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4CF1" w14:textId="77777777" w:rsidR="005A49F5" w:rsidRPr="005A7F16" w:rsidRDefault="00D34406" w:rsidP="00D34406">
      <w:pPr>
        <w:pStyle w:val="FedL1Heading"/>
        <w:rPr>
          <w:b w:val="0"/>
          <w:bCs w:val="0"/>
          <w:color w:val="041243"/>
        </w:rPr>
      </w:pPr>
      <w:bookmarkStart w:id="0" w:name="_Toc237082665"/>
      <w:bookmarkStart w:id="1" w:name="_Toc237083197"/>
      <w:r w:rsidRPr="005A7F16">
        <w:rPr>
          <w:b w:val="0"/>
          <w:bCs w:val="0"/>
          <w:color w:val="041243"/>
        </w:rPr>
        <w:t>Purpose</w:t>
      </w:r>
    </w:p>
    <w:p w14:paraId="48FFA9F1" w14:textId="77777777" w:rsidR="00D34406" w:rsidRPr="005A7F16" w:rsidRDefault="00D34406" w:rsidP="005A07EB">
      <w:pPr>
        <w:pStyle w:val="FedBody1013"/>
        <w:rPr>
          <w:color w:val="4D4D4F"/>
        </w:rPr>
      </w:pPr>
      <w:r w:rsidRPr="005A7F16">
        <w:rPr>
          <w:color w:val="4D4D4F"/>
        </w:rPr>
        <w:t>The following is a guide to help you prepare your</w:t>
      </w:r>
      <w:r w:rsidR="005A07EB" w:rsidRPr="005A7F16">
        <w:rPr>
          <w:color w:val="4D4D4F"/>
        </w:rPr>
        <w:t xml:space="preserve"> certified documents correctly</w:t>
      </w:r>
      <w:r w:rsidRPr="005A7F16">
        <w:rPr>
          <w:color w:val="4D4D4F"/>
        </w:rPr>
        <w:t>.</w:t>
      </w:r>
    </w:p>
    <w:p w14:paraId="13276E13" w14:textId="77777777" w:rsidR="00D34406" w:rsidRPr="005A7F16" w:rsidRDefault="00D34406" w:rsidP="00691AD6">
      <w:pPr>
        <w:pStyle w:val="FedBody1013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All documentation such as:</w:t>
      </w:r>
    </w:p>
    <w:p w14:paraId="6AB69B7A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copies of original qualifications; and</w:t>
      </w:r>
    </w:p>
    <w:p w14:paraId="7A778995" w14:textId="6F308A2A" w:rsidR="00D34406" w:rsidRPr="005A7F16" w:rsidRDefault="00D34406" w:rsidP="00691AD6">
      <w:pPr>
        <w:pStyle w:val="FedBodyBulletIndent"/>
        <w:spacing w:after="18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 xml:space="preserve">proof of </w:t>
      </w:r>
      <w:r w:rsidR="005A7F16" w:rsidRPr="005A7F16">
        <w:rPr>
          <w:rFonts w:eastAsia="Times New Roman"/>
          <w:color w:val="4D4D4F"/>
          <w:lang w:eastAsia="en-AU"/>
        </w:rPr>
        <w:t>right to work</w:t>
      </w:r>
    </w:p>
    <w:p w14:paraId="56E61968" w14:textId="77777777" w:rsidR="00D34406" w:rsidRPr="005A7F16" w:rsidRDefault="00D34406" w:rsidP="005A07EB">
      <w:pPr>
        <w:pStyle w:val="FedBody1013"/>
        <w:rPr>
          <w:color w:val="4D4D4F"/>
        </w:rPr>
      </w:pPr>
      <w:r w:rsidRPr="005A7F16">
        <w:rPr>
          <w:color w:val="4D4D4F"/>
        </w:rPr>
        <w:t xml:space="preserve">submitted with your employment details form must be certified before they can be accepted by Federation University Australia.  </w:t>
      </w:r>
    </w:p>
    <w:p w14:paraId="5469836C" w14:textId="77777777" w:rsidR="00D34406" w:rsidRPr="005A7F16" w:rsidRDefault="00D34406" w:rsidP="005A07EB">
      <w:pPr>
        <w:pStyle w:val="FedBody1013"/>
        <w:rPr>
          <w:color w:val="4D4D4F"/>
        </w:rPr>
      </w:pPr>
      <w:r w:rsidRPr="005A7F16">
        <w:rPr>
          <w:color w:val="4D4D4F"/>
        </w:rPr>
        <w:t xml:space="preserve">A certified copy is a photocopy of an original document that has been certified as being a true copy by an authorised person. </w:t>
      </w:r>
      <w:r w:rsidR="00556176" w:rsidRPr="005A7F16">
        <w:rPr>
          <w:color w:val="4D4D4F"/>
        </w:rPr>
        <w:t xml:space="preserve"> </w:t>
      </w:r>
      <w:r w:rsidRPr="005A7F16">
        <w:rPr>
          <w:color w:val="4D4D4F"/>
        </w:rPr>
        <w:t>It does not certify that the primary document is genuine, only that it is a true copy of the primary document.</w:t>
      </w:r>
    </w:p>
    <w:p w14:paraId="6EE39B80" w14:textId="77777777" w:rsidR="00D34406" w:rsidRPr="005A7F16" w:rsidRDefault="00D34406" w:rsidP="00556176">
      <w:pPr>
        <w:pStyle w:val="FedL1Heading"/>
        <w:rPr>
          <w:b w:val="0"/>
          <w:bCs w:val="0"/>
          <w:color w:val="041243"/>
        </w:rPr>
      </w:pPr>
      <w:r w:rsidRPr="005A7F16">
        <w:rPr>
          <w:b w:val="0"/>
          <w:bCs w:val="0"/>
          <w:color w:val="041243"/>
        </w:rPr>
        <w:t>How do I obtain a certified copy?</w:t>
      </w:r>
    </w:p>
    <w:p w14:paraId="2CD17277" w14:textId="77777777" w:rsidR="00D34406" w:rsidRPr="005A7F16" w:rsidRDefault="00D34406" w:rsidP="005A07EB">
      <w:pPr>
        <w:pStyle w:val="FedBody1013"/>
        <w:rPr>
          <w:color w:val="4D4D4F"/>
        </w:rPr>
      </w:pPr>
      <w:r w:rsidRPr="005A7F16">
        <w:rPr>
          <w:color w:val="4D4D4F"/>
        </w:rPr>
        <w:t xml:space="preserve">Before certifying a document, the </w:t>
      </w:r>
      <w:r w:rsidR="005A07EB" w:rsidRPr="005A7F16">
        <w:rPr>
          <w:color w:val="4D4D4F"/>
        </w:rPr>
        <w:t>authorised person</w:t>
      </w:r>
      <w:r w:rsidRPr="005A7F16">
        <w:rPr>
          <w:color w:val="4D4D4F"/>
        </w:rPr>
        <w:t xml:space="preserve"> must ensure the copy to be certified is an identical copy of the original. </w:t>
      </w:r>
    </w:p>
    <w:p w14:paraId="7A210788" w14:textId="77777777" w:rsidR="00D34406" w:rsidRPr="005A7F16" w:rsidRDefault="00D34406" w:rsidP="00691AD6">
      <w:pPr>
        <w:pStyle w:val="FedBody1013"/>
        <w:spacing w:after="140"/>
        <w:rPr>
          <w:color w:val="4D4D4F"/>
        </w:rPr>
      </w:pPr>
      <w:r w:rsidRPr="005A7F16">
        <w:rPr>
          <w:color w:val="4D4D4F"/>
        </w:rPr>
        <w:t>The person certifying the photocopy must include the following details on all pages that contain information:</w:t>
      </w:r>
    </w:p>
    <w:p w14:paraId="602AF779" w14:textId="6A81C76F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 xml:space="preserve">stamp or write: </w:t>
      </w:r>
      <w:r w:rsidR="005A7F16">
        <w:rPr>
          <w:rFonts w:eastAsia="Times New Roman"/>
          <w:color w:val="4D4D4F"/>
          <w:lang w:eastAsia="en-AU"/>
        </w:rPr>
        <w:t>‘</w:t>
      </w:r>
      <w:r w:rsidRPr="005A7F16">
        <w:rPr>
          <w:rFonts w:eastAsia="Times New Roman"/>
          <w:color w:val="4D4D4F"/>
          <w:lang w:eastAsia="en-AU"/>
        </w:rPr>
        <w:t>This is a true copy of the document sighted by me</w:t>
      </w:r>
      <w:r w:rsidR="005A7F16">
        <w:rPr>
          <w:rFonts w:eastAsia="Times New Roman"/>
          <w:color w:val="4D4D4F"/>
          <w:lang w:eastAsia="en-AU"/>
        </w:rPr>
        <w:t>’</w:t>
      </w:r>
      <w:r w:rsidRPr="005A7F16">
        <w:rPr>
          <w:rFonts w:eastAsia="Times New Roman"/>
          <w:color w:val="4D4D4F"/>
          <w:lang w:eastAsia="en-AU"/>
        </w:rPr>
        <w:t>;</w:t>
      </w:r>
    </w:p>
    <w:p w14:paraId="6B64BB97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sign, date and provide contact details (name, address and telephone number); and</w:t>
      </w:r>
    </w:p>
    <w:p w14:paraId="127D7982" w14:textId="77777777" w:rsidR="00D34406" w:rsidRPr="005A7F16" w:rsidRDefault="00D34406" w:rsidP="00D34406">
      <w:pPr>
        <w:pStyle w:val="FedBodyBulletIndent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use the official stamp or seal of their organisation, or their profession and organisation name.</w:t>
      </w:r>
    </w:p>
    <w:p w14:paraId="72AB2832" w14:textId="77777777" w:rsidR="00D34406" w:rsidRPr="005A7F16" w:rsidRDefault="00D34406" w:rsidP="00556176">
      <w:pPr>
        <w:pStyle w:val="FedL1Heading"/>
        <w:rPr>
          <w:b w:val="0"/>
          <w:bCs w:val="0"/>
          <w:color w:val="041243"/>
        </w:rPr>
      </w:pPr>
      <w:r w:rsidRPr="005A7F16">
        <w:rPr>
          <w:b w:val="0"/>
          <w:bCs w:val="0"/>
          <w:color w:val="041243"/>
        </w:rPr>
        <w:t>Who can sign?</w:t>
      </w:r>
    </w:p>
    <w:p w14:paraId="2B31FA4E" w14:textId="77777777" w:rsidR="00D34406" w:rsidRPr="005A7F16" w:rsidRDefault="00D34406" w:rsidP="00D34406">
      <w:pPr>
        <w:pStyle w:val="FedBody1013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 xml:space="preserve">Copies of originals may be certified by a person or agency recognised by the law of the country in which you </w:t>
      </w:r>
      <w:r w:rsidR="006246F0" w:rsidRPr="005A7F16">
        <w:rPr>
          <w:rFonts w:eastAsia="Times New Roman"/>
          <w:color w:val="4D4D4F"/>
          <w:lang w:eastAsia="en-AU"/>
        </w:rPr>
        <w:t xml:space="preserve">live.  </w:t>
      </w:r>
      <w:r w:rsidRPr="005A7F16">
        <w:rPr>
          <w:rFonts w:eastAsia="Times New Roman"/>
          <w:color w:val="4D4D4F"/>
          <w:lang w:eastAsia="en-AU"/>
        </w:rPr>
        <w:t>This include</w:t>
      </w:r>
      <w:r w:rsidR="006246F0" w:rsidRPr="005A7F16">
        <w:rPr>
          <w:rFonts w:eastAsia="Times New Roman"/>
          <w:color w:val="4D4D4F"/>
          <w:lang w:eastAsia="en-AU"/>
        </w:rPr>
        <w:t>s</w:t>
      </w:r>
      <w:r w:rsidRPr="005A7F16">
        <w:rPr>
          <w:rFonts w:eastAsia="Times New Roman"/>
          <w:color w:val="4D4D4F"/>
          <w:lang w:eastAsia="en-AU"/>
        </w:rPr>
        <w:t>:</w:t>
      </w:r>
    </w:p>
    <w:p w14:paraId="375C4ACB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Australian Consular Officer or Australian Diplomatic Officer (within the meaning of the Consular Fees Act 1955)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6AAE1A05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Bailiff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34292E93" w14:textId="2483BF85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 xml:space="preserve">Bank officer with </w:t>
      </w:r>
      <w:r w:rsidR="00334532">
        <w:rPr>
          <w:rFonts w:eastAsia="Times New Roman"/>
          <w:color w:val="4D4D4F"/>
          <w:lang w:eastAsia="en-AU"/>
        </w:rPr>
        <w:t>five</w:t>
      </w:r>
      <w:r w:rsidRPr="005A7F16">
        <w:rPr>
          <w:rFonts w:eastAsia="Times New Roman"/>
          <w:color w:val="4D4D4F"/>
          <w:lang w:eastAsia="en-AU"/>
        </w:rPr>
        <w:t xml:space="preserve"> or more years of continuous service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2AEC8170" w14:textId="6384F216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 xml:space="preserve">Building society officer with </w:t>
      </w:r>
      <w:r w:rsidR="00334532">
        <w:rPr>
          <w:rFonts w:eastAsia="Times New Roman"/>
          <w:color w:val="4D4D4F"/>
          <w:lang w:eastAsia="en-AU"/>
        </w:rPr>
        <w:t>five</w:t>
      </w:r>
      <w:r w:rsidRPr="005A7F16">
        <w:rPr>
          <w:rFonts w:eastAsia="Times New Roman"/>
          <w:color w:val="4D4D4F"/>
          <w:lang w:eastAsia="en-AU"/>
        </w:rPr>
        <w:t xml:space="preserve"> or more years of continuous service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4E2E7CD4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Chiropractor (licensed or registered)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6877B45E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Clerk of court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534F74CE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Commissioner for Affidavits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2A40E9F0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Commissioner for Declarations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175B73A2" w14:textId="396B6AA9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 xml:space="preserve">Credit union officer with </w:t>
      </w:r>
      <w:r w:rsidR="00334532">
        <w:rPr>
          <w:rFonts w:eastAsia="Times New Roman"/>
          <w:color w:val="4D4D4F"/>
          <w:lang w:eastAsia="en-AU"/>
        </w:rPr>
        <w:t>five</w:t>
      </w:r>
      <w:r w:rsidRPr="005A7F16">
        <w:rPr>
          <w:rFonts w:eastAsia="Times New Roman"/>
          <w:color w:val="4D4D4F"/>
          <w:lang w:eastAsia="en-AU"/>
        </w:rPr>
        <w:t xml:space="preserve"> or more years of continuous service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2A6FC05B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Dentist (licensed or registered)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1C3326DF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Fellow of the National Tax Accountant's Association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7166FB3F" w14:textId="33DD3966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 xml:space="preserve">Finance company officer with </w:t>
      </w:r>
      <w:r w:rsidR="00334532">
        <w:rPr>
          <w:rFonts w:eastAsia="Times New Roman"/>
          <w:color w:val="4D4D4F"/>
          <w:lang w:eastAsia="en-AU"/>
        </w:rPr>
        <w:t>five</w:t>
      </w:r>
      <w:r w:rsidRPr="005A7F16">
        <w:rPr>
          <w:rFonts w:eastAsia="Times New Roman"/>
          <w:color w:val="4D4D4F"/>
          <w:lang w:eastAsia="en-AU"/>
        </w:rPr>
        <w:t xml:space="preserve"> or more years of continuous service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16C18F9C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Judge of a court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1AAF008E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Justice of the peace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2CADD155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lastRenderedPageBreak/>
        <w:t>Legal practitioner (licensed or registered)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23447D80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Magistrate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158F6641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Marriage celebrant licensed or registered under Subdivision C of Division 1 of Part IV of the Marriage Act 1961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39527B6B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Master of a court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2C558D5E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Medical practitioner (licensed or registered)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691D0C4A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Member of Chartered Secretaries Australia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1A6D551E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Member of Engineers Australia, other than at the grade of student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6F671864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Member of the Association of Taxation and Management Accountants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611FB2E1" w14:textId="4D054F7A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 xml:space="preserve">Member of the Australian Defence Force with </w:t>
      </w:r>
      <w:r w:rsidR="00334532">
        <w:rPr>
          <w:rFonts w:eastAsia="Times New Roman"/>
          <w:color w:val="4D4D4F"/>
          <w:lang w:eastAsia="en-AU"/>
        </w:rPr>
        <w:t>five</w:t>
      </w:r>
      <w:r w:rsidRPr="005A7F16">
        <w:rPr>
          <w:rFonts w:eastAsia="Times New Roman"/>
          <w:color w:val="4D4D4F"/>
          <w:lang w:eastAsia="en-AU"/>
        </w:rPr>
        <w:t xml:space="preserve"> or more years of continuous service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181E5A00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Member of the Institute of Chartered Accountants in Australia, the Australian Society of Certified Practicing Accountants or the Institute of Public Accountants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5F6F79EE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Member of the Parliament of the Commonwealth, a State, a Territory Legislature, or a local government authority of a State or Territory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52A587AF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Minister of religion licensed or registered under Subdivision A of Division 1 of Part IV of the Marriage Act 1961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335337D1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Nurse (licensed or registered)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1A910E57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Optometrist (licensed or registered)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49DFE909" w14:textId="58BBC039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 xml:space="preserve">Permanent employee of Commonwealth, State or local government authority with at least </w:t>
      </w:r>
      <w:r w:rsidR="00334532">
        <w:rPr>
          <w:rFonts w:eastAsia="Times New Roman"/>
          <w:color w:val="4D4D4F"/>
          <w:lang w:eastAsia="en-AU"/>
        </w:rPr>
        <w:t>five</w:t>
      </w:r>
      <w:r w:rsidRPr="005A7F16">
        <w:rPr>
          <w:rFonts w:eastAsia="Times New Roman"/>
          <w:color w:val="4D4D4F"/>
          <w:lang w:eastAsia="en-AU"/>
        </w:rPr>
        <w:t xml:space="preserve"> or more years of continuous service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2DFBD869" w14:textId="77D8A2DB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 xml:space="preserve">Permanent employee of the Australian Postal Corporation with </w:t>
      </w:r>
      <w:r w:rsidR="00334532">
        <w:rPr>
          <w:rFonts w:eastAsia="Times New Roman"/>
          <w:color w:val="4D4D4F"/>
          <w:lang w:eastAsia="en-AU"/>
        </w:rPr>
        <w:t>five</w:t>
      </w:r>
      <w:r w:rsidRPr="005A7F16">
        <w:rPr>
          <w:rFonts w:eastAsia="Times New Roman"/>
          <w:color w:val="4D4D4F"/>
          <w:lang w:eastAsia="en-AU"/>
        </w:rPr>
        <w:t xml:space="preserve"> or more years of continuous service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31A9FB54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Pharmacist (licensed or registered)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611B8E6B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Physiotherapist (licensed or registered)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793394F4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Police officer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4AE65F08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Psychologist (licensed or registered)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02D8A2A2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Registrar, or Deputy Registrar, of a court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4BE3C378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>Sheriff</w:t>
      </w:r>
      <w:r w:rsidR="006246F0" w:rsidRPr="005A7F16">
        <w:rPr>
          <w:rFonts w:eastAsia="Times New Roman"/>
          <w:color w:val="4D4D4F"/>
          <w:lang w:eastAsia="en-AU"/>
        </w:rPr>
        <w:t>;</w:t>
      </w:r>
    </w:p>
    <w:p w14:paraId="7BCEA949" w14:textId="77777777" w:rsidR="00D34406" w:rsidRPr="005A7F16" w:rsidRDefault="00D34406" w:rsidP="00691AD6">
      <w:pPr>
        <w:pStyle w:val="FedBodyBulletIndent"/>
        <w:spacing w:after="140"/>
        <w:rPr>
          <w:rFonts w:eastAsia="Times New Roman"/>
          <w:color w:val="4D4D4F"/>
          <w:lang w:eastAsia="en-AU"/>
        </w:rPr>
      </w:pPr>
      <w:r w:rsidRPr="005A7F16">
        <w:rPr>
          <w:rFonts w:eastAsia="Times New Roman"/>
          <w:color w:val="4D4D4F"/>
          <w:lang w:eastAsia="en-AU"/>
        </w:rPr>
        <w:t xml:space="preserve">Teacher </w:t>
      </w:r>
      <w:r w:rsidRPr="005A7F16">
        <w:rPr>
          <w:color w:val="4D4D4F"/>
        </w:rPr>
        <w:t>employed</w:t>
      </w:r>
      <w:r w:rsidRPr="005A7F16">
        <w:rPr>
          <w:rFonts w:eastAsia="Times New Roman"/>
          <w:color w:val="4D4D4F"/>
          <w:lang w:eastAsia="en-AU"/>
        </w:rPr>
        <w:t xml:space="preserve"> on a full-time basis at a school or tertiary education institution</w:t>
      </w:r>
      <w:r w:rsidR="006246F0" w:rsidRPr="005A7F16">
        <w:rPr>
          <w:rFonts w:eastAsia="Times New Roman"/>
          <w:color w:val="4D4D4F"/>
          <w:lang w:eastAsia="en-AU"/>
        </w:rPr>
        <w:t>; or</w:t>
      </w:r>
    </w:p>
    <w:p w14:paraId="42414C6E" w14:textId="77777777" w:rsidR="005A49F5" w:rsidRPr="005A7F16" w:rsidRDefault="00D34406" w:rsidP="00691AD6">
      <w:pPr>
        <w:pStyle w:val="FedBodyBulletIndent"/>
        <w:spacing w:after="140"/>
        <w:rPr>
          <w:color w:val="4D4D4F"/>
        </w:rPr>
      </w:pPr>
      <w:r w:rsidRPr="005A7F16">
        <w:rPr>
          <w:rFonts w:eastAsia="Times New Roman"/>
          <w:color w:val="4D4D4F"/>
          <w:lang w:eastAsia="en-AU"/>
        </w:rPr>
        <w:t>Veterinary surgeon (licensed or registered)</w:t>
      </w:r>
      <w:r w:rsidR="006246F0" w:rsidRPr="005A7F16">
        <w:rPr>
          <w:rFonts w:eastAsia="Times New Roman"/>
          <w:color w:val="4D4D4F"/>
          <w:lang w:eastAsia="en-AU"/>
        </w:rPr>
        <w:t>.</w:t>
      </w:r>
    </w:p>
    <w:p w14:paraId="5E1DFBFD" w14:textId="77777777" w:rsidR="005A07EB" w:rsidRPr="005A7F16" w:rsidRDefault="005A07EB" w:rsidP="005A07EB">
      <w:pPr>
        <w:pStyle w:val="FedBodyBulletIndent"/>
        <w:numPr>
          <w:ilvl w:val="0"/>
          <w:numId w:val="0"/>
        </w:numPr>
        <w:ind w:left="340" w:hanging="340"/>
        <w:rPr>
          <w:color w:val="4D4D4F"/>
        </w:rPr>
      </w:pPr>
    </w:p>
    <w:bookmarkEnd w:id="0"/>
    <w:bookmarkEnd w:id="1"/>
    <w:p w14:paraId="59961B06" w14:textId="77777777" w:rsidR="005A49F5" w:rsidRPr="006246F0" w:rsidRDefault="005A49F5" w:rsidP="005A07EB">
      <w:pPr>
        <w:spacing w:after="0" w:line="240" w:lineRule="auto"/>
        <w:rPr>
          <w:rFonts w:ascii="Arial" w:hAnsi="Arial"/>
          <w:sz w:val="20"/>
        </w:rPr>
      </w:pPr>
    </w:p>
    <w:sectPr w:rsidR="005A49F5" w:rsidRPr="006246F0" w:rsidSect="005A7F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418" w:header="340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C132" w14:textId="77777777" w:rsidR="003C1F9E" w:rsidRDefault="003C1F9E">
      <w:pPr>
        <w:spacing w:after="0" w:line="240" w:lineRule="auto"/>
      </w:pPr>
      <w:r>
        <w:separator/>
      </w:r>
    </w:p>
  </w:endnote>
  <w:endnote w:type="continuationSeparator" w:id="0">
    <w:p w14:paraId="32FA22FF" w14:textId="77777777" w:rsidR="003C1F9E" w:rsidRDefault="003C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D280" w14:textId="77777777" w:rsidR="00691AD6" w:rsidRDefault="00691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DF95" w14:textId="61E0F9E3" w:rsidR="00BC16FA" w:rsidRPr="005A7F16" w:rsidRDefault="005A7F16" w:rsidP="005A7F16">
    <w:pPr>
      <w:pStyle w:val="Footer"/>
      <w:tabs>
        <w:tab w:val="clear" w:pos="4320"/>
        <w:tab w:val="clear" w:pos="8640"/>
        <w:tab w:val="left" w:pos="5103"/>
        <w:tab w:val="right" w:pos="9348"/>
        <w:tab w:val="right" w:pos="10773"/>
      </w:tabs>
      <w:rPr>
        <w:sz w:val="16"/>
        <w:szCs w:val="16"/>
      </w:rPr>
    </w:pPr>
    <w:r w:rsidRPr="004C1B5C">
      <w:rPr>
        <w:rFonts w:cs="Arial"/>
        <w:noProof/>
        <w:szCs w:val="12"/>
        <w:lang w:eastAsia="en-AU"/>
      </w:rPr>
      <w:t>CRICOS</w:t>
    </w:r>
    <w:r w:rsidRPr="004C1B5C">
      <w:rPr>
        <w:rFonts w:cs="Arial"/>
        <w:noProof/>
        <w:spacing w:val="-2"/>
        <w:szCs w:val="12"/>
        <w:lang w:eastAsia="en-AU"/>
      </w:rPr>
      <w:t xml:space="preserve"> </w:t>
    </w:r>
    <w:r w:rsidRPr="004C1B5C">
      <w:rPr>
        <w:rFonts w:cs="Arial"/>
        <w:noProof/>
        <w:szCs w:val="12"/>
        <w:lang w:eastAsia="en-AU"/>
      </w:rPr>
      <w:t>00103D | RTO</w:t>
    </w:r>
    <w:r w:rsidRPr="004C1B5C">
      <w:rPr>
        <w:rFonts w:cs="Arial"/>
        <w:noProof/>
        <w:spacing w:val="-2"/>
        <w:szCs w:val="12"/>
        <w:lang w:eastAsia="en-AU"/>
      </w:rPr>
      <w:t xml:space="preserve"> </w:t>
    </w:r>
    <w:r w:rsidRPr="004C1B5C">
      <w:rPr>
        <w:rFonts w:cs="Arial"/>
        <w:noProof/>
        <w:szCs w:val="12"/>
        <w:lang w:eastAsia="en-AU"/>
      </w:rPr>
      <w:t xml:space="preserve">4909 | </w:t>
    </w:r>
    <w:r w:rsidRPr="004C1B5C">
      <w:rPr>
        <w:rFonts w:eastAsia="Times New Roman" w:cs="Arial"/>
        <w:noProof/>
        <w:szCs w:val="12"/>
        <w:lang w:eastAsia="en-AU"/>
      </w:rPr>
      <w:t>TEQSA PRV12151 (Australian University)</w:t>
    </w:r>
    <w:r w:rsidRPr="00907130">
      <w:rPr>
        <w:rFonts w:eastAsia="Calibri" w:cs="Arial"/>
        <w:noProof/>
        <w:szCs w:val="12"/>
        <w:lang w:eastAsia="en-AU"/>
      </w:rPr>
      <w:tab/>
    </w:r>
    <w:r w:rsidRPr="004C1B5C">
      <w:rPr>
        <w:rFonts w:eastAsia="Calibri" w:cs="Arial"/>
        <w:noProof/>
        <w:szCs w:val="12"/>
        <w:lang w:eastAsia="en-AU"/>
      </w:rPr>
      <w:t xml:space="preserve">Version:  </w:t>
    </w:r>
    <w:r>
      <w:rPr>
        <w:rFonts w:eastAsia="Calibri" w:cs="Arial"/>
        <w:noProof/>
        <w:szCs w:val="12"/>
        <w:lang w:eastAsia="en-AU"/>
      </w:rPr>
      <w:t>November 2023</w:t>
    </w:r>
    <w:r w:rsidRPr="004C1B5C">
      <w:rPr>
        <w:rFonts w:eastAsia="Calibri" w:cs="Arial"/>
        <w:noProof/>
        <w:sz w:val="16"/>
        <w:szCs w:val="16"/>
        <w:lang w:eastAsia="en-AU"/>
      </w:rPr>
      <w:tab/>
    </w:r>
    <w:r w:rsidRPr="004C1B5C">
      <w:rPr>
        <w:rFonts w:cs="Arial"/>
        <w:sz w:val="16"/>
        <w:szCs w:val="16"/>
      </w:rPr>
      <w:t xml:space="preserve">Page </w:t>
    </w:r>
    <w:r w:rsidRPr="004C1B5C">
      <w:rPr>
        <w:rFonts w:cs="Arial"/>
        <w:sz w:val="16"/>
        <w:szCs w:val="16"/>
      </w:rPr>
      <w:fldChar w:fldCharType="begin"/>
    </w:r>
    <w:r w:rsidRPr="004C1B5C">
      <w:rPr>
        <w:rFonts w:cs="Arial"/>
        <w:sz w:val="16"/>
        <w:szCs w:val="16"/>
      </w:rPr>
      <w:instrText xml:space="preserve"> PAGE </w:instrText>
    </w:r>
    <w:r w:rsidRPr="004C1B5C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4C1B5C">
      <w:rPr>
        <w:rFonts w:cs="Arial"/>
        <w:sz w:val="16"/>
        <w:szCs w:val="16"/>
      </w:rPr>
      <w:fldChar w:fldCharType="end"/>
    </w:r>
    <w:r w:rsidRPr="004C1B5C">
      <w:rPr>
        <w:rFonts w:cs="Arial"/>
        <w:sz w:val="16"/>
        <w:szCs w:val="16"/>
      </w:rPr>
      <w:t xml:space="preserve"> of </w:t>
    </w:r>
    <w:r w:rsidRPr="004C1B5C">
      <w:rPr>
        <w:rFonts w:cs="Arial"/>
        <w:sz w:val="16"/>
        <w:szCs w:val="16"/>
      </w:rPr>
      <w:fldChar w:fldCharType="begin"/>
    </w:r>
    <w:r w:rsidRPr="004C1B5C">
      <w:rPr>
        <w:rFonts w:cs="Arial"/>
        <w:sz w:val="16"/>
        <w:szCs w:val="16"/>
      </w:rPr>
      <w:instrText xml:space="preserve"> NUMPAGES  </w:instrText>
    </w:r>
    <w:r w:rsidRPr="004C1B5C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4C1B5C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CF5A" w14:textId="33709075" w:rsidR="006F3FB9" w:rsidRPr="006F3FB9" w:rsidRDefault="006F3FB9" w:rsidP="005A7F16">
    <w:pPr>
      <w:pStyle w:val="Footer"/>
      <w:tabs>
        <w:tab w:val="clear" w:pos="4320"/>
        <w:tab w:val="clear" w:pos="8640"/>
        <w:tab w:val="left" w:pos="5103"/>
        <w:tab w:val="right" w:pos="9348"/>
        <w:tab w:val="right" w:pos="10773"/>
      </w:tabs>
      <w:rPr>
        <w:sz w:val="16"/>
        <w:szCs w:val="16"/>
      </w:rPr>
    </w:pPr>
    <w:r w:rsidRPr="004C1B5C">
      <w:rPr>
        <w:rFonts w:cs="Arial"/>
        <w:noProof/>
        <w:szCs w:val="12"/>
        <w:lang w:eastAsia="en-AU"/>
      </w:rPr>
      <w:t>CRICOS</w:t>
    </w:r>
    <w:r w:rsidRPr="004C1B5C">
      <w:rPr>
        <w:rFonts w:cs="Arial"/>
        <w:noProof/>
        <w:spacing w:val="-2"/>
        <w:szCs w:val="12"/>
        <w:lang w:eastAsia="en-AU"/>
      </w:rPr>
      <w:t xml:space="preserve"> </w:t>
    </w:r>
    <w:r w:rsidRPr="004C1B5C">
      <w:rPr>
        <w:rFonts w:cs="Arial"/>
        <w:noProof/>
        <w:szCs w:val="12"/>
        <w:lang w:eastAsia="en-AU"/>
      </w:rPr>
      <w:t>00103D | RTO</w:t>
    </w:r>
    <w:r w:rsidRPr="004C1B5C">
      <w:rPr>
        <w:rFonts w:cs="Arial"/>
        <w:noProof/>
        <w:spacing w:val="-2"/>
        <w:szCs w:val="12"/>
        <w:lang w:eastAsia="en-AU"/>
      </w:rPr>
      <w:t xml:space="preserve"> </w:t>
    </w:r>
    <w:r w:rsidRPr="004C1B5C">
      <w:rPr>
        <w:rFonts w:cs="Arial"/>
        <w:noProof/>
        <w:szCs w:val="12"/>
        <w:lang w:eastAsia="en-AU"/>
      </w:rPr>
      <w:t xml:space="preserve">4909 | </w:t>
    </w:r>
    <w:r w:rsidRPr="004C1B5C">
      <w:rPr>
        <w:rFonts w:eastAsia="Times New Roman" w:cs="Arial"/>
        <w:noProof/>
        <w:szCs w:val="12"/>
        <w:lang w:eastAsia="en-AU"/>
      </w:rPr>
      <w:t>TEQSA PRV12151 (Australian University)</w:t>
    </w:r>
    <w:r w:rsidRPr="00907130">
      <w:rPr>
        <w:rFonts w:eastAsia="Calibri" w:cs="Arial"/>
        <w:noProof/>
        <w:szCs w:val="12"/>
        <w:lang w:eastAsia="en-AU"/>
      </w:rPr>
      <w:tab/>
    </w:r>
    <w:r w:rsidRPr="004C1B5C">
      <w:rPr>
        <w:rFonts w:eastAsia="Calibri" w:cs="Arial"/>
        <w:noProof/>
        <w:szCs w:val="12"/>
        <w:lang w:eastAsia="en-AU"/>
      </w:rPr>
      <w:t xml:space="preserve">Version:  </w:t>
    </w:r>
    <w:r>
      <w:rPr>
        <w:rFonts w:eastAsia="Calibri" w:cs="Arial"/>
        <w:noProof/>
        <w:szCs w:val="12"/>
        <w:lang w:eastAsia="en-AU"/>
      </w:rPr>
      <w:t>November 2023</w:t>
    </w:r>
    <w:r w:rsidRPr="004C1B5C">
      <w:rPr>
        <w:rFonts w:eastAsia="Calibri" w:cs="Arial"/>
        <w:noProof/>
        <w:sz w:val="16"/>
        <w:szCs w:val="16"/>
        <w:lang w:eastAsia="en-AU"/>
      </w:rPr>
      <w:tab/>
    </w:r>
    <w:r w:rsidRPr="004C1B5C">
      <w:rPr>
        <w:rFonts w:cs="Arial"/>
        <w:sz w:val="16"/>
        <w:szCs w:val="16"/>
      </w:rPr>
      <w:t xml:space="preserve">Page </w:t>
    </w:r>
    <w:r w:rsidRPr="004C1B5C">
      <w:rPr>
        <w:rFonts w:cs="Arial"/>
        <w:sz w:val="16"/>
        <w:szCs w:val="16"/>
      </w:rPr>
      <w:fldChar w:fldCharType="begin"/>
    </w:r>
    <w:r w:rsidRPr="004C1B5C">
      <w:rPr>
        <w:rFonts w:cs="Arial"/>
        <w:sz w:val="16"/>
        <w:szCs w:val="16"/>
      </w:rPr>
      <w:instrText xml:space="preserve"> PAGE </w:instrText>
    </w:r>
    <w:r w:rsidRPr="004C1B5C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4C1B5C">
      <w:rPr>
        <w:rFonts w:cs="Arial"/>
        <w:sz w:val="16"/>
        <w:szCs w:val="16"/>
      </w:rPr>
      <w:fldChar w:fldCharType="end"/>
    </w:r>
    <w:r w:rsidRPr="004C1B5C">
      <w:rPr>
        <w:rFonts w:cs="Arial"/>
        <w:sz w:val="16"/>
        <w:szCs w:val="16"/>
      </w:rPr>
      <w:t xml:space="preserve"> of </w:t>
    </w:r>
    <w:r w:rsidRPr="004C1B5C">
      <w:rPr>
        <w:rFonts w:cs="Arial"/>
        <w:sz w:val="16"/>
        <w:szCs w:val="16"/>
      </w:rPr>
      <w:fldChar w:fldCharType="begin"/>
    </w:r>
    <w:r w:rsidRPr="004C1B5C">
      <w:rPr>
        <w:rFonts w:cs="Arial"/>
        <w:sz w:val="16"/>
        <w:szCs w:val="16"/>
      </w:rPr>
      <w:instrText xml:space="preserve"> NUMPAGES  </w:instrText>
    </w:r>
    <w:r w:rsidRPr="004C1B5C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4C1B5C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AB8D" w14:textId="77777777" w:rsidR="003C1F9E" w:rsidRDefault="003C1F9E">
      <w:pPr>
        <w:spacing w:after="0" w:line="240" w:lineRule="auto"/>
      </w:pPr>
      <w:r>
        <w:separator/>
      </w:r>
    </w:p>
  </w:footnote>
  <w:footnote w:type="continuationSeparator" w:id="0">
    <w:p w14:paraId="76417BD8" w14:textId="77777777" w:rsidR="003C1F9E" w:rsidRDefault="003C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14B5" w14:textId="77777777" w:rsidR="00691AD6" w:rsidRDefault="00691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11907" w:type="dxa"/>
      <w:tblInd w:w="-1134" w:type="dxa"/>
      <w:tblBorders>
        <w:left w:val="single" w:sz="4" w:space="0" w:color="BFBFBF" w:themeColor="background1" w:themeShade="BF"/>
        <w:insideH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  <w:gridCol w:w="8363"/>
    </w:tblGrid>
    <w:tr w:rsidR="00691AD6" w:rsidRPr="00907130" w14:paraId="73C69918" w14:textId="77777777" w:rsidTr="00691A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4" w:type="dxa"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14:paraId="55A1AD40" w14:textId="77777777" w:rsidR="005A7F16" w:rsidRPr="00907130" w:rsidRDefault="005A7F16" w:rsidP="005A7F16">
          <w:pPr>
            <w:pStyle w:val="FedL1Heading"/>
            <w:spacing w:before="0" w:after="0" w:line="240" w:lineRule="auto"/>
            <w:rPr>
              <w:b/>
              <w:color w:val="auto"/>
              <w:sz w:val="48"/>
            </w:rPr>
          </w:pPr>
          <w:r>
            <w:rPr>
              <w:noProof/>
              <w:lang w:eastAsia="en-AU"/>
            </w:rPr>
            <w:drawing>
              <wp:inline distT="0" distB="0" distL="0" distR="0" wp14:anchorId="0F54FA67" wp14:editId="4A170D3F">
                <wp:extent cx="1952074" cy="51498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d_Uni_Blu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110" cy="573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nil"/>
            <w:left w:val="single" w:sz="4" w:space="0" w:color="BFBFBF" w:themeColor="background1" w:themeShade="BF"/>
            <w:bottom w:val="nil"/>
          </w:tcBorders>
          <w:vAlign w:val="center"/>
        </w:tcPr>
        <w:p w14:paraId="36805195" w14:textId="77777777" w:rsidR="005A7F16" w:rsidRPr="005D725D" w:rsidRDefault="005A7F16" w:rsidP="005A7F16">
          <w:pPr>
            <w:pStyle w:val="Header"/>
            <w:spacing w:after="0"/>
            <w:ind w:left="176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8"/>
              <w:szCs w:val="28"/>
            </w:rPr>
          </w:pPr>
          <w:r w:rsidRPr="005A7F16">
            <w:rPr>
              <w:rFonts w:ascii="Arial" w:hAnsi="Arial" w:cs="Arial"/>
              <w:b w:val="0"/>
              <w:color w:val="041243"/>
              <w:sz w:val="48"/>
              <w:szCs w:val="44"/>
            </w:rPr>
            <w:t>Certifying documentation</w:t>
          </w:r>
        </w:p>
      </w:tc>
    </w:tr>
  </w:tbl>
  <w:p w14:paraId="24EC1100" w14:textId="78BC77BA" w:rsidR="005A7F16" w:rsidRDefault="005A7F16" w:rsidP="005A7F16">
    <w:pPr>
      <w:pStyle w:val="Header"/>
      <w:spacing w:after="0" w:line="240" w:lineRule="auto"/>
    </w:pPr>
  </w:p>
  <w:p w14:paraId="714A074A" w14:textId="77777777" w:rsidR="00691AD6" w:rsidRDefault="00691AD6" w:rsidP="005A7F16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11907" w:type="dxa"/>
      <w:tblInd w:w="-1134" w:type="dxa"/>
      <w:tblLook w:val="04A0" w:firstRow="1" w:lastRow="0" w:firstColumn="1" w:lastColumn="0" w:noHBand="0" w:noVBand="1"/>
    </w:tblPr>
    <w:tblGrid>
      <w:gridCol w:w="3544"/>
      <w:gridCol w:w="8363"/>
    </w:tblGrid>
    <w:tr w:rsidR="006F3FB9" w:rsidRPr="00907130" w14:paraId="4FD20AE2" w14:textId="77777777" w:rsidTr="00691A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4" w:type="dxa"/>
          <w:tcBorders>
            <w:right w:val="single" w:sz="4" w:space="0" w:color="BFBFBF" w:themeColor="background1" w:themeShade="BF"/>
          </w:tcBorders>
          <w:vAlign w:val="center"/>
        </w:tcPr>
        <w:p w14:paraId="46EBFA79" w14:textId="77777777" w:rsidR="006F3FB9" w:rsidRPr="00907130" w:rsidRDefault="006F3FB9" w:rsidP="006F3FB9">
          <w:pPr>
            <w:pStyle w:val="FedL1Heading"/>
            <w:spacing w:before="0" w:after="0" w:line="240" w:lineRule="auto"/>
            <w:rPr>
              <w:b/>
              <w:color w:val="auto"/>
              <w:sz w:val="48"/>
            </w:rPr>
          </w:pPr>
          <w:r>
            <w:rPr>
              <w:noProof/>
              <w:lang w:eastAsia="en-AU"/>
            </w:rPr>
            <w:drawing>
              <wp:inline distT="0" distB="0" distL="0" distR="0" wp14:anchorId="47F8616F" wp14:editId="120DD2FE">
                <wp:extent cx="1952074" cy="5149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d_Uni_Blu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110" cy="573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left w:val="single" w:sz="4" w:space="0" w:color="BFBFBF" w:themeColor="background1" w:themeShade="BF"/>
          </w:tcBorders>
          <w:vAlign w:val="center"/>
        </w:tcPr>
        <w:p w14:paraId="79CD30B2" w14:textId="10C253E8" w:rsidR="006F3FB9" w:rsidRPr="005D725D" w:rsidRDefault="005A7F16" w:rsidP="005A7F16">
          <w:pPr>
            <w:pStyle w:val="Header"/>
            <w:spacing w:after="0"/>
            <w:ind w:left="176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8"/>
              <w:szCs w:val="28"/>
            </w:rPr>
          </w:pPr>
          <w:r w:rsidRPr="005A7F16">
            <w:rPr>
              <w:rFonts w:ascii="Arial" w:hAnsi="Arial" w:cs="Arial"/>
              <w:b w:val="0"/>
              <w:color w:val="041243"/>
              <w:sz w:val="48"/>
              <w:szCs w:val="44"/>
            </w:rPr>
            <w:t>C</w:t>
          </w:r>
          <w:bookmarkStart w:id="2" w:name="_GoBack"/>
          <w:bookmarkEnd w:id="2"/>
          <w:r w:rsidRPr="005A7F16">
            <w:rPr>
              <w:rFonts w:ascii="Arial" w:hAnsi="Arial" w:cs="Arial"/>
              <w:b w:val="0"/>
              <w:color w:val="041243"/>
              <w:sz w:val="48"/>
              <w:szCs w:val="44"/>
            </w:rPr>
            <w:t>ertifying documentation</w:t>
          </w:r>
        </w:p>
      </w:tc>
    </w:tr>
  </w:tbl>
  <w:p w14:paraId="21B8BB09" w14:textId="77777777" w:rsidR="006F3FB9" w:rsidRDefault="006F3FB9" w:rsidP="005A49F5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B18"/>
    <w:multiLevelType w:val="singleLevel"/>
    <w:tmpl w:val="D91A7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8750F"/>
    <w:multiLevelType w:val="multilevel"/>
    <w:tmpl w:val="0A049B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B211E"/>
    <w:multiLevelType w:val="hybridMultilevel"/>
    <w:tmpl w:val="7A2C4D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3703"/>
    <w:multiLevelType w:val="hybridMultilevel"/>
    <w:tmpl w:val="680E4B8A"/>
    <w:lvl w:ilvl="0" w:tplc="621C4D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Kozuka Gothic Pro M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0972"/>
    <w:multiLevelType w:val="hybridMultilevel"/>
    <w:tmpl w:val="374E0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DA1801"/>
    <w:multiLevelType w:val="multilevel"/>
    <w:tmpl w:val="0A38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B6"/>
    <w:rsid w:val="00011DEB"/>
    <w:rsid w:val="00017416"/>
    <w:rsid w:val="000D411E"/>
    <w:rsid w:val="000F4430"/>
    <w:rsid w:val="00112A93"/>
    <w:rsid w:val="00177838"/>
    <w:rsid w:val="00195EBD"/>
    <w:rsid w:val="001E362E"/>
    <w:rsid w:val="00213CD5"/>
    <w:rsid w:val="00230398"/>
    <w:rsid w:val="0023517E"/>
    <w:rsid w:val="00235313"/>
    <w:rsid w:val="0028627B"/>
    <w:rsid w:val="002E096E"/>
    <w:rsid w:val="00320F10"/>
    <w:rsid w:val="00334532"/>
    <w:rsid w:val="003C1F9E"/>
    <w:rsid w:val="003E272B"/>
    <w:rsid w:val="003F45D2"/>
    <w:rsid w:val="004452E6"/>
    <w:rsid w:val="004659C6"/>
    <w:rsid w:val="00466044"/>
    <w:rsid w:val="004A0599"/>
    <w:rsid w:val="004B0289"/>
    <w:rsid w:val="005179F2"/>
    <w:rsid w:val="0053298E"/>
    <w:rsid w:val="005459BD"/>
    <w:rsid w:val="00556176"/>
    <w:rsid w:val="005A07EB"/>
    <w:rsid w:val="005A49F5"/>
    <w:rsid w:val="005A7F16"/>
    <w:rsid w:val="005D4DDA"/>
    <w:rsid w:val="006246F0"/>
    <w:rsid w:val="00634F18"/>
    <w:rsid w:val="00691AD6"/>
    <w:rsid w:val="006D4633"/>
    <w:rsid w:val="006D7B4A"/>
    <w:rsid w:val="006E4D2F"/>
    <w:rsid w:val="006F11B9"/>
    <w:rsid w:val="006F3FB9"/>
    <w:rsid w:val="00703AD4"/>
    <w:rsid w:val="0078028F"/>
    <w:rsid w:val="007A5218"/>
    <w:rsid w:val="0080286C"/>
    <w:rsid w:val="0081358A"/>
    <w:rsid w:val="00834F87"/>
    <w:rsid w:val="00887D1F"/>
    <w:rsid w:val="00897114"/>
    <w:rsid w:val="008A2037"/>
    <w:rsid w:val="00902D74"/>
    <w:rsid w:val="00965E33"/>
    <w:rsid w:val="0098217A"/>
    <w:rsid w:val="009B7AB6"/>
    <w:rsid w:val="009E7DDE"/>
    <w:rsid w:val="00A27FF7"/>
    <w:rsid w:val="00A561F2"/>
    <w:rsid w:val="00A871C2"/>
    <w:rsid w:val="00AA0F30"/>
    <w:rsid w:val="00AF11C4"/>
    <w:rsid w:val="00B50214"/>
    <w:rsid w:val="00B5401F"/>
    <w:rsid w:val="00BC16FA"/>
    <w:rsid w:val="00C03A1E"/>
    <w:rsid w:val="00C8613C"/>
    <w:rsid w:val="00C86844"/>
    <w:rsid w:val="00C92DB7"/>
    <w:rsid w:val="00CE4195"/>
    <w:rsid w:val="00D01988"/>
    <w:rsid w:val="00D24370"/>
    <w:rsid w:val="00D34406"/>
    <w:rsid w:val="00DA4728"/>
    <w:rsid w:val="00F06410"/>
    <w:rsid w:val="00F12B94"/>
    <w:rsid w:val="00F13676"/>
    <w:rsid w:val="00F22070"/>
    <w:rsid w:val="00F4639D"/>
    <w:rsid w:val="00F54B95"/>
    <w:rsid w:val="00F870AE"/>
    <w:rsid w:val="00F932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FDF6D"/>
  <w15:docId w15:val="{E6E2BBC6-1947-43A8-9F96-8ACB30C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rsid w:val="005A49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accent1" w:themeShade="BF"/>
    </w:rPr>
  </w:style>
  <w:style w:type="paragraph" w:styleId="Heading6">
    <w:name w:val="heading 6"/>
    <w:basedOn w:val="Normal"/>
    <w:next w:val="Normal"/>
    <w:link w:val="Heading6Char"/>
    <w:rsid w:val="005A49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B3B3B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5A49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AA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8A2037"/>
    <w:pPr>
      <w:spacing w:before="100" w:after="100" w:line="260" w:lineRule="exact"/>
      <w:ind w:right="-8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3E272B"/>
  </w:style>
  <w:style w:type="character" w:customStyle="1" w:styleId="FedL1HeadingChar">
    <w:name w:val="Fed L1 Heading Char"/>
    <w:basedOn w:val="Heading1Char"/>
    <w:link w:val="FedL1Heading"/>
    <w:rsid w:val="003E272B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F4639D"/>
    <w:rPr>
      <w:sz w:val="28"/>
    </w:rPr>
  </w:style>
  <w:style w:type="character" w:customStyle="1" w:styleId="FedL2HeadChar">
    <w:name w:val="Fed L2 Head Char"/>
    <w:basedOn w:val="Heading2Char"/>
    <w:link w:val="FedL2Head"/>
    <w:rsid w:val="00F4639D"/>
    <w:rPr>
      <w:rFonts w:ascii="Arial" w:eastAsia="MS Mincho" w:hAnsi="Arial" w:cs="Arial"/>
      <w:b/>
      <w:color w:val="006AAC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F06410"/>
    <w:rPr>
      <w:color w:val="777877" w:themeColor="accent1"/>
    </w:rPr>
  </w:style>
  <w:style w:type="character" w:customStyle="1" w:styleId="FedL3HeadChar">
    <w:name w:val="Fed L3 Head Char"/>
    <w:basedOn w:val="Heading3Char"/>
    <w:link w:val="FedL3Head"/>
    <w:rsid w:val="00F06410"/>
    <w:rPr>
      <w:rFonts w:ascii="Arial" w:eastAsiaTheme="majorEastAsia" w:hAnsi="Arial" w:cstheme="majorBidi"/>
      <w:b/>
      <w:bCs/>
      <w:color w:val="777877" w:themeColor="accent1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23517E"/>
    <w:pPr>
      <w:spacing w:before="480" w:after="0" w:line="276" w:lineRule="auto"/>
      <w:outlineLvl w:val="9"/>
    </w:pPr>
    <w:rPr>
      <w:rFonts w:asciiTheme="majorHAnsi" w:hAnsiTheme="majorHAnsi"/>
      <w:color w:val="595959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200" w:after="0" w:line="240" w:lineRule="exact"/>
    </w:pPr>
    <w:rPr>
      <w:rFonts w:ascii="Arial" w:hAnsi="Arial"/>
      <w:b/>
      <w:color w:val="0076B7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E7DDE"/>
    <w:pPr>
      <w:tabs>
        <w:tab w:val="right" w:pos="9072"/>
      </w:tabs>
      <w:spacing w:before="160" w:after="0" w:line="260" w:lineRule="exact"/>
    </w:pPr>
    <w:rPr>
      <w:rFonts w:ascii="Arial" w:hAnsi="Arial"/>
      <w:b/>
      <w:color w:val="004786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60" w:after="60" w:line="240" w:lineRule="exact"/>
      <w:ind w:left="221"/>
    </w:pPr>
    <w:rPr>
      <w:rFonts w:ascii="Arial" w:hAnsi="Arial"/>
      <w:sz w:val="18"/>
    </w:rPr>
  </w:style>
  <w:style w:type="paragraph" w:styleId="TOC4">
    <w:name w:val="toc 4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0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AD4"/>
    <w:rPr>
      <w:rFonts w:ascii="Tahoma" w:eastAsiaTheme="minorEastAsia" w:hAnsi="Tahoma" w:cs="Tahoma"/>
      <w:sz w:val="16"/>
      <w:szCs w:val="16"/>
      <w:lang w:val="en-AU" w:eastAsia="zh-CN"/>
    </w:rPr>
  </w:style>
  <w:style w:type="character" w:customStyle="1" w:styleId="Heading4Char">
    <w:name w:val="Heading 4 Char"/>
    <w:basedOn w:val="DefaultParagraphFont"/>
    <w:link w:val="Heading4"/>
    <w:rsid w:val="005A49F5"/>
    <w:rPr>
      <w:rFonts w:asciiTheme="majorHAnsi" w:eastAsiaTheme="majorEastAsia" w:hAnsiTheme="majorHAnsi" w:cstheme="majorBidi"/>
      <w:i/>
      <w:iCs/>
      <w:color w:val="595959" w:themeColor="accent1" w:themeShade="BF"/>
      <w:sz w:val="22"/>
      <w:szCs w:val="22"/>
      <w:lang w:val="en-AU" w:eastAsia="zh-CN"/>
    </w:rPr>
  </w:style>
  <w:style w:type="character" w:customStyle="1" w:styleId="Heading6Char">
    <w:name w:val="Heading 6 Char"/>
    <w:basedOn w:val="DefaultParagraphFont"/>
    <w:link w:val="Heading6"/>
    <w:rsid w:val="005A49F5"/>
    <w:rPr>
      <w:rFonts w:asciiTheme="majorHAnsi" w:eastAsiaTheme="majorEastAsia" w:hAnsiTheme="majorHAnsi" w:cstheme="majorBidi"/>
      <w:color w:val="3B3B3B" w:themeColor="accent1" w:themeShade="7F"/>
      <w:sz w:val="22"/>
      <w:szCs w:val="22"/>
      <w:lang w:val="en-AU" w:eastAsia="zh-CN"/>
    </w:rPr>
  </w:style>
  <w:style w:type="character" w:customStyle="1" w:styleId="Heading8Char">
    <w:name w:val="Heading 8 Char"/>
    <w:basedOn w:val="DefaultParagraphFont"/>
    <w:link w:val="Heading8"/>
    <w:semiHidden/>
    <w:rsid w:val="005A49F5"/>
    <w:rPr>
      <w:rFonts w:asciiTheme="majorHAnsi" w:eastAsiaTheme="majorEastAsia" w:hAnsiTheme="majorHAnsi" w:cstheme="majorBidi"/>
      <w:color w:val="005AAA" w:themeColor="text1" w:themeTint="D8"/>
      <w:sz w:val="21"/>
      <w:szCs w:val="21"/>
      <w:lang w:val="en-AU" w:eastAsia="zh-CN"/>
    </w:rPr>
  </w:style>
  <w:style w:type="paragraph" w:styleId="BodyText">
    <w:name w:val="Body Text"/>
    <w:basedOn w:val="Normal"/>
    <w:link w:val="BodyTextChar"/>
    <w:rsid w:val="005A49F5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A49F5"/>
    <w:rPr>
      <w:rFonts w:ascii="Arial" w:eastAsia="Times New Roman" w:hAnsi="Arial" w:cs="Times New Roman"/>
      <w:sz w:val="2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344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PlainTable4">
    <w:name w:val="Plain Table 4"/>
    <w:basedOn w:val="TableNormal"/>
    <w:uiPriority w:val="44"/>
    <w:rsid w:val="006F3FB9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sh\Desktop\FedU_Report_A4_COL_2013.dotx" TargetMode="External"/></Relationship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E46BA89AB46B7B47DDA9F49D52C" ma:contentTypeVersion="17" ma:contentTypeDescription="Create a new document." ma:contentTypeScope="" ma:versionID="a4f3577b349b2bfdac33c125d784e574">
  <xsd:schema xmlns:xsd="http://www.w3.org/2001/XMLSchema" xmlns:xs="http://www.w3.org/2001/XMLSchema" xmlns:p="http://schemas.microsoft.com/office/2006/metadata/properties" xmlns:ns3="05f7ee94-c95d-40cc-b00e-a66368ec5c23" xmlns:ns4="ebd8410a-b760-42ac-a386-84634b58fc50" targetNamespace="http://schemas.microsoft.com/office/2006/metadata/properties" ma:root="true" ma:fieldsID="438bd5d7ee57324d32d138e57df31dde" ns3:_="" ns4:_="">
    <xsd:import namespace="05f7ee94-c95d-40cc-b00e-a66368ec5c23"/>
    <xsd:import namespace="ebd8410a-b760-42ac-a386-84634b58f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e94-c95d-40cc-b00e-a66368ec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410a-b760-42ac-a386-84634b58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f7ee94-c95d-40cc-b00e-a66368ec5c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688D-A936-4106-8BC3-0086FDDD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7ee94-c95d-40cc-b00e-a66368ec5c23"/>
    <ds:schemaRef ds:uri="ebd8410a-b760-42ac-a386-84634b58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72E08-30E3-43EC-B6EB-28EDAAD63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469EC-ED67-47BE-8193-7723597C728B}">
  <ds:schemaRefs>
    <ds:schemaRef ds:uri="http://schemas.microsoft.com/office/2006/metadata/properties"/>
    <ds:schemaRef ds:uri="http://schemas.microsoft.com/office/infopath/2007/PartnerControls"/>
    <ds:schemaRef ds:uri="05f7ee94-c95d-40cc-b00e-a66368ec5c23"/>
  </ds:schemaRefs>
</ds:datastoreItem>
</file>

<file path=customXml/itemProps4.xml><?xml version="1.0" encoding="utf-8"?>
<ds:datastoreItem xmlns:ds="http://schemas.openxmlformats.org/officeDocument/2006/customXml" ds:itemID="{F7C8436D-F5B9-44B4-87CF-63F7D6D4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FedU_Report_A4_COL_2013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Nash</dc:creator>
  <cp:lastModifiedBy>Shelley Nash</cp:lastModifiedBy>
  <cp:revision>5</cp:revision>
  <cp:lastPrinted>2016-08-29T08:40:00Z</cp:lastPrinted>
  <dcterms:created xsi:type="dcterms:W3CDTF">2023-11-12T02:45:00Z</dcterms:created>
  <dcterms:modified xsi:type="dcterms:W3CDTF">2023-11-12T02:50:00Z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0x0101007F068E46BA89AB46B7B47DDA9F49D52C</vt:lpwstr>
  </property>
</Properties>
</file>