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4AB4" w14:textId="22E8559D" w:rsidR="00606B63" w:rsidRDefault="00606B63" w:rsidP="0027343C">
      <w:pPr>
        <w:spacing w:after="0" w:line="240" w:lineRule="auto"/>
        <w:rPr>
          <w:rFonts w:ascii="Arial" w:hAnsi="Arial" w:cs="Arial"/>
          <w:sz w:val="2"/>
        </w:rPr>
      </w:pPr>
    </w:p>
    <w:p w14:paraId="46293A02" w14:textId="77777777" w:rsidR="00606B63" w:rsidRDefault="00606B63" w:rsidP="0027343C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5" w:type="dxa"/>
        <w:tblBorders>
          <w:top w:val="single" w:sz="8" w:space="0" w:color="BFBFBF" w:themeColor="background1" w:themeShade="BF"/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418"/>
        <w:gridCol w:w="2126"/>
      </w:tblGrid>
      <w:tr w:rsidR="0027343C" w:rsidRPr="0037027A" w14:paraId="6B034948" w14:textId="77777777" w:rsidTr="0062055D"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7F7FC5" w14:textId="77777777" w:rsidR="0027343C" w:rsidRPr="00010D31" w:rsidRDefault="0027343C" w:rsidP="00C97A9B">
            <w:pPr>
              <w:spacing w:before="120" w:after="120" w:line="240" w:lineRule="auto"/>
              <w:rPr>
                <w:color w:val="000000"/>
                <w:sz w:val="20"/>
              </w:rPr>
            </w:pPr>
            <w:r w:rsidRPr="00010D31">
              <w:rPr>
                <w:rFonts w:eastAsia="Times New Roman" w:cs="Arial"/>
                <w:color w:val="000000"/>
                <w:sz w:val="20"/>
                <w:lang w:eastAsia="en-US"/>
              </w:rPr>
              <w:t>Employee name</w:t>
            </w:r>
          </w:p>
        </w:tc>
        <w:tc>
          <w:tcPr>
            <w:tcW w:w="8222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556B53" w14:textId="0240AF68" w:rsidR="0027343C" w:rsidRPr="00010D31" w:rsidRDefault="007A12AE" w:rsidP="007A12A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27343C" w:rsidRPr="0037027A" w14:paraId="241B5FE7" w14:textId="77777777" w:rsidTr="0062055D">
        <w:trPr>
          <w:trHeight w:val="103"/>
        </w:trPr>
        <w:tc>
          <w:tcPr>
            <w:tcW w:w="2268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1F5234" w14:textId="4F1823C7" w:rsidR="0027343C" w:rsidRPr="00010D31" w:rsidRDefault="0027343C" w:rsidP="00C97A9B">
            <w:pPr>
              <w:spacing w:before="120" w:after="120" w:line="240" w:lineRule="auto"/>
              <w:rPr>
                <w:color w:val="000000"/>
                <w:sz w:val="20"/>
              </w:rPr>
            </w:pPr>
            <w:r w:rsidRPr="00010D31">
              <w:rPr>
                <w:color w:val="000000"/>
                <w:sz w:val="20"/>
              </w:rPr>
              <w:t>Posit</w:t>
            </w:r>
            <w:r w:rsidR="00427755" w:rsidRPr="00010D31">
              <w:rPr>
                <w:color w:val="000000"/>
                <w:sz w:val="20"/>
              </w:rPr>
              <w:t>i</w:t>
            </w:r>
            <w:r w:rsidRPr="00010D31">
              <w:rPr>
                <w:color w:val="000000"/>
                <w:sz w:val="20"/>
              </w:rPr>
              <w:t xml:space="preserve">on </w:t>
            </w:r>
          </w:p>
        </w:tc>
        <w:tc>
          <w:tcPr>
            <w:tcW w:w="8222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A18941" w14:textId="1FAD45F7" w:rsidR="0027343C" w:rsidRPr="00010D31" w:rsidRDefault="00B449B1" w:rsidP="00E719F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777852" w:rsidRPr="0037027A" w14:paraId="26431332" w14:textId="77777777" w:rsidTr="0062055D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93AD9DD" w14:textId="3DAF598D" w:rsidR="00777852" w:rsidRPr="00010D31" w:rsidRDefault="00777852" w:rsidP="00C97A9B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010D31">
              <w:rPr>
                <w:rFonts w:eastAsia="Times New Roman" w:cs="Arial"/>
                <w:color w:val="000000"/>
                <w:sz w:val="20"/>
                <w:lang w:eastAsia="en-US"/>
              </w:rPr>
              <w:t>School/Directorate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70C2E9F" w14:textId="77777777" w:rsidR="00777852" w:rsidRPr="00010D31" w:rsidRDefault="00777852" w:rsidP="007A12A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noProof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noProof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noProof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noProof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noProof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C960EB8" w14:textId="1A63D450" w:rsidR="00777852" w:rsidRPr="00010D31" w:rsidRDefault="00777852" w:rsidP="005A79B9">
            <w:pPr>
              <w:autoSpaceDE w:val="0"/>
              <w:autoSpaceDN w:val="0"/>
              <w:adjustRightInd w:val="0"/>
              <w:spacing w:before="120" w:after="120" w:line="240" w:lineRule="auto"/>
              <w:ind w:left="37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lang w:eastAsia="en-US"/>
              </w:rPr>
              <w:t>Campus</w:t>
            </w:r>
          </w:p>
        </w:tc>
        <w:bookmarkEnd w:id="0"/>
        <w:tc>
          <w:tcPr>
            <w:tcW w:w="2126" w:type="dxa"/>
            <w:shd w:val="clear" w:color="auto" w:fill="FFFFFF" w:themeFill="background1"/>
            <w:vAlign w:val="center"/>
          </w:tcPr>
          <w:p w14:paraId="71C4CEEB" w14:textId="59E4C2D6" w:rsidR="00777852" w:rsidRPr="00010D31" w:rsidRDefault="00777852" w:rsidP="007A12A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27343C" w:rsidRPr="0037027A" w14:paraId="34159699" w14:textId="77777777" w:rsidTr="0062055D">
        <w:tc>
          <w:tcPr>
            <w:tcW w:w="2268" w:type="dxa"/>
            <w:shd w:val="clear" w:color="auto" w:fill="F2F2F2"/>
            <w:vAlign w:val="center"/>
          </w:tcPr>
          <w:p w14:paraId="76442886" w14:textId="03590FC7" w:rsidR="0027343C" w:rsidRPr="00010D31" w:rsidRDefault="009608BB" w:rsidP="00C97A9B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lang w:eastAsia="en-US"/>
              </w:rPr>
            </w:pPr>
            <w:r>
              <w:rPr>
                <w:rFonts w:eastAsia="Times New Roman" w:cs="Arial"/>
                <w:color w:val="000000"/>
                <w:sz w:val="20"/>
                <w:lang w:eastAsia="en-US"/>
              </w:rPr>
              <w:t>Personal e</w:t>
            </w:r>
            <w:r w:rsidR="0027343C" w:rsidRPr="00010D31">
              <w:rPr>
                <w:rFonts w:eastAsia="Times New Roman" w:cs="Arial"/>
                <w:color w:val="000000"/>
                <w:sz w:val="20"/>
                <w:lang w:eastAsia="en-US"/>
              </w:rPr>
              <w:t xml:space="preserve">mail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C431422" w14:textId="228275C4" w:rsidR="0027343C" w:rsidRPr="00010D31" w:rsidRDefault="00B449B1" w:rsidP="00E719F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A397D9C" w14:textId="29618117" w:rsidR="0027343C" w:rsidRPr="00010D31" w:rsidRDefault="0027343C" w:rsidP="005A79B9">
            <w:pPr>
              <w:spacing w:before="120" w:after="120" w:line="240" w:lineRule="auto"/>
              <w:ind w:left="37"/>
              <w:rPr>
                <w:rFonts w:cs="Arial"/>
                <w:color w:val="000000"/>
                <w:sz w:val="20"/>
                <w:szCs w:val="20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3260189" w14:textId="13AE0C08" w:rsidR="0027343C" w:rsidRPr="00010D31" w:rsidRDefault="00B449B1" w:rsidP="00E719F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</w:tbl>
    <w:p w14:paraId="41A4F024" w14:textId="6EF3342A" w:rsidR="00172F39" w:rsidRDefault="00172F39" w:rsidP="00BA6705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62055D" w14:paraId="4E0E851C" w14:textId="77777777" w:rsidTr="0062055D">
        <w:trPr>
          <w:trHeight w:val="765"/>
        </w:trPr>
        <w:tc>
          <w:tcPr>
            <w:tcW w:w="1048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7AB6B36E" w14:textId="1E1570A5" w:rsidR="0062055D" w:rsidRDefault="0062055D" w:rsidP="0062055D">
            <w:pPr>
              <w:spacing w:before="120" w:after="120" w:line="240" w:lineRule="auto"/>
              <w:rPr>
                <w:sz w:val="20"/>
                <w:szCs w:val="20"/>
              </w:rPr>
            </w:pPr>
            <w:r w:rsidRPr="0005115B">
              <w:rPr>
                <w:rFonts w:cs="Arial"/>
                <w:color w:val="auto"/>
                <w:sz w:val="20"/>
                <w:szCs w:val="20"/>
              </w:rPr>
              <w:t>For information re</w:t>
            </w:r>
            <w:r>
              <w:rPr>
                <w:rFonts w:cs="Arial"/>
                <w:color w:val="auto"/>
                <w:sz w:val="20"/>
                <w:szCs w:val="20"/>
              </w:rPr>
              <w:t>garding parental leave please visit</w:t>
            </w:r>
            <w:r w:rsidRPr="0005115B">
              <w:rPr>
                <w:rFonts w:cs="Arial"/>
                <w:color w:val="auto"/>
                <w:sz w:val="20"/>
                <w:szCs w:val="20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11" w:history="1">
              <w:r w:rsidRPr="003455FB">
                <w:rPr>
                  <w:rFonts w:cs="Arial"/>
                  <w:color w:val="0563C1"/>
                  <w:sz w:val="20"/>
                  <w:szCs w:val="20"/>
                </w:rPr>
                <w:t>https://federation.edu.au/staff/working-at-feduni/human-resources/leave-and-work-life-balance/partner-and-paternity-leave</w:t>
              </w:r>
            </w:hyperlink>
          </w:p>
        </w:tc>
      </w:tr>
    </w:tbl>
    <w:p w14:paraId="448C9D9A" w14:textId="77777777" w:rsidR="0062055D" w:rsidRPr="00BA6705" w:rsidRDefault="0062055D" w:rsidP="00BA6705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6096"/>
        <w:gridCol w:w="2126"/>
      </w:tblGrid>
      <w:tr w:rsidR="00010D31" w:rsidRPr="00010D31" w14:paraId="2FD1C6E8" w14:textId="643E32FF" w:rsidTr="00C2426E">
        <w:trPr>
          <w:trHeight w:val="175"/>
        </w:trPr>
        <w:tc>
          <w:tcPr>
            <w:tcW w:w="2263" w:type="dxa"/>
            <w:vMerge w:val="restart"/>
            <w:tcBorders>
              <w:top w:val="single" w:sz="8" w:space="0" w:color="BFBFBF" w:themeColor="background1" w:themeShade="BF"/>
              <w:left w:val="single" w:sz="4" w:space="0" w:color="D9D9D9" w:themeColor="background1" w:themeShade="D9"/>
              <w:bottom w:val="single" w:sz="8" w:space="0" w:color="333333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9EEAF5" w14:textId="59AECD94" w:rsidR="00C97A9B" w:rsidRPr="00010D31" w:rsidRDefault="00C97A9B" w:rsidP="000E4136">
            <w:pPr>
              <w:spacing w:before="60" w:after="120" w:line="26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31">
              <w:rPr>
                <w:rFonts w:cs="Arial"/>
                <w:color w:val="000000"/>
                <w:sz w:val="20"/>
                <w:szCs w:val="20"/>
              </w:rPr>
              <w:t>Maternity leave</w:t>
            </w:r>
          </w:p>
        </w:tc>
        <w:tc>
          <w:tcPr>
            <w:tcW w:w="6096" w:type="dxa"/>
            <w:tcBorders>
              <w:top w:val="single" w:sz="8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F9FCD6" w14:textId="1CAB0066" w:rsidR="00C97A9B" w:rsidRPr="00010D31" w:rsidRDefault="00C97A9B" w:rsidP="000E4136">
            <w:pPr>
              <w:pStyle w:val="NoSpacing"/>
              <w:spacing w:before="120" w:after="180" w:line="240" w:lineRule="exact"/>
              <w:rPr>
                <w:rFonts w:cs="Arial"/>
                <w:color w:val="000000"/>
                <w:sz w:val="20"/>
                <w:szCs w:val="20"/>
              </w:rPr>
            </w:pPr>
            <w:r w:rsidRPr="00010D31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010D31">
              <w:rPr>
                <w:rFonts w:eastAsiaTheme="minorEastAsia" w:cs="Arial"/>
                <w:color w:val="000000"/>
                <w:sz w:val="20"/>
                <w:szCs w:val="20"/>
                <w:lang w:eastAsia="zh-CN"/>
              </w:rPr>
              <w:t xml:space="preserve">have attached a copy of the medical certificate confirming my pregnancy and the expected date of delivery.  </w:t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7342AE" w14:textId="4E210401" w:rsidR="00C97A9B" w:rsidRPr="00010D31" w:rsidRDefault="00581F2C" w:rsidP="0080786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32"/>
                  <w:szCs w:val="30"/>
                </w:rPr>
                <w:id w:val="-16777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9E">
                  <w:rPr>
                    <w:rFonts w:ascii="MS Gothic" w:eastAsia="MS Gothic" w:hAnsi="MS Gothic" w:cs="Arial" w:hint="eastAsia"/>
                    <w:color w:val="000000"/>
                    <w:sz w:val="32"/>
                    <w:szCs w:val="30"/>
                  </w:rPr>
                  <w:t>☐</w:t>
                </w:r>
              </w:sdtContent>
            </w:sdt>
            <w:r w:rsidR="00807861" w:rsidRPr="00010D3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97A9B" w:rsidRPr="00010D31">
              <w:rPr>
                <w:rFonts w:cs="Arial"/>
                <w:color w:val="000000"/>
                <w:sz w:val="20"/>
                <w:szCs w:val="20"/>
              </w:rPr>
              <w:t xml:space="preserve">Yes </w:t>
            </w:r>
            <w:r w:rsidR="001A66B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97A9B" w:rsidRPr="00010D31">
              <w:rPr>
                <w:rFonts w:cs="Arial"/>
                <w:color w:val="000000"/>
                <w:sz w:val="20"/>
                <w:szCs w:val="20"/>
              </w:rPr>
              <w:t xml:space="preserve">/  No </w:t>
            </w:r>
            <w:sdt>
              <w:sdtPr>
                <w:rPr>
                  <w:rFonts w:cs="Arial"/>
                  <w:color w:val="000000"/>
                  <w:sz w:val="32"/>
                  <w:szCs w:val="30"/>
                </w:rPr>
                <w:id w:val="510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05" w:rsidRPr="00010D31">
                  <w:rPr>
                    <w:rFonts w:ascii="MS Gothic" w:eastAsia="MS Gothic" w:hAnsi="MS Gothic" w:cs="Arial" w:hint="eastAsia"/>
                    <w:color w:val="000000"/>
                    <w:sz w:val="32"/>
                    <w:szCs w:val="30"/>
                  </w:rPr>
                  <w:t>☐</w:t>
                </w:r>
              </w:sdtContent>
            </w:sdt>
          </w:p>
        </w:tc>
      </w:tr>
      <w:tr w:rsidR="00010D31" w:rsidRPr="00010D31" w14:paraId="6944C46A" w14:textId="77777777" w:rsidTr="00053C85">
        <w:trPr>
          <w:trHeight w:val="397"/>
        </w:trPr>
        <w:tc>
          <w:tcPr>
            <w:tcW w:w="2263" w:type="dxa"/>
            <w:vMerge/>
            <w:tcBorders>
              <w:top w:val="single" w:sz="8" w:space="0" w:color="333333"/>
              <w:left w:val="single" w:sz="4" w:space="0" w:color="D9D9D9" w:themeColor="background1" w:themeShade="D9"/>
              <w:bottom w:val="single" w:sz="8" w:space="0" w:color="333333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B78DFC" w14:textId="77777777" w:rsidR="00C97A9B" w:rsidRPr="00010D31" w:rsidRDefault="00C97A9B" w:rsidP="000E4136">
            <w:pPr>
              <w:spacing w:before="60" w:after="120"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CED316" w14:textId="6BC341C9" w:rsidR="00C97A9B" w:rsidRPr="00010D31" w:rsidRDefault="00C97A9B" w:rsidP="00E37A6D">
            <w:pPr>
              <w:pStyle w:val="NoSpacing"/>
              <w:spacing w:before="160" w:after="160" w:line="240" w:lineRule="exact"/>
              <w:ind w:right="180"/>
              <w:jc w:val="right"/>
              <w:rPr>
                <w:rFonts w:eastAsiaTheme="minorEastAsia" w:cs="Arial"/>
                <w:color w:val="000000"/>
                <w:sz w:val="20"/>
                <w:szCs w:val="20"/>
                <w:lang w:eastAsia="zh-CN"/>
              </w:rPr>
            </w:pPr>
            <w:r w:rsidRPr="00010D31">
              <w:rPr>
                <w:rFonts w:eastAsiaTheme="minorEastAsia" w:cs="Arial"/>
                <w:color w:val="000000"/>
                <w:sz w:val="20"/>
                <w:szCs w:val="20"/>
                <w:lang w:eastAsia="zh-CN"/>
              </w:rPr>
              <w:t>My expected date of delivery is</w:t>
            </w:r>
            <w:r w:rsidR="00FF08DF">
              <w:rPr>
                <w:rFonts w:eastAsiaTheme="minorEastAsia" w:cs="Arial"/>
                <w:color w:val="000000"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cs="Arial"/>
              <w:color w:val="000000"/>
              <w:sz w:val="20"/>
              <w:szCs w:val="20"/>
            </w:rPr>
            <w:id w:val="86275893"/>
            <w:placeholder>
              <w:docPart w:val="77A31C0FDDE64F9F85671362987EB0CD"/>
            </w:placeholder>
            <w15:color w:val="000000"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F84EB54" w14:textId="4E823FBE" w:rsidR="00C97A9B" w:rsidRPr="00010D31" w:rsidRDefault="00233E1E" w:rsidP="00FF08DF">
                <w:pPr>
                  <w:pStyle w:val="NoSpacing"/>
                  <w:spacing w:before="120" w:after="12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 xml:space="preserve">Enter </w:t>
                </w:r>
                <w:r w:rsidR="006E719D" w:rsidRPr="00010D31">
                  <w:rPr>
                    <w:rFonts w:cs="Arial"/>
                    <w:color w:val="000000"/>
                    <w:sz w:val="20"/>
                    <w:szCs w:val="20"/>
                  </w:rPr>
                  <w:t>d</w:t>
                </w: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ate</w:t>
                </w:r>
              </w:p>
            </w:tc>
          </w:sdtContent>
        </w:sdt>
      </w:tr>
      <w:tr w:rsidR="001A66B0" w:rsidRPr="00010D31" w14:paraId="751BC0D1" w14:textId="77777777" w:rsidTr="00C2426E">
        <w:trPr>
          <w:trHeight w:val="175"/>
        </w:trPr>
        <w:tc>
          <w:tcPr>
            <w:tcW w:w="2263" w:type="dxa"/>
            <w:vMerge/>
            <w:tcBorders>
              <w:top w:val="single" w:sz="8" w:space="0" w:color="333333"/>
              <w:left w:val="single" w:sz="4" w:space="0" w:color="D9D9D9" w:themeColor="background1" w:themeShade="D9"/>
              <w:bottom w:val="single" w:sz="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08B0D2" w14:textId="77777777" w:rsidR="001A66B0" w:rsidRPr="00010D31" w:rsidRDefault="001A66B0" w:rsidP="001A66B0">
            <w:pPr>
              <w:spacing w:before="60" w:after="120"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744846" w14:textId="68B94043" w:rsidR="001A66B0" w:rsidRPr="00010D31" w:rsidRDefault="001A66B0" w:rsidP="001A66B0">
            <w:pPr>
              <w:pStyle w:val="NoSpacing"/>
              <w:spacing w:before="120" w:after="180" w:line="240" w:lineRule="exact"/>
              <w:rPr>
                <w:rFonts w:eastAsiaTheme="minorEastAsia" w:cs="Arial"/>
                <w:color w:val="000000"/>
                <w:sz w:val="20"/>
                <w:szCs w:val="20"/>
                <w:lang w:eastAsia="zh-CN"/>
              </w:rPr>
            </w:pPr>
            <w:r w:rsidRPr="00010D31">
              <w:rPr>
                <w:rFonts w:eastAsiaTheme="minorEastAsia" w:cs="Arial"/>
                <w:color w:val="000000"/>
                <w:sz w:val="20"/>
                <w:szCs w:val="20"/>
                <w:lang w:eastAsia="zh-CN"/>
              </w:rPr>
              <w:t>I plan to work beyond 34 weeks of pregnancy and will provide a certificate from my doctor indicating my capacity to work.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05730F" w14:textId="3137B00C" w:rsidR="001A66B0" w:rsidRPr="00010D31" w:rsidRDefault="00581F2C" w:rsidP="001A66B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32"/>
                  <w:szCs w:val="30"/>
                </w:rPr>
                <w:id w:val="-5153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9E">
                  <w:rPr>
                    <w:rFonts w:ascii="MS Gothic" w:eastAsia="MS Gothic" w:hAnsi="MS Gothic" w:cs="Arial" w:hint="eastAsia"/>
                    <w:color w:val="000000"/>
                    <w:sz w:val="32"/>
                    <w:szCs w:val="30"/>
                  </w:rPr>
                  <w:t>☐</w:t>
                </w:r>
              </w:sdtContent>
            </w:sdt>
            <w:r w:rsidR="001A66B0" w:rsidRPr="00010D31">
              <w:rPr>
                <w:rFonts w:cs="Arial"/>
                <w:color w:val="000000"/>
                <w:sz w:val="20"/>
                <w:szCs w:val="20"/>
              </w:rPr>
              <w:t xml:space="preserve"> Yes </w:t>
            </w:r>
            <w:r w:rsidR="001A66B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A66B0" w:rsidRPr="00010D31">
              <w:rPr>
                <w:rFonts w:cs="Arial"/>
                <w:color w:val="000000"/>
                <w:sz w:val="20"/>
                <w:szCs w:val="20"/>
              </w:rPr>
              <w:t xml:space="preserve">/  No </w:t>
            </w:r>
            <w:sdt>
              <w:sdtPr>
                <w:rPr>
                  <w:rFonts w:cs="Arial"/>
                  <w:color w:val="000000"/>
                  <w:sz w:val="32"/>
                  <w:szCs w:val="30"/>
                </w:rPr>
                <w:id w:val="1989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0" w:rsidRPr="00010D31">
                  <w:rPr>
                    <w:rFonts w:ascii="MS Gothic" w:eastAsia="MS Gothic" w:hAnsi="MS Gothic" w:cs="Arial" w:hint="eastAsia"/>
                    <w:color w:val="000000"/>
                    <w:sz w:val="32"/>
                    <w:szCs w:val="30"/>
                  </w:rPr>
                  <w:t>☐</w:t>
                </w:r>
              </w:sdtContent>
            </w:sdt>
          </w:p>
        </w:tc>
      </w:tr>
      <w:tr w:rsidR="001A66B0" w:rsidRPr="00010D31" w14:paraId="30C70330" w14:textId="77777777" w:rsidTr="00C2426E">
        <w:trPr>
          <w:trHeight w:val="175"/>
        </w:trPr>
        <w:tc>
          <w:tcPr>
            <w:tcW w:w="2263" w:type="dxa"/>
            <w:tcBorders>
              <w:top w:val="single" w:sz="8" w:space="0" w:color="BFBFBF" w:themeColor="background1" w:themeShade="BF"/>
              <w:left w:val="single" w:sz="4" w:space="0" w:color="D9D9D9" w:themeColor="background1" w:themeShade="D9"/>
              <w:bottom w:val="single" w:sz="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3E3593" w14:textId="66C6478A" w:rsidR="001A66B0" w:rsidRPr="00010D31" w:rsidRDefault="001A66B0" w:rsidP="001A66B0">
            <w:pPr>
              <w:spacing w:before="60" w:after="120" w:line="260" w:lineRule="atLeast"/>
              <w:rPr>
                <w:rFonts w:cs="Arial"/>
                <w:color w:val="000000"/>
                <w:sz w:val="20"/>
                <w:szCs w:val="20"/>
              </w:rPr>
            </w:pPr>
            <w:r w:rsidRPr="00010D31">
              <w:rPr>
                <w:rFonts w:cs="Arial"/>
                <w:color w:val="000000"/>
                <w:sz w:val="20"/>
                <w:szCs w:val="20"/>
              </w:rPr>
              <w:t xml:space="preserve">Adoption or </w:t>
            </w:r>
            <w:r w:rsidRPr="00010D31">
              <w:rPr>
                <w:rFonts w:cs="Arial"/>
                <w:color w:val="000000"/>
                <w:sz w:val="20"/>
                <w:szCs w:val="20"/>
              </w:rPr>
              <w:br/>
              <w:t>permanent care leave</w:t>
            </w:r>
          </w:p>
        </w:tc>
        <w:tc>
          <w:tcPr>
            <w:tcW w:w="6096" w:type="dxa"/>
            <w:tcBorders>
              <w:top w:val="single" w:sz="8" w:space="0" w:color="BFBFBF" w:themeColor="background1" w:themeShade="BF"/>
              <w:left w:val="single" w:sz="4" w:space="0" w:color="D9D9D9" w:themeColor="background1" w:themeShade="D9"/>
              <w:bottom w:val="single" w:sz="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39E609" w14:textId="3D8BF9AD" w:rsidR="001A66B0" w:rsidRPr="00010D31" w:rsidRDefault="001A66B0" w:rsidP="001A66B0">
            <w:pPr>
              <w:pStyle w:val="NoSpacing"/>
              <w:spacing w:before="120" w:after="180" w:line="240" w:lineRule="exact"/>
              <w:rPr>
                <w:rFonts w:eastAsiaTheme="minorEastAsia" w:cs="Arial"/>
                <w:color w:val="000000"/>
                <w:sz w:val="20"/>
                <w:szCs w:val="20"/>
                <w:lang w:eastAsia="zh-CN"/>
              </w:rPr>
            </w:pPr>
            <w:r w:rsidRPr="00010D31">
              <w:rPr>
                <w:rFonts w:eastAsiaTheme="minorEastAsia" w:cs="Arial"/>
                <w:color w:val="000000"/>
                <w:sz w:val="20"/>
                <w:szCs w:val="20"/>
                <w:lang w:eastAsia="zh-CN"/>
              </w:rPr>
              <w:t>I have attached a copy of the documentation that substantiates my adoption and permanent care status</w:t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4" w:space="0" w:color="D9D9D9" w:themeColor="background1" w:themeShade="D9"/>
              <w:bottom w:val="single" w:sz="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9A2D42" w14:textId="40F174A0" w:rsidR="001A66B0" w:rsidRPr="00010D31" w:rsidRDefault="00581F2C" w:rsidP="001A66B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32"/>
                  <w:szCs w:val="30"/>
                </w:rPr>
                <w:id w:val="-1760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0" w:rsidRPr="00010D31">
                  <w:rPr>
                    <w:rFonts w:ascii="MS Gothic" w:eastAsia="MS Gothic" w:hAnsi="MS Gothic" w:cs="Arial" w:hint="eastAsia"/>
                    <w:color w:val="000000"/>
                    <w:sz w:val="32"/>
                    <w:szCs w:val="30"/>
                  </w:rPr>
                  <w:t>☐</w:t>
                </w:r>
              </w:sdtContent>
            </w:sdt>
            <w:r w:rsidR="001A66B0" w:rsidRPr="00010D31">
              <w:rPr>
                <w:rFonts w:cs="Arial"/>
                <w:color w:val="000000"/>
                <w:sz w:val="20"/>
                <w:szCs w:val="20"/>
              </w:rPr>
              <w:t xml:space="preserve"> Yes</w:t>
            </w:r>
            <w:r w:rsidR="001A66B0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1A66B0" w:rsidRPr="00010D31">
              <w:rPr>
                <w:rFonts w:cs="Arial"/>
                <w:color w:val="000000"/>
                <w:sz w:val="20"/>
                <w:szCs w:val="20"/>
              </w:rPr>
              <w:t xml:space="preserve">/  No </w:t>
            </w:r>
            <w:sdt>
              <w:sdtPr>
                <w:rPr>
                  <w:rFonts w:cs="Arial"/>
                  <w:color w:val="000000"/>
                  <w:sz w:val="32"/>
                  <w:szCs w:val="30"/>
                </w:rPr>
                <w:id w:val="-14750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0" w:rsidRPr="00010D31">
                  <w:rPr>
                    <w:rFonts w:ascii="MS Gothic" w:eastAsia="MS Gothic" w:hAnsi="MS Gothic" w:cs="Arial" w:hint="eastAsia"/>
                    <w:color w:val="000000"/>
                    <w:sz w:val="32"/>
                    <w:szCs w:val="30"/>
                  </w:rPr>
                  <w:t>☐</w:t>
                </w:r>
              </w:sdtContent>
            </w:sdt>
          </w:p>
        </w:tc>
      </w:tr>
      <w:tr w:rsidR="001A66B0" w:rsidRPr="00010D31" w14:paraId="4BB057C9" w14:textId="77777777" w:rsidTr="00C2426E">
        <w:trPr>
          <w:trHeight w:val="175"/>
        </w:trPr>
        <w:tc>
          <w:tcPr>
            <w:tcW w:w="2263" w:type="dxa"/>
            <w:tcBorders>
              <w:top w:val="single" w:sz="8" w:space="0" w:color="BFBFBF" w:themeColor="background1" w:themeShade="BF"/>
              <w:left w:val="single" w:sz="4" w:space="0" w:color="D9D9D9" w:themeColor="background1" w:themeShade="D9"/>
              <w:bottom w:val="single" w:sz="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/>
          </w:tcPr>
          <w:p w14:paraId="457D30CC" w14:textId="549D7B6B" w:rsidR="001A66B0" w:rsidRPr="00010D31" w:rsidRDefault="001A66B0" w:rsidP="001A66B0">
            <w:pPr>
              <w:spacing w:before="60" w:after="120" w:line="260" w:lineRule="atLeast"/>
              <w:rPr>
                <w:rFonts w:cs="Arial"/>
                <w:color w:val="000000"/>
                <w:sz w:val="20"/>
                <w:szCs w:val="20"/>
              </w:rPr>
            </w:pPr>
            <w:r w:rsidRPr="00010D31">
              <w:rPr>
                <w:rFonts w:cs="Arial"/>
                <w:color w:val="000000"/>
                <w:sz w:val="20"/>
                <w:szCs w:val="20"/>
              </w:rPr>
              <w:t xml:space="preserve">Foster parent leave </w:t>
            </w:r>
          </w:p>
        </w:tc>
        <w:tc>
          <w:tcPr>
            <w:tcW w:w="6096" w:type="dxa"/>
            <w:tcBorders>
              <w:top w:val="single" w:sz="8" w:space="0" w:color="BFBFBF" w:themeColor="background1" w:themeShade="BF"/>
              <w:left w:val="single" w:sz="4" w:space="0" w:color="D9D9D9" w:themeColor="background1" w:themeShade="D9"/>
              <w:bottom w:val="single" w:sz="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C5D92C" w14:textId="35F177B9" w:rsidR="001A66B0" w:rsidRPr="00010D31" w:rsidRDefault="001A66B0" w:rsidP="001A66B0">
            <w:pPr>
              <w:pStyle w:val="NoSpacing"/>
              <w:spacing w:before="120" w:after="180" w:line="240" w:lineRule="exact"/>
              <w:rPr>
                <w:rFonts w:eastAsiaTheme="minorEastAsia" w:cs="Arial"/>
                <w:color w:val="000000"/>
                <w:sz w:val="20"/>
                <w:szCs w:val="20"/>
                <w:lang w:eastAsia="zh-CN"/>
              </w:rPr>
            </w:pPr>
            <w:r w:rsidRPr="00010D31">
              <w:rPr>
                <w:rFonts w:eastAsiaTheme="minorEastAsia" w:cs="Arial"/>
                <w:color w:val="000000"/>
                <w:sz w:val="20"/>
                <w:szCs w:val="20"/>
                <w:lang w:eastAsia="zh-CN"/>
              </w:rPr>
              <w:t>I have attached a copy of the documentation that substantiates my foster parent status</w:t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4" w:space="0" w:color="D9D9D9" w:themeColor="background1" w:themeShade="D9"/>
              <w:bottom w:val="single" w:sz="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96FBC" w14:textId="3905E875" w:rsidR="001A66B0" w:rsidRPr="00010D31" w:rsidRDefault="00581F2C" w:rsidP="001A66B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32"/>
                  <w:szCs w:val="30"/>
                </w:rPr>
                <w:id w:val="-6189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0" w:rsidRPr="00010D31">
                  <w:rPr>
                    <w:rFonts w:ascii="MS Gothic" w:eastAsia="MS Gothic" w:hAnsi="MS Gothic" w:cs="Arial" w:hint="eastAsia"/>
                    <w:color w:val="000000"/>
                    <w:sz w:val="32"/>
                    <w:szCs w:val="30"/>
                  </w:rPr>
                  <w:t>☐</w:t>
                </w:r>
              </w:sdtContent>
            </w:sdt>
            <w:r w:rsidR="001A66B0" w:rsidRPr="00010D31">
              <w:rPr>
                <w:rFonts w:cs="Arial"/>
                <w:color w:val="000000"/>
                <w:sz w:val="20"/>
                <w:szCs w:val="20"/>
              </w:rPr>
              <w:t xml:space="preserve"> Yes </w:t>
            </w:r>
            <w:r w:rsidR="001A66B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A66B0" w:rsidRPr="00010D31">
              <w:rPr>
                <w:rFonts w:cs="Arial"/>
                <w:color w:val="000000"/>
                <w:sz w:val="20"/>
                <w:szCs w:val="20"/>
              </w:rPr>
              <w:t xml:space="preserve">/ </w:t>
            </w:r>
            <w:r w:rsidR="001A66B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A66B0" w:rsidRPr="00010D31">
              <w:rPr>
                <w:rFonts w:cs="Arial"/>
                <w:color w:val="000000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color w:val="000000"/>
                  <w:sz w:val="32"/>
                  <w:szCs w:val="30"/>
                </w:rPr>
                <w:id w:val="-223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0" w:rsidRPr="00010D31">
                  <w:rPr>
                    <w:rFonts w:ascii="MS Gothic" w:eastAsia="MS Gothic" w:hAnsi="MS Gothic" w:cs="Arial" w:hint="eastAsia"/>
                    <w:color w:val="000000"/>
                    <w:sz w:val="32"/>
                    <w:szCs w:val="30"/>
                  </w:rPr>
                  <w:t>☐</w:t>
                </w:r>
              </w:sdtContent>
            </w:sdt>
          </w:p>
        </w:tc>
      </w:tr>
    </w:tbl>
    <w:p w14:paraId="2E544644" w14:textId="77777777" w:rsidR="00172F39" w:rsidRPr="00266E02" w:rsidRDefault="00172F39" w:rsidP="00BA6705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4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2358"/>
        <w:gridCol w:w="2604"/>
        <w:gridCol w:w="2113"/>
      </w:tblGrid>
      <w:tr w:rsidR="00C97A9B" w14:paraId="4CA1EF5A" w14:textId="77777777" w:rsidTr="00C2426E">
        <w:trPr>
          <w:trHeight w:val="408"/>
        </w:trPr>
        <w:tc>
          <w:tcPr>
            <w:tcW w:w="33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A3D888A" w14:textId="7D09E5D6" w:rsidR="00C97A9B" w:rsidRPr="0005115B" w:rsidRDefault="00C97A9B" w:rsidP="00BC0C5A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D6782">
              <w:rPr>
                <w:rFonts w:cs="Arial"/>
                <w:b/>
                <w:color w:val="auto"/>
                <w:sz w:val="20"/>
                <w:szCs w:val="20"/>
              </w:rPr>
              <w:t xml:space="preserve">Leave </w:t>
            </w:r>
            <w:r w:rsidR="00EC6525" w:rsidRPr="00DD6782">
              <w:rPr>
                <w:rFonts w:cs="Arial"/>
                <w:b/>
                <w:color w:val="auto"/>
                <w:sz w:val="20"/>
                <w:szCs w:val="20"/>
              </w:rPr>
              <w:t>t</w:t>
            </w:r>
            <w:r w:rsidRPr="00DD6782">
              <w:rPr>
                <w:rFonts w:cs="Arial"/>
                <w:b/>
                <w:color w:val="auto"/>
                <w:sz w:val="20"/>
                <w:szCs w:val="20"/>
              </w:rPr>
              <w:t>ype</w:t>
            </w:r>
          </w:p>
        </w:tc>
        <w:tc>
          <w:tcPr>
            <w:tcW w:w="49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D3F365E" w14:textId="3594799A" w:rsidR="00C97A9B" w:rsidRPr="00DD6782" w:rsidRDefault="00C97A9B" w:rsidP="0005115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DD6782">
              <w:rPr>
                <w:rFonts w:cs="Arial"/>
                <w:b/>
                <w:color w:val="auto"/>
                <w:sz w:val="20"/>
                <w:szCs w:val="20"/>
              </w:rPr>
              <w:t xml:space="preserve">Inclusive </w:t>
            </w:r>
            <w:r w:rsidR="009C6C5F" w:rsidRPr="00DD6782">
              <w:rPr>
                <w:rFonts w:cs="Arial"/>
                <w:b/>
                <w:color w:val="auto"/>
                <w:sz w:val="20"/>
                <w:szCs w:val="20"/>
              </w:rPr>
              <w:t>p</w:t>
            </w:r>
            <w:r w:rsidRPr="00DD6782">
              <w:rPr>
                <w:rFonts w:cs="Arial"/>
                <w:b/>
                <w:color w:val="auto"/>
                <w:sz w:val="20"/>
                <w:szCs w:val="20"/>
              </w:rPr>
              <w:t>eriod (</w:t>
            </w:r>
            <w:r w:rsidR="009C6C5F" w:rsidRPr="00DD6782">
              <w:rPr>
                <w:rFonts w:cs="Arial"/>
                <w:b/>
                <w:color w:val="auto"/>
                <w:sz w:val="20"/>
                <w:szCs w:val="20"/>
              </w:rPr>
              <w:t>d</w:t>
            </w:r>
            <w:r w:rsidRPr="00DD6782">
              <w:rPr>
                <w:rFonts w:cs="Arial"/>
                <w:b/>
                <w:color w:val="auto"/>
                <w:sz w:val="20"/>
                <w:szCs w:val="20"/>
              </w:rPr>
              <w:t>d/mm/</w:t>
            </w:r>
            <w:proofErr w:type="spellStart"/>
            <w:r w:rsidR="009C6C5F" w:rsidRPr="00DD6782">
              <w:rPr>
                <w:rFonts w:cs="Arial"/>
                <w:b/>
                <w:color w:val="auto"/>
                <w:sz w:val="20"/>
                <w:szCs w:val="20"/>
              </w:rPr>
              <w:t>yy</w:t>
            </w:r>
            <w:r w:rsidRPr="00DD6782">
              <w:rPr>
                <w:rFonts w:cs="Arial"/>
                <w:b/>
                <w:color w:val="auto"/>
                <w:sz w:val="20"/>
                <w:szCs w:val="20"/>
              </w:rPr>
              <w:t>yy</w:t>
            </w:r>
            <w:proofErr w:type="spellEnd"/>
            <w:r w:rsidRPr="00DD6782">
              <w:rPr>
                <w:rFonts w:cs="Arial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D157E7A" w14:textId="61802D90" w:rsidR="00C97A9B" w:rsidRPr="00DD6782" w:rsidRDefault="00C97A9B" w:rsidP="0005115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DD6782">
              <w:rPr>
                <w:rFonts w:cs="Arial"/>
                <w:b/>
                <w:color w:val="auto"/>
                <w:sz w:val="20"/>
                <w:szCs w:val="20"/>
              </w:rPr>
              <w:t>Number of days/weeks taken</w:t>
            </w:r>
          </w:p>
        </w:tc>
      </w:tr>
      <w:tr w:rsidR="00C97A9B" w14:paraId="7F3B7FDE" w14:textId="77777777" w:rsidTr="00C2426E">
        <w:trPr>
          <w:trHeight w:val="275"/>
        </w:trPr>
        <w:tc>
          <w:tcPr>
            <w:tcW w:w="339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B683226" w14:textId="77777777" w:rsidR="00C97A9B" w:rsidRDefault="00C97A9B" w:rsidP="00BC0C5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758CF91" w14:textId="561727C9" w:rsidR="00C97A9B" w:rsidRPr="0005115B" w:rsidRDefault="00C97A9B" w:rsidP="008D254B">
            <w:pPr>
              <w:spacing w:before="40" w:after="4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5115B">
              <w:rPr>
                <w:rFonts w:cs="Arial"/>
                <w:color w:val="auto"/>
                <w:sz w:val="20"/>
                <w:szCs w:val="20"/>
              </w:rPr>
              <w:t>From</w:t>
            </w:r>
          </w:p>
        </w:tc>
        <w:tc>
          <w:tcPr>
            <w:tcW w:w="2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51FDFF1" w14:textId="2451F092" w:rsidR="00C97A9B" w:rsidRPr="0005115B" w:rsidRDefault="0005115B" w:rsidP="008D254B">
            <w:pPr>
              <w:spacing w:before="40" w:after="4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5115B">
              <w:rPr>
                <w:rFonts w:cs="Arial"/>
                <w:color w:val="auto"/>
                <w:sz w:val="20"/>
                <w:szCs w:val="20"/>
              </w:rPr>
              <w:t>To</w:t>
            </w: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2DEFA77" w14:textId="77777777" w:rsidR="00C97A9B" w:rsidRDefault="00C97A9B" w:rsidP="004277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449B1" w14:paraId="26B1DC50" w14:textId="77777777" w:rsidTr="00C2426E">
        <w:trPr>
          <w:trHeight w:val="307"/>
        </w:trPr>
        <w:sdt>
          <w:sdtPr>
            <w:rPr>
              <w:rFonts w:cs="Arial"/>
              <w:color w:val="000000"/>
              <w:sz w:val="20"/>
              <w:szCs w:val="20"/>
            </w:rPr>
            <w:id w:val="1332404188"/>
            <w:placeholder>
              <w:docPart w:val="E953729ACDB54D48AAC6E75F40BC78CA"/>
            </w:placeholder>
            <w15:color w:val="000000"/>
            <w:dropDownList>
              <w:listItem w:displayText="Choose an item" w:value="Choose an item"/>
              <w:listItem w:displayText="Maternity leave (full pay)" w:value="Maternity leave (full pay)"/>
              <w:listItem w:displayText="Maternity leave (half pay)" w:value="Maternity leave (half pay)"/>
              <w:listItem w:displayText="Unpaid maternity leave" w:value="Unpaid maternity leave"/>
              <w:listItem w:displayText="Annual leave" w:value="Annual leave"/>
              <w:listItem w:displayText="Government paid personal leave" w:value="Government paid personal leave"/>
              <w:listItem w:displayText="Return-to-work bonus (full pay)*" w:value="Return-to-work bonus (full pay)*"/>
              <w:listItem w:displayText="Return-to-work (half pay)" w:value="Return-to-work (half pay)"/>
              <w:listItem w:displayText="Long service leave" w:value="Long service leave"/>
              <w:listItem w:displayText="Partner leave" w:value="Partner leave"/>
              <w:listItem w:displayText="Foster parent leave (full pay)" w:value="Foster parent leave (full pay)"/>
              <w:listItem w:displayText="Foster parent leave (half pay)" w:value="Foster parent leave (half pay)"/>
              <w:listItem w:displayText="Extra leave" w:value="Extra leave"/>
            </w:dropDownList>
          </w:sdtPr>
          <w:sdtEndPr/>
          <w:sdtContent>
            <w:tc>
              <w:tcPr>
                <w:tcW w:w="339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28A56348" w14:textId="71376F79" w:rsidR="00B449B1" w:rsidRPr="00010D31" w:rsidRDefault="00311BC9" w:rsidP="00BC0C5A">
                <w:pPr>
                  <w:spacing w:before="60" w:after="60" w:line="240" w:lineRule="atLeast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Choose an item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694735295"/>
            <w:placeholder>
              <w:docPart w:val="BFC69F3C3DF640849213FCB31780FE2B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6BDE8FE7" w14:textId="2C1760ED" w:rsidR="00B449B1" w:rsidRPr="00010D31" w:rsidRDefault="00B449B1" w:rsidP="004B1A5A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 xml:space="preserve">Enter </w:t>
                </w:r>
                <w:r w:rsidR="0008206D" w:rsidRPr="00010D31">
                  <w:rPr>
                    <w:rFonts w:cs="Arial"/>
                    <w:color w:val="000000"/>
                    <w:sz w:val="20"/>
                    <w:szCs w:val="20"/>
                  </w:rPr>
                  <w:t>d</w:t>
                </w: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ate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1414667685"/>
            <w:placeholder>
              <w:docPart w:val="1B53D9F3FB3E4B6F84ECA8A108A1C7ED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54438D73" w14:textId="7F81419E" w:rsidR="00B449B1" w:rsidRPr="00010D31" w:rsidRDefault="00B449B1" w:rsidP="004B1A5A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 xml:space="preserve">Enter </w:t>
                </w:r>
                <w:r w:rsidR="006E719D" w:rsidRPr="00010D31">
                  <w:rPr>
                    <w:rFonts w:cs="Arial"/>
                    <w:color w:val="000000"/>
                    <w:sz w:val="20"/>
                    <w:szCs w:val="20"/>
                  </w:rPr>
                  <w:t>d</w:t>
                </w: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ate</w:t>
                </w:r>
              </w:p>
            </w:tc>
          </w:sdtContent>
        </w:sdt>
        <w:tc>
          <w:tcPr>
            <w:tcW w:w="21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E964A6C" w14:textId="04B5AB7C" w:rsidR="00B449B1" w:rsidRPr="00010D31" w:rsidRDefault="00B449B1" w:rsidP="004B1A5A">
            <w:pPr>
              <w:spacing w:before="60" w:after="60" w:line="240" w:lineRule="atLeast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311BC9" w14:paraId="3BEFECE6" w14:textId="77777777" w:rsidTr="00C2426E">
        <w:trPr>
          <w:trHeight w:val="307"/>
        </w:trPr>
        <w:sdt>
          <w:sdtPr>
            <w:rPr>
              <w:rFonts w:cs="Arial"/>
              <w:color w:val="000000"/>
              <w:sz w:val="20"/>
              <w:szCs w:val="20"/>
            </w:rPr>
            <w:id w:val="-1997711606"/>
            <w:placeholder>
              <w:docPart w:val="ED48A7DEAD5C45B9B03A525C81249E33"/>
            </w:placeholder>
            <w15:color w:val="000000"/>
            <w:dropDownList>
              <w:listItem w:displayText="Choose an item" w:value="Choose an item"/>
              <w:listItem w:displayText="Maternity leave (full pay)" w:value="Maternity leave (full pay)"/>
              <w:listItem w:displayText="Maternity leave (half pay)" w:value="Maternity leave (half pay)"/>
              <w:listItem w:displayText="Unpaid maternity leave" w:value="Unpaid maternity leave"/>
              <w:listItem w:displayText="Annual leave" w:value="Annual leave"/>
              <w:listItem w:displayText="Government paid personal leave" w:value="Government paid personal leave"/>
              <w:listItem w:displayText="Return-to-work bonus (full pay)*" w:value="Return-to-work bonus (full pay)*"/>
              <w:listItem w:displayText="Return-to-work (half pay)" w:value="Return-to-work (half pay)"/>
              <w:listItem w:displayText="Long service leave" w:value="Long service leave"/>
              <w:listItem w:displayText="Partner leave" w:value="Partner leave"/>
              <w:listItem w:displayText="Foster parent leave (full pay)" w:value="Foster parent leave (full pay)"/>
              <w:listItem w:displayText="Foster parent leave (half pay)" w:value="Foster parent leave (half pay)"/>
              <w:listItem w:displayText="Extra leave" w:value="Extra leave"/>
            </w:dropDownList>
          </w:sdtPr>
          <w:sdtEndPr/>
          <w:sdtContent>
            <w:tc>
              <w:tcPr>
                <w:tcW w:w="3397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105DC30E" w14:textId="28E34E7E" w:rsidR="00311BC9" w:rsidRPr="00010D31" w:rsidRDefault="00311BC9" w:rsidP="00311BC9">
                <w:pPr>
                  <w:spacing w:before="60" w:after="60" w:line="240" w:lineRule="atLeast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Choose an item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-1836291943"/>
            <w:placeholder>
              <w:docPart w:val="E35355C6C793425CB680FF3F2F1247C2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7810A954" w14:textId="082DB0BB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172994690"/>
            <w:placeholder>
              <w:docPart w:val="6805A359A4D84BAE89A77F49B8F6120B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04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323CF307" w14:textId="02C1491D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11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67442297" w14:textId="019D550A" w:rsidR="00311BC9" w:rsidRPr="00010D31" w:rsidRDefault="00311BC9" w:rsidP="00311BC9">
            <w:pPr>
              <w:spacing w:before="60" w:after="60" w:line="240" w:lineRule="atLeast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311BC9" w14:paraId="16990094" w14:textId="77777777" w:rsidTr="00C2426E">
        <w:trPr>
          <w:trHeight w:val="307"/>
        </w:trPr>
        <w:sdt>
          <w:sdtPr>
            <w:rPr>
              <w:rFonts w:cs="Arial"/>
              <w:color w:val="000000"/>
              <w:sz w:val="20"/>
              <w:szCs w:val="20"/>
            </w:rPr>
            <w:id w:val="446279909"/>
            <w:placeholder>
              <w:docPart w:val="AB01977AE28B49F897B9227E03F5EA0D"/>
            </w:placeholder>
            <w15:color w:val="000000"/>
            <w:dropDownList>
              <w:listItem w:displayText="Choose an item" w:value="Choose an item"/>
              <w:listItem w:displayText="Maternity leave (full pay)" w:value="Maternity leave (full pay)"/>
              <w:listItem w:displayText="Maternity leave (half pay)" w:value="Maternity leave (half pay)"/>
              <w:listItem w:displayText="Unpaid maternity leave" w:value="Unpaid maternity leave"/>
              <w:listItem w:displayText="Annual leave" w:value="Annual leave"/>
              <w:listItem w:displayText="Government paid personal leave" w:value="Government paid personal leave"/>
              <w:listItem w:displayText="Return-to-work bonus (full pay)*" w:value="Return-to-work bonus (full pay)*"/>
              <w:listItem w:displayText="Return-to-work (half pay)" w:value="Return-to-work (half pay)"/>
              <w:listItem w:displayText="Long service leave" w:value="Long service leave"/>
              <w:listItem w:displayText="Partner leave" w:value="Partner leave"/>
              <w:listItem w:displayText="Foster parent leave (full pay)" w:value="Foster parent leave (full pay)"/>
              <w:listItem w:displayText="Foster parent leave (half pay)" w:value="Foster parent leave (half pay)"/>
              <w:listItem w:displayText="Extra leave" w:value="Extra leave"/>
            </w:dropDownList>
          </w:sdtPr>
          <w:sdtEndPr/>
          <w:sdtContent>
            <w:tc>
              <w:tcPr>
                <w:tcW w:w="3397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7E5FF88F" w14:textId="4D22EF30" w:rsidR="00311BC9" w:rsidRPr="00010D31" w:rsidRDefault="00311BC9" w:rsidP="00311BC9">
                <w:pPr>
                  <w:spacing w:before="60" w:after="60" w:line="240" w:lineRule="atLeast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Choose an item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-512459798"/>
            <w:placeholder>
              <w:docPart w:val="CFD0343FE2BE4CA4B87B41275FB0F27E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42CF9151" w14:textId="15769F7A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-118065545"/>
            <w:placeholder>
              <w:docPart w:val="EA530215716D45FF865E3FA87CD4399C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04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3006A492" w14:textId="075894AC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11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9E44E35" w14:textId="33213608" w:rsidR="00311BC9" w:rsidRPr="00010D31" w:rsidRDefault="00311BC9" w:rsidP="00311BC9">
            <w:pPr>
              <w:spacing w:before="60" w:after="60" w:line="240" w:lineRule="atLeast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311BC9" w14:paraId="165FCAD5" w14:textId="77777777" w:rsidTr="00C2426E">
        <w:trPr>
          <w:trHeight w:val="307"/>
        </w:trPr>
        <w:sdt>
          <w:sdtPr>
            <w:rPr>
              <w:rFonts w:cs="Arial"/>
              <w:color w:val="000000"/>
              <w:sz w:val="20"/>
              <w:szCs w:val="20"/>
            </w:rPr>
            <w:id w:val="-1674259929"/>
            <w:placeholder>
              <w:docPart w:val="37316A2F69744A6D85E48C872AC8CA2F"/>
            </w:placeholder>
            <w15:color w:val="000000"/>
            <w:dropDownList>
              <w:listItem w:displayText="Choose an item" w:value="Choose an item"/>
              <w:listItem w:displayText="Maternity leave (full pay)" w:value="Maternity leave (full pay)"/>
              <w:listItem w:displayText="Maternity leave (half pay)" w:value="Maternity leave (half pay)"/>
              <w:listItem w:displayText="Unpaid maternity leave" w:value="Unpaid maternity leave"/>
              <w:listItem w:displayText="Annual leave" w:value="Annual leave"/>
              <w:listItem w:displayText="Government paid personal leave" w:value="Government paid personal leave"/>
              <w:listItem w:displayText="Return-to-work bonus (full pay)*" w:value="Return-to-work bonus (full pay)*"/>
              <w:listItem w:displayText="Return-to-work (half pay)" w:value="Return-to-work (half pay)"/>
              <w:listItem w:displayText="Long service leave" w:value="Long service leave"/>
              <w:listItem w:displayText="Partner leave" w:value="Partner leave"/>
              <w:listItem w:displayText="Foster parent leave (full pay)" w:value="Foster parent leave (full pay)"/>
              <w:listItem w:displayText="Foster parent leave (half pay)" w:value="Foster parent leave (half pay)"/>
              <w:listItem w:displayText="Extra leave" w:value="Extra leave"/>
            </w:dropDownList>
          </w:sdtPr>
          <w:sdtEndPr/>
          <w:sdtContent>
            <w:tc>
              <w:tcPr>
                <w:tcW w:w="3397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06B7DF86" w14:textId="426CA9D2" w:rsidR="00311BC9" w:rsidRPr="00010D31" w:rsidRDefault="00311BC9" w:rsidP="00311BC9">
                <w:pPr>
                  <w:spacing w:before="60" w:after="60" w:line="240" w:lineRule="atLeast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Choose an item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4248731"/>
            <w:placeholder>
              <w:docPart w:val="B39B01A3E9CD4031B7BA61BD6F048BA6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5706BC2B" w14:textId="51175F21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234281569"/>
            <w:placeholder>
              <w:docPart w:val="A68F7099F87C416383D7DE0EF669CE39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04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386DA912" w14:textId="19578222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11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61FBDD25" w14:textId="25BE889B" w:rsidR="00311BC9" w:rsidRPr="00010D31" w:rsidRDefault="00311BC9" w:rsidP="00311BC9">
            <w:pPr>
              <w:spacing w:before="60" w:after="60" w:line="240" w:lineRule="atLeast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311BC9" w14:paraId="319B94F2" w14:textId="77777777" w:rsidTr="00C2426E">
        <w:trPr>
          <w:trHeight w:val="307"/>
        </w:trPr>
        <w:sdt>
          <w:sdtPr>
            <w:rPr>
              <w:rFonts w:cs="Arial"/>
              <w:color w:val="000000"/>
              <w:sz w:val="20"/>
              <w:szCs w:val="20"/>
            </w:rPr>
            <w:id w:val="-1563936120"/>
            <w:placeholder>
              <w:docPart w:val="120D8C70003549138096DA99E408CBE3"/>
            </w:placeholder>
            <w15:color w:val="000000"/>
            <w:dropDownList>
              <w:listItem w:displayText="Choose an item" w:value="Choose an item"/>
              <w:listItem w:displayText="Maternity leave (full pay)" w:value="Maternity leave (full pay)"/>
              <w:listItem w:displayText="Maternity leave (half pay)" w:value="Maternity leave (half pay)"/>
              <w:listItem w:displayText="Unpaid maternity leave" w:value="Unpaid maternity leave"/>
              <w:listItem w:displayText="Annual leave" w:value="Annual leave"/>
              <w:listItem w:displayText="Government paid personal leave" w:value="Government paid personal leave"/>
              <w:listItem w:displayText="Return-to-work bonus (full pay)*" w:value="Return-to-work bonus (full pay)*"/>
              <w:listItem w:displayText="Return-to-work (half pay)" w:value="Return-to-work (half pay)"/>
              <w:listItem w:displayText="Long service leave" w:value="Long service leave"/>
              <w:listItem w:displayText="Partner leave" w:value="Partner leave"/>
              <w:listItem w:displayText="Foster parent leave (full pay)" w:value="Foster parent leave (full pay)"/>
              <w:listItem w:displayText="Foster parent leave (half pay)" w:value="Foster parent leave (half pay)"/>
              <w:listItem w:displayText="Extra leave" w:value="Extra leave"/>
            </w:dropDownList>
          </w:sdtPr>
          <w:sdtEndPr/>
          <w:sdtContent>
            <w:tc>
              <w:tcPr>
                <w:tcW w:w="3397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73F5008D" w14:textId="5D2F61DE" w:rsidR="00311BC9" w:rsidRPr="00010D31" w:rsidRDefault="00311BC9" w:rsidP="00311BC9">
                <w:pPr>
                  <w:spacing w:before="60" w:after="60" w:line="240" w:lineRule="atLeast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Choose an item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1950343741"/>
            <w:placeholder>
              <w:docPart w:val="E4F1F57E24294139B91EF8B2906BA18E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192323C0" w14:textId="4ECD7EED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1807360069"/>
            <w:placeholder>
              <w:docPart w:val="97FEB4B6DBEA49B990698D3DC9E30173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04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741F4068" w14:textId="26465D78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11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6DF6D6CE" w14:textId="1066E590" w:rsidR="00311BC9" w:rsidRPr="00010D31" w:rsidRDefault="00311BC9" w:rsidP="00311BC9">
            <w:pPr>
              <w:spacing w:before="60" w:after="60" w:line="240" w:lineRule="atLeast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311BC9" w14:paraId="540863BD" w14:textId="77777777" w:rsidTr="00C2426E">
        <w:trPr>
          <w:trHeight w:val="307"/>
        </w:trPr>
        <w:sdt>
          <w:sdtPr>
            <w:rPr>
              <w:rFonts w:cs="Arial"/>
              <w:color w:val="000000"/>
              <w:sz w:val="20"/>
              <w:szCs w:val="20"/>
            </w:rPr>
            <w:id w:val="106856471"/>
            <w:placeholder>
              <w:docPart w:val="BD645A567F964CB6B9C33BF71C163BED"/>
            </w:placeholder>
            <w15:color w:val="000000"/>
            <w:dropDownList>
              <w:listItem w:displayText="Choose an item" w:value="Choose an item"/>
              <w:listItem w:displayText="Maternity leave (full pay)" w:value="Maternity leave (full pay)"/>
              <w:listItem w:displayText="Maternity leave (half pay)" w:value="Maternity leave (half pay)"/>
              <w:listItem w:displayText="Unpaid maternity leave" w:value="Unpaid maternity leave"/>
              <w:listItem w:displayText="Annual leave" w:value="Annual leave"/>
              <w:listItem w:displayText="Government paid personal leave" w:value="Government paid personal leave"/>
              <w:listItem w:displayText="Return-to-work bonus (full pay)*" w:value="Return-to-work bonus (full pay)*"/>
              <w:listItem w:displayText="Return-to-work (half pay)" w:value="Return-to-work (half pay)"/>
              <w:listItem w:displayText="Long service leave" w:value="Long service leave"/>
              <w:listItem w:displayText="Partner leave" w:value="Partner leave"/>
              <w:listItem w:displayText="Foster parent leave (full pay)" w:value="Foster parent leave (full pay)"/>
              <w:listItem w:displayText="Foster parent leave (half pay)" w:value="Foster parent leave (half pay)"/>
              <w:listItem w:displayText="Extra leave" w:value="Extra leave"/>
            </w:dropDownList>
          </w:sdtPr>
          <w:sdtEndPr/>
          <w:sdtContent>
            <w:tc>
              <w:tcPr>
                <w:tcW w:w="3397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38ADE859" w14:textId="2542CA46" w:rsidR="00311BC9" w:rsidRPr="00010D31" w:rsidRDefault="00311BC9" w:rsidP="00311BC9">
                <w:pPr>
                  <w:spacing w:before="60" w:after="60" w:line="240" w:lineRule="atLeast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Choose an item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-760063588"/>
            <w:placeholder>
              <w:docPart w:val="55790A6388084171A72218A8AAC5F90F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02B76F69" w14:textId="07607CE8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1279375083"/>
            <w:placeholder>
              <w:docPart w:val="73987C2BE3EC4A8D9E878E833EC74863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04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5239B0C9" w14:textId="5F342C30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11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A3FFE38" w14:textId="141B8DB7" w:rsidR="00311BC9" w:rsidRPr="00010D31" w:rsidRDefault="00311BC9" w:rsidP="00311BC9">
            <w:pPr>
              <w:spacing w:before="60" w:after="60" w:line="240" w:lineRule="atLeast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311BC9" w14:paraId="36582164" w14:textId="77777777" w:rsidTr="00C2426E">
        <w:trPr>
          <w:trHeight w:val="70"/>
        </w:trPr>
        <w:sdt>
          <w:sdtPr>
            <w:rPr>
              <w:rFonts w:cs="Arial"/>
              <w:color w:val="000000"/>
              <w:sz w:val="20"/>
              <w:szCs w:val="20"/>
            </w:rPr>
            <w:id w:val="690875667"/>
            <w:placeholder>
              <w:docPart w:val="0A799B95683148CA85BDE5BA53602DB0"/>
            </w:placeholder>
            <w15:color w:val="000000"/>
            <w:dropDownList>
              <w:listItem w:displayText="Choose an item" w:value="Choose an item"/>
              <w:listItem w:displayText="Maternity leave (full pay)" w:value="Maternity leave (full pay)"/>
              <w:listItem w:displayText="Maternity leave (half pay)" w:value="Maternity leave (half pay)"/>
              <w:listItem w:displayText="Unpaid maternity leave" w:value="Unpaid maternity leave"/>
              <w:listItem w:displayText="Annual leave" w:value="Annual leave"/>
              <w:listItem w:displayText="Government paid personal leave" w:value="Government paid personal leave"/>
              <w:listItem w:displayText="Return-to-work bonus (full pay)*" w:value="Return-to-work bonus (full pay)*"/>
              <w:listItem w:displayText="Return-to-work (half pay)" w:value="Return-to-work (half pay)"/>
              <w:listItem w:displayText="Long service leave" w:value="Long service leave"/>
              <w:listItem w:displayText="Partner leave" w:value="Partner leave"/>
              <w:listItem w:displayText="Foster parent leave (full pay)" w:value="Foster parent leave (full pay)"/>
              <w:listItem w:displayText="Foster parent leave (half pay)" w:value="Foster parent leave (half pay)"/>
              <w:listItem w:displayText="Extra leave" w:value="Extra leave"/>
            </w:dropDownList>
          </w:sdtPr>
          <w:sdtEndPr/>
          <w:sdtContent>
            <w:tc>
              <w:tcPr>
                <w:tcW w:w="3397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19E4F8EE" w14:textId="319B54AB" w:rsidR="00311BC9" w:rsidRPr="00010D31" w:rsidRDefault="00311BC9" w:rsidP="00311BC9">
                <w:pPr>
                  <w:spacing w:before="60" w:after="60" w:line="240" w:lineRule="atLeast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Choose an item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1666673482"/>
            <w:placeholder>
              <w:docPart w:val="59B424DFC13F4364AC5935414194D938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002E798A" w14:textId="20277821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-1922402105"/>
            <w:placeholder>
              <w:docPart w:val="F90C3BC7BE0246DF8FE49E252920B853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04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D9D9D9" w:themeColor="background1" w:themeShade="D9"/>
                  <w:right w:val="single" w:sz="4" w:space="0" w:color="A6A6A6" w:themeColor="background1" w:themeShade="A6"/>
                </w:tcBorders>
                <w:vAlign w:val="center"/>
              </w:tcPr>
              <w:p w14:paraId="11F943A8" w14:textId="5FFB800D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11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2A53111" w14:textId="338F8460" w:rsidR="00311BC9" w:rsidRPr="00010D31" w:rsidRDefault="00311BC9" w:rsidP="00311BC9">
            <w:pPr>
              <w:spacing w:before="60" w:after="60" w:line="240" w:lineRule="atLeast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311BC9" w14:paraId="675B35AA" w14:textId="77777777" w:rsidTr="00C2426E">
        <w:trPr>
          <w:trHeight w:val="70"/>
        </w:trPr>
        <w:sdt>
          <w:sdtPr>
            <w:rPr>
              <w:rFonts w:cs="Arial"/>
              <w:color w:val="000000"/>
              <w:sz w:val="20"/>
              <w:szCs w:val="20"/>
            </w:rPr>
            <w:id w:val="-66804448"/>
            <w:placeholder>
              <w:docPart w:val="927192467F1A43CF8DF008C2015B2A1F"/>
            </w:placeholder>
            <w15:color w:val="000000"/>
            <w:dropDownList>
              <w:listItem w:displayText="Choose an item" w:value="Choose an item"/>
              <w:listItem w:displayText="Maternity leave (full pay)" w:value="Maternity leave (full pay)"/>
              <w:listItem w:displayText="Maternity leave (half pay)" w:value="Maternity leave (half pay)"/>
              <w:listItem w:displayText="Unpaid maternity leave" w:value="Unpaid maternity leave"/>
              <w:listItem w:displayText="Annual leave" w:value="Annual leave"/>
              <w:listItem w:displayText="Government paid personal leave" w:value="Government paid personal leave"/>
              <w:listItem w:displayText="Return-to-work bonus (full pay)*" w:value="Return-to-work bonus (full pay)*"/>
              <w:listItem w:displayText="Return-to-work (half pay)" w:value="Return-to-work (half pay)"/>
              <w:listItem w:displayText="Long service leave" w:value="Long service leave"/>
              <w:listItem w:displayText="Partner leave" w:value="Partner leave"/>
              <w:listItem w:displayText="Foster parent leave (full pay)" w:value="Foster parent leave (full pay)"/>
              <w:listItem w:displayText="Foster parent leave (half pay)" w:value="Foster parent leave (half pay)"/>
              <w:listItem w:displayText="Extra leave" w:value="Extra leave"/>
            </w:dropDownList>
          </w:sdtPr>
          <w:sdtEndPr/>
          <w:sdtContent>
            <w:tc>
              <w:tcPr>
                <w:tcW w:w="3397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124F8D2B" w14:textId="08525E1D" w:rsidR="00311BC9" w:rsidRPr="00010D31" w:rsidRDefault="00311BC9" w:rsidP="00311BC9">
                <w:pPr>
                  <w:spacing w:before="60" w:after="60" w:line="240" w:lineRule="atLeast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Choose an item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-106809673"/>
            <w:placeholder>
              <w:docPart w:val="7F1DE73A5A5948FCADF177DF5FE0B20D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0E7684A" w14:textId="377698FC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szCs w:val="20"/>
            </w:rPr>
            <w:id w:val="503871957"/>
            <w:placeholder>
              <w:docPart w:val="2447A824C8E1440C80A6EB044B458AAC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04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898A52B" w14:textId="1C796B52" w:rsidR="00311BC9" w:rsidRPr="00010D31" w:rsidRDefault="00311BC9" w:rsidP="00311BC9">
                <w:pPr>
                  <w:spacing w:before="60" w:after="60" w:line="240" w:lineRule="atLeast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11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524A2" w14:textId="4298DE04" w:rsidR="00311BC9" w:rsidRPr="00010D31" w:rsidRDefault="00311BC9" w:rsidP="00311BC9">
            <w:pPr>
              <w:spacing w:before="60" w:after="60" w:line="240" w:lineRule="atLeast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FORMTEXT </w:instrTex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t> </w:t>
            </w:r>
            <w:r w:rsidRPr="00010D31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E62DD4" w14:paraId="0DB8210B" w14:textId="77777777" w:rsidTr="00E45FCB">
        <w:trPr>
          <w:trHeight w:val="70"/>
        </w:trPr>
        <w:tc>
          <w:tcPr>
            <w:tcW w:w="8359" w:type="dxa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A4B29E" w14:textId="0D61C982" w:rsidR="00E62DD4" w:rsidRDefault="00E62DD4" w:rsidP="00E62DD4">
            <w:pPr>
              <w:spacing w:before="120" w:after="120" w:line="2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10D31">
              <w:rPr>
                <w:rFonts w:cs="Arial"/>
                <w:color w:val="000000"/>
                <w:sz w:val="20"/>
                <w:szCs w:val="20"/>
              </w:rPr>
              <w:t>My expected return to work is:</w:t>
            </w:r>
          </w:p>
        </w:tc>
        <w:sdt>
          <w:sdtPr>
            <w:rPr>
              <w:rFonts w:cs="Arial"/>
              <w:color w:val="000000"/>
              <w:sz w:val="20"/>
              <w:szCs w:val="20"/>
            </w:rPr>
            <w:id w:val="1201287932"/>
            <w:placeholder>
              <w:docPart w:val="69AF61FC793744DC9F501609A1B734DD"/>
            </w:placeholder>
            <w15:color w:val="000000"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113" w:type="dxa"/>
                <w:tcBorders>
                  <w:top w:val="single" w:sz="4" w:space="0" w:color="D9D9D9" w:themeColor="background1" w:themeShade="D9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6650D33" w14:textId="7B7C423C" w:rsidR="00E62DD4" w:rsidRPr="00010D31" w:rsidRDefault="00E62DD4" w:rsidP="00E62DD4">
                <w:pPr>
                  <w:spacing w:before="120" w:after="120" w:line="240" w:lineRule="atLeast"/>
                  <w:jc w:val="center"/>
                  <w:rPr>
                    <w:rFonts w:eastAsia="Times New Roman" w:cs="Arial"/>
                    <w:color w:val="000000"/>
                    <w:sz w:val="20"/>
                    <w:szCs w:val="16"/>
                  </w:rPr>
                </w:pPr>
                <w:r w:rsidRPr="00010D31">
                  <w:rPr>
                    <w:rFonts w:cs="Arial"/>
                    <w:color w:val="000000"/>
                    <w:sz w:val="20"/>
                    <w:szCs w:val="20"/>
                  </w:rPr>
                  <w:t>Enter date</w:t>
                </w:r>
              </w:p>
            </w:tc>
          </w:sdtContent>
        </w:sdt>
      </w:tr>
    </w:tbl>
    <w:p w14:paraId="77A61D55" w14:textId="1BCC8499" w:rsidR="002303D7" w:rsidRPr="002303D7" w:rsidRDefault="002303D7" w:rsidP="00266E02">
      <w:pPr>
        <w:spacing w:after="0" w:line="240" w:lineRule="auto"/>
        <w:rPr>
          <w:sz w:val="8"/>
          <w:szCs w:val="8"/>
        </w:rPr>
      </w:pPr>
      <w:bookmarkStart w:id="1" w:name="_GoBack"/>
      <w:bookmarkEnd w:id="1"/>
    </w:p>
    <w:tbl>
      <w:tblPr>
        <w:tblStyle w:val="TableGrid"/>
        <w:tblW w:w="10490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69"/>
        <w:gridCol w:w="850"/>
        <w:gridCol w:w="3260"/>
        <w:gridCol w:w="289"/>
      </w:tblGrid>
      <w:tr w:rsidR="00782DFC" w:rsidRPr="001369B8" w14:paraId="17042DCB" w14:textId="77777777" w:rsidTr="00C2426E">
        <w:trPr>
          <w:trHeight w:val="66"/>
        </w:trPr>
        <w:tc>
          <w:tcPr>
            <w:tcW w:w="10490" w:type="dxa"/>
            <w:gridSpan w:val="5"/>
            <w:shd w:val="clear" w:color="auto" w:fill="F2F2F2"/>
            <w:vAlign w:val="bottom"/>
          </w:tcPr>
          <w:p w14:paraId="503EDF2A" w14:textId="77777777" w:rsidR="00782DFC" w:rsidRPr="001369B8" w:rsidRDefault="00782DFC" w:rsidP="004E6E95">
            <w:pPr>
              <w:spacing w:after="0" w:line="240" w:lineRule="auto"/>
              <w:rPr>
                <w:rFonts w:cs="Arial"/>
                <w:color w:val="000000"/>
                <w:sz w:val="6"/>
                <w:szCs w:val="6"/>
              </w:rPr>
            </w:pPr>
          </w:p>
        </w:tc>
      </w:tr>
      <w:tr w:rsidR="00C2426E" w14:paraId="6E561B30" w14:textId="77777777" w:rsidTr="00C2426E">
        <w:trPr>
          <w:trHeight w:val="618"/>
        </w:trPr>
        <w:tc>
          <w:tcPr>
            <w:tcW w:w="2122" w:type="dxa"/>
            <w:tcBorders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69AA5341" w14:textId="790F7373" w:rsidR="00C2426E" w:rsidRPr="008C0FB1" w:rsidRDefault="00C2426E" w:rsidP="002B45AE">
            <w:pPr>
              <w:spacing w:before="240" w:after="12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Employee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br/>
            </w:r>
            <w:r w:rsidRPr="003A78D0">
              <w:rPr>
                <w:rFonts w:cs="Arial"/>
                <w:color w:val="000000"/>
                <w:sz w:val="18"/>
                <w:szCs w:val="20"/>
              </w:rPr>
              <w:t>signature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-1996954166"/>
            <w:showingPlcHdr/>
            <w:picture/>
          </w:sdtPr>
          <w:sdtEndPr/>
          <w:sdtContent>
            <w:tc>
              <w:tcPr>
                <w:tcW w:w="396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bottom"/>
              </w:tcPr>
              <w:p w14:paraId="4648CF16" w14:textId="77777777" w:rsidR="00C2426E" w:rsidRPr="003E7051" w:rsidRDefault="00C2426E" w:rsidP="002B45AE">
                <w:pPr>
                  <w:spacing w:before="60" w:after="6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2426E">
                  <w:rPr>
                    <w:rFonts w:cs="Arial"/>
                    <w:noProof/>
                    <w:color w:val="000000"/>
                    <w:sz w:val="18"/>
                    <w:szCs w:val="18"/>
                    <w:bdr w:val="single" w:sz="4" w:space="0" w:color="D9D9D9" w:themeColor="background1" w:themeShade="D9"/>
                    <w:lang w:eastAsia="en-AU"/>
                  </w:rPr>
                  <w:drawing>
                    <wp:inline distT="0" distB="0" distL="0" distR="0" wp14:anchorId="785DE583" wp14:editId="453AD424">
                      <wp:extent cx="1980000" cy="486000"/>
                      <wp:effectExtent l="0" t="0" r="1270" b="9525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0000" cy="4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723D5D19" w14:textId="77777777" w:rsidR="00C2426E" w:rsidRPr="003E7051" w:rsidRDefault="00C2426E" w:rsidP="002B45AE">
            <w:pPr>
              <w:spacing w:before="240" w:after="120" w:line="240" w:lineRule="auto"/>
              <w:ind w:left="-105" w:right="3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E7051">
              <w:rPr>
                <w:rFonts w:cs="Arial"/>
                <w:color w:val="000000"/>
                <w:sz w:val="18"/>
                <w:szCs w:val="18"/>
              </w:rPr>
              <w:t xml:space="preserve">Date 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-725453869"/>
            <w:placeholder>
              <w:docPart w:val="B62BA1E2AB664A98927B3C776A10AECC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bottom"/>
              </w:tcPr>
              <w:p w14:paraId="37298DAE" w14:textId="77777777" w:rsidR="00C2426E" w:rsidRPr="003E7051" w:rsidRDefault="00C2426E" w:rsidP="002B45AE">
                <w:pPr>
                  <w:spacing w:before="24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Fonts w:cs="Arial"/>
                    <w:color w:val="00000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89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502D20F4" w14:textId="77777777" w:rsidR="00C2426E" w:rsidRPr="00C2426E" w:rsidRDefault="00C2426E" w:rsidP="002B45AE">
            <w:pPr>
              <w:spacing w:before="240" w:after="12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C2426E" w:rsidRPr="00C2426E" w14:paraId="0C537ECB" w14:textId="77777777" w:rsidTr="00C2426E">
        <w:trPr>
          <w:trHeight w:val="60"/>
        </w:trPr>
        <w:tc>
          <w:tcPr>
            <w:tcW w:w="2122" w:type="dxa"/>
            <w:shd w:val="clear" w:color="auto" w:fill="F2F2F2" w:themeFill="background1" w:themeFillShade="F2"/>
            <w:vAlign w:val="bottom"/>
          </w:tcPr>
          <w:p w14:paraId="54C73DBA" w14:textId="77777777" w:rsidR="00C2426E" w:rsidRPr="00C2426E" w:rsidRDefault="00C2426E" w:rsidP="00C2426E">
            <w:pPr>
              <w:spacing w:after="0" w:line="240" w:lineRule="auto"/>
              <w:rPr>
                <w:rFonts w:cs="Arial"/>
                <w:b/>
                <w:bCs/>
                <w:color w:val="000000"/>
                <w:sz w:val="4"/>
                <w:szCs w:val="6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bottom"/>
          </w:tcPr>
          <w:p w14:paraId="7A97F0B8" w14:textId="77777777" w:rsidR="00C2426E" w:rsidRPr="00C2426E" w:rsidRDefault="00C2426E" w:rsidP="00C2426E">
            <w:pPr>
              <w:spacing w:after="0" w:line="240" w:lineRule="auto"/>
              <w:rPr>
                <w:rFonts w:cs="Arial"/>
                <w:color w:val="000000"/>
                <w:sz w:val="4"/>
                <w:szCs w:val="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31FAAF1E" w14:textId="77777777" w:rsidR="00C2426E" w:rsidRPr="00C2426E" w:rsidRDefault="00C2426E" w:rsidP="00C2426E">
            <w:pPr>
              <w:spacing w:after="0" w:line="240" w:lineRule="auto"/>
              <w:ind w:left="-105" w:right="37"/>
              <w:jc w:val="right"/>
              <w:rPr>
                <w:rFonts w:cs="Arial"/>
                <w:color w:val="000000"/>
                <w:sz w:val="4"/>
                <w:szCs w:val="6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bottom"/>
          </w:tcPr>
          <w:p w14:paraId="791CD781" w14:textId="77777777" w:rsidR="00C2426E" w:rsidRPr="00C2426E" w:rsidRDefault="00C2426E" w:rsidP="00C2426E">
            <w:pPr>
              <w:spacing w:after="0" w:line="240" w:lineRule="auto"/>
              <w:rPr>
                <w:rFonts w:cs="Arial"/>
                <w:color w:val="000000"/>
                <w:sz w:val="4"/>
                <w:szCs w:val="6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vAlign w:val="bottom"/>
          </w:tcPr>
          <w:p w14:paraId="62846640" w14:textId="77777777" w:rsidR="00C2426E" w:rsidRPr="00C2426E" w:rsidRDefault="00C2426E" w:rsidP="00C2426E">
            <w:pPr>
              <w:spacing w:after="0" w:line="240" w:lineRule="auto"/>
              <w:rPr>
                <w:rFonts w:cs="Arial"/>
                <w:color w:val="000000"/>
                <w:sz w:val="4"/>
                <w:szCs w:val="6"/>
              </w:rPr>
            </w:pPr>
          </w:p>
        </w:tc>
      </w:tr>
    </w:tbl>
    <w:p w14:paraId="14816E97" w14:textId="77777777" w:rsidR="00C2426E" w:rsidRPr="00BA6705" w:rsidRDefault="00C2426E" w:rsidP="000A55A3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490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69"/>
        <w:gridCol w:w="283"/>
        <w:gridCol w:w="567"/>
        <w:gridCol w:w="3260"/>
        <w:gridCol w:w="289"/>
      </w:tblGrid>
      <w:tr w:rsidR="000A55A3" w14:paraId="0E9E41B7" w14:textId="77777777" w:rsidTr="00F35BE4">
        <w:tc>
          <w:tcPr>
            <w:tcW w:w="10490" w:type="dxa"/>
            <w:gridSpan w:val="6"/>
            <w:tcBorders>
              <w:top w:val="single" w:sz="4" w:space="0" w:color="D9D9D9" w:themeColor="background1" w:themeShade="D9"/>
              <w:bottom w:val="nil"/>
            </w:tcBorders>
            <w:shd w:val="clear" w:color="auto" w:fill="4D4D4F"/>
          </w:tcPr>
          <w:p w14:paraId="006A71D9" w14:textId="52580930" w:rsidR="000A55A3" w:rsidRDefault="009F125E" w:rsidP="004E6E95">
            <w:pPr>
              <w:tabs>
                <w:tab w:val="left" w:pos="3249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</w:t>
            </w:r>
            <w:r w:rsidR="001C3A62">
              <w:rPr>
                <w:rFonts w:cs="Arial"/>
                <w:b/>
                <w:color w:val="FFFFFF" w:themeColor="background1"/>
                <w:sz w:val="20"/>
                <w:szCs w:val="20"/>
              </w:rPr>
              <w:t>uthorising officer</w:t>
            </w:r>
          </w:p>
        </w:tc>
      </w:tr>
      <w:tr w:rsidR="00266E02" w:rsidRPr="00266E02" w14:paraId="503708AC" w14:textId="77777777" w:rsidTr="00F35BE4">
        <w:tc>
          <w:tcPr>
            <w:tcW w:w="10490" w:type="dxa"/>
            <w:gridSpan w:val="6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/>
          </w:tcPr>
          <w:p w14:paraId="2B3CA29C" w14:textId="77777777" w:rsidR="00266E02" w:rsidRPr="00266E02" w:rsidRDefault="00266E02" w:rsidP="00266E02">
            <w:pPr>
              <w:spacing w:after="0" w:line="240" w:lineRule="auto"/>
              <w:rPr>
                <w:rFonts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C2426E" w14:paraId="6B16FBDD" w14:textId="63ED6931" w:rsidTr="00C2426E">
        <w:trPr>
          <w:trHeight w:val="618"/>
        </w:trPr>
        <w:tc>
          <w:tcPr>
            <w:tcW w:w="2122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2740E848" w14:textId="157B807A" w:rsidR="00C2426E" w:rsidRPr="008C0FB1" w:rsidRDefault="00C2426E" w:rsidP="00C2426E">
            <w:pPr>
              <w:spacing w:before="240" w:after="12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Manager/Supervisor</w:t>
            </w:r>
            <w:r w:rsidRPr="008C0FB1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br/>
            </w:r>
            <w:r w:rsidRPr="003A78D0">
              <w:rPr>
                <w:rFonts w:cs="Arial"/>
                <w:color w:val="000000"/>
                <w:sz w:val="18"/>
                <w:szCs w:val="20"/>
              </w:rPr>
              <w:t>signature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858941392"/>
            <w:showingPlcHdr/>
            <w:picture/>
          </w:sdtPr>
          <w:sdtEndPr/>
          <w:sdtContent>
            <w:tc>
              <w:tcPr>
                <w:tcW w:w="3969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bottom"/>
              </w:tcPr>
              <w:p w14:paraId="001BD393" w14:textId="77777777" w:rsidR="00C2426E" w:rsidRPr="003E7051" w:rsidRDefault="00C2426E" w:rsidP="001C3A62">
                <w:pPr>
                  <w:spacing w:before="60" w:after="6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053C85">
                  <w:rPr>
                    <w:rFonts w:cs="Arial"/>
                    <w:noProof/>
                    <w:color w:val="000000"/>
                    <w:sz w:val="18"/>
                    <w:szCs w:val="18"/>
                    <w:bdr w:val="single" w:sz="4" w:space="0" w:color="D9D9D9" w:themeColor="background1" w:themeShade="D9"/>
                    <w:lang w:eastAsia="en-AU"/>
                  </w:rPr>
                  <w:drawing>
                    <wp:inline distT="0" distB="0" distL="0" distR="0" wp14:anchorId="2182D601" wp14:editId="33589DD6">
                      <wp:extent cx="1980000" cy="486000"/>
                      <wp:effectExtent l="0" t="0" r="1270" b="9525"/>
                      <wp:docPr id="5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0000" cy="4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46905178" w14:textId="77777777" w:rsidR="00C2426E" w:rsidRPr="003E7051" w:rsidRDefault="00C2426E" w:rsidP="00C2426E">
            <w:pPr>
              <w:spacing w:before="240" w:after="120" w:line="240" w:lineRule="auto"/>
              <w:ind w:left="-105" w:right="3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E7051">
              <w:rPr>
                <w:rFonts w:cs="Arial"/>
                <w:color w:val="000000"/>
                <w:sz w:val="18"/>
                <w:szCs w:val="18"/>
              </w:rPr>
              <w:t xml:space="preserve">Date 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470787833"/>
            <w:placeholder>
              <w:docPart w:val="D5F6E25A7C914D759C26154387F9950B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299242BC" w14:textId="77777777" w:rsidR="00C2426E" w:rsidRPr="003E7051" w:rsidRDefault="00C2426E" w:rsidP="00C2426E">
                <w:pPr>
                  <w:spacing w:before="24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Fonts w:cs="Arial"/>
                    <w:color w:val="00000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bottom"/>
          </w:tcPr>
          <w:p w14:paraId="25E96361" w14:textId="77777777" w:rsidR="00C2426E" w:rsidRPr="003E7051" w:rsidRDefault="00C2426E" w:rsidP="001C3A62">
            <w:pPr>
              <w:spacing w:before="240" w:after="12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C3A62" w:rsidRPr="00B643E8" w14:paraId="216CEBAA" w14:textId="77777777" w:rsidTr="00053C85">
        <w:trPr>
          <w:trHeight w:val="66"/>
        </w:trPr>
        <w:tc>
          <w:tcPr>
            <w:tcW w:w="10490" w:type="dxa"/>
            <w:gridSpan w:val="6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6BC937C2" w14:textId="77777777" w:rsidR="001C3A62" w:rsidRPr="00B643E8" w:rsidRDefault="001C3A62" w:rsidP="001C3A62">
            <w:pPr>
              <w:spacing w:after="0" w:line="240" w:lineRule="auto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C2426E" w14:paraId="193AE9EC" w14:textId="77777777" w:rsidTr="00C2426E">
        <w:trPr>
          <w:trHeight w:val="559"/>
        </w:trPr>
        <w:tc>
          <w:tcPr>
            <w:tcW w:w="2122" w:type="dxa"/>
            <w:tcBorders>
              <w:bottom w:val="nil"/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6EDC8D26" w14:textId="77777777" w:rsidR="00C2426E" w:rsidRPr="00906CC3" w:rsidRDefault="00C2426E" w:rsidP="00C32348">
            <w:pPr>
              <w:spacing w:before="120" w:after="60" w:line="240" w:lineRule="auto"/>
              <w:ind w:right="38"/>
              <w:rPr>
                <w:rFonts w:cs="Arial"/>
                <w:color w:val="000000"/>
                <w:sz w:val="18"/>
                <w:szCs w:val="20"/>
              </w:rPr>
            </w:pPr>
            <w:r w:rsidRPr="00906CC3">
              <w:rPr>
                <w:rFonts w:cs="Arial"/>
                <w:color w:val="000000"/>
                <w:sz w:val="18"/>
                <w:szCs w:val="20"/>
              </w:rPr>
              <w:t>Print name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E1FE7CA" w14:textId="77777777" w:rsidR="00C2426E" w:rsidRDefault="00C2426E" w:rsidP="00C32348">
            <w:pPr>
              <w:spacing w:before="12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t> </w: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t> </w: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t> </w: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t> </w: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t> </w: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490BE2F6" w14:textId="77777777" w:rsidR="00C2426E" w:rsidRDefault="00C2426E" w:rsidP="00C32348">
            <w:pPr>
              <w:spacing w:before="12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3F825E" w14:textId="77777777" w:rsidR="00C2426E" w:rsidRDefault="00581F2C" w:rsidP="00C3234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32"/>
                  <w:szCs w:val="32"/>
                </w:rPr>
                <w:id w:val="-4431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26E" w:rsidRPr="00010D31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2426E" w:rsidRPr="00010D3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2426E" w:rsidRPr="00F35BE4">
              <w:rPr>
                <w:rFonts w:cs="Arial"/>
                <w:color w:val="000000"/>
                <w:sz w:val="18"/>
                <w:szCs w:val="18"/>
              </w:rPr>
              <w:t>Approved</w:t>
            </w:r>
            <w:r w:rsidR="00C2426E">
              <w:rPr>
                <w:rFonts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cs="Arial"/>
                  <w:color w:val="000000"/>
                  <w:sz w:val="32"/>
                  <w:szCs w:val="32"/>
                </w:rPr>
                <w:id w:val="15258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26E" w:rsidRPr="00010D31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2426E" w:rsidRPr="00010D3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2426E" w:rsidRPr="00F35BE4">
              <w:rPr>
                <w:rFonts w:cs="Arial"/>
                <w:color w:val="000000"/>
                <w:sz w:val="18"/>
                <w:szCs w:val="18"/>
              </w:rPr>
              <w:t>Not approved</w:t>
            </w:r>
          </w:p>
        </w:tc>
        <w:tc>
          <w:tcPr>
            <w:tcW w:w="289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680EC225" w14:textId="28475974" w:rsidR="00C2426E" w:rsidRDefault="00C2426E" w:rsidP="00C3234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53C85" w:rsidRPr="00B643E8" w14:paraId="45ACC0E1" w14:textId="77777777" w:rsidTr="00B94E87">
        <w:trPr>
          <w:trHeight w:val="66"/>
        </w:trPr>
        <w:tc>
          <w:tcPr>
            <w:tcW w:w="10490" w:type="dxa"/>
            <w:gridSpan w:val="6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042CCC78" w14:textId="77777777" w:rsidR="00053C85" w:rsidRPr="00B643E8" w:rsidRDefault="00053C85" w:rsidP="00C32348">
            <w:pPr>
              <w:spacing w:after="0" w:line="240" w:lineRule="auto"/>
              <w:rPr>
                <w:rFonts w:cs="Arial"/>
                <w:color w:val="000000"/>
                <w:sz w:val="10"/>
                <w:szCs w:val="10"/>
              </w:rPr>
            </w:pPr>
          </w:p>
        </w:tc>
      </w:tr>
    </w:tbl>
    <w:p w14:paraId="72566C2C" w14:textId="77777777" w:rsidR="000A55A3" w:rsidRPr="001C2A67" w:rsidRDefault="000A55A3" w:rsidP="000714A8">
      <w:pPr>
        <w:spacing w:after="0"/>
        <w:rPr>
          <w:rFonts w:ascii="Arial" w:hAnsi="Arial" w:cs="Arial"/>
          <w:color w:val="000000"/>
          <w:sz w:val="2"/>
          <w:szCs w:val="14"/>
        </w:rPr>
      </w:pPr>
    </w:p>
    <w:sectPr w:rsidR="000A55A3" w:rsidRPr="001C2A67" w:rsidSect="0048037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567" w:bottom="709" w:left="851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4E2B" w14:textId="77777777" w:rsidR="00581F2C" w:rsidRDefault="00581F2C">
      <w:pPr>
        <w:spacing w:after="0" w:line="240" w:lineRule="auto"/>
      </w:pPr>
      <w:r>
        <w:separator/>
      </w:r>
    </w:p>
  </w:endnote>
  <w:endnote w:type="continuationSeparator" w:id="0">
    <w:p w14:paraId="71EEDC51" w14:textId="77777777" w:rsidR="00581F2C" w:rsidRDefault="0058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685E" w14:textId="436C2825" w:rsidR="00E90EE6" w:rsidRPr="00C40525" w:rsidRDefault="00E90EE6" w:rsidP="0048037A">
    <w:pPr>
      <w:pStyle w:val="Footer"/>
      <w:tabs>
        <w:tab w:val="clear" w:pos="4320"/>
        <w:tab w:val="clear" w:pos="8640"/>
        <w:tab w:val="left" w:pos="3828"/>
        <w:tab w:val="right" w:pos="10482"/>
      </w:tabs>
      <w:spacing w:after="0" w:line="240" w:lineRule="auto"/>
      <w:rPr>
        <w:rFonts w:cs="Arial"/>
        <w:sz w:val="16"/>
        <w:szCs w:val="16"/>
      </w:rPr>
    </w:pPr>
    <w:r w:rsidRPr="00C40525">
      <w:rPr>
        <w:rFonts w:cs="Arial"/>
        <w:szCs w:val="12"/>
      </w:rPr>
      <w:t xml:space="preserve">CRICOS 00103D  |  </w:t>
    </w:r>
    <w:r w:rsidRPr="00C40525">
      <w:rPr>
        <w:rFonts w:eastAsia="Calibri" w:cs="Arial"/>
        <w:noProof/>
        <w:szCs w:val="12"/>
        <w:lang w:eastAsia="en-AU"/>
      </w:rPr>
      <w:t>RTO 4909</w:t>
    </w:r>
    <w:r w:rsidRPr="00C40525">
      <w:rPr>
        <w:rFonts w:eastAsia="Calibri" w:cs="Arial"/>
        <w:noProof/>
        <w:szCs w:val="12"/>
        <w:lang w:eastAsia="en-AU"/>
      </w:rPr>
      <w:tab/>
    </w:r>
    <w:r w:rsidRPr="00C40525">
      <w:rPr>
        <w:rFonts w:eastAsia="Calibri" w:cs="Arial"/>
        <w:noProof/>
        <w:szCs w:val="16"/>
        <w:lang w:eastAsia="en-AU"/>
      </w:rPr>
      <w:t xml:space="preserve">Version: </w:t>
    </w:r>
    <w:r w:rsidR="003238CA">
      <w:rPr>
        <w:rFonts w:eastAsia="Calibri" w:cs="Arial"/>
        <w:noProof/>
        <w:szCs w:val="16"/>
        <w:lang w:eastAsia="en-AU"/>
      </w:rPr>
      <w:t>September</w:t>
    </w:r>
    <w:r>
      <w:rPr>
        <w:rFonts w:eastAsia="Calibri" w:cs="Arial"/>
        <w:noProof/>
        <w:szCs w:val="16"/>
        <w:lang w:eastAsia="en-AU"/>
      </w:rPr>
      <w:t xml:space="preserve"> 2020</w:t>
    </w:r>
    <w:r w:rsidRPr="00C40525">
      <w:rPr>
        <w:rFonts w:eastAsia="Calibri" w:cs="Arial"/>
        <w:noProof/>
        <w:sz w:val="16"/>
        <w:szCs w:val="16"/>
        <w:lang w:eastAsia="en-AU"/>
      </w:rPr>
      <w:tab/>
    </w:r>
    <w:r w:rsidRPr="00C40525">
      <w:rPr>
        <w:rFonts w:cs="Arial"/>
        <w:sz w:val="16"/>
        <w:szCs w:val="16"/>
      </w:rPr>
      <w:t xml:space="preserve">Page </w:t>
    </w:r>
    <w:r w:rsidRPr="00C40525">
      <w:rPr>
        <w:rFonts w:cs="Arial"/>
        <w:sz w:val="16"/>
        <w:szCs w:val="16"/>
      </w:rPr>
      <w:fldChar w:fldCharType="begin"/>
    </w:r>
    <w:r w:rsidRPr="00C40525">
      <w:rPr>
        <w:rFonts w:cs="Arial"/>
        <w:sz w:val="16"/>
        <w:szCs w:val="16"/>
      </w:rPr>
      <w:instrText xml:space="preserve"> PAGE </w:instrText>
    </w:r>
    <w:r w:rsidRPr="00C40525">
      <w:rPr>
        <w:rFonts w:cs="Arial"/>
        <w:sz w:val="16"/>
        <w:szCs w:val="16"/>
      </w:rPr>
      <w:fldChar w:fldCharType="separate"/>
    </w:r>
    <w:r w:rsidR="00403B66">
      <w:rPr>
        <w:rFonts w:cs="Arial"/>
        <w:noProof/>
        <w:sz w:val="16"/>
        <w:szCs w:val="16"/>
      </w:rPr>
      <w:t>1</w:t>
    </w:r>
    <w:r w:rsidRPr="00C40525">
      <w:rPr>
        <w:rFonts w:cs="Arial"/>
        <w:sz w:val="16"/>
        <w:szCs w:val="16"/>
      </w:rPr>
      <w:fldChar w:fldCharType="end"/>
    </w:r>
    <w:r w:rsidRPr="00C40525">
      <w:rPr>
        <w:rFonts w:cs="Arial"/>
        <w:sz w:val="16"/>
        <w:szCs w:val="16"/>
      </w:rPr>
      <w:t xml:space="preserve"> of </w:t>
    </w:r>
    <w:r w:rsidRPr="00C40525">
      <w:rPr>
        <w:rFonts w:cs="Arial"/>
        <w:sz w:val="16"/>
        <w:szCs w:val="16"/>
      </w:rPr>
      <w:fldChar w:fldCharType="begin"/>
    </w:r>
    <w:r w:rsidRPr="00C40525">
      <w:rPr>
        <w:rFonts w:cs="Arial"/>
        <w:sz w:val="16"/>
        <w:szCs w:val="16"/>
      </w:rPr>
      <w:instrText xml:space="preserve"> NUMPAGES  </w:instrText>
    </w:r>
    <w:r w:rsidRPr="00C40525">
      <w:rPr>
        <w:rFonts w:cs="Arial"/>
        <w:sz w:val="16"/>
        <w:szCs w:val="16"/>
      </w:rPr>
      <w:fldChar w:fldCharType="separate"/>
    </w:r>
    <w:r w:rsidR="00403B66">
      <w:rPr>
        <w:rFonts w:cs="Arial"/>
        <w:noProof/>
        <w:sz w:val="16"/>
        <w:szCs w:val="16"/>
      </w:rPr>
      <w:t>1</w:t>
    </w:r>
    <w:r w:rsidRPr="00C40525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E0EB" w14:textId="139BBBA2" w:rsidR="00E90EE6" w:rsidRPr="00F40398" w:rsidRDefault="00E90EE6" w:rsidP="00F40398">
    <w:pPr>
      <w:pStyle w:val="Footer"/>
      <w:tabs>
        <w:tab w:val="clear" w:pos="4320"/>
        <w:tab w:val="clear" w:pos="8640"/>
        <w:tab w:val="right" w:pos="9348"/>
      </w:tabs>
      <w:rPr>
        <w:rFonts w:asciiTheme="minorHAnsi" w:hAnsiTheme="minorHAnsi"/>
        <w:sz w:val="16"/>
        <w:szCs w:val="16"/>
      </w:rPr>
    </w:pPr>
    <w:r w:rsidRPr="00195EBD">
      <w:t>CRICOS Provider No. 00103D</w:t>
    </w:r>
    <w:r>
      <w:t xml:space="preserve">  |  </w:t>
    </w:r>
    <w:r w:rsidRPr="00F40398">
      <w:t>RTO Number 4909</w:t>
    </w:r>
    <w:r>
      <w:tab/>
    </w:r>
    <w:sdt>
      <w:sdtPr>
        <w:rPr>
          <w:sz w:val="16"/>
          <w:szCs w:val="16"/>
        </w:rPr>
        <w:id w:val="-1501112604"/>
        <w:docPartObj>
          <w:docPartGallery w:val="Page Numbers (Top of Page)"/>
          <w:docPartUnique/>
        </w:docPartObj>
      </w:sdtPr>
      <w:sdtEndPr/>
      <w:sdtContent>
        <w:r w:rsidRPr="00195EBD">
          <w:rPr>
            <w:sz w:val="16"/>
            <w:szCs w:val="16"/>
          </w:rPr>
          <w:t xml:space="preserve">Page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PAGE </w:instrText>
        </w:r>
        <w:r w:rsidRPr="00195EB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195EBD">
          <w:rPr>
            <w:sz w:val="16"/>
            <w:szCs w:val="16"/>
          </w:rPr>
          <w:fldChar w:fldCharType="end"/>
        </w:r>
        <w:r w:rsidRPr="00195EBD">
          <w:rPr>
            <w:sz w:val="16"/>
            <w:szCs w:val="16"/>
          </w:rPr>
          <w:t xml:space="preserve"> of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NUMPAGES  </w:instrText>
        </w:r>
        <w:r w:rsidRPr="00195EB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195EBD">
          <w:rPr>
            <w:sz w:val="16"/>
            <w:szCs w:val="16"/>
          </w:rPr>
          <w:fldChar w:fldCharType="end"/>
        </w:r>
      </w:sdtContent>
    </w:sdt>
    <w:r w:rsidRPr="001E362E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CA771AC" wp14:editId="3EC0D6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28134"/>
          <wp:effectExtent l="0" t="0" r="2540" b="0"/>
          <wp:wrapNone/>
          <wp:docPr id="15" name="Picture 15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7402" w14:textId="77777777" w:rsidR="00581F2C" w:rsidRDefault="00581F2C">
      <w:pPr>
        <w:spacing w:after="0" w:line="240" w:lineRule="auto"/>
      </w:pPr>
      <w:r>
        <w:separator/>
      </w:r>
    </w:p>
  </w:footnote>
  <w:footnote w:type="continuationSeparator" w:id="0">
    <w:p w14:paraId="13ABA31E" w14:textId="77777777" w:rsidR="00581F2C" w:rsidRDefault="0058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402"/>
      <w:gridCol w:w="7080"/>
    </w:tblGrid>
    <w:tr w:rsidR="001849CA" w14:paraId="619E9187" w14:textId="77777777" w:rsidTr="008D254B">
      <w:tc>
        <w:tcPr>
          <w:tcW w:w="3402" w:type="dxa"/>
          <w:vAlign w:val="center"/>
        </w:tcPr>
        <w:p w14:paraId="4DD6F808" w14:textId="335BB4B4" w:rsidR="001849CA" w:rsidRDefault="001849CA" w:rsidP="001849CA">
          <w:pPr>
            <w:pStyle w:val="Header"/>
            <w:spacing w:after="0" w:line="240" w:lineRule="auto"/>
            <w:ind w:left="-104"/>
            <w:rPr>
              <w:rFonts w:cs="Arial"/>
              <w:sz w:val="24"/>
            </w:rPr>
          </w:pPr>
          <w:r w:rsidRPr="00B16CF5">
            <w:rPr>
              <w:rFonts w:eastAsia="Times New Roman"/>
              <w:noProof/>
              <w:color w:val="041243"/>
              <w:lang w:eastAsia="en-AU"/>
            </w:rPr>
            <w:drawing>
              <wp:inline distT="0" distB="0" distL="0" distR="0" wp14:anchorId="60302638" wp14:editId="32372177">
                <wp:extent cx="1887321" cy="49735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d_Uni_Blu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321" cy="497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0" w:type="dxa"/>
        </w:tcPr>
        <w:p w14:paraId="09F2058E" w14:textId="77777777" w:rsidR="001849CA" w:rsidRPr="001849CA" w:rsidRDefault="001849CA" w:rsidP="001849CA">
          <w:pPr>
            <w:pStyle w:val="Header"/>
            <w:spacing w:after="0" w:line="240" w:lineRule="auto"/>
            <w:ind w:left="312" w:right="-102"/>
            <w:jc w:val="both"/>
            <w:rPr>
              <w:rFonts w:cs="Arial"/>
              <w:color w:val="333333"/>
              <w:sz w:val="52"/>
              <w:szCs w:val="96"/>
            </w:rPr>
          </w:pPr>
          <w:r w:rsidRPr="001849CA">
            <w:rPr>
              <w:rFonts w:cs="Arial"/>
              <w:color w:val="333333"/>
              <w:sz w:val="52"/>
              <w:szCs w:val="96"/>
            </w:rPr>
            <w:t xml:space="preserve">Parental leave </w:t>
          </w:r>
        </w:p>
        <w:p w14:paraId="4AF6300F" w14:textId="24CBC8EB" w:rsidR="001849CA" w:rsidRPr="001849CA" w:rsidRDefault="001849CA" w:rsidP="001849CA">
          <w:pPr>
            <w:pStyle w:val="Header"/>
            <w:spacing w:after="0" w:line="240" w:lineRule="auto"/>
            <w:ind w:left="314"/>
            <w:jc w:val="both"/>
            <w:rPr>
              <w:rFonts w:cs="Arial"/>
              <w:sz w:val="24"/>
            </w:rPr>
          </w:pPr>
          <w:r w:rsidRPr="001849CA">
            <w:rPr>
              <w:rFonts w:cs="Arial"/>
              <w:color w:val="333333"/>
              <w:sz w:val="32"/>
              <w:szCs w:val="32"/>
            </w:rPr>
            <w:t>Application form</w:t>
          </w:r>
        </w:p>
      </w:tc>
    </w:tr>
  </w:tbl>
  <w:p w14:paraId="2B3DCD90" w14:textId="77777777" w:rsidR="001849CA" w:rsidRPr="001849CA" w:rsidRDefault="001849CA" w:rsidP="001849CA">
    <w:pPr>
      <w:pStyle w:val="Header"/>
      <w:spacing w:after="0" w:line="240" w:lineRule="auto"/>
      <w:rPr>
        <w:rFonts w:ascii="Arial" w:hAnsi="Arial" w:cs="Arial"/>
        <w:sz w:val="12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142" w:type="dxa"/>
      <w:tblLook w:val="04A0" w:firstRow="1" w:lastRow="0" w:firstColumn="1" w:lastColumn="0" w:noHBand="0" w:noVBand="1"/>
    </w:tblPr>
    <w:tblGrid>
      <w:gridCol w:w="4645"/>
      <w:gridCol w:w="4853"/>
    </w:tblGrid>
    <w:tr w:rsidR="00E90EE6" w:rsidRPr="003F45D2" w14:paraId="3664BED8" w14:textId="77777777" w:rsidTr="00A871C2">
      <w:tc>
        <w:tcPr>
          <w:tcW w:w="4645" w:type="dxa"/>
        </w:tcPr>
        <w:p w14:paraId="53DA75DD" w14:textId="77777777" w:rsidR="00E90EE6" w:rsidRPr="003F45D2" w:rsidRDefault="00E90EE6" w:rsidP="005D74D7">
          <w:pPr>
            <w:pStyle w:val="Header"/>
            <w:spacing w:line="240" w:lineRule="auto"/>
            <w:rPr>
              <w:rFonts w:ascii="Arial" w:hAnsi="Arial" w:cs="Arial"/>
              <w:b/>
              <w:color w:val="004786"/>
              <w:sz w:val="48"/>
              <w:szCs w:val="48"/>
            </w:rPr>
          </w:pPr>
          <w:r>
            <w:rPr>
              <w:rFonts w:ascii="Arial" w:hAnsi="Arial" w:cs="Arial"/>
              <w:b/>
              <w:color w:val="004786"/>
              <w:sz w:val="52"/>
              <w:szCs w:val="52"/>
            </w:rPr>
            <w:t>Title</w:t>
          </w:r>
        </w:p>
      </w:tc>
      <w:tc>
        <w:tcPr>
          <w:tcW w:w="4853" w:type="dxa"/>
        </w:tcPr>
        <w:p w14:paraId="7EE871DA" w14:textId="77777777" w:rsidR="00E90EE6" w:rsidRPr="003F45D2" w:rsidRDefault="00E90EE6" w:rsidP="00A871C2">
          <w:pPr>
            <w:pStyle w:val="Header"/>
            <w:tabs>
              <w:tab w:val="clear" w:pos="4320"/>
            </w:tabs>
            <w:jc w:val="right"/>
            <w:rPr>
              <w:rFonts w:ascii="Arial" w:hAnsi="Arial" w:cs="Arial"/>
              <w:color w:val="004786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0EB3AC1D" wp14:editId="1DDE852B">
                <wp:simplePos x="0" y="0"/>
                <wp:positionH relativeFrom="column">
                  <wp:posOffset>482600</wp:posOffset>
                </wp:positionH>
                <wp:positionV relativeFrom="page">
                  <wp:posOffset>3505</wp:posOffset>
                </wp:positionV>
                <wp:extent cx="2513330" cy="495300"/>
                <wp:effectExtent l="0" t="0" r="1270" b="0"/>
                <wp:wrapNone/>
                <wp:docPr id="14" name="Picture 14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U_A4_10mm_REPORT_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1333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1FA27AE" w14:textId="77777777" w:rsidR="00E90EE6" w:rsidRDefault="00E90EE6" w:rsidP="00602D55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698"/>
    <w:multiLevelType w:val="multilevel"/>
    <w:tmpl w:val="5D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45ACD"/>
    <w:multiLevelType w:val="hybridMultilevel"/>
    <w:tmpl w:val="8F16E1F6"/>
    <w:lvl w:ilvl="0" w:tplc="319CA92C">
      <w:start w:val="1"/>
      <w:numFmt w:val="low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5F0"/>
    <w:multiLevelType w:val="hybridMultilevel"/>
    <w:tmpl w:val="BBA2E6B0"/>
    <w:lvl w:ilvl="0" w:tplc="3AD43330">
      <w:start w:val="1"/>
      <w:numFmt w:val="bullet"/>
      <w:lvlText w:val=""/>
      <w:lvlJc w:val="left"/>
      <w:pPr>
        <w:tabs>
          <w:tab w:val="num" w:pos="496"/>
        </w:tabs>
        <w:ind w:left="476" w:hanging="340"/>
      </w:pPr>
      <w:rPr>
        <w:rFonts w:ascii="Symbol" w:hAnsi="Symbol" w:hint="default"/>
        <w:color w:val="808080" w:themeColor="background1" w:themeShade="80"/>
        <w:sz w:val="12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A757FBB"/>
    <w:multiLevelType w:val="hybridMultilevel"/>
    <w:tmpl w:val="FFB2D462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2C8E7664"/>
    <w:multiLevelType w:val="hybridMultilevel"/>
    <w:tmpl w:val="5DF4DB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601C0"/>
    <w:multiLevelType w:val="hybridMultilevel"/>
    <w:tmpl w:val="161469C0"/>
    <w:lvl w:ilvl="0" w:tplc="E24063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6C2"/>
    <w:multiLevelType w:val="hybridMultilevel"/>
    <w:tmpl w:val="DD62BB42"/>
    <w:lvl w:ilvl="0" w:tplc="E2406352">
      <w:start w:val="1"/>
      <w:numFmt w:val="bullet"/>
      <w:lvlText w:val="­"/>
      <w:lvlJc w:val="left"/>
      <w:pPr>
        <w:ind w:left="749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5BEF27EA"/>
    <w:multiLevelType w:val="hybridMultilevel"/>
    <w:tmpl w:val="8F16E1F6"/>
    <w:lvl w:ilvl="0" w:tplc="319CA92C">
      <w:start w:val="1"/>
      <w:numFmt w:val="low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1C30"/>
    <w:multiLevelType w:val="hybridMultilevel"/>
    <w:tmpl w:val="5246D172"/>
    <w:lvl w:ilvl="0" w:tplc="87123AF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C4145FF"/>
    <w:multiLevelType w:val="hybridMultilevel"/>
    <w:tmpl w:val="C1D6D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A36BA"/>
    <w:multiLevelType w:val="hybridMultilevel"/>
    <w:tmpl w:val="79A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B6"/>
    <w:rsid w:val="00010D31"/>
    <w:rsid w:val="00011DEB"/>
    <w:rsid w:val="00043ADD"/>
    <w:rsid w:val="00047A83"/>
    <w:rsid w:val="0005115B"/>
    <w:rsid w:val="00051540"/>
    <w:rsid w:val="00051784"/>
    <w:rsid w:val="0005270C"/>
    <w:rsid w:val="00053C85"/>
    <w:rsid w:val="000714A8"/>
    <w:rsid w:val="00076A7F"/>
    <w:rsid w:val="00081149"/>
    <w:rsid w:val="0008206D"/>
    <w:rsid w:val="000903EC"/>
    <w:rsid w:val="000A55A3"/>
    <w:rsid w:val="000B5F2A"/>
    <w:rsid w:val="000C11E7"/>
    <w:rsid w:val="000E4136"/>
    <w:rsid w:val="000E7B44"/>
    <w:rsid w:val="000F1A01"/>
    <w:rsid w:val="000F4430"/>
    <w:rsid w:val="000F704E"/>
    <w:rsid w:val="0010004A"/>
    <w:rsid w:val="001019B2"/>
    <w:rsid w:val="00102CFD"/>
    <w:rsid w:val="00112A93"/>
    <w:rsid w:val="00112C84"/>
    <w:rsid w:val="001232F0"/>
    <w:rsid w:val="001369B8"/>
    <w:rsid w:val="001519AC"/>
    <w:rsid w:val="00154172"/>
    <w:rsid w:val="0016551B"/>
    <w:rsid w:val="00167588"/>
    <w:rsid w:val="00172F39"/>
    <w:rsid w:val="0017304A"/>
    <w:rsid w:val="00177838"/>
    <w:rsid w:val="001825CC"/>
    <w:rsid w:val="001849CA"/>
    <w:rsid w:val="00194992"/>
    <w:rsid w:val="00195EBD"/>
    <w:rsid w:val="00197221"/>
    <w:rsid w:val="001A0A2F"/>
    <w:rsid w:val="001A66B0"/>
    <w:rsid w:val="001B3F8C"/>
    <w:rsid w:val="001C2A67"/>
    <w:rsid w:val="001C3A62"/>
    <w:rsid w:val="001E362E"/>
    <w:rsid w:val="00213CD5"/>
    <w:rsid w:val="00215ED5"/>
    <w:rsid w:val="00215FC0"/>
    <w:rsid w:val="002200A3"/>
    <w:rsid w:val="00230398"/>
    <w:rsid w:val="002303D7"/>
    <w:rsid w:val="00233E1E"/>
    <w:rsid w:val="0023517E"/>
    <w:rsid w:val="00235313"/>
    <w:rsid w:val="002515F8"/>
    <w:rsid w:val="0025210E"/>
    <w:rsid w:val="002523FE"/>
    <w:rsid w:val="00262C8F"/>
    <w:rsid w:val="00266E02"/>
    <w:rsid w:val="00270AE4"/>
    <w:rsid w:val="0027343C"/>
    <w:rsid w:val="0028627B"/>
    <w:rsid w:val="0028750B"/>
    <w:rsid w:val="002B001B"/>
    <w:rsid w:val="002B5E67"/>
    <w:rsid w:val="002B6B2B"/>
    <w:rsid w:val="002E096E"/>
    <w:rsid w:val="002E1CCD"/>
    <w:rsid w:val="002E589E"/>
    <w:rsid w:val="00303C5B"/>
    <w:rsid w:val="00304E1A"/>
    <w:rsid w:val="00311BC9"/>
    <w:rsid w:val="003238CA"/>
    <w:rsid w:val="00325BCE"/>
    <w:rsid w:val="00326139"/>
    <w:rsid w:val="00335FC5"/>
    <w:rsid w:val="00343E4E"/>
    <w:rsid w:val="003455FB"/>
    <w:rsid w:val="00357A58"/>
    <w:rsid w:val="00365A9B"/>
    <w:rsid w:val="0037027A"/>
    <w:rsid w:val="00372FC9"/>
    <w:rsid w:val="003771B8"/>
    <w:rsid w:val="00377540"/>
    <w:rsid w:val="003C3D28"/>
    <w:rsid w:val="003D0B6F"/>
    <w:rsid w:val="003E02DA"/>
    <w:rsid w:val="003E272B"/>
    <w:rsid w:val="003E619E"/>
    <w:rsid w:val="003F3DCE"/>
    <w:rsid w:val="003F45D2"/>
    <w:rsid w:val="00400251"/>
    <w:rsid w:val="00403B66"/>
    <w:rsid w:val="004051E0"/>
    <w:rsid w:val="00405D30"/>
    <w:rsid w:val="00406DFD"/>
    <w:rsid w:val="00413C17"/>
    <w:rsid w:val="004163E6"/>
    <w:rsid w:val="004249C1"/>
    <w:rsid w:val="00427755"/>
    <w:rsid w:val="0044010B"/>
    <w:rsid w:val="004452E6"/>
    <w:rsid w:val="00447847"/>
    <w:rsid w:val="004627F0"/>
    <w:rsid w:val="00464B13"/>
    <w:rsid w:val="004659C6"/>
    <w:rsid w:val="0048037A"/>
    <w:rsid w:val="004A295E"/>
    <w:rsid w:val="004B0289"/>
    <w:rsid w:val="004B1A5A"/>
    <w:rsid w:val="004D132D"/>
    <w:rsid w:val="0052551C"/>
    <w:rsid w:val="0053028F"/>
    <w:rsid w:val="0053298E"/>
    <w:rsid w:val="005459BD"/>
    <w:rsid w:val="00556149"/>
    <w:rsid w:val="005600A7"/>
    <w:rsid w:val="00581F2C"/>
    <w:rsid w:val="005947C7"/>
    <w:rsid w:val="0059571D"/>
    <w:rsid w:val="005A0B34"/>
    <w:rsid w:val="005A79B9"/>
    <w:rsid w:val="005B6AEE"/>
    <w:rsid w:val="005C2073"/>
    <w:rsid w:val="005D4B53"/>
    <w:rsid w:val="005D74D7"/>
    <w:rsid w:val="005D7FBD"/>
    <w:rsid w:val="005E4195"/>
    <w:rsid w:val="00602D55"/>
    <w:rsid w:val="006043A6"/>
    <w:rsid w:val="00606B63"/>
    <w:rsid w:val="006136F1"/>
    <w:rsid w:val="00614F36"/>
    <w:rsid w:val="0062055D"/>
    <w:rsid w:val="006228A0"/>
    <w:rsid w:val="006240B5"/>
    <w:rsid w:val="00634F18"/>
    <w:rsid w:val="0064221D"/>
    <w:rsid w:val="00645645"/>
    <w:rsid w:val="00652723"/>
    <w:rsid w:val="006A415B"/>
    <w:rsid w:val="006D4633"/>
    <w:rsid w:val="006D56D5"/>
    <w:rsid w:val="006D7B4A"/>
    <w:rsid w:val="006E4D2F"/>
    <w:rsid w:val="006E719D"/>
    <w:rsid w:val="006F6A05"/>
    <w:rsid w:val="00703AD4"/>
    <w:rsid w:val="00703BE5"/>
    <w:rsid w:val="00704554"/>
    <w:rsid w:val="00706290"/>
    <w:rsid w:val="0073017E"/>
    <w:rsid w:val="00733033"/>
    <w:rsid w:val="007640A0"/>
    <w:rsid w:val="00765689"/>
    <w:rsid w:val="00771947"/>
    <w:rsid w:val="00777852"/>
    <w:rsid w:val="0078028F"/>
    <w:rsid w:val="00782DFC"/>
    <w:rsid w:val="00787ABB"/>
    <w:rsid w:val="00797169"/>
    <w:rsid w:val="007978F2"/>
    <w:rsid w:val="007A12AE"/>
    <w:rsid w:val="007A5218"/>
    <w:rsid w:val="007D1CF7"/>
    <w:rsid w:val="007E16DE"/>
    <w:rsid w:val="007E3566"/>
    <w:rsid w:val="007E58AB"/>
    <w:rsid w:val="00807861"/>
    <w:rsid w:val="0081358A"/>
    <w:rsid w:val="00834F87"/>
    <w:rsid w:val="00887B6F"/>
    <w:rsid w:val="00887D1F"/>
    <w:rsid w:val="00892F24"/>
    <w:rsid w:val="00896D7E"/>
    <w:rsid w:val="008A5188"/>
    <w:rsid w:val="008A68F4"/>
    <w:rsid w:val="008A6A1B"/>
    <w:rsid w:val="008C5EDF"/>
    <w:rsid w:val="008D254B"/>
    <w:rsid w:val="008D6F4C"/>
    <w:rsid w:val="00932C6F"/>
    <w:rsid w:val="009429A4"/>
    <w:rsid w:val="00947FDF"/>
    <w:rsid w:val="009608BB"/>
    <w:rsid w:val="00965E33"/>
    <w:rsid w:val="0097202B"/>
    <w:rsid w:val="009740DE"/>
    <w:rsid w:val="0098217A"/>
    <w:rsid w:val="00992129"/>
    <w:rsid w:val="009B5243"/>
    <w:rsid w:val="009B7AB6"/>
    <w:rsid w:val="009B7FB6"/>
    <w:rsid w:val="009C6C5F"/>
    <w:rsid w:val="009E7DDE"/>
    <w:rsid w:val="009F125E"/>
    <w:rsid w:val="00A02F3D"/>
    <w:rsid w:val="00A120CF"/>
    <w:rsid w:val="00A17B5E"/>
    <w:rsid w:val="00A23702"/>
    <w:rsid w:val="00A27FF7"/>
    <w:rsid w:val="00A43FB9"/>
    <w:rsid w:val="00A561F2"/>
    <w:rsid w:val="00A8640B"/>
    <w:rsid w:val="00A871C2"/>
    <w:rsid w:val="00A95D1C"/>
    <w:rsid w:val="00AA0F30"/>
    <w:rsid w:val="00AA2A68"/>
    <w:rsid w:val="00AA2A6B"/>
    <w:rsid w:val="00AD53B9"/>
    <w:rsid w:val="00AE572D"/>
    <w:rsid w:val="00AF11C4"/>
    <w:rsid w:val="00AF199E"/>
    <w:rsid w:val="00AF7A51"/>
    <w:rsid w:val="00B14977"/>
    <w:rsid w:val="00B162D9"/>
    <w:rsid w:val="00B41667"/>
    <w:rsid w:val="00B42566"/>
    <w:rsid w:val="00B44615"/>
    <w:rsid w:val="00B449B1"/>
    <w:rsid w:val="00B50214"/>
    <w:rsid w:val="00B52CA2"/>
    <w:rsid w:val="00B6169C"/>
    <w:rsid w:val="00B623F9"/>
    <w:rsid w:val="00B643E8"/>
    <w:rsid w:val="00B91B3C"/>
    <w:rsid w:val="00B94E87"/>
    <w:rsid w:val="00BA55ED"/>
    <w:rsid w:val="00BA6705"/>
    <w:rsid w:val="00BB6173"/>
    <w:rsid w:val="00BC0C5A"/>
    <w:rsid w:val="00BC16FA"/>
    <w:rsid w:val="00BC1CB2"/>
    <w:rsid w:val="00BC7A2F"/>
    <w:rsid w:val="00BC7F19"/>
    <w:rsid w:val="00BD6C10"/>
    <w:rsid w:val="00C03A1E"/>
    <w:rsid w:val="00C14992"/>
    <w:rsid w:val="00C2426E"/>
    <w:rsid w:val="00C327C5"/>
    <w:rsid w:val="00C3416D"/>
    <w:rsid w:val="00C3548D"/>
    <w:rsid w:val="00C40525"/>
    <w:rsid w:val="00C40DAD"/>
    <w:rsid w:val="00C44544"/>
    <w:rsid w:val="00C73AF1"/>
    <w:rsid w:val="00C73B2D"/>
    <w:rsid w:val="00C82DFD"/>
    <w:rsid w:val="00C8613C"/>
    <w:rsid w:val="00C92DB7"/>
    <w:rsid w:val="00C97A9B"/>
    <w:rsid w:val="00CA0D5D"/>
    <w:rsid w:val="00CA3AB5"/>
    <w:rsid w:val="00CA41C2"/>
    <w:rsid w:val="00CA4EED"/>
    <w:rsid w:val="00CA5736"/>
    <w:rsid w:val="00CB6263"/>
    <w:rsid w:val="00CE10D0"/>
    <w:rsid w:val="00CE19FA"/>
    <w:rsid w:val="00CE4195"/>
    <w:rsid w:val="00CE63EE"/>
    <w:rsid w:val="00CF32A4"/>
    <w:rsid w:val="00D01988"/>
    <w:rsid w:val="00D11CFD"/>
    <w:rsid w:val="00D14ACC"/>
    <w:rsid w:val="00D37072"/>
    <w:rsid w:val="00D410FE"/>
    <w:rsid w:val="00D75A49"/>
    <w:rsid w:val="00D76684"/>
    <w:rsid w:val="00DA4728"/>
    <w:rsid w:val="00DA4D19"/>
    <w:rsid w:val="00DB205D"/>
    <w:rsid w:val="00DB5DF7"/>
    <w:rsid w:val="00DC55D4"/>
    <w:rsid w:val="00DD2315"/>
    <w:rsid w:val="00DD2458"/>
    <w:rsid w:val="00DD6782"/>
    <w:rsid w:val="00DF03D6"/>
    <w:rsid w:val="00DF39CE"/>
    <w:rsid w:val="00E106C7"/>
    <w:rsid w:val="00E366EE"/>
    <w:rsid w:val="00E37A6D"/>
    <w:rsid w:val="00E62DD4"/>
    <w:rsid w:val="00E719FB"/>
    <w:rsid w:val="00E7634D"/>
    <w:rsid w:val="00E81325"/>
    <w:rsid w:val="00E832F2"/>
    <w:rsid w:val="00E90EE6"/>
    <w:rsid w:val="00E91D36"/>
    <w:rsid w:val="00EA26DD"/>
    <w:rsid w:val="00EA35D4"/>
    <w:rsid w:val="00EB6E64"/>
    <w:rsid w:val="00EC6525"/>
    <w:rsid w:val="00EE171F"/>
    <w:rsid w:val="00EE3996"/>
    <w:rsid w:val="00EE7EFD"/>
    <w:rsid w:val="00F01ED6"/>
    <w:rsid w:val="00F06410"/>
    <w:rsid w:val="00F12B94"/>
    <w:rsid w:val="00F14CAC"/>
    <w:rsid w:val="00F31D01"/>
    <w:rsid w:val="00F35BE4"/>
    <w:rsid w:val="00F40398"/>
    <w:rsid w:val="00F4639D"/>
    <w:rsid w:val="00F51BDE"/>
    <w:rsid w:val="00F54B95"/>
    <w:rsid w:val="00F90F4B"/>
    <w:rsid w:val="00F932EC"/>
    <w:rsid w:val="00FA3C12"/>
    <w:rsid w:val="00FB1FD6"/>
    <w:rsid w:val="00FE0B10"/>
    <w:rsid w:val="00FE48A0"/>
    <w:rsid w:val="00FF0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5FF"/>
  <w15:docId w15:val="{E6E2BBC6-1947-43A8-9F96-8ACB30C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 w:uiPriority="62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CE19FA"/>
    <w:pPr>
      <w:spacing w:before="100" w:after="100" w:line="260" w:lineRule="exact"/>
      <w:ind w:right="-8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3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3E272B"/>
  </w:style>
  <w:style w:type="character" w:customStyle="1" w:styleId="FedL1HeadingChar">
    <w:name w:val="Fed L1 Heading Char"/>
    <w:basedOn w:val="Heading1Char"/>
    <w:link w:val="FedL1Heading"/>
    <w:rsid w:val="003E272B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F4639D"/>
    <w:rPr>
      <w:sz w:val="28"/>
    </w:rPr>
  </w:style>
  <w:style w:type="character" w:customStyle="1" w:styleId="FedL2HeadChar">
    <w:name w:val="Fed L2 Head Char"/>
    <w:basedOn w:val="Heading2Char"/>
    <w:link w:val="FedL2Head"/>
    <w:rsid w:val="00F4639D"/>
    <w:rPr>
      <w:rFonts w:ascii="Arial" w:eastAsia="MS Mincho" w:hAnsi="Arial" w:cs="Arial"/>
      <w:b/>
      <w:color w:val="006AAC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F06410"/>
    <w:rPr>
      <w:color w:val="777877" w:themeColor="accent1"/>
    </w:rPr>
  </w:style>
  <w:style w:type="character" w:customStyle="1" w:styleId="FedL3HeadChar">
    <w:name w:val="Fed L3 Head Char"/>
    <w:basedOn w:val="Heading3Char"/>
    <w:link w:val="FedL3Head"/>
    <w:rsid w:val="00F06410"/>
    <w:rPr>
      <w:rFonts w:ascii="Arial" w:eastAsiaTheme="majorEastAsia" w:hAnsi="Arial" w:cstheme="majorBidi"/>
      <w:b/>
      <w:bCs/>
      <w:color w:val="777877" w:themeColor="accent1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1019B2"/>
    <w:pPr>
      <w:numPr>
        <w:numId w:val="1"/>
      </w:numPr>
      <w:tabs>
        <w:tab w:val="clear" w:pos="360"/>
      </w:tabs>
      <w:ind w:left="454"/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23517E"/>
    <w:pPr>
      <w:spacing w:before="480" w:after="0" w:line="276" w:lineRule="auto"/>
      <w:outlineLvl w:val="9"/>
    </w:pPr>
    <w:rPr>
      <w:rFonts w:asciiTheme="majorHAnsi" w:hAnsiTheme="majorHAnsi"/>
      <w:color w:val="595959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200" w:after="0" w:line="240" w:lineRule="exact"/>
    </w:pPr>
    <w:rPr>
      <w:rFonts w:ascii="Arial" w:hAnsi="Arial"/>
      <w:b/>
      <w:color w:val="0076B7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E7DDE"/>
    <w:pPr>
      <w:tabs>
        <w:tab w:val="right" w:pos="9072"/>
      </w:tabs>
      <w:spacing w:before="160" w:after="0" w:line="260" w:lineRule="exact"/>
    </w:pPr>
    <w:rPr>
      <w:rFonts w:ascii="Arial" w:hAnsi="Arial"/>
      <w:b/>
      <w:color w:val="004786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60" w:after="60" w:line="240" w:lineRule="exact"/>
      <w:ind w:left="221"/>
    </w:pPr>
    <w:rPr>
      <w:rFonts w:ascii="Arial" w:hAnsi="Arial"/>
      <w:sz w:val="18"/>
    </w:rPr>
  </w:style>
  <w:style w:type="paragraph" w:styleId="TOC4">
    <w:name w:val="toc 4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0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AD4"/>
    <w:rPr>
      <w:rFonts w:ascii="Tahoma" w:eastAsiaTheme="minorEastAsia" w:hAnsi="Tahoma" w:cs="Tahoma"/>
      <w:sz w:val="16"/>
      <w:szCs w:val="16"/>
      <w:lang w:val="en-AU" w:eastAsia="zh-CN"/>
    </w:rPr>
  </w:style>
  <w:style w:type="character" w:styleId="CommentReference">
    <w:name w:val="annotation reference"/>
    <w:basedOn w:val="DefaultParagraphFont"/>
    <w:semiHidden/>
    <w:unhideWhenUsed/>
    <w:rsid w:val="00A02F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2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F3D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3D"/>
    <w:rPr>
      <w:rFonts w:eastAsiaTheme="minorEastAsia"/>
      <w:b/>
      <w:bCs/>
      <w:sz w:val="20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400251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2E1CCD"/>
  </w:style>
  <w:style w:type="table" w:styleId="LightGrid">
    <w:name w:val="Light Grid"/>
    <w:basedOn w:val="TableNormal"/>
    <w:uiPriority w:val="62"/>
    <w:rsid w:val="000E7B44"/>
    <w:rPr>
      <w:rFonts w:eastAsiaTheme="minorEastAsia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003A6D" w:themeColor="text1"/>
        <w:left w:val="single" w:sz="8" w:space="0" w:color="003A6D" w:themeColor="text1"/>
        <w:bottom w:val="single" w:sz="8" w:space="0" w:color="003A6D" w:themeColor="text1"/>
        <w:right w:val="single" w:sz="8" w:space="0" w:color="003A6D" w:themeColor="text1"/>
        <w:insideH w:val="single" w:sz="8" w:space="0" w:color="003A6D" w:themeColor="text1"/>
        <w:insideV w:val="single" w:sz="8" w:space="0" w:color="003A6D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18" w:space="0" w:color="003A6D" w:themeColor="text1"/>
          <w:right w:val="single" w:sz="8" w:space="0" w:color="003A6D" w:themeColor="text1"/>
          <w:insideH w:val="nil"/>
          <w:insideV w:val="single" w:sz="8" w:space="0" w:color="003A6D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  <w:insideH w:val="nil"/>
          <w:insideV w:val="single" w:sz="8" w:space="0" w:color="003A6D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  <w:tblStylePr w:type="band1Vert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  <w:shd w:val="clear" w:color="auto" w:fill="9BD0FF" w:themeFill="text1" w:themeFillTint="3F"/>
      </w:tcPr>
    </w:tblStylePr>
    <w:tblStylePr w:type="band1Horz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  <w:insideV w:val="single" w:sz="8" w:space="0" w:color="003A6D" w:themeColor="text1"/>
        </w:tcBorders>
        <w:shd w:val="clear" w:color="auto" w:fill="9BD0FF" w:themeFill="text1" w:themeFillTint="3F"/>
      </w:tcPr>
    </w:tblStylePr>
    <w:tblStylePr w:type="band2Horz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  <w:insideV w:val="single" w:sz="8" w:space="0" w:color="003A6D" w:themeColor="text1"/>
        </w:tcBorders>
      </w:tcPr>
    </w:tblStylePr>
  </w:style>
  <w:style w:type="table" w:styleId="PlainTable4">
    <w:name w:val="Plain Table 4"/>
    <w:basedOn w:val="TableNormal"/>
    <w:uiPriority w:val="44"/>
    <w:rsid w:val="000E7B44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28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8750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12C84"/>
    <w:rPr>
      <w:sz w:val="22"/>
      <w:szCs w:val="22"/>
      <w:lang w:val="en-AU"/>
    </w:rPr>
    <w:tblPr>
      <w:tblBorders>
        <w:insideH w:val="single" w:sz="4" w:space="0" w:color="BCBEC0"/>
        <w:insideV w:val="single" w:sz="4" w:space="0" w:color="BCBEC0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table" w:customStyle="1" w:styleId="UBTableGrid1">
    <w:name w:val="UB Table Grid1"/>
    <w:basedOn w:val="TableNormal"/>
    <w:next w:val="TableGrid"/>
    <w:uiPriority w:val="59"/>
    <w:rsid w:val="002B5E67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427755"/>
    <w:rPr>
      <w:color w:val="808080"/>
    </w:rPr>
  </w:style>
  <w:style w:type="paragraph" w:styleId="NoSpacing">
    <w:name w:val="No Spacing"/>
    <w:uiPriority w:val="1"/>
    <w:qFormat/>
    <w:rsid w:val="00C97A9B"/>
    <w:rPr>
      <w:sz w:val="22"/>
      <w:szCs w:val="22"/>
      <w:lang w:val="en-AU"/>
    </w:rPr>
  </w:style>
  <w:style w:type="table" w:customStyle="1" w:styleId="UBTableGrid2">
    <w:name w:val="UB Table Grid2"/>
    <w:basedOn w:val="TableNormal"/>
    <w:next w:val="TableGrid"/>
    <w:uiPriority w:val="59"/>
    <w:rsid w:val="00B44615"/>
    <w:rPr>
      <w:rFonts w:ascii="Arial" w:eastAsia="SimSun" w:hAnsi="Arial"/>
      <w:color w:val="000000"/>
      <w:sz w:val="14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deration.edu.au/staff/working-at-feduni/human-resources/leave-and-work-life-balance/partner-and-paternity-leav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sh\Desktop\FedU_Report_A4_COL_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53729ACDB54D48AAC6E75F40BC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4EB7-9F65-46B4-81D8-B99935CB08DA}"/>
      </w:docPartPr>
      <w:docPartBody>
        <w:p w:rsidR="004A5CDD" w:rsidRDefault="0052046C" w:rsidP="0052046C">
          <w:pPr>
            <w:pStyle w:val="E953729ACDB54D48AAC6E75F40BC78CA8"/>
          </w:pPr>
          <w:r w:rsidRPr="005B6AEE">
            <w:rPr>
              <w:rStyle w:val="PlaceholderText"/>
              <w:rFonts w:cs="Arial"/>
              <w:color w:val="000000"/>
              <w:sz w:val="20"/>
            </w:rPr>
            <w:t>Choose an item.</w:t>
          </w:r>
        </w:p>
      </w:docPartBody>
    </w:docPart>
    <w:docPart>
      <w:docPartPr>
        <w:name w:val="BFC69F3C3DF640849213FCB3178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769A-7400-4387-A9A6-2AA6AC915EEC}"/>
      </w:docPartPr>
      <w:docPartBody>
        <w:p w:rsidR="004A5CDD" w:rsidRDefault="00F60944" w:rsidP="00F60944">
          <w:pPr>
            <w:pStyle w:val="BFC69F3C3DF640849213FCB31780FE2B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53D9F3FB3E4B6F84ECA8A108A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7569-BA33-4297-9B4A-73792AC62ABD}"/>
      </w:docPartPr>
      <w:docPartBody>
        <w:p w:rsidR="004A5CDD" w:rsidRDefault="00F60944" w:rsidP="00F60944">
          <w:pPr>
            <w:pStyle w:val="1B53D9F3FB3E4B6F84ECA8A108A1C7ED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A31C0FDDE64F9F85671362987E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5B6D-C792-4C91-B948-D292FDD28DEB}"/>
      </w:docPartPr>
      <w:docPartBody>
        <w:p w:rsidR="004A5CDD" w:rsidRDefault="00F60944" w:rsidP="00F60944">
          <w:pPr>
            <w:pStyle w:val="77A31C0FDDE64F9F85671362987EB0CD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48A7DEAD5C45B9B03A525C8124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17DD-172B-4473-94EB-B2AD26A9074E}"/>
      </w:docPartPr>
      <w:docPartBody>
        <w:p w:rsidR="0067487E" w:rsidRDefault="0052046C" w:rsidP="0052046C">
          <w:pPr>
            <w:pStyle w:val="ED48A7DEAD5C45B9B03A525C81249E33"/>
          </w:pPr>
          <w:r w:rsidRPr="005B6AEE">
            <w:rPr>
              <w:rStyle w:val="PlaceholderText"/>
              <w:rFonts w:cs="Arial"/>
              <w:color w:val="000000"/>
              <w:sz w:val="20"/>
            </w:rPr>
            <w:t>Choose an item.</w:t>
          </w:r>
        </w:p>
      </w:docPartBody>
    </w:docPart>
    <w:docPart>
      <w:docPartPr>
        <w:name w:val="E35355C6C793425CB680FF3F2F12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0DAF-EC9A-4CE5-91CD-DCC06F623DFE}"/>
      </w:docPartPr>
      <w:docPartBody>
        <w:p w:rsidR="0067487E" w:rsidRDefault="0052046C" w:rsidP="0052046C">
          <w:pPr>
            <w:pStyle w:val="E35355C6C793425CB680FF3F2F1247C2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5A359A4D84BAE89A77F49B8F6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DC4B-0395-41FA-BF86-60A7F7731653}"/>
      </w:docPartPr>
      <w:docPartBody>
        <w:p w:rsidR="0067487E" w:rsidRDefault="0052046C" w:rsidP="0052046C">
          <w:pPr>
            <w:pStyle w:val="6805A359A4D84BAE89A77F49B8F6120B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01977AE28B49F897B9227E03F5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9CA5-A13E-44A7-B0FF-05C27C38FE8D}"/>
      </w:docPartPr>
      <w:docPartBody>
        <w:p w:rsidR="0067487E" w:rsidRDefault="0052046C" w:rsidP="0052046C">
          <w:pPr>
            <w:pStyle w:val="AB01977AE28B49F897B9227E03F5EA0D"/>
          </w:pPr>
          <w:r w:rsidRPr="005B6AEE">
            <w:rPr>
              <w:rStyle w:val="PlaceholderText"/>
              <w:rFonts w:cs="Arial"/>
              <w:color w:val="000000"/>
              <w:sz w:val="20"/>
            </w:rPr>
            <w:t>Choose an item.</w:t>
          </w:r>
        </w:p>
      </w:docPartBody>
    </w:docPart>
    <w:docPart>
      <w:docPartPr>
        <w:name w:val="CFD0343FE2BE4CA4B87B41275FB0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4667-CEC8-4B11-B9C6-052119DE2CCA}"/>
      </w:docPartPr>
      <w:docPartBody>
        <w:p w:rsidR="0067487E" w:rsidRDefault="0052046C" w:rsidP="0052046C">
          <w:pPr>
            <w:pStyle w:val="CFD0343FE2BE4CA4B87B41275FB0F27E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530215716D45FF865E3FA87CD4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FE4A-03A5-48DD-832A-A2C4859734C8}"/>
      </w:docPartPr>
      <w:docPartBody>
        <w:p w:rsidR="0067487E" w:rsidRDefault="0052046C" w:rsidP="0052046C">
          <w:pPr>
            <w:pStyle w:val="EA530215716D45FF865E3FA87CD4399C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316A2F69744A6D85E48C872AC8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F100-4925-428E-9524-96E11E744FE9}"/>
      </w:docPartPr>
      <w:docPartBody>
        <w:p w:rsidR="0067487E" w:rsidRDefault="0052046C" w:rsidP="0052046C">
          <w:pPr>
            <w:pStyle w:val="37316A2F69744A6D85E48C872AC8CA2F"/>
          </w:pPr>
          <w:r w:rsidRPr="005B6AEE">
            <w:rPr>
              <w:rStyle w:val="PlaceholderText"/>
              <w:rFonts w:cs="Arial"/>
              <w:color w:val="000000"/>
              <w:sz w:val="20"/>
            </w:rPr>
            <w:t>Choose an item.</w:t>
          </w:r>
        </w:p>
      </w:docPartBody>
    </w:docPart>
    <w:docPart>
      <w:docPartPr>
        <w:name w:val="B39B01A3E9CD4031B7BA61BD6F04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78E8-AB90-4685-9918-376C96A0F7C2}"/>
      </w:docPartPr>
      <w:docPartBody>
        <w:p w:rsidR="0067487E" w:rsidRDefault="0052046C" w:rsidP="0052046C">
          <w:pPr>
            <w:pStyle w:val="B39B01A3E9CD4031B7BA61BD6F048BA6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8F7099F87C416383D7DE0EF669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1DD8-AA17-42D7-9C1A-7D253C8039F8}"/>
      </w:docPartPr>
      <w:docPartBody>
        <w:p w:rsidR="0067487E" w:rsidRDefault="0052046C" w:rsidP="0052046C">
          <w:pPr>
            <w:pStyle w:val="A68F7099F87C416383D7DE0EF669CE39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0D8C70003549138096DA99E408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EC0F-AB28-477B-BF06-95ECE11459AE}"/>
      </w:docPartPr>
      <w:docPartBody>
        <w:p w:rsidR="0067487E" w:rsidRDefault="0052046C" w:rsidP="0052046C">
          <w:pPr>
            <w:pStyle w:val="120D8C70003549138096DA99E408CBE3"/>
          </w:pPr>
          <w:r w:rsidRPr="005B6AEE">
            <w:rPr>
              <w:rStyle w:val="PlaceholderText"/>
              <w:rFonts w:cs="Arial"/>
              <w:color w:val="000000"/>
              <w:sz w:val="20"/>
            </w:rPr>
            <w:t>Choose an item.</w:t>
          </w:r>
        </w:p>
      </w:docPartBody>
    </w:docPart>
    <w:docPart>
      <w:docPartPr>
        <w:name w:val="E4F1F57E24294139B91EF8B2906B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5CAE-4A8F-4084-845C-86F83F7F500D}"/>
      </w:docPartPr>
      <w:docPartBody>
        <w:p w:rsidR="0067487E" w:rsidRDefault="0052046C" w:rsidP="0052046C">
          <w:pPr>
            <w:pStyle w:val="E4F1F57E24294139B91EF8B2906BA18E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FEB4B6DBEA49B990698D3DC9E3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7F53-4A07-4267-BF91-C7BC64E30837}"/>
      </w:docPartPr>
      <w:docPartBody>
        <w:p w:rsidR="0067487E" w:rsidRDefault="0052046C" w:rsidP="0052046C">
          <w:pPr>
            <w:pStyle w:val="97FEB4B6DBEA49B990698D3DC9E30173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645A567F964CB6B9C33BF71C16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CEA5-6DED-447D-B48D-0541CF498EF3}"/>
      </w:docPartPr>
      <w:docPartBody>
        <w:p w:rsidR="0067487E" w:rsidRDefault="0052046C" w:rsidP="0052046C">
          <w:pPr>
            <w:pStyle w:val="BD645A567F964CB6B9C33BF71C163BED"/>
          </w:pPr>
          <w:r w:rsidRPr="005B6AEE">
            <w:rPr>
              <w:rStyle w:val="PlaceholderText"/>
              <w:rFonts w:cs="Arial"/>
              <w:color w:val="000000"/>
              <w:sz w:val="20"/>
            </w:rPr>
            <w:t>Choose an item.</w:t>
          </w:r>
        </w:p>
      </w:docPartBody>
    </w:docPart>
    <w:docPart>
      <w:docPartPr>
        <w:name w:val="55790A6388084171A72218A8AAC5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C5D0-A63F-4BB3-A8D5-4D6915B6539D}"/>
      </w:docPartPr>
      <w:docPartBody>
        <w:p w:rsidR="0067487E" w:rsidRDefault="0052046C" w:rsidP="0052046C">
          <w:pPr>
            <w:pStyle w:val="55790A6388084171A72218A8AAC5F90F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987C2BE3EC4A8D9E878E833EC7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F4E2-89D7-4864-B18A-0524C5065804}"/>
      </w:docPartPr>
      <w:docPartBody>
        <w:p w:rsidR="0067487E" w:rsidRDefault="0052046C" w:rsidP="0052046C">
          <w:pPr>
            <w:pStyle w:val="73987C2BE3EC4A8D9E878E833EC74863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799B95683148CA85BDE5BA5360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B234-25F8-41FC-8C61-F127906708B6}"/>
      </w:docPartPr>
      <w:docPartBody>
        <w:p w:rsidR="0067487E" w:rsidRDefault="0052046C" w:rsidP="0052046C">
          <w:pPr>
            <w:pStyle w:val="0A799B95683148CA85BDE5BA53602DB0"/>
          </w:pPr>
          <w:r w:rsidRPr="005B6AEE">
            <w:rPr>
              <w:rStyle w:val="PlaceholderText"/>
              <w:rFonts w:cs="Arial"/>
              <w:color w:val="000000"/>
              <w:sz w:val="20"/>
            </w:rPr>
            <w:t>Choose an item.</w:t>
          </w:r>
        </w:p>
      </w:docPartBody>
    </w:docPart>
    <w:docPart>
      <w:docPartPr>
        <w:name w:val="59B424DFC13F4364AC5935414194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CC8F-8955-47DE-94A3-D26C1FA1F934}"/>
      </w:docPartPr>
      <w:docPartBody>
        <w:p w:rsidR="0067487E" w:rsidRDefault="0052046C" w:rsidP="0052046C">
          <w:pPr>
            <w:pStyle w:val="59B424DFC13F4364AC5935414194D938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0C3BC7BE0246DF8FE49E252920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A52E-9CC5-4274-B1A1-B642854CF2ED}"/>
      </w:docPartPr>
      <w:docPartBody>
        <w:p w:rsidR="0067487E" w:rsidRDefault="0052046C" w:rsidP="0052046C">
          <w:pPr>
            <w:pStyle w:val="F90C3BC7BE0246DF8FE49E252920B853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7192467F1A43CF8DF008C2015B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5C7B-8C45-450A-AA6A-887AF01F66F6}"/>
      </w:docPartPr>
      <w:docPartBody>
        <w:p w:rsidR="0067487E" w:rsidRDefault="0052046C" w:rsidP="0052046C">
          <w:pPr>
            <w:pStyle w:val="927192467F1A43CF8DF008C2015B2A1F"/>
          </w:pPr>
          <w:r w:rsidRPr="005B6AEE">
            <w:rPr>
              <w:rStyle w:val="PlaceholderText"/>
              <w:rFonts w:cs="Arial"/>
              <w:color w:val="000000"/>
              <w:sz w:val="20"/>
            </w:rPr>
            <w:t>Choose an item.</w:t>
          </w:r>
        </w:p>
      </w:docPartBody>
    </w:docPart>
    <w:docPart>
      <w:docPartPr>
        <w:name w:val="7F1DE73A5A5948FCADF177DF5FE0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3ADC-DD22-487D-86D0-7692B9766951}"/>
      </w:docPartPr>
      <w:docPartBody>
        <w:p w:rsidR="0067487E" w:rsidRDefault="0052046C" w:rsidP="0052046C">
          <w:pPr>
            <w:pStyle w:val="7F1DE73A5A5948FCADF177DF5FE0B20D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47A824C8E1440C80A6EB044B45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C20E-5B88-4DF9-A886-8B4EDCF1638E}"/>
      </w:docPartPr>
      <w:docPartBody>
        <w:p w:rsidR="0067487E" w:rsidRDefault="0052046C" w:rsidP="0052046C">
          <w:pPr>
            <w:pStyle w:val="2447A824C8E1440C80A6EB044B458AAC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F6E25A7C914D759C26154387F9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8B81-60B6-4806-8CFA-57815E352739}"/>
      </w:docPartPr>
      <w:docPartBody>
        <w:p w:rsidR="005239CE" w:rsidRDefault="00841422" w:rsidP="00841422">
          <w:pPr>
            <w:pStyle w:val="D5F6E25A7C914D759C26154387F9950B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2BA1E2AB664A98927B3C776A10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C3F0-E28B-4321-B18E-C27461F25C82}"/>
      </w:docPartPr>
      <w:docPartBody>
        <w:p w:rsidR="005239CE" w:rsidRDefault="00841422" w:rsidP="00841422">
          <w:pPr>
            <w:pStyle w:val="B62BA1E2AB664A98927B3C776A10AECC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AF61FC793744DC9F501609A1B7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07FB-4E8A-438E-AA12-3108B446A566}"/>
      </w:docPartPr>
      <w:docPartBody>
        <w:p w:rsidR="00000000" w:rsidRDefault="005239CE" w:rsidP="005239CE">
          <w:pPr>
            <w:pStyle w:val="69AF61FC793744DC9F501609A1B734DD"/>
          </w:pPr>
          <w:r w:rsidRPr="00F940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66"/>
    <w:rsid w:val="0001526A"/>
    <w:rsid w:val="000C48C4"/>
    <w:rsid w:val="0014503F"/>
    <w:rsid w:val="001B120B"/>
    <w:rsid w:val="001C2A3D"/>
    <w:rsid w:val="0024563C"/>
    <w:rsid w:val="00382652"/>
    <w:rsid w:val="004A5CDD"/>
    <w:rsid w:val="0052046C"/>
    <w:rsid w:val="005239CE"/>
    <w:rsid w:val="00561C02"/>
    <w:rsid w:val="0067487E"/>
    <w:rsid w:val="00841422"/>
    <w:rsid w:val="00861CDF"/>
    <w:rsid w:val="008B5AFB"/>
    <w:rsid w:val="00BA19A0"/>
    <w:rsid w:val="00DD25FD"/>
    <w:rsid w:val="00E55766"/>
    <w:rsid w:val="00F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239CE"/>
    <w:rPr>
      <w:color w:val="808080"/>
    </w:rPr>
  </w:style>
  <w:style w:type="paragraph" w:customStyle="1" w:styleId="05A35E7462CE43B2A367BBEB35B9466F">
    <w:name w:val="05A35E7462CE43B2A367BBEB35B9466F"/>
    <w:rsid w:val="00E55766"/>
    <w:pPr>
      <w:spacing w:after="200" w:line="276" w:lineRule="auto"/>
    </w:pPr>
    <w:rPr>
      <w:lang w:eastAsia="zh-CN"/>
    </w:rPr>
  </w:style>
  <w:style w:type="paragraph" w:customStyle="1" w:styleId="66CEC6054EB34B488AFE779140EB5042">
    <w:name w:val="66CEC6054EB34B488AFE779140EB5042"/>
    <w:rsid w:val="00E55766"/>
  </w:style>
  <w:style w:type="paragraph" w:customStyle="1" w:styleId="30BDF1441F5D49C780AC7EA1D09D7B80">
    <w:name w:val="30BDF1441F5D49C780AC7EA1D09D7B80"/>
    <w:rsid w:val="0001526A"/>
  </w:style>
  <w:style w:type="paragraph" w:customStyle="1" w:styleId="95998BEF006C4521AD458B45484A21D2">
    <w:name w:val="95998BEF006C4521AD458B45484A21D2"/>
    <w:rsid w:val="0001526A"/>
  </w:style>
  <w:style w:type="paragraph" w:customStyle="1" w:styleId="04E25245984747179F4AE5DBD71A13E1">
    <w:name w:val="04E25245984747179F4AE5DBD71A13E1"/>
    <w:rsid w:val="0001526A"/>
  </w:style>
  <w:style w:type="paragraph" w:customStyle="1" w:styleId="D0A2EA62A7F8452981861225DB43C582">
    <w:name w:val="D0A2EA62A7F8452981861225DB43C582"/>
    <w:rsid w:val="0001526A"/>
  </w:style>
  <w:style w:type="paragraph" w:customStyle="1" w:styleId="2CEFC0D6057C447B94549D99885794C1">
    <w:name w:val="2CEFC0D6057C447B94549D99885794C1"/>
    <w:rsid w:val="0001526A"/>
  </w:style>
  <w:style w:type="paragraph" w:customStyle="1" w:styleId="7840C9A1C56F4E098DA30F22984C2A1B">
    <w:name w:val="7840C9A1C56F4E098DA30F22984C2A1B"/>
    <w:rsid w:val="0001526A"/>
  </w:style>
  <w:style w:type="paragraph" w:customStyle="1" w:styleId="A493A3F0EA2947288C1B9670B79B5887">
    <w:name w:val="A493A3F0EA2947288C1B9670B79B5887"/>
    <w:rsid w:val="0001526A"/>
  </w:style>
  <w:style w:type="paragraph" w:customStyle="1" w:styleId="A50DCCDEF1004EA4932891986F789562">
    <w:name w:val="A50DCCDEF1004EA4932891986F789562"/>
    <w:rsid w:val="0001526A"/>
  </w:style>
  <w:style w:type="paragraph" w:customStyle="1" w:styleId="5C4414D97D374EE0BD65A6A7FF7D7503">
    <w:name w:val="5C4414D97D374EE0BD65A6A7FF7D7503"/>
    <w:rsid w:val="0001526A"/>
  </w:style>
  <w:style w:type="paragraph" w:customStyle="1" w:styleId="99C96935171C40039014338AA15DF8E6">
    <w:name w:val="99C96935171C40039014338AA15DF8E6"/>
    <w:rsid w:val="0001526A"/>
  </w:style>
  <w:style w:type="paragraph" w:customStyle="1" w:styleId="B6A2922555474B209A90D75A9AB4200F">
    <w:name w:val="B6A2922555474B209A90D75A9AB4200F"/>
    <w:rsid w:val="0001526A"/>
  </w:style>
  <w:style w:type="paragraph" w:customStyle="1" w:styleId="D223310A524940DEAA06DCF5FC0BC03A">
    <w:name w:val="D223310A524940DEAA06DCF5FC0BC03A"/>
    <w:rsid w:val="0001526A"/>
  </w:style>
  <w:style w:type="paragraph" w:customStyle="1" w:styleId="FA2BC3E322F3456C8473C044F95B903D">
    <w:name w:val="FA2BC3E322F3456C8473C044F95B903D"/>
    <w:rsid w:val="0001526A"/>
  </w:style>
  <w:style w:type="paragraph" w:customStyle="1" w:styleId="B9F11CFB3EEB45E99C095B20BB161EAA">
    <w:name w:val="B9F11CFB3EEB45E99C095B20BB161EAA"/>
    <w:rsid w:val="0001526A"/>
  </w:style>
  <w:style w:type="paragraph" w:customStyle="1" w:styleId="A95F61E56AE04EF69BB5979C1E2A8465">
    <w:name w:val="A95F61E56AE04EF69BB5979C1E2A8465"/>
    <w:rsid w:val="0001526A"/>
  </w:style>
  <w:style w:type="paragraph" w:customStyle="1" w:styleId="DD9956FE836A4C31A51E475DBD0F935D">
    <w:name w:val="DD9956FE836A4C31A51E475DBD0F935D"/>
    <w:rsid w:val="0001526A"/>
  </w:style>
  <w:style w:type="paragraph" w:customStyle="1" w:styleId="DC31BAE902364DC88F2462BA4ED1548A">
    <w:name w:val="DC31BAE902364DC88F2462BA4ED1548A"/>
    <w:rsid w:val="0001526A"/>
  </w:style>
  <w:style w:type="paragraph" w:customStyle="1" w:styleId="22010E734BCB44E3A2B92680B9498C85">
    <w:name w:val="22010E734BCB44E3A2B92680B9498C85"/>
    <w:rsid w:val="0001526A"/>
  </w:style>
  <w:style w:type="paragraph" w:customStyle="1" w:styleId="19D02D97EC0F47B0A13EAA788EA766F1">
    <w:name w:val="19D02D97EC0F47B0A13EAA788EA766F1"/>
    <w:rsid w:val="0001526A"/>
  </w:style>
  <w:style w:type="paragraph" w:customStyle="1" w:styleId="CC968169DDC54BF197BDC26A5E3476EF">
    <w:name w:val="CC968169DDC54BF197BDC26A5E3476EF"/>
    <w:rsid w:val="0001526A"/>
  </w:style>
  <w:style w:type="paragraph" w:customStyle="1" w:styleId="420216533E5243028BAB5D0FAC8B0DCE">
    <w:name w:val="420216533E5243028BAB5D0FAC8B0DCE"/>
    <w:rsid w:val="0001526A"/>
  </w:style>
  <w:style w:type="paragraph" w:customStyle="1" w:styleId="0DAC983DA58645D1BF984B2A0BA8241F">
    <w:name w:val="0DAC983DA58645D1BF984B2A0BA8241F"/>
    <w:rsid w:val="0001526A"/>
  </w:style>
  <w:style w:type="paragraph" w:customStyle="1" w:styleId="5AE5D05DB6A74BA8B5119886A90067F3">
    <w:name w:val="5AE5D05DB6A74BA8B5119886A90067F3"/>
    <w:rsid w:val="0001526A"/>
  </w:style>
  <w:style w:type="paragraph" w:customStyle="1" w:styleId="E72A463DBC134573B83A73ED76F00A4A">
    <w:name w:val="E72A463DBC134573B83A73ED76F00A4A"/>
    <w:rsid w:val="0001526A"/>
  </w:style>
  <w:style w:type="paragraph" w:customStyle="1" w:styleId="EBB4DB9E27184C71A777E9D7C52E7A96">
    <w:name w:val="EBB4DB9E27184C71A777E9D7C52E7A96"/>
    <w:rsid w:val="0001526A"/>
  </w:style>
  <w:style w:type="paragraph" w:customStyle="1" w:styleId="52A08CBC847C4B2DA1D28E9413C08A9A">
    <w:name w:val="52A08CBC847C4B2DA1D28E9413C08A9A"/>
    <w:rsid w:val="0001526A"/>
  </w:style>
  <w:style w:type="paragraph" w:customStyle="1" w:styleId="5E13FB07DAF64372B4DA9CF3B6AB8DFB">
    <w:name w:val="5E13FB07DAF64372B4DA9CF3B6AB8DFB"/>
    <w:rsid w:val="0001526A"/>
  </w:style>
  <w:style w:type="paragraph" w:customStyle="1" w:styleId="629D8E78FB4046759867008D71F75E5E">
    <w:name w:val="629D8E78FB4046759867008D71F75E5E"/>
    <w:rsid w:val="0024563C"/>
  </w:style>
  <w:style w:type="paragraph" w:customStyle="1" w:styleId="3650093AE49E41E38F504F3D30364592">
    <w:name w:val="3650093AE49E41E38F504F3D30364592"/>
    <w:rsid w:val="0024563C"/>
  </w:style>
  <w:style w:type="paragraph" w:customStyle="1" w:styleId="0B4059218C1E4421ADDDCEA9FD191EEF">
    <w:name w:val="0B4059218C1E4421ADDDCEA9FD191EEF"/>
    <w:rsid w:val="0024563C"/>
  </w:style>
  <w:style w:type="paragraph" w:customStyle="1" w:styleId="AE2B2759A0394D248D3D3FE03786CFE5">
    <w:name w:val="AE2B2759A0394D248D3D3FE03786CFE5"/>
    <w:rsid w:val="0024563C"/>
  </w:style>
  <w:style w:type="paragraph" w:customStyle="1" w:styleId="D88D14ABA2744D72B59E069CF19FBF32">
    <w:name w:val="D88D14ABA2744D72B59E069CF19FBF32"/>
    <w:rsid w:val="0024563C"/>
  </w:style>
  <w:style w:type="paragraph" w:customStyle="1" w:styleId="CD9345D1E51749F1B0E8876CD220DD74">
    <w:name w:val="CD9345D1E51749F1B0E8876CD220DD74"/>
    <w:rsid w:val="0024563C"/>
  </w:style>
  <w:style w:type="paragraph" w:customStyle="1" w:styleId="5C78F3F739B64EB6AFC199260E4DD3C5">
    <w:name w:val="5C78F3F739B64EB6AFC199260E4DD3C5"/>
    <w:rsid w:val="0024563C"/>
  </w:style>
  <w:style w:type="paragraph" w:customStyle="1" w:styleId="AE8A6AF2B317460CA2FBB2F01E30B0A2">
    <w:name w:val="AE8A6AF2B317460CA2FBB2F01E30B0A2"/>
    <w:rsid w:val="0024563C"/>
  </w:style>
  <w:style w:type="paragraph" w:customStyle="1" w:styleId="91D36461F6424DCC9E00C92DF0F11B7E">
    <w:name w:val="91D36461F6424DCC9E00C92DF0F11B7E"/>
    <w:rsid w:val="0024563C"/>
  </w:style>
  <w:style w:type="paragraph" w:customStyle="1" w:styleId="66CEC6054EB34B488AFE779140EB50421">
    <w:name w:val="66CEC6054EB34B488AFE779140EB50421"/>
    <w:rsid w:val="0024563C"/>
    <w:pPr>
      <w:spacing w:after="200" w:line="276" w:lineRule="auto"/>
    </w:pPr>
    <w:rPr>
      <w:lang w:eastAsia="zh-CN"/>
    </w:rPr>
  </w:style>
  <w:style w:type="paragraph" w:customStyle="1" w:styleId="0B4059218C1E4421ADDDCEA9FD191EEF1">
    <w:name w:val="0B4059218C1E4421ADDDCEA9FD191EEF1"/>
    <w:rsid w:val="0024563C"/>
    <w:pPr>
      <w:spacing w:after="200" w:line="276" w:lineRule="auto"/>
    </w:pPr>
    <w:rPr>
      <w:lang w:eastAsia="zh-CN"/>
    </w:rPr>
  </w:style>
  <w:style w:type="paragraph" w:customStyle="1" w:styleId="AE2B2759A0394D248D3D3FE03786CFE51">
    <w:name w:val="AE2B2759A0394D248D3D3FE03786CFE51"/>
    <w:rsid w:val="0024563C"/>
    <w:pPr>
      <w:spacing w:after="200" w:line="276" w:lineRule="auto"/>
    </w:pPr>
    <w:rPr>
      <w:lang w:eastAsia="zh-CN"/>
    </w:rPr>
  </w:style>
  <w:style w:type="paragraph" w:customStyle="1" w:styleId="D88D14ABA2744D72B59E069CF19FBF321">
    <w:name w:val="D88D14ABA2744D72B59E069CF19FBF321"/>
    <w:rsid w:val="0024563C"/>
    <w:pPr>
      <w:spacing w:after="200" w:line="276" w:lineRule="auto"/>
    </w:pPr>
    <w:rPr>
      <w:lang w:eastAsia="zh-CN"/>
    </w:rPr>
  </w:style>
  <w:style w:type="paragraph" w:customStyle="1" w:styleId="CD9345D1E51749F1B0E8876CD220DD741">
    <w:name w:val="CD9345D1E51749F1B0E8876CD220DD741"/>
    <w:rsid w:val="0024563C"/>
    <w:pPr>
      <w:spacing w:after="200" w:line="276" w:lineRule="auto"/>
    </w:pPr>
    <w:rPr>
      <w:lang w:eastAsia="zh-CN"/>
    </w:rPr>
  </w:style>
  <w:style w:type="paragraph" w:customStyle="1" w:styleId="5C78F3F739B64EB6AFC199260E4DD3C51">
    <w:name w:val="5C78F3F739B64EB6AFC199260E4DD3C51"/>
    <w:rsid w:val="0024563C"/>
    <w:pPr>
      <w:spacing w:after="200" w:line="276" w:lineRule="auto"/>
    </w:pPr>
    <w:rPr>
      <w:lang w:eastAsia="zh-CN"/>
    </w:rPr>
  </w:style>
  <w:style w:type="paragraph" w:customStyle="1" w:styleId="AE8A6AF2B317460CA2FBB2F01E30B0A21">
    <w:name w:val="AE8A6AF2B317460CA2FBB2F01E30B0A21"/>
    <w:rsid w:val="0024563C"/>
    <w:pPr>
      <w:spacing w:after="200" w:line="276" w:lineRule="auto"/>
    </w:pPr>
    <w:rPr>
      <w:lang w:eastAsia="zh-CN"/>
    </w:rPr>
  </w:style>
  <w:style w:type="paragraph" w:customStyle="1" w:styleId="91D36461F6424DCC9E00C92DF0F11B7E1">
    <w:name w:val="91D36461F6424DCC9E00C92DF0F11B7E1"/>
    <w:rsid w:val="0024563C"/>
    <w:pPr>
      <w:spacing w:after="200" w:line="276" w:lineRule="auto"/>
    </w:pPr>
    <w:rPr>
      <w:lang w:eastAsia="zh-CN"/>
    </w:rPr>
  </w:style>
  <w:style w:type="paragraph" w:customStyle="1" w:styleId="998903485B7A4158852219822A2C0CBD">
    <w:name w:val="998903485B7A4158852219822A2C0CBD"/>
    <w:rsid w:val="0024563C"/>
  </w:style>
  <w:style w:type="paragraph" w:customStyle="1" w:styleId="E6FB8E15CFE543A09B53DA5E664323A5">
    <w:name w:val="E6FB8E15CFE543A09B53DA5E664323A5"/>
    <w:rsid w:val="0024563C"/>
  </w:style>
  <w:style w:type="paragraph" w:customStyle="1" w:styleId="31CA18032F504257B8C7A7B9F293830B">
    <w:name w:val="31CA18032F504257B8C7A7B9F293830B"/>
    <w:rsid w:val="0024563C"/>
  </w:style>
  <w:style w:type="paragraph" w:customStyle="1" w:styleId="3BE92F2D581842E0B6F8658ED7BEC1A6">
    <w:name w:val="3BE92F2D581842E0B6F8658ED7BEC1A6"/>
    <w:rsid w:val="0024563C"/>
  </w:style>
  <w:style w:type="paragraph" w:customStyle="1" w:styleId="0CA59CAAB17C4B16A249AD05C88D3138">
    <w:name w:val="0CA59CAAB17C4B16A249AD05C88D3138"/>
    <w:rsid w:val="0024563C"/>
  </w:style>
  <w:style w:type="paragraph" w:customStyle="1" w:styleId="F1E47C2A08144590ACE17BF95DBC184A">
    <w:name w:val="F1E47C2A08144590ACE17BF95DBC184A"/>
    <w:rsid w:val="0024563C"/>
  </w:style>
  <w:style w:type="paragraph" w:customStyle="1" w:styleId="6A92F767893E4295A385A54BE5032E78">
    <w:name w:val="6A92F767893E4295A385A54BE5032E78"/>
    <w:rsid w:val="00DD25FD"/>
    <w:pPr>
      <w:spacing w:after="200" w:line="276" w:lineRule="auto"/>
    </w:pPr>
    <w:rPr>
      <w:lang w:eastAsia="zh-CN"/>
    </w:rPr>
  </w:style>
  <w:style w:type="paragraph" w:customStyle="1" w:styleId="2A77CFEF4ECF4BB39BDDAA7EA9733DA3">
    <w:name w:val="2A77CFEF4ECF4BB39BDDAA7EA9733DA3"/>
    <w:rsid w:val="00DD25FD"/>
    <w:pPr>
      <w:spacing w:after="200" w:line="276" w:lineRule="auto"/>
    </w:pPr>
    <w:rPr>
      <w:lang w:eastAsia="zh-CN"/>
    </w:rPr>
  </w:style>
  <w:style w:type="paragraph" w:customStyle="1" w:styleId="0B4059218C1E4421ADDDCEA9FD191EEF2">
    <w:name w:val="0B4059218C1E4421ADDDCEA9FD191EEF2"/>
    <w:rsid w:val="00DD25FD"/>
    <w:pPr>
      <w:spacing w:after="200" w:line="276" w:lineRule="auto"/>
    </w:pPr>
    <w:rPr>
      <w:lang w:eastAsia="zh-CN"/>
    </w:rPr>
  </w:style>
  <w:style w:type="paragraph" w:customStyle="1" w:styleId="AE2B2759A0394D248D3D3FE03786CFE52">
    <w:name w:val="AE2B2759A0394D248D3D3FE03786CFE52"/>
    <w:rsid w:val="00DD25FD"/>
    <w:pPr>
      <w:spacing w:after="200" w:line="276" w:lineRule="auto"/>
    </w:pPr>
    <w:rPr>
      <w:lang w:eastAsia="zh-CN"/>
    </w:rPr>
  </w:style>
  <w:style w:type="paragraph" w:customStyle="1" w:styleId="D88D14ABA2744D72B59E069CF19FBF322">
    <w:name w:val="D88D14ABA2744D72B59E069CF19FBF322"/>
    <w:rsid w:val="00DD25FD"/>
    <w:pPr>
      <w:spacing w:after="200" w:line="276" w:lineRule="auto"/>
    </w:pPr>
    <w:rPr>
      <w:lang w:eastAsia="zh-CN"/>
    </w:rPr>
  </w:style>
  <w:style w:type="paragraph" w:customStyle="1" w:styleId="CD9345D1E51749F1B0E8876CD220DD742">
    <w:name w:val="CD9345D1E51749F1B0E8876CD220DD742"/>
    <w:rsid w:val="00DD25FD"/>
    <w:pPr>
      <w:spacing w:after="200" w:line="276" w:lineRule="auto"/>
    </w:pPr>
    <w:rPr>
      <w:lang w:eastAsia="zh-CN"/>
    </w:rPr>
  </w:style>
  <w:style w:type="paragraph" w:customStyle="1" w:styleId="5C78F3F739B64EB6AFC199260E4DD3C52">
    <w:name w:val="5C78F3F739B64EB6AFC199260E4DD3C52"/>
    <w:rsid w:val="00DD25FD"/>
    <w:pPr>
      <w:spacing w:after="200" w:line="276" w:lineRule="auto"/>
    </w:pPr>
    <w:rPr>
      <w:lang w:eastAsia="zh-CN"/>
    </w:rPr>
  </w:style>
  <w:style w:type="paragraph" w:customStyle="1" w:styleId="AE8A6AF2B317460CA2FBB2F01E30B0A22">
    <w:name w:val="AE8A6AF2B317460CA2FBB2F01E30B0A22"/>
    <w:rsid w:val="00DD25FD"/>
    <w:pPr>
      <w:spacing w:after="200" w:line="276" w:lineRule="auto"/>
    </w:pPr>
    <w:rPr>
      <w:lang w:eastAsia="zh-CN"/>
    </w:rPr>
  </w:style>
  <w:style w:type="paragraph" w:customStyle="1" w:styleId="91D36461F6424DCC9E00C92DF0F11B7E2">
    <w:name w:val="91D36461F6424DCC9E00C92DF0F11B7E2"/>
    <w:rsid w:val="00DD25FD"/>
    <w:pPr>
      <w:spacing w:after="200" w:line="276" w:lineRule="auto"/>
    </w:pPr>
    <w:rPr>
      <w:lang w:eastAsia="zh-CN"/>
    </w:rPr>
  </w:style>
  <w:style w:type="paragraph" w:customStyle="1" w:styleId="36F5ACDF36CA4141AAC68EDE45C7BE29">
    <w:name w:val="36F5ACDF36CA4141AAC68EDE45C7BE29"/>
    <w:rsid w:val="00DD25FD"/>
  </w:style>
  <w:style w:type="paragraph" w:customStyle="1" w:styleId="6B78ED73821E439EA40EEF1B9B8F8953">
    <w:name w:val="6B78ED73821E439EA40EEF1B9B8F8953"/>
    <w:rsid w:val="00DD25FD"/>
  </w:style>
  <w:style w:type="paragraph" w:customStyle="1" w:styleId="8DA2192A457543F9A0D83E20874C49C0">
    <w:name w:val="8DA2192A457543F9A0D83E20874C49C0"/>
    <w:rsid w:val="00DD25FD"/>
  </w:style>
  <w:style w:type="paragraph" w:customStyle="1" w:styleId="B3A61680D7B34FDD907BE8C90C09CB5E">
    <w:name w:val="B3A61680D7B34FDD907BE8C90C09CB5E"/>
    <w:rsid w:val="00DD25FD"/>
  </w:style>
  <w:style w:type="paragraph" w:customStyle="1" w:styleId="78976327BE4E479B84E626775AFA1364">
    <w:name w:val="78976327BE4E479B84E626775AFA1364"/>
    <w:rsid w:val="00F60944"/>
  </w:style>
  <w:style w:type="paragraph" w:customStyle="1" w:styleId="67BD30FFB6294FE2BB71B6B868A75AD3">
    <w:name w:val="67BD30FFB6294FE2BB71B6B868A75AD3"/>
    <w:rsid w:val="00F60944"/>
  </w:style>
  <w:style w:type="paragraph" w:customStyle="1" w:styleId="D4C0AE5805934A57BF7D74B67A0F375A">
    <w:name w:val="D4C0AE5805934A57BF7D74B67A0F375A"/>
    <w:rsid w:val="00F60944"/>
  </w:style>
  <w:style w:type="paragraph" w:customStyle="1" w:styleId="59B4DC7767574ABFB738826E4A56E616">
    <w:name w:val="59B4DC7767574ABFB738826E4A56E616"/>
    <w:rsid w:val="00F60944"/>
  </w:style>
  <w:style w:type="paragraph" w:customStyle="1" w:styleId="30F8FEE39BEF4A62B81077C5240418A2">
    <w:name w:val="30F8FEE39BEF4A62B81077C5240418A2"/>
    <w:rsid w:val="00F60944"/>
  </w:style>
  <w:style w:type="paragraph" w:customStyle="1" w:styleId="99108E275A444E16BD0E24335A3C7C86">
    <w:name w:val="99108E275A444E16BD0E24335A3C7C86"/>
    <w:rsid w:val="00F60944"/>
  </w:style>
  <w:style w:type="paragraph" w:customStyle="1" w:styleId="0205C551965B4ABDBD7BC4E0280E64AD">
    <w:name w:val="0205C551965B4ABDBD7BC4E0280E64AD"/>
    <w:rsid w:val="00F60944"/>
  </w:style>
  <w:style w:type="paragraph" w:customStyle="1" w:styleId="5C7A248B5A154B4D953935B16CBF445A">
    <w:name w:val="5C7A248B5A154B4D953935B16CBF445A"/>
    <w:rsid w:val="00F60944"/>
  </w:style>
  <w:style w:type="paragraph" w:customStyle="1" w:styleId="3E3713FB84A04D55AC67F9D7AA9A5E8D">
    <w:name w:val="3E3713FB84A04D55AC67F9D7AA9A5E8D"/>
    <w:rsid w:val="00F60944"/>
  </w:style>
  <w:style w:type="paragraph" w:customStyle="1" w:styleId="D8D91AB97E184D3AB99B3CB141E479C7">
    <w:name w:val="D8D91AB97E184D3AB99B3CB141E479C7"/>
    <w:rsid w:val="00F60944"/>
  </w:style>
  <w:style w:type="paragraph" w:customStyle="1" w:styleId="38B8428BB961430F882D8EF04FB5C3A3">
    <w:name w:val="38B8428BB961430F882D8EF04FB5C3A3"/>
    <w:rsid w:val="00F60944"/>
  </w:style>
  <w:style w:type="paragraph" w:customStyle="1" w:styleId="66F0C3D712A940CC84DBD6C4CAC550A6">
    <w:name w:val="66F0C3D712A940CC84DBD6C4CAC550A6"/>
    <w:rsid w:val="00F60944"/>
  </w:style>
  <w:style w:type="paragraph" w:customStyle="1" w:styleId="6F12FB84DC79463D9A7C53C6E6BADA1D">
    <w:name w:val="6F12FB84DC79463D9A7C53C6E6BADA1D"/>
    <w:rsid w:val="00F60944"/>
  </w:style>
  <w:style w:type="paragraph" w:customStyle="1" w:styleId="5E78DACA2E204E1BBC22FCE302186516">
    <w:name w:val="5E78DACA2E204E1BBC22FCE302186516"/>
    <w:rsid w:val="00F60944"/>
  </w:style>
  <w:style w:type="paragraph" w:customStyle="1" w:styleId="A22FF7D49D3948ACB54B38DD8F7B3A73">
    <w:name w:val="A22FF7D49D3948ACB54B38DD8F7B3A73"/>
    <w:rsid w:val="00F60944"/>
  </w:style>
  <w:style w:type="paragraph" w:customStyle="1" w:styleId="709CCF9DFD94470EB16B32E316F220E9">
    <w:name w:val="709CCF9DFD94470EB16B32E316F220E9"/>
    <w:rsid w:val="00F60944"/>
  </w:style>
  <w:style w:type="paragraph" w:customStyle="1" w:styleId="D3EAB29D5F584575A14F5DBBA12AC07C">
    <w:name w:val="D3EAB29D5F584575A14F5DBBA12AC07C"/>
    <w:rsid w:val="00F60944"/>
  </w:style>
  <w:style w:type="paragraph" w:customStyle="1" w:styleId="6D6C9F06D64A46F79EB88333D14D988F">
    <w:name w:val="6D6C9F06D64A46F79EB88333D14D988F"/>
    <w:rsid w:val="00F60944"/>
  </w:style>
  <w:style w:type="paragraph" w:customStyle="1" w:styleId="424E4D50A0844FA1BA63640AD2D8DA8B">
    <w:name w:val="424E4D50A0844FA1BA63640AD2D8DA8B"/>
    <w:rsid w:val="00F60944"/>
  </w:style>
  <w:style w:type="paragraph" w:customStyle="1" w:styleId="37365F3F44AF4C8CBA1BEC6BAC26DD94">
    <w:name w:val="37365F3F44AF4C8CBA1BEC6BAC26DD94"/>
    <w:rsid w:val="00F60944"/>
  </w:style>
  <w:style w:type="paragraph" w:customStyle="1" w:styleId="7A90DA21E80F499FB73224EE268A1AB4">
    <w:name w:val="7A90DA21E80F499FB73224EE268A1AB4"/>
    <w:rsid w:val="00F60944"/>
  </w:style>
  <w:style w:type="paragraph" w:customStyle="1" w:styleId="2A614C9862384E758A86932BADD9CC9D">
    <w:name w:val="2A614C9862384E758A86932BADD9CC9D"/>
    <w:rsid w:val="00F60944"/>
  </w:style>
  <w:style w:type="paragraph" w:customStyle="1" w:styleId="70040C5C88E345F0A89F9906CD5BD32A">
    <w:name w:val="70040C5C88E345F0A89F9906CD5BD32A"/>
    <w:rsid w:val="00F60944"/>
  </w:style>
  <w:style w:type="paragraph" w:customStyle="1" w:styleId="074F84C6FCC041E8A7BB6001EFE1DFA4">
    <w:name w:val="074F84C6FCC041E8A7BB6001EFE1DFA4"/>
    <w:rsid w:val="00F60944"/>
  </w:style>
  <w:style w:type="paragraph" w:customStyle="1" w:styleId="E227F0863249455F90DBD504C8642239">
    <w:name w:val="E227F0863249455F90DBD504C8642239"/>
    <w:rsid w:val="00F60944"/>
  </w:style>
  <w:style w:type="paragraph" w:customStyle="1" w:styleId="B04978C8DB05479D8FC14685BE4A97DD">
    <w:name w:val="B04978C8DB05479D8FC14685BE4A97DD"/>
    <w:rsid w:val="00F60944"/>
  </w:style>
  <w:style w:type="paragraph" w:customStyle="1" w:styleId="30D718977A474DDF8745A79CD3FBB870">
    <w:name w:val="30D718977A474DDF8745A79CD3FBB870"/>
    <w:rsid w:val="00F60944"/>
  </w:style>
  <w:style w:type="paragraph" w:customStyle="1" w:styleId="BCDA698934CF469ABAE5282C3401DF7D">
    <w:name w:val="BCDA698934CF469ABAE5282C3401DF7D"/>
    <w:rsid w:val="00F60944"/>
  </w:style>
  <w:style w:type="paragraph" w:customStyle="1" w:styleId="011E98E733224F35B661C7AE954D520C">
    <w:name w:val="011E98E733224F35B661C7AE954D520C"/>
    <w:rsid w:val="00F60944"/>
  </w:style>
  <w:style w:type="paragraph" w:customStyle="1" w:styleId="5D92402BE11B41FD8CEA276D40A35B1E">
    <w:name w:val="5D92402BE11B41FD8CEA276D40A35B1E"/>
    <w:rsid w:val="00F60944"/>
  </w:style>
  <w:style w:type="paragraph" w:customStyle="1" w:styleId="CBBAACC7A25046F38330727D7211DD71">
    <w:name w:val="CBBAACC7A25046F38330727D7211DD71"/>
    <w:rsid w:val="00F60944"/>
  </w:style>
  <w:style w:type="paragraph" w:customStyle="1" w:styleId="C30F910F77744F7B9AC5EA107FB8DD8D">
    <w:name w:val="C30F910F77744F7B9AC5EA107FB8DD8D"/>
    <w:rsid w:val="00F60944"/>
  </w:style>
  <w:style w:type="paragraph" w:customStyle="1" w:styleId="B0A12B1AB93744EE81FF6D200355482E">
    <w:name w:val="B0A12B1AB93744EE81FF6D200355482E"/>
    <w:rsid w:val="00F60944"/>
  </w:style>
  <w:style w:type="paragraph" w:customStyle="1" w:styleId="1C5F1127E66B42839E2F91376A1E9243">
    <w:name w:val="1C5F1127E66B42839E2F91376A1E9243"/>
    <w:rsid w:val="00F60944"/>
  </w:style>
  <w:style w:type="paragraph" w:customStyle="1" w:styleId="F58E2DCDDFB4485E921973AC61B31A95">
    <w:name w:val="F58E2DCDDFB4485E921973AC61B31A95"/>
    <w:rsid w:val="00F60944"/>
  </w:style>
  <w:style w:type="paragraph" w:customStyle="1" w:styleId="7C18E91F495D47749E81B7158BBAF34F">
    <w:name w:val="7C18E91F495D47749E81B7158BBAF34F"/>
    <w:rsid w:val="00F60944"/>
  </w:style>
  <w:style w:type="paragraph" w:customStyle="1" w:styleId="2080400BA96C4D50AD41411FC1C16CA9">
    <w:name w:val="2080400BA96C4D50AD41411FC1C16CA9"/>
    <w:rsid w:val="00F60944"/>
  </w:style>
  <w:style w:type="paragraph" w:customStyle="1" w:styleId="FE27AB8A1E3146CCA2E3A1C6D572F997">
    <w:name w:val="FE27AB8A1E3146CCA2E3A1C6D572F997"/>
    <w:rsid w:val="00F60944"/>
  </w:style>
  <w:style w:type="paragraph" w:customStyle="1" w:styleId="A5AD75CF180D4A04A84BA08AEA5C5B77">
    <w:name w:val="A5AD75CF180D4A04A84BA08AEA5C5B77"/>
    <w:rsid w:val="00F60944"/>
  </w:style>
  <w:style w:type="paragraph" w:customStyle="1" w:styleId="69A8B92067614E5681672106C6138141">
    <w:name w:val="69A8B92067614E5681672106C6138141"/>
    <w:rsid w:val="00F60944"/>
  </w:style>
  <w:style w:type="paragraph" w:customStyle="1" w:styleId="376265261EEB4C1FBB76C9E7B11B5D49">
    <w:name w:val="376265261EEB4C1FBB76C9E7B11B5D49"/>
    <w:rsid w:val="00F60944"/>
  </w:style>
  <w:style w:type="paragraph" w:customStyle="1" w:styleId="4FDB7826E3834AD997DAEBAF85CE83E1">
    <w:name w:val="4FDB7826E3834AD997DAEBAF85CE83E1"/>
    <w:rsid w:val="00F60944"/>
  </w:style>
  <w:style w:type="paragraph" w:customStyle="1" w:styleId="14DF8F92991D40DDA45471F894103258">
    <w:name w:val="14DF8F92991D40DDA45471F894103258"/>
    <w:rsid w:val="00F60944"/>
  </w:style>
  <w:style w:type="paragraph" w:customStyle="1" w:styleId="8291957E97D744A3952130F784B68DFE">
    <w:name w:val="8291957E97D744A3952130F784B68DFE"/>
    <w:rsid w:val="00F60944"/>
  </w:style>
  <w:style w:type="paragraph" w:customStyle="1" w:styleId="E46D2C8D00CD4E83BA4A3CD2F6D6AE86">
    <w:name w:val="E46D2C8D00CD4E83BA4A3CD2F6D6AE86"/>
    <w:rsid w:val="00F60944"/>
  </w:style>
  <w:style w:type="paragraph" w:customStyle="1" w:styleId="2A8F5A8CF2374323AA61D9981EB8E33E">
    <w:name w:val="2A8F5A8CF2374323AA61D9981EB8E33E"/>
    <w:rsid w:val="00F60944"/>
  </w:style>
  <w:style w:type="paragraph" w:customStyle="1" w:styleId="284657CEB1A948B98C1DFCE7AF96EEE2">
    <w:name w:val="284657CEB1A948B98C1DFCE7AF96EEE2"/>
    <w:rsid w:val="00F60944"/>
  </w:style>
  <w:style w:type="paragraph" w:customStyle="1" w:styleId="1B65E26AF9284D238967D50F07847226">
    <w:name w:val="1B65E26AF9284D238967D50F07847226"/>
    <w:rsid w:val="00F60944"/>
  </w:style>
  <w:style w:type="paragraph" w:customStyle="1" w:styleId="E953729ACDB54D48AAC6E75F40BC78CA">
    <w:name w:val="E953729ACDB54D48AAC6E75F40BC78CA"/>
    <w:rsid w:val="00F60944"/>
  </w:style>
  <w:style w:type="paragraph" w:customStyle="1" w:styleId="BFC69F3C3DF640849213FCB31780FE2B">
    <w:name w:val="BFC69F3C3DF640849213FCB31780FE2B"/>
    <w:rsid w:val="00F60944"/>
  </w:style>
  <w:style w:type="paragraph" w:customStyle="1" w:styleId="1B53D9F3FB3E4B6F84ECA8A108A1C7ED">
    <w:name w:val="1B53D9F3FB3E4B6F84ECA8A108A1C7ED"/>
    <w:rsid w:val="00F60944"/>
  </w:style>
  <w:style w:type="paragraph" w:customStyle="1" w:styleId="6C33C5230E13452B883378840BBF5949">
    <w:name w:val="6C33C5230E13452B883378840BBF5949"/>
    <w:rsid w:val="00F60944"/>
  </w:style>
  <w:style w:type="paragraph" w:customStyle="1" w:styleId="E89B35C3AE734070A09E9778561C67AB">
    <w:name w:val="E89B35C3AE734070A09E9778561C67AB"/>
    <w:rsid w:val="00F60944"/>
  </w:style>
  <w:style w:type="paragraph" w:customStyle="1" w:styleId="25271A9B51EE492BA11E848446F11414">
    <w:name w:val="25271A9B51EE492BA11E848446F11414"/>
    <w:rsid w:val="00F60944"/>
  </w:style>
  <w:style w:type="paragraph" w:customStyle="1" w:styleId="EEE9BED5DDA64A6BA0DD640C519E846C">
    <w:name w:val="EEE9BED5DDA64A6BA0DD640C519E846C"/>
    <w:rsid w:val="00F60944"/>
  </w:style>
  <w:style w:type="paragraph" w:customStyle="1" w:styleId="07704B6C359D43119202E62633809625">
    <w:name w:val="07704B6C359D43119202E62633809625"/>
    <w:rsid w:val="00F60944"/>
  </w:style>
  <w:style w:type="paragraph" w:customStyle="1" w:styleId="EF40613343C04775B6966AA5F4148A96">
    <w:name w:val="EF40613343C04775B6966AA5F4148A96"/>
    <w:rsid w:val="00F60944"/>
  </w:style>
  <w:style w:type="paragraph" w:customStyle="1" w:styleId="BF935CAE16A5455080A05A2FA752028F">
    <w:name w:val="BF935CAE16A5455080A05A2FA752028F"/>
    <w:rsid w:val="00F60944"/>
  </w:style>
  <w:style w:type="paragraph" w:customStyle="1" w:styleId="B7C1222185C647C1B4A24531B1F5A363">
    <w:name w:val="B7C1222185C647C1B4A24531B1F5A363"/>
    <w:rsid w:val="00F60944"/>
  </w:style>
  <w:style w:type="paragraph" w:customStyle="1" w:styleId="1434701C3A8E49A08BAF1A784D804D69">
    <w:name w:val="1434701C3A8E49A08BAF1A784D804D69"/>
    <w:rsid w:val="00F60944"/>
  </w:style>
  <w:style w:type="paragraph" w:customStyle="1" w:styleId="1D68E0E87EDC4E0C9DCC854C112228C9">
    <w:name w:val="1D68E0E87EDC4E0C9DCC854C112228C9"/>
    <w:rsid w:val="00F60944"/>
  </w:style>
  <w:style w:type="paragraph" w:customStyle="1" w:styleId="A86B57BDEE714898BEF2F2E933E356F6">
    <w:name w:val="A86B57BDEE714898BEF2F2E933E356F6"/>
    <w:rsid w:val="00F60944"/>
  </w:style>
  <w:style w:type="paragraph" w:customStyle="1" w:styleId="2EA467EF8668434983FF53A087E16F90">
    <w:name w:val="2EA467EF8668434983FF53A087E16F90"/>
    <w:rsid w:val="00F60944"/>
  </w:style>
  <w:style w:type="paragraph" w:customStyle="1" w:styleId="D7E83AAFE4994270B9C77CCCBF37BE93">
    <w:name w:val="D7E83AAFE4994270B9C77CCCBF37BE93"/>
    <w:rsid w:val="00F60944"/>
  </w:style>
  <w:style w:type="paragraph" w:customStyle="1" w:styleId="82D757067BE74080A9E328462158927C">
    <w:name w:val="82D757067BE74080A9E328462158927C"/>
    <w:rsid w:val="00F60944"/>
  </w:style>
  <w:style w:type="paragraph" w:customStyle="1" w:styleId="92336B51BE9243E98115C59F0188896B">
    <w:name w:val="92336B51BE9243E98115C59F0188896B"/>
    <w:rsid w:val="00F60944"/>
  </w:style>
  <w:style w:type="paragraph" w:customStyle="1" w:styleId="F79338BB53C2451CB150CFD7F1921D6A">
    <w:name w:val="F79338BB53C2451CB150CFD7F1921D6A"/>
    <w:rsid w:val="00F60944"/>
  </w:style>
  <w:style w:type="paragraph" w:customStyle="1" w:styleId="1EB4241451334D6FAD16BDF3C6AC47F6">
    <w:name w:val="1EB4241451334D6FAD16BDF3C6AC47F6"/>
    <w:rsid w:val="00F60944"/>
  </w:style>
  <w:style w:type="paragraph" w:customStyle="1" w:styleId="D0CFEDF73D2547FAB294444BDF616D7E">
    <w:name w:val="D0CFEDF73D2547FAB294444BDF616D7E"/>
    <w:rsid w:val="00F60944"/>
  </w:style>
  <w:style w:type="paragraph" w:customStyle="1" w:styleId="EF6FCA84798342DE9F76197B81277EA2">
    <w:name w:val="EF6FCA84798342DE9F76197B81277EA2"/>
    <w:rsid w:val="00F60944"/>
  </w:style>
  <w:style w:type="paragraph" w:customStyle="1" w:styleId="35811F099D1544F6BAFA1A19D786F79C">
    <w:name w:val="35811F099D1544F6BAFA1A19D786F79C"/>
    <w:rsid w:val="00F60944"/>
  </w:style>
  <w:style w:type="paragraph" w:customStyle="1" w:styleId="7D1D8A88E3DB4B16A912CCBCD48C7E0D">
    <w:name w:val="7D1D8A88E3DB4B16A912CCBCD48C7E0D"/>
    <w:rsid w:val="00F60944"/>
  </w:style>
  <w:style w:type="paragraph" w:customStyle="1" w:styleId="1EA1A35A4A0B4D2195861D8B3DE7887F">
    <w:name w:val="1EA1A35A4A0B4D2195861D8B3DE7887F"/>
    <w:rsid w:val="00F60944"/>
  </w:style>
  <w:style w:type="paragraph" w:customStyle="1" w:styleId="F679FADD43C04852A7AEB271F11F1D87">
    <w:name w:val="F679FADD43C04852A7AEB271F11F1D87"/>
    <w:rsid w:val="00F60944"/>
  </w:style>
  <w:style w:type="paragraph" w:customStyle="1" w:styleId="A613044360414AB79698EECDE632867C">
    <w:name w:val="A613044360414AB79698EECDE632867C"/>
    <w:rsid w:val="00F60944"/>
  </w:style>
  <w:style w:type="paragraph" w:customStyle="1" w:styleId="81C6473583394120AE8960100F31ED8F">
    <w:name w:val="81C6473583394120AE8960100F31ED8F"/>
    <w:rsid w:val="00F60944"/>
  </w:style>
  <w:style w:type="paragraph" w:customStyle="1" w:styleId="3EF32A5A803E4D68820BE1FF9C5E8E80">
    <w:name w:val="3EF32A5A803E4D68820BE1FF9C5E8E80"/>
    <w:rsid w:val="00F60944"/>
  </w:style>
  <w:style w:type="paragraph" w:customStyle="1" w:styleId="B2D4ADD420BC4A1EB9351A7C7D94CD25">
    <w:name w:val="B2D4ADD420BC4A1EB9351A7C7D94CD25"/>
    <w:rsid w:val="00F60944"/>
  </w:style>
  <w:style w:type="paragraph" w:customStyle="1" w:styleId="28D1D796B71148BFA5DA21F20090E172">
    <w:name w:val="28D1D796B71148BFA5DA21F20090E172"/>
    <w:rsid w:val="00F60944"/>
  </w:style>
  <w:style w:type="paragraph" w:customStyle="1" w:styleId="0A31DCB51D3A4921965D4AE2FF3454AF">
    <w:name w:val="0A31DCB51D3A4921965D4AE2FF3454AF"/>
    <w:rsid w:val="00F60944"/>
  </w:style>
  <w:style w:type="paragraph" w:customStyle="1" w:styleId="B58681C90BEE479D98922DDB26399017">
    <w:name w:val="B58681C90BEE479D98922DDB26399017"/>
    <w:rsid w:val="00F60944"/>
  </w:style>
  <w:style w:type="paragraph" w:customStyle="1" w:styleId="C05347B962FD486CA47881FA3647B435">
    <w:name w:val="C05347B962FD486CA47881FA3647B435"/>
    <w:rsid w:val="00F60944"/>
  </w:style>
  <w:style w:type="paragraph" w:customStyle="1" w:styleId="B4F1B551348E4A2CA6400A92AB5300C2">
    <w:name w:val="B4F1B551348E4A2CA6400A92AB5300C2"/>
    <w:rsid w:val="00F60944"/>
  </w:style>
  <w:style w:type="paragraph" w:customStyle="1" w:styleId="D85C0600F1EC46C7BE54D57A177EC2F5">
    <w:name w:val="D85C0600F1EC46C7BE54D57A177EC2F5"/>
    <w:rsid w:val="00F60944"/>
  </w:style>
  <w:style w:type="paragraph" w:customStyle="1" w:styleId="CCC83FA4298348458C4ACD7BA68DD2BF">
    <w:name w:val="CCC83FA4298348458C4ACD7BA68DD2BF"/>
    <w:rsid w:val="00F60944"/>
  </w:style>
  <w:style w:type="paragraph" w:customStyle="1" w:styleId="98099EFD4AEE46D5AF546DF78DEF82D3">
    <w:name w:val="98099EFD4AEE46D5AF546DF78DEF82D3"/>
    <w:rsid w:val="00F60944"/>
  </w:style>
  <w:style w:type="paragraph" w:customStyle="1" w:styleId="48207BDA6C2C4889800737FCEA5944D7">
    <w:name w:val="48207BDA6C2C4889800737FCEA5944D7"/>
    <w:rsid w:val="00F60944"/>
  </w:style>
  <w:style w:type="paragraph" w:customStyle="1" w:styleId="174EAF7196B6468BA883449B8D3A7DD1">
    <w:name w:val="174EAF7196B6468BA883449B8D3A7DD1"/>
    <w:rsid w:val="00F60944"/>
  </w:style>
  <w:style w:type="paragraph" w:customStyle="1" w:styleId="8BA7BE1F55E14ADB97B76FFB9288585B">
    <w:name w:val="8BA7BE1F55E14ADB97B76FFB9288585B"/>
    <w:rsid w:val="00F60944"/>
  </w:style>
  <w:style w:type="paragraph" w:customStyle="1" w:styleId="4769855E93D34E4397B2A8EB2459FBAE">
    <w:name w:val="4769855E93D34E4397B2A8EB2459FBAE"/>
    <w:rsid w:val="00F60944"/>
  </w:style>
  <w:style w:type="paragraph" w:customStyle="1" w:styleId="226B5B9CFA6440B699A277E8F70F982F">
    <w:name w:val="226B5B9CFA6440B699A277E8F70F982F"/>
    <w:rsid w:val="00F60944"/>
  </w:style>
  <w:style w:type="paragraph" w:customStyle="1" w:styleId="171E628DAFD3466BAB50DEAB81356E4A">
    <w:name w:val="171E628DAFD3466BAB50DEAB81356E4A"/>
    <w:rsid w:val="00F60944"/>
  </w:style>
  <w:style w:type="paragraph" w:customStyle="1" w:styleId="AD5CB1EB97D64EFB8E96A57F2272BB02">
    <w:name w:val="AD5CB1EB97D64EFB8E96A57F2272BB02"/>
    <w:rsid w:val="00F60944"/>
  </w:style>
  <w:style w:type="paragraph" w:customStyle="1" w:styleId="9A767584D519460FBC85B260A68B5423">
    <w:name w:val="9A767584D519460FBC85B260A68B5423"/>
    <w:rsid w:val="00F60944"/>
  </w:style>
  <w:style w:type="paragraph" w:customStyle="1" w:styleId="945E6303B90044F6848C1D2AD986A92B">
    <w:name w:val="945E6303B90044F6848C1D2AD986A92B"/>
    <w:rsid w:val="00F60944"/>
  </w:style>
  <w:style w:type="paragraph" w:customStyle="1" w:styleId="758A8151735B40AE8B9EADE6141B8AD0">
    <w:name w:val="758A8151735B40AE8B9EADE6141B8AD0"/>
    <w:rsid w:val="00F60944"/>
  </w:style>
  <w:style w:type="paragraph" w:customStyle="1" w:styleId="8FB65CD2EC2748BDB48A9BFF0A76B95D">
    <w:name w:val="8FB65CD2EC2748BDB48A9BFF0A76B95D"/>
    <w:rsid w:val="00F60944"/>
  </w:style>
  <w:style w:type="paragraph" w:customStyle="1" w:styleId="62071042390A4EF6A74D98BF69CF5E21">
    <w:name w:val="62071042390A4EF6A74D98BF69CF5E21"/>
    <w:rsid w:val="00F60944"/>
  </w:style>
  <w:style w:type="paragraph" w:customStyle="1" w:styleId="E29955AE57874C6E8A3F32A68F2835AD">
    <w:name w:val="E29955AE57874C6E8A3F32A68F2835AD"/>
    <w:rsid w:val="00F60944"/>
  </w:style>
  <w:style w:type="paragraph" w:customStyle="1" w:styleId="82F41D217634400EBA8590527D5C9093">
    <w:name w:val="82F41D217634400EBA8590527D5C9093"/>
    <w:rsid w:val="00F60944"/>
  </w:style>
  <w:style w:type="paragraph" w:customStyle="1" w:styleId="529B0473325E4038A5C0ED609F34C396">
    <w:name w:val="529B0473325E4038A5C0ED609F34C396"/>
    <w:rsid w:val="00F60944"/>
  </w:style>
  <w:style w:type="paragraph" w:customStyle="1" w:styleId="6D9A2FB25FB14001AC57A3B7C34F592C">
    <w:name w:val="6D9A2FB25FB14001AC57A3B7C34F592C"/>
    <w:rsid w:val="00F60944"/>
  </w:style>
  <w:style w:type="paragraph" w:customStyle="1" w:styleId="0CA42CD373334B20BC0AF412663A3D2E">
    <w:name w:val="0CA42CD373334B20BC0AF412663A3D2E"/>
    <w:rsid w:val="00F60944"/>
  </w:style>
  <w:style w:type="paragraph" w:customStyle="1" w:styleId="0089388F0B9C4F139EE8AD6F4F3E2D8F">
    <w:name w:val="0089388F0B9C4F139EE8AD6F4F3E2D8F"/>
    <w:rsid w:val="00F60944"/>
  </w:style>
  <w:style w:type="paragraph" w:customStyle="1" w:styleId="88A274ABF5424D579281543A0EC4E0C1">
    <w:name w:val="88A274ABF5424D579281543A0EC4E0C1"/>
    <w:rsid w:val="00F60944"/>
  </w:style>
  <w:style w:type="paragraph" w:customStyle="1" w:styleId="C3B86344B41D49768175F5D572BDDC7E">
    <w:name w:val="C3B86344B41D49768175F5D572BDDC7E"/>
    <w:rsid w:val="00F60944"/>
  </w:style>
  <w:style w:type="paragraph" w:customStyle="1" w:styleId="A301CE9342FE415696779C9B20414719">
    <w:name w:val="A301CE9342FE415696779C9B20414719"/>
    <w:rsid w:val="00F60944"/>
  </w:style>
  <w:style w:type="paragraph" w:customStyle="1" w:styleId="47ACBAC886944F85879E416C32919AB0">
    <w:name w:val="47ACBAC886944F85879E416C32919AB0"/>
    <w:rsid w:val="00F60944"/>
  </w:style>
  <w:style w:type="paragraph" w:customStyle="1" w:styleId="442DC26E0BB34C448966ACFB3907334E">
    <w:name w:val="442DC26E0BB34C448966ACFB3907334E"/>
    <w:rsid w:val="00F60944"/>
  </w:style>
  <w:style w:type="paragraph" w:customStyle="1" w:styleId="E2CC8A7674AA4C68AB0D87CD74604B24">
    <w:name w:val="E2CC8A7674AA4C68AB0D87CD74604B24"/>
    <w:rsid w:val="00F60944"/>
  </w:style>
  <w:style w:type="paragraph" w:customStyle="1" w:styleId="683C9C08FE974C7A89F2B18138DCE49C">
    <w:name w:val="683C9C08FE974C7A89F2B18138DCE49C"/>
    <w:rsid w:val="00F60944"/>
  </w:style>
  <w:style w:type="paragraph" w:customStyle="1" w:styleId="ACADB41162464B86B635B5B3812BB77A">
    <w:name w:val="ACADB41162464B86B635B5B3812BB77A"/>
    <w:rsid w:val="00F60944"/>
  </w:style>
  <w:style w:type="paragraph" w:customStyle="1" w:styleId="FE3CC8204E0F40C194BAB7ED737EFD5C">
    <w:name w:val="FE3CC8204E0F40C194BAB7ED737EFD5C"/>
    <w:rsid w:val="00F60944"/>
  </w:style>
  <w:style w:type="paragraph" w:customStyle="1" w:styleId="D138704AECD444E5A9F01E70762C9804">
    <w:name w:val="D138704AECD444E5A9F01E70762C9804"/>
    <w:rsid w:val="00F60944"/>
  </w:style>
  <w:style w:type="paragraph" w:customStyle="1" w:styleId="CF097EC4D5F34A38828DE50451C4E72B">
    <w:name w:val="CF097EC4D5F34A38828DE50451C4E72B"/>
    <w:rsid w:val="00F60944"/>
  </w:style>
  <w:style w:type="paragraph" w:customStyle="1" w:styleId="3BE9B4E19E174C409CD4AC5A82315214">
    <w:name w:val="3BE9B4E19E174C409CD4AC5A82315214"/>
    <w:rsid w:val="00F60944"/>
  </w:style>
  <w:style w:type="paragraph" w:customStyle="1" w:styleId="89F9DA9EFD754F62A899B7C09B33853A">
    <w:name w:val="89F9DA9EFD754F62A899B7C09B33853A"/>
    <w:rsid w:val="00F60944"/>
  </w:style>
  <w:style w:type="paragraph" w:customStyle="1" w:styleId="3ACF985F42E6408E87FE0759DA4995E2">
    <w:name w:val="3ACF985F42E6408E87FE0759DA4995E2"/>
    <w:rsid w:val="00F60944"/>
  </w:style>
  <w:style w:type="paragraph" w:customStyle="1" w:styleId="33388C1E67C545ABB9D6279F8C61CCCF">
    <w:name w:val="33388C1E67C545ABB9D6279F8C61CCCF"/>
    <w:rsid w:val="00F60944"/>
  </w:style>
  <w:style w:type="paragraph" w:customStyle="1" w:styleId="21E87910CE944C9BAF762EEECE09F6A6">
    <w:name w:val="21E87910CE944C9BAF762EEECE09F6A6"/>
    <w:rsid w:val="00F60944"/>
  </w:style>
  <w:style w:type="paragraph" w:customStyle="1" w:styleId="74440FD568F046AA976F70D77E1B8EA9">
    <w:name w:val="74440FD568F046AA976F70D77E1B8EA9"/>
    <w:rsid w:val="00F60944"/>
  </w:style>
  <w:style w:type="paragraph" w:customStyle="1" w:styleId="3245783923AE477C9B75C78F2F248179">
    <w:name w:val="3245783923AE477C9B75C78F2F248179"/>
    <w:rsid w:val="00F60944"/>
  </w:style>
  <w:style w:type="paragraph" w:customStyle="1" w:styleId="428F00CAABAA4A8A9276C81ECDBDA20F">
    <w:name w:val="428F00CAABAA4A8A9276C81ECDBDA20F"/>
    <w:rsid w:val="00F60944"/>
  </w:style>
  <w:style w:type="paragraph" w:customStyle="1" w:styleId="A9E59AC3BCF7434D85F46312F3EB7C36">
    <w:name w:val="A9E59AC3BCF7434D85F46312F3EB7C36"/>
    <w:rsid w:val="00F60944"/>
  </w:style>
  <w:style w:type="paragraph" w:customStyle="1" w:styleId="6B7FAC5E911045868DD176AE45AC3B32">
    <w:name w:val="6B7FAC5E911045868DD176AE45AC3B32"/>
    <w:rsid w:val="00F60944"/>
  </w:style>
  <w:style w:type="paragraph" w:customStyle="1" w:styleId="C0DA23FE8450494FADA2D4EB415DCA71">
    <w:name w:val="C0DA23FE8450494FADA2D4EB415DCA71"/>
    <w:rsid w:val="00F60944"/>
  </w:style>
  <w:style w:type="paragraph" w:customStyle="1" w:styleId="3D1866CA1A054DCCA65D982A48D9EB22">
    <w:name w:val="3D1866CA1A054DCCA65D982A48D9EB22"/>
    <w:rsid w:val="00F60944"/>
  </w:style>
  <w:style w:type="paragraph" w:customStyle="1" w:styleId="7F17327869504B2F9401092F80711072">
    <w:name w:val="7F17327869504B2F9401092F80711072"/>
    <w:rsid w:val="00F60944"/>
  </w:style>
  <w:style w:type="paragraph" w:customStyle="1" w:styleId="E953729ACDB54D48AAC6E75F40BC78CA1">
    <w:name w:val="E953729ACDB54D48AAC6E75F40BC78CA1"/>
    <w:rsid w:val="00F60944"/>
    <w:pPr>
      <w:spacing w:after="200" w:line="276" w:lineRule="auto"/>
    </w:pPr>
    <w:rPr>
      <w:lang w:eastAsia="zh-CN"/>
    </w:rPr>
  </w:style>
  <w:style w:type="paragraph" w:customStyle="1" w:styleId="92336B51BE9243E98115C59F0188896B1">
    <w:name w:val="92336B51BE9243E98115C59F0188896B1"/>
    <w:rsid w:val="00F60944"/>
    <w:pPr>
      <w:spacing w:after="200" w:line="276" w:lineRule="auto"/>
    </w:pPr>
    <w:rPr>
      <w:lang w:eastAsia="zh-CN"/>
    </w:rPr>
  </w:style>
  <w:style w:type="paragraph" w:customStyle="1" w:styleId="B58681C90BEE479D98922DDB263990171">
    <w:name w:val="B58681C90BEE479D98922DDB263990171"/>
    <w:rsid w:val="00F60944"/>
    <w:pPr>
      <w:spacing w:after="200" w:line="276" w:lineRule="auto"/>
    </w:pPr>
    <w:rPr>
      <w:lang w:eastAsia="zh-CN"/>
    </w:rPr>
  </w:style>
  <w:style w:type="paragraph" w:customStyle="1" w:styleId="9A767584D519460FBC85B260A68B54231">
    <w:name w:val="9A767584D519460FBC85B260A68B54231"/>
    <w:rsid w:val="00F60944"/>
    <w:pPr>
      <w:spacing w:after="200" w:line="276" w:lineRule="auto"/>
    </w:pPr>
    <w:rPr>
      <w:lang w:eastAsia="zh-CN"/>
    </w:rPr>
  </w:style>
  <w:style w:type="paragraph" w:customStyle="1" w:styleId="88A274ABF5424D579281543A0EC4E0C11">
    <w:name w:val="88A274ABF5424D579281543A0EC4E0C11"/>
    <w:rsid w:val="00F60944"/>
    <w:pPr>
      <w:spacing w:after="200" w:line="276" w:lineRule="auto"/>
    </w:pPr>
    <w:rPr>
      <w:lang w:eastAsia="zh-CN"/>
    </w:rPr>
  </w:style>
  <w:style w:type="paragraph" w:customStyle="1" w:styleId="D138704AECD444E5A9F01E70762C98041">
    <w:name w:val="D138704AECD444E5A9F01E70762C98041"/>
    <w:rsid w:val="00F60944"/>
    <w:pPr>
      <w:spacing w:after="200" w:line="276" w:lineRule="auto"/>
    </w:pPr>
    <w:rPr>
      <w:lang w:eastAsia="zh-CN"/>
    </w:rPr>
  </w:style>
  <w:style w:type="paragraph" w:customStyle="1" w:styleId="74440FD568F046AA976F70D77E1B8EA91">
    <w:name w:val="74440FD568F046AA976F70D77E1B8EA91"/>
    <w:rsid w:val="00F60944"/>
    <w:pPr>
      <w:spacing w:after="200" w:line="276" w:lineRule="auto"/>
    </w:pPr>
    <w:rPr>
      <w:lang w:eastAsia="zh-CN"/>
    </w:rPr>
  </w:style>
  <w:style w:type="paragraph" w:customStyle="1" w:styleId="C0DA23FE8450494FADA2D4EB415DCA711">
    <w:name w:val="C0DA23FE8450494FADA2D4EB415DCA711"/>
    <w:rsid w:val="00F60944"/>
    <w:pPr>
      <w:spacing w:after="200" w:line="276" w:lineRule="auto"/>
    </w:pPr>
    <w:rPr>
      <w:lang w:eastAsia="zh-CN"/>
    </w:rPr>
  </w:style>
  <w:style w:type="paragraph" w:customStyle="1" w:styleId="77A31C0FDDE64F9F85671362987EB0CD">
    <w:name w:val="77A31C0FDDE64F9F85671362987EB0CD"/>
    <w:rsid w:val="00F60944"/>
  </w:style>
  <w:style w:type="paragraph" w:customStyle="1" w:styleId="E953729ACDB54D48AAC6E75F40BC78CA2">
    <w:name w:val="E953729ACDB54D48AAC6E75F40BC78CA2"/>
    <w:rsid w:val="004A5CDD"/>
    <w:pPr>
      <w:spacing w:after="200" w:line="276" w:lineRule="auto"/>
    </w:pPr>
    <w:rPr>
      <w:lang w:eastAsia="zh-CN"/>
    </w:rPr>
  </w:style>
  <w:style w:type="paragraph" w:customStyle="1" w:styleId="92336B51BE9243E98115C59F0188896B2">
    <w:name w:val="92336B51BE9243E98115C59F0188896B2"/>
    <w:rsid w:val="004A5CDD"/>
    <w:pPr>
      <w:spacing w:after="200" w:line="276" w:lineRule="auto"/>
    </w:pPr>
    <w:rPr>
      <w:lang w:eastAsia="zh-CN"/>
    </w:rPr>
  </w:style>
  <w:style w:type="paragraph" w:customStyle="1" w:styleId="B58681C90BEE479D98922DDB263990172">
    <w:name w:val="B58681C90BEE479D98922DDB263990172"/>
    <w:rsid w:val="004A5CDD"/>
    <w:pPr>
      <w:spacing w:after="200" w:line="276" w:lineRule="auto"/>
    </w:pPr>
    <w:rPr>
      <w:lang w:eastAsia="zh-CN"/>
    </w:rPr>
  </w:style>
  <w:style w:type="paragraph" w:customStyle="1" w:styleId="9A767584D519460FBC85B260A68B54232">
    <w:name w:val="9A767584D519460FBC85B260A68B54232"/>
    <w:rsid w:val="004A5CDD"/>
    <w:pPr>
      <w:spacing w:after="200" w:line="276" w:lineRule="auto"/>
    </w:pPr>
    <w:rPr>
      <w:lang w:eastAsia="zh-CN"/>
    </w:rPr>
  </w:style>
  <w:style w:type="paragraph" w:customStyle="1" w:styleId="88A274ABF5424D579281543A0EC4E0C12">
    <w:name w:val="88A274ABF5424D579281543A0EC4E0C12"/>
    <w:rsid w:val="004A5CDD"/>
    <w:pPr>
      <w:spacing w:after="200" w:line="276" w:lineRule="auto"/>
    </w:pPr>
    <w:rPr>
      <w:lang w:eastAsia="zh-CN"/>
    </w:rPr>
  </w:style>
  <w:style w:type="paragraph" w:customStyle="1" w:styleId="D138704AECD444E5A9F01E70762C98042">
    <w:name w:val="D138704AECD444E5A9F01E70762C98042"/>
    <w:rsid w:val="004A5CDD"/>
    <w:pPr>
      <w:spacing w:after="200" w:line="276" w:lineRule="auto"/>
    </w:pPr>
    <w:rPr>
      <w:lang w:eastAsia="zh-CN"/>
    </w:rPr>
  </w:style>
  <w:style w:type="paragraph" w:customStyle="1" w:styleId="74440FD568F046AA976F70D77E1B8EA92">
    <w:name w:val="74440FD568F046AA976F70D77E1B8EA92"/>
    <w:rsid w:val="004A5CDD"/>
    <w:pPr>
      <w:spacing w:after="200" w:line="276" w:lineRule="auto"/>
    </w:pPr>
    <w:rPr>
      <w:lang w:eastAsia="zh-CN"/>
    </w:rPr>
  </w:style>
  <w:style w:type="paragraph" w:customStyle="1" w:styleId="C0DA23FE8450494FADA2D4EB415DCA712">
    <w:name w:val="C0DA23FE8450494FADA2D4EB415DCA712"/>
    <w:rsid w:val="004A5CDD"/>
    <w:pPr>
      <w:spacing w:after="200" w:line="276" w:lineRule="auto"/>
    </w:pPr>
    <w:rPr>
      <w:lang w:eastAsia="zh-CN"/>
    </w:rPr>
  </w:style>
  <w:style w:type="paragraph" w:customStyle="1" w:styleId="E953729ACDB54D48AAC6E75F40BC78CA3">
    <w:name w:val="E953729ACDB54D48AAC6E75F40BC78CA3"/>
    <w:rsid w:val="004A5CDD"/>
    <w:pPr>
      <w:spacing w:after="200" w:line="276" w:lineRule="auto"/>
    </w:pPr>
    <w:rPr>
      <w:lang w:eastAsia="zh-CN"/>
    </w:rPr>
  </w:style>
  <w:style w:type="paragraph" w:customStyle="1" w:styleId="92336B51BE9243E98115C59F0188896B3">
    <w:name w:val="92336B51BE9243E98115C59F0188896B3"/>
    <w:rsid w:val="004A5CDD"/>
    <w:pPr>
      <w:spacing w:after="200" w:line="276" w:lineRule="auto"/>
    </w:pPr>
    <w:rPr>
      <w:lang w:eastAsia="zh-CN"/>
    </w:rPr>
  </w:style>
  <w:style w:type="paragraph" w:customStyle="1" w:styleId="B58681C90BEE479D98922DDB263990173">
    <w:name w:val="B58681C90BEE479D98922DDB263990173"/>
    <w:rsid w:val="004A5CDD"/>
    <w:pPr>
      <w:spacing w:after="200" w:line="276" w:lineRule="auto"/>
    </w:pPr>
    <w:rPr>
      <w:lang w:eastAsia="zh-CN"/>
    </w:rPr>
  </w:style>
  <w:style w:type="paragraph" w:customStyle="1" w:styleId="9A767584D519460FBC85B260A68B54233">
    <w:name w:val="9A767584D519460FBC85B260A68B54233"/>
    <w:rsid w:val="004A5CDD"/>
    <w:pPr>
      <w:spacing w:after="200" w:line="276" w:lineRule="auto"/>
    </w:pPr>
    <w:rPr>
      <w:lang w:eastAsia="zh-CN"/>
    </w:rPr>
  </w:style>
  <w:style w:type="paragraph" w:customStyle="1" w:styleId="88A274ABF5424D579281543A0EC4E0C13">
    <w:name w:val="88A274ABF5424D579281543A0EC4E0C13"/>
    <w:rsid w:val="004A5CDD"/>
    <w:pPr>
      <w:spacing w:after="200" w:line="276" w:lineRule="auto"/>
    </w:pPr>
    <w:rPr>
      <w:lang w:eastAsia="zh-CN"/>
    </w:rPr>
  </w:style>
  <w:style w:type="paragraph" w:customStyle="1" w:styleId="D138704AECD444E5A9F01E70762C98043">
    <w:name w:val="D138704AECD444E5A9F01E70762C98043"/>
    <w:rsid w:val="004A5CDD"/>
    <w:pPr>
      <w:spacing w:after="200" w:line="276" w:lineRule="auto"/>
    </w:pPr>
    <w:rPr>
      <w:lang w:eastAsia="zh-CN"/>
    </w:rPr>
  </w:style>
  <w:style w:type="paragraph" w:customStyle="1" w:styleId="74440FD568F046AA976F70D77E1B8EA93">
    <w:name w:val="74440FD568F046AA976F70D77E1B8EA93"/>
    <w:rsid w:val="004A5CDD"/>
    <w:pPr>
      <w:spacing w:after="200" w:line="276" w:lineRule="auto"/>
    </w:pPr>
    <w:rPr>
      <w:lang w:eastAsia="zh-CN"/>
    </w:rPr>
  </w:style>
  <w:style w:type="paragraph" w:customStyle="1" w:styleId="C0DA23FE8450494FADA2D4EB415DCA713">
    <w:name w:val="C0DA23FE8450494FADA2D4EB415DCA713"/>
    <w:rsid w:val="004A5CDD"/>
    <w:pPr>
      <w:spacing w:after="200" w:line="276" w:lineRule="auto"/>
    </w:pPr>
    <w:rPr>
      <w:lang w:eastAsia="zh-CN"/>
    </w:rPr>
  </w:style>
  <w:style w:type="paragraph" w:customStyle="1" w:styleId="E953729ACDB54D48AAC6E75F40BC78CA4">
    <w:name w:val="E953729ACDB54D48AAC6E75F40BC78CA4"/>
    <w:rsid w:val="00BA19A0"/>
    <w:pPr>
      <w:spacing w:after="200" w:line="276" w:lineRule="auto"/>
    </w:pPr>
    <w:rPr>
      <w:lang w:eastAsia="zh-CN"/>
    </w:rPr>
  </w:style>
  <w:style w:type="paragraph" w:customStyle="1" w:styleId="92336B51BE9243E98115C59F0188896B4">
    <w:name w:val="92336B51BE9243E98115C59F0188896B4"/>
    <w:rsid w:val="00BA19A0"/>
    <w:pPr>
      <w:spacing w:after="200" w:line="276" w:lineRule="auto"/>
    </w:pPr>
    <w:rPr>
      <w:lang w:eastAsia="zh-CN"/>
    </w:rPr>
  </w:style>
  <w:style w:type="paragraph" w:customStyle="1" w:styleId="B58681C90BEE479D98922DDB263990174">
    <w:name w:val="B58681C90BEE479D98922DDB263990174"/>
    <w:rsid w:val="00BA19A0"/>
    <w:pPr>
      <w:spacing w:after="200" w:line="276" w:lineRule="auto"/>
    </w:pPr>
    <w:rPr>
      <w:lang w:eastAsia="zh-CN"/>
    </w:rPr>
  </w:style>
  <w:style w:type="paragraph" w:customStyle="1" w:styleId="9A767584D519460FBC85B260A68B54234">
    <w:name w:val="9A767584D519460FBC85B260A68B54234"/>
    <w:rsid w:val="00BA19A0"/>
    <w:pPr>
      <w:spacing w:after="200" w:line="276" w:lineRule="auto"/>
    </w:pPr>
    <w:rPr>
      <w:lang w:eastAsia="zh-CN"/>
    </w:rPr>
  </w:style>
  <w:style w:type="paragraph" w:customStyle="1" w:styleId="88A274ABF5424D579281543A0EC4E0C14">
    <w:name w:val="88A274ABF5424D579281543A0EC4E0C14"/>
    <w:rsid w:val="00BA19A0"/>
    <w:pPr>
      <w:spacing w:after="200" w:line="276" w:lineRule="auto"/>
    </w:pPr>
    <w:rPr>
      <w:lang w:eastAsia="zh-CN"/>
    </w:rPr>
  </w:style>
  <w:style w:type="paragraph" w:customStyle="1" w:styleId="D138704AECD444E5A9F01E70762C98044">
    <w:name w:val="D138704AECD444E5A9F01E70762C98044"/>
    <w:rsid w:val="00BA19A0"/>
    <w:pPr>
      <w:spacing w:after="200" w:line="276" w:lineRule="auto"/>
    </w:pPr>
    <w:rPr>
      <w:lang w:eastAsia="zh-CN"/>
    </w:rPr>
  </w:style>
  <w:style w:type="paragraph" w:customStyle="1" w:styleId="74440FD568F046AA976F70D77E1B8EA94">
    <w:name w:val="74440FD568F046AA976F70D77E1B8EA94"/>
    <w:rsid w:val="00BA19A0"/>
    <w:pPr>
      <w:spacing w:after="200" w:line="276" w:lineRule="auto"/>
    </w:pPr>
    <w:rPr>
      <w:lang w:eastAsia="zh-CN"/>
    </w:rPr>
  </w:style>
  <w:style w:type="paragraph" w:customStyle="1" w:styleId="C0DA23FE8450494FADA2D4EB415DCA714">
    <w:name w:val="C0DA23FE8450494FADA2D4EB415DCA714"/>
    <w:rsid w:val="00BA19A0"/>
    <w:pPr>
      <w:spacing w:after="200" w:line="276" w:lineRule="auto"/>
    </w:pPr>
    <w:rPr>
      <w:lang w:eastAsia="zh-CN"/>
    </w:rPr>
  </w:style>
  <w:style w:type="paragraph" w:customStyle="1" w:styleId="E953729ACDB54D48AAC6E75F40BC78CA5">
    <w:name w:val="E953729ACDB54D48AAC6E75F40BC78CA5"/>
    <w:rsid w:val="00BA19A0"/>
    <w:pPr>
      <w:spacing w:after="200" w:line="276" w:lineRule="auto"/>
    </w:pPr>
    <w:rPr>
      <w:lang w:eastAsia="zh-CN"/>
    </w:rPr>
  </w:style>
  <w:style w:type="paragraph" w:customStyle="1" w:styleId="92336B51BE9243E98115C59F0188896B5">
    <w:name w:val="92336B51BE9243E98115C59F0188896B5"/>
    <w:rsid w:val="00BA19A0"/>
    <w:pPr>
      <w:spacing w:after="200" w:line="276" w:lineRule="auto"/>
    </w:pPr>
    <w:rPr>
      <w:lang w:eastAsia="zh-CN"/>
    </w:rPr>
  </w:style>
  <w:style w:type="paragraph" w:customStyle="1" w:styleId="B58681C90BEE479D98922DDB263990175">
    <w:name w:val="B58681C90BEE479D98922DDB263990175"/>
    <w:rsid w:val="00BA19A0"/>
    <w:pPr>
      <w:spacing w:after="200" w:line="276" w:lineRule="auto"/>
    </w:pPr>
    <w:rPr>
      <w:lang w:eastAsia="zh-CN"/>
    </w:rPr>
  </w:style>
  <w:style w:type="paragraph" w:customStyle="1" w:styleId="9A767584D519460FBC85B260A68B54235">
    <w:name w:val="9A767584D519460FBC85B260A68B54235"/>
    <w:rsid w:val="00BA19A0"/>
    <w:pPr>
      <w:spacing w:after="200" w:line="276" w:lineRule="auto"/>
    </w:pPr>
    <w:rPr>
      <w:lang w:eastAsia="zh-CN"/>
    </w:rPr>
  </w:style>
  <w:style w:type="paragraph" w:customStyle="1" w:styleId="88A274ABF5424D579281543A0EC4E0C15">
    <w:name w:val="88A274ABF5424D579281543A0EC4E0C15"/>
    <w:rsid w:val="00BA19A0"/>
    <w:pPr>
      <w:spacing w:after="200" w:line="276" w:lineRule="auto"/>
    </w:pPr>
    <w:rPr>
      <w:lang w:eastAsia="zh-CN"/>
    </w:rPr>
  </w:style>
  <w:style w:type="paragraph" w:customStyle="1" w:styleId="D138704AECD444E5A9F01E70762C98045">
    <w:name w:val="D138704AECD444E5A9F01E70762C98045"/>
    <w:rsid w:val="00BA19A0"/>
    <w:pPr>
      <w:spacing w:after="200" w:line="276" w:lineRule="auto"/>
    </w:pPr>
    <w:rPr>
      <w:lang w:eastAsia="zh-CN"/>
    </w:rPr>
  </w:style>
  <w:style w:type="paragraph" w:customStyle="1" w:styleId="74440FD568F046AA976F70D77E1B8EA95">
    <w:name w:val="74440FD568F046AA976F70D77E1B8EA95"/>
    <w:rsid w:val="00BA19A0"/>
    <w:pPr>
      <w:spacing w:after="200" w:line="276" w:lineRule="auto"/>
    </w:pPr>
    <w:rPr>
      <w:lang w:eastAsia="zh-CN"/>
    </w:rPr>
  </w:style>
  <w:style w:type="paragraph" w:customStyle="1" w:styleId="C0DA23FE8450494FADA2D4EB415DCA715">
    <w:name w:val="C0DA23FE8450494FADA2D4EB415DCA715"/>
    <w:rsid w:val="00BA19A0"/>
    <w:pPr>
      <w:spacing w:after="200" w:line="276" w:lineRule="auto"/>
    </w:pPr>
    <w:rPr>
      <w:lang w:eastAsia="zh-CN"/>
    </w:rPr>
  </w:style>
  <w:style w:type="paragraph" w:customStyle="1" w:styleId="E953729ACDB54D48AAC6E75F40BC78CA6">
    <w:name w:val="E953729ACDB54D48AAC6E75F40BC78CA6"/>
    <w:rsid w:val="00BA19A0"/>
    <w:pPr>
      <w:spacing w:after="200" w:line="276" w:lineRule="auto"/>
    </w:pPr>
    <w:rPr>
      <w:lang w:eastAsia="zh-CN"/>
    </w:rPr>
  </w:style>
  <w:style w:type="paragraph" w:customStyle="1" w:styleId="92336B51BE9243E98115C59F0188896B6">
    <w:name w:val="92336B51BE9243E98115C59F0188896B6"/>
    <w:rsid w:val="00BA19A0"/>
    <w:pPr>
      <w:spacing w:after="200" w:line="276" w:lineRule="auto"/>
    </w:pPr>
    <w:rPr>
      <w:lang w:eastAsia="zh-CN"/>
    </w:rPr>
  </w:style>
  <w:style w:type="paragraph" w:customStyle="1" w:styleId="B58681C90BEE479D98922DDB263990176">
    <w:name w:val="B58681C90BEE479D98922DDB263990176"/>
    <w:rsid w:val="00BA19A0"/>
    <w:pPr>
      <w:spacing w:after="200" w:line="276" w:lineRule="auto"/>
    </w:pPr>
    <w:rPr>
      <w:lang w:eastAsia="zh-CN"/>
    </w:rPr>
  </w:style>
  <w:style w:type="paragraph" w:customStyle="1" w:styleId="9A767584D519460FBC85B260A68B54236">
    <w:name w:val="9A767584D519460FBC85B260A68B54236"/>
    <w:rsid w:val="00BA19A0"/>
    <w:pPr>
      <w:spacing w:after="200" w:line="276" w:lineRule="auto"/>
    </w:pPr>
    <w:rPr>
      <w:lang w:eastAsia="zh-CN"/>
    </w:rPr>
  </w:style>
  <w:style w:type="paragraph" w:customStyle="1" w:styleId="88A274ABF5424D579281543A0EC4E0C16">
    <w:name w:val="88A274ABF5424D579281543A0EC4E0C16"/>
    <w:rsid w:val="00BA19A0"/>
    <w:pPr>
      <w:spacing w:after="200" w:line="276" w:lineRule="auto"/>
    </w:pPr>
    <w:rPr>
      <w:lang w:eastAsia="zh-CN"/>
    </w:rPr>
  </w:style>
  <w:style w:type="paragraph" w:customStyle="1" w:styleId="D138704AECD444E5A9F01E70762C98046">
    <w:name w:val="D138704AECD444E5A9F01E70762C98046"/>
    <w:rsid w:val="00BA19A0"/>
    <w:pPr>
      <w:spacing w:after="200" w:line="276" w:lineRule="auto"/>
    </w:pPr>
    <w:rPr>
      <w:lang w:eastAsia="zh-CN"/>
    </w:rPr>
  </w:style>
  <w:style w:type="paragraph" w:customStyle="1" w:styleId="74440FD568F046AA976F70D77E1B8EA96">
    <w:name w:val="74440FD568F046AA976F70D77E1B8EA96"/>
    <w:rsid w:val="00BA19A0"/>
    <w:pPr>
      <w:spacing w:after="200" w:line="276" w:lineRule="auto"/>
    </w:pPr>
    <w:rPr>
      <w:lang w:eastAsia="zh-CN"/>
    </w:rPr>
  </w:style>
  <w:style w:type="paragraph" w:customStyle="1" w:styleId="C0DA23FE8450494FADA2D4EB415DCA716">
    <w:name w:val="C0DA23FE8450494FADA2D4EB415DCA716"/>
    <w:rsid w:val="00BA19A0"/>
    <w:pPr>
      <w:spacing w:after="200" w:line="276" w:lineRule="auto"/>
    </w:pPr>
    <w:rPr>
      <w:lang w:eastAsia="zh-CN"/>
    </w:rPr>
  </w:style>
  <w:style w:type="paragraph" w:customStyle="1" w:styleId="CC558326C62741D2B9F31C53CFD6F780">
    <w:name w:val="CC558326C62741D2B9F31C53CFD6F780"/>
    <w:rsid w:val="001C2A3D"/>
  </w:style>
  <w:style w:type="paragraph" w:customStyle="1" w:styleId="05E2E16CECE94C849BDBCE61733BEE63">
    <w:name w:val="05E2E16CECE94C849BDBCE61733BEE63"/>
    <w:rsid w:val="001C2A3D"/>
  </w:style>
  <w:style w:type="paragraph" w:customStyle="1" w:styleId="0142A18992E44529B3E43948B0047740">
    <w:name w:val="0142A18992E44529B3E43948B0047740"/>
    <w:rsid w:val="001C2A3D"/>
  </w:style>
  <w:style w:type="paragraph" w:customStyle="1" w:styleId="6F9B645B01E540639AF3A63AF584A0A7">
    <w:name w:val="6F9B645B01E540639AF3A63AF584A0A7"/>
    <w:rsid w:val="001C2A3D"/>
  </w:style>
  <w:style w:type="paragraph" w:customStyle="1" w:styleId="DBEF0FB32675408C9FC5B28CB460CCDE">
    <w:name w:val="DBEF0FB32675408C9FC5B28CB460CCDE"/>
    <w:rsid w:val="001C2A3D"/>
  </w:style>
  <w:style w:type="paragraph" w:customStyle="1" w:styleId="E96670CC6644448AA981290291D4154C">
    <w:name w:val="E96670CC6644448AA981290291D4154C"/>
    <w:rsid w:val="001C2A3D"/>
  </w:style>
  <w:style w:type="paragraph" w:customStyle="1" w:styleId="8B8120F1A9244412AB89CB18F6BAF239">
    <w:name w:val="8B8120F1A9244412AB89CB18F6BAF239"/>
    <w:rsid w:val="001C2A3D"/>
  </w:style>
  <w:style w:type="paragraph" w:customStyle="1" w:styleId="FE1404587AD742A48DFF4B92BFFDE375">
    <w:name w:val="FE1404587AD742A48DFF4B92BFFDE375"/>
    <w:rsid w:val="001C2A3D"/>
  </w:style>
  <w:style w:type="paragraph" w:customStyle="1" w:styleId="E953729ACDB54D48AAC6E75F40BC78CA7">
    <w:name w:val="E953729ACDB54D48AAC6E75F40BC78CA7"/>
    <w:rsid w:val="00561C02"/>
    <w:pPr>
      <w:spacing w:after="200" w:line="276" w:lineRule="auto"/>
    </w:pPr>
    <w:rPr>
      <w:lang w:eastAsia="zh-CN"/>
    </w:rPr>
  </w:style>
  <w:style w:type="paragraph" w:customStyle="1" w:styleId="CC558326C62741D2B9F31C53CFD6F7801">
    <w:name w:val="CC558326C62741D2B9F31C53CFD6F7801"/>
    <w:rsid w:val="00561C02"/>
    <w:pPr>
      <w:spacing w:after="200" w:line="276" w:lineRule="auto"/>
    </w:pPr>
    <w:rPr>
      <w:lang w:eastAsia="zh-CN"/>
    </w:rPr>
  </w:style>
  <w:style w:type="paragraph" w:customStyle="1" w:styleId="05E2E16CECE94C849BDBCE61733BEE631">
    <w:name w:val="05E2E16CECE94C849BDBCE61733BEE631"/>
    <w:rsid w:val="00561C02"/>
    <w:pPr>
      <w:spacing w:after="200" w:line="276" w:lineRule="auto"/>
    </w:pPr>
    <w:rPr>
      <w:lang w:eastAsia="zh-CN"/>
    </w:rPr>
  </w:style>
  <w:style w:type="paragraph" w:customStyle="1" w:styleId="0142A18992E44529B3E43948B00477401">
    <w:name w:val="0142A18992E44529B3E43948B00477401"/>
    <w:rsid w:val="00561C02"/>
    <w:pPr>
      <w:spacing w:after="200" w:line="276" w:lineRule="auto"/>
    </w:pPr>
    <w:rPr>
      <w:lang w:eastAsia="zh-CN"/>
    </w:rPr>
  </w:style>
  <w:style w:type="paragraph" w:customStyle="1" w:styleId="DBEF0FB32675408C9FC5B28CB460CCDE1">
    <w:name w:val="DBEF0FB32675408C9FC5B28CB460CCDE1"/>
    <w:rsid w:val="00561C02"/>
    <w:pPr>
      <w:spacing w:after="200" w:line="276" w:lineRule="auto"/>
    </w:pPr>
    <w:rPr>
      <w:lang w:eastAsia="zh-CN"/>
    </w:rPr>
  </w:style>
  <w:style w:type="paragraph" w:customStyle="1" w:styleId="E96670CC6644448AA981290291D4154C1">
    <w:name w:val="E96670CC6644448AA981290291D4154C1"/>
    <w:rsid w:val="00561C02"/>
    <w:pPr>
      <w:spacing w:after="200" w:line="276" w:lineRule="auto"/>
    </w:pPr>
    <w:rPr>
      <w:lang w:eastAsia="zh-CN"/>
    </w:rPr>
  </w:style>
  <w:style w:type="paragraph" w:customStyle="1" w:styleId="8B8120F1A9244412AB89CB18F6BAF2391">
    <w:name w:val="8B8120F1A9244412AB89CB18F6BAF2391"/>
    <w:rsid w:val="00561C02"/>
    <w:pPr>
      <w:spacing w:after="200" w:line="276" w:lineRule="auto"/>
    </w:pPr>
    <w:rPr>
      <w:lang w:eastAsia="zh-CN"/>
    </w:rPr>
  </w:style>
  <w:style w:type="paragraph" w:customStyle="1" w:styleId="FE1404587AD742A48DFF4B92BFFDE3751">
    <w:name w:val="FE1404587AD742A48DFF4B92BFFDE3751"/>
    <w:rsid w:val="00561C02"/>
    <w:pPr>
      <w:spacing w:after="200" w:line="276" w:lineRule="auto"/>
    </w:pPr>
    <w:rPr>
      <w:lang w:eastAsia="zh-CN"/>
    </w:rPr>
  </w:style>
  <w:style w:type="paragraph" w:customStyle="1" w:styleId="FD604D7BA3E64279BD57F4FF838F40F5">
    <w:name w:val="FD604D7BA3E64279BD57F4FF838F40F5"/>
    <w:rsid w:val="0052046C"/>
  </w:style>
  <w:style w:type="paragraph" w:customStyle="1" w:styleId="6CA52D9D88A44EDB8E8F03F7312F330A">
    <w:name w:val="6CA52D9D88A44EDB8E8F03F7312F330A"/>
    <w:rsid w:val="0052046C"/>
  </w:style>
  <w:style w:type="paragraph" w:customStyle="1" w:styleId="8FA0CFB549304AFDB121B5E0F8EA7376">
    <w:name w:val="8FA0CFB549304AFDB121B5E0F8EA7376"/>
    <w:rsid w:val="0052046C"/>
  </w:style>
  <w:style w:type="paragraph" w:customStyle="1" w:styleId="9B9642C09E52422494B0E501218DB9EC">
    <w:name w:val="9B9642C09E52422494B0E501218DB9EC"/>
    <w:rsid w:val="0052046C"/>
  </w:style>
  <w:style w:type="paragraph" w:customStyle="1" w:styleId="99FB1F8C775A4ADBA156A8B103F0EE32">
    <w:name w:val="99FB1F8C775A4ADBA156A8B103F0EE32"/>
    <w:rsid w:val="0052046C"/>
  </w:style>
  <w:style w:type="paragraph" w:customStyle="1" w:styleId="17588B6715B14F8193589D16901D7375">
    <w:name w:val="17588B6715B14F8193589D16901D7375"/>
    <w:rsid w:val="0052046C"/>
  </w:style>
  <w:style w:type="paragraph" w:customStyle="1" w:styleId="B5407FB26BF247D3A016DD546FDA2BD5">
    <w:name w:val="B5407FB26BF247D3A016DD546FDA2BD5"/>
    <w:rsid w:val="0052046C"/>
  </w:style>
  <w:style w:type="paragraph" w:customStyle="1" w:styleId="FA7517D0BCA0471894C721088B3CE5CE">
    <w:name w:val="FA7517D0BCA0471894C721088B3CE5CE"/>
    <w:rsid w:val="0052046C"/>
  </w:style>
  <w:style w:type="paragraph" w:customStyle="1" w:styleId="B5E6851D734B4506B49CED0DFFEA0C1A">
    <w:name w:val="B5E6851D734B4506B49CED0DFFEA0C1A"/>
    <w:rsid w:val="0052046C"/>
  </w:style>
  <w:style w:type="paragraph" w:customStyle="1" w:styleId="2248E6A078DD40D797DDE37F5804A115">
    <w:name w:val="2248E6A078DD40D797DDE37F5804A115"/>
    <w:rsid w:val="0052046C"/>
  </w:style>
  <w:style w:type="paragraph" w:customStyle="1" w:styleId="7E7DB8C9454541A7B4CD89A51057CD45">
    <w:name w:val="7E7DB8C9454541A7B4CD89A51057CD45"/>
    <w:rsid w:val="0052046C"/>
  </w:style>
  <w:style w:type="paragraph" w:customStyle="1" w:styleId="A884EED32F3A4BD2B6D6AC1D4F98C6B4">
    <w:name w:val="A884EED32F3A4BD2B6D6AC1D4F98C6B4"/>
    <w:rsid w:val="0052046C"/>
  </w:style>
  <w:style w:type="paragraph" w:customStyle="1" w:styleId="9D1DB706D816490F892FD8D75D2EC0E6">
    <w:name w:val="9D1DB706D816490F892FD8D75D2EC0E6"/>
    <w:rsid w:val="0052046C"/>
  </w:style>
  <w:style w:type="paragraph" w:customStyle="1" w:styleId="F088640A367D4A2AAC498F7169A04526">
    <w:name w:val="F088640A367D4A2AAC498F7169A04526"/>
    <w:rsid w:val="0052046C"/>
  </w:style>
  <w:style w:type="paragraph" w:customStyle="1" w:styleId="C3CFF545DE1344B1A6D434DB389F7542">
    <w:name w:val="C3CFF545DE1344B1A6D434DB389F7542"/>
    <w:rsid w:val="0052046C"/>
  </w:style>
  <w:style w:type="paragraph" w:customStyle="1" w:styleId="90217798397F4BE8B0C18FB8D564799A">
    <w:name w:val="90217798397F4BE8B0C18FB8D564799A"/>
    <w:rsid w:val="0052046C"/>
  </w:style>
  <w:style w:type="paragraph" w:customStyle="1" w:styleId="A15630646723493F8D91757BF4FF5F36">
    <w:name w:val="A15630646723493F8D91757BF4FF5F36"/>
    <w:rsid w:val="0052046C"/>
  </w:style>
  <w:style w:type="paragraph" w:customStyle="1" w:styleId="9AFDFD7160164B22A426769509E76F7C">
    <w:name w:val="9AFDFD7160164B22A426769509E76F7C"/>
    <w:rsid w:val="0052046C"/>
  </w:style>
  <w:style w:type="paragraph" w:customStyle="1" w:styleId="84902973652A496697E92450A665E173">
    <w:name w:val="84902973652A496697E92450A665E173"/>
    <w:rsid w:val="0052046C"/>
  </w:style>
  <w:style w:type="paragraph" w:customStyle="1" w:styleId="4034B4700D2A44409C4FA5250BCEA625">
    <w:name w:val="4034B4700D2A44409C4FA5250BCEA625"/>
    <w:rsid w:val="0052046C"/>
  </w:style>
  <w:style w:type="paragraph" w:customStyle="1" w:styleId="A6F4C24D92B2425CB8AE5683739136CD">
    <w:name w:val="A6F4C24D92B2425CB8AE5683739136CD"/>
    <w:rsid w:val="0052046C"/>
  </w:style>
  <w:style w:type="paragraph" w:customStyle="1" w:styleId="E953729ACDB54D48AAC6E75F40BC78CA8">
    <w:name w:val="E953729ACDB54D48AAC6E75F40BC78CA8"/>
    <w:rsid w:val="0052046C"/>
    <w:pPr>
      <w:spacing w:after="200" w:line="276" w:lineRule="auto"/>
    </w:pPr>
    <w:rPr>
      <w:lang w:eastAsia="zh-CN"/>
    </w:rPr>
  </w:style>
  <w:style w:type="paragraph" w:customStyle="1" w:styleId="FD604D7BA3E64279BD57F4FF838F40F51">
    <w:name w:val="FD604D7BA3E64279BD57F4FF838F40F51"/>
    <w:rsid w:val="0052046C"/>
    <w:pPr>
      <w:spacing w:after="200" w:line="276" w:lineRule="auto"/>
    </w:pPr>
    <w:rPr>
      <w:lang w:eastAsia="zh-CN"/>
    </w:rPr>
  </w:style>
  <w:style w:type="paragraph" w:customStyle="1" w:styleId="9B9642C09E52422494B0E501218DB9EC1">
    <w:name w:val="9B9642C09E52422494B0E501218DB9EC1"/>
    <w:rsid w:val="0052046C"/>
    <w:pPr>
      <w:spacing w:after="200" w:line="276" w:lineRule="auto"/>
    </w:pPr>
    <w:rPr>
      <w:lang w:eastAsia="zh-CN"/>
    </w:rPr>
  </w:style>
  <w:style w:type="paragraph" w:customStyle="1" w:styleId="B5407FB26BF247D3A016DD546FDA2BD51">
    <w:name w:val="B5407FB26BF247D3A016DD546FDA2BD51"/>
    <w:rsid w:val="0052046C"/>
    <w:pPr>
      <w:spacing w:after="200" w:line="276" w:lineRule="auto"/>
    </w:pPr>
    <w:rPr>
      <w:lang w:eastAsia="zh-CN"/>
    </w:rPr>
  </w:style>
  <w:style w:type="paragraph" w:customStyle="1" w:styleId="2248E6A078DD40D797DDE37F5804A1151">
    <w:name w:val="2248E6A078DD40D797DDE37F5804A1151"/>
    <w:rsid w:val="0052046C"/>
    <w:pPr>
      <w:spacing w:after="200" w:line="276" w:lineRule="auto"/>
    </w:pPr>
    <w:rPr>
      <w:lang w:eastAsia="zh-CN"/>
    </w:rPr>
  </w:style>
  <w:style w:type="paragraph" w:customStyle="1" w:styleId="9D1DB706D816490F892FD8D75D2EC0E61">
    <w:name w:val="9D1DB706D816490F892FD8D75D2EC0E61"/>
    <w:rsid w:val="0052046C"/>
    <w:pPr>
      <w:spacing w:after="200" w:line="276" w:lineRule="auto"/>
    </w:pPr>
    <w:rPr>
      <w:lang w:eastAsia="zh-CN"/>
    </w:rPr>
  </w:style>
  <w:style w:type="paragraph" w:customStyle="1" w:styleId="90217798397F4BE8B0C18FB8D564799A1">
    <w:name w:val="90217798397F4BE8B0C18FB8D564799A1"/>
    <w:rsid w:val="0052046C"/>
    <w:pPr>
      <w:spacing w:after="200" w:line="276" w:lineRule="auto"/>
    </w:pPr>
    <w:rPr>
      <w:lang w:eastAsia="zh-CN"/>
    </w:rPr>
  </w:style>
  <w:style w:type="paragraph" w:customStyle="1" w:styleId="84902973652A496697E92450A665E1731">
    <w:name w:val="84902973652A496697E92450A665E1731"/>
    <w:rsid w:val="0052046C"/>
    <w:pPr>
      <w:spacing w:after="200" w:line="276" w:lineRule="auto"/>
    </w:pPr>
    <w:rPr>
      <w:lang w:eastAsia="zh-CN"/>
    </w:rPr>
  </w:style>
  <w:style w:type="paragraph" w:customStyle="1" w:styleId="35CD7E2D721A490B8232589C0A552AE5">
    <w:name w:val="35CD7E2D721A490B8232589C0A552AE5"/>
    <w:rsid w:val="0052046C"/>
  </w:style>
  <w:style w:type="paragraph" w:customStyle="1" w:styleId="CE0AEFE146694C338E91525D44BB53FC">
    <w:name w:val="CE0AEFE146694C338E91525D44BB53FC"/>
    <w:rsid w:val="0052046C"/>
  </w:style>
  <w:style w:type="paragraph" w:customStyle="1" w:styleId="CE0C9934C13345BABB8C4A33181999DA">
    <w:name w:val="CE0C9934C13345BABB8C4A33181999DA"/>
    <w:rsid w:val="0052046C"/>
  </w:style>
  <w:style w:type="paragraph" w:customStyle="1" w:styleId="7901E87C400547AC93FFB4B7E32B202E">
    <w:name w:val="7901E87C400547AC93FFB4B7E32B202E"/>
    <w:rsid w:val="0052046C"/>
  </w:style>
  <w:style w:type="paragraph" w:customStyle="1" w:styleId="BEA9FC86C59C433E96E145C5859E9FB3">
    <w:name w:val="BEA9FC86C59C433E96E145C5859E9FB3"/>
    <w:rsid w:val="0052046C"/>
  </w:style>
  <w:style w:type="paragraph" w:customStyle="1" w:styleId="4AD7477CAA0644CCA87266A56D4785D5">
    <w:name w:val="4AD7477CAA0644CCA87266A56D4785D5"/>
    <w:rsid w:val="0052046C"/>
  </w:style>
  <w:style w:type="paragraph" w:customStyle="1" w:styleId="02585C1E195246669502C1C91FB52C1A">
    <w:name w:val="02585C1E195246669502C1C91FB52C1A"/>
    <w:rsid w:val="0052046C"/>
  </w:style>
  <w:style w:type="paragraph" w:customStyle="1" w:styleId="2790BCFC74154B59A5764C6BE2042FEA">
    <w:name w:val="2790BCFC74154B59A5764C6BE2042FEA"/>
    <w:rsid w:val="0052046C"/>
  </w:style>
  <w:style w:type="paragraph" w:customStyle="1" w:styleId="EF9D808A2DB24FC9BE5A23C53E2B13E6">
    <w:name w:val="EF9D808A2DB24FC9BE5A23C53E2B13E6"/>
    <w:rsid w:val="0052046C"/>
  </w:style>
  <w:style w:type="paragraph" w:customStyle="1" w:styleId="3F4422AB4DAC47E58DEC923C71697983">
    <w:name w:val="3F4422AB4DAC47E58DEC923C71697983"/>
    <w:rsid w:val="0052046C"/>
  </w:style>
  <w:style w:type="paragraph" w:customStyle="1" w:styleId="8C02C56429B0499CA6F9FC628CF482C3">
    <w:name w:val="8C02C56429B0499CA6F9FC628CF482C3"/>
    <w:rsid w:val="0052046C"/>
  </w:style>
  <w:style w:type="paragraph" w:customStyle="1" w:styleId="58B0BCCEBE6F4245A4EC7A0D0938D3CF">
    <w:name w:val="58B0BCCEBE6F4245A4EC7A0D0938D3CF"/>
    <w:rsid w:val="0052046C"/>
  </w:style>
  <w:style w:type="paragraph" w:customStyle="1" w:styleId="C7C6D99CB2AD4F6B84FD2A928CA50270">
    <w:name w:val="C7C6D99CB2AD4F6B84FD2A928CA50270"/>
    <w:rsid w:val="0052046C"/>
  </w:style>
  <w:style w:type="paragraph" w:customStyle="1" w:styleId="C6A8CD65FEED48FE8BDFA40F446ABD4E">
    <w:name w:val="C6A8CD65FEED48FE8BDFA40F446ABD4E"/>
    <w:rsid w:val="0052046C"/>
  </w:style>
  <w:style w:type="paragraph" w:customStyle="1" w:styleId="A37E892AB5EB4247801DABBE2A366DAC">
    <w:name w:val="A37E892AB5EB4247801DABBE2A366DAC"/>
    <w:rsid w:val="0052046C"/>
  </w:style>
  <w:style w:type="paragraph" w:customStyle="1" w:styleId="5A456E7124AB42839B533FA8C7D7079B">
    <w:name w:val="5A456E7124AB42839B533FA8C7D7079B"/>
    <w:rsid w:val="0052046C"/>
  </w:style>
  <w:style w:type="paragraph" w:customStyle="1" w:styleId="53FCF67430C14D6CAED59E4F9B63E115">
    <w:name w:val="53FCF67430C14D6CAED59E4F9B63E115"/>
    <w:rsid w:val="0052046C"/>
  </w:style>
  <w:style w:type="paragraph" w:customStyle="1" w:styleId="B63A796B21994309B1C55CA80AA90C0A">
    <w:name w:val="B63A796B21994309B1C55CA80AA90C0A"/>
    <w:rsid w:val="0052046C"/>
  </w:style>
  <w:style w:type="paragraph" w:customStyle="1" w:styleId="ED48A7DEAD5C45B9B03A525C81249E33">
    <w:name w:val="ED48A7DEAD5C45B9B03A525C81249E33"/>
    <w:rsid w:val="0052046C"/>
  </w:style>
  <w:style w:type="paragraph" w:customStyle="1" w:styleId="E35355C6C793425CB680FF3F2F1247C2">
    <w:name w:val="E35355C6C793425CB680FF3F2F1247C2"/>
    <w:rsid w:val="0052046C"/>
  </w:style>
  <w:style w:type="paragraph" w:customStyle="1" w:styleId="6805A359A4D84BAE89A77F49B8F6120B">
    <w:name w:val="6805A359A4D84BAE89A77F49B8F6120B"/>
    <w:rsid w:val="0052046C"/>
  </w:style>
  <w:style w:type="paragraph" w:customStyle="1" w:styleId="AB01977AE28B49F897B9227E03F5EA0D">
    <w:name w:val="AB01977AE28B49F897B9227E03F5EA0D"/>
    <w:rsid w:val="0052046C"/>
  </w:style>
  <w:style w:type="paragraph" w:customStyle="1" w:styleId="CFD0343FE2BE4CA4B87B41275FB0F27E">
    <w:name w:val="CFD0343FE2BE4CA4B87B41275FB0F27E"/>
    <w:rsid w:val="0052046C"/>
  </w:style>
  <w:style w:type="paragraph" w:customStyle="1" w:styleId="EA530215716D45FF865E3FA87CD4399C">
    <w:name w:val="EA530215716D45FF865E3FA87CD4399C"/>
    <w:rsid w:val="0052046C"/>
  </w:style>
  <w:style w:type="paragraph" w:customStyle="1" w:styleId="37316A2F69744A6D85E48C872AC8CA2F">
    <w:name w:val="37316A2F69744A6D85E48C872AC8CA2F"/>
    <w:rsid w:val="0052046C"/>
  </w:style>
  <w:style w:type="paragraph" w:customStyle="1" w:styleId="B39B01A3E9CD4031B7BA61BD6F048BA6">
    <w:name w:val="B39B01A3E9CD4031B7BA61BD6F048BA6"/>
    <w:rsid w:val="0052046C"/>
  </w:style>
  <w:style w:type="paragraph" w:customStyle="1" w:styleId="A68F7099F87C416383D7DE0EF669CE39">
    <w:name w:val="A68F7099F87C416383D7DE0EF669CE39"/>
    <w:rsid w:val="0052046C"/>
  </w:style>
  <w:style w:type="paragraph" w:customStyle="1" w:styleId="120D8C70003549138096DA99E408CBE3">
    <w:name w:val="120D8C70003549138096DA99E408CBE3"/>
    <w:rsid w:val="0052046C"/>
  </w:style>
  <w:style w:type="paragraph" w:customStyle="1" w:styleId="E4F1F57E24294139B91EF8B2906BA18E">
    <w:name w:val="E4F1F57E24294139B91EF8B2906BA18E"/>
    <w:rsid w:val="0052046C"/>
  </w:style>
  <w:style w:type="paragraph" w:customStyle="1" w:styleId="97FEB4B6DBEA49B990698D3DC9E30173">
    <w:name w:val="97FEB4B6DBEA49B990698D3DC9E30173"/>
    <w:rsid w:val="0052046C"/>
  </w:style>
  <w:style w:type="paragraph" w:customStyle="1" w:styleId="BD645A567F964CB6B9C33BF71C163BED">
    <w:name w:val="BD645A567F964CB6B9C33BF71C163BED"/>
    <w:rsid w:val="0052046C"/>
  </w:style>
  <w:style w:type="paragraph" w:customStyle="1" w:styleId="55790A6388084171A72218A8AAC5F90F">
    <w:name w:val="55790A6388084171A72218A8AAC5F90F"/>
    <w:rsid w:val="0052046C"/>
  </w:style>
  <w:style w:type="paragraph" w:customStyle="1" w:styleId="73987C2BE3EC4A8D9E878E833EC74863">
    <w:name w:val="73987C2BE3EC4A8D9E878E833EC74863"/>
    <w:rsid w:val="0052046C"/>
  </w:style>
  <w:style w:type="paragraph" w:customStyle="1" w:styleId="0A799B95683148CA85BDE5BA53602DB0">
    <w:name w:val="0A799B95683148CA85BDE5BA53602DB0"/>
    <w:rsid w:val="0052046C"/>
  </w:style>
  <w:style w:type="paragraph" w:customStyle="1" w:styleId="59B424DFC13F4364AC5935414194D938">
    <w:name w:val="59B424DFC13F4364AC5935414194D938"/>
    <w:rsid w:val="0052046C"/>
  </w:style>
  <w:style w:type="paragraph" w:customStyle="1" w:styleId="F90C3BC7BE0246DF8FE49E252920B853">
    <w:name w:val="F90C3BC7BE0246DF8FE49E252920B853"/>
    <w:rsid w:val="0052046C"/>
  </w:style>
  <w:style w:type="paragraph" w:customStyle="1" w:styleId="927192467F1A43CF8DF008C2015B2A1F">
    <w:name w:val="927192467F1A43CF8DF008C2015B2A1F"/>
    <w:rsid w:val="0052046C"/>
  </w:style>
  <w:style w:type="paragraph" w:customStyle="1" w:styleId="7F1DE73A5A5948FCADF177DF5FE0B20D">
    <w:name w:val="7F1DE73A5A5948FCADF177DF5FE0B20D"/>
    <w:rsid w:val="0052046C"/>
  </w:style>
  <w:style w:type="paragraph" w:customStyle="1" w:styleId="2447A824C8E1440C80A6EB044B458AAC">
    <w:name w:val="2447A824C8E1440C80A6EB044B458AAC"/>
    <w:rsid w:val="0052046C"/>
  </w:style>
  <w:style w:type="paragraph" w:customStyle="1" w:styleId="0A2A143C57A44B748F16D4781773FB3A">
    <w:name w:val="0A2A143C57A44B748F16D4781773FB3A"/>
    <w:rsid w:val="0052046C"/>
  </w:style>
  <w:style w:type="paragraph" w:customStyle="1" w:styleId="568D3D685D6246118F40EFACAD29C33E">
    <w:name w:val="568D3D685D6246118F40EFACAD29C33E"/>
    <w:rsid w:val="0052046C"/>
  </w:style>
  <w:style w:type="paragraph" w:customStyle="1" w:styleId="A8B762A73B5B4A4E9BE86D4606BD8966">
    <w:name w:val="A8B762A73B5B4A4E9BE86D4606BD8966"/>
    <w:rsid w:val="008B5AFB"/>
  </w:style>
  <w:style w:type="paragraph" w:customStyle="1" w:styleId="655CBC04649645E99694CC580F3057EE">
    <w:name w:val="655CBC04649645E99694CC580F3057EE"/>
    <w:rsid w:val="008B5AFB"/>
  </w:style>
  <w:style w:type="paragraph" w:customStyle="1" w:styleId="1AEF305AE04441CDAA45D6CBF8AC7D25">
    <w:name w:val="1AEF305AE04441CDAA45D6CBF8AC7D25"/>
    <w:rsid w:val="008B5AFB"/>
  </w:style>
  <w:style w:type="paragraph" w:customStyle="1" w:styleId="D79F8BE4B48541EEBB8258735EE6C158">
    <w:name w:val="D79F8BE4B48541EEBB8258735EE6C158"/>
    <w:rsid w:val="008B5AFB"/>
  </w:style>
  <w:style w:type="paragraph" w:customStyle="1" w:styleId="F482B456D2794A21AC422A19C5455C9D">
    <w:name w:val="F482B456D2794A21AC422A19C5455C9D"/>
    <w:rsid w:val="008B5AFB"/>
  </w:style>
  <w:style w:type="paragraph" w:customStyle="1" w:styleId="D5F6E25A7C914D759C26154387F9950B">
    <w:name w:val="D5F6E25A7C914D759C26154387F9950B"/>
    <w:rsid w:val="00841422"/>
  </w:style>
  <w:style w:type="paragraph" w:customStyle="1" w:styleId="0874A22FA4774974AA0A1034C6D56D39">
    <w:name w:val="0874A22FA4774974AA0A1034C6D56D39"/>
    <w:rsid w:val="00841422"/>
  </w:style>
  <w:style w:type="paragraph" w:customStyle="1" w:styleId="B62BA1E2AB664A98927B3C776A10AECC">
    <w:name w:val="B62BA1E2AB664A98927B3C776A10AECC"/>
    <w:rsid w:val="00841422"/>
  </w:style>
  <w:style w:type="paragraph" w:customStyle="1" w:styleId="69AF61FC793744DC9F501609A1B734DD">
    <w:name w:val="69AF61FC793744DC9F501609A1B734DD"/>
    <w:rsid w:val="00523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E46BA89AB46B7B47DDA9F49D52C" ma:contentTypeVersion="13" ma:contentTypeDescription="Create a new document." ma:contentTypeScope="" ma:versionID="7d8cc157865bf03042c7a4c295627694">
  <xsd:schema xmlns:xsd="http://www.w3.org/2001/XMLSchema" xmlns:xs="http://www.w3.org/2001/XMLSchema" xmlns:p="http://schemas.microsoft.com/office/2006/metadata/properties" xmlns:ns3="05f7ee94-c95d-40cc-b00e-a66368ec5c23" xmlns:ns4="ebd8410a-b760-42ac-a386-84634b58fc50" targetNamespace="http://schemas.microsoft.com/office/2006/metadata/properties" ma:root="true" ma:fieldsID="feff6f9f92632af22b2d74e3034ea383" ns3:_="" ns4:_="">
    <xsd:import namespace="05f7ee94-c95d-40cc-b00e-a66368ec5c23"/>
    <xsd:import namespace="ebd8410a-b760-42ac-a386-84634b58f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e94-c95d-40cc-b00e-a66368ec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410a-b760-42ac-a386-84634b58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AF51-F2ED-4CB4-B77E-16688E34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7ee94-c95d-40cc-b00e-a66368ec5c23"/>
    <ds:schemaRef ds:uri="ebd8410a-b760-42ac-a386-84634b58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FC93C-93E3-44E2-AA17-1F48F94B3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ABE9A-2851-4475-B6A4-C129A628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359E0F-7C34-45BE-8530-2D4D4B4C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FedU_Report_A4_COL_2013</Template>
  <TotalTime>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Nash</dc:creator>
  <cp:lastModifiedBy>Grady Snowden</cp:lastModifiedBy>
  <cp:revision>9</cp:revision>
  <cp:lastPrinted>2020-09-21T07:45:00Z</cp:lastPrinted>
  <dcterms:created xsi:type="dcterms:W3CDTF">2020-09-21T07:30:00Z</dcterms:created>
  <dcterms:modified xsi:type="dcterms:W3CDTF">2020-10-11T23:05:00Z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0x0101007F068E46BA89AB46B7B47DDA9F49D52C</vt:lpwstr>
  </property>
</Properties>
</file>