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33" w:rsidRDefault="006337E3" w:rsidP="005A071D">
      <w:pPr>
        <w:pStyle w:val="FedL1Heading"/>
      </w:pPr>
      <w:r w:rsidRPr="00222CA8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-86995</wp:posOffset>
                </wp:positionV>
                <wp:extent cx="2271395" cy="2419350"/>
                <wp:effectExtent l="9525" t="9525" r="508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74" w:rsidRDefault="00DA7374" w:rsidP="00DA7374">
                            <w:pPr>
                              <w:jc w:val="center"/>
                            </w:pPr>
                          </w:p>
                          <w:p w:rsidR="00DA7374" w:rsidRDefault="00DA7374" w:rsidP="00DA7374">
                            <w:pPr>
                              <w:jc w:val="center"/>
                            </w:pPr>
                          </w:p>
                          <w:p w:rsidR="00DA7374" w:rsidRDefault="00DA7374" w:rsidP="00DA7374">
                            <w:pPr>
                              <w:jc w:val="center"/>
                            </w:pPr>
                          </w:p>
                          <w:p w:rsidR="00DA7374" w:rsidRDefault="00DA7374" w:rsidP="00DA7374">
                            <w:pPr>
                              <w:jc w:val="center"/>
                            </w:pPr>
                            <w:r>
                              <w:t>Photo to be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15pt;margin-top:-6.85pt;width:178.8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" strokecolor="#7f7f7f [1612]">
                <v:textbox>
                  <w:txbxContent>
                    <w:p w:rsidR="00DA7374" w:rsidRDefault="00DA7374" w:rsidP="00DA7374">
                      <w:pPr>
                        <w:jc w:val="center"/>
                      </w:pPr>
                    </w:p>
                    <w:p w:rsidR="00DA7374" w:rsidRDefault="00DA7374" w:rsidP="00DA7374">
                      <w:pPr>
                        <w:jc w:val="center"/>
                      </w:pPr>
                    </w:p>
                    <w:p w:rsidR="00DA7374" w:rsidRDefault="00DA7374" w:rsidP="00DA7374">
                      <w:pPr>
                        <w:jc w:val="center"/>
                      </w:pPr>
                    </w:p>
                    <w:p w:rsidR="00DA7374" w:rsidRDefault="00DA7374" w:rsidP="00DA7374">
                      <w:pPr>
                        <w:jc w:val="center"/>
                      </w:pPr>
                      <w:r>
                        <w:t>Photo to be provided</w:t>
                      </w:r>
                    </w:p>
                  </w:txbxContent>
                </v:textbox>
              </v:shape>
            </w:pict>
          </mc:Fallback>
        </mc:AlternateContent>
      </w:r>
      <w:r w:rsidR="006A286A" w:rsidRPr="00222CA8">
        <w:rPr>
          <w:color w:val="auto"/>
        </w:rPr>
        <w:t>Graduate Profile</w:t>
      </w:r>
      <w:r>
        <w:br/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4849"/>
        <w:gridCol w:w="3694"/>
      </w:tblGrid>
      <w:tr w:rsidR="006337E3" w:rsidTr="006337E3">
        <w:trPr>
          <w:gridAfter w:val="1"/>
          <w:wAfter w:w="3786" w:type="dxa"/>
        </w:trPr>
        <w:tc>
          <w:tcPr>
            <w:tcW w:w="2235" w:type="dxa"/>
          </w:tcPr>
          <w:p w:rsidR="006337E3" w:rsidRDefault="006337E3" w:rsidP="007111E4">
            <w:pPr>
              <w:pStyle w:val="FedL3Head"/>
              <w:spacing w:before="0"/>
            </w:pPr>
            <w:r>
              <w:t>Name:</w:t>
            </w:r>
          </w:p>
        </w:tc>
        <w:tc>
          <w:tcPr>
            <w:tcW w:w="4961" w:type="dxa"/>
            <w:tcBorders>
              <w:bottom w:val="single" w:sz="4" w:space="0" w:color="808080" w:themeColor="background1" w:themeShade="80"/>
            </w:tcBorders>
          </w:tcPr>
          <w:p w:rsidR="006337E3" w:rsidRPr="00DA7374" w:rsidRDefault="006337E3" w:rsidP="007111E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6337E3" w:rsidTr="006337E3">
        <w:trPr>
          <w:gridAfter w:val="1"/>
          <w:wAfter w:w="3786" w:type="dxa"/>
        </w:trPr>
        <w:tc>
          <w:tcPr>
            <w:tcW w:w="2235" w:type="dxa"/>
          </w:tcPr>
          <w:p w:rsidR="006337E3" w:rsidRDefault="006337E3" w:rsidP="007111E4">
            <w:pPr>
              <w:pStyle w:val="FedL3Head"/>
              <w:spacing w:before="0"/>
            </w:pPr>
          </w:p>
        </w:tc>
        <w:tc>
          <w:tcPr>
            <w:tcW w:w="4961" w:type="dxa"/>
            <w:tcBorders>
              <w:top w:val="single" w:sz="4" w:space="0" w:color="808080" w:themeColor="background1" w:themeShade="80"/>
            </w:tcBorders>
          </w:tcPr>
          <w:p w:rsidR="006337E3" w:rsidRPr="006A286A" w:rsidRDefault="006337E3" w:rsidP="007111E4">
            <w:pPr>
              <w:pStyle w:val="FedBody1013"/>
              <w:spacing w:before="0" w:after="0"/>
            </w:pPr>
          </w:p>
        </w:tc>
      </w:tr>
      <w:tr w:rsidR="006A286A" w:rsidTr="006337E3">
        <w:trPr>
          <w:gridAfter w:val="1"/>
          <w:wAfter w:w="3786" w:type="dxa"/>
        </w:trPr>
        <w:tc>
          <w:tcPr>
            <w:tcW w:w="2235" w:type="dxa"/>
          </w:tcPr>
          <w:p w:rsidR="006A286A" w:rsidRDefault="006A286A" w:rsidP="006A286A">
            <w:pPr>
              <w:pStyle w:val="FedL3Head"/>
              <w:spacing w:before="0"/>
            </w:pPr>
            <w:r>
              <w:t>Degree:</w:t>
            </w:r>
          </w:p>
        </w:tc>
        <w:tc>
          <w:tcPr>
            <w:tcW w:w="4961" w:type="dxa"/>
            <w:tcBorders>
              <w:bottom w:val="single" w:sz="4" w:space="0" w:color="808080" w:themeColor="background1" w:themeShade="80"/>
            </w:tcBorders>
          </w:tcPr>
          <w:p w:rsidR="006A286A" w:rsidRPr="00DA7374" w:rsidRDefault="006A286A" w:rsidP="006A286A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6A286A" w:rsidTr="006337E3">
        <w:trPr>
          <w:gridAfter w:val="1"/>
          <w:wAfter w:w="3786" w:type="dxa"/>
        </w:trPr>
        <w:tc>
          <w:tcPr>
            <w:tcW w:w="2235" w:type="dxa"/>
          </w:tcPr>
          <w:p w:rsidR="006A286A" w:rsidRDefault="006A286A" w:rsidP="006A286A">
            <w:pPr>
              <w:pStyle w:val="FedL3Head"/>
              <w:spacing w:before="0"/>
            </w:pPr>
          </w:p>
        </w:tc>
        <w:tc>
          <w:tcPr>
            <w:tcW w:w="4961" w:type="dxa"/>
            <w:tcBorders>
              <w:top w:val="single" w:sz="4" w:space="0" w:color="808080" w:themeColor="background1" w:themeShade="80"/>
            </w:tcBorders>
          </w:tcPr>
          <w:p w:rsidR="006A286A" w:rsidRPr="006A286A" w:rsidRDefault="006A286A" w:rsidP="006A286A">
            <w:pPr>
              <w:pStyle w:val="FedBody1013"/>
              <w:spacing w:before="0" w:after="0"/>
            </w:pPr>
          </w:p>
        </w:tc>
      </w:tr>
      <w:tr w:rsidR="006A286A" w:rsidTr="006337E3">
        <w:trPr>
          <w:gridAfter w:val="1"/>
          <w:wAfter w:w="3786" w:type="dxa"/>
        </w:trPr>
        <w:tc>
          <w:tcPr>
            <w:tcW w:w="2235" w:type="dxa"/>
          </w:tcPr>
          <w:p w:rsidR="006A286A" w:rsidRDefault="006A286A" w:rsidP="006A286A">
            <w:pPr>
              <w:pStyle w:val="FedL3Head"/>
              <w:spacing w:before="0"/>
            </w:pPr>
            <w:r>
              <w:t>Graduation year:</w:t>
            </w:r>
          </w:p>
        </w:tc>
        <w:tc>
          <w:tcPr>
            <w:tcW w:w="4961" w:type="dxa"/>
            <w:tcBorders>
              <w:bottom w:val="single" w:sz="4" w:space="0" w:color="808080" w:themeColor="background1" w:themeShade="80"/>
            </w:tcBorders>
          </w:tcPr>
          <w:p w:rsidR="006A286A" w:rsidRPr="006A286A" w:rsidRDefault="006A286A" w:rsidP="006A286A">
            <w:pPr>
              <w:pStyle w:val="FedBody1013"/>
              <w:spacing w:before="0" w:after="0"/>
            </w:pPr>
          </w:p>
        </w:tc>
      </w:tr>
      <w:tr w:rsidR="006A286A" w:rsidTr="006337E3">
        <w:trPr>
          <w:gridAfter w:val="1"/>
          <w:wAfter w:w="3786" w:type="dxa"/>
        </w:trPr>
        <w:tc>
          <w:tcPr>
            <w:tcW w:w="2235" w:type="dxa"/>
          </w:tcPr>
          <w:p w:rsidR="006A286A" w:rsidRDefault="006A286A" w:rsidP="006A286A">
            <w:pPr>
              <w:pStyle w:val="FedL3Head"/>
              <w:spacing w:before="0"/>
            </w:pPr>
          </w:p>
        </w:tc>
        <w:tc>
          <w:tcPr>
            <w:tcW w:w="4961" w:type="dxa"/>
            <w:tcBorders>
              <w:top w:val="single" w:sz="4" w:space="0" w:color="808080" w:themeColor="background1" w:themeShade="80"/>
            </w:tcBorders>
          </w:tcPr>
          <w:p w:rsidR="006A286A" w:rsidRPr="006A286A" w:rsidRDefault="006A286A" w:rsidP="006A286A">
            <w:pPr>
              <w:pStyle w:val="FedBody1013"/>
              <w:spacing w:before="0" w:after="0"/>
            </w:pPr>
          </w:p>
        </w:tc>
      </w:tr>
      <w:tr w:rsidR="006A286A" w:rsidTr="006337E3">
        <w:trPr>
          <w:gridAfter w:val="1"/>
          <w:wAfter w:w="3786" w:type="dxa"/>
        </w:trPr>
        <w:tc>
          <w:tcPr>
            <w:tcW w:w="2235" w:type="dxa"/>
          </w:tcPr>
          <w:p w:rsidR="006A286A" w:rsidRDefault="006A286A" w:rsidP="006A286A">
            <w:pPr>
              <w:pStyle w:val="FedL3Head"/>
              <w:spacing w:before="0"/>
            </w:pPr>
            <w:r>
              <w:t>Current position:</w:t>
            </w:r>
          </w:p>
        </w:tc>
        <w:tc>
          <w:tcPr>
            <w:tcW w:w="4961" w:type="dxa"/>
            <w:tcBorders>
              <w:bottom w:val="single" w:sz="4" w:space="0" w:color="808080" w:themeColor="background1" w:themeShade="80"/>
            </w:tcBorders>
          </w:tcPr>
          <w:p w:rsidR="006A286A" w:rsidRPr="006A286A" w:rsidRDefault="006A286A" w:rsidP="006A286A">
            <w:pPr>
              <w:pStyle w:val="FedBody1013"/>
              <w:spacing w:before="0" w:after="0"/>
            </w:pPr>
          </w:p>
        </w:tc>
      </w:tr>
      <w:tr w:rsidR="006A286A" w:rsidTr="006337E3">
        <w:trPr>
          <w:gridAfter w:val="1"/>
          <w:wAfter w:w="3786" w:type="dxa"/>
        </w:trPr>
        <w:tc>
          <w:tcPr>
            <w:tcW w:w="2235" w:type="dxa"/>
          </w:tcPr>
          <w:p w:rsidR="006A286A" w:rsidRDefault="006A286A" w:rsidP="006A286A">
            <w:pPr>
              <w:pStyle w:val="FedL3Head"/>
              <w:spacing w:before="0"/>
            </w:pPr>
          </w:p>
        </w:tc>
        <w:tc>
          <w:tcPr>
            <w:tcW w:w="4961" w:type="dxa"/>
            <w:tcBorders>
              <w:top w:val="single" w:sz="4" w:space="0" w:color="808080" w:themeColor="background1" w:themeShade="80"/>
            </w:tcBorders>
          </w:tcPr>
          <w:p w:rsidR="006A286A" w:rsidRPr="006A286A" w:rsidRDefault="006A286A" w:rsidP="006A286A">
            <w:pPr>
              <w:pStyle w:val="FedBody1013"/>
              <w:spacing w:before="0" w:after="0"/>
            </w:pPr>
          </w:p>
        </w:tc>
      </w:tr>
      <w:tr w:rsidR="006A286A" w:rsidTr="006337E3">
        <w:trPr>
          <w:gridAfter w:val="1"/>
          <w:wAfter w:w="3786" w:type="dxa"/>
        </w:trPr>
        <w:tc>
          <w:tcPr>
            <w:tcW w:w="2235" w:type="dxa"/>
          </w:tcPr>
          <w:p w:rsidR="006A286A" w:rsidRDefault="006A286A" w:rsidP="006A286A">
            <w:pPr>
              <w:pStyle w:val="FedL3Head"/>
              <w:spacing w:before="0"/>
            </w:pPr>
            <w:r>
              <w:t>Employer:</w:t>
            </w:r>
          </w:p>
        </w:tc>
        <w:tc>
          <w:tcPr>
            <w:tcW w:w="4961" w:type="dxa"/>
            <w:tcBorders>
              <w:bottom w:val="single" w:sz="4" w:space="0" w:color="808080" w:themeColor="background1" w:themeShade="80"/>
            </w:tcBorders>
          </w:tcPr>
          <w:p w:rsidR="006A286A" w:rsidRPr="006A286A" w:rsidRDefault="006A286A" w:rsidP="006A286A">
            <w:pPr>
              <w:pStyle w:val="FedBody1013"/>
              <w:spacing w:before="0" w:after="0"/>
            </w:pPr>
          </w:p>
        </w:tc>
      </w:tr>
      <w:tr w:rsidR="006A286A" w:rsidTr="006337E3">
        <w:trPr>
          <w:gridAfter w:val="1"/>
          <w:wAfter w:w="3786" w:type="dxa"/>
        </w:trPr>
        <w:tc>
          <w:tcPr>
            <w:tcW w:w="2235" w:type="dxa"/>
          </w:tcPr>
          <w:p w:rsidR="006A286A" w:rsidRDefault="006A286A" w:rsidP="006A286A">
            <w:pPr>
              <w:pStyle w:val="FedL3Head"/>
              <w:spacing w:before="0"/>
            </w:pPr>
          </w:p>
        </w:tc>
        <w:tc>
          <w:tcPr>
            <w:tcW w:w="4961" w:type="dxa"/>
            <w:tcBorders>
              <w:top w:val="single" w:sz="4" w:space="0" w:color="808080" w:themeColor="background1" w:themeShade="80"/>
            </w:tcBorders>
          </w:tcPr>
          <w:p w:rsidR="006A286A" w:rsidRPr="006A286A" w:rsidRDefault="006A286A" w:rsidP="006A286A">
            <w:pPr>
              <w:pStyle w:val="FedBody1013"/>
              <w:spacing w:before="0" w:after="0"/>
            </w:pPr>
          </w:p>
        </w:tc>
      </w:tr>
      <w:tr w:rsidR="006A286A" w:rsidTr="006337E3">
        <w:tc>
          <w:tcPr>
            <w:tcW w:w="10982" w:type="dxa"/>
            <w:gridSpan w:val="3"/>
          </w:tcPr>
          <w:p w:rsidR="006A286A" w:rsidRPr="006A286A" w:rsidRDefault="006A286A" w:rsidP="006A286A">
            <w:pPr>
              <w:pStyle w:val="FedBody1013"/>
              <w:spacing w:before="0" w:after="0"/>
            </w:pPr>
            <w:r w:rsidRPr="006A286A"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  <w:t>What are some of your career highlights?</w:t>
            </w:r>
          </w:p>
        </w:tc>
      </w:tr>
      <w:tr w:rsidR="00DA7374" w:rsidTr="006337E3">
        <w:tc>
          <w:tcPr>
            <w:tcW w:w="10982" w:type="dxa"/>
            <w:gridSpan w:val="3"/>
            <w:tcBorders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2235" w:type="dxa"/>
            <w:tcBorders>
              <w:top w:val="single" w:sz="4" w:space="0" w:color="808080" w:themeColor="background1" w:themeShade="80"/>
            </w:tcBorders>
          </w:tcPr>
          <w:p w:rsidR="00DA7374" w:rsidRDefault="00DA7374" w:rsidP="00DA7374">
            <w:pPr>
              <w:pStyle w:val="FedL3Head"/>
              <w:spacing w:before="0"/>
            </w:pPr>
          </w:p>
        </w:tc>
        <w:tc>
          <w:tcPr>
            <w:tcW w:w="8747" w:type="dxa"/>
            <w:gridSpan w:val="2"/>
            <w:tcBorders>
              <w:top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</w:pPr>
          </w:p>
        </w:tc>
      </w:tr>
      <w:tr w:rsidR="00DA7374" w:rsidTr="006337E3">
        <w:tc>
          <w:tcPr>
            <w:tcW w:w="10982" w:type="dxa"/>
            <w:gridSpan w:val="3"/>
          </w:tcPr>
          <w:p w:rsidR="00DA7374" w:rsidRPr="006A286A" w:rsidRDefault="00DA7374" w:rsidP="00DA7374">
            <w:pPr>
              <w:pStyle w:val="FedBody1013"/>
              <w:spacing w:before="0" w:after="0"/>
            </w:pPr>
            <w:r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  <w:t>Describe the most enjoyable and challenging aspects of your job:</w:t>
            </w:r>
          </w:p>
        </w:tc>
      </w:tr>
      <w:tr w:rsidR="00DA7374" w:rsidTr="006337E3">
        <w:tc>
          <w:tcPr>
            <w:tcW w:w="10982" w:type="dxa"/>
            <w:gridSpan w:val="3"/>
            <w:tcBorders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2235" w:type="dxa"/>
            <w:tcBorders>
              <w:top w:val="single" w:sz="4" w:space="0" w:color="808080" w:themeColor="background1" w:themeShade="80"/>
            </w:tcBorders>
          </w:tcPr>
          <w:p w:rsidR="00DA7374" w:rsidRDefault="00DA7374" w:rsidP="00DA7374">
            <w:pPr>
              <w:pStyle w:val="FedL3Head"/>
              <w:spacing w:before="0"/>
            </w:pPr>
          </w:p>
        </w:tc>
        <w:tc>
          <w:tcPr>
            <w:tcW w:w="8747" w:type="dxa"/>
            <w:gridSpan w:val="2"/>
            <w:tcBorders>
              <w:top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</w:pPr>
          </w:p>
        </w:tc>
      </w:tr>
      <w:tr w:rsidR="00DA7374" w:rsidTr="006337E3">
        <w:tc>
          <w:tcPr>
            <w:tcW w:w="10982" w:type="dxa"/>
            <w:gridSpan w:val="3"/>
          </w:tcPr>
          <w:p w:rsidR="00DA7374" w:rsidRPr="006A286A" w:rsidRDefault="00DA7374" w:rsidP="00DA7374">
            <w:pPr>
              <w:pStyle w:val="FedBody1013"/>
              <w:spacing w:before="0" w:after="0"/>
            </w:pPr>
            <w:r w:rsidRPr="006A286A"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  <w:t xml:space="preserve">What are </w:t>
            </w:r>
            <w:r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  <w:t>your strongest memories while you were studying at the University?</w:t>
            </w:r>
          </w:p>
        </w:tc>
      </w:tr>
      <w:tr w:rsidR="00DA7374" w:rsidTr="006337E3">
        <w:tc>
          <w:tcPr>
            <w:tcW w:w="10982" w:type="dxa"/>
            <w:gridSpan w:val="3"/>
            <w:tcBorders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2235" w:type="dxa"/>
            <w:tcBorders>
              <w:top w:val="single" w:sz="4" w:space="0" w:color="808080" w:themeColor="background1" w:themeShade="80"/>
            </w:tcBorders>
          </w:tcPr>
          <w:p w:rsidR="00DA7374" w:rsidRDefault="00DA7374" w:rsidP="00DA7374">
            <w:pPr>
              <w:pStyle w:val="FedL3Head"/>
              <w:spacing w:before="0"/>
            </w:pPr>
          </w:p>
        </w:tc>
        <w:tc>
          <w:tcPr>
            <w:tcW w:w="8747" w:type="dxa"/>
            <w:gridSpan w:val="2"/>
            <w:tcBorders>
              <w:top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</w:pPr>
          </w:p>
        </w:tc>
      </w:tr>
      <w:tr w:rsidR="00DA7374" w:rsidTr="006337E3">
        <w:tc>
          <w:tcPr>
            <w:tcW w:w="10982" w:type="dxa"/>
            <w:gridSpan w:val="3"/>
          </w:tcPr>
          <w:p w:rsidR="00DA7374" w:rsidRPr="006A286A" w:rsidRDefault="00DA7374" w:rsidP="00DA7374">
            <w:pPr>
              <w:pStyle w:val="FedBody1013"/>
              <w:spacing w:before="0" w:after="0"/>
            </w:pPr>
            <w:r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  <w:t>Do you have any advice about life after study to pass on to current students?</w:t>
            </w:r>
            <w:bookmarkStart w:id="0" w:name="_GoBack"/>
            <w:bookmarkEnd w:id="0"/>
          </w:p>
        </w:tc>
      </w:tr>
      <w:tr w:rsidR="00DA7374" w:rsidTr="006337E3">
        <w:tc>
          <w:tcPr>
            <w:tcW w:w="10982" w:type="dxa"/>
            <w:gridSpan w:val="3"/>
            <w:tcBorders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  <w:tr w:rsidR="00DA7374" w:rsidTr="006337E3">
        <w:tc>
          <w:tcPr>
            <w:tcW w:w="109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A7374" w:rsidRPr="006A286A" w:rsidRDefault="00DA7374" w:rsidP="00DA7374">
            <w:pPr>
              <w:pStyle w:val="FedBody1013"/>
              <w:spacing w:before="0" w:after="0"/>
              <w:rPr>
                <w:rFonts w:eastAsiaTheme="majorEastAsia" w:cstheme="majorBidi"/>
                <w:b/>
                <w:bCs/>
                <w:color w:val="808080" w:themeColor="background1" w:themeShade="80"/>
                <w:sz w:val="22"/>
              </w:rPr>
            </w:pPr>
          </w:p>
        </w:tc>
      </w:tr>
    </w:tbl>
    <w:p w:rsidR="00F4639D" w:rsidRDefault="00F4639D" w:rsidP="00DA7374">
      <w:pPr>
        <w:pStyle w:val="FedBodyBulletIndent"/>
        <w:numPr>
          <w:ilvl w:val="0"/>
          <w:numId w:val="0"/>
        </w:numPr>
        <w:ind w:left="340" w:hanging="340"/>
      </w:pPr>
    </w:p>
    <w:sectPr w:rsidR="00F4639D" w:rsidSect="00A27FF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567" w:bottom="1134" w:left="567" w:header="170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A8" w:rsidRDefault="00222CA8">
      <w:pPr>
        <w:spacing w:after="0" w:line="240" w:lineRule="auto"/>
      </w:pPr>
      <w:r>
        <w:separator/>
      </w:r>
    </w:p>
  </w:endnote>
  <w:endnote w:type="continuationSeparator" w:id="0">
    <w:p w:rsidR="00222CA8" w:rsidRDefault="0022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DA7374" w:rsidRPr="00112A93">
      <w:tc>
        <w:tcPr>
          <w:tcW w:w="2093" w:type="dxa"/>
          <w:vAlign w:val="center"/>
        </w:tcPr>
        <w:p w:rsidR="00DA7374" w:rsidRPr="00112A93" w:rsidRDefault="00DA7374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DA7374" w:rsidRPr="00112A93" w:rsidRDefault="00DA7374" w:rsidP="00A27FF7">
          <w:pPr>
            <w:pStyle w:val="Footer"/>
          </w:pPr>
          <w:r w:rsidRPr="00112A93">
            <w:rPr>
              <w:noProof/>
            </w:rPr>
            <w:t>Insert file name here</w:t>
          </w: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A7374" w:rsidRPr="00112A93" w:rsidRDefault="00DA7374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6337E3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222CA8">
                    <w:rPr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DA7374" w:rsidRPr="00112A93" w:rsidRDefault="00DA7374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D512EE0" wp14:editId="6E802B1A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19" name="Picture 19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DA7374" w:rsidRPr="00112A93">
      <w:tc>
        <w:tcPr>
          <w:tcW w:w="2093" w:type="dxa"/>
          <w:vAlign w:val="center"/>
        </w:tcPr>
        <w:p w:rsidR="00DA7374" w:rsidRPr="00112A93" w:rsidRDefault="00222CA8" w:rsidP="00112A93">
          <w:pPr>
            <w:pStyle w:val="Footer"/>
            <w:rPr>
              <w:rFonts w:cs="Arial"/>
              <w:szCs w:val="12"/>
            </w:rPr>
          </w:pPr>
          <w:r w:rsidRPr="00FD55C8">
            <w:rPr>
              <w:noProof/>
              <w:lang w:eastAsia="en-AU"/>
            </w:rPr>
            <w:drawing>
              <wp:anchor distT="0" distB="0" distL="114300" distR="114300" simplePos="0" relativeHeight="251678720" behindDoc="1" locked="1" layoutInCell="1" allowOverlap="1" wp14:anchorId="4CC4BD05" wp14:editId="329456BD">
                <wp:simplePos x="0" y="0"/>
                <wp:positionH relativeFrom="margin">
                  <wp:posOffset>-340995</wp:posOffset>
                </wp:positionH>
                <wp:positionV relativeFrom="margin">
                  <wp:posOffset>-474345</wp:posOffset>
                </wp:positionV>
                <wp:extent cx="5627370" cy="955040"/>
                <wp:effectExtent l="0" t="0" r="0" b="0"/>
                <wp:wrapNone/>
                <wp:docPr id="6" name="Pictur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71C735-547B-184E-B25E-19762C9AEB7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D671C735-547B-184E-B25E-19762C9AEB7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116" r="21179" b="24988"/>
                        <a:stretch/>
                      </pic:blipFill>
                      <pic:spPr bwMode="auto">
                        <a:xfrm>
                          <a:off x="0" y="0"/>
                          <a:ext cx="5627370" cy="95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  <w:vAlign w:val="center"/>
        </w:tcPr>
        <w:p w:rsidR="00DA7374" w:rsidRPr="00112A93" w:rsidRDefault="00DA7374" w:rsidP="00112A93">
          <w:pPr>
            <w:pStyle w:val="Footer"/>
            <w:rPr>
              <w:rFonts w:cs="Arial"/>
              <w:szCs w:val="12"/>
            </w:rPr>
          </w:pPr>
        </w:p>
      </w:tc>
      <w:tc>
        <w:tcPr>
          <w:tcW w:w="2552" w:type="dxa"/>
          <w:vAlign w:val="center"/>
        </w:tcPr>
        <w:p w:rsidR="00DA7374" w:rsidRPr="00112A93" w:rsidRDefault="00222CA8" w:rsidP="00112A93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80768" behindDoc="1" locked="1" layoutInCell="1" allowOverlap="1" wp14:anchorId="6B81BF4C" wp14:editId="6B94A8B0">
                    <wp:simplePos x="0" y="0"/>
                    <wp:positionH relativeFrom="column">
                      <wp:posOffset>3175</wp:posOffset>
                    </wp:positionH>
                    <wp:positionV relativeFrom="page">
                      <wp:posOffset>132715</wp:posOffset>
                    </wp:positionV>
                    <wp:extent cx="2096135" cy="34607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135" cy="346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22CA8" w:rsidRPr="00C40605" w:rsidRDefault="00222CA8" w:rsidP="00222CA8">
                                <w:pPr>
                                  <w:spacing w:line="200" w:lineRule="exact"/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15"/>
                                    <w:szCs w:val="15"/>
                                  </w:rPr>
                                </w:pPr>
                                <w:r w:rsidRPr="00C40605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15"/>
                                    <w:szCs w:val="15"/>
                                  </w:rPr>
                                  <w:t>CRICOS Provider No. 00103D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81BF4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.25pt;margin-top:10.45pt;width:165.05pt;height:2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" filled="f" stroked="f" strokeweight=".5pt">
                    <v:textbox>
                      <w:txbxContent>
                        <w:p w:rsidR="00222CA8" w:rsidRPr="00C40605" w:rsidRDefault="00222CA8" w:rsidP="00222CA8">
                          <w:pPr>
                            <w:spacing w:line="20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C40605"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  <w:t>CRICOS Provider No. 00103D</w:t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:rsidR="00DA7374" w:rsidRDefault="00DA7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A8" w:rsidRDefault="00222CA8">
      <w:pPr>
        <w:spacing w:after="0" w:line="240" w:lineRule="auto"/>
      </w:pPr>
      <w:r>
        <w:separator/>
      </w:r>
    </w:p>
  </w:footnote>
  <w:footnote w:type="continuationSeparator" w:id="0">
    <w:p w:rsidR="00222CA8" w:rsidRDefault="0022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74" w:rsidRDefault="00DA7374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60ECEE2D" wp14:editId="7C7A2C87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8" name="Picture 18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74" w:rsidRDefault="00222CA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1FCA0A62" wp14:editId="24FD121E">
          <wp:simplePos x="0" y="0"/>
          <wp:positionH relativeFrom="column">
            <wp:posOffset>4737134</wp:posOffset>
          </wp:positionH>
          <wp:positionV relativeFrom="paragraph">
            <wp:posOffset>-609600</wp:posOffset>
          </wp:positionV>
          <wp:extent cx="2185035" cy="53402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35" cy="53402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A8"/>
    <w:rsid w:val="00050848"/>
    <w:rsid w:val="00075EEB"/>
    <w:rsid w:val="000F4430"/>
    <w:rsid w:val="00112A93"/>
    <w:rsid w:val="001315A1"/>
    <w:rsid w:val="002010B6"/>
    <w:rsid w:val="00222CA8"/>
    <w:rsid w:val="002E096E"/>
    <w:rsid w:val="00345AC3"/>
    <w:rsid w:val="00395FBC"/>
    <w:rsid w:val="003E272B"/>
    <w:rsid w:val="0041798A"/>
    <w:rsid w:val="004C040F"/>
    <w:rsid w:val="0053298E"/>
    <w:rsid w:val="005A071D"/>
    <w:rsid w:val="00606AA6"/>
    <w:rsid w:val="006269A4"/>
    <w:rsid w:val="006337E3"/>
    <w:rsid w:val="006A286A"/>
    <w:rsid w:val="006E4D2F"/>
    <w:rsid w:val="0078028F"/>
    <w:rsid w:val="0081358A"/>
    <w:rsid w:val="00834F87"/>
    <w:rsid w:val="00887D1F"/>
    <w:rsid w:val="00965E33"/>
    <w:rsid w:val="00A27FF7"/>
    <w:rsid w:val="00A561F2"/>
    <w:rsid w:val="00AF11C4"/>
    <w:rsid w:val="00B50214"/>
    <w:rsid w:val="00D01988"/>
    <w:rsid w:val="00DA7374"/>
    <w:rsid w:val="00F4639D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4FA9C-F408-41D5-BDFA-5EA3B413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DA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7374"/>
    <w:rPr>
      <w:rFonts w:ascii="Tahoma" w:eastAsiaTheme="minorEastAsi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ublic%20Relations\8.%20ADVANCEMENT\Alumni\ADMIN\Logo%20&amp;%20Stationery\Graduate%20Profile%20template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 Profile template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Perovic</dc:creator>
  <cp:lastModifiedBy>Rebecca Perovic</cp:lastModifiedBy>
  <cp:revision>1</cp:revision>
  <cp:lastPrinted>2013-11-15T01:07:00Z</cp:lastPrinted>
  <dcterms:created xsi:type="dcterms:W3CDTF">2019-08-28T00:41:00Z</dcterms:created>
  <dcterms:modified xsi:type="dcterms:W3CDTF">2019-08-28T00:45:00Z</dcterms:modified>
</cp:coreProperties>
</file>