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6BAD" w14:textId="77777777" w:rsidR="008732AE" w:rsidRDefault="008732AE" w:rsidP="008732AE">
      <w:pPr>
        <w:framePr w:h="227" w:hRule="exact" w:wrap="notBeside" w:vAnchor="page" w:hAnchor="text" w:y="11165" w:anchorLock="1"/>
        <w:spacing w:after="0" w:line="360" w:lineRule="auto"/>
        <w:ind w:left="720"/>
        <w:rPr>
          <w:rFonts w:eastAsiaTheme="minorHAnsi"/>
          <w:color w:val="auto"/>
          <w:sz w:val="22"/>
        </w:rPr>
      </w:pPr>
      <w:bookmarkStart w:id="0" w:name="_Hlk15892545"/>
      <w:bookmarkStart w:id="1" w:name="_Toc15553802"/>
      <w:bookmarkStart w:id="2" w:name="_GoBack"/>
      <w:bookmarkEnd w:id="2"/>
    </w:p>
    <w:p w14:paraId="7C6381B8" w14:textId="77777777" w:rsidR="008732AE" w:rsidRDefault="008732AE" w:rsidP="008732AE">
      <w:pPr>
        <w:framePr w:h="227" w:hRule="exact" w:wrap="notBeside" w:vAnchor="page" w:hAnchor="text" w:y="11165" w:anchorLock="1"/>
        <w:spacing w:after="0" w:line="360" w:lineRule="auto"/>
        <w:ind w:left="720"/>
      </w:pPr>
    </w:p>
    <w:p w14:paraId="107460B0" w14:textId="77777777" w:rsidR="008732AE" w:rsidRDefault="008732AE" w:rsidP="008732AE">
      <w:pPr>
        <w:framePr w:h="227" w:hRule="exact" w:wrap="notBeside" w:vAnchor="page" w:hAnchor="text" w:y="11165" w:anchorLock="1"/>
        <w:spacing w:after="0" w:line="360" w:lineRule="auto"/>
        <w:ind w:left="720"/>
      </w:pPr>
      <w:r>
        <w:t>Name of candidate: _________________________________    Date of enrolment ________________ Current submission date ________________</w:t>
      </w:r>
      <w:r>
        <w:br/>
        <w:t>Total duration of previous extensions: ______________________</w:t>
      </w:r>
    </w:p>
    <w:p w14:paraId="5BAE08B1" w14:textId="77777777" w:rsidR="008732AE" w:rsidRDefault="008732AE" w:rsidP="008732AE">
      <w:pPr>
        <w:framePr w:h="227" w:hRule="exact" w:wrap="notBeside" w:vAnchor="page" w:hAnchor="text" w:y="11165" w:anchorLock="1"/>
        <w:spacing w:line="360" w:lineRule="auto"/>
        <w:ind w:left="720"/>
      </w:pPr>
      <w:r>
        <w:t>Signatures:   HDR candidate: __________________________    Principal supervisor (on behalf of supervisory team):__________________________</w:t>
      </w:r>
    </w:p>
    <w:p w14:paraId="3E905674" w14:textId="77777777" w:rsidR="00057BED" w:rsidRDefault="008732AE" w:rsidP="008732AE">
      <w:pPr>
        <w:pStyle w:val="CoverFooter"/>
        <w:framePr w:wrap="notBeside" w:y="11165"/>
      </w:pPr>
      <w:r>
        <w:t xml:space="preserve">           Date:  __________________________                                     </w:t>
      </w:r>
      <w:r>
        <w:tab/>
      </w:r>
      <w:r>
        <w:tab/>
        <w:t xml:space="preserve">                       Date: _______________________</w:t>
      </w:r>
      <w:r w:rsidR="00AE4DD8">
        <w:t xml:space="preserve">CRICOS </w:t>
      </w:r>
      <w:sdt>
        <w:sdtPr>
          <w:id w:val="1857144612"/>
          <w:lock w:val="sdtLocked"/>
          <w:placeholder>
            <w:docPart w:val="5DECAE722A144F72BE72E077D73B9535"/>
          </w:placeholder>
          <w15:appearance w15:val="hidden"/>
          <w:text/>
        </w:sdtPr>
        <w:sdtEndPr/>
        <w:sdtContent>
          <w:r w:rsidR="00783142">
            <w:t xml:space="preserve">Provider No. </w:t>
          </w:r>
          <w:r w:rsidR="00D64A4B">
            <w:t>00103D</w:t>
          </w:r>
          <w:r w:rsidR="00EA19FA">
            <w:t xml:space="preserve"> | RTO Code 4909</w:t>
          </w:r>
        </w:sdtContent>
      </w:sdt>
      <w:r w:rsidR="00057BED">
        <w:t xml:space="preserve">  </w:t>
      </w:r>
    </w:p>
    <w:bookmarkEnd w:id="0"/>
    <w:bookmarkEnd w:id="1"/>
    <w:p w14:paraId="4251660D" w14:textId="6805BECB" w:rsidR="008732AE" w:rsidRPr="001D1519" w:rsidRDefault="008732AE" w:rsidP="008732AE">
      <w:pPr>
        <w:rPr>
          <w:b/>
        </w:rPr>
      </w:pPr>
      <w:r w:rsidRPr="001D1519">
        <w:rPr>
          <w:b/>
        </w:rPr>
        <w:t xml:space="preserve">HDR Project </w:t>
      </w:r>
      <w:r w:rsidR="00867577">
        <w:rPr>
          <w:b/>
        </w:rPr>
        <w:t>Check-up</w:t>
      </w:r>
      <w:r w:rsidRPr="001D1519">
        <w:rPr>
          <w:b/>
        </w:rPr>
        <w:t xml:space="preserve"> – </w:t>
      </w:r>
      <w:r w:rsidR="00005A9F">
        <w:rPr>
          <w:b/>
        </w:rPr>
        <w:t>Mid</w:t>
      </w:r>
      <w:r>
        <w:rPr>
          <w:b/>
        </w:rPr>
        <w:t xml:space="preserve"> Candidature</w:t>
      </w:r>
    </w:p>
    <w:p w14:paraId="47C4C642" w14:textId="48593C38" w:rsidR="008732AE" w:rsidRDefault="008732AE" w:rsidP="008732AE">
      <w:r>
        <w:t>Please complete one of the three tables provided</w:t>
      </w:r>
      <w:r w:rsidR="00A11745">
        <w:t xml:space="preserve"> based </w:t>
      </w:r>
      <w:r>
        <w:t xml:space="preserve">on your stage of candidature. Please edit or extend the table if necessary. 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1884"/>
        <w:gridCol w:w="1706"/>
        <w:gridCol w:w="2969"/>
        <w:gridCol w:w="2471"/>
        <w:gridCol w:w="3657"/>
        <w:gridCol w:w="2602"/>
      </w:tblGrid>
      <w:tr w:rsidR="00B72F98" w14:paraId="5280957C" w14:textId="77777777" w:rsidTr="006D4A48">
        <w:trPr>
          <w:trHeight w:val="315"/>
        </w:trPr>
        <w:tc>
          <w:tcPr>
            <w:tcW w:w="11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B6B144" w14:textId="5A4E6A65" w:rsidR="00A11745" w:rsidRDefault="00005A9F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Mid</w:t>
            </w:r>
            <w:r w:rsidR="00A117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Candidature tasks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8BB38AC" w14:textId="77777777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Complete?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br/>
            </w:r>
            <w:r w:rsidRPr="00A11745">
              <w:rPr>
                <w:rFonts w:ascii="Calibri" w:eastAsia="Times New Roman" w:hAnsi="Calibri" w:cs="Times New Roman"/>
                <w:color w:val="000000"/>
                <w:lang w:eastAsia="en-AU"/>
              </w:rPr>
              <w:t>(If partially complete, indicate %)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179F674" w14:textId="77777777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Completion date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br/>
            </w:r>
            <w:r w:rsidRPr="00A11745">
              <w:rPr>
                <w:rFonts w:ascii="Calibri" w:eastAsia="Times New Roman" w:hAnsi="Calibri" w:cs="Times New Roman"/>
                <w:color w:val="000000"/>
                <w:lang w:eastAsia="en-AU"/>
              </w:rPr>
              <w:t>(or target completion date)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6CEE12" w14:textId="494A7AC0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Impacted by COVID-19 and associated restrictions? 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F61496" w14:textId="77777777" w:rsidR="00A11745" w:rsidRDefault="00A11745" w:rsidP="00A1174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B72F98" w14:paraId="71547F56" w14:textId="77777777" w:rsidTr="006D4A48">
        <w:trPr>
          <w:trHeight w:val="300"/>
        </w:trPr>
        <w:tc>
          <w:tcPr>
            <w:tcW w:w="61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128F0EE" w14:textId="1242C5D6" w:rsidR="00352A9C" w:rsidRDefault="00E5058D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Collection or generation of data or research evidence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82A" w14:textId="6709B1F5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Stage or study 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31497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9F40B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42854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AC12A7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6E956E57" w14:textId="77777777" w:rsidTr="006D4A48">
        <w:trPr>
          <w:trHeight w:val="300"/>
        </w:trPr>
        <w:tc>
          <w:tcPr>
            <w:tcW w:w="61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0E1586C6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1186" w14:textId="46F431D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Stage or study 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3957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D9B97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6D9A8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78C7CB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1EA3123C" w14:textId="77777777" w:rsidTr="006D4A48">
        <w:trPr>
          <w:trHeight w:val="300"/>
        </w:trPr>
        <w:tc>
          <w:tcPr>
            <w:tcW w:w="61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5D695179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2EA" w14:textId="1C5C3FFB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Stage or study 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03A53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A4849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F2F6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3C8410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7E8FEDE6" w14:textId="77777777" w:rsidTr="006D4A48">
        <w:trPr>
          <w:trHeight w:val="300"/>
        </w:trPr>
        <w:tc>
          <w:tcPr>
            <w:tcW w:w="61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729E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CE5" w14:textId="15F45595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etc.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DCA56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8011C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6E08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2D0118" w14:textId="77777777" w:rsidR="00352A9C" w:rsidRDefault="00352A9C" w:rsidP="006E228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61B82BD3" w14:textId="77777777" w:rsidTr="006D4A48">
        <w:trPr>
          <w:trHeight w:val="300"/>
        </w:trPr>
        <w:tc>
          <w:tcPr>
            <w:tcW w:w="61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337B0F73" w14:textId="65C5FB06" w:rsidR="00352A9C" w:rsidRDefault="00E5058D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Synthesis and analysis of data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8360" w14:textId="6572FBC1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Stage or study 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B01F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98294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3687F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4C85DD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1E2B2364" w14:textId="77777777" w:rsidTr="006D4A48">
        <w:trPr>
          <w:trHeight w:val="300"/>
        </w:trPr>
        <w:tc>
          <w:tcPr>
            <w:tcW w:w="61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57AADCBD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C" w14:textId="07310FDB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Stage or study 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E327C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37C90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E7F06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3BD36E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04F02B63" w14:textId="77777777" w:rsidTr="006D4A48">
        <w:trPr>
          <w:trHeight w:val="300"/>
        </w:trPr>
        <w:tc>
          <w:tcPr>
            <w:tcW w:w="616" w:type="pct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0C3BEAC3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15A" w14:textId="0039F7E4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Stage or study 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72179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BE876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1D7F9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2754E2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1AA7C5DF" w14:textId="77777777" w:rsidTr="006D4A48">
        <w:trPr>
          <w:trHeight w:val="300"/>
        </w:trPr>
        <w:tc>
          <w:tcPr>
            <w:tcW w:w="61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66A7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6204" w14:textId="4AE78333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etc.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EA27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A492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E5D0A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9426F8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658A4698" w14:textId="77777777" w:rsidTr="006D4A48">
        <w:trPr>
          <w:trHeight w:val="300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30C3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Induction and getting set up for research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B58D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E738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3912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CB2655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72F98" w14:paraId="58C1AD7C" w14:textId="77777777" w:rsidTr="006D4A48">
        <w:trPr>
          <w:trHeight w:val="300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314C" w14:textId="4BCFAB7C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Requirements of SDP Year 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01AE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5E94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42F5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EA020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72F98" w14:paraId="64ACF1C6" w14:textId="77777777" w:rsidTr="006D4A48">
        <w:trPr>
          <w:trHeight w:val="300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154B" w14:textId="503F3AE9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Refine thesis structure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BCE0A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C2FC5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861D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12CF70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620A7AC9" w14:textId="77777777" w:rsidTr="006D4A48">
        <w:trPr>
          <w:trHeight w:val="300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7CFA6" w14:textId="37E7D39A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Drafting chapters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5FBAF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51D06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4EB8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E3A3AA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15273C2F" w14:textId="77777777" w:rsidTr="006D4A48">
        <w:trPr>
          <w:trHeight w:val="300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0D13" w14:textId="01665942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Conference attendance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E5DCE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81BF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B7B64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D98099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72F98" w14:paraId="07495A9B" w14:textId="77777777" w:rsidTr="006D4A48">
        <w:trPr>
          <w:trHeight w:val="300"/>
        </w:trPr>
        <w:tc>
          <w:tcPr>
            <w:tcW w:w="11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5C79" w14:textId="49207B21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Preparing publications (where relevant)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361E" w14:textId="77777777" w:rsidR="00352A9C" w:rsidRDefault="00352A9C" w:rsidP="00352A9C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0486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6A89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ADEC27" w14:textId="77777777" w:rsidR="00352A9C" w:rsidRDefault="00352A9C" w:rsidP="00352A9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242595E5" w14:textId="77777777" w:rsidR="008732AE" w:rsidRDefault="008732AE" w:rsidP="008732AE">
      <w:pPr>
        <w:spacing w:after="0" w:line="360" w:lineRule="auto"/>
        <w:ind w:left="720"/>
      </w:pPr>
    </w:p>
    <w:p w14:paraId="50F444C3" w14:textId="77777777" w:rsidR="008732AE" w:rsidRDefault="008732AE" w:rsidP="008732AE">
      <w:pPr>
        <w:spacing w:after="0" w:line="360" w:lineRule="auto"/>
        <w:ind w:left="720"/>
      </w:pPr>
    </w:p>
    <w:p w14:paraId="45FECD1F" w14:textId="77777777" w:rsidR="008732AE" w:rsidRDefault="008732AE" w:rsidP="00A11745">
      <w:pPr>
        <w:spacing w:after="0" w:line="360" w:lineRule="auto"/>
      </w:pPr>
      <w:r>
        <w:t>Name of candidate: _________________________________    Date of enrolment ________________ Current submission date ________________</w:t>
      </w:r>
      <w:r>
        <w:br/>
        <w:t>Total duration of previous extensions: ______________________</w:t>
      </w:r>
    </w:p>
    <w:p w14:paraId="5B1007C2" w14:textId="77777777" w:rsidR="008732AE" w:rsidRDefault="008732AE" w:rsidP="00A11745">
      <w:pPr>
        <w:spacing w:line="360" w:lineRule="auto"/>
      </w:pPr>
      <w:r>
        <w:t>Signatures:   HDR candidate: __________________________    Principal supervisor (on behalf of supervisory team):__________________________</w:t>
      </w:r>
    </w:p>
    <w:p w14:paraId="11069417" w14:textId="77777777" w:rsidR="00057BED" w:rsidRDefault="008732AE" w:rsidP="00A11745">
      <w:pPr>
        <w:spacing w:line="360" w:lineRule="auto"/>
      </w:pPr>
      <w:r>
        <w:t xml:space="preserve">           Date:  __________________________                                     </w:t>
      </w:r>
      <w:r>
        <w:tab/>
      </w:r>
      <w:r>
        <w:tab/>
        <w:t xml:space="preserve">                       Date: _______________________</w:t>
      </w:r>
    </w:p>
    <w:sectPr w:rsidR="00057BED" w:rsidSect="00A117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4311" w14:textId="77777777" w:rsidR="00A11745" w:rsidRDefault="00A11745" w:rsidP="00C37A29">
      <w:pPr>
        <w:spacing w:after="0"/>
      </w:pPr>
      <w:r>
        <w:separator/>
      </w:r>
    </w:p>
  </w:endnote>
  <w:endnote w:type="continuationSeparator" w:id="0">
    <w:p w14:paraId="774D5885" w14:textId="77777777" w:rsidR="00A11745" w:rsidRDefault="00A11745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48A6" w14:textId="398463C1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B72F98">
      <w:rPr>
        <w:noProof/>
      </w:rPr>
      <w:t xml:space="preserve">Date:  __________________________                                     </w:t>
    </w:r>
    <w:r w:rsidR="00B72F98">
      <w:rPr>
        <w:noProof/>
      </w:rPr>
      <w:tab/>
    </w:r>
    <w:r w:rsidR="00B72F98">
      <w:rPr>
        <w:noProof/>
      </w:rPr>
      <w:tab/>
      <w:t xml:space="preserve">                       Date: _______________________CRICOS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6C7CE1">
      <w:rPr>
        <w:noProof/>
      </w:rPr>
      <w:t>4</w:t>
    </w:r>
    <w:r w:rsidR="00D64A4B" w:rsidRPr="004C5A41">
      <w:fldChar w:fldCharType="end"/>
    </w:r>
    <w:r w:rsidR="00D64A4B" w:rsidRPr="004C5A41">
      <w:t xml:space="preserve"> of </w:t>
    </w:r>
    <w:r w:rsidR="00C41993">
      <w:fldChar w:fldCharType="begin"/>
    </w:r>
    <w:r w:rsidR="00C41993">
      <w:instrText xml:space="preserve"> NUMPAGES  </w:instrText>
    </w:r>
    <w:r w:rsidR="00C41993">
      <w:fldChar w:fldCharType="separate"/>
    </w:r>
    <w:r w:rsidR="006C7CE1">
      <w:rPr>
        <w:noProof/>
      </w:rPr>
      <w:t>4</w:t>
    </w:r>
    <w:r w:rsidR="00C419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446A" w14:textId="57DDDC55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C41993">
      <w:rPr>
        <w:noProof/>
      </w:rPr>
      <w:t>1</w:t>
    </w:r>
    <w:r w:rsidR="00D64A4B" w:rsidRPr="004C5A41">
      <w:fldChar w:fldCharType="end"/>
    </w:r>
    <w:r w:rsidR="00D64A4B" w:rsidRPr="004C5A41">
      <w:t xml:space="preserve"> of </w:t>
    </w:r>
    <w:r w:rsidR="00C41993">
      <w:fldChar w:fldCharType="begin"/>
    </w:r>
    <w:r w:rsidR="00C41993">
      <w:instrText xml:space="preserve"> NUMPAGES  </w:instrText>
    </w:r>
    <w:r w:rsidR="00C41993">
      <w:fldChar w:fldCharType="separate"/>
    </w:r>
    <w:r w:rsidR="00C41993">
      <w:rPr>
        <w:noProof/>
      </w:rPr>
      <w:t>1</w:t>
    </w:r>
    <w:r w:rsidR="00C419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FE70" w14:textId="77777777" w:rsidR="00A11745" w:rsidRDefault="00A11745" w:rsidP="00C37A29">
      <w:pPr>
        <w:spacing w:after="0"/>
      </w:pPr>
      <w:r>
        <w:separator/>
      </w:r>
    </w:p>
  </w:footnote>
  <w:footnote w:type="continuationSeparator" w:id="0">
    <w:p w14:paraId="4EC0260B" w14:textId="77777777" w:rsidR="00A11745" w:rsidRDefault="00A11745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65DC" w14:textId="77777777" w:rsidR="00572B56" w:rsidRPr="005806FE" w:rsidRDefault="005806FE" w:rsidP="005806FE">
    <w:pPr>
      <w:pStyle w:val="Header"/>
    </w:pPr>
    <w:r w:rsidRPr="007740F3">
      <w:rPr>
        <w:noProof/>
        <w:lang w:eastAsia="en-AU"/>
      </w:rPr>
      <w:drawing>
        <wp:anchor distT="0" distB="90170" distL="114300" distR="114300" simplePos="0" relativeHeight="251663360" behindDoc="0" locked="1" layoutInCell="1" allowOverlap="1" wp14:anchorId="0DBB5C34" wp14:editId="67CCE113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1AFF" w14:textId="77777777" w:rsidR="00057BED" w:rsidRDefault="00057BED">
    <w:pPr>
      <w:pStyle w:val="Header"/>
    </w:pPr>
    <w:bookmarkStart w:id="3" w:name="_Hlk15893188"/>
    <w:bookmarkStart w:id="4" w:name="_Hlk15893189"/>
    <w:r w:rsidRPr="007740F3">
      <w:rPr>
        <w:noProof/>
        <w:lang w:eastAsia="en-AU"/>
      </w:rPr>
      <w:drawing>
        <wp:anchor distT="0" distB="90170" distL="114300" distR="114300" simplePos="0" relativeHeight="251661312" behindDoc="0" locked="1" layoutInCell="1" allowOverlap="1" wp14:anchorId="39E379DB" wp14:editId="66C6AC3C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1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0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E4025D4"/>
    <w:multiLevelType w:val="multilevel"/>
    <w:tmpl w:val="E9C6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1CD0"/>
    <w:multiLevelType w:val="multilevel"/>
    <w:tmpl w:val="868065E0"/>
    <w:numStyleLink w:val="Numbering"/>
  </w:abstractNum>
  <w:abstractNum w:abstractNumId="24" w15:restartNumberingAfterBreak="0">
    <w:nsid w:val="5FA339AA"/>
    <w:multiLevelType w:val="multilevel"/>
    <w:tmpl w:val="3D18187A"/>
    <w:numStyleLink w:val="Bullets"/>
  </w:abstractNum>
  <w:abstractNum w:abstractNumId="25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3D18187A"/>
    <w:numStyleLink w:val="Bullets"/>
  </w:abstractNum>
  <w:abstractNum w:abstractNumId="27" w15:restartNumberingAfterBreak="0">
    <w:nsid w:val="660D51AD"/>
    <w:multiLevelType w:val="multilevel"/>
    <w:tmpl w:val="868065E0"/>
    <w:numStyleLink w:val="Numbering"/>
  </w:abstractNum>
  <w:abstractNum w:abstractNumId="28" w15:restartNumberingAfterBreak="0">
    <w:nsid w:val="72672D8C"/>
    <w:multiLevelType w:val="multilevel"/>
    <w:tmpl w:val="3D18187A"/>
    <w:numStyleLink w:val="Bullets"/>
  </w:abstractNum>
  <w:abstractNum w:abstractNumId="29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27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4"/>
  </w:num>
  <w:num w:numId="25">
    <w:abstractNumId w:val="28"/>
  </w:num>
  <w:num w:numId="26">
    <w:abstractNumId w:val="17"/>
  </w:num>
  <w:num w:numId="27">
    <w:abstractNumId w:val="20"/>
  </w:num>
  <w:num w:numId="28">
    <w:abstractNumId w:val="16"/>
  </w:num>
  <w:num w:numId="29">
    <w:abstractNumId w:val="1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5"/>
    <w:rsid w:val="00005A9F"/>
    <w:rsid w:val="00043254"/>
    <w:rsid w:val="00043D79"/>
    <w:rsid w:val="00057BED"/>
    <w:rsid w:val="000724AE"/>
    <w:rsid w:val="000C0114"/>
    <w:rsid w:val="000C5EBA"/>
    <w:rsid w:val="001268BC"/>
    <w:rsid w:val="00137CEF"/>
    <w:rsid w:val="001A0D77"/>
    <w:rsid w:val="001E5AAA"/>
    <w:rsid w:val="001F13C1"/>
    <w:rsid w:val="001F446D"/>
    <w:rsid w:val="00227600"/>
    <w:rsid w:val="00246435"/>
    <w:rsid w:val="00246BCF"/>
    <w:rsid w:val="002847F3"/>
    <w:rsid w:val="00305171"/>
    <w:rsid w:val="0034680A"/>
    <w:rsid w:val="00352A9C"/>
    <w:rsid w:val="00363FF8"/>
    <w:rsid w:val="003748A9"/>
    <w:rsid w:val="003750CC"/>
    <w:rsid w:val="0037721D"/>
    <w:rsid w:val="003911BF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E28C6"/>
    <w:rsid w:val="004F138F"/>
    <w:rsid w:val="005141E8"/>
    <w:rsid w:val="00526280"/>
    <w:rsid w:val="00553413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64136"/>
    <w:rsid w:val="0069612F"/>
    <w:rsid w:val="006C4AF4"/>
    <w:rsid w:val="006C7CE1"/>
    <w:rsid w:val="006D3F2F"/>
    <w:rsid w:val="006D4A48"/>
    <w:rsid w:val="006E3536"/>
    <w:rsid w:val="006F57DE"/>
    <w:rsid w:val="00714129"/>
    <w:rsid w:val="00714488"/>
    <w:rsid w:val="00745728"/>
    <w:rsid w:val="00757621"/>
    <w:rsid w:val="007638DA"/>
    <w:rsid w:val="007740F3"/>
    <w:rsid w:val="00783142"/>
    <w:rsid w:val="00785F1D"/>
    <w:rsid w:val="007876B7"/>
    <w:rsid w:val="007A0363"/>
    <w:rsid w:val="007D0079"/>
    <w:rsid w:val="007E511B"/>
    <w:rsid w:val="0085439B"/>
    <w:rsid w:val="00867577"/>
    <w:rsid w:val="008732AE"/>
    <w:rsid w:val="00893FE1"/>
    <w:rsid w:val="008B4965"/>
    <w:rsid w:val="008D1ABD"/>
    <w:rsid w:val="008D214D"/>
    <w:rsid w:val="008D7C7F"/>
    <w:rsid w:val="00930551"/>
    <w:rsid w:val="00936068"/>
    <w:rsid w:val="00946FA0"/>
    <w:rsid w:val="009562A8"/>
    <w:rsid w:val="009615D4"/>
    <w:rsid w:val="00974677"/>
    <w:rsid w:val="009751D4"/>
    <w:rsid w:val="009A2F17"/>
    <w:rsid w:val="00A010E8"/>
    <w:rsid w:val="00A11745"/>
    <w:rsid w:val="00A13664"/>
    <w:rsid w:val="00A90151"/>
    <w:rsid w:val="00A9359B"/>
    <w:rsid w:val="00AD0B30"/>
    <w:rsid w:val="00AE22D8"/>
    <w:rsid w:val="00AE4DD8"/>
    <w:rsid w:val="00AE58BF"/>
    <w:rsid w:val="00AF0660"/>
    <w:rsid w:val="00B23603"/>
    <w:rsid w:val="00B3749D"/>
    <w:rsid w:val="00B616B3"/>
    <w:rsid w:val="00B65DAA"/>
    <w:rsid w:val="00B66B2F"/>
    <w:rsid w:val="00B72F98"/>
    <w:rsid w:val="00B87859"/>
    <w:rsid w:val="00B91D47"/>
    <w:rsid w:val="00BA7623"/>
    <w:rsid w:val="00BF15FB"/>
    <w:rsid w:val="00BF68C8"/>
    <w:rsid w:val="00C01E68"/>
    <w:rsid w:val="00C11924"/>
    <w:rsid w:val="00C20EDA"/>
    <w:rsid w:val="00C326F9"/>
    <w:rsid w:val="00C37A29"/>
    <w:rsid w:val="00C41993"/>
    <w:rsid w:val="00C55BA8"/>
    <w:rsid w:val="00C84415"/>
    <w:rsid w:val="00C93416"/>
    <w:rsid w:val="00C953A7"/>
    <w:rsid w:val="00CC6F02"/>
    <w:rsid w:val="00CD61EB"/>
    <w:rsid w:val="00CF02F0"/>
    <w:rsid w:val="00D43B64"/>
    <w:rsid w:val="00D60649"/>
    <w:rsid w:val="00D64A4B"/>
    <w:rsid w:val="00D83923"/>
    <w:rsid w:val="00D9419D"/>
    <w:rsid w:val="00DA608B"/>
    <w:rsid w:val="00DC0D60"/>
    <w:rsid w:val="00DF4E3E"/>
    <w:rsid w:val="00E32F93"/>
    <w:rsid w:val="00E5058D"/>
    <w:rsid w:val="00E54B2B"/>
    <w:rsid w:val="00E951B2"/>
    <w:rsid w:val="00EA19FA"/>
    <w:rsid w:val="00EC3DE7"/>
    <w:rsid w:val="00EC78BE"/>
    <w:rsid w:val="00EE2C81"/>
    <w:rsid w:val="00EE6F14"/>
    <w:rsid w:val="00F162D4"/>
    <w:rsid w:val="00F373E7"/>
    <w:rsid w:val="00F42CB8"/>
    <w:rsid w:val="00F4702C"/>
    <w:rsid w:val="00F505B8"/>
    <w:rsid w:val="00F661F7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325AF"/>
  <w15:chartTrackingRefBased/>
  <w15:docId w15:val="{F4EE6B82-A3A0-4E4D-AA15-D76A6AA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0"/>
    <w:pPr>
      <w:spacing w:after="140" w:line="240" w:lineRule="auto"/>
    </w:pPr>
    <w:rPr>
      <w:rFonts w:eastAsiaTheme="minorEastAsia"/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xmsonormal">
    <w:name w:val="x_msonormal"/>
    <w:basedOn w:val="Normal"/>
    <w:rsid w:val="00930551"/>
    <w:pPr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lang w:eastAsia="en-AU"/>
    </w:rPr>
  </w:style>
  <w:style w:type="paragraph" w:customStyle="1" w:styleId="xmsolistparagraph">
    <w:name w:val="x_msolistparagraph"/>
    <w:basedOn w:val="Normal"/>
    <w:rsid w:val="00930551"/>
    <w:pPr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lang w:eastAsia="en-AU"/>
    </w:rPr>
  </w:style>
  <w:style w:type="paragraph" w:customStyle="1" w:styleId="xxmsonormal">
    <w:name w:val="x_xmsonormal"/>
    <w:basedOn w:val="Normal"/>
    <w:rsid w:val="00F373E7"/>
    <w:pPr>
      <w:spacing w:after="0"/>
    </w:pPr>
    <w:rPr>
      <w:rFonts w:ascii="Times New Roman" w:eastAsiaTheme="minorHAnsi" w:hAnsi="Times New Roman" w:cs="Times New Roman"/>
      <w:color w:val="auto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373E7"/>
    <w:pPr>
      <w:spacing w:after="0"/>
    </w:pPr>
    <w:rPr>
      <w:rFonts w:ascii="Times New Roman" w:eastAsiaTheme="minorHAnsi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1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esearch%20Services\3.%20Research%20Higher%20Degrees\14.%20Operations\2020%20Projects\COVID-19%20Req\HDR%20Project%20Check-up%20-%20Early%20Candidat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CAE722A144F72BE72E077D73B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CC81-4C5A-44F9-BF00-7DFC6991B212}"/>
      </w:docPartPr>
      <w:docPartBody>
        <w:p w:rsidR="00C74395" w:rsidRDefault="00C74395">
          <w:pPr>
            <w:pStyle w:val="5DECAE722A144F72BE72E077D73B9535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5"/>
    <w:rsid w:val="00C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CAE722A144F72BE72E077D73B9535">
    <w:name w:val="5DECAE722A144F72BE72E077D73B9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F7083F5A9CA4B9E3EFC2CA3949C94" ma:contentTypeVersion="11" ma:contentTypeDescription="Create a new document." ma:contentTypeScope="" ma:versionID="6d9a3d9049c110a02e7fecd305398059">
  <xsd:schema xmlns:xsd="http://www.w3.org/2001/XMLSchema" xmlns:xs="http://www.w3.org/2001/XMLSchema" xmlns:p="http://schemas.microsoft.com/office/2006/metadata/properties" xmlns:ns2="8bd77b1c-2945-4d1e-b727-7a7ce31379d1" xmlns:ns3="ea693adf-4131-4a0e-b3db-030996a41076" targetNamespace="http://schemas.microsoft.com/office/2006/metadata/properties" ma:root="true" ma:fieldsID="e0452e8b0f0751a2c41a831719281408" ns2:_="" ns3:_="">
    <xsd:import namespace="8bd77b1c-2945-4d1e-b727-7a7ce31379d1"/>
    <xsd:import namespace="ea693adf-4131-4a0e-b3db-030996a41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7b1c-2945-4d1e-b727-7a7ce3137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3adf-4131-4a0e-b3db-030996a41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BDE1-EB6F-4EA1-BE65-EA089F0C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7b1c-2945-4d1e-b727-7a7ce31379d1"/>
    <ds:schemaRef ds:uri="ea693adf-4131-4a0e-b3db-030996a41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34B8B-A6F8-4C98-A067-0D381A49C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E991F-5DAC-4F43-BA12-E2574D59B4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a693adf-4131-4a0e-b3db-030996a41076"/>
    <ds:schemaRef ds:uri="http://schemas.microsoft.com/office/infopath/2007/PartnerControls"/>
    <ds:schemaRef ds:uri="8bd77b1c-2945-4d1e-b727-7a7ce31379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EB1578-7EF6-4534-932A-96C3F1EC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HDR Project Check-up - Early Candidature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Merrylees</dc:creator>
  <cp:keywords/>
  <dc:description/>
  <cp:lastModifiedBy>Rebekah Bailey</cp:lastModifiedBy>
  <cp:revision>2</cp:revision>
  <cp:lastPrinted>2019-08-05T01:02:00Z</cp:lastPrinted>
  <dcterms:created xsi:type="dcterms:W3CDTF">2020-05-05T04:25:00Z</dcterms:created>
  <dcterms:modified xsi:type="dcterms:W3CDTF">2020-05-05T04:25:00Z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0x010100E40F7083F5A9CA4B9E3EFC2CA3949C94</vt:lpwstr>
  </property>
  <property fmtid="{D5CDD505-2E9C-101B-9397-08002B2CF9AE}" pid="3" name="_dlc_DocIdItemGuid">
    <vt:lpwstr>1d6dc86e-adee-40e4-9bcd-36f9756b2755</vt:lpwstr>
  </property>
</Properties>
</file>