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DD52" w14:textId="36F107CF" w:rsidR="00711749" w:rsidRPr="00D2230F" w:rsidRDefault="00C01245" w:rsidP="000B1730">
      <w:pPr>
        <w:pStyle w:val="Dat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7668624"/>
          <w:placeholder>
            <w:docPart w:val="B06680E4C69B4833B483F9044B1C6A09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1306BF" w:rsidRPr="00D2230F">
            <w:rPr>
              <w:rFonts w:ascii="Arial" w:hAnsi="Arial" w:cs="Arial"/>
              <w:highlight w:val="lightGray"/>
            </w:rPr>
            <w:t>[Click to select a date]</w:t>
          </w:r>
        </w:sdtContent>
      </w:sdt>
      <w:r w:rsidR="001306BF" w:rsidRPr="00D2230F">
        <w:rPr>
          <w:rFonts w:ascii="Arial" w:hAnsi="Arial" w:cs="Arial"/>
        </w:rPr>
        <w:t xml:space="preserve">  </w:t>
      </w:r>
    </w:p>
    <w:p w14:paraId="7A103FC4" w14:textId="08CEC0F4" w:rsidR="00D2230F" w:rsidRPr="00D2230F" w:rsidRDefault="00B62DA8" w:rsidP="00D2230F">
      <w:pPr>
        <w:adjustRightInd w:val="0"/>
        <w:spacing w:after="12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Administering </w:t>
      </w:r>
      <w:r w:rsidR="00D2230F" w:rsidRPr="00D2230F">
        <w:rPr>
          <w:rFonts w:ascii="Arial" w:hAnsi="Arial" w:cs="Arial"/>
          <w:b/>
          <w:bCs/>
          <w:color w:val="auto"/>
        </w:rPr>
        <w:t>Organisation</w:t>
      </w:r>
      <w:r>
        <w:rPr>
          <w:rFonts w:ascii="Arial" w:hAnsi="Arial" w:cs="Arial"/>
          <w:b/>
          <w:bCs/>
          <w:color w:val="auto"/>
        </w:rPr>
        <w:t xml:space="preserve"> Letter</w:t>
      </w:r>
      <w:r w:rsidR="00D2230F" w:rsidRPr="00D2230F">
        <w:rPr>
          <w:rFonts w:ascii="Arial" w:hAnsi="Arial" w:cs="Arial"/>
          <w:b/>
          <w:bCs/>
          <w:color w:val="auto"/>
        </w:rPr>
        <w:t xml:space="preserve"> of </w:t>
      </w:r>
      <w:r>
        <w:rPr>
          <w:rFonts w:ascii="Arial" w:hAnsi="Arial" w:cs="Arial"/>
          <w:b/>
          <w:bCs/>
          <w:color w:val="auto"/>
        </w:rPr>
        <w:t>S</w:t>
      </w:r>
      <w:r w:rsidR="00D2230F" w:rsidRPr="00D2230F">
        <w:rPr>
          <w:rFonts w:ascii="Arial" w:hAnsi="Arial" w:cs="Arial"/>
          <w:b/>
          <w:bCs/>
          <w:color w:val="auto"/>
        </w:rPr>
        <w:t xml:space="preserve">upport for Dr </w:t>
      </w:r>
      <w:r w:rsidR="00D2230F" w:rsidRPr="00D2230F">
        <w:rPr>
          <w:rFonts w:ascii="Arial" w:hAnsi="Arial" w:cs="Arial"/>
          <w:b/>
          <w:bCs/>
          <w:color w:val="FF0000"/>
        </w:rPr>
        <w:t>or</w:t>
      </w:r>
      <w:r w:rsidR="00D2230F" w:rsidRPr="00D2230F">
        <w:rPr>
          <w:rFonts w:ascii="Arial" w:hAnsi="Arial" w:cs="Arial"/>
          <w:b/>
          <w:bCs/>
          <w:color w:val="auto"/>
        </w:rPr>
        <w:t xml:space="preserve"> A/Prof </w:t>
      </w:r>
      <w:r w:rsidR="00D2230F" w:rsidRPr="00D2230F">
        <w:rPr>
          <w:rFonts w:ascii="Arial" w:hAnsi="Arial" w:cs="Arial"/>
          <w:b/>
          <w:bCs/>
          <w:color w:val="auto"/>
          <w:highlight w:val="yellow"/>
        </w:rPr>
        <w:t>[INSERT NAME]</w:t>
      </w:r>
    </w:p>
    <w:p w14:paraId="5C6B4148" w14:textId="1D00F15B" w:rsidR="00D2230F" w:rsidRPr="00D2230F" w:rsidRDefault="00D2230F" w:rsidP="00D2230F">
      <w:pPr>
        <w:adjustRightInd w:val="0"/>
        <w:spacing w:after="120"/>
        <w:jc w:val="center"/>
        <w:rPr>
          <w:rFonts w:ascii="Arial" w:hAnsi="Arial" w:cs="Arial"/>
          <w:i/>
          <w:iCs/>
          <w:color w:val="FF0000"/>
        </w:rPr>
      </w:pPr>
      <w:r w:rsidRPr="00D2230F">
        <w:rPr>
          <w:rFonts w:ascii="Arial" w:hAnsi="Arial" w:cs="Arial"/>
          <w:i/>
          <w:iCs/>
          <w:color w:val="FF0000"/>
        </w:rPr>
        <w:t>DELETE RED TEXT: Please refer to the FT2</w:t>
      </w:r>
      <w:r w:rsidR="008D5F8A">
        <w:rPr>
          <w:rFonts w:ascii="Arial" w:hAnsi="Arial" w:cs="Arial"/>
          <w:i/>
          <w:iCs/>
          <w:color w:val="FF0000"/>
        </w:rPr>
        <w:t>4</w:t>
      </w:r>
      <w:r w:rsidRPr="00D2230F">
        <w:rPr>
          <w:rFonts w:ascii="Arial" w:hAnsi="Arial" w:cs="Arial"/>
          <w:i/>
          <w:iCs/>
          <w:color w:val="FF0000"/>
        </w:rPr>
        <w:t xml:space="preserve"> Instructions to Applicants</w:t>
      </w:r>
      <w:r w:rsidR="00CD4A69">
        <w:rPr>
          <w:rFonts w:ascii="Arial" w:hAnsi="Arial" w:cs="Arial"/>
          <w:i/>
          <w:iCs/>
          <w:color w:val="FF0000"/>
        </w:rPr>
        <w:t>, Section C2</w:t>
      </w:r>
      <w:r w:rsidRPr="00D2230F">
        <w:rPr>
          <w:rFonts w:ascii="Arial" w:hAnsi="Arial" w:cs="Arial"/>
          <w:i/>
          <w:iCs/>
          <w:color w:val="FF0000"/>
        </w:rPr>
        <w:t xml:space="preserve"> when drafting your Statement.</w:t>
      </w:r>
      <w:r w:rsidR="008B07B3">
        <w:rPr>
          <w:rFonts w:ascii="Arial" w:hAnsi="Arial" w:cs="Arial"/>
          <w:i/>
          <w:iCs/>
          <w:color w:val="FF0000"/>
        </w:rPr>
        <w:t xml:space="preserve"> Maximum 2 pages.</w:t>
      </w:r>
    </w:p>
    <w:p w14:paraId="338A442C" w14:textId="77777777" w:rsidR="00D2230F" w:rsidRPr="00D2230F" w:rsidRDefault="00D2230F" w:rsidP="00D2230F">
      <w:pPr>
        <w:adjustRightInd w:val="0"/>
        <w:spacing w:after="120"/>
        <w:jc w:val="both"/>
        <w:rPr>
          <w:rFonts w:ascii="Arial" w:hAnsi="Arial" w:cs="Arial"/>
          <w:color w:val="auto"/>
        </w:rPr>
      </w:pPr>
      <w:r w:rsidRPr="00D2230F">
        <w:rPr>
          <w:rFonts w:ascii="Arial" w:hAnsi="Arial" w:cs="Arial"/>
          <w:color w:val="auto"/>
          <w:lang w:eastAsia="en-AU"/>
        </w:rPr>
        <w:t xml:space="preserve">Federation University </w:t>
      </w:r>
      <w:r w:rsidRPr="00D2230F">
        <w:rPr>
          <w:rFonts w:ascii="Arial" w:hAnsi="Arial" w:cs="Arial"/>
          <w:color w:val="auto"/>
        </w:rPr>
        <w:t xml:space="preserve">Australia strongly supports Dr/A/Prof </w:t>
      </w:r>
      <w:r w:rsidRPr="00D2230F">
        <w:rPr>
          <w:rFonts w:ascii="Arial" w:hAnsi="Arial" w:cs="Arial"/>
          <w:color w:val="auto"/>
          <w:highlight w:val="yellow"/>
        </w:rPr>
        <w:t xml:space="preserve">[INSERT </w:t>
      </w:r>
      <w:proofErr w:type="gramStart"/>
      <w:r w:rsidRPr="00D2230F">
        <w:rPr>
          <w:rFonts w:ascii="Arial" w:hAnsi="Arial" w:cs="Arial"/>
          <w:color w:val="auto"/>
          <w:highlight w:val="yellow"/>
        </w:rPr>
        <w:t>NAME]‘</w:t>
      </w:r>
      <w:proofErr w:type="gramEnd"/>
      <w:r w:rsidRPr="00D2230F">
        <w:rPr>
          <w:rFonts w:ascii="Arial" w:hAnsi="Arial" w:cs="Arial"/>
          <w:color w:val="auto"/>
        </w:rPr>
        <w:t xml:space="preserve">s Future Fellowship application titled </w:t>
      </w:r>
      <w:r w:rsidRPr="00D2230F">
        <w:rPr>
          <w:rFonts w:ascii="Arial" w:hAnsi="Arial" w:cs="Arial"/>
          <w:b/>
          <w:bCs/>
          <w:color w:val="auto"/>
          <w:highlight w:val="yellow"/>
        </w:rPr>
        <w:t>‘</w:t>
      </w:r>
      <w:r w:rsidRPr="00D2230F">
        <w:rPr>
          <w:rFonts w:ascii="Arial" w:hAnsi="Arial" w:cs="Arial"/>
          <w:b/>
          <w:bCs/>
          <w:i/>
          <w:iCs/>
          <w:color w:val="auto"/>
          <w:highlight w:val="yellow"/>
        </w:rPr>
        <w:t>[INSERT TITLE]</w:t>
      </w:r>
      <w:r w:rsidRPr="00D2230F">
        <w:rPr>
          <w:rFonts w:ascii="Arial" w:hAnsi="Arial" w:cs="Arial"/>
          <w:b/>
          <w:bCs/>
          <w:color w:val="auto"/>
        </w:rPr>
        <w:t>’</w:t>
      </w:r>
      <w:r w:rsidRPr="00D2230F">
        <w:rPr>
          <w:rFonts w:ascii="Arial" w:hAnsi="Arial" w:cs="Arial"/>
          <w:color w:val="auto"/>
        </w:rPr>
        <w:t xml:space="preserve"> which is closely aligned to </w:t>
      </w:r>
      <w:r w:rsidRPr="00D2230F">
        <w:rPr>
          <w:rFonts w:ascii="Arial" w:hAnsi="Arial" w:cs="Arial"/>
          <w:color w:val="auto"/>
          <w:lang w:eastAsia="en-AU"/>
        </w:rPr>
        <w:t xml:space="preserve">the key Research Priority Area of the University, </w:t>
      </w:r>
      <w:r w:rsidRPr="00D2230F">
        <w:rPr>
          <w:rFonts w:ascii="Arial" w:hAnsi="Arial" w:cs="Arial"/>
          <w:color w:val="auto"/>
          <w:highlight w:val="yellow"/>
          <w:lang w:eastAsia="en-AU"/>
        </w:rPr>
        <w:t>[INSERT RPA].</w:t>
      </w:r>
      <w:r w:rsidRPr="00D2230F">
        <w:rPr>
          <w:rFonts w:ascii="Arial" w:hAnsi="Arial" w:cs="Arial"/>
          <w:color w:val="auto"/>
        </w:rPr>
        <w:t xml:space="preserve"> </w:t>
      </w:r>
    </w:p>
    <w:p w14:paraId="5A661497" w14:textId="77777777" w:rsidR="00D2230F" w:rsidRPr="00D2230F" w:rsidRDefault="00D2230F" w:rsidP="00D2230F">
      <w:pPr>
        <w:autoSpaceDE w:val="0"/>
        <w:autoSpaceDN w:val="0"/>
        <w:adjustRightInd w:val="0"/>
        <w:spacing w:after="0"/>
        <w:rPr>
          <w:rFonts w:ascii="Arial" w:hAnsi="Arial" w:cs="Arial"/>
          <w:color w:val="auto"/>
        </w:rPr>
      </w:pPr>
      <w:r w:rsidRPr="00D2230F">
        <w:rPr>
          <w:rFonts w:ascii="Arial" w:hAnsi="Arial" w:cs="Arial"/>
          <w:color w:val="auto"/>
        </w:rPr>
        <w:t xml:space="preserve">Federation University Australia wishes to continue and increase its recognition globally for the quality and impact of its research </w:t>
      </w:r>
      <w:r w:rsidRPr="00D2230F">
        <w:rPr>
          <w:rFonts w:ascii="Arial" w:hAnsi="Arial" w:cs="Arial"/>
          <w:color w:val="auto"/>
          <w:lang w:eastAsia="en-AU"/>
        </w:rPr>
        <w:t>and</w:t>
      </w:r>
      <w:r w:rsidRPr="00D2230F">
        <w:rPr>
          <w:rFonts w:ascii="Arial" w:hAnsi="Arial" w:cs="Arial"/>
          <w:color w:val="auto"/>
        </w:rPr>
        <w:t xml:space="preserve"> recognises the importance of supporting</w:t>
      </w:r>
      <w:r w:rsidRPr="00D2230F">
        <w:rPr>
          <w:rFonts w:ascii="Arial" w:hAnsi="Arial" w:cs="Arial"/>
          <w:color w:val="auto"/>
          <w:highlight w:val="yellow"/>
        </w:rPr>
        <w:t>….</w:t>
      </w:r>
      <w:r w:rsidRPr="00D2230F">
        <w:rPr>
          <w:rFonts w:ascii="Arial" w:hAnsi="Arial" w:cs="Arial"/>
          <w:color w:val="auto"/>
        </w:rPr>
        <w:t xml:space="preserve"> </w:t>
      </w:r>
      <w:r w:rsidRPr="00D2230F">
        <w:rPr>
          <w:rFonts w:ascii="Arial" w:hAnsi="Arial" w:cs="Arial"/>
          <w:color w:val="auto"/>
          <w:highlight w:val="yellow"/>
        </w:rPr>
        <w:t>[insert relevant text/reword appropriately.  Details of your research discipline and/or track record may be included here]</w:t>
      </w:r>
    </w:p>
    <w:p w14:paraId="1930BF12" w14:textId="77777777" w:rsidR="00D2230F" w:rsidRPr="00D2230F" w:rsidRDefault="00D2230F" w:rsidP="00D2230F">
      <w:pPr>
        <w:adjustRightInd w:val="0"/>
        <w:spacing w:after="120"/>
        <w:jc w:val="both"/>
        <w:rPr>
          <w:rFonts w:ascii="Arial" w:hAnsi="Arial" w:cs="Arial"/>
          <w:b/>
          <w:color w:val="auto"/>
        </w:rPr>
      </w:pPr>
    </w:p>
    <w:p w14:paraId="7E1EE3B0" w14:textId="77777777" w:rsidR="00D2230F" w:rsidRPr="00D2230F" w:rsidRDefault="00D2230F" w:rsidP="00D2230F">
      <w:pPr>
        <w:adjustRightInd w:val="0"/>
        <w:spacing w:after="120"/>
        <w:jc w:val="both"/>
        <w:rPr>
          <w:rFonts w:ascii="Arial" w:hAnsi="Arial" w:cs="Arial"/>
          <w:b/>
          <w:color w:val="auto"/>
        </w:rPr>
      </w:pPr>
      <w:r w:rsidRPr="00D2230F">
        <w:rPr>
          <w:rFonts w:ascii="Arial" w:hAnsi="Arial" w:cs="Arial"/>
          <w:b/>
          <w:color w:val="auto"/>
        </w:rPr>
        <w:t>Alignment with Core or Emerging Research Strengths</w:t>
      </w:r>
    </w:p>
    <w:p w14:paraId="0211C217" w14:textId="3387E6B7" w:rsidR="00D2230F" w:rsidRPr="00D2230F" w:rsidRDefault="00D2230F" w:rsidP="00D2230F">
      <w:pPr>
        <w:spacing w:after="120"/>
        <w:jc w:val="both"/>
        <w:rPr>
          <w:rFonts w:ascii="Arial" w:hAnsi="Arial" w:cs="Arial"/>
          <w:color w:val="auto"/>
          <w:lang w:eastAsia="en-AU"/>
        </w:rPr>
      </w:pPr>
      <w:r w:rsidRPr="00D2230F">
        <w:rPr>
          <w:rFonts w:ascii="Arial" w:hAnsi="Arial" w:cs="Arial"/>
          <w:color w:val="auto"/>
          <w:lang w:eastAsia="en-AU"/>
        </w:rPr>
        <w:t xml:space="preserve">Dr/A/Prof </w:t>
      </w:r>
      <w:r w:rsidRPr="00D2230F">
        <w:rPr>
          <w:rFonts w:ascii="Arial" w:hAnsi="Arial" w:cs="Arial"/>
          <w:color w:val="auto"/>
          <w:highlight w:val="yellow"/>
          <w:lang w:eastAsia="en-AU"/>
        </w:rPr>
        <w:t>[INSERT NAME]</w:t>
      </w:r>
      <w:r w:rsidRPr="00D2230F">
        <w:rPr>
          <w:rFonts w:ascii="Arial" w:hAnsi="Arial" w:cs="Arial"/>
          <w:color w:val="auto"/>
          <w:lang w:eastAsia="en-AU"/>
        </w:rPr>
        <w:t xml:space="preserve">’s research will be conducted within the </w:t>
      </w:r>
      <w:r w:rsidRPr="00C01245">
        <w:rPr>
          <w:rFonts w:ascii="Arial" w:hAnsi="Arial" w:cs="Arial"/>
          <w:color w:val="auto"/>
          <w:highlight w:val="yellow"/>
          <w:lang w:eastAsia="en-AU"/>
        </w:rPr>
        <w:t>[</w:t>
      </w:r>
      <w:r w:rsidR="006D2072" w:rsidRPr="00C01245">
        <w:rPr>
          <w:rFonts w:ascii="Arial" w:hAnsi="Arial" w:cs="Arial"/>
          <w:color w:val="auto"/>
          <w:highlight w:val="yellow"/>
          <w:lang w:eastAsia="en-AU"/>
        </w:rPr>
        <w:t>Centre</w:t>
      </w:r>
      <w:r w:rsidRPr="00C01245">
        <w:rPr>
          <w:rFonts w:ascii="Arial" w:hAnsi="Arial" w:cs="Arial"/>
          <w:color w:val="auto"/>
          <w:highlight w:val="yellow"/>
          <w:lang w:eastAsia="en-AU"/>
        </w:rPr>
        <w:t xml:space="preserve"> </w:t>
      </w:r>
      <w:proofErr w:type="gramStart"/>
      <w:r w:rsidRPr="00C01245">
        <w:rPr>
          <w:rFonts w:ascii="Arial" w:hAnsi="Arial" w:cs="Arial"/>
          <w:color w:val="auto"/>
          <w:highlight w:val="yellow"/>
          <w:lang w:eastAsia="en-AU"/>
        </w:rPr>
        <w:t>name]</w:t>
      </w:r>
      <w:r w:rsidRPr="00D2230F">
        <w:rPr>
          <w:rFonts w:ascii="Arial" w:hAnsi="Arial" w:cs="Arial"/>
          <w:color w:val="auto"/>
          <w:lang w:eastAsia="en-AU"/>
        </w:rPr>
        <w:t>…</w:t>
      </w:r>
      <w:proofErr w:type="gramEnd"/>
    </w:p>
    <w:p w14:paraId="7E4F963D" w14:textId="553C6272" w:rsidR="00D2230F" w:rsidRPr="00D2230F" w:rsidRDefault="00D2230F" w:rsidP="00D2230F">
      <w:pPr>
        <w:spacing w:after="120"/>
        <w:jc w:val="both"/>
        <w:rPr>
          <w:rFonts w:ascii="Arial" w:hAnsi="Arial" w:cs="Arial"/>
          <w:i/>
          <w:iCs/>
          <w:color w:val="FF0000"/>
        </w:rPr>
      </w:pPr>
      <w:r w:rsidRPr="00D2230F">
        <w:rPr>
          <w:rFonts w:ascii="Arial" w:hAnsi="Arial" w:cs="Arial"/>
          <w:i/>
          <w:iCs/>
          <w:color w:val="FF0000"/>
          <w:lang w:eastAsia="en-AU"/>
        </w:rPr>
        <w:t>This section should include details of the</w:t>
      </w:r>
      <w:r w:rsidR="00601808">
        <w:rPr>
          <w:rFonts w:ascii="Arial" w:hAnsi="Arial" w:cs="Arial"/>
          <w:i/>
          <w:iCs/>
          <w:color w:val="FF0000"/>
          <w:lang w:eastAsia="en-AU"/>
        </w:rPr>
        <w:t xml:space="preserve"> centre’s</w:t>
      </w:r>
      <w:r w:rsidRPr="00D2230F">
        <w:rPr>
          <w:rFonts w:ascii="Arial" w:hAnsi="Arial" w:cs="Arial"/>
          <w:i/>
          <w:iCs/>
          <w:color w:val="FF0000"/>
          <w:lang w:eastAsia="en-AU"/>
        </w:rPr>
        <w:t>/</w:t>
      </w:r>
      <w:r w:rsidR="005575B0">
        <w:rPr>
          <w:rFonts w:ascii="Arial" w:hAnsi="Arial" w:cs="Arial"/>
          <w:i/>
          <w:iCs/>
          <w:color w:val="FF0000"/>
          <w:lang w:eastAsia="en-AU"/>
        </w:rPr>
        <w:t>institute</w:t>
      </w:r>
      <w:r w:rsidRPr="00D2230F">
        <w:rPr>
          <w:rFonts w:ascii="Arial" w:hAnsi="Arial" w:cs="Arial"/>
          <w:i/>
          <w:iCs/>
          <w:color w:val="FF0000"/>
          <w:lang w:eastAsia="en-AU"/>
        </w:rPr>
        <w:t xml:space="preserve">’s research environment and </w:t>
      </w:r>
      <w:proofErr w:type="gramStart"/>
      <w:r w:rsidRPr="00D2230F">
        <w:rPr>
          <w:rFonts w:ascii="Arial" w:hAnsi="Arial" w:cs="Arial"/>
          <w:i/>
          <w:iCs/>
          <w:color w:val="FF0000"/>
          <w:lang w:eastAsia="en-AU"/>
        </w:rPr>
        <w:t>strengths, and</w:t>
      </w:r>
      <w:proofErr w:type="gramEnd"/>
      <w:r w:rsidRPr="00D2230F">
        <w:rPr>
          <w:rFonts w:ascii="Arial" w:hAnsi="Arial" w:cs="Arial"/>
          <w:i/>
          <w:iCs/>
          <w:color w:val="FF0000"/>
          <w:lang w:eastAsia="en-AU"/>
        </w:rPr>
        <w:t xml:space="preserve"> must align with the Core or Emerging Research Strengths of the organisation.  You may name senior researchers here within the </w:t>
      </w:r>
      <w:r w:rsidR="005575B0">
        <w:rPr>
          <w:rFonts w:ascii="Arial" w:hAnsi="Arial" w:cs="Arial"/>
          <w:i/>
          <w:iCs/>
          <w:color w:val="FF0000"/>
          <w:lang w:eastAsia="en-AU"/>
        </w:rPr>
        <w:t>centre/institute</w:t>
      </w:r>
      <w:r w:rsidRPr="00D2230F">
        <w:rPr>
          <w:rFonts w:ascii="Arial" w:hAnsi="Arial" w:cs="Arial"/>
          <w:i/>
          <w:iCs/>
          <w:color w:val="FF0000"/>
          <w:lang w:eastAsia="en-AU"/>
        </w:rPr>
        <w:t xml:space="preserve"> who will support your project.</w:t>
      </w:r>
    </w:p>
    <w:p w14:paraId="4E4732EE" w14:textId="77777777" w:rsidR="009524C8" w:rsidRPr="00D2230F" w:rsidRDefault="009524C8" w:rsidP="009524C8">
      <w:pPr>
        <w:adjustRightInd w:val="0"/>
        <w:spacing w:after="120"/>
        <w:jc w:val="both"/>
        <w:rPr>
          <w:rFonts w:ascii="Arial" w:hAnsi="Arial" w:cs="Arial"/>
          <w:b/>
          <w:color w:val="auto"/>
        </w:rPr>
      </w:pPr>
      <w:r w:rsidRPr="00D2230F">
        <w:rPr>
          <w:rFonts w:ascii="Arial" w:hAnsi="Arial" w:cs="Arial"/>
          <w:b/>
          <w:color w:val="auto"/>
        </w:rPr>
        <w:t xml:space="preserve">Level of resources to be provided to the </w:t>
      </w:r>
      <w:proofErr w:type="gramStart"/>
      <w:r w:rsidRPr="00D2230F">
        <w:rPr>
          <w:rFonts w:ascii="Arial" w:hAnsi="Arial" w:cs="Arial"/>
          <w:b/>
          <w:color w:val="auto"/>
        </w:rPr>
        <w:t>Candidate</w:t>
      </w:r>
      <w:proofErr w:type="gramEnd"/>
    </w:p>
    <w:p w14:paraId="4D90FD03" w14:textId="0ADE1D7B" w:rsidR="009524C8" w:rsidRDefault="009524C8" w:rsidP="009524C8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i/>
          <w:iCs/>
          <w:color w:val="FF0000"/>
          <w:lang w:eastAsia="en-AU"/>
        </w:rPr>
      </w:pPr>
      <w:r w:rsidRPr="007B7D0F">
        <w:rPr>
          <w:rFonts w:ascii="Arial" w:hAnsi="Arial" w:cs="Arial"/>
          <w:i/>
          <w:iCs/>
          <w:color w:val="FF0000"/>
          <w:lang w:eastAsia="en-AU"/>
        </w:rPr>
        <w:t>Describe the level of resources.  Include details of cash and in-kind support being provided by Federation University, The Centre and/or Institute</w:t>
      </w:r>
      <w:r w:rsidR="007B7D0F">
        <w:rPr>
          <w:rFonts w:ascii="Arial" w:hAnsi="Arial" w:cs="Arial"/>
          <w:i/>
          <w:iCs/>
          <w:color w:val="FF0000"/>
          <w:lang w:eastAsia="en-AU"/>
        </w:rPr>
        <w:t>.</w:t>
      </w:r>
    </w:p>
    <w:p w14:paraId="49FC2475" w14:textId="77777777" w:rsidR="007B7D0F" w:rsidRPr="00D2230F" w:rsidRDefault="007B7D0F" w:rsidP="007B7D0F">
      <w:pPr>
        <w:adjustRightInd w:val="0"/>
        <w:spacing w:after="12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Plans for the Candidate after the Fellowship</w:t>
      </w:r>
    </w:p>
    <w:p w14:paraId="55B2DE04" w14:textId="100C0B1B" w:rsidR="007B7D0F" w:rsidRPr="007B7D0F" w:rsidRDefault="007B7D0F" w:rsidP="007B7D0F">
      <w:pPr>
        <w:adjustRightInd w:val="0"/>
        <w:spacing w:after="120"/>
        <w:jc w:val="both"/>
        <w:rPr>
          <w:rFonts w:ascii="Arial" w:hAnsi="Arial" w:cs="Arial"/>
          <w:i/>
          <w:iCs/>
          <w:color w:val="FF0000"/>
          <w:lang w:eastAsia="en-AU"/>
        </w:rPr>
      </w:pPr>
      <w:r w:rsidRPr="007B7D0F">
        <w:rPr>
          <w:rFonts w:ascii="Arial" w:hAnsi="Arial" w:cs="Arial"/>
          <w:i/>
          <w:iCs/>
          <w:color w:val="FF0000"/>
          <w:lang w:eastAsia="en-AU"/>
        </w:rPr>
        <w:t>Outline plans to retain the successful Future Fellow in a continuing position, subject to appropriate performance during the Fellowship</w:t>
      </w:r>
      <w:r>
        <w:rPr>
          <w:rFonts w:ascii="Arial" w:hAnsi="Arial" w:cs="Arial"/>
          <w:i/>
          <w:iCs/>
          <w:color w:val="FF0000"/>
          <w:lang w:eastAsia="en-AU"/>
        </w:rPr>
        <w:t>.</w:t>
      </w:r>
    </w:p>
    <w:p w14:paraId="4E43909B" w14:textId="6FA2A496" w:rsidR="00D2230F" w:rsidRPr="00D2230F" w:rsidRDefault="00D2230F" w:rsidP="00D2230F">
      <w:pPr>
        <w:spacing w:after="120"/>
        <w:jc w:val="both"/>
        <w:rPr>
          <w:rFonts w:ascii="Arial" w:hAnsi="Arial" w:cs="Arial"/>
          <w:b/>
          <w:color w:val="auto"/>
        </w:rPr>
      </w:pPr>
      <w:r w:rsidRPr="00D2230F">
        <w:rPr>
          <w:rFonts w:ascii="Arial" w:hAnsi="Arial" w:cs="Arial"/>
          <w:b/>
          <w:color w:val="auto"/>
        </w:rPr>
        <w:t>How the Candidate’s current salary</w:t>
      </w:r>
      <w:r w:rsidR="00672114">
        <w:rPr>
          <w:rFonts w:ascii="Arial" w:hAnsi="Arial" w:cs="Arial"/>
          <w:b/>
          <w:color w:val="auto"/>
        </w:rPr>
        <w:t xml:space="preserve"> </w:t>
      </w:r>
      <w:r w:rsidRPr="00D2230F">
        <w:rPr>
          <w:rFonts w:ascii="Arial" w:hAnsi="Arial" w:cs="Arial"/>
          <w:b/>
          <w:color w:val="auto"/>
        </w:rPr>
        <w:t xml:space="preserve">will be </w:t>
      </w:r>
      <w:proofErr w:type="gramStart"/>
      <w:r w:rsidRPr="00D2230F">
        <w:rPr>
          <w:rFonts w:ascii="Arial" w:hAnsi="Arial" w:cs="Arial"/>
          <w:b/>
          <w:color w:val="auto"/>
        </w:rPr>
        <w:t>used</w:t>
      </w:r>
      <w:proofErr w:type="gramEnd"/>
    </w:p>
    <w:p w14:paraId="110F7130" w14:textId="67E8B837" w:rsidR="00D2230F" w:rsidRPr="007B7D0F" w:rsidRDefault="000C3314" w:rsidP="00D2230F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i/>
          <w:iCs/>
          <w:color w:val="FF0000"/>
          <w:lang w:eastAsia="en-AU"/>
        </w:rPr>
      </w:pPr>
      <w:r w:rsidRPr="007B7D0F">
        <w:rPr>
          <w:rFonts w:ascii="Arial" w:hAnsi="Arial" w:cs="Arial"/>
          <w:i/>
          <w:iCs/>
          <w:color w:val="FF0000"/>
          <w:lang w:eastAsia="en-AU"/>
        </w:rPr>
        <w:t>D</w:t>
      </w:r>
      <w:r w:rsidRPr="007B7D0F">
        <w:rPr>
          <w:rFonts w:ascii="Arial" w:hAnsi="Arial" w:cs="Arial"/>
          <w:i/>
          <w:iCs/>
          <w:color w:val="FF0000"/>
          <w:lang w:eastAsia="en-AU"/>
        </w:rPr>
        <w:t xml:space="preserve">escribe how </w:t>
      </w:r>
      <w:r w:rsidRPr="007B7D0F">
        <w:rPr>
          <w:rFonts w:ascii="Arial" w:hAnsi="Arial" w:cs="Arial"/>
          <w:i/>
          <w:iCs/>
          <w:color w:val="FF0000"/>
          <w:lang w:eastAsia="en-AU"/>
        </w:rPr>
        <w:t>your current</w:t>
      </w:r>
      <w:r w:rsidRPr="007B7D0F">
        <w:rPr>
          <w:rFonts w:ascii="Arial" w:hAnsi="Arial" w:cs="Arial"/>
          <w:i/>
          <w:iCs/>
          <w:color w:val="FF0000"/>
          <w:lang w:eastAsia="en-AU"/>
        </w:rPr>
        <w:t xml:space="preserve"> salary will be used </w:t>
      </w:r>
      <w:r w:rsidR="00920A21" w:rsidRPr="007B7D0F">
        <w:rPr>
          <w:rFonts w:ascii="Arial" w:hAnsi="Arial" w:cs="Arial"/>
          <w:i/>
          <w:iCs/>
          <w:color w:val="FF0000"/>
          <w:lang w:eastAsia="en-AU"/>
        </w:rPr>
        <w:t>(</w:t>
      </w:r>
      <w:r w:rsidRPr="007B7D0F">
        <w:rPr>
          <w:rFonts w:ascii="Arial" w:hAnsi="Arial" w:cs="Arial"/>
          <w:i/>
          <w:iCs/>
          <w:color w:val="FF0000"/>
          <w:lang w:eastAsia="en-AU"/>
        </w:rPr>
        <w:t xml:space="preserve">where </w:t>
      </w:r>
      <w:r w:rsidR="00920A21" w:rsidRPr="007B7D0F">
        <w:rPr>
          <w:rFonts w:ascii="Arial" w:hAnsi="Arial" w:cs="Arial"/>
          <w:i/>
          <w:iCs/>
          <w:color w:val="FF0000"/>
          <w:lang w:eastAsia="en-AU"/>
        </w:rPr>
        <w:t>you are an</w:t>
      </w:r>
      <w:r w:rsidRPr="007B7D0F">
        <w:rPr>
          <w:rFonts w:ascii="Arial" w:hAnsi="Arial" w:cs="Arial"/>
          <w:i/>
          <w:iCs/>
          <w:color w:val="FF0000"/>
          <w:lang w:eastAsia="en-AU"/>
        </w:rPr>
        <w:t xml:space="preserve"> existing employee</w:t>
      </w:r>
    </w:p>
    <w:p w14:paraId="39EC830D" w14:textId="68BBD63F" w:rsidR="00AB40AB" w:rsidRDefault="00AB40AB" w:rsidP="00D2230F">
      <w:pPr>
        <w:adjustRightInd w:val="0"/>
        <w:spacing w:after="12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How the 0.2FTE allocated to </w:t>
      </w:r>
      <w:r w:rsidR="00360D0E">
        <w:rPr>
          <w:rFonts w:ascii="Arial" w:hAnsi="Arial" w:cs="Arial"/>
          <w:b/>
          <w:color w:val="auto"/>
        </w:rPr>
        <w:t>the admin. org will be used</w:t>
      </w:r>
    </w:p>
    <w:p w14:paraId="612DFFFB" w14:textId="357458C2" w:rsidR="00AB40AB" w:rsidRPr="007B7D0F" w:rsidRDefault="00AB40AB" w:rsidP="00D2230F">
      <w:pPr>
        <w:adjustRightInd w:val="0"/>
        <w:spacing w:after="120"/>
        <w:jc w:val="both"/>
        <w:rPr>
          <w:rFonts w:ascii="Arial" w:hAnsi="Arial" w:cs="Arial"/>
          <w:i/>
          <w:iCs/>
          <w:color w:val="FF0000"/>
          <w:lang w:eastAsia="en-AU"/>
        </w:rPr>
      </w:pPr>
      <w:r w:rsidRPr="007B7D0F">
        <w:rPr>
          <w:rFonts w:ascii="Arial" w:hAnsi="Arial" w:cs="Arial"/>
          <w:i/>
          <w:iCs/>
          <w:color w:val="FF0000"/>
          <w:lang w:eastAsia="en-AU"/>
        </w:rPr>
        <w:t>D</w:t>
      </w:r>
      <w:r w:rsidRPr="007B7D0F">
        <w:rPr>
          <w:rFonts w:ascii="Arial" w:hAnsi="Arial" w:cs="Arial"/>
          <w:i/>
          <w:iCs/>
          <w:color w:val="FF0000"/>
          <w:lang w:eastAsia="en-AU"/>
        </w:rPr>
        <w:t>etail how the 0.2 FTE allocated to the administering institution over the life of the Future Fellowship will be used to develop the candidate’s career skills.</w:t>
      </w:r>
    </w:p>
    <w:p w14:paraId="6844501D" w14:textId="357458C2" w:rsidR="00A13D0B" w:rsidRPr="00DC67B5" w:rsidRDefault="00A13D0B" w:rsidP="00A13D0B">
      <w:pPr>
        <w:rPr>
          <w:rFonts w:ascii="Calibri" w:hAnsi="Calibri" w:cs="Calibri"/>
          <w:color w:val="auto"/>
        </w:rPr>
      </w:pPr>
    </w:p>
    <w:p w14:paraId="1FC25662" w14:textId="77777777" w:rsidR="00A13D0B" w:rsidRPr="00A13D0B" w:rsidRDefault="00A13D0B" w:rsidP="00A13D0B">
      <w:pPr>
        <w:rPr>
          <w:rFonts w:cstheme="minorHAnsi"/>
          <w:color w:val="auto"/>
        </w:rPr>
      </w:pPr>
      <w:r w:rsidRPr="00A13D0B">
        <w:rPr>
          <w:rFonts w:cstheme="minorHAnsi"/>
          <w:color w:val="auto"/>
        </w:rPr>
        <w:t>Yours sincerely,</w:t>
      </w:r>
    </w:p>
    <w:sdt>
      <w:sdtPr>
        <w:rPr>
          <w:rFonts w:cstheme="minorHAnsi"/>
          <w:color w:val="auto"/>
        </w:rPr>
        <w:alias w:val="Signature"/>
        <w:tag w:val="Signature"/>
        <w:id w:val="843438535"/>
        <w:showingPlcHdr/>
        <w:picture/>
      </w:sdtPr>
      <w:sdtEndPr/>
      <w:sdtContent>
        <w:p w14:paraId="7D78AC03" w14:textId="77777777" w:rsidR="00A13D0B" w:rsidRPr="00A13D0B" w:rsidRDefault="00A13D0B" w:rsidP="00A13D0B">
          <w:pPr>
            <w:rPr>
              <w:rFonts w:cstheme="minorHAnsi"/>
              <w:color w:val="auto"/>
            </w:rPr>
          </w:pPr>
          <w:r w:rsidRPr="00A13D0B">
            <w:rPr>
              <w:rFonts w:cstheme="minorHAnsi"/>
              <w:noProof/>
              <w:color w:val="auto"/>
              <w:lang w:eastAsia="en-AU"/>
            </w:rPr>
            <w:drawing>
              <wp:inline distT="0" distB="0" distL="0" distR="0" wp14:anchorId="1C61BE99" wp14:editId="6CD9AFE6">
                <wp:extent cx="763270" cy="420370"/>
                <wp:effectExtent l="0" t="0" r="0" b="0"/>
                <wp:docPr id="14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991" cy="421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96BFB0F" w14:textId="77777777" w:rsidR="00A13D0B" w:rsidRPr="00A13D0B" w:rsidRDefault="00A13D0B" w:rsidP="00A13D0B">
      <w:pPr>
        <w:pStyle w:val="Sign-off"/>
        <w:rPr>
          <w:rFonts w:cstheme="minorHAnsi"/>
          <w:color w:val="auto"/>
        </w:rPr>
      </w:pPr>
      <w:r w:rsidRPr="00A13D0B">
        <w:rPr>
          <w:rStyle w:val="Strong"/>
          <w:rFonts w:cstheme="minorHAnsi"/>
          <w:b/>
          <w:bCs w:val="0"/>
          <w:color w:val="auto"/>
        </w:rPr>
        <w:t>Professor Chris Hutchison</w:t>
      </w:r>
    </w:p>
    <w:p w14:paraId="5E8B2D9D" w14:textId="77777777" w:rsidR="00A13D0B" w:rsidRPr="00A13D0B" w:rsidRDefault="00A13D0B" w:rsidP="00A13D0B">
      <w:pPr>
        <w:rPr>
          <w:rFonts w:cstheme="minorHAnsi"/>
          <w:color w:val="auto"/>
        </w:rPr>
      </w:pPr>
      <w:r w:rsidRPr="00A13D0B">
        <w:rPr>
          <w:rStyle w:val="Strong"/>
          <w:rFonts w:cstheme="minorHAnsi"/>
          <w:b w:val="0"/>
          <w:bCs w:val="0"/>
          <w:color w:val="auto"/>
        </w:rPr>
        <w:t xml:space="preserve">Deputy Vice-Chancellor, </w:t>
      </w:r>
      <w:proofErr w:type="gramStart"/>
      <w:r w:rsidRPr="00A13D0B">
        <w:rPr>
          <w:rStyle w:val="Strong"/>
          <w:rFonts w:cstheme="minorHAnsi"/>
          <w:b w:val="0"/>
          <w:bCs w:val="0"/>
          <w:color w:val="auto"/>
        </w:rPr>
        <w:t>Research</w:t>
      </w:r>
      <w:proofErr w:type="gramEnd"/>
      <w:r w:rsidRPr="00A13D0B">
        <w:rPr>
          <w:rStyle w:val="Strong"/>
          <w:rFonts w:cstheme="minorHAnsi"/>
          <w:b w:val="0"/>
          <w:bCs w:val="0"/>
          <w:color w:val="auto"/>
        </w:rPr>
        <w:t xml:space="preserve"> and Innovation</w:t>
      </w:r>
      <w:r w:rsidRPr="00A13D0B">
        <w:rPr>
          <w:rFonts w:cstheme="minorHAnsi"/>
          <w:color w:val="auto"/>
        </w:rPr>
        <w:t xml:space="preserve"> </w:t>
      </w:r>
    </w:p>
    <w:p w14:paraId="4B771078" w14:textId="77777777" w:rsidR="00A47BDE" w:rsidRPr="00095558" w:rsidRDefault="00A47BDE" w:rsidP="00A47BDE">
      <w:pPr>
        <w:pStyle w:val="FedBody1013"/>
        <w:tabs>
          <w:tab w:val="left" w:pos="720"/>
        </w:tabs>
        <w:spacing w:before="0" w:after="0" w:line="240" w:lineRule="auto"/>
        <w:ind w:right="0"/>
        <w:rPr>
          <w:rFonts w:ascii="Arial" w:hAnsi="Arial" w:cs="Arial"/>
          <w:sz w:val="20"/>
          <w:szCs w:val="20"/>
        </w:rPr>
      </w:pPr>
    </w:p>
    <w:p w14:paraId="62234A28" w14:textId="77777777" w:rsidR="00720298" w:rsidRPr="00720298" w:rsidRDefault="00720298" w:rsidP="00720298"/>
    <w:sectPr w:rsidR="00720298" w:rsidRPr="00720298" w:rsidSect="009611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993" w:right="1418" w:bottom="1418" w:left="1418" w:header="1135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82D9" w14:textId="77777777" w:rsidR="00811EB7" w:rsidRDefault="00811EB7" w:rsidP="00C37A29">
      <w:pPr>
        <w:spacing w:after="0"/>
      </w:pPr>
      <w:r>
        <w:separator/>
      </w:r>
    </w:p>
  </w:endnote>
  <w:endnote w:type="continuationSeparator" w:id="0">
    <w:p w14:paraId="11A3D572" w14:textId="77777777" w:rsidR="00811EB7" w:rsidRDefault="00811EB7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3381" w14:textId="77777777" w:rsidR="004C7AE0" w:rsidRDefault="004C7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4ECC" w14:textId="29D87EBE" w:rsidR="004C7AE0" w:rsidRPr="004C7AE0" w:rsidRDefault="004C7AE0">
    <w:pPr>
      <w:pStyle w:val="Footer"/>
      <w:rPr>
        <w:b/>
        <w:bCs/>
      </w:rPr>
    </w:pPr>
    <w:r w:rsidRPr="004C7AE0">
      <w:rPr>
        <w:rStyle w:val="Strong"/>
        <w:rFonts w:ascii="Verdana" w:hAnsi="Verdana"/>
        <w:b w:val="0"/>
        <w:bCs w:val="0"/>
      </w:rPr>
      <w:t>CRICOS Provider No. 00103D | RTO Code 4909 | TEQSA PRV12151 (Australian University)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D5AF" w14:textId="77777777" w:rsidR="009611B0" w:rsidRPr="00F066D4" w:rsidRDefault="00A119F8" w:rsidP="009611B0">
    <w:pPr>
      <w:pStyle w:val="Heading1"/>
    </w:pPr>
    <w:r w:rsidRPr="00E74A2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C80B00" wp14:editId="1F5ACCEE">
              <wp:simplePos x="0" y="0"/>
              <wp:positionH relativeFrom="page">
                <wp:posOffset>3193945</wp:posOffset>
              </wp:positionH>
              <wp:positionV relativeFrom="bottomMargin">
                <wp:posOffset>568325</wp:posOffset>
              </wp:positionV>
              <wp:extent cx="1480185" cy="26416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0185" cy="264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DFDDB4" w14:textId="77777777" w:rsidR="00A119F8" w:rsidRPr="00042EB0" w:rsidRDefault="00A119F8" w:rsidP="00A119F8">
                          <w:pPr>
                            <w:rPr>
                              <w:rFonts w:ascii="Arial" w:hAnsi="Arial" w:cs="Arial"/>
                              <w:kern w:val="24"/>
                              <w:sz w:val="14"/>
                              <w:szCs w:val="14"/>
                            </w:rPr>
                          </w:pPr>
                          <w:r w:rsidRPr="00042EB0">
                            <w:rPr>
                              <w:rFonts w:ascii="Arial" w:hAnsi="Arial" w:cs="Arial"/>
                              <w:kern w:val="24"/>
                              <w:sz w:val="14"/>
                              <w:szCs w:val="14"/>
                            </w:rPr>
                            <w:t>333 Anne Street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2C80B00" id="Rectangle 17" o:spid="_x0000_s1026" style="position:absolute;margin-left:251.5pt;margin-top:44.75pt;width:116.55pt;height:20.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" filled="f" stroked="f">
              <v:textbox style="mso-fit-shape-to-text:t" inset="0,0,0,0">
                <w:txbxContent>
                  <w:p w14:paraId="79DFDDB4" w14:textId="77777777" w:rsidR="00A119F8" w:rsidRPr="00042EB0" w:rsidRDefault="00A119F8" w:rsidP="00A119F8">
                    <w:pPr>
                      <w:rPr>
                        <w:rFonts w:ascii="Arial" w:hAnsi="Arial" w:cs="Arial"/>
                        <w:kern w:val="24"/>
                        <w:sz w:val="14"/>
                        <w:szCs w:val="14"/>
                      </w:rPr>
                    </w:pPr>
                    <w:r w:rsidRPr="00042EB0">
                      <w:rPr>
                        <w:rFonts w:ascii="Arial" w:hAnsi="Arial" w:cs="Arial"/>
                        <w:kern w:val="24"/>
                        <w:sz w:val="14"/>
                        <w:szCs w:val="14"/>
                      </w:rPr>
                      <w:t>333 Anne Street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9611B0" w:rsidRPr="00E74A2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747656" wp14:editId="03ECC412">
              <wp:simplePos x="0" y="0"/>
              <wp:positionH relativeFrom="page">
                <wp:posOffset>5871845</wp:posOffset>
              </wp:positionH>
              <wp:positionV relativeFrom="bottomMargin">
                <wp:posOffset>375815</wp:posOffset>
              </wp:positionV>
              <wp:extent cx="1480185" cy="2641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0185" cy="264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539802" w14:textId="77777777" w:rsidR="009611B0" w:rsidRPr="009611B0" w:rsidRDefault="009611B0" w:rsidP="009611B0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kern w:val="24"/>
                              <w:sz w:val="12"/>
                              <w:szCs w:val="12"/>
                            </w:rPr>
                          </w:pPr>
                          <w:r w:rsidRPr="009611B0">
                            <w:rPr>
                              <w:rFonts w:ascii="Arial" w:hAnsi="Arial" w:cs="Arial"/>
                              <w:color w:val="7F7F7F" w:themeColor="text1" w:themeTint="80"/>
                              <w:kern w:val="24"/>
                              <w:sz w:val="12"/>
                              <w:szCs w:val="12"/>
                            </w:rPr>
                            <w:t xml:space="preserve">CRICOS 00103D | RTO 4909 </w:t>
                          </w:r>
                          <w:r w:rsidRPr="009611B0">
                            <w:rPr>
                              <w:rFonts w:ascii="Arial" w:hAnsi="Arial" w:cs="Arial"/>
                              <w:color w:val="7F7F7F" w:themeColor="text1" w:themeTint="80"/>
                              <w:kern w:val="24"/>
                              <w:sz w:val="12"/>
                              <w:szCs w:val="12"/>
                            </w:rPr>
                            <w:br/>
                            <w:t>| TESQA PRV12151 (Aust University)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9747656" id="Rectangle 1" o:spid="_x0000_s1027" style="position:absolute;margin-left:462.35pt;margin-top:29.6pt;width:116.55pt;height:20.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" filled="f" stroked="f">
              <v:textbox style="mso-fit-shape-to-text:t" inset="0,0,0,0">
                <w:txbxContent>
                  <w:p w14:paraId="3E539802" w14:textId="77777777" w:rsidR="009611B0" w:rsidRPr="009611B0" w:rsidRDefault="009611B0" w:rsidP="009611B0">
                    <w:pPr>
                      <w:rPr>
                        <w:rFonts w:ascii="Arial" w:hAnsi="Arial" w:cs="Arial"/>
                        <w:color w:val="7F7F7F" w:themeColor="text1" w:themeTint="80"/>
                        <w:kern w:val="24"/>
                        <w:sz w:val="12"/>
                        <w:szCs w:val="12"/>
                      </w:rPr>
                    </w:pPr>
                    <w:r w:rsidRPr="009611B0">
                      <w:rPr>
                        <w:rFonts w:ascii="Arial" w:hAnsi="Arial" w:cs="Arial"/>
                        <w:color w:val="7F7F7F" w:themeColor="text1" w:themeTint="80"/>
                        <w:kern w:val="24"/>
                        <w:sz w:val="12"/>
                        <w:szCs w:val="12"/>
                      </w:rPr>
                      <w:t xml:space="preserve">CRICOS 00103D | RTO 4909 </w:t>
                    </w:r>
                    <w:r w:rsidRPr="009611B0">
                      <w:rPr>
                        <w:rFonts w:ascii="Arial" w:hAnsi="Arial" w:cs="Arial"/>
                        <w:color w:val="7F7F7F" w:themeColor="text1" w:themeTint="80"/>
                        <w:kern w:val="24"/>
                        <w:sz w:val="12"/>
                        <w:szCs w:val="12"/>
                      </w:rPr>
                      <w:br/>
                      <w:t>| TESQA PRV12151 (Aust University)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2C77A4" w:rsidRPr="002C77A4">
      <w:rPr>
        <w:noProof/>
      </w:rPr>
      <mc:AlternateContent>
        <mc:Choice Requires="wpg">
          <w:drawing>
            <wp:inline distT="0" distB="0" distL="0" distR="0" wp14:anchorId="2D2A9FB6" wp14:editId="573DD34C">
              <wp:extent cx="5724000" cy="655200"/>
              <wp:effectExtent l="0" t="0" r="0" b="0"/>
              <wp:docPr id="1632" name="Group 11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724000" cy="655200"/>
                        <a:chOff x="0" y="0"/>
                        <a:chExt cx="7556500" cy="865187"/>
                      </a:xfrm>
                    </wpg:grpSpPr>
                    <wpg:grpSp>
                      <wpg:cNvPr id="1633" name="Group 1633"/>
                      <wpg:cNvGrpSpPr>
                        <a:grpSpLocks/>
                      </wpg:cNvGrpSpPr>
                      <wpg:grpSpPr bwMode="auto">
                        <a:xfrm>
                          <a:off x="2429156" y="19266"/>
                          <a:ext cx="3795753" cy="844556"/>
                          <a:chOff x="2389187" y="19050"/>
                          <a:chExt cx="2391" cy="532"/>
                        </a:xfrm>
                      </wpg:grpSpPr>
                      <wps:wsp>
                        <wps:cNvPr id="1634" name="Freeform 5"/>
                        <wps:cNvSpPr>
                          <a:spLocks noEditPoints="1"/>
                        </wps:cNvSpPr>
                        <wps:spPr bwMode="auto">
                          <a:xfrm>
                            <a:off x="2389192" y="19051"/>
                            <a:ext cx="51" cy="6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09"/>
                              <a:gd name="T2" fmla="*/ 53 w 91"/>
                              <a:gd name="T3" fmla="*/ 0 h 109"/>
                              <a:gd name="T4" fmla="*/ 86 w 91"/>
                              <a:gd name="T5" fmla="*/ 27 h 109"/>
                              <a:gd name="T6" fmla="*/ 70 w 91"/>
                              <a:gd name="T7" fmla="*/ 51 h 109"/>
                              <a:gd name="T8" fmla="*/ 70 w 91"/>
                              <a:gd name="T9" fmla="*/ 51 h 109"/>
                              <a:gd name="T10" fmla="*/ 91 w 91"/>
                              <a:gd name="T11" fmla="*/ 79 h 109"/>
                              <a:gd name="T12" fmla="*/ 51 w 91"/>
                              <a:gd name="T13" fmla="*/ 109 h 109"/>
                              <a:gd name="T14" fmla="*/ 0 w 91"/>
                              <a:gd name="T15" fmla="*/ 109 h 109"/>
                              <a:gd name="T16" fmla="*/ 0 w 91"/>
                              <a:gd name="T17" fmla="*/ 0 h 109"/>
                              <a:gd name="T18" fmla="*/ 20 w 91"/>
                              <a:gd name="T19" fmla="*/ 46 h 109"/>
                              <a:gd name="T20" fmla="*/ 51 w 91"/>
                              <a:gd name="T21" fmla="*/ 46 h 109"/>
                              <a:gd name="T22" fmla="*/ 67 w 91"/>
                              <a:gd name="T23" fmla="*/ 31 h 109"/>
                              <a:gd name="T24" fmla="*/ 51 w 91"/>
                              <a:gd name="T25" fmla="*/ 16 h 109"/>
                              <a:gd name="T26" fmla="*/ 20 w 91"/>
                              <a:gd name="T27" fmla="*/ 16 h 109"/>
                              <a:gd name="T28" fmla="*/ 20 w 91"/>
                              <a:gd name="T29" fmla="*/ 46 h 109"/>
                              <a:gd name="T30" fmla="*/ 20 w 91"/>
                              <a:gd name="T31" fmla="*/ 94 h 109"/>
                              <a:gd name="T32" fmla="*/ 53 w 91"/>
                              <a:gd name="T33" fmla="*/ 94 h 109"/>
                              <a:gd name="T34" fmla="*/ 72 w 91"/>
                              <a:gd name="T35" fmla="*/ 77 h 109"/>
                              <a:gd name="T36" fmla="*/ 53 w 91"/>
                              <a:gd name="T37" fmla="*/ 60 h 109"/>
                              <a:gd name="T38" fmla="*/ 20 w 91"/>
                              <a:gd name="T39" fmla="*/ 60 h 109"/>
                              <a:gd name="T40" fmla="*/ 20 w 91"/>
                              <a:gd name="T41" fmla="*/ 9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0" y="0"/>
                                </a:move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73" y="0"/>
                                  <a:pt x="86" y="9"/>
                                  <a:pt x="86" y="27"/>
                                </a:cubicBezTo>
                                <a:cubicBezTo>
                                  <a:pt x="86" y="38"/>
                                  <a:pt x="80" y="46"/>
                                  <a:pt x="70" y="51"/>
                                </a:cubicBezTo>
                                <a:cubicBezTo>
                                  <a:pt x="70" y="51"/>
                                  <a:pt x="70" y="51"/>
                                  <a:pt x="70" y="51"/>
                                </a:cubicBezTo>
                                <a:cubicBezTo>
                                  <a:pt x="83" y="54"/>
                                  <a:pt x="91" y="64"/>
                                  <a:pt x="91" y="79"/>
                                </a:cubicBezTo>
                                <a:cubicBezTo>
                                  <a:pt x="91" y="96"/>
                                  <a:pt x="79" y="109"/>
                                  <a:pt x="51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0" y="46"/>
                                </a:moveTo>
                                <a:cubicBezTo>
                                  <a:pt x="51" y="46"/>
                                  <a:pt x="51" y="46"/>
                                  <a:pt x="51" y="46"/>
                                </a:cubicBezTo>
                                <a:cubicBezTo>
                                  <a:pt x="60" y="46"/>
                                  <a:pt x="67" y="41"/>
                                  <a:pt x="67" y="31"/>
                                </a:cubicBezTo>
                                <a:cubicBezTo>
                                  <a:pt x="67" y="20"/>
                                  <a:pt x="61" y="16"/>
                                  <a:pt x="51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lnTo>
                                  <a:pt x="20" y="46"/>
                                </a:lnTo>
                                <a:close/>
                                <a:moveTo>
                                  <a:pt x="20" y="94"/>
                                </a:moveTo>
                                <a:cubicBezTo>
                                  <a:pt x="53" y="94"/>
                                  <a:pt x="53" y="94"/>
                                  <a:pt x="53" y="94"/>
                                </a:cubicBezTo>
                                <a:cubicBezTo>
                                  <a:pt x="65" y="94"/>
                                  <a:pt x="72" y="88"/>
                                  <a:pt x="72" y="77"/>
                                </a:cubicBezTo>
                                <a:cubicBezTo>
                                  <a:pt x="72" y="66"/>
                                  <a:pt x="65" y="60"/>
                                  <a:pt x="53" y="60"/>
                                </a:cubicBezTo>
                                <a:cubicBezTo>
                                  <a:pt x="20" y="60"/>
                                  <a:pt x="20" y="60"/>
                                  <a:pt x="20" y="60"/>
                                </a:cubicBezTo>
                                <a:lnTo>
                                  <a:pt x="2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5" name="Freeform 6"/>
                        <wps:cNvSpPr>
                          <a:spLocks noEditPoints="1"/>
                        </wps:cNvSpPr>
                        <wps:spPr bwMode="auto">
                          <a:xfrm>
                            <a:off x="2389248" y="19066"/>
                            <a:ext cx="43" cy="46"/>
                          </a:xfrm>
                          <a:custGeom>
                            <a:avLst/>
                            <a:gdLst>
                              <a:gd name="T0" fmla="*/ 70 w 78"/>
                              <a:gd name="T1" fmla="*/ 64 h 83"/>
                              <a:gd name="T2" fmla="*/ 74 w 78"/>
                              <a:gd name="T3" fmla="*/ 70 h 83"/>
                              <a:gd name="T4" fmla="*/ 78 w 78"/>
                              <a:gd name="T5" fmla="*/ 69 h 83"/>
                              <a:gd name="T6" fmla="*/ 78 w 78"/>
                              <a:gd name="T7" fmla="*/ 81 h 83"/>
                              <a:gd name="T8" fmla="*/ 67 w 78"/>
                              <a:gd name="T9" fmla="*/ 83 h 83"/>
                              <a:gd name="T10" fmla="*/ 54 w 78"/>
                              <a:gd name="T11" fmla="*/ 74 h 83"/>
                              <a:gd name="T12" fmla="*/ 27 w 78"/>
                              <a:gd name="T13" fmla="*/ 83 h 83"/>
                              <a:gd name="T14" fmla="*/ 0 w 78"/>
                              <a:gd name="T15" fmla="*/ 60 h 83"/>
                              <a:gd name="T16" fmla="*/ 30 w 78"/>
                              <a:gd name="T17" fmla="*/ 36 h 83"/>
                              <a:gd name="T18" fmla="*/ 54 w 78"/>
                              <a:gd name="T19" fmla="*/ 25 h 83"/>
                              <a:gd name="T20" fmla="*/ 37 w 78"/>
                              <a:gd name="T21" fmla="*/ 14 h 83"/>
                              <a:gd name="T22" fmla="*/ 20 w 78"/>
                              <a:gd name="T23" fmla="*/ 27 h 83"/>
                              <a:gd name="T24" fmla="*/ 3 w 78"/>
                              <a:gd name="T25" fmla="*/ 27 h 83"/>
                              <a:gd name="T26" fmla="*/ 38 w 78"/>
                              <a:gd name="T27" fmla="*/ 0 h 83"/>
                              <a:gd name="T28" fmla="*/ 70 w 78"/>
                              <a:gd name="T29" fmla="*/ 23 h 83"/>
                              <a:gd name="T30" fmla="*/ 70 w 78"/>
                              <a:gd name="T31" fmla="*/ 64 h 83"/>
                              <a:gd name="T32" fmla="*/ 53 w 78"/>
                              <a:gd name="T33" fmla="*/ 42 h 83"/>
                              <a:gd name="T34" fmla="*/ 31 w 78"/>
                              <a:gd name="T35" fmla="*/ 47 h 83"/>
                              <a:gd name="T36" fmla="*/ 17 w 78"/>
                              <a:gd name="T37" fmla="*/ 60 h 83"/>
                              <a:gd name="T38" fmla="*/ 33 w 78"/>
                              <a:gd name="T39" fmla="*/ 70 h 83"/>
                              <a:gd name="T40" fmla="*/ 53 w 78"/>
                              <a:gd name="T41" fmla="*/ 55 h 83"/>
                              <a:gd name="T42" fmla="*/ 53 w 78"/>
                              <a:gd name="T43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8" h="83">
                                <a:moveTo>
                                  <a:pt x="70" y="64"/>
                                </a:moveTo>
                                <a:cubicBezTo>
                                  <a:pt x="70" y="68"/>
                                  <a:pt x="71" y="70"/>
                                  <a:pt x="74" y="70"/>
                                </a:cubicBezTo>
                                <a:cubicBezTo>
                                  <a:pt x="75" y="70"/>
                                  <a:pt x="77" y="70"/>
                                  <a:pt x="78" y="69"/>
                                </a:cubicBezTo>
                                <a:cubicBezTo>
                                  <a:pt x="78" y="81"/>
                                  <a:pt x="78" y="81"/>
                                  <a:pt x="78" y="81"/>
                                </a:cubicBezTo>
                                <a:cubicBezTo>
                                  <a:pt x="76" y="82"/>
                                  <a:pt x="70" y="83"/>
                                  <a:pt x="67" y="83"/>
                                </a:cubicBezTo>
                                <a:cubicBezTo>
                                  <a:pt x="60" y="83"/>
                                  <a:pt x="55" y="81"/>
                                  <a:pt x="54" y="74"/>
                                </a:cubicBezTo>
                                <a:cubicBezTo>
                                  <a:pt x="47" y="81"/>
                                  <a:pt x="36" y="83"/>
                                  <a:pt x="27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41"/>
                                  <a:pt x="15" y="38"/>
                                  <a:pt x="30" y="36"/>
                                </a:cubicBezTo>
                                <a:cubicBezTo>
                                  <a:pt x="43" y="34"/>
                                  <a:pt x="54" y="35"/>
                                  <a:pt x="54" y="25"/>
                                </a:cubicBezTo>
                                <a:cubicBezTo>
                                  <a:pt x="54" y="16"/>
                                  <a:pt x="44" y="14"/>
                                  <a:pt x="37" y="14"/>
                                </a:cubicBezTo>
                                <a:cubicBezTo>
                                  <a:pt x="28" y="14"/>
                                  <a:pt x="21" y="18"/>
                                  <a:pt x="20" y="27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4" y="6"/>
                                  <a:pt x="21" y="0"/>
                                  <a:pt x="38" y="0"/>
                                </a:cubicBezTo>
                                <a:cubicBezTo>
                                  <a:pt x="54" y="0"/>
                                  <a:pt x="70" y="7"/>
                                  <a:pt x="70" y="23"/>
                                </a:cubicBezTo>
                                <a:lnTo>
                                  <a:pt x="70" y="64"/>
                                </a:lnTo>
                                <a:close/>
                                <a:moveTo>
                                  <a:pt x="53" y="42"/>
                                </a:moveTo>
                                <a:cubicBezTo>
                                  <a:pt x="47" y="45"/>
                                  <a:pt x="39" y="45"/>
                                  <a:pt x="31" y="47"/>
                                </a:cubicBezTo>
                                <a:cubicBezTo>
                                  <a:pt x="24" y="48"/>
                                  <a:pt x="17" y="51"/>
                                  <a:pt x="17" y="60"/>
                                </a:cubicBezTo>
                                <a:cubicBezTo>
                                  <a:pt x="17" y="67"/>
                                  <a:pt x="27" y="70"/>
                                  <a:pt x="33" y="70"/>
                                </a:cubicBezTo>
                                <a:cubicBezTo>
                                  <a:pt x="41" y="70"/>
                                  <a:pt x="53" y="66"/>
                                  <a:pt x="53" y="55"/>
                                </a:cubicBezTo>
                                <a:lnTo>
                                  <a:pt x="5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6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2389297" y="19051"/>
                            <a:ext cx="9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7" name="Rectangle 1637"/>
                        <wps:cNvSpPr>
                          <a:spLocks noChangeArrowheads="1"/>
                        </wps:cNvSpPr>
                        <wps:spPr bwMode="auto">
                          <a:xfrm>
                            <a:off x="2389316" y="19051"/>
                            <a:ext cx="9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8" name="Freeform 9"/>
                        <wps:cNvSpPr>
                          <a:spLocks noEditPoints="1"/>
                        </wps:cNvSpPr>
                        <wps:spPr bwMode="auto">
                          <a:xfrm>
                            <a:off x="2389333" y="19066"/>
                            <a:ext cx="43" cy="46"/>
                          </a:xfrm>
                          <a:custGeom>
                            <a:avLst/>
                            <a:gdLst>
                              <a:gd name="T0" fmla="*/ 71 w 79"/>
                              <a:gd name="T1" fmla="*/ 64 h 83"/>
                              <a:gd name="T2" fmla="*/ 75 w 79"/>
                              <a:gd name="T3" fmla="*/ 70 h 83"/>
                              <a:gd name="T4" fmla="*/ 79 w 79"/>
                              <a:gd name="T5" fmla="*/ 69 h 83"/>
                              <a:gd name="T6" fmla="*/ 79 w 79"/>
                              <a:gd name="T7" fmla="*/ 81 h 83"/>
                              <a:gd name="T8" fmla="*/ 68 w 79"/>
                              <a:gd name="T9" fmla="*/ 83 h 83"/>
                              <a:gd name="T10" fmla="*/ 55 w 79"/>
                              <a:gd name="T11" fmla="*/ 74 h 83"/>
                              <a:gd name="T12" fmla="*/ 27 w 79"/>
                              <a:gd name="T13" fmla="*/ 83 h 83"/>
                              <a:gd name="T14" fmla="*/ 0 w 79"/>
                              <a:gd name="T15" fmla="*/ 60 h 83"/>
                              <a:gd name="T16" fmla="*/ 31 w 79"/>
                              <a:gd name="T17" fmla="*/ 36 h 83"/>
                              <a:gd name="T18" fmla="*/ 54 w 79"/>
                              <a:gd name="T19" fmla="*/ 25 h 83"/>
                              <a:gd name="T20" fmla="*/ 38 w 79"/>
                              <a:gd name="T21" fmla="*/ 14 h 83"/>
                              <a:gd name="T22" fmla="*/ 21 w 79"/>
                              <a:gd name="T23" fmla="*/ 27 h 83"/>
                              <a:gd name="T24" fmla="*/ 3 w 79"/>
                              <a:gd name="T25" fmla="*/ 27 h 83"/>
                              <a:gd name="T26" fmla="*/ 39 w 79"/>
                              <a:gd name="T27" fmla="*/ 0 h 83"/>
                              <a:gd name="T28" fmla="*/ 71 w 79"/>
                              <a:gd name="T29" fmla="*/ 23 h 83"/>
                              <a:gd name="T30" fmla="*/ 71 w 79"/>
                              <a:gd name="T31" fmla="*/ 64 h 83"/>
                              <a:gd name="T32" fmla="*/ 53 w 79"/>
                              <a:gd name="T33" fmla="*/ 42 h 83"/>
                              <a:gd name="T34" fmla="*/ 32 w 79"/>
                              <a:gd name="T35" fmla="*/ 47 h 83"/>
                              <a:gd name="T36" fmla="*/ 18 w 79"/>
                              <a:gd name="T37" fmla="*/ 60 h 83"/>
                              <a:gd name="T38" fmla="*/ 34 w 79"/>
                              <a:gd name="T39" fmla="*/ 70 h 83"/>
                              <a:gd name="T40" fmla="*/ 53 w 79"/>
                              <a:gd name="T41" fmla="*/ 55 h 83"/>
                              <a:gd name="T42" fmla="*/ 53 w 79"/>
                              <a:gd name="T43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1" y="64"/>
                                </a:moveTo>
                                <a:cubicBezTo>
                                  <a:pt x="71" y="68"/>
                                  <a:pt x="72" y="70"/>
                                  <a:pt x="75" y="70"/>
                                </a:cubicBezTo>
                                <a:cubicBezTo>
                                  <a:pt x="76" y="70"/>
                                  <a:pt x="77" y="70"/>
                                  <a:pt x="79" y="69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7" y="82"/>
                                  <a:pt x="71" y="83"/>
                                  <a:pt x="68" y="83"/>
                                </a:cubicBezTo>
                                <a:cubicBezTo>
                                  <a:pt x="61" y="83"/>
                                  <a:pt x="56" y="81"/>
                                  <a:pt x="55" y="74"/>
                                </a:cubicBezTo>
                                <a:cubicBezTo>
                                  <a:pt x="48" y="81"/>
                                  <a:pt x="37" y="83"/>
                                  <a:pt x="27" y="83"/>
                                </a:cubicBezTo>
                                <a:cubicBezTo>
                                  <a:pt x="13" y="83"/>
                                  <a:pt x="0" y="76"/>
                                  <a:pt x="0" y="60"/>
                                </a:cubicBezTo>
                                <a:cubicBezTo>
                                  <a:pt x="0" y="41"/>
                                  <a:pt x="16" y="38"/>
                                  <a:pt x="31" y="36"/>
                                </a:cubicBezTo>
                                <a:cubicBezTo>
                                  <a:pt x="43" y="34"/>
                                  <a:pt x="54" y="35"/>
                                  <a:pt x="54" y="25"/>
                                </a:cubicBezTo>
                                <a:cubicBezTo>
                                  <a:pt x="54" y="16"/>
                                  <a:pt x="45" y="14"/>
                                  <a:pt x="38" y="14"/>
                                </a:cubicBezTo>
                                <a:cubicBezTo>
                                  <a:pt x="28" y="14"/>
                                  <a:pt x="22" y="18"/>
                                  <a:pt x="21" y="27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5" y="6"/>
                                  <a:pt x="22" y="0"/>
                                  <a:pt x="39" y="0"/>
                                </a:cubicBezTo>
                                <a:cubicBezTo>
                                  <a:pt x="55" y="0"/>
                                  <a:pt x="71" y="7"/>
                                  <a:pt x="71" y="23"/>
                                </a:cubicBezTo>
                                <a:lnTo>
                                  <a:pt x="71" y="64"/>
                                </a:lnTo>
                                <a:close/>
                                <a:moveTo>
                                  <a:pt x="53" y="42"/>
                                </a:moveTo>
                                <a:cubicBezTo>
                                  <a:pt x="48" y="45"/>
                                  <a:pt x="40" y="45"/>
                                  <a:pt x="32" y="47"/>
                                </a:cubicBezTo>
                                <a:cubicBezTo>
                                  <a:pt x="25" y="48"/>
                                  <a:pt x="18" y="51"/>
                                  <a:pt x="18" y="60"/>
                                </a:cubicBezTo>
                                <a:cubicBezTo>
                                  <a:pt x="18" y="67"/>
                                  <a:pt x="28" y="70"/>
                                  <a:pt x="34" y="70"/>
                                </a:cubicBezTo>
                                <a:cubicBezTo>
                                  <a:pt x="42" y="70"/>
                                  <a:pt x="53" y="66"/>
                                  <a:pt x="53" y="55"/>
                                </a:cubicBezTo>
                                <a:lnTo>
                                  <a:pt x="5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9" name="Freeform 10"/>
                        <wps:cNvSpPr>
                          <a:spLocks/>
                        </wps:cNvSpPr>
                        <wps:spPr bwMode="auto">
                          <a:xfrm>
                            <a:off x="2389381" y="19066"/>
                            <a:ext cx="26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3 h 81"/>
                              <a:gd name="T2" fmla="*/ 16 w 46"/>
                              <a:gd name="T3" fmla="*/ 3 h 81"/>
                              <a:gd name="T4" fmla="*/ 16 w 46"/>
                              <a:gd name="T5" fmla="*/ 18 h 81"/>
                              <a:gd name="T6" fmla="*/ 17 w 46"/>
                              <a:gd name="T7" fmla="*/ 18 h 81"/>
                              <a:gd name="T8" fmla="*/ 40 w 46"/>
                              <a:gd name="T9" fmla="*/ 0 h 81"/>
                              <a:gd name="T10" fmla="*/ 46 w 46"/>
                              <a:gd name="T11" fmla="*/ 1 h 81"/>
                              <a:gd name="T12" fmla="*/ 46 w 46"/>
                              <a:gd name="T13" fmla="*/ 18 h 81"/>
                              <a:gd name="T14" fmla="*/ 39 w 46"/>
                              <a:gd name="T15" fmla="*/ 17 h 81"/>
                              <a:gd name="T16" fmla="*/ 17 w 46"/>
                              <a:gd name="T17" fmla="*/ 44 h 81"/>
                              <a:gd name="T18" fmla="*/ 17 w 46"/>
                              <a:gd name="T19" fmla="*/ 81 h 81"/>
                              <a:gd name="T20" fmla="*/ 0 w 46"/>
                              <a:gd name="T21" fmla="*/ 81 h 81"/>
                              <a:gd name="T22" fmla="*/ 0 w 46"/>
                              <a:gd name="T23" fmla="*/ 3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81">
                                <a:moveTo>
                                  <a:pt x="0" y="3"/>
                                </a:move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18"/>
                                  <a:pt x="16" y="18"/>
                                  <a:pt x="16" y="18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cubicBezTo>
                                  <a:pt x="19" y="9"/>
                                  <a:pt x="29" y="0"/>
                                  <a:pt x="40" y="0"/>
                                </a:cubicBezTo>
                                <a:cubicBezTo>
                                  <a:pt x="44" y="0"/>
                                  <a:pt x="45" y="1"/>
                                  <a:pt x="46" y="1"/>
                                </a:cubicBezTo>
                                <a:cubicBezTo>
                                  <a:pt x="46" y="18"/>
                                  <a:pt x="46" y="18"/>
                                  <a:pt x="46" y="18"/>
                                </a:cubicBezTo>
                                <a:cubicBezTo>
                                  <a:pt x="44" y="17"/>
                                  <a:pt x="41" y="17"/>
                                  <a:pt x="39" y="17"/>
                                </a:cubicBezTo>
                                <a:cubicBezTo>
                                  <a:pt x="27" y="17"/>
                                  <a:pt x="17" y="26"/>
                                  <a:pt x="17" y="44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0" name="Freeform 11"/>
                        <wps:cNvSpPr>
                          <a:spLocks noEditPoints="1"/>
                        </wps:cNvSpPr>
                        <wps:spPr bwMode="auto">
                          <a:xfrm>
                            <a:off x="2389408" y="19066"/>
                            <a:ext cx="44" cy="46"/>
                          </a:xfrm>
                          <a:custGeom>
                            <a:avLst/>
                            <a:gdLst>
                              <a:gd name="T0" fmla="*/ 70 w 79"/>
                              <a:gd name="T1" fmla="*/ 64 h 83"/>
                              <a:gd name="T2" fmla="*/ 74 w 79"/>
                              <a:gd name="T3" fmla="*/ 70 h 83"/>
                              <a:gd name="T4" fmla="*/ 79 w 79"/>
                              <a:gd name="T5" fmla="*/ 69 h 83"/>
                              <a:gd name="T6" fmla="*/ 79 w 79"/>
                              <a:gd name="T7" fmla="*/ 81 h 83"/>
                              <a:gd name="T8" fmla="*/ 68 w 79"/>
                              <a:gd name="T9" fmla="*/ 83 h 83"/>
                              <a:gd name="T10" fmla="*/ 54 w 79"/>
                              <a:gd name="T11" fmla="*/ 74 h 83"/>
                              <a:gd name="T12" fmla="*/ 27 w 79"/>
                              <a:gd name="T13" fmla="*/ 83 h 83"/>
                              <a:gd name="T14" fmla="*/ 0 w 79"/>
                              <a:gd name="T15" fmla="*/ 60 h 83"/>
                              <a:gd name="T16" fmla="*/ 30 w 79"/>
                              <a:gd name="T17" fmla="*/ 36 h 83"/>
                              <a:gd name="T18" fmla="*/ 54 w 79"/>
                              <a:gd name="T19" fmla="*/ 25 h 83"/>
                              <a:gd name="T20" fmla="*/ 38 w 79"/>
                              <a:gd name="T21" fmla="*/ 14 h 83"/>
                              <a:gd name="T22" fmla="*/ 20 w 79"/>
                              <a:gd name="T23" fmla="*/ 27 h 83"/>
                              <a:gd name="T24" fmla="*/ 3 w 79"/>
                              <a:gd name="T25" fmla="*/ 27 h 83"/>
                              <a:gd name="T26" fmla="*/ 39 w 79"/>
                              <a:gd name="T27" fmla="*/ 0 h 83"/>
                              <a:gd name="T28" fmla="*/ 70 w 79"/>
                              <a:gd name="T29" fmla="*/ 23 h 83"/>
                              <a:gd name="T30" fmla="*/ 70 w 79"/>
                              <a:gd name="T31" fmla="*/ 64 h 83"/>
                              <a:gd name="T32" fmla="*/ 53 w 79"/>
                              <a:gd name="T33" fmla="*/ 42 h 83"/>
                              <a:gd name="T34" fmla="*/ 32 w 79"/>
                              <a:gd name="T35" fmla="*/ 47 h 83"/>
                              <a:gd name="T36" fmla="*/ 17 w 79"/>
                              <a:gd name="T37" fmla="*/ 60 h 83"/>
                              <a:gd name="T38" fmla="*/ 33 w 79"/>
                              <a:gd name="T39" fmla="*/ 70 h 83"/>
                              <a:gd name="T40" fmla="*/ 53 w 79"/>
                              <a:gd name="T41" fmla="*/ 55 h 83"/>
                              <a:gd name="T42" fmla="*/ 53 w 79"/>
                              <a:gd name="T43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0" y="64"/>
                                </a:moveTo>
                                <a:cubicBezTo>
                                  <a:pt x="70" y="68"/>
                                  <a:pt x="71" y="70"/>
                                  <a:pt x="74" y="70"/>
                                </a:cubicBezTo>
                                <a:cubicBezTo>
                                  <a:pt x="75" y="70"/>
                                  <a:pt x="77" y="70"/>
                                  <a:pt x="79" y="69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6" y="82"/>
                                  <a:pt x="71" y="83"/>
                                  <a:pt x="68" y="83"/>
                                </a:cubicBezTo>
                                <a:cubicBezTo>
                                  <a:pt x="61" y="83"/>
                                  <a:pt x="56" y="81"/>
                                  <a:pt x="54" y="74"/>
                                </a:cubicBezTo>
                                <a:cubicBezTo>
                                  <a:pt x="47" y="81"/>
                                  <a:pt x="36" y="83"/>
                                  <a:pt x="27" y="83"/>
                                </a:cubicBezTo>
                                <a:cubicBezTo>
                                  <a:pt x="13" y="83"/>
                                  <a:pt x="0" y="76"/>
                                  <a:pt x="0" y="60"/>
                                </a:cubicBezTo>
                                <a:cubicBezTo>
                                  <a:pt x="0" y="41"/>
                                  <a:pt x="16" y="38"/>
                                  <a:pt x="30" y="36"/>
                                </a:cubicBezTo>
                                <a:cubicBezTo>
                                  <a:pt x="43" y="34"/>
                                  <a:pt x="54" y="35"/>
                                  <a:pt x="54" y="25"/>
                                </a:cubicBezTo>
                                <a:cubicBezTo>
                                  <a:pt x="54" y="16"/>
                                  <a:pt x="45" y="14"/>
                                  <a:pt x="38" y="14"/>
                                </a:cubicBezTo>
                                <a:cubicBezTo>
                                  <a:pt x="28" y="14"/>
                                  <a:pt x="21" y="18"/>
                                  <a:pt x="20" y="27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4" y="6"/>
                                  <a:pt x="21" y="0"/>
                                  <a:pt x="39" y="0"/>
                                </a:cubicBezTo>
                                <a:cubicBezTo>
                                  <a:pt x="54" y="0"/>
                                  <a:pt x="70" y="7"/>
                                  <a:pt x="70" y="23"/>
                                </a:cubicBezTo>
                                <a:lnTo>
                                  <a:pt x="70" y="64"/>
                                </a:lnTo>
                                <a:close/>
                                <a:moveTo>
                                  <a:pt x="53" y="42"/>
                                </a:moveTo>
                                <a:cubicBezTo>
                                  <a:pt x="48" y="45"/>
                                  <a:pt x="39" y="45"/>
                                  <a:pt x="32" y="47"/>
                                </a:cubicBezTo>
                                <a:cubicBezTo>
                                  <a:pt x="24" y="48"/>
                                  <a:pt x="17" y="51"/>
                                  <a:pt x="17" y="60"/>
                                </a:cubicBezTo>
                                <a:cubicBezTo>
                                  <a:pt x="17" y="67"/>
                                  <a:pt x="27" y="70"/>
                                  <a:pt x="33" y="70"/>
                                </a:cubicBezTo>
                                <a:cubicBezTo>
                                  <a:pt x="41" y="70"/>
                                  <a:pt x="53" y="66"/>
                                  <a:pt x="53" y="55"/>
                                </a:cubicBezTo>
                                <a:lnTo>
                                  <a:pt x="5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1" name="Freeform 12"/>
                        <wps:cNvSpPr>
                          <a:spLocks/>
                        </wps:cNvSpPr>
                        <wps:spPr bwMode="auto">
                          <a:xfrm>
                            <a:off x="2389452" y="19055"/>
                            <a:ext cx="26" cy="57"/>
                          </a:xfrm>
                          <a:custGeom>
                            <a:avLst/>
                            <a:gdLst>
                              <a:gd name="T0" fmla="*/ 0 w 46"/>
                              <a:gd name="T1" fmla="*/ 24 h 103"/>
                              <a:gd name="T2" fmla="*/ 13 w 46"/>
                              <a:gd name="T3" fmla="*/ 24 h 103"/>
                              <a:gd name="T4" fmla="*/ 13 w 46"/>
                              <a:gd name="T5" fmla="*/ 0 h 103"/>
                              <a:gd name="T6" fmla="*/ 30 w 46"/>
                              <a:gd name="T7" fmla="*/ 0 h 103"/>
                              <a:gd name="T8" fmla="*/ 30 w 46"/>
                              <a:gd name="T9" fmla="*/ 24 h 103"/>
                              <a:gd name="T10" fmla="*/ 46 w 46"/>
                              <a:gd name="T11" fmla="*/ 24 h 103"/>
                              <a:gd name="T12" fmla="*/ 46 w 46"/>
                              <a:gd name="T13" fmla="*/ 36 h 103"/>
                              <a:gd name="T14" fmla="*/ 30 w 46"/>
                              <a:gd name="T15" fmla="*/ 36 h 103"/>
                              <a:gd name="T16" fmla="*/ 30 w 46"/>
                              <a:gd name="T17" fmla="*/ 79 h 103"/>
                              <a:gd name="T18" fmla="*/ 39 w 46"/>
                              <a:gd name="T19" fmla="*/ 89 h 103"/>
                              <a:gd name="T20" fmla="*/ 46 w 46"/>
                              <a:gd name="T21" fmla="*/ 89 h 103"/>
                              <a:gd name="T22" fmla="*/ 46 w 46"/>
                              <a:gd name="T23" fmla="*/ 102 h 103"/>
                              <a:gd name="T24" fmla="*/ 35 w 46"/>
                              <a:gd name="T25" fmla="*/ 103 h 103"/>
                              <a:gd name="T26" fmla="*/ 13 w 46"/>
                              <a:gd name="T27" fmla="*/ 83 h 103"/>
                              <a:gd name="T28" fmla="*/ 13 w 46"/>
                              <a:gd name="T29" fmla="*/ 36 h 103"/>
                              <a:gd name="T30" fmla="*/ 0 w 46"/>
                              <a:gd name="T31" fmla="*/ 36 h 103"/>
                              <a:gd name="T32" fmla="*/ 0 w 46"/>
                              <a:gd name="T33" fmla="*/ 2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" h="103">
                                <a:moveTo>
                                  <a:pt x="0" y="24"/>
                                </a:moveTo>
                                <a:cubicBezTo>
                                  <a:pt x="13" y="24"/>
                                  <a:pt x="13" y="24"/>
                                  <a:pt x="13" y="24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46" y="24"/>
                                  <a:pt x="46" y="24"/>
                                  <a:pt x="46" y="24"/>
                                </a:cubicBezTo>
                                <a:cubicBezTo>
                                  <a:pt x="46" y="36"/>
                                  <a:pt x="46" y="36"/>
                                  <a:pt x="46" y="36"/>
                                </a:cubicBezTo>
                                <a:cubicBezTo>
                                  <a:pt x="30" y="36"/>
                                  <a:pt x="30" y="36"/>
                                  <a:pt x="30" y="36"/>
                                </a:cubicBezTo>
                                <a:cubicBezTo>
                                  <a:pt x="30" y="79"/>
                                  <a:pt x="30" y="79"/>
                                  <a:pt x="30" y="79"/>
                                </a:cubicBezTo>
                                <a:cubicBezTo>
                                  <a:pt x="30" y="86"/>
                                  <a:pt x="31" y="89"/>
                                  <a:pt x="39" y="89"/>
                                </a:cubicBezTo>
                                <a:cubicBezTo>
                                  <a:pt x="41" y="89"/>
                                  <a:pt x="43" y="89"/>
                                  <a:pt x="46" y="89"/>
                                </a:cubicBezTo>
                                <a:cubicBezTo>
                                  <a:pt x="46" y="102"/>
                                  <a:pt x="46" y="102"/>
                                  <a:pt x="46" y="102"/>
                                </a:cubicBezTo>
                                <a:cubicBezTo>
                                  <a:pt x="42" y="102"/>
                                  <a:pt x="38" y="103"/>
                                  <a:pt x="35" y="103"/>
                                </a:cubicBezTo>
                                <a:cubicBezTo>
                                  <a:pt x="16" y="103"/>
                                  <a:pt x="13" y="96"/>
                                  <a:pt x="13" y="83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2" name="Freeform 13"/>
                        <wps:cNvSpPr>
                          <a:spLocks noEditPoints="1"/>
                        </wps:cNvSpPr>
                        <wps:spPr bwMode="auto">
                          <a:xfrm>
                            <a:off x="2389508" y="19051"/>
                            <a:ext cx="44" cy="6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09"/>
                              <a:gd name="T2" fmla="*/ 48 w 80"/>
                              <a:gd name="T3" fmla="*/ 0 h 109"/>
                              <a:gd name="T4" fmla="*/ 80 w 80"/>
                              <a:gd name="T5" fmla="*/ 32 h 109"/>
                              <a:gd name="T6" fmla="*/ 48 w 80"/>
                              <a:gd name="T7" fmla="*/ 63 h 109"/>
                              <a:gd name="T8" fmla="*/ 10 w 80"/>
                              <a:gd name="T9" fmla="*/ 63 h 109"/>
                              <a:gd name="T10" fmla="*/ 10 w 80"/>
                              <a:gd name="T11" fmla="*/ 109 h 109"/>
                              <a:gd name="T12" fmla="*/ 0 w 80"/>
                              <a:gd name="T13" fmla="*/ 109 h 109"/>
                              <a:gd name="T14" fmla="*/ 0 w 80"/>
                              <a:gd name="T15" fmla="*/ 0 h 109"/>
                              <a:gd name="T16" fmla="*/ 10 w 80"/>
                              <a:gd name="T17" fmla="*/ 54 h 109"/>
                              <a:gd name="T18" fmla="*/ 46 w 80"/>
                              <a:gd name="T19" fmla="*/ 54 h 109"/>
                              <a:gd name="T20" fmla="*/ 70 w 80"/>
                              <a:gd name="T21" fmla="*/ 32 h 109"/>
                              <a:gd name="T22" fmla="*/ 46 w 80"/>
                              <a:gd name="T23" fmla="*/ 9 h 109"/>
                              <a:gd name="T24" fmla="*/ 10 w 80"/>
                              <a:gd name="T25" fmla="*/ 9 h 109"/>
                              <a:gd name="T26" fmla="*/ 10 w 80"/>
                              <a:gd name="T27" fmla="*/ 5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109">
                                <a:moveTo>
                                  <a:pt x="0" y="0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67" y="0"/>
                                  <a:pt x="80" y="12"/>
                                  <a:pt x="80" y="32"/>
                                </a:cubicBezTo>
                                <a:cubicBezTo>
                                  <a:pt x="80" y="51"/>
                                  <a:pt x="67" y="63"/>
                                  <a:pt x="48" y="63"/>
                                </a:cubicBezTo>
                                <a:cubicBezTo>
                                  <a:pt x="10" y="63"/>
                                  <a:pt x="10" y="63"/>
                                  <a:pt x="10" y="63"/>
                                </a:cubicBezTo>
                                <a:cubicBezTo>
                                  <a:pt x="10" y="109"/>
                                  <a:pt x="10" y="109"/>
                                  <a:pt x="10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54"/>
                                </a:moveTo>
                                <a:cubicBezTo>
                                  <a:pt x="46" y="54"/>
                                  <a:pt x="46" y="54"/>
                                  <a:pt x="46" y="54"/>
                                </a:cubicBezTo>
                                <a:cubicBezTo>
                                  <a:pt x="60" y="54"/>
                                  <a:pt x="70" y="47"/>
                                  <a:pt x="70" y="32"/>
                                </a:cubicBezTo>
                                <a:cubicBezTo>
                                  <a:pt x="70" y="17"/>
                                  <a:pt x="60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3" name="Freeform 14"/>
                        <wps:cNvSpPr>
                          <a:spLocks noEditPoints="1"/>
                        </wps:cNvSpPr>
                        <wps:spPr bwMode="auto">
                          <a:xfrm>
                            <a:off x="2389557" y="19050"/>
                            <a:ext cx="57" cy="63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14"/>
                              <a:gd name="T2" fmla="*/ 103 w 103"/>
                              <a:gd name="T3" fmla="*/ 57 h 114"/>
                              <a:gd name="T4" fmla="*/ 52 w 103"/>
                              <a:gd name="T5" fmla="*/ 114 h 114"/>
                              <a:gd name="T6" fmla="*/ 0 w 103"/>
                              <a:gd name="T7" fmla="*/ 57 h 114"/>
                              <a:gd name="T8" fmla="*/ 52 w 103"/>
                              <a:gd name="T9" fmla="*/ 0 h 114"/>
                              <a:gd name="T10" fmla="*/ 52 w 103"/>
                              <a:gd name="T11" fmla="*/ 105 h 114"/>
                              <a:gd name="T12" fmla="*/ 93 w 103"/>
                              <a:gd name="T13" fmla="*/ 57 h 114"/>
                              <a:gd name="T14" fmla="*/ 52 w 103"/>
                              <a:gd name="T15" fmla="*/ 9 h 114"/>
                              <a:gd name="T16" fmla="*/ 11 w 103"/>
                              <a:gd name="T17" fmla="*/ 57 h 114"/>
                              <a:gd name="T18" fmla="*/ 52 w 103"/>
                              <a:gd name="T19" fmla="*/ 105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" h="114">
                                <a:moveTo>
                                  <a:pt x="52" y="0"/>
                                </a:moveTo>
                                <a:cubicBezTo>
                                  <a:pt x="86" y="0"/>
                                  <a:pt x="103" y="27"/>
                                  <a:pt x="103" y="57"/>
                                </a:cubicBezTo>
                                <a:cubicBezTo>
                                  <a:pt x="103" y="87"/>
                                  <a:pt x="86" y="114"/>
                                  <a:pt x="52" y="114"/>
                                </a:cubicBezTo>
                                <a:cubicBezTo>
                                  <a:pt x="17" y="114"/>
                                  <a:pt x="0" y="87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2" y="0"/>
                                </a:cubicBezTo>
                                <a:close/>
                                <a:moveTo>
                                  <a:pt x="52" y="105"/>
                                </a:moveTo>
                                <a:cubicBezTo>
                                  <a:pt x="80" y="105"/>
                                  <a:pt x="93" y="81"/>
                                  <a:pt x="93" y="57"/>
                                </a:cubicBezTo>
                                <a:cubicBezTo>
                                  <a:pt x="93" y="33"/>
                                  <a:pt x="80" y="9"/>
                                  <a:pt x="52" y="9"/>
                                </a:cubicBezTo>
                                <a:cubicBezTo>
                                  <a:pt x="23" y="9"/>
                                  <a:pt x="11" y="33"/>
                                  <a:pt x="11" y="57"/>
                                </a:cubicBezTo>
                                <a:cubicBezTo>
                                  <a:pt x="11" y="81"/>
                                  <a:pt x="23" y="105"/>
                                  <a:pt x="52" y="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4" name="Freeform 15"/>
                        <wps:cNvSpPr>
                          <a:spLocks noEditPoints="1"/>
                        </wps:cNvSpPr>
                        <wps:spPr bwMode="auto">
                          <a:xfrm>
                            <a:off x="2389645" y="19051"/>
                            <a:ext cx="47" cy="6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2 h 109"/>
                              <a:gd name="T8" fmla="*/ 62 w 85"/>
                              <a:gd name="T9" fmla="*/ 52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30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1 h 109"/>
                              <a:gd name="T32" fmla="*/ 46 w 85"/>
                              <a:gd name="T33" fmla="*/ 101 h 109"/>
                              <a:gd name="T34" fmla="*/ 74 w 85"/>
                              <a:gd name="T35" fmla="*/ 78 h 109"/>
                              <a:gd name="T36" fmla="*/ 46 w 85"/>
                              <a:gd name="T37" fmla="*/ 57 h 109"/>
                              <a:gd name="T38" fmla="*/ 10 w 85"/>
                              <a:gd name="T39" fmla="*/ 57 h 109"/>
                              <a:gd name="T40" fmla="*/ 10 w 85"/>
                              <a:gd name="T41" fmla="*/ 101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7"/>
                                  <a:pt x="81" y="27"/>
                                </a:cubicBezTo>
                                <a:cubicBezTo>
                                  <a:pt x="81" y="39"/>
                                  <a:pt x="73" y="49"/>
                                  <a:pt x="62" y="52"/>
                                </a:cubicBezTo>
                                <a:cubicBezTo>
                                  <a:pt x="62" y="52"/>
                                  <a:pt x="62" y="52"/>
                                  <a:pt x="62" y="52"/>
                                </a:cubicBezTo>
                                <a:cubicBezTo>
                                  <a:pt x="76" y="54"/>
                                  <a:pt x="85" y="64"/>
                                  <a:pt x="85" y="78"/>
                                </a:cubicBezTo>
                                <a:cubicBezTo>
                                  <a:pt x="85" y="89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2" y="48"/>
                                  <a:pt x="70" y="40"/>
                                  <a:pt x="70" y="30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1"/>
                                </a:moveTo>
                                <a:cubicBezTo>
                                  <a:pt x="46" y="101"/>
                                  <a:pt x="46" y="101"/>
                                  <a:pt x="46" y="101"/>
                                </a:cubicBezTo>
                                <a:cubicBezTo>
                                  <a:pt x="61" y="101"/>
                                  <a:pt x="74" y="95"/>
                                  <a:pt x="74" y="78"/>
                                </a:cubicBezTo>
                                <a:cubicBezTo>
                                  <a:pt x="74" y="64"/>
                                  <a:pt x="64" y="57"/>
                                  <a:pt x="46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lnTo>
                                  <a:pt x="1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5" name="Freeform 16"/>
                        <wps:cNvSpPr>
                          <a:spLocks noEditPoints="1"/>
                        </wps:cNvSpPr>
                        <wps:spPr bwMode="auto">
                          <a:xfrm>
                            <a:off x="2389697" y="19066"/>
                            <a:ext cx="41" cy="47"/>
                          </a:xfrm>
                          <a:custGeom>
                            <a:avLst/>
                            <a:gdLst>
                              <a:gd name="T0" fmla="*/ 74 w 74"/>
                              <a:gd name="T1" fmla="*/ 42 h 84"/>
                              <a:gd name="T2" fmla="*/ 37 w 74"/>
                              <a:gd name="T3" fmla="*/ 84 h 84"/>
                              <a:gd name="T4" fmla="*/ 0 w 74"/>
                              <a:gd name="T5" fmla="*/ 42 h 84"/>
                              <a:gd name="T6" fmla="*/ 37 w 74"/>
                              <a:gd name="T7" fmla="*/ 0 h 84"/>
                              <a:gd name="T8" fmla="*/ 74 w 74"/>
                              <a:gd name="T9" fmla="*/ 42 h 84"/>
                              <a:gd name="T10" fmla="*/ 10 w 74"/>
                              <a:gd name="T11" fmla="*/ 42 h 84"/>
                              <a:gd name="T12" fmla="*/ 37 w 74"/>
                              <a:gd name="T13" fmla="*/ 76 h 84"/>
                              <a:gd name="T14" fmla="*/ 65 w 74"/>
                              <a:gd name="T15" fmla="*/ 42 h 84"/>
                              <a:gd name="T16" fmla="*/ 37 w 74"/>
                              <a:gd name="T17" fmla="*/ 8 h 84"/>
                              <a:gd name="T18" fmla="*/ 10 w 74"/>
                              <a:gd name="T19" fmla="*/ 4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84">
                                <a:moveTo>
                                  <a:pt x="74" y="42"/>
                                </a:moveTo>
                                <a:cubicBezTo>
                                  <a:pt x="74" y="65"/>
                                  <a:pt x="61" y="84"/>
                                  <a:pt x="37" y="84"/>
                                </a:cubicBezTo>
                                <a:cubicBezTo>
                                  <a:pt x="13" y="84"/>
                                  <a:pt x="0" y="65"/>
                                  <a:pt x="0" y="42"/>
                                </a:cubicBezTo>
                                <a:cubicBezTo>
                                  <a:pt x="0" y="19"/>
                                  <a:pt x="13" y="0"/>
                                  <a:pt x="37" y="0"/>
                                </a:cubicBezTo>
                                <a:cubicBezTo>
                                  <a:pt x="61" y="0"/>
                                  <a:pt x="74" y="19"/>
                                  <a:pt x="74" y="42"/>
                                </a:cubicBezTo>
                                <a:close/>
                                <a:moveTo>
                                  <a:pt x="10" y="42"/>
                                </a:moveTo>
                                <a:cubicBezTo>
                                  <a:pt x="10" y="59"/>
                                  <a:pt x="19" y="76"/>
                                  <a:pt x="37" y="76"/>
                                </a:cubicBezTo>
                                <a:cubicBezTo>
                                  <a:pt x="56" y="76"/>
                                  <a:pt x="65" y="59"/>
                                  <a:pt x="65" y="42"/>
                                </a:cubicBezTo>
                                <a:cubicBezTo>
                                  <a:pt x="65" y="25"/>
                                  <a:pt x="56" y="8"/>
                                  <a:pt x="37" y="8"/>
                                </a:cubicBezTo>
                                <a:cubicBezTo>
                                  <a:pt x="19" y="8"/>
                                  <a:pt x="10" y="25"/>
                                  <a:pt x="10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6" name="Freeform 17"/>
                        <wps:cNvSpPr>
                          <a:spLocks/>
                        </wps:cNvSpPr>
                        <wps:spPr bwMode="auto">
                          <a:xfrm>
                            <a:off x="2389740" y="19068"/>
                            <a:ext cx="40" cy="43"/>
                          </a:xfrm>
                          <a:custGeom>
                            <a:avLst/>
                            <a:gdLst>
                              <a:gd name="T0" fmla="*/ 17 w 40"/>
                              <a:gd name="T1" fmla="*/ 21 h 43"/>
                              <a:gd name="T2" fmla="*/ 2 w 40"/>
                              <a:gd name="T3" fmla="*/ 0 h 43"/>
                              <a:gd name="T4" fmla="*/ 8 w 40"/>
                              <a:gd name="T5" fmla="*/ 0 h 43"/>
                              <a:gd name="T6" fmla="*/ 20 w 40"/>
                              <a:gd name="T7" fmla="*/ 17 h 43"/>
                              <a:gd name="T8" fmla="*/ 33 w 40"/>
                              <a:gd name="T9" fmla="*/ 0 h 43"/>
                              <a:gd name="T10" fmla="*/ 39 w 40"/>
                              <a:gd name="T11" fmla="*/ 0 h 43"/>
                              <a:gd name="T12" fmla="*/ 24 w 40"/>
                              <a:gd name="T13" fmla="*/ 21 h 43"/>
                              <a:gd name="T14" fmla="*/ 40 w 40"/>
                              <a:gd name="T15" fmla="*/ 43 h 43"/>
                              <a:gd name="T16" fmla="*/ 34 w 40"/>
                              <a:gd name="T17" fmla="*/ 43 h 43"/>
                              <a:gd name="T18" fmla="*/ 20 w 40"/>
                              <a:gd name="T19" fmla="*/ 25 h 43"/>
                              <a:gd name="T20" fmla="*/ 7 w 40"/>
                              <a:gd name="T21" fmla="*/ 43 h 43"/>
                              <a:gd name="T22" fmla="*/ 0 w 40"/>
                              <a:gd name="T23" fmla="*/ 43 h 43"/>
                              <a:gd name="T24" fmla="*/ 17 w 40"/>
                              <a:gd name="T25" fmla="*/ 21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3">
                                <a:moveTo>
                                  <a:pt x="17" y="21"/>
                                </a:moveTo>
                                <a:lnTo>
                                  <a:pt x="2" y="0"/>
                                </a:lnTo>
                                <a:lnTo>
                                  <a:pt x="8" y="0"/>
                                </a:lnTo>
                                <a:lnTo>
                                  <a:pt x="20" y="17"/>
                                </a:lnTo>
                                <a:lnTo>
                                  <a:pt x="33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21"/>
                                </a:lnTo>
                                <a:lnTo>
                                  <a:pt x="40" y="43"/>
                                </a:lnTo>
                                <a:lnTo>
                                  <a:pt x="34" y="43"/>
                                </a:lnTo>
                                <a:lnTo>
                                  <a:pt x="20" y="25"/>
                                </a:lnTo>
                                <a:lnTo>
                                  <a:pt x="7" y="43"/>
                                </a:lnTo>
                                <a:lnTo>
                                  <a:pt x="0" y="43"/>
                                </a:ln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7" name="Freeform 18"/>
                        <wps:cNvSpPr>
                          <a:spLocks noEditPoints="1"/>
                        </wps:cNvSpPr>
                        <wps:spPr bwMode="auto">
                          <a:xfrm>
                            <a:off x="2389806" y="19052"/>
                            <a:ext cx="41" cy="61"/>
                          </a:xfrm>
                          <a:custGeom>
                            <a:avLst/>
                            <a:gdLst>
                              <a:gd name="T0" fmla="*/ 61 w 74"/>
                              <a:gd name="T1" fmla="*/ 28 h 110"/>
                              <a:gd name="T2" fmla="*/ 39 w 74"/>
                              <a:gd name="T3" fmla="*/ 8 h 110"/>
                              <a:gd name="T4" fmla="*/ 10 w 74"/>
                              <a:gd name="T5" fmla="*/ 55 h 110"/>
                              <a:gd name="T6" fmla="*/ 10 w 74"/>
                              <a:gd name="T7" fmla="*/ 55 h 110"/>
                              <a:gd name="T8" fmla="*/ 38 w 74"/>
                              <a:gd name="T9" fmla="*/ 38 h 110"/>
                              <a:gd name="T10" fmla="*/ 74 w 74"/>
                              <a:gd name="T11" fmla="*/ 73 h 110"/>
                              <a:gd name="T12" fmla="*/ 37 w 74"/>
                              <a:gd name="T13" fmla="*/ 110 h 110"/>
                              <a:gd name="T14" fmla="*/ 0 w 74"/>
                              <a:gd name="T15" fmla="*/ 53 h 110"/>
                              <a:gd name="T16" fmla="*/ 38 w 74"/>
                              <a:gd name="T17" fmla="*/ 0 h 110"/>
                              <a:gd name="T18" fmla="*/ 71 w 74"/>
                              <a:gd name="T19" fmla="*/ 28 h 110"/>
                              <a:gd name="T20" fmla="*/ 61 w 74"/>
                              <a:gd name="T21" fmla="*/ 28 h 110"/>
                              <a:gd name="T22" fmla="*/ 12 w 74"/>
                              <a:gd name="T23" fmla="*/ 74 h 110"/>
                              <a:gd name="T24" fmla="*/ 38 w 74"/>
                              <a:gd name="T25" fmla="*/ 102 h 110"/>
                              <a:gd name="T26" fmla="*/ 64 w 74"/>
                              <a:gd name="T27" fmla="*/ 74 h 110"/>
                              <a:gd name="T28" fmla="*/ 38 w 74"/>
                              <a:gd name="T29" fmla="*/ 46 h 110"/>
                              <a:gd name="T30" fmla="*/ 12 w 74"/>
                              <a:gd name="T31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61" y="28"/>
                                </a:moveTo>
                                <a:cubicBezTo>
                                  <a:pt x="60" y="16"/>
                                  <a:pt x="51" y="8"/>
                                  <a:pt x="39" y="8"/>
                                </a:cubicBezTo>
                                <a:cubicBezTo>
                                  <a:pt x="14" y="8"/>
                                  <a:pt x="10" y="36"/>
                                  <a:pt x="1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5" y="45"/>
                                  <a:pt x="26" y="38"/>
                                  <a:pt x="38" y="38"/>
                                </a:cubicBezTo>
                                <a:cubicBezTo>
                                  <a:pt x="60" y="38"/>
                                  <a:pt x="74" y="53"/>
                                  <a:pt x="74" y="73"/>
                                </a:cubicBezTo>
                                <a:cubicBezTo>
                                  <a:pt x="74" y="94"/>
                                  <a:pt x="58" y="110"/>
                                  <a:pt x="37" y="110"/>
                                </a:cubicBezTo>
                                <a:cubicBezTo>
                                  <a:pt x="11" y="110"/>
                                  <a:pt x="0" y="95"/>
                                  <a:pt x="0" y="53"/>
                                </a:cubicBezTo>
                                <a:cubicBezTo>
                                  <a:pt x="0" y="40"/>
                                  <a:pt x="3" y="0"/>
                                  <a:pt x="38" y="0"/>
                                </a:cubicBezTo>
                                <a:cubicBezTo>
                                  <a:pt x="57" y="0"/>
                                  <a:pt x="69" y="9"/>
                                  <a:pt x="71" y="28"/>
                                </a:cubicBezTo>
                                <a:lnTo>
                                  <a:pt x="61" y="28"/>
                                </a:lnTo>
                                <a:close/>
                                <a:moveTo>
                                  <a:pt x="12" y="74"/>
                                </a:moveTo>
                                <a:cubicBezTo>
                                  <a:pt x="12" y="89"/>
                                  <a:pt x="20" y="102"/>
                                  <a:pt x="38" y="102"/>
                                </a:cubicBezTo>
                                <a:cubicBezTo>
                                  <a:pt x="54" y="102"/>
                                  <a:pt x="64" y="89"/>
                                  <a:pt x="64" y="74"/>
                                </a:cubicBezTo>
                                <a:cubicBezTo>
                                  <a:pt x="64" y="59"/>
                                  <a:pt x="54" y="46"/>
                                  <a:pt x="38" y="46"/>
                                </a:cubicBezTo>
                                <a:cubicBezTo>
                                  <a:pt x="21" y="46"/>
                                  <a:pt x="12" y="58"/>
                                  <a:pt x="12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8" name="Freeform 19"/>
                        <wps:cNvSpPr>
                          <a:spLocks noEditPoints="1"/>
                        </wps:cNvSpPr>
                        <wps:spPr bwMode="auto">
                          <a:xfrm>
                            <a:off x="2389852" y="19052"/>
                            <a:ext cx="41" cy="61"/>
                          </a:xfrm>
                          <a:custGeom>
                            <a:avLst/>
                            <a:gdLst>
                              <a:gd name="T0" fmla="*/ 62 w 74"/>
                              <a:gd name="T1" fmla="*/ 28 h 110"/>
                              <a:gd name="T2" fmla="*/ 39 w 74"/>
                              <a:gd name="T3" fmla="*/ 8 h 110"/>
                              <a:gd name="T4" fmla="*/ 10 w 74"/>
                              <a:gd name="T5" fmla="*/ 55 h 110"/>
                              <a:gd name="T6" fmla="*/ 10 w 74"/>
                              <a:gd name="T7" fmla="*/ 55 h 110"/>
                              <a:gd name="T8" fmla="*/ 39 w 74"/>
                              <a:gd name="T9" fmla="*/ 38 h 110"/>
                              <a:gd name="T10" fmla="*/ 74 w 74"/>
                              <a:gd name="T11" fmla="*/ 73 h 110"/>
                              <a:gd name="T12" fmla="*/ 38 w 74"/>
                              <a:gd name="T13" fmla="*/ 110 h 110"/>
                              <a:gd name="T14" fmla="*/ 0 w 74"/>
                              <a:gd name="T15" fmla="*/ 53 h 110"/>
                              <a:gd name="T16" fmla="*/ 38 w 74"/>
                              <a:gd name="T17" fmla="*/ 0 h 110"/>
                              <a:gd name="T18" fmla="*/ 71 w 74"/>
                              <a:gd name="T19" fmla="*/ 28 h 110"/>
                              <a:gd name="T20" fmla="*/ 62 w 74"/>
                              <a:gd name="T21" fmla="*/ 28 h 110"/>
                              <a:gd name="T22" fmla="*/ 12 w 74"/>
                              <a:gd name="T23" fmla="*/ 74 h 110"/>
                              <a:gd name="T24" fmla="*/ 39 w 74"/>
                              <a:gd name="T25" fmla="*/ 102 h 110"/>
                              <a:gd name="T26" fmla="*/ 64 w 74"/>
                              <a:gd name="T27" fmla="*/ 74 h 110"/>
                              <a:gd name="T28" fmla="*/ 38 w 74"/>
                              <a:gd name="T29" fmla="*/ 46 h 110"/>
                              <a:gd name="T30" fmla="*/ 12 w 74"/>
                              <a:gd name="T31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62" y="28"/>
                                </a:moveTo>
                                <a:cubicBezTo>
                                  <a:pt x="60" y="16"/>
                                  <a:pt x="52" y="8"/>
                                  <a:pt x="39" y="8"/>
                                </a:cubicBezTo>
                                <a:cubicBezTo>
                                  <a:pt x="15" y="8"/>
                                  <a:pt x="10" y="36"/>
                                  <a:pt x="1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5" y="45"/>
                                  <a:pt x="27" y="38"/>
                                  <a:pt x="39" y="38"/>
                                </a:cubicBezTo>
                                <a:cubicBezTo>
                                  <a:pt x="60" y="38"/>
                                  <a:pt x="74" y="53"/>
                                  <a:pt x="74" y="73"/>
                                </a:cubicBezTo>
                                <a:cubicBezTo>
                                  <a:pt x="74" y="94"/>
                                  <a:pt x="59" y="110"/>
                                  <a:pt x="38" y="110"/>
                                </a:cubicBezTo>
                                <a:cubicBezTo>
                                  <a:pt x="12" y="110"/>
                                  <a:pt x="0" y="95"/>
                                  <a:pt x="0" y="53"/>
                                </a:cubicBezTo>
                                <a:cubicBezTo>
                                  <a:pt x="0" y="40"/>
                                  <a:pt x="4" y="0"/>
                                  <a:pt x="38" y="0"/>
                                </a:cubicBezTo>
                                <a:cubicBezTo>
                                  <a:pt x="57" y="0"/>
                                  <a:pt x="69" y="9"/>
                                  <a:pt x="71" y="28"/>
                                </a:cubicBezTo>
                                <a:lnTo>
                                  <a:pt x="62" y="28"/>
                                </a:lnTo>
                                <a:close/>
                                <a:moveTo>
                                  <a:pt x="12" y="74"/>
                                </a:moveTo>
                                <a:cubicBezTo>
                                  <a:pt x="12" y="89"/>
                                  <a:pt x="20" y="102"/>
                                  <a:pt x="39" y="102"/>
                                </a:cubicBezTo>
                                <a:cubicBezTo>
                                  <a:pt x="54" y="102"/>
                                  <a:pt x="64" y="89"/>
                                  <a:pt x="64" y="74"/>
                                </a:cubicBezTo>
                                <a:cubicBezTo>
                                  <a:pt x="64" y="59"/>
                                  <a:pt x="55" y="46"/>
                                  <a:pt x="38" y="46"/>
                                </a:cubicBezTo>
                                <a:cubicBezTo>
                                  <a:pt x="22" y="46"/>
                                  <a:pt x="12" y="58"/>
                                  <a:pt x="12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9" name="Freeform 20"/>
                        <wps:cNvSpPr>
                          <a:spLocks/>
                        </wps:cNvSpPr>
                        <wps:spPr bwMode="auto">
                          <a:xfrm>
                            <a:off x="2389897" y="19052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3 h 110"/>
                              <a:gd name="T2" fmla="*/ 38 w 75"/>
                              <a:gd name="T3" fmla="*/ 102 h 110"/>
                              <a:gd name="T4" fmla="*/ 65 w 75"/>
                              <a:gd name="T5" fmla="*/ 78 h 110"/>
                              <a:gd name="T6" fmla="*/ 40 w 75"/>
                              <a:gd name="T7" fmla="*/ 55 h 110"/>
                              <a:gd name="T8" fmla="*/ 32 w 75"/>
                              <a:gd name="T9" fmla="*/ 55 h 110"/>
                              <a:gd name="T10" fmla="*/ 32 w 75"/>
                              <a:gd name="T11" fmla="*/ 47 h 110"/>
                              <a:gd name="T12" fmla="*/ 40 w 75"/>
                              <a:gd name="T13" fmla="*/ 47 h 110"/>
                              <a:gd name="T14" fmla="*/ 61 w 75"/>
                              <a:gd name="T15" fmla="*/ 28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0 h 110"/>
                              <a:gd name="T28" fmla="*/ 53 w 75"/>
                              <a:gd name="T29" fmla="*/ 51 h 110"/>
                              <a:gd name="T30" fmla="*/ 75 w 75"/>
                              <a:gd name="T31" fmla="*/ 77 h 110"/>
                              <a:gd name="T32" fmla="*/ 38 w 75"/>
                              <a:gd name="T33" fmla="*/ 110 h 110"/>
                              <a:gd name="T34" fmla="*/ 2 w 75"/>
                              <a:gd name="T35" fmla="*/ 73 h 110"/>
                              <a:gd name="T36" fmla="*/ 11 w 75"/>
                              <a:gd name="T37" fmla="*/ 7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3"/>
                                </a:moveTo>
                                <a:cubicBezTo>
                                  <a:pt x="11" y="90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3"/>
                                  <a:pt x="65" y="78"/>
                                </a:cubicBezTo>
                                <a:cubicBezTo>
                                  <a:pt x="65" y="63"/>
                                  <a:pt x="54" y="55"/>
                                  <a:pt x="40" y="55"/>
                                </a:cubicBezTo>
                                <a:cubicBezTo>
                                  <a:pt x="32" y="55"/>
                                  <a:pt x="32" y="55"/>
                                  <a:pt x="32" y="55"/>
                                </a:cubicBezTo>
                                <a:cubicBezTo>
                                  <a:pt x="32" y="47"/>
                                  <a:pt x="32" y="47"/>
                                  <a:pt x="32" y="47"/>
                                </a:cubicBezTo>
                                <a:cubicBezTo>
                                  <a:pt x="40" y="47"/>
                                  <a:pt x="40" y="47"/>
                                  <a:pt x="40" y="47"/>
                                </a:cubicBezTo>
                                <a:cubicBezTo>
                                  <a:pt x="50" y="47"/>
                                  <a:pt x="61" y="41"/>
                                  <a:pt x="61" y="28"/>
                                </a:cubicBezTo>
                                <a:cubicBezTo>
                                  <a:pt x="61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3" y="19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8"/>
                                  <a:pt x="71" y="27"/>
                                </a:cubicBezTo>
                                <a:cubicBezTo>
                                  <a:pt x="71" y="38"/>
                                  <a:pt x="64" y="48"/>
                                  <a:pt x="53" y="50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3"/>
                                  <a:pt x="75" y="63"/>
                                  <a:pt x="75" y="77"/>
                                </a:cubicBezTo>
                                <a:cubicBezTo>
                                  <a:pt x="75" y="98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6"/>
                                  <a:pt x="2" y="73"/>
                                </a:cubicBezTo>
                                <a:lnTo>
                                  <a:pt x="1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0" name="Freeform 21"/>
                        <wps:cNvSpPr>
                          <a:spLocks noEditPoints="1"/>
                        </wps:cNvSpPr>
                        <wps:spPr bwMode="auto">
                          <a:xfrm>
                            <a:off x="2389970" y="19051"/>
                            <a:ext cx="47" cy="6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2 h 109"/>
                              <a:gd name="T8" fmla="*/ 62 w 85"/>
                              <a:gd name="T9" fmla="*/ 52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30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1 h 109"/>
                              <a:gd name="T32" fmla="*/ 46 w 85"/>
                              <a:gd name="T33" fmla="*/ 101 h 109"/>
                              <a:gd name="T34" fmla="*/ 75 w 85"/>
                              <a:gd name="T35" fmla="*/ 78 h 109"/>
                              <a:gd name="T36" fmla="*/ 46 w 85"/>
                              <a:gd name="T37" fmla="*/ 57 h 109"/>
                              <a:gd name="T38" fmla="*/ 10 w 85"/>
                              <a:gd name="T39" fmla="*/ 57 h 109"/>
                              <a:gd name="T40" fmla="*/ 10 w 85"/>
                              <a:gd name="T41" fmla="*/ 101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7"/>
                                  <a:pt x="81" y="27"/>
                                </a:cubicBezTo>
                                <a:cubicBezTo>
                                  <a:pt x="81" y="39"/>
                                  <a:pt x="73" y="49"/>
                                  <a:pt x="62" y="52"/>
                                </a:cubicBezTo>
                                <a:cubicBezTo>
                                  <a:pt x="62" y="52"/>
                                  <a:pt x="62" y="52"/>
                                  <a:pt x="62" y="52"/>
                                </a:cubicBezTo>
                                <a:cubicBezTo>
                                  <a:pt x="76" y="54"/>
                                  <a:pt x="85" y="64"/>
                                  <a:pt x="85" y="78"/>
                                </a:cubicBezTo>
                                <a:cubicBezTo>
                                  <a:pt x="85" y="89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2" y="48"/>
                                  <a:pt x="70" y="40"/>
                                  <a:pt x="70" y="30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1"/>
                                </a:moveTo>
                                <a:cubicBezTo>
                                  <a:pt x="46" y="101"/>
                                  <a:pt x="46" y="101"/>
                                  <a:pt x="46" y="101"/>
                                </a:cubicBezTo>
                                <a:cubicBezTo>
                                  <a:pt x="61" y="101"/>
                                  <a:pt x="75" y="95"/>
                                  <a:pt x="75" y="78"/>
                                </a:cubicBezTo>
                                <a:cubicBezTo>
                                  <a:pt x="75" y="64"/>
                                  <a:pt x="64" y="57"/>
                                  <a:pt x="46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lnTo>
                                  <a:pt x="1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1" name="Freeform 22"/>
                        <wps:cNvSpPr>
                          <a:spLocks noEditPoints="1"/>
                        </wps:cNvSpPr>
                        <wps:spPr bwMode="auto">
                          <a:xfrm>
                            <a:off x="2390022" y="19066"/>
                            <a:ext cx="41" cy="47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7 w 73"/>
                              <a:gd name="T15" fmla="*/ 81 h 84"/>
                              <a:gd name="T16" fmla="*/ 55 w 73"/>
                              <a:gd name="T17" fmla="*/ 68 h 84"/>
                              <a:gd name="T18" fmla="*/ 55 w 73"/>
                              <a:gd name="T19" fmla="*/ 68 h 84"/>
                              <a:gd name="T20" fmla="*/ 26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5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3 w 73"/>
                              <a:gd name="T33" fmla="*/ 27 h 84"/>
                              <a:gd name="T34" fmla="*/ 55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10 w 73"/>
                              <a:gd name="T41" fmla="*/ 60 h 84"/>
                              <a:gd name="T42" fmla="*/ 27 w 73"/>
                              <a:gd name="T43" fmla="*/ 76 h 84"/>
                              <a:gd name="T44" fmla="*/ 55 w 73"/>
                              <a:gd name="T45" fmla="*/ 51 h 84"/>
                              <a:gd name="T46" fmla="*/ 55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6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8" y="78"/>
                                  <a:pt x="41" y="84"/>
                                  <a:pt x="26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5"/>
                                </a:cubicBezTo>
                                <a:cubicBezTo>
                                  <a:pt x="55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10" y="45"/>
                                  <a:pt x="10" y="60"/>
                                </a:cubicBezTo>
                                <a:cubicBezTo>
                                  <a:pt x="10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5" y="66"/>
                                  <a:pt x="55" y="51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2" name="Rectangle 1652"/>
                        <wps:cNvSpPr>
                          <a:spLocks noChangeArrowheads="1"/>
                        </wps:cNvSpPr>
                        <wps:spPr bwMode="auto">
                          <a:xfrm>
                            <a:off x="2390068" y="19051"/>
                            <a:ext cx="5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3" name="Rectangle 1653"/>
                        <wps:cNvSpPr>
                          <a:spLocks noChangeArrowheads="1"/>
                        </wps:cNvSpPr>
                        <wps:spPr bwMode="auto">
                          <a:xfrm>
                            <a:off x="2390083" y="19051"/>
                            <a:ext cx="4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4" name="Freeform 25"/>
                        <wps:cNvSpPr>
                          <a:spLocks noEditPoints="1"/>
                        </wps:cNvSpPr>
                        <wps:spPr bwMode="auto">
                          <a:xfrm>
                            <a:off x="2390095" y="19066"/>
                            <a:ext cx="40" cy="47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7 w 73"/>
                              <a:gd name="T15" fmla="*/ 81 h 84"/>
                              <a:gd name="T16" fmla="*/ 55 w 73"/>
                              <a:gd name="T17" fmla="*/ 68 h 84"/>
                              <a:gd name="T18" fmla="*/ 55 w 73"/>
                              <a:gd name="T19" fmla="*/ 68 h 84"/>
                              <a:gd name="T20" fmla="*/ 26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5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3 w 73"/>
                              <a:gd name="T33" fmla="*/ 27 h 84"/>
                              <a:gd name="T34" fmla="*/ 55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10 w 73"/>
                              <a:gd name="T41" fmla="*/ 60 h 84"/>
                              <a:gd name="T42" fmla="*/ 27 w 73"/>
                              <a:gd name="T43" fmla="*/ 76 h 84"/>
                              <a:gd name="T44" fmla="*/ 55 w 73"/>
                              <a:gd name="T45" fmla="*/ 51 h 84"/>
                              <a:gd name="T46" fmla="*/ 55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6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8" y="78"/>
                                  <a:pt x="41" y="84"/>
                                  <a:pt x="26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2" y="38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5"/>
                                </a:cubicBezTo>
                                <a:cubicBezTo>
                                  <a:pt x="55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10" y="45"/>
                                  <a:pt x="10" y="60"/>
                                </a:cubicBezTo>
                                <a:cubicBezTo>
                                  <a:pt x="10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5" y="66"/>
                                  <a:pt x="55" y="51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5" name="Freeform 26"/>
                        <wps:cNvSpPr>
                          <a:spLocks/>
                        </wps:cNvSpPr>
                        <wps:spPr bwMode="auto">
                          <a:xfrm>
                            <a:off x="2390140" y="19067"/>
                            <a:ext cx="22" cy="44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0"/>
                              <a:gd name="T2" fmla="*/ 9 w 39"/>
                              <a:gd name="T3" fmla="*/ 2 h 80"/>
                              <a:gd name="T4" fmla="*/ 9 w 39"/>
                              <a:gd name="T5" fmla="*/ 20 h 80"/>
                              <a:gd name="T6" fmla="*/ 9 w 39"/>
                              <a:gd name="T7" fmla="*/ 20 h 80"/>
                              <a:gd name="T8" fmla="*/ 39 w 39"/>
                              <a:gd name="T9" fmla="*/ 1 h 80"/>
                              <a:gd name="T10" fmla="*/ 39 w 39"/>
                              <a:gd name="T11" fmla="*/ 10 h 80"/>
                              <a:gd name="T12" fmla="*/ 10 w 39"/>
                              <a:gd name="T13" fmla="*/ 38 h 80"/>
                              <a:gd name="T14" fmla="*/ 10 w 39"/>
                              <a:gd name="T15" fmla="*/ 80 h 80"/>
                              <a:gd name="T16" fmla="*/ 0 w 39"/>
                              <a:gd name="T17" fmla="*/ 80 h 80"/>
                              <a:gd name="T18" fmla="*/ 0 w 39"/>
                              <a:gd name="T19" fmla="*/ 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5" y="0"/>
                                  <a:pt x="39" y="1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1" y="9"/>
                                  <a:pt x="10" y="22"/>
                                  <a:pt x="10" y="38"/>
                                </a:cubicBezTo>
                                <a:cubicBezTo>
                                  <a:pt x="10" y="80"/>
                                  <a:pt x="10" y="80"/>
                                  <a:pt x="10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6" name="Freeform 27"/>
                        <wps:cNvSpPr>
                          <a:spLocks noEditPoints="1"/>
                        </wps:cNvSpPr>
                        <wps:spPr bwMode="auto">
                          <a:xfrm>
                            <a:off x="2390163" y="19066"/>
                            <a:ext cx="41" cy="47"/>
                          </a:xfrm>
                          <a:custGeom>
                            <a:avLst/>
                            <a:gdLst>
                              <a:gd name="T0" fmla="*/ 4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7 w 73"/>
                              <a:gd name="T15" fmla="*/ 81 h 84"/>
                              <a:gd name="T16" fmla="*/ 56 w 73"/>
                              <a:gd name="T17" fmla="*/ 68 h 84"/>
                              <a:gd name="T18" fmla="*/ 55 w 73"/>
                              <a:gd name="T19" fmla="*/ 68 h 84"/>
                              <a:gd name="T20" fmla="*/ 27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5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4 w 73"/>
                              <a:gd name="T33" fmla="*/ 27 h 84"/>
                              <a:gd name="T34" fmla="*/ 55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10 w 73"/>
                              <a:gd name="T41" fmla="*/ 60 h 84"/>
                              <a:gd name="T42" fmla="*/ 27 w 73"/>
                              <a:gd name="T43" fmla="*/ 76 h 84"/>
                              <a:gd name="T44" fmla="*/ 55 w 73"/>
                              <a:gd name="T45" fmla="*/ 51 h 84"/>
                              <a:gd name="T46" fmla="*/ 55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4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6" y="76"/>
                                  <a:pt x="56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9" y="78"/>
                                  <a:pt x="42" y="84"/>
                                  <a:pt x="27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2" y="38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5"/>
                                </a:cubicBezTo>
                                <a:cubicBezTo>
                                  <a:pt x="55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4" y="27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10" y="45"/>
                                  <a:pt x="10" y="60"/>
                                </a:cubicBezTo>
                                <a:cubicBezTo>
                                  <a:pt x="10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5" y="66"/>
                                  <a:pt x="55" y="51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7" name="Freeform 28"/>
                        <wps:cNvSpPr>
                          <a:spLocks/>
                        </wps:cNvSpPr>
                        <wps:spPr bwMode="auto">
                          <a:xfrm>
                            <a:off x="2390204" y="19055"/>
                            <a:ext cx="22" cy="57"/>
                          </a:xfrm>
                          <a:custGeom>
                            <a:avLst/>
                            <a:gdLst>
                              <a:gd name="T0" fmla="*/ 23 w 39"/>
                              <a:gd name="T1" fmla="*/ 24 h 103"/>
                              <a:gd name="T2" fmla="*/ 39 w 39"/>
                              <a:gd name="T3" fmla="*/ 24 h 103"/>
                              <a:gd name="T4" fmla="*/ 39 w 39"/>
                              <a:gd name="T5" fmla="*/ 32 h 103"/>
                              <a:gd name="T6" fmla="*/ 23 w 39"/>
                              <a:gd name="T7" fmla="*/ 32 h 103"/>
                              <a:gd name="T8" fmla="*/ 23 w 39"/>
                              <a:gd name="T9" fmla="*/ 85 h 103"/>
                              <a:gd name="T10" fmla="*/ 31 w 39"/>
                              <a:gd name="T11" fmla="*/ 95 h 103"/>
                              <a:gd name="T12" fmla="*/ 39 w 39"/>
                              <a:gd name="T13" fmla="*/ 95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4 w 39"/>
                              <a:gd name="T19" fmla="*/ 86 h 103"/>
                              <a:gd name="T20" fmla="*/ 14 w 39"/>
                              <a:gd name="T21" fmla="*/ 32 h 103"/>
                              <a:gd name="T22" fmla="*/ 0 w 39"/>
                              <a:gd name="T23" fmla="*/ 32 h 103"/>
                              <a:gd name="T24" fmla="*/ 0 w 39"/>
                              <a:gd name="T25" fmla="*/ 24 h 103"/>
                              <a:gd name="T26" fmla="*/ 14 w 39"/>
                              <a:gd name="T27" fmla="*/ 24 h 103"/>
                              <a:gd name="T28" fmla="*/ 14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4"/>
                                </a:moveTo>
                                <a:cubicBezTo>
                                  <a:pt x="39" y="24"/>
                                  <a:pt x="39" y="24"/>
                                  <a:pt x="39" y="24"/>
                                </a:cubicBezTo>
                                <a:cubicBezTo>
                                  <a:pt x="39" y="32"/>
                                  <a:pt x="39" y="32"/>
                                  <a:pt x="39" y="32"/>
                                </a:cubicBezTo>
                                <a:cubicBezTo>
                                  <a:pt x="23" y="32"/>
                                  <a:pt x="23" y="32"/>
                                  <a:pt x="23" y="32"/>
                                </a:cubicBezTo>
                                <a:cubicBezTo>
                                  <a:pt x="23" y="85"/>
                                  <a:pt x="23" y="85"/>
                                  <a:pt x="23" y="85"/>
                                </a:cubicBezTo>
                                <a:cubicBezTo>
                                  <a:pt x="23" y="91"/>
                                  <a:pt x="24" y="95"/>
                                  <a:pt x="31" y="95"/>
                                </a:cubicBezTo>
                                <a:cubicBezTo>
                                  <a:pt x="34" y="95"/>
                                  <a:pt x="37" y="95"/>
                                  <a:pt x="39" y="95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4" y="103"/>
                                  <a:pt x="31" y="103"/>
                                </a:cubicBezTo>
                                <a:cubicBezTo>
                                  <a:pt x="18" y="103"/>
                                  <a:pt x="14" y="99"/>
                                  <a:pt x="14" y="86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14" y="24"/>
                                  <a:pt x="14" y="24"/>
                                  <a:pt x="14" y="24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8" name="Freeform 29"/>
                        <wps:cNvSpPr>
                          <a:spLocks/>
                        </wps:cNvSpPr>
                        <wps:spPr bwMode="auto">
                          <a:xfrm>
                            <a:off x="2390250" y="19051"/>
                            <a:ext cx="51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60"/>
                              <a:gd name="T2" fmla="*/ 7 w 51"/>
                              <a:gd name="T3" fmla="*/ 0 h 60"/>
                              <a:gd name="T4" fmla="*/ 26 w 51"/>
                              <a:gd name="T5" fmla="*/ 54 h 60"/>
                              <a:gd name="T6" fmla="*/ 26 w 51"/>
                              <a:gd name="T7" fmla="*/ 54 h 60"/>
                              <a:gd name="T8" fmla="*/ 45 w 51"/>
                              <a:gd name="T9" fmla="*/ 0 h 60"/>
                              <a:gd name="T10" fmla="*/ 51 w 51"/>
                              <a:gd name="T11" fmla="*/ 0 h 60"/>
                              <a:gd name="T12" fmla="*/ 29 w 51"/>
                              <a:gd name="T13" fmla="*/ 60 h 60"/>
                              <a:gd name="T14" fmla="*/ 23 w 51"/>
                              <a:gd name="T15" fmla="*/ 60 h 60"/>
                              <a:gd name="T16" fmla="*/ 0 w 51"/>
                              <a:gd name="T1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6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45" y="0"/>
                                </a:lnTo>
                                <a:lnTo>
                                  <a:pt x="51" y="0"/>
                                </a:lnTo>
                                <a:lnTo>
                                  <a:pt x="29" y="60"/>
                                </a:lnTo>
                                <a:lnTo>
                                  <a:pt x="23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9" name="Rectangle 1659"/>
                        <wps:cNvSpPr>
                          <a:spLocks noChangeArrowheads="1"/>
                        </wps:cNvSpPr>
                        <wps:spPr bwMode="auto">
                          <a:xfrm>
                            <a:off x="2390306" y="19051"/>
                            <a:ext cx="7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0" name="Freeform 31"/>
                        <wps:cNvSpPr>
                          <a:spLocks/>
                        </wps:cNvSpPr>
                        <wps:spPr bwMode="auto">
                          <a:xfrm>
                            <a:off x="2390321" y="19050"/>
                            <a:ext cx="54" cy="63"/>
                          </a:xfrm>
                          <a:custGeom>
                            <a:avLst/>
                            <a:gdLst>
                              <a:gd name="T0" fmla="*/ 84 w 96"/>
                              <a:gd name="T1" fmla="*/ 35 h 114"/>
                              <a:gd name="T2" fmla="*/ 51 w 96"/>
                              <a:gd name="T3" fmla="*/ 9 h 114"/>
                              <a:gd name="T4" fmla="*/ 10 w 96"/>
                              <a:gd name="T5" fmla="*/ 57 h 114"/>
                              <a:gd name="T6" fmla="*/ 51 w 96"/>
                              <a:gd name="T7" fmla="*/ 105 h 114"/>
                              <a:gd name="T8" fmla="*/ 86 w 96"/>
                              <a:gd name="T9" fmla="*/ 70 h 114"/>
                              <a:gd name="T10" fmla="*/ 96 w 96"/>
                              <a:gd name="T11" fmla="*/ 70 h 114"/>
                              <a:gd name="T12" fmla="*/ 51 w 96"/>
                              <a:gd name="T13" fmla="*/ 114 h 114"/>
                              <a:gd name="T14" fmla="*/ 0 w 96"/>
                              <a:gd name="T15" fmla="*/ 57 h 114"/>
                              <a:gd name="T16" fmla="*/ 51 w 96"/>
                              <a:gd name="T17" fmla="*/ 0 h 114"/>
                              <a:gd name="T18" fmla="*/ 95 w 96"/>
                              <a:gd name="T19" fmla="*/ 35 h 114"/>
                              <a:gd name="T20" fmla="*/ 84 w 96"/>
                              <a:gd name="T21" fmla="*/ 35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114">
                                <a:moveTo>
                                  <a:pt x="84" y="35"/>
                                </a:moveTo>
                                <a:cubicBezTo>
                                  <a:pt x="81" y="19"/>
                                  <a:pt x="67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1"/>
                                  <a:pt x="22" y="105"/>
                                  <a:pt x="51" y="105"/>
                                </a:cubicBezTo>
                                <a:cubicBezTo>
                                  <a:pt x="71" y="105"/>
                                  <a:pt x="84" y="89"/>
                                  <a:pt x="86" y="70"/>
                                </a:cubicBezTo>
                                <a:cubicBezTo>
                                  <a:pt x="96" y="70"/>
                                  <a:pt x="96" y="70"/>
                                  <a:pt x="96" y="70"/>
                                </a:cubicBezTo>
                                <a:cubicBezTo>
                                  <a:pt x="93" y="97"/>
                                  <a:pt x="76" y="114"/>
                                  <a:pt x="51" y="114"/>
                                </a:cubicBezTo>
                                <a:cubicBezTo>
                                  <a:pt x="17" y="114"/>
                                  <a:pt x="0" y="87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2" y="0"/>
                                  <a:pt x="92" y="13"/>
                                  <a:pt x="95" y="35"/>
                                </a:cubicBezTo>
                                <a:lnTo>
                                  <a:pt x="8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1" name="Freeform 32"/>
                        <wps:cNvSpPr>
                          <a:spLocks/>
                        </wps:cNvSpPr>
                        <wps:spPr bwMode="auto">
                          <a:xfrm>
                            <a:off x="2390401" y="19052"/>
                            <a:ext cx="42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3 h 110"/>
                              <a:gd name="T2" fmla="*/ 38 w 75"/>
                              <a:gd name="T3" fmla="*/ 102 h 110"/>
                              <a:gd name="T4" fmla="*/ 65 w 75"/>
                              <a:gd name="T5" fmla="*/ 78 h 110"/>
                              <a:gd name="T6" fmla="*/ 40 w 75"/>
                              <a:gd name="T7" fmla="*/ 55 h 110"/>
                              <a:gd name="T8" fmla="*/ 32 w 75"/>
                              <a:gd name="T9" fmla="*/ 55 h 110"/>
                              <a:gd name="T10" fmla="*/ 32 w 75"/>
                              <a:gd name="T11" fmla="*/ 47 h 110"/>
                              <a:gd name="T12" fmla="*/ 40 w 75"/>
                              <a:gd name="T13" fmla="*/ 47 h 110"/>
                              <a:gd name="T14" fmla="*/ 61 w 75"/>
                              <a:gd name="T15" fmla="*/ 28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0 h 110"/>
                              <a:gd name="T28" fmla="*/ 53 w 75"/>
                              <a:gd name="T29" fmla="*/ 51 h 110"/>
                              <a:gd name="T30" fmla="*/ 75 w 75"/>
                              <a:gd name="T31" fmla="*/ 77 h 110"/>
                              <a:gd name="T32" fmla="*/ 38 w 75"/>
                              <a:gd name="T33" fmla="*/ 110 h 110"/>
                              <a:gd name="T34" fmla="*/ 2 w 75"/>
                              <a:gd name="T35" fmla="*/ 73 h 110"/>
                              <a:gd name="T36" fmla="*/ 11 w 75"/>
                              <a:gd name="T37" fmla="*/ 7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3"/>
                                </a:moveTo>
                                <a:cubicBezTo>
                                  <a:pt x="11" y="90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3"/>
                                  <a:pt x="65" y="78"/>
                                </a:cubicBezTo>
                                <a:cubicBezTo>
                                  <a:pt x="65" y="63"/>
                                  <a:pt x="54" y="55"/>
                                  <a:pt x="40" y="55"/>
                                </a:cubicBezTo>
                                <a:cubicBezTo>
                                  <a:pt x="32" y="55"/>
                                  <a:pt x="32" y="55"/>
                                  <a:pt x="32" y="55"/>
                                </a:cubicBezTo>
                                <a:cubicBezTo>
                                  <a:pt x="32" y="47"/>
                                  <a:pt x="32" y="47"/>
                                  <a:pt x="32" y="47"/>
                                </a:cubicBezTo>
                                <a:cubicBezTo>
                                  <a:pt x="40" y="47"/>
                                  <a:pt x="40" y="47"/>
                                  <a:pt x="40" y="47"/>
                                </a:cubicBezTo>
                                <a:cubicBezTo>
                                  <a:pt x="50" y="47"/>
                                  <a:pt x="61" y="41"/>
                                  <a:pt x="61" y="28"/>
                                </a:cubicBezTo>
                                <a:cubicBezTo>
                                  <a:pt x="61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3" y="19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8"/>
                                  <a:pt x="71" y="27"/>
                                </a:cubicBezTo>
                                <a:cubicBezTo>
                                  <a:pt x="71" y="38"/>
                                  <a:pt x="64" y="48"/>
                                  <a:pt x="53" y="50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3"/>
                                  <a:pt x="75" y="63"/>
                                  <a:pt x="75" y="77"/>
                                </a:cubicBezTo>
                                <a:cubicBezTo>
                                  <a:pt x="75" y="98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6"/>
                                  <a:pt x="2" y="73"/>
                                </a:cubicBezTo>
                                <a:lnTo>
                                  <a:pt x="1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2" name="Freeform 33"/>
                        <wps:cNvSpPr>
                          <a:spLocks/>
                        </wps:cNvSpPr>
                        <wps:spPr bwMode="auto">
                          <a:xfrm>
                            <a:off x="2390447" y="19052"/>
                            <a:ext cx="42" cy="61"/>
                          </a:xfrm>
                          <a:custGeom>
                            <a:avLst/>
                            <a:gdLst>
                              <a:gd name="T0" fmla="*/ 12 w 75"/>
                              <a:gd name="T1" fmla="*/ 73 h 110"/>
                              <a:gd name="T2" fmla="*/ 38 w 75"/>
                              <a:gd name="T3" fmla="*/ 102 h 110"/>
                              <a:gd name="T4" fmla="*/ 66 w 75"/>
                              <a:gd name="T5" fmla="*/ 78 h 110"/>
                              <a:gd name="T6" fmla="*/ 40 w 75"/>
                              <a:gd name="T7" fmla="*/ 55 h 110"/>
                              <a:gd name="T8" fmla="*/ 32 w 75"/>
                              <a:gd name="T9" fmla="*/ 55 h 110"/>
                              <a:gd name="T10" fmla="*/ 32 w 75"/>
                              <a:gd name="T11" fmla="*/ 47 h 110"/>
                              <a:gd name="T12" fmla="*/ 40 w 75"/>
                              <a:gd name="T13" fmla="*/ 47 h 110"/>
                              <a:gd name="T14" fmla="*/ 62 w 75"/>
                              <a:gd name="T15" fmla="*/ 28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0 h 110"/>
                              <a:gd name="T28" fmla="*/ 53 w 75"/>
                              <a:gd name="T29" fmla="*/ 51 h 110"/>
                              <a:gd name="T30" fmla="*/ 75 w 75"/>
                              <a:gd name="T31" fmla="*/ 77 h 110"/>
                              <a:gd name="T32" fmla="*/ 38 w 75"/>
                              <a:gd name="T33" fmla="*/ 110 h 110"/>
                              <a:gd name="T34" fmla="*/ 2 w 75"/>
                              <a:gd name="T35" fmla="*/ 73 h 110"/>
                              <a:gd name="T36" fmla="*/ 12 w 75"/>
                              <a:gd name="T37" fmla="*/ 7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2" y="73"/>
                                </a:moveTo>
                                <a:cubicBezTo>
                                  <a:pt x="11" y="90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6" y="93"/>
                                  <a:pt x="66" y="78"/>
                                </a:cubicBezTo>
                                <a:cubicBezTo>
                                  <a:pt x="66" y="63"/>
                                  <a:pt x="54" y="55"/>
                                  <a:pt x="40" y="55"/>
                                </a:cubicBezTo>
                                <a:cubicBezTo>
                                  <a:pt x="32" y="55"/>
                                  <a:pt x="32" y="55"/>
                                  <a:pt x="32" y="55"/>
                                </a:cubicBezTo>
                                <a:cubicBezTo>
                                  <a:pt x="32" y="47"/>
                                  <a:pt x="32" y="47"/>
                                  <a:pt x="32" y="47"/>
                                </a:cubicBezTo>
                                <a:cubicBezTo>
                                  <a:pt x="40" y="47"/>
                                  <a:pt x="40" y="47"/>
                                  <a:pt x="40" y="47"/>
                                </a:cubicBezTo>
                                <a:cubicBezTo>
                                  <a:pt x="50" y="47"/>
                                  <a:pt x="62" y="41"/>
                                  <a:pt x="62" y="28"/>
                                </a:cubicBezTo>
                                <a:cubicBezTo>
                                  <a:pt x="62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4" y="19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5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8"/>
                                  <a:pt x="71" y="27"/>
                                </a:cubicBezTo>
                                <a:cubicBezTo>
                                  <a:pt x="71" y="38"/>
                                  <a:pt x="65" y="48"/>
                                  <a:pt x="53" y="50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3"/>
                                  <a:pt x="75" y="63"/>
                                  <a:pt x="75" y="77"/>
                                </a:cubicBezTo>
                                <a:cubicBezTo>
                                  <a:pt x="75" y="98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6"/>
                                  <a:pt x="2" y="73"/>
                                </a:cubicBezTo>
                                <a:lnTo>
                                  <a:pt x="1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3" name="Freeform 34"/>
                        <wps:cNvSpPr>
                          <a:spLocks/>
                        </wps:cNvSpPr>
                        <wps:spPr bwMode="auto">
                          <a:xfrm>
                            <a:off x="2390495" y="19053"/>
                            <a:ext cx="40" cy="60"/>
                          </a:xfrm>
                          <a:custGeom>
                            <a:avLst/>
                            <a:gdLst>
                              <a:gd name="T0" fmla="*/ 9 w 72"/>
                              <a:gd name="T1" fmla="*/ 75 h 108"/>
                              <a:gd name="T2" fmla="*/ 36 w 72"/>
                              <a:gd name="T3" fmla="*/ 100 h 108"/>
                              <a:gd name="T4" fmla="*/ 62 w 72"/>
                              <a:gd name="T5" fmla="*/ 70 h 108"/>
                              <a:gd name="T6" fmla="*/ 35 w 72"/>
                              <a:gd name="T7" fmla="*/ 43 h 108"/>
                              <a:gd name="T8" fmla="*/ 11 w 72"/>
                              <a:gd name="T9" fmla="*/ 55 h 108"/>
                              <a:gd name="T10" fmla="*/ 3 w 72"/>
                              <a:gd name="T11" fmla="*/ 55 h 108"/>
                              <a:gd name="T12" fmla="*/ 13 w 72"/>
                              <a:gd name="T13" fmla="*/ 0 h 108"/>
                              <a:gd name="T14" fmla="*/ 67 w 72"/>
                              <a:gd name="T15" fmla="*/ 0 h 108"/>
                              <a:gd name="T16" fmla="*/ 67 w 72"/>
                              <a:gd name="T17" fmla="*/ 9 h 108"/>
                              <a:gd name="T18" fmla="*/ 20 w 72"/>
                              <a:gd name="T19" fmla="*/ 9 h 108"/>
                              <a:gd name="T20" fmla="*/ 13 w 72"/>
                              <a:gd name="T21" fmla="*/ 44 h 108"/>
                              <a:gd name="T22" fmla="*/ 13 w 72"/>
                              <a:gd name="T23" fmla="*/ 44 h 108"/>
                              <a:gd name="T24" fmla="*/ 36 w 72"/>
                              <a:gd name="T25" fmla="*/ 35 h 108"/>
                              <a:gd name="T26" fmla="*/ 72 w 72"/>
                              <a:gd name="T27" fmla="*/ 71 h 108"/>
                              <a:gd name="T28" fmla="*/ 35 w 72"/>
                              <a:gd name="T29" fmla="*/ 108 h 108"/>
                              <a:gd name="T30" fmla="*/ 0 w 72"/>
                              <a:gd name="T31" fmla="*/ 75 h 108"/>
                              <a:gd name="T32" fmla="*/ 9 w 72"/>
                              <a:gd name="T33" fmla="*/ 7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08">
                                <a:moveTo>
                                  <a:pt x="9" y="75"/>
                                </a:moveTo>
                                <a:cubicBezTo>
                                  <a:pt x="10" y="90"/>
                                  <a:pt x="21" y="100"/>
                                  <a:pt x="36" y="100"/>
                                </a:cubicBezTo>
                                <a:cubicBezTo>
                                  <a:pt x="52" y="100"/>
                                  <a:pt x="62" y="86"/>
                                  <a:pt x="62" y="70"/>
                                </a:cubicBezTo>
                                <a:cubicBezTo>
                                  <a:pt x="62" y="55"/>
                                  <a:pt x="51" y="43"/>
                                  <a:pt x="35" y="43"/>
                                </a:cubicBezTo>
                                <a:cubicBezTo>
                                  <a:pt x="25" y="43"/>
                                  <a:pt x="16" y="47"/>
                                  <a:pt x="11" y="55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67" y="0"/>
                                  <a:pt x="67" y="0"/>
                                  <a:pt x="67" y="0"/>
                                </a:cubicBezTo>
                                <a:cubicBezTo>
                                  <a:pt x="67" y="9"/>
                                  <a:pt x="67" y="9"/>
                                  <a:pt x="67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9" y="38"/>
                                  <a:pt x="28" y="35"/>
                                  <a:pt x="36" y="35"/>
                                </a:cubicBezTo>
                                <a:cubicBezTo>
                                  <a:pt x="58" y="35"/>
                                  <a:pt x="72" y="50"/>
                                  <a:pt x="72" y="71"/>
                                </a:cubicBezTo>
                                <a:cubicBezTo>
                                  <a:pt x="72" y="92"/>
                                  <a:pt x="55" y="108"/>
                                  <a:pt x="35" y="108"/>
                                </a:cubicBezTo>
                                <a:cubicBezTo>
                                  <a:pt x="15" y="108"/>
                                  <a:pt x="0" y="95"/>
                                  <a:pt x="0" y="75"/>
                                </a:cubicBezTo>
                                <a:lnTo>
                                  <a:pt x="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4" name="Freeform 35"/>
                        <wps:cNvSpPr>
                          <a:spLocks/>
                        </wps:cNvSpPr>
                        <wps:spPr bwMode="auto">
                          <a:xfrm>
                            <a:off x="2390540" y="19052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3 h 110"/>
                              <a:gd name="T2" fmla="*/ 38 w 75"/>
                              <a:gd name="T3" fmla="*/ 102 h 110"/>
                              <a:gd name="T4" fmla="*/ 65 w 75"/>
                              <a:gd name="T5" fmla="*/ 78 h 110"/>
                              <a:gd name="T6" fmla="*/ 40 w 75"/>
                              <a:gd name="T7" fmla="*/ 55 h 110"/>
                              <a:gd name="T8" fmla="*/ 31 w 75"/>
                              <a:gd name="T9" fmla="*/ 55 h 110"/>
                              <a:gd name="T10" fmla="*/ 31 w 75"/>
                              <a:gd name="T11" fmla="*/ 47 h 110"/>
                              <a:gd name="T12" fmla="*/ 40 w 75"/>
                              <a:gd name="T13" fmla="*/ 47 h 110"/>
                              <a:gd name="T14" fmla="*/ 61 w 75"/>
                              <a:gd name="T15" fmla="*/ 28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0 h 110"/>
                              <a:gd name="T28" fmla="*/ 53 w 75"/>
                              <a:gd name="T29" fmla="*/ 51 h 110"/>
                              <a:gd name="T30" fmla="*/ 75 w 75"/>
                              <a:gd name="T31" fmla="*/ 77 h 110"/>
                              <a:gd name="T32" fmla="*/ 38 w 75"/>
                              <a:gd name="T33" fmla="*/ 110 h 110"/>
                              <a:gd name="T34" fmla="*/ 2 w 75"/>
                              <a:gd name="T35" fmla="*/ 73 h 110"/>
                              <a:gd name="T36" fmla="*/ 11 w 75"/>
                              <a:gd name="T37" fmla="*/ 7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3"/>
                                </a:moveTo>
                                <a:cubicBezTo>
                                  <a:pt x="11" y="90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3"/>
                                  <a:pt x="65" y="78"/>
                                </a:cubicBezTo>
                                <a:cubicBezTo>
                                  <a:pt x="65" y="63"/>
                                  <a:pt x="54" y="55"/>
                                  <a:pt x="40" y="55"/>
                                </a:cubicBezTo>
                                <a:cubicBezTo>
                                  <a:pt x="31" y="55"/>
                                  <a:pt x="31" y="55"/>
                                  <a:pt x="31" y="55"/>
                                </a:cubicBezTo>
                                <a:cubicBezTo>
                                  <a:pt x="31" y="47"/>
                                  <a:pt x="31" y="47"/>
                                  <a:pt x="31" y="47"/>
                                </a:cubicBezTo>
                                <a:cubicBezTo>
                                  <a:pt x="40" y="47"/>
                                  <a:pt x="40" y="47"/>
                                  <a:pt x="40" y="47"/>
                                </a:cubicBezTo>
                                <a:cubicBezTo>
                                  <a:pt x="49" y="47"/>
                                  <a:pt x="61" y="41"/>
                                  <a:pt x="61" y="28"/>
                                </a:cubicBezTo>
                                <a:cubicBezTo>
                                  <a:pt x="61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3" y="19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4" y="0"/>
                                  <a:pt x="71" y="8"/>
                                  <a:pt x="71" y="27"/>
                                </a:cubicBezTo>
                                <a:cubicBezTo>
                                  <a:pt x="71" y="38"/>
                                  <a:pt x="64" y="48"/>
                                  <a:pt x="53" y="50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3"/>
                                  <a:pt x="75" y="63"/>
                                  <a:pt x="75" y="77"/>
                                </a:cubicBezTo>
                                <a:cubicBezTo>
                                  <a:pt x="75" y="98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6"/>
                                  <a:pt x="2" y="73"/>
                                </a:cubicBezTo>
                                <a:lnTo>
                                  <a:pt x="1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5" name="Freeform 36"/>
                        <wps:cNvSpPr>
                          <a:spLocks noEditPoints="1"/>
                        </wps:cNvSpPr>
                        <wps:spPr bwMode="auto">
                          <a:xfrm>
                            <a:off x="2390606" y="19051"/>
                            <a:ext cx="55" cy="60"/>
                          </a:xfrm>
                          <a:custGeom>
                            <a:avLst/>
                            <a:gdLst>
                              <a:gd name="T0" fmla="*/ 25 w 55"/>
                              <a:gd name="T1" fmla="*/ 0 h 60"/>
                              <a:gd name="T2" fmla="*/ 31 w 55"/>
                              <a:gd name="T3" fmla="*/ 0 h 60"/>
                              <a:gd name="T4" fmla="*/ 55 w 55"/>
                              <a:gd name="T5" fmla="*/ 60 h 60"/>
                              <a:gd name="T6" fmla="*/ 48 w 55"/>
                              <a:gd name="T7" fmla="*/ 60 h 60"/>
                              <a:gd name="T8" fmla="*/ 41 w 55"/>
                              <a:gd name="T9" fmla="*/ 41 h 60"/>
                              <a:gd name="T10" fmla="*/ 14 w 55"/>
                              <a:gd name="T11" fmla="*/ 41 h 60"/>
                              <a:gd name="T12" fmla="*/ 6 w 55"/>
                              <a:gd name="T13" fmla="*/ 60 h 60"/>
                              <a:gd name="T14" fmla="*/ 0 w 55"/>
                              <a:gd name="T15" fmla="*/ 60 h 60"/>
                              <a:gd name="T16" fmla="*/ 25 w 55"/>
                              <a:gd name="T17" fmla="*/ 0 h 60"/>
                              <a:gd name="T18" fmla="*/ 15 w 55"/>
                              <a:gd name="T19" fmla="*/ 37 h 60"/>
                              <a:gd name="T20" fmla="*/ 39 w 55"/>
                              <a:gd name="T21" fmla="*/ 37 h 60"/>
                              <a:gd name="T22" fmla="*/ 27 w 55"/>
                              <a:gd name="T23" fmla="*/ 6 h 60"/>
                              <a:gd name="T24" fmla="*/ 15 w 55"/>
                              <a:gd name="T25" fmla="*/ 37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60">
                                <a:moveTo>
                                  <a:pt x="25" y="0"/>
                                </a:moveTo>
                                <a:lnTo>
                                  <a:pt x="31" y="0"/>
                                </a:lnTo>
                                <a:lnTo>
                                  <a:pt x="55" y="60"/>
                                </a:lnTo>
                                <a:lnTo>
                                  <a:pt x="48" y="60"/>
                                </a:lnTo>
                                <a:lnTo>
                                  <a:pt x="41" y="41"/>
                                </a:lnTo>
                                <a:lnTo>
                                  <a:pt x="14" y="41"/>
                                </a:lnTo>
                                <a:lnTo>
                                  <a:pt x="6" y="60"/>
                                </a:lnTo>
                                <a:lnTo>
                                  <a:pt x="0" y="6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15" y="37"/>
                                </a:moveTo>
                                <a:lnTo>
                                  <a:pt x="39" y="37"/>
                                </a:lnTo>
                                <a:lnTo>
                                  <a:pt x="27" y="6"/>
                                </a:lnTo>
                                <a:lnTo>
                                  <a:pt x="1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6" name="Freeform 37"/>
                        <wps:cNvSpPr>
                          <a:spLocks/>
                        </wps:cNvSpPr>
                        <wps:spPr bwMode="auto">
                          <a:xfrm>
                            <a:off x="2390664" y="19068"/>
                            <a:ext cx="35" cy="45"/>
                          </a:xfrm>
                          <a:custGeom>
                            <a:avLst/>
                            <a:gdLst>
                              <a:gd name="T0" fmla="*/ 64 w 64"/>
                              <a:gd name="T1" fmla="*/ 78 h 81"/>
                              <a:gd name="T2" fmla="*/ 55 w 64"/>
                              <a:gd name="T3" fmla="*/ 78 h 81"/>
                              <a:gd name="T4" fmla="*/ 55 w 64"/>
                              <a:gd name="T5" fmla="*/ 64 h 81"/>
                              <a:gd name="T6" fmla="*/ 55 w 64"/>
                              <a:gd name="T7" fmla="*/ 64 h 81"/>
                              <a:gd name="T8" fmla="*/ 28 w 64"/>
                              <a:gd name="T9" fmla="*/ 81 h 81"/>
                              <a:gd name="T10" fmla="*/ 0 w 64"/>
                              <a:gd name="T11" fmla="*/ 51 h 81"/>
                              <a:gd name="T12" fmla="*/ 0 w 64"/>
                              <a:gd name="T13" fmla="*/ 0 h 81"/>
                              <a:gd name="T14" fmla="*/ 10 w 64"/>
                              <a:gd name="T15" fmla="*/ 0 h 81"/>
                              <a:gd name="T16" fmla="*/ 10 w 64"/>
                              <a:gd name="T17" fmla="*/ 51 h 81"/>
                              <a:gd name="T18" fmla="*/ 31 w 64"/>
                              <a:gd name="T19" fmla="*/ 73 h 81"/>
                              <a:gd name="T20" fmla="*/ 55 w 64"/>
                              <a:gd name="T21" fmla="*/ 41 h 81"/>
                              <a:gd name="T22" fmla="*/ 55 w 64"/>
                              <a:gd name="T23" fmla="*/ 0 h 81"/>
                              <a:gd name="T24" fmla="*/ 64 w 64"/>
                              <a:gd name="T25" fmla="*/ 0 h 81"/>
                              <a:gd name="T26" fmla="*/ 64 w 64"/>
                              <a:gd name="T27" fmla="*/ 78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64" y="78"/>
                                </a:moveTo>
                                <a:cubicBezTo>
                                  <a:pt x="55" y="78"/>
                                  <a:pt x="55" y="78"/>
                                  <a:pt x="55" y="78"/>
                                </a:cubicBezTo>
                                <a:cubicBezTo>
                                  <a:pt x="55" y="64"/>
                                  <a:pt x="55" y="64"/>
                                  <a:pt x="55" y="64"/>
                                </a:cubicBezTo>
                                <a:cubicBezTo>
                                  <a:pt x="55" y="64"/>
                                  <a:pt x="55" y="64"/>
                                  <a:pt x="55" y="64"/>
                                </a:cubicBezTo>
                                <a:cubicBezTo>
                                  <a:pt x="50" y="75"/>
                                  <a:pt x="40" y="81"/>
                                  <a:pt x="28" y="81"/>
                                </a:cubicBezTo>
                                <a:cubicBezTo>
                                  <a:pt x="8" y="81"/>
                                  <a:pt x="0" y="69"/>
                                  <a:pt x="0" y="5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5"/>
                                  <a:pt x="16" y="73"/>
                                  <a:pt x="31" y="73"/>
                                </a:cubicBezTo>
                                <a:cubicBezTo>
                                  <a:pt x="47" y="73"/>
                                  <a:pt x="55" y="57"/>
                                  <a:pt x="55" y="4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6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7" name="Freeform 38"/>
                        <wps:cNvSpPr>
                          <a:spLocks/>
                        </wps:cNvSpPr>
                        <wps:spPr bwMode="auto">
                          <a:xfrm>
                            <a:off x="2390707" y="19066"/>
                            <a:ext cx="34" cy="47"/>
                          </a:xfrm>
                          <a:custGeom>
                            <a:avLst/>
                            <a:gdLst>
                              <a:gd name="T0" fmla="*/ 51 w 63"/>
                              <a:gd name="T1" fmla="*/ 26 h 84"/>
                              <a:gd name="T2" fmla="*/ 30 w 63"/>
                              <a:gd name="T3" fmla="*/ 8 h 84"/>
                              <a:gd name="T4" fmla="*/ 12 w 63"/>
                              <a:gd name="T5" fmla="*/ 22 h 84"/>
                              <a:gd name="T6" fmla="*/ 28 w 63"/>
                              <a:gd name="T7" fmla="*/ 35 h 84"/>
                              <a:gd name="T8" fmla="*/ 41 w 63"/>
                              <a:gd name="T9" fmla="*/ 38 h 84"/>
                              <a:gd name="T10" fmla="*/ 63 w 63"/>
                              <a:gd name="T11" fmla="*/ 60 h 84"/>
                              <a:gd name="T12" fmla="*/ 32 w 63"/>
                              <a:gd name="T13" fmla="*/ 84 h 84"/>
                              <a:gd name="T14" fmla="*/ 0 w 63"/>
                              <a:gd name="T15" fmla="*/ 56 h 84"/>
                              <a:gd name="T16" fmla="*/ 9 w 63"/>
                              <a:gd name="T17" fmla="*/ 56 h 84"/>
                              <a:gd name="T18" fmla="*/ 32 w 63"/>
                              <a:gd name="T19" fmla="*/ 76 h 84"/>
                              <a:gd name="T20" fmla="*/ 54 w 63"/>
                              <a:gd name="T21" fmla="*/ 61 h 84"/>
                              <a:gd name="T22" fmla="*/ 37 w 63"/>
                              <a:gd name="T23" fmla="*/ 46 h 84"/>
                              <a:gd name="T24" fmla="*/ 24 w 63"/>
                              <a:gd name="T25" fmla="*/ 44 h 84"/>
                              <a:gd name="T26" fmla="*/ 2 w 63"/>
                              <a:gd name="T27" fmla="*/ 22 h 84"/>
                              <a:gd name="T28" fmla="*/ 32 w 63"/>
                              <a:gd name="T29" fmla="*/ 0 h 84"/>
                              <a:gd name="T30" fmla="*/ 61 w 63"/>
                              <a:gd name="T31" fmla="*/ 26 h 84"/>
                              <a:gd name="T32" fmla="*/ 51 w 63"/>
                              <a:gd name="T33" fmla="*/ 26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" h="84">
                                <a:moveTo>
                                  <a:pt x="51" y="26"/>
                                </a:moveTo>
                                <a:cubicBezTo>
                                  <a:pt x="51" y="14"/>
                                  <a:pt x="41" y="8"/>
                                  <a:pt x="30" y="8"/>
                                </a:cubicBezTo>
                                <a:cubicBezTo>
                                  <a:pt x="22" y="8"/>
                                  <a:pt x="12" y="12"/>
                                  <a:pt x="12" y="22"/>
                                </a:cubicBezTo>
                                <a:cubicBezTo>
                                  <a:pt x="12" y="31"/>
                                  <a:pt x="22" y="34"/>
                                  <a:pt x="28" y="35"/>
                                </a:cubicBezTo>
                                <a:cubicBezTo>
                                  <a:pt x="41" y="38"/>
                                  <a:pt x="41" y="38"/>
                                  <a:pt x="41" y="38"/>
                                </a:cubicBezTo>
                                <a:cubicBezTo>
                                  <a:pt x="52" y="40"/>
                                  <a:pt x="63" y="46"/>
                                  <a:pt x="63" y="60"/>
                                </a:cubicBezTo>
                                <a:cubicBezTo>
                                  <a:pt x="63" y="77"/>
                                  <a:pt x="46" y="84"/>
                                  <a:pt x="32" y="84"/>
                                </a:cubicBezTo>
                                <a:cubicBezTo>
                                  <a:pt x="14" y="84"/>
                                  <a:pt x="1" y="75"/>
                                  <a:pt x="0" y="56"/>
                                </a:cubicBezTo>
                                <a:cubicBezTo>
                                  <a:pt x="9" y="56"/>
                                  <a:pt x="9" y="56"/>
                                  <a:pt x="9" y="56"/>
                                </a:cubicBezTo>
                                <a:cubicBezTo>
                                  <a:pt x="10" y="69"/>
                                  <a:pt x="19" y="76"/>
                                  <a:pt x="32" y="76"/>
                                </a:cubicBezTo>
                                <a:cubicBezTo>
                                  <a:pt x="41" y="76"/>
                                  <a:pt x="54" y="72"/>
                                  <a:pt x="54" y="61"/>
                                </a:cubicBezTo>
                                <a:cubicBezTo>
                                  <a:pt x="54" y="51"/>
                                  <a:pt x="45" y="48"/>
                                  <a:pt x="37" y="46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12" y="40"/>
                                  <a:pt x="2" y="36"/>
                                  <a:pt x="2" y="22"/>
                                </a:cubicBezTo>
                                <a:cubicBezTo>
                                  <a:pt x="2" y="6"/>
                                  <a:pt x="18" y="0"/>
                                  <a:pt x="32" y="0"/>
                                </a:cubicBezTo>
                                <a:cubicBezTo>
                                  <a:pt x="48" y="0"/>
                                  <a:pt x="60" y="9"/>
                                  <a:pt x="61" y="26"/>
                                </a:cubicBez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8" name="Freeform 39"/>
                        <wps:cNvSpPr>
                          <a:spLocks/>
                        </wps:cNvSpPr>
                        <wps:spPr bwMode="auto">
                          <a:xfrm>
                            <a:off x="2390744" y="19055"/>
                            <a:ext cx="22" cy="57"/>
                          </a:xfrm>
                          <a:custGeom>
                            <a:avLst/>
                            <a:gdLst>
                              <a:gd name="T0" fmla="*/ 23 w 39"/>
                              <a:gd name="T1" fmla="*/ 24 h 103"/>
                              <a:gd name="T2" fmla="*/ 39 w 39"/>
                              <a:gd name="T3" fmla="*/ 24 h 103"/>
                              <a:gd name="T4" fmla="*/ 39 w 39"/>
                              <a:gd name="T5" fmla="*/ 32 h 103"/>
                              <a:gd name="T6" fmla="*/ 23 w 39"/>
                              <a:gd name="T7" fmla="*/ 32 h 103"/>
                              <a:gd name="T8" fmla="*/ 23 w 39"/>
                              <a:gd name="T9" fmla="*/ 85 h 103"/>
                              <a:gd name="T10" fmla="*/ 31 w 39"/>
                              <a:gd name="T11" fmla="*/ 95 h 103"/>
                              <a:gd name="T12" fmla="*/ 39 w 39"/>
                              <a:gd name="T13" fmla="*/ 95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3 w 39"/>
                              <a:gd name="T19" fmla="*/ 86 h 103"/>
                              <a:gd name="T20" fmla="*/ 13 w 39"/>
                              <a:gd name="T21" fmla="*/ 32 h 103"/>
                              <a:gd name="T22" fmla="*/ 0 w 39"/>
                              <a:gd name="T23" fmla="*/ 32 h 103"/>
                              <a:gd name="T24" fmla="*/ 0 w 39"/>
                              <a:gd name="T25" fmla="*/ 24 h 103"/>
                              <a:gd name="T26" fmla="*/ 13 w 39"/>
                              <a:gd name="T27" fmla="*/ 24 h 103"/>
                              <a:gd name="T28" fmla="*/ 13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4"/>
                                </a:moveTo>
                                <a:cubicBezTo>
                                  <a:pt x="39" y="24"/>
                                  <a:pt x="39" y="24"/>
                                  <a:pt x="39" y="24"/>
                                </a:cubicBezTo>
                                <a:cubicBezTo>
                                  <a:pt x="39" y="32"/>
                                  <a:pt x="39" y="32"/>
                                  <a:pt x="39" y="32"/>
                                </a:cubicBezTo>
                                <a:cubicBezTo>
                                  <a:pt x="23" y="32"/>
                                  <a:pt x="23" y="32"/>
                                  <a:pt x="23" y="32"/>
                                </a:cubicBezTo>
                                <a:cubicBezTo>
                                  <a:pt x="23" y="85"/>
                                  <a:pt x="23" y="85"/>
                                  <a:pt x="23" y="85"/>
                                </a:cubicBezTo>
                                <a:cubicBezTo>
                                  <a:pt x="23" y="91"/>
                                  <a:pt x="24" y="95"/>
                                  <a:pt x="31" y="95"/>
                                </a:cubicBezTo>
                                <a:cubicBezTo>
                                  <a:pt x="34" y="95"/>
                                  <a:pt x="36" y="95"/>
                                  <a:pt x="39" y="95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3" y="103"/>
                                  <a:pt x="31" y="103"/>
                                </a:cubicBezTo>
                                <a:cubicBezTo>
                                  <a:pt x="18" y="103"/>
                                  <a:pt x="13" y="99"/>
                                  <a:pt x="13" y="86"/>
                                </a:cubicBezTo>
                                <a:cubicBezTo>
                                  <a:pt x="13" y="32"/>
                                  <a:pt x="13" y="32"/>
                                  <a:pt x="13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13" y="24"/>
                                  <a:pt x="13" y="24"/>
                                  <a:pt x="13" y="24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9" name="Freeform 40"/>
                        <wps:cNvSpPr>
                          <a:spLocks/>
                        </wps:cNvSpPr>
                        <wps:spPr bwMode="auto">
                          <a:xfrm>
                            <a:off x="2390773" y="19067"/>
                            <a:ext cx="21" cy="44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0"/>
                              <a:gd name="T2" fmla="*/ 9 w 39"/>
                              <a:gd name="T3" fmla="*/ 2 h 80"/>
                              <a:gd name="T4" fmla="*/ 9 w 39"/>
                              <a:gd name="T5" fmla="*/ 20 h 80"/>
                              <a:gd name="T6" fmla="*/ 10 w 39"/>
                              <a:gd name="T7" fmla="*/ 20 h 80"/>
                              <a:gd name="T8" fmla="*/ 39 w 39"/>
                              <a:gd name="T9" fmla="*/ 1 h 80"/>
                              <a:gd name="T10" fmla="*/ 39 w 39"/>
                              <a:gd name="T11" fmla="*/ 10 h 80"/>
                              <a:gd name="T12" fmla="*/ 10 w 39"/>
                              <a:gd name="T13" fmla="*/ 38 h 80"/>
                              <a:gd name="T14" fmla="*/ 10 w 39"/>
                              <a:gd name="T15" fmla="*/ 80 h 80"/>
                              <a:gd name="T16" fmla="*/ 0 w 39"/>
                              <a:gd name="T17" fmla="*/ 80 h 80"/>
                              <a:gd name="T18" fmla="*/ 0 w 39"/>
                              <a:gd name="T19" fmla="*/ 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4" y="7"/>
                                  <a:pt x="25" y="0"/>
                                  <a:pt x="39" y="1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2" y="9"/>
                                  <a:pt x="10" y="22"/>
                                  <a:pt x="10" y="38"/>
                                </a:cubicBezTo>
                                <a:cubicBezTo>
                                  <a:pt x="10" y="80"/>
                                  <a:pt x="10" y="80"/>
                                  <a:pt x="10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0" name="Freeform 41"/>
                        <wps:cNvSpPr>
                          <a:spLocks noEditPoints="1"/>
                        </wps:cNvSpPr>
                        <wps:spPr bwMode="auto">
                          <a:xfrm>
                            <a:off x="2390796" y="19066"/>
                            <a:ext cx="41" cy="47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6 w 73"/>
                              <a:gd name="T15" fmla="*/ 81 h 84"/>
                              <a:gd name="T16" fmla="*/ 55 w 73"/>
                              <a:gd name="T17" fmla="*/ 68 h 84"/>
                              <a:gd name="T18" fmla="*/ 55 w 73"/>
                              <a:gd name="T19" fmla="*/ 68 h 84"/>
                              <a:gd name="T20" fmla="*/ 26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4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3 w 73"/>
                              <a:gd name="T33" fmla="*/ 27 h 84"/>
                              <a:gd name="T34" fmla="*/ 54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9 w 73"/>
                              <a:gd name="T41" fmla="*/ 60 h 84"/>
                              <a:gd name="T42" fmla="*/ 27 w 73"/>
                              <a:gd name="T43" fmla="*/ 76 h 84"/>
                              <a:gd name="T44" fmla="*/ 54 w 73"/>
                              <a:gd name="T45" fmla="*/ 51 h 84"/>
                              <a:gd name="T46" fmla="*/ 54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0" y="81"/>
                                  <a:pt x="69" y="81"/>
                                  <a:pt x="66" y="81"/>
                                </a:cubicBezTo>
                                <a:cubicBezTo>
                                  <a:pt x="57" y="81"/>
                                  <a:pt x="55" y="76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8" y="78"/>
                                  <a:pt x="41" y="84"/>
                                  <a:pt x="26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5"/>
                                </a:cubicBezTo>
                                <a:cubicBezTo>
                                  <a:pt x="54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9" y="45"/>
                                  <a:pt x="9" y="60"/>
                                </a:cubicBezTo>
                                <a:cubicBezTo>
                                  <a:pt x="9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4" y="66"/>
                                  <a:pt x="54" y="51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1" name="Rectangle 1671"/>
                        <wps:cNvSpPr>
                          <a:spLocks noChangeArrowheads="1"/>
                        </wps:cNvSpPr>
                        <wps:spPr bwMode="auto">
                          <a:xfrm>
                            <a:off x="2390842" y="19051"/>
                            <a:ext cx="5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2" name="Freeform 43"/>
                        <wps:cNvSpPr>
                          <a:spLocks noEditPoints="1"/>
                        </wps:cNvSpPr>
                        <wps:spPr bwMode="auto">
                          <a:xfrm>
                            <a:off x="2390857" y="19051"/>
                            <a:ext cx="5" cy="60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0"/>
                              <a:gd name="T2" fmla="*/ 5 w 5"/>
                              <a:gd name="T3" fmla="*/ 0 h 60"/>
                              <a:gd name="T4" fmla="*/ 5 w 5"/>
                              <a:gd name="T5" fmla="*/ 9 h 60"/>
                              <a:gd name="T6" fmla="*/ 0 w 5"/>
                              <a:gd name="T7" fmla="*/ 9 h 60"/>
                              <a:gd name="T8" fmla="*/ 0 w 5"/>
                              <a:gd name="T9" fmla="*/ 0 h 60"/>
                              <a:gd name="T10" fmla="*/ 0 w 5"/>
                              <a:gd name="T11" fmla="*/ 17 h 60"/>
                              <a:gd name="T12" fmla="*/ 5 w 5"/>
                              <a:gd name="T13" fmla="*/ 17 h 60"/>
                              <a:gd name="T14" fmla="*/ 5 w 5"/>
                              <a:gd name="T15" fmla="*/ 60 h 60"/>
                              <a:gd name="T16" fmla="*/ 0 w 5"/>
                              <a:gd name="T17" fmla="*/ 60 h 60"/>
                              <a:gd name="T18" fmla="*/ 0 w 5"/>
                              <a:gd name="T19" fmla="*/ 17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3" name="Freeform 44"/>
                        <wps:cNvSpPr>
                          <a:spLocks noEditPoints="1"/>
                        </wps:cNvSpPr>
                        <wps:spPr bwMode="auto">
                          <a:xfrm>
                            <a:off x="2390869" y="19066"/>
                            <a:ext cx="40" cy="47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6 w 73"/>
                              <a:gd name="T15" fmla="*/ 81 h 84"/>
                              <a:gd name="T16" fmla="*/ 55 w 73"/>
                              <a:gd name="T17" fmla="*/ 68 h 84"/>
                              <a:gd name="T18" fmla="*/ 55 w 73"/>
                              <a:gd name="T19" fmla="*/ 68 h 84"/>
                              <a:gd name="T20" fmla="*/ 26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4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3 w 73"/>
                              <a:gd name="T33" fmla="*/ 27 h 84"/>
                              <a:gd name="T34" fmla="*/ 54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9 w 73"/>
                              <a:gd name="T41" fmla="*/ 60 h 84"/>
                              <a:gd name="T42" fmla="*/ 27 w 73"/>
                              <a:gd name="T43" fmla="*/ 76 h 84"/>
                              <a:gd name="T44" fmla="*/ 54 w 73"/>
                              <a:gd name="T45" fmla="*/ 51 h 84"/>
                              <a:gd name="T46" fmla="*/ 54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6" y="81"/>
                                </a:cubicBezTo>
                                <a:cubicBezTo>
                                  <a:pt x="57" y="81"/>
                                  <a:pt x="55" y="76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8" y="78"/>
                                  <a:pt x="41" y="84"/>
                                  <a:pt x="26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5"/>
                                </a:cubicBezTo>
                                <a:cubicBezTo>
                                  <a:pt x="54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9" y="45"/>
                                  <a:pt x="9" y="60"/>
                                </a:cubicBezTo>
                                <a:cubicBezTo>
                                  <a:pt x="9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5" y="66"/>
                                  <a:pt x="54" y="51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4" name="Freeform 45"/>
                        <wps:cNvSpPr>
                          <a:spLocks noEditPoints="1"/>
                        </wps:cNvSpPr>
                        <wps:spPr bwMode="auto">
                          <a:xfrm>
                            <a:off x="2389192" y="19167"/>
                            <a:ext cx="51" cy="61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09"/>
                              <a:gd name="T2" fmla="*/ 53 w 91"/>
                              <a:gd name="T3" fmla="*/ 0 h 109"/>
                              <a:gd name="T4" fmla="*/ 86 w 91"/>
                              <a:gd name="T5" fmla="*/ 27 h 109"/>
                              <a:gd name="T6" fmla="*/ 70 w 91"/>
                              <a:gd name="T7" fmla="*/ 50 h 109"/>
                              <a:gd name="T8" fmla="*/ 70 w 91"/>
                              <a:gd name="T9" fmla="*/ 51 h 109"/>
                              <a:gd name="T10" fmla="*/ 91 w 91"/>
                              <a:gd name="T11" fmla="*/ 79 h 109"/>
                              <a:gd name="T12" fmla="*/ 51 w 91"/>
                              <a:gd name="T13" fmla="*/ 109 h 109"/>
                              <a:gd name="T14" fmla="*/ 0 w 91"/>
                              <a:gd name="T15" fmla="*/ 109 h 109"/>
                              <a:gd name="T16" fmla="*/ 0 w 91"/>
                              <a:gd name="T17" fmla="*/ 0 h 109"/>
                              <a:gd name="T18" fmla="*/ 20 w 91"/>
                              <a:gd name="T19" fmla="*/ 46 h 109"/>
                              <a:gd name="T20" fmla="*/ 51 w 91"/>
                              <a:gd name="T21" fmla="*/ 46 h 109"/>
                              <a:gd name="T22" fmla="*/ 67 w 91"/>
                              <a:gd name="T23" fmla="*/ 31 h 109"/>
                              <a:gd name="T24" fmla="*/ 51 w 91"/>
                              <a:gd name="T25" fmla="*/ 16 h 109"/>
                              <a:gd name="T26" fmla="*/ 20 w 91"/>
                              <a:gd name="T27" fmla="*/ 16 h 109"/>
                              <a:gd name="T28" fmla="*/ 20 w 91"/>
                              <a:gd name="T29" fmla="*/ 46 h 109"/>
                              <a:gd name="T30" fmla="*/ 20 w 91"/>
                              <a:gd name="T31" fmla="*/ 94 h 109"/>
                              <a:gd name="T32" fmla="*/ 53 w 91"/>
                              <a:gd name="T33" fmla="*/ 94 h 109"/>
                              <a:gd name="T34" fmla="*/ 72 w 91"/>
                              <a:gd name="T35" fmla="*/ 76 h 109"/>
                              <a:gd name="T36" fmla="*/ 53 w 91"/>
                              <a:gd name="T37" fmla="*/ 60 h 109"/>
                              <a:gd name="T38" fmla="*/ 20 w 91"/>
                              <a:gd name="T39" fmla="*/ 60 h 109"/>
                              <a:gd name="T40" fmla="*/ 20 w 91"/>
                              <a:gd name="T41" fmla="*/ 9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0" y="0"/>
                                </a:move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73" y="0"/>
                                  <a:pt x="86" y="9"/>
                                  <a:pt x="86" y="27"/>
                                </a:cubicBezTo>
                                <a:cubicBezTo>
                                  <a:pt x="86" y="38"/>
                                  <a:pt x="80" y="46"/>
                                  <a:pt x="70" y="50"/>
                                </a:cubicBezTo>
                                <a:cubicBezTo>
                                  <a:pt x="70" y="51"/>
                                  <a:pt x="70" y="51"/>
                                  <a:pt x="70" y="51"/>
                                </a:cubicBezTo>
                                <a:cubicBezTo>
                                  <a:pt x="83" y="54"/>
                                  <a:pt x="91" y="64"/>
                                  <a:pt x="91" y="79"/>
                                </a:cubicBezTo>
                                <a:cubicBezTo>
                                  <a:pt x="91" y="96"/>
                                  <a:pt x="79" y="109"/>
                                  <a:pt x="51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0" y="46"/>
                                </a:moveTo>
                                <a:cubicBezTo>
                                  <a:pt x="51" y="46"/>
                                  <a:pt x="51" y="46"/>
                                  <a:pt x="51" y="46"/>
                                </a:cubicBezTo>
                                <a:cubicBezTo>
                                  <a:pt x="60" y="46"/>
                                  <a:pt x="67" y="41"/>
                                  <a:pt x="67" y="31"/>
                                </a:cubicBezTo>
                                <a:cubicBezTo>
                                  <a:pt x="67" y="20"/>
                                  <a:pt x="61" y="16"/>
                                  <a:pt x="51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lnTo>
                                  <a:pt x="20" y="46"/>
                                </a:lnTo>
                                <a:close/>
                                <a:moveTo>
                                  <a:pt x="20" y="94"/>
                                </a:moveTo>
                                <a:cubicBezTo>
                                  <a:pt x="53" y="94"/>
                                  <a:pt x="53" y="94"/>
                                  <a:pt x="53" y="94"/>
                                </a:cubicBezTo>
                                <a:cubicBezTo>
                                  <a:pt x="65" y="94"/>
                                  <a:pt x="72" y="87"/>
                                  <a:pt x="72" y="76"/>
                                </a:cubicBezTo>
                                <a:cubicBezTo>
                                  <a:pt x="72" y="66"/>
                                  <a:pt x="65" y="60"/>
                                  <a:pt x="53" y="60"/>
                                </a:cubicBezTo>
                                <a:cubicBezTo>
                                  <a:pt x="20" y="60"/>
                                  <a:pt x="20" y="60"/>
                                  <a:pt x="20" y="60"/>
                                </a:cubicBezTo>
                                <a:lnTo>
                                  <a:pt x="2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5" name="Freeform 46"/>
                        <wps:cNvSpPr>
                          <a:spLocks noEditPoints="1"/>
                        </wps:cNvSpPr>
                        <wps:spPr bwMode="auto">
                          <a:xfrm>
                            <a:off x="2389248" y="19183"/>
                            <a:ext cx="43" cy="46"/>
                          </a:xfrm>
                          <a:custGeom>
                            <a:avLst/>
                            <a:gdLst>
                              <a:gd name="T0" fmla="*/ 18 w 78"/>
                              <a:gd name="T1" fmla="*/ 46 h 83"/>
                              <a:gd name="T2" fmla="*/ 39 w 78"/>
                              <a:gd name="T3" fmla="*/ 70 h 83"/>
                              <a:gd name="T4" fmla="*/ 58 w 78"/>
                              <a:gd name="T5" fmla="*/ 56 h 83"/>
                              <a:gd name="T6" fmla="*/ 74 w 78"/>
                              <a:gd name="T7" fmla="*/ 56 h 83"/>
                              <a:gd name="T8" fmla="*/ 39 w 78"/>
                              <a:gd name="T9" fmla="*/ 83 h 83"/>
                              <a:gd name="T10" fmla="*/ 0 w 78"/>
                              <a:gd name="T11" fmla="*/ 42 h 83"/>
                              <a:gd name="T12" fmla="*/ 38 w 78"/>
                              <a:gd name="T13" fmla="*/ 0 h 83"/>
                              <a:gd name="T14" fmla="*/ 75 w 78"/>
                              <a:gd name="T15" fmla="*/ 46 h 83"/>
                              <a:gd name="T16" fmla="*/ 18 w 78"/>
                              <a:gd name="T17" fmla="*/ 46 h 83"/>
                              <a:gd name="T18" fmla="*/ 58 w 78"/>
                              <a:gd name="T19" fmla="*/ 35 h 83"/>
                              <a:gd name="T20" fmla="*/ 38 w 78"/>
                              <a:gd name="T21" fmla="*/ 14 h 83"/>
                              <a:gd name="T22" fmla="*/ 18 w 78"/>
                              <a:gd name="T23" fmla="*/ 35 h 83"/>
                              <a:gd name="T24" fmla="*/ 58 w 78"/>
                              <a:gd name="T25" fmla="*/ 3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8" h="83">
                                <a:moveTo>
                                  <a:pt x="18" y="46"/>
                                </a:moveTo>
                                <a:cubicBezTo>
                                  <a:pt x="18" y="59"/>
                                  <a:pt x="24" y="70"/>
                                  <a:pt x="39" y="70"/>
                                </a:cubicBezTo>
                                <a:cubicBezTo>
                                  <a:pt x="49" y="70"/>
                                  <a:pt x="55" y="65"/>
                                  <a:pt x="58" y="56"/>
                                </a:cubicBezTo>
                                <a:cubicBezTo>
                                  <a:pt x="74" y="56"/>
                                  <a:pt x="74" y="56"/>
                                  <a:pt x="74" y="56"/>
                                </a:cubicBezTo>
                                <a:cubicBezTo>
                                  <a:pt x="71" y="74"/>
                                  <a:pt x="56" y="83"/>
                                  <a:pt x="39" y="83"/>
                                </a:cubicBezTo>
                                <a:cubicBezTo>
                                  <a:pt x="14" y="83"/>
                                  <a:pt x="0" y="66"/>
                                  <a:pt x="0" y="42"/>
                                </a:cubicBezTo>
                                <a:cubicBezTo>
                                  <a:pt x="0" y="19"/>
                                  <a:pt x="15" y="0"/>
                                  <a:pt x="38" y="0"/>
                                </a:cubicBezTo>
                                <a:cubicBezTo>
                                  <a:pt x="63" y="0"/>
                                  <a:pt x="78" y="23"/>
                                  <a:pt x="75" y="46"/>
                                </a:cubicBezTo>
                                <a:lnTo>
                                  <a:pt x="18" y="46"/>
                                </a:lnTo>
                                <a:close/>
                                <a:moveTo>
                                  <a:pt x="58" y="35"/>
                                </a:moveTo>
                                <a:cubicBezTo>
                                  <a:pt x="57" y="24"/>
                                  <a:pt x="50" y="14"/>
                                  <a:pt x="38" y="14"/>
                                </a:cubicBezTo>
                                <a:cubicBezTo>
                                  <a:pt x="26" y="14"/>
                                  <a:pt x="18" y="23"/>
                                  <a:pt x="18" y="35"/>
                                </a:cubicBezTo>
                                <a:lnTo>
                                  <a:pt x="5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6" name="Freeform 47"/>
                        <wps:cNvSpPr>
                          <a:spLocks/>
                        </wps:cNvSpPr>
                        <wps:spPr bwMode="auto">
                          <a:xfrm>
                            <a:off x="2389296" y="19183"/>
                            <a:ext cx="26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81"/>
                              <a:gd name="T2" fmla="*/ 17 w 46"/>
                              <a:gd name="T3" fmla="*/ 2 h 81"/>
                              <a:gd name="T4" fmla="*/ 17 w 46"/>
                              <a:gd name="T5" fmla="*/ 18 h 81"/>
                              <a:gd name="T6" fmla="*/ 17 w 46"/>
                              <a:gd name="T7" fmla="*/ 18 h 81"/>
                              <a:gd name="T8" fmla="*/ 40 w 46"/>
                              <a:gd name="T9" fmla="*/ 0 h 81"/>
                              <a:gd name="T10" fmla="*/ 46 w 46"/>
                              <a:gd name="T11" fmla="*/ 1 h 81"/>
                              <a:gd name="T12" fmla="*/ 46 w 46"/>
                              <a:gd name="T13" fmla="*/ 17 h 81"/>
                              <a:gd name="T14" fmla="*/ 39 w 46"/>
                              <a:gd name="T15" fmla="*/ 17 h 81"/>
                              <a:gd name="T16" fmla="*/ 18 w 46"/>
                              <a:gd name="T17" fmla="*/ 44 h 81"/>
                              <a:gd name="T18" fmla="*/ 18 w 46"/>
                              <a:gd name="T19" fmla="*/ 81 h 81"/>
                              <a:gd name="T20" fmla="*/ 0 w 46"/>
                              <a:gd name="T21" fmla="*/ 81 h 81"/>
                              <a:gd name="T22" fmla="*/ 0 w 46"/>
                              <a:gd name="T23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81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cubicBezTo>
                                  <a:pt x="19" y="9"/>
                                  <a:pt x="29" y="0"/>
                                  <a:pt x="40" y="0"/>
                                </a:cubicBezTo>
                                <a:cubicBezTo>
                                  <a:pt x="44" y="0"/>
                                  <a:pt x="45" y="0"/>
                                  <a:pt x="46" y="1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4" y="17"/>
                                  <a:pt x="41" y="17"/>
                                  <a:pt x="39" y="17"/>
                                </a:cubicBezTo>
                                <a:cubicBezTo>
                                  <a:pt x="27" y="17"/>
                                  <a:pt x="18" y="26"/>
                                  <a:pt x="18" y="44"/>
                                </a:cubicBezTo>
                                <a:cubicBezTo>
                                  <a:pt x="18" y="81"/>
                                  <a:pt x="18" y="81"/>
                                  <a:pt x="18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7" name="Freeform 48"/>
                        <wps:cNvSpPr>
                          <a:spLocks/>
                        </wps:cNvSpPr>
                        <wps:spPr bwMode="auto">
                          <a:xfrm>
                            <a:off x="2389321" y="19184"/>
                            <a:ext cx="64" cy="44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44"/>
                              <a:gd name="T2" fmla="*/ 11 w 64"/>
                              <a:gd name="T3" fmla="*/ 0 h 44"/>
                              <a:gd name="T4" fmla="*/ 19 w 64"/>
                              <a:gd name="T5" fmla="*/ 33 h 44"/>
                              <a:gd name="T6" fmla="*/ 19 w 64"/>
                              <a:gd name="T7" fmla="*/ 33 h 44"/>
                              <a:gd name="T8" fmla="*/ 27 w 64"/>
                              <a:gd name="T9" fmla="*/ 0 h 44"/>
                              <a:gd name="T10" fmla="*/ 37 w 64"/>
                              <a:gd name="T11" fmla="*/ 0 h 44"/>
                              <a:gd name="T12" fmla="*/ 45 w 64"/>
                              <a:gd name="T13" fmla="*/ 33 h 44"/>
                              <a:gd name="T14" fmla="*/ 45 w 64"/>
                              <a:gd name="T15" fmla="*/ 33 h 44"/>
                              <a:gd name="T16" fmla="*/ 54 w 64"/>
                              <a:gd name="T17" fmla="*/ 0 h 44"/>
                              <a:gd name="T18" fmla="*/ 64 w 64"/>
                              <a:gd name="T19" fmla="*/ 0 h 44"/>
                              <a:gd name="T20" fmla="*/ 50 w 64"/>
                              <a:gd name="T21" fmla="*/ 44 h 44"/>
                              <a:gd name="T22" fmla="*/ 40 w 64"/>
                              <a:gd name="T23" fmla="*/ 44 h 44"/>
                              <a:gd name="T24" fmla="*/ 32 w 64"/>
                              <a:gd name="T25" fmla="*/ 12 h 44"/>
                              <a:gd name="T26" fmla="*/ 32 w 64"/>
                              <a:gd name="T27" fmla="*/ 12 h 44"/>
                              <a:gd name="T28" fmla="*/ 24 w 64"/>
                              <a:gd name="T29" fmla="*/ 44 h 44"/>
                              <a:gd name="T30" fmla="*/ 14 w 64"/>
                              <a:gd name="T31" fmla="*/ 44 h 44"/>
                              <a:gd name="T32" fmla="*/ 0 w 64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44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27" y="0"/>
                                </a:lnTo>
                                <a:lnTo>
                                  <a:pt x="37" y="0"/>
                                </a:lnTo>
                                <a:lnTo>
                                  <a:pt x="45" y="33"/>
                                </a:lnTo>
                                <a:lnTo>
                                  <a:pt x="45" y="33"/>
                                </a:lnTo>
                                <a:lnTo>
                                  <a:pt x="54" y="0"/>
                                </a:lnTo>
                                <a:lnTo>
                                  <a:pt x="64" y="0"/>
                                </a:lnTo>
                                <a:lnTo>
                                  <a:pt x="50" y="44"/>
                                </a:lnTo>
                                <a:lnTo>
                                  <a:pt x="40" y="44"/>
                                </a:lnTo>
                                <a:lnTo>
                                  <a:pt x="32" y="12"/>
                                </a:lnTo>
                                <a:lnTo>
                                  <a:pt x="32" y="12"/>
                                </a:lnTo>
                                <a:lnTo>
                                  <a:pt x="24" y="44"/>
                                </a:lnTo>
                                <a:lnTo>
                                  <a:pt x="14" y="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8" name="Freeform 49"/>
                        <wps:cNvSpPr>
                          <a:spLocks noEditPoints="1"/>
                        </wps:cNvSpPr>
                        <wps:spPr bwMode="auto">
                          <a:xfrm>
                            <a:off x="2389390" y="19167"/>
                            <a:ext cx="10" cy="61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1"/>
                              <a:gd name="T2" fmla="*/ 10 w 10"/>
                              <a:gd name="T3" fmla="*/ 0 h 61"/>
                              <a:gd name="T4" fmla="*/ 10 w 10"/>
                              <a:gd name="T5" fmla="*/ 10 h 61"/>
                              <a:gd name="T6" fmla="*/ 0 w 10"/>
                              <a:gd name="T7" fmla="*/ 10 h 61"/>
                              <a:gd name="T8" fmla="*/ 0 w 10"/>
                              <a:gd name="T9" fmla="*/ 0 h 61"/>
                              <a:gd name="T10" fmla="*/ 0 w 10"/>
                              <a:gd name="T11" fmla="*/ 17 h 61"/>
                              <a:gd name="T12" fmla="*/ 10 w 10"/>
                              <a:gd name="T13" fmla="*/ 17 h 61"/>
                              <a:gd name="T14" fmla="*/ 10 w 10"/>
                              <a:gd name="T15" fmla="*/ 61 h 61"/>
                              <a:gd name="T16" fmla="*/ 0 w 10"/>
                              <a:gd name="T17" fmla="*/ 61 h 61"/>
                              <a:gd name="T18" fmla="*/ 0 w 10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6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9" name="Freeform 50"/>
                        <wps:cNvSpPr>
                          <a:spLocks/>
                        </wps:cNvSpPr>
                        <wps:spPr bwMode="auto">
                          <a:xfrm>
                            <a:off x="2389407" y="19183"/>
                            <a:ext cx="41" cy="46"/>
                          </a:xfrm>
                          <a:custGeom>
                            <a:avLst/>
                            <a:gdLst>
                              <a:gd name="T0" fmla="*/ 57 w 74"/>
                              <a:gd name="T1" fmla="*/ 29 h 83"/>
                              <a:gd name="T2" fmla="*/ 39 w 74"/>
                              <a:gd name="T3" fmla="*/ 14 h 83"/>
                              <a:gd name="T4" fmla="*/ 17 w 74"/>
                              <a:gd name="T5" fmla="*/ 43 h 83"/>
                              <a:gd name="T6" fmla="*/ 38 w 74"/>
                              <a:gd name="T7" fmla="*/ 70 h 83"/>
                              <a:gd name="T8" fmla="*/ 57 w 74"/>
                              <a:gd name="T9" fmla="*/ 52 h 83"/>
                              <a:gd name="T10" fmla="*/ 74 w 74"/>
                              <a:gd name="T11" fmla="*/ 52 h 83"/>
                              <a:gd name="T12" fmla="*/ 38 w 74"/>
                              <a:gd name="T13" fmla="*/ 83 h 83"/>
                              <a:gd name="T14" fmla="*/ 0 w 74"/>
                              <a:gd name="T15" fmla="*/ 43 h 83"/>
                              <a:gd name="T16" fmla="*/ 39 w 74"/>
                              <a:gd name="T17" fmla="*/ 0 h 83"/>
                              <a:gd name="T18" fmla="*/ 74 w 74"/>
                              <a:gd name="T19" fmla="*/ 29 h 83"/>
                              <a:gd name="T20" fmla="*/ 57 w 74"/>
                              <a:gd name="T21" fmla="*/ 29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4" h="83">
                                <a:moveTo>
                                  <a:pt x="57" y="29"/>
                                </a:moveTo>
                                <a:cubicBezTo>
                                  <a:pt x="56" y="19"/>
                                  <a:pt x="49" y="14"/>
                                  <a:pt x="39" y="14"/>
                                </a:cubicBezTo>
                                <a:cubicBezTo>
                                  <a:pt x="30" y="14"/>
                                  <a:pt x="17" y="19"/>
                                  <a:pt x="17" y="43"/>
                                </a:cubicBezTo>
                                <a:cubicBezTo>
                                  <a:pt x="17" y="56"/>
                                  <a:pt x="23" y="70"/>
                                  <a:pt x="38" y="70"/>
                                </a:cubicBezTo>
                                <a:cubicBezTo>
                                  <a:pt x="48" y="70"/>
                                  <a:pt x="55" y="63"/>
                                  <a:pt x="57" y="52"/>
                                </a:cubicBezTo>
                                <a:cubicBezTo>
                                  <a:pt x="74" y="52"/>
                                  <a:pt x="74" y="52"/>
                                  <a:pt x="74" y="52"/>
                                </a:cubicBezTo>
                                <a:cubicBezTo>
                                  <a:pt x="71" y="72"/>
                                  <a:pt x="59" y="83"/>
                                  <a:pt x="38" y="83"/>
                                </a:cubicBezTo>
                                <a:cubicBezTo>
                                  <a:pt x="14" y="83"/>
                                  <a:pt x="0" y="66"/>
                                  <a:pt x="0" y="43"/>
                                </a:cubicBezTo>
                                <a:cubicBezTo>
                                  <a:pt x="0" y="19"/>
                                  <a:pt x="13" y="0"/>
                                  <a:pt x="39" y="0"/>
                                </a:cubicBezTo>
                                <a:cubicBezTo>
                                  <a:pt x="57" y="0"/>
                                  <a:pt x="73" y="9"/>
                                  <a:pt x="74" y="29"/>
                                </a:cubicBez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0" name="Freeform 51"/>
                        <wps:cNvSpPr>
                          <a:spLocks/>
                        </wps:cNvSpPr>
                        <wps:spPr bwMode="auto">
                          <a:xfrm>
                            <a:off x="2389456" y="19167"/>
                            <a:ext cx="41" cy="61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61"/>
                              <a:gd name="T2" fmla="*/ 10 w 41"/>
                              <a:gd name="T3" fmla="*/ 0 h 61"/>
                              <a:gd name="T4" fmla="*/ 10 w 41"/>
                              <a:gd name="T5" fmla="*/ 35 h 61"/>
                              <a:gd name="T6" fmla="*/ 27 w 41"/>
                              <a:gd name="T7" fmla="*/ 17 h 61"/>
                              <a:gd name="T8" fmla="*/ 39 w 41"/>
                              <a:gd name="T9" fmla="*/ 17 h 61"/>
                              <a:gd name="T10" fmla="*/ 22 w 41"/>
                              <a:gd name="T11" fmla="*/ 33 h 61"/>
                              <a:gd name="T12" fmla="*/ 41 w 41"/>
                              <a:gd name="T13" fmla="*/ 61 h 61"/>
                              <a:gd name="T14" fmla="*/ 29 w 41"/>
                              <a:gd name="T15" fmla="*/ 61 h 61"/>
                              <a:gd name="T16" fmla="*/ 15 w 41"/>
                              <a:gd name="T17" fmla="*/ 40 h 61"/>
                              <a:gd name="T18" fmla="*/ 10 w 41"/>
                              <a:gd name="T19" fmla="*/ 45 h 61"/>
                              <a:gd name="T20" fmla="*/ 10 w 41"/>
                              <a:gd name="T21" fmla="*/ 61 h 61"/>
                              <a:gd name="T22" fmla="*/ 0 w 41"/>
                              <a:gd name="T23" fmla="*/ 61 h 61"/>
                              <a:gd name="T24" fmla="*/ 0 w 41"/>
                              <a:gd name="T2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" h="6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35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22" y="33"/>
                                </a:lnTo>
                                <a:lnTo>
                                  <a:pt x="41" y="61"/>
                                </a:lnTo>
                                <a:lnTo>
                                  <a:pt x="29" y="61"/>
                                </a:lnTo>
                                <a:lnTo>
                                  <a:pt x="15" y="40"/>
                                </a:lnTo>
                                <a:lnTo>
                                  <a:pt x="10" y="45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1" name="Freeform 52"/>
                        <wps:cNvSpPr>
                          <a:spLocks noEditPoints="1"/>
                        </wps:cNvSpPr>
                        <wps:spPr bwMode="auto">
                          <a:xfrm>
                            <a:off x="2389524" y="19167"/>
                            <a:ext cx="45" cy="61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109"/>
                              <a:gd name="T2" fmla="*/ 49 w 81"/>
                              <a:gd name="T3" fmla="*/ 0 h 109"/>
                              <a:gd name="T4" fmla="*/ 81 w 81"/>
                              <a:gd name="T5" fmla="*/ 31 h 109"/>
                              <a:gd name="T6" fmla="*/ 49 w 81"/>
                              <a:gd name="T7" fmla="*/ 63 h 109"/>
                              <a:gd name="T8" fmla="*/ 11 w 81"/>
                              <a:gd name="T9" fmla="*/ 63 h 109"/>
                              <a:gd name="T10" fmla="*/ 11 w 81"/>
                              <a:gd name="T11" fmla="*/ 109 h 109"/>
                              <a:gd name="T12" fmla="*/ 0 w 81"/>
                              <a:gd name="T13" fmla="*/ 109 h 109"/>
                              <a:gd name="T14" fmla="*/ 0 w 81"/>
                              <a:gd name="T15" fmla="*/ 0 h 109"/>
                              <a:gd name="T16" fmla="*/ 11 w 81"/>
                              <a:gd name="T17" fmla="*/ 54 h 109"/>
                              <a:gd name="T18" fmla="*/ 46 w 81"/>
                              <a:gd name="T19" fmla="*/ 54 h 109"/>
                              <a:gd name="T20" fmla="*/ 71 w 81"/>
                              <a:gd name="T21" fmla="*/ 31 h 109"/>
                              <a:gd name="T22" fmla="*/ 46 w 81"/>
                              <a:gd name="T23" fmla="*/ 9 h 109"/>
                              <a:gd name="T24" fmla="*/ 11 w 81"/>
                              <a:gd name="T25" fmla="*/ 9 h 109"/>
                              <a:gd name="T26" fmla="*/ 11 w 81"/>
                              <a:gd name="T27" fmla="*/ 5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1" h="109">
                                <a:moveTo>
                                  <a:pt x="0" y="0"/>
                                </a:move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68" y="0"/>
                                  <a:pt x="81" y="12"/>
                                  <a:pt x="81" y="31"/>
                                </a:cubicBezTo>
                                <a:cubicBezTo>
                                  <a:pt x="81" y="51"/>
                                  <a:pt x="68" y="63"/>
                                  <a:pt x="49" y="63"/>
                                </a:cubicBezTo>
                                <a:cubicBezTo>
                                  <a:pt x="11" y="63"/>
                                  <a:pt x="11" y="63"/>
                                  <a:pt x="11" y="63"/>
                                </a:cubicBezTo>
                                <a:cubicBezTo>
                                  <a:pt x="11" y="109"/>
                                  <a:pt x="11" y="109"/>
                                  <a:pt x="11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1" y="54"/>
                                </a:moveTo>
                                <a:cubicBezTo>
                                  <a:pt x="46" y="54"/>
                                  <a:pt x="46" y="54"/>
                                  <a:pt x="46" y="54"/>
                                </a:cubicBezTo>
                                <a:cubicBezTo>
                                  <a:pt x="61" y="54"/>
                                  <a:pt x="71" y="46"/>
                                  <a:pt x="71" y="31"/>
                                </a:cubicBezTo>
                                <a:cubicBezTo>
                                  <a:pt x="71" y="16"/>
                                  <a:pt x="61" y="9"/>
                                  <a:pt x="46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lnTo>
                                  <a:pt x="1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2" name="Freeform 53"/>
                        <wps:cNvSpPr>
                          <a:spLocks noEditPoints="1"/>
                        </wps:cNvSpPr>
                        <wps:spPr bwMode="auto">
                          <a:xfrm>
                            <a:off x="2389573" y="19166"/>
                            <a:ext cx="57" cy="63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13"/>
                              <a:gd name="T2" fmla="*/ 103 w 103"/>
                              <a:gd name="T3" fmla="*/ 57 h 113"/>
                              <a:gd name="T4" fmla="*/ 52 w 103"/>
                              <a:gd name="T5" fmla="*/ 113 h 113"/>
                              <a:gd name="T6" fmla="*/ 0 w 103"/>
                              <a:gd name="T7" fmla="*/ 57 h 113"/>
                              <a:gd name="T8" fmla="*/ 52 w 103"/>
                              <a:gd name="T9" fmla="*/ 0 h 113"/>
                              <a:gd name="T10" fmla="*/ 52 w 103"/>
                              <a:gd name="T11" fmla="*/ 105 h 113"/>
                              <a:gd name="T12" fmla="*/ 92 w 103"/>
                              <a:gd name="T13" fmla="*/ 57 h 113"/>
                              <a:gd name="T14" fmla="*/ 52 w 103"/>
                              <a:gd name="T15" fmla="*/ 9 h 113"/>
                              <a:gd name="T16" fmla="*/ 11 w 103"/>
                              <a:gd name="T17" fmla="*/ 57 h 113"/>
                              <a:gd name="T18" fmla="*/ 52 w 103"/>
                              <a:gd name="T19" fmla="*/ 10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" h="113">
                                <a:moveTo>
                                  <a:pt x="52" y="0"/>
                                </a:moveTo>
                                <a:cubicBezTo>
                                  <a:pt x="86" y="0"/>
                                  <a:pt x="103" y="27"/>
                                  <a:pt x="103" y="57"/>
                                </a:cubicBezTo>
                                <a:cubicBezTo>
                                  <a:pt x="103" y="86"/>
                                  <a:pt x="86" y="113"/>
                                  <a:pt x="52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2" y="0"/>
                                </a:cubicBezTo>
                                <a:close/>
                                <a:moveTo>
                                  <a:pt x="52" y="105"/>
                                </a:moveTo>
                                <a:cubicBezTo>
                                  <a:pt x="80" y="105"/>
                                  <a:pt x="92" y="81"/>
                                  <a:pt x="92" y="57"/>
                                </a:cubicBezTo>
                                <a:cubicBezTo>
                                  <a:pt x="92" y="33"/>
                                  <a:pt x="80" y="9"/>
                                  <a:pt x="52" y="9"/>
                                </a:cubicBezTo>
                                <a:cubicBezTo>
                                  <a:pt x="23" y="9"/>
                                  <a:pt x="11" y="33"/>
                                  <a:pt x="11" y="57"/>
                                </a:cubicBezTo>
                                <a:cubicBezTo>
                                  <a:pt x="11" y="81"/>
                                  <a:pt x="23" y="105"/>
                                  <a:pt x="52" y="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3" name="Freeform 54"/>
                        <wps:cNvSpPr>
                          <a:spLocks noEditPoints="1"/>
                        </wps:cNvSpPr>
                        <wps:spPr bwMode="auto">
                          <a:xfrm>
                            <a:off x="2389661" y="19167"/>
                            <a:ext cx="47" cy="61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1 h 109"/>
                              <a:gd name="T8" fmla="*/ 62 w 85"/>
                              <a:gd name="T9" fmla="*/ 52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1 w 85"/>
                              <a:gd name="T19" fmla="*/ 48 h 109"/>
                              <a:gd name="T20" fmla="*/ 46 w 85"/>
                              <a:gd name="T21" fmla="*/ 48 h 109"/>
                              <a:gd name="T22" fmla="*/ 71 w 85"/>
                              <a:gd name="T23" fmla="*/ 30 h 109"/>
                              <a:gd name="T24" fmla="*/ 46 w 85"/>
                              <a:gd name="T25" fmla="*/ 9 h 109"/>
                              <a:gd name="T26" fmla="*/ 11 w 85"/>
                              <a:gd name="T27" fmla="*/ 9 h 109"/>
                              <a:gd name="T28" fmla="*/ 11 w 85"/>
                              <a:gd name="T29" fmla="*/ 48 h 109"/>
                              <a:gd name="T30" fmla="*/ 11 w 85"/>
                              <a:gd name="T31" fmla="*/ 100 h 109"/>
                              <a:gd name="T32" fmla="*/ 46 w 85"/>
                              <a:gd name="T33" fmla="*/ 100 h 109"/>
                              <a:gd name="T34" fmla="*/ 75 w 85"/>
                              <a:gd name="T35" fmla="*/ 78 h 109"/>
                              <a:gd name="T36" fmla="*/ 46 w 85"/>
                              <a:gd name="T37" fmla="*/ 57 h 109"/>
                              <a:gd name="T38" fmla="*/ 11 w 85"/>
                              <a:gd name="T39" fmla="*/ 57 h 109"/>
                              <a:gd name="T40" fmla="*/ 11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5" y="0"/>
                                  <a:pt x="81" y="7"/>
                                  <a:pt x="81" y="27"/>
                                </a:cubicBezTo>
                                <a:cubicBezTo>
                                  <a:pt x="81" y="38"/>
                                  <a:pt x="74" y="49"/>
                                  <a:pt x="62" y="51"/>
                                </a:cubicBezTo>
                                <a:cubicBezTo>
                                  <a:pt x="62" y="52"/>
                                  <a:pt x="62" y="52"/>
                                  <a:pt x="62" y="52"/>
                                </a:cubicBezTo>
                                <a:cubicBezTo>
                                  <a:pt x="76" y="54"/>
                                  <a:pt x="85" y="64"/>
                                  <a:pt x="85" y="78"/>
                                </a:cubicBezTo>
                                <a:cubicBezTo>
                                  <a:pt x="85" y="89"/>
                                  <a:pt x="82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1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3" y="48"/>
                                  <a:pt x="71" y="40"/>
                                  <a:pt x="71" y="30"/>
                                </a:cubicBezTo>
                                <a:cubicBezTo>
                                  <a:pt x="71" y="16"/>
                                  <a:pt x="63" y="9"/>
                                  <a:pt x="46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lnTo>
                                  <a:pt x="11" y="48"/>
                                </a:lnTo>
                                <a:close/>
                                <a:moveTo>
                                  <a:pt x="11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2" y="100"/>
                                  <a:pt x="75" y="95"/>
                                  <a:pt x="75" y="78"/>
                                </a:cubicBezTo>
                                <a:cubicBezTo>
                                  <a:pt x="75" y="64"/>
                                  <a:pt x="65" y="57"/>
                                  <a:pt x="46" y="57"/>
                                </a:cubicBezTo>
                                <a:cubicBezTo>
                                  <a:pt x="11" y="57"/>
                                  <a:pt x="11" y="57"/>
                                  <a:pt x="11" y="57"/>
                                </a:cubicBezTo>
                                <a:lnTo>
                                  <a:pt x="1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4" name="Freeform 55"/>
                        <wps:cNvSpPr>
                          <a:spLocks noEditPoints="1"/>
                        </wps:cNvSpPr>
                        <wps:spPr bwMode="auto">
                          <a:xfrm>
                            <a:off x="2389713" y="19183"/>
                            <a:ext cx="41" cy="46"/>
                          </a:xfrm>
                          <a:custGeom>
                            <a:avLst/>
                            <a:gdLst>
                              <a:gd name="T0" fmla="*/ 74 w 74"/>
                              <a:gd name="T1" fmla="*/ 42 h 83"/>
                              <a:gd name="T2" fmla="*/ 37 w 74"/>
                              <a:gd name="T3" fmla="*/ 83 h 83"/>
                              <a:gd name="T4" fmla="*/ 0 w 74"/>
                              <a:gd name="T5" fmla="*/ 42 h 83"/>
                              <a:gd name="T6" fmla="*/ 37 w 74"/>
                              <a:gd name="T7" fmla="*/ 0 h 83"/>
                              <a:gd name="T8" fmla="*/ 74 w 74"/>
                              <a:gd name="T9" fmla="*/ 42 h 83"/>
                              <a:gd name="T10" fmla="*/ 9 w 74"/>
                              <a:gd name="T11" fmla="*/ 42 h 83"/>
                              <a:gd name="T12" fmla="*/ 37 w 74"/>
                              <a:gd name="T13" fmla="*/ 75 h 83"/>
                              <a:gd name="T14" fmla="*/ 65 w 74"/>
                              <a:gd name="T15" fmla="*/ 42 h 83"/>
                              <a:gd name="T16" fmla="*/ 37 w 74"/>
                              <a:gd name="T17" fmla="*/ 8 h 83"/>
                              <a:gd name="T18" fmla="*/ 9 w 74"/>
                              <a:gd name="T1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83">
                                <a:moveTo>
                                  <a:pt x="74" y="42"/>
                                </a:moveTo>
                                <a:cubicBezTo>
                                  <a:pt x="74" y="64"/>
                                  <a:pt x="61" y="83"/>
                                  <a:pt x="37" y="83"/>
                                </a:cubicBezTo>
                                <a:cubicBezTo>
                                  <a:pt x="13" y="83"/>
                                  <a:pt x="0" y="64"/>
                                  <a:pt x="0" y="42"/>
                                </a:cubicBezTo>
                                <a:cubicBezTo>
                                  <a:pt x="0" y="19"/>
                                  <a:pt x="13" y="0"/>
                                  <a:pt x="37" y="0"/>
                                </a:cubicBezTo>
                                <a:cubicBezTo>
                                  <a:pt x="61" y="0"/>
                                  <a:pt x="74" y="19"/>
                                  <a:pt x="74" y="42"/>
                                </a:cubicBezTo>
                                <a:close/>
                                <a:moveTo>
                                  <a:pt x="9" y="42"/>
                                </a:moveTo>
                                <a:cubicBezTo>
                                  <a:pt x="9" y="59"/>
                                  <a:pt x="19" y="75"/>
                                  <a:pt x="37" y="75"/>
                                </a:cubicBezTo>
                                <a:cubicBezTo>
                                  <a:pt x="56" y="75"/>
                                  <a:pt x="65" y="59"/>
                                  <a:pt x="65" y="42"/>
                                </a:cubicBezTo>
                                <a:cubicBezTo>
                                  <a:pt x="65" y="25"/>
                                  <a:pt x="56" y="8"/>
                                  <a:pt x="37" y="8"/>
                                </a:cubicBezTo>
                                <a:cubicBezTo>
                                  <a:pt x="19" y="8"/>
                                  <a:pt x="9" y="25"/>
                                  <a:pt x="9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5" name="Freeform 56"/>
                        <wps:cNvSpPr>
                          <a:spLocks/>
                        </wps:cNvSpPr>
                        <wps:spPr bwMode="auto">
                          <a:xfrm>
                            <a:off x="2389757" y="19184"/>
                            <a:ext cx="40" cy="44"/>
                          </a:xfrm>
                          <a:custGeom>
                            <a:avLst/>
                            <a:gdLst>
                              <a:gd name="T0" fmla="*/ 17 w 40"/>
                              <a:gd name="T1" fmla="*/ 21 h 44"/>
                              <a:gd name="T2" fmla="*/ 1 w 40"/>
                              <a:gd name="T3" fmla="*/ 0 h 44"/>
                              <a:gd name="T4" fmla="*/ 7 w 40"/>
                              <a:gd name="T5" fmla="*/ 0 h 44"/>
                              <a:gd name="T6" fmla="*/ 20 w 40"/>
                              <a:gd name="T7" fmla="*/ 17 h 44"/>
                              <a:gd name="T8" fmla="*/ 32 w 40"/>
                              <a:gd name="T9" fmla="*/ 0 h 44"/>
                              <a:gd name="T10" fmla="*/ 39 w 40"/>
                              <a:gd name="T11" fmla="*/ 0 h 44"/>
                              <a:gd name="T12" fmla="*/ 23 w 40"/>
                              <a:gd name="T13" fmla="*/ 21 h 44"/>
                              <a:gd name="T14" fmla="*/ 40 w 40"/>
                              <a:gd name="T15" fmla="*/ 44 h 44"/>
                              <a:gd name="T16" fmla="*/ 33 w 40"/>
                              <a:gd name="T17" fmla="*/ 44 h 44"/>
                              <a:gd name="T18" fmla="*/ 20 w 40"/>
                              <a:gd name="T19" fmla="*/ 26 h 44"/>
                              <a:gd name="T20" fmla="*/ 6 w 40"/>
                              <a:gd name="T21" fmla="*/ 44 h 44"/>
                              <a:gd name="T22" fmla="*/ 0 w 40"/>
                              <a:gd name="T23" fmla="*/ 44 h 44"/>
                              <a:gd name="T24" fmla="*/ 17 w 40"/>
                              <a:gd name="T25" fmla="*/ 2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4">
                                <a:moveTo>
                                  <a:pt x="17" y="21"/>
                                </a:moveTo>
                                <a:lnTo>
                                  <a:pt x="1" y="0"/>
                                </a:lnTo>
                                <a:lnTo>
                                  <a:pt x="7" y="0"/>
                                </a:lnTo>
                                <a:lnTo>
                                  <a:pt x="20" y="17"/>
                                </a:lnTo>
                                <a:lnTo>
                                  <a:pt x="32" y="0"/>
                                </a:lnTo>
                                <a:lnTo>
                                  <a:pt x="39" y="0"/>
                                </a:lnTo>
                                <a:lnTo>
                                  <a:pt x="23" y="21"/>
                                </a:lnTo>
                                <a:lnTo>
                                  <a:pt x="40" y="44"/>
                                </a:lnTo>
                                <a:lnTo>
                                  <a:pt x="33" y="44"/>
                                </a:lnTo>
                                <a:lnTo>
                                  <a:pt x="20" y="26"/>
                                </a:lnTo>
                                <a:lnTo>
                                  <a:pt x="6" y="44"/>
                                </a:lnTo>
                                <a:lnTo>
                                  <a:pt x="0" y="44"/>
                                </a:ln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6" name="Freeform 57"/>
                        <wps:cNvSpPr>
                          <a:spLocks noEditPoints="1"/>
                        </wps:cNvSpPr>
                        <wps:spPr bwMode="auto">
                          <a:xfrm>
                            <a:off x="2389822" y="19168"/>
                            <a:ext cx="41" cy="61"/>
                          </a:xfrm>
                          <a:custGeom>
                            <a:avLst/>
                            <a:gdLst>
                              <a:gd name="T0" fmla="*/ 52 w 74"/>
                              <a:gd name="T1" fmla="*/ 51 h 110"/>
                              <a:gd name="T2" fmla="*/ 52 w 74"/>
                              <a:gd name="T3" fmla="*/ 51 h 110"/>
                              <a:gd name="T4" fmla="*/ 74 w 74"/>
                              <a:gd name="T5" fmla="*/ 78 h 110"/>
                              <a:gd name="T6" fmla="*/ 37 w 74"/>
                              <a:gd name="T7" fmla="*/ 110 h 110"/>
                              <a:gd name="T8" fmla="*/ 0 w 74"/>
                              <a:gd name="T9" fmla="*/ 78 h 110"/>
                              <a:gd name="T10" fmla="*/ 22 w 74"/>
                              <a:gd name="T11" fmla="*/ 51 h 110"/>
                              <a:gd name="T12" fmla="*/ 22 w 74"/>
                              <a:gd name="T13" fmla="*/ 51 h 110"/>
                              <a:gd name="T14" fmla="*/ 5 w 74"/>
                              <a:gd name="T15" fmla="*/ 27 h 110"/>
                              <a:gd name="T16" fmla="*/ 37 w 74"/>
                              <a:gd name="T17" fmla="*/ 0 h 110"/>
                              <a:gd name="T18" fmla="*/ 69 w 74"/>
                              <a:gd name="T19" fmla="*/ 27 h 110"/>
                              <a:gd name="T20" fmla="*/ 52 w 74"/>
                              <a:gd name="T21" fmla="*/ 51 h 110"/>
                              <a:gd name="T22" fmla="*/ 64 w 74"/>
                              <a:gd name="T23" fmla="*/ 78 h 110"/>
                              <a:gd name="T24" fmla="*/ 37 w 74"/>
                              <a:gd name="T25" fmla="*/ 55 h 110"/>
                              <a:gd name="T26" fmla="*/ 10 w 74"/>
                              <a:gd name="T27" fmla="*/ 78 h 110"/>
                              <a:gd name="T28" fmla="*/ 37 w 74"/>
                              <a:gd name="T29" fmla="*/ 102 h 110"/>
                              <a:gd name="T30" fmla="*/ 64 w 74"/>
                              <a:gd name="T31" fmla="*/ 78 h 110"/>
                              <a:gd name="T32" fmla="*/ 60 w 74"/>
                              <a:gd name="T33" fmla="*/ 27 h 110"/>
                              <a:gd name="T34" fmla="*/ 37 w 74"/>
                              <a:gd name="T35" fmla="*/ 9 h 110"/>
                              <a:gd name="T36" fmla="*/ 14 w 74"/>
                              <a:gd name="T37" fmla="*/ 27 h 110"/>
                              <a:gd name="T38" fmla="*/ 37 w 74"/>
                              <a:gd name="T39" fmla="*/ 47 h 110"/>
                              <a:gd name="T40" fmla="*/ 60 w 74"/>
                              <a:gd name="T41" fmla="*/ 2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52" y="51"/>
                                </a:move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66" y="54"/>
                                  <a:pt x="74" y="64"/>
                                  <a:pt x="74" y="78"/>
                                </a:cubicBezTo>
                                <a:cubicBezTo>
                                  <a:pt x="74" y="100"/>
                                  <a:pt x="57" y="110"/>
                                  <a:pt x="37" y="110"/>
                                </a:cubicBezTo>
                                <a:cubicBezTo>
                                  <a:pt x="17" y="110"/>
                                  <a:pt x="0" y="100"/>
                                  <a:pt x="0" y="78"/>
                                </a:cubicBezTo>
                                <a:cubicBezTo>
                                  <a:pt x="1" y="64"/>
                                  <a:pt x="9" y="53"/>
                                  <a:pt x="22" y="51"/>
                                </a:cubicBezTo>
                                <a:cubicBezTo>
                                  <a:pt x="22" y="51"/>
                                  <a:pt x="22" y="51"/>
                                  <a:pt x="22" y="51"/>
                                </a:cubicBezTo>
                                <a:cubicBezTo>
                                  <a:pt x="11" y="47"/>
                                  <a:pt x="5" y="39"/>
                                  <a:pt x="5" y="27"/>
                                </a:cubicBezTo>
                                <a:cubicBezTo>
                                  <a:pt x="5" y="9"/>
                                  <a:pt x="21" y="0"/>
                                  <a:pt x="37" y="0"/>
                                </a:cubicBezTo>
                                <a:cubicBezTo>
                                  <a:pt x="53" y="0"/>
                                  <a:pt x="69" y="9"/>
                                  <a:pt x="69" y="27"/>
                                </a:cubicBezTo>
                                <a:cubicBezTo>
                                  <a:pt x="69" y="39"/>
                                  <a:pt x="63" y="47"/>
                                  <a:pt x="52" y="51"/>
                                </a:cubicBezTo>
                                <a:close/>
                                <a:moveTo>
                                  <a:pt x="64" y="78"/>
                                </a:moveTo>
                                <a:cubicBezTo>
                                  <a:pt x="64" y="63"/>
                                  <a:pt x="51" y="55"/>
                                  <a:pt x="37" y="55"/>
                                </a:cubicBezTo>
                                <a:cubicBezTo>
                                  <a:pt x="22" y="55"/>
                                  <a:pt x="10" y="63"/>
                                  <a:pt x="10" y="78"/>
                                </a:cubicBezTo>
                                <a:cubicBezTo>
                                  <a:pt x="10" y="94"/>
                                  <a:pt x="22" y="102"/>
                                  <a:pt x="37" y="102"/>
                                </a:cubicBezTo>
                                <a:cubicBezTo>
                                  <a:pt x="52" y="102"/>
                                  <a:pt x="64" y="95"/>
                                  <a:pt x="64" y="78"/>
                                </a:cubicBezTo>
                                <a:close/>
                                <a:moveTo>
                                  <a:pt x="60" y="27"/>
                                </a:moveTo>
                                <a:cubicBezTo>
                                  <a:pt x="60" y="15"/>
                                  <a:pt x="50" y="9"/>
                                  <a:pt x="37" y="9"/>
                                </a:cubicBezTo>
                                <a:cubicBezTo>
                                  <a:pt x="25" y="9"/>
                                  <a:pt x="14" y="15"/>
                                  <a:pt x="14" y="27"/>
                                </a:cubicBezTo>
                                <a:cubicBezTo>
                                  <a:pt x="14" y="42"/>
                                  <a:pt x="26" y="47"/>
                                  <a:pt x="37" y="47"/>
                                </a:cubicBezTo>
                                <a:cubicBezTo>
                                  <a:pt x="49" y="47"/>
                                  <a:pt x="60" y="41"/>
                                  <a:pt x="60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7" name="Freeform 58"/>
                        <wps:cNvSpPr>
                          <a:spLocks/>
                        </wps:cNvSpPr>
                        <wps:spPr bwMode="auto">
                          <a:xfrm>
                            <a:off x="2389869" y="19170"/>
                            <a:ext cx="39" cy="59"/>
                          </a:xfrm>
                          <a:custGeom>
                            <a:avLst/>
                            <a:gdLst>
                              <a:gd name="T0" fmla="*/ 9 w 72"/>
                              <a:gd name="T1" fmla="*/ 75 h 107"/>
                              <a:gd name="T2" fmla="*/ 35 w 72"/>
                              <a:gd name="T3" fmla="*/ 99 h 107"/>
                              <a:gd name="T4" fmla="*/ 62 w 72"/>
                              <a:gd name="T5" fmla="*/ 70 h 107"/>
                              <a:gd name="T6" fmla="*/ 35 w 72"/>
                              <a:gd name="T7" fmla="*/ 42 h 107"/>
                              <a:gd name="T8" fmla="*/ 11 w 72"/>
                              <a:gd name="T9" fmla="*/ 55 h 107"/>
                              <a:gd name="T10" fmla="*/ 3 w 72"/>
                              <a:gd name="T11" fmla="*/ 55 h 107"/>
                              <a:gd name="T12" fmla="*/ 13 w 72"/>
                              <a:gd name="T13" fmla="*/ 0 h 107"/>
                              <a:gd name="T14" fmla="*/ 66 w 72"/>
                              <a:gd name="T15" fmla="*/ 0 h 107"/>
                              <a:gd name="T16" fmla="*/ 66 w 72"/>
                              <a:gd name="T17" fmla="*/ 9 h 107"/>
                              <a:gd name="T18" fmla="*/ 20 w 72"/>
                              <a:gd name="T19" fmla="*/ 9 h 107"/>
                              <a:gd name="T20" fmla="*/ 13 w 72"/>
                              <a:gd name="T21" fmla="*/ 44 h 107"/>
                              <a:gd name="T22" fmla="*/ 13 w 72"/>
                              <a:gd name="T23" fmla="*/ 44 h 107"/>
                              <a:gd name="T24" fmla="*/ 36 w 72"/>
                              <a:gd name="T25" fmla="*/ 34 h 107"/>
                              <a:gd name="T26" fmla="*/ 72 w 72"/>
                              <a:gd name="T27" fmla="*/ 71 h 107"/>
                              <a:gd name="T28" fmla="*/ 35 w 72"/>
                              <a:gd name="T29" fmla="*/ 107 h 107"/>
                              <a:gd name="T30" fmla="*/ 0 w 72"/>
                              <a:gd name="T31" fmla="*/ 75 h 107"/>
                              <a:gd name="T32" fmla="*/ 9 w 72"/>
                              <a:gd name="T33" fmla="*/ 75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9" y="75"/>
                                </a:moveTo>
                                <a:cubicBezTo>
                                  <a:pt x="10" y="89"/>
                                  <a:pt x="21" y="99"/>
                                  <a:pt x="35" y="99"/>
                                </a:cubicBezTo>
                                <a:cubicBezTo>
                                  <a:pt x="52" y="99"/>
                                  <a:pt x="62" y="86"/>
                                  <a:pt x="62" y="70"/>
                                </a:cubicBezTo>
                                <a:cubicBezTo>
                                  <a:pt x="62" y="55"/>
                                  <a:pt x="51" y="42"/>
                                  <a:pt x="35" y="42"/>
                                </a:cubicBezTo>
                                <a:cubicBezTo>
                                  <a:pt x="25" y="42"/>
                                  <a:pt x="16" y="47"/>
                                  <a:pt x="11" y="55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66" y="9"/>
                                  <a:pt x="66" y="9"/>
                                  <a:pt x="66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9" y="38"/>
                                  <a:pt x="28" y="34"/>
                                  <a:pt x="36" y="34"/>
                                </a:cubicBezTo>
                                <a:cubicBezTo>
                                  <a:pt x="58" y="34"/>
                                  <a:pt x="72" y="50"/>
                                  <a:pt x="72" y="71"/>
                                </a:cubicBezTo>
                                <a:cubicBezTo>
                                  <a:pt x="72" y="92"/>
                                  <a:pt x="55" y="107"/>
                                  <a:pt x="35" y="107"/>
                                </a:cubicBezTo>
                                <a:cubicBezTo>
                                  <a:pt x="15" y="107"/>
                                  <a:pt x="0" y="95"/>
                                  <a:pt x="0" y="75"/>
                                </a:cubicBezTo>
                                <a:lnTo>
                                  <a:pt x="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8" name="Freeform 59"/>
                        <wps:cNvSpPr>
                          <a:spLocks noEditPoints="1"/>
                        </wps:cNvSpPr>
                        <wps:spPr bwMode="auto">
                          <a:xfrm>
                            <a:off x="2389915" y="19168"/>
                            <a:ext cx="40" cy="61"/>
                          </a:xfrm>
                          <a:custGeom>
                            <a:avLst/>
                            <a:gdLst>
                              <a:gd name="T0" fmla="*/ 12 w 73"/>
                              <a:gd name="T1" fmla="*/ 83 h 110"/>
                              <a:gd name="T2" fmla="*/ 34 w 73"/>
                              <a:gd name="T3" fmla="*/ 102 h 110"/>
                              <a:gd name="T4" fmla="*/ 63 w 73"/>
                              <a:gd name="T5" fmla="*/ 55 h 110"/>
                              <a:gd name="T6" fmla="*/ 63 w 73"/>
                              <a:gd name="T7" fmla="*/ 55 h 110"/>
                              <a:gd name="T8" fmla="*/ 35 w 73"/>
                              <a:gd name="T9" fmla="*/ 72 h 110"/>
                              <a:gd name="T10" fmla="*/ 0 w 73"/>
                              <a:gd name="T11" fmla="*/ 37 h 110"/>
                              <a:gd name="T12" fmla="*/ 36 w 73"/>
                              <a:gd name="T13" fmla="*/ 0 h 110"/>
                              <a:gd name="T14" fmla="*/ 73 w 73"/>
                              <a:gd name="T15" fmla="*/ 57 h 110"/>
                              <a:gd name="T16" fmla="*/ 35 w 73"/>
                              <a:gd name="T17" fmla="*/ 110 h 110"/>
                              <a:gd name="T18" fmla="*/ 2 w 73"/>
                              <a:gd name="T19" fmla="*/ 83 h 110"/>
                              <a:gd name="T20" fmla="*/ 12 w 73"/>
                              <a:gd name="T21" fmla="*/ 83 h 110"/>
                              <a:gd name="T22" fmla="*/ 61 w 73"/>
                              <a:gd name="T23" fmla="*/ 36 h 110"/>
                              <a:gd name="T24" fmla="*/ 35 w 73"/>
                              <a:gd name="T25" fmla="*/ 9 h 110"/>
                              <a:gd name="T26" fmla="*/ 9 w 73"/>
                              <a:gd name="T27" fmla="*/ 36 h 110"/>
                              <a:gd name="T28" fmla="*/ 35 w 73"/>
                              <a:gd name="T29" fmla="*/ 64 h 110"/>
                              <a:gd name="T30" fmla="*/ 61 w 73"/>
                              <a:gd name="T31" fmla="*/ 36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12" y="83"/>
                                </a:moveTo>
                                <a:cubicBezTo>
                                  <a:pt x="13" y="94"/>
                                  <a:pt x="22" y="102"/>
                                  <a:pt x="34" y="102"/>
                                </a:cubicBezTo>
                                <a:cubicBezTo>
                                  <a:pt x="59" y="102"/>
                                  <a:pt x="63" y="74"/>
                                  <a:pt x="63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58" y="65"/>
                                  <a:pt x="47" y="72"/>
                                  <a:pt x="35" y="72"/>
                                </a:cubicBezTo>
                                <a:cubicBezTo>
                                  <a:pt x="13" y="72"/>
                                  <a:pt x="0" y="58"/>
                                  <a:pt x="0" y="37"/>
                                </a:cubicBezTo>
                                <a:cubicBezTo>
                                  <a:pt x="0" y="16"/>
                                  <a:pt x="15" y="0"/>
                                  <a:pt x="36" y="0"/>
                                </a:cubicBezTo>
                                <a:cubicBezTo>
                                  <a:pt x="62" y="0"/>
                                  <a:pt x="73" y="16"/>
                                  <a:pt x="73" y="57"/>
                                </a:cubicBezTo>
                                <a:cubicBezTo>
                                  <a:pt x="73" y="70"/>
                                  <a:pt x="70" y="110"/>
                                  <a:pt x="35" y="110"/>
                                </a:cubicBezTo>
                                <a:cubicBezTo>
                                  <a:pt x="16" y="110"/>
                                  <a:pt x="4" y="101"/>
                                  <a:pt x="2" y="83"/>
                                </a:cubicBezTo>
                                <a:lnTo>
                                  <a:pt x="12" y="83"/>
                                </a:lnTo>
                                <a:close/>
                                <a:moveTo>
                                  <a:pt x="61" y="36"/>
                                </a:moveTo>
                                <a:cubicBezTo>
                                  <a:pt x="61" y="21"/>
                                  <a:pt x="53" y="9"/>
                                  <a:pt x="35" y="9"/>
                                </a:cubicBezTo>
                                <a:cubicBezTo>
                                  <a:pt x="20" y="9"/>
                                  <a:pt x="9" y="21"/>
                                  <a:pt x="9" y="36"/>
                                </a:cubicBezTo>
                                <a:cubicBezTo>
                                  <a:pt x="9" y="52"/>
                                  <a:pt x="19" y="64"/>
                                  <a:pt x="35" y="64"/>
                                </a:cubicBezTo>
                                <a:cubicBezTo>
                                  <a:pt x="52" y="64"/>
                                  <a:pt x="61" y="52"/>
                                  <a:pt x="61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9" name="Freeform 60"/>
                        <wps:cNvSpPr>
                          <a:spLocks noEditPoints="1"/>
                        </wps:cNvSpPr>
                        <wps:spPr bwMode="auto">
                          <a:xfrm>
                            <a:off x="2389987" y="19167"/>
                            <a:ext cx="47" cy="61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1 h 109"/>
                              <a:gd name="T8" fmla="*/ 62 w 85"/>
                              <a:gd name="T9" fmla="*/ 52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30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0 h 109"/>
                              <a:gd name="T32" fmla="*/ 46 w 85"/>
                              <a:gd name="T33" fmla="*/ 100 h 109"/>
                              <a:gd name="T34" fmla="*/ 74 w 85"/>
                              <a:gd name="T35" fmla="*/ 78 h 109"/>
                              <a:gd name="T36" fmla="*/ 46 w 85"/>
                              <a:gd name="T37" fmla="*/ 57 h 109"/>
                              <a:gd name="T38" fmla="*/ 10 w 85"/>
                              <a:gd name="T39" fmla="*/ 57 h 109"/>
                              <a:gd name="T40" fmla="*/ 10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7"/>
                                  <a:pt x="81" y="27"/>
                                </a:cubicBezTo>
                                <a:cubicBezTo>
                                  <a:pt x="81" y="38"/>
                                  <a:pt x="73" y="49"/>
                                  <a:pt x="62" y="51"/>
                                </a:cubicBezTo>
                                <a:cubicBezTo>
                                  <a:pt x="62" y="52"/>
                                  <a:pt x="62" y="52"/>
                                  <a:pt x="62" y="52"/>
                                </a:cubicBezTo>
                                <a:cubicBezTo>
                                  <a:pt x="76" y="54"/>
                                  <a:pt x="85" y="64"/>
                                  <a:pt x="85" y="78"/>
                                </a:cubicBezTo>
                                <a:cubicBezTo>
                                  <a:pt x="85" y="89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2" y="48"/>
                                  <a:pt x="70" y="40"/>
                                  <a:pt x="70" y="30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1" y="100"/>
                                  <a:pt x="74" y="95"/>
                                  <a:pt x="74" y="78"/>
                                </a:cubicBezTo>
                                <a:cubicBezTo>
                                  <a:pt x="74" y="64"/>
                                  <a:pt x="64" y="57"/>
                                  <a:pt x="46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lnTo>
                                  <a:pt x="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0" name="Freeform 61"/>
                        <wps:cNvSpPr>
                          <a:spLocks noEditPoints="1"/>
                        </wps:cNvSpPr>
                        <wps:spPr bwMode="auto">
                          <a:xfrm>
                            <a:off x="2390039" y="19183"/>
                            <a:ext cx="39" cy="46"/>
                          </a:xfrm>
                          <a:custGeom>
                            <a:avLst/>
                            <a:gdLst>
                              <a:gd name="T0" fmla="*/ 10 w 71"/>
                              <a:gd name="T1" fmla="*/ 44 h 83"/>
                              <a:gd name="T2" fmla="*/ 36 w 71"/>
                              <a:gd name="T3" fmla="*/ 75 h 83"/>
                              <a:gd name="T4" fmla="*/ 60 w 71"/>
                              <a:gd name="T5" fmla="*/ 55 h 83"/>
                              <a:gd name="T6" fmla="*/ 70 w 71"/>
                              <a:gd name="T7" fmla="*/ 55 h 83"/>
                              <a:gd name="T8" fmla="*/ 36 w 71"/>
                              <a:gd name="T9" fmla="*/ 83 h 83"/>
                              <a:gd name="T10" fmla="*/ 0 w 71"/>
                              <a:gd name="T11" fmla="*/ 42 h 83"/>
                              <a:gd name="T12" fmla="*/ 36 w 71"/>
                              <a:gd name="T13" fmla="*/ 0 h 83"/>
                              <a:gd name="T14" fmla="*/ 70 w 71"/>
                              <a:gd name="T15" fmla="*/ 44 h 83"/>
                              <a:gd name="T16" fmla="*/ 10 w 71"/>
                              <a:gd name="T17" fmla="*/ 44 h 83"/>
                              <a:gd name="T18" fmla="*/ 61 w 71"/>
                              <a:gd name="T19" fmla="*/ 36 h 83"/>
                              <a:gd name="T20" fmla="*/ 36 w 71"/>
                              <a:gd name="T21" fmla="*/ 8 h 83"/>
                              <a:gd name="T22" fmla="*/ 10 w 71"/>
                              <a:gd name="T23" fmla="*/ 36 h 83"/>
                              <a:gd name="T24" fmla="*/ 61 w 71"/>
                              <a:gd name="T25" fmla="*/ 3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83">
                                <a:moveTo>
                                  <a:pt x="10" y="44"/>
                                </a:moveTo>
                                <a:cubicBezTo>
                                  <a:pt x="10" y="58"/>
                                  <a:pt x="17" y="75"/>
                                  <a:pt x="36" y="75"/>
                                </a:cubicBezTo>
                                <a:cubicBezTo>
                                  <a:pt x="50" y="75"/>
                                  <a:pt x="57" y="67"/>
                                  <a:pt x="60" y="55"/>
                                </a:cubicBez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66" y="73"/>
                                  <a:pt x="55" y="83"/>
                                  <a:pt x="36" y="83"/>
                                </a:cubicBezTo>
                                <a:cubicBezTo>
                                  <a:pt x="11" y="83"/>
                                  <a:pt x="0" y="64"/>
                                  <a:pt x="0" y="42"/>
                                </a:cubicBezTo>
                                <a:cubicBezTo>
                                  <a:pt x="0" y="21"/>
                                  <a:pt x="11" y="0"/>
                                  <a:pt x="36" y="0"/>
                                </a:cubicBezTo>
                                <a:cubicBezTo>
                                  <a:pt x="61" y="0"/>
                                  <a:pt x="71" y="22"/>
                                  <a:pt x="70" y="44"/>
                                </a:cubicBezTo>
                                <a:lnTo>
                                  <a:pt x="10" y="44"/>
                                </a:lnTo>
                                <a:close/>
                                <a:moveTo>
                                  <a:pt x="61" y="36"/>
                                </a:moveTo>
                                <a:cubicBezTo>
                                  <a:pt x="60" y="22"/>
                                  <a:pt x="51" y="8"/>
                                  <a:pt x="36" y="8"/>
                                </a:cubicBezTo>
                                <a:cubicBezTo>
                                  <a:pt x="20" y="8"/>
                                  <a:pt x="11" y="22"/>
                                  <a:pt x="10" y="36"/>
                                </a:cubicBezTo>
                                <a:lnTo>
                                  <a:pt x="6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1" name="Freeform 62"/>
                        <wps:cNvSpPr>
                          <a:spLocks/>
                        </wps:cNvSpPr>
                        <wps:spPr bwMode="auto">
                          <a:xfrm>
                            <a:off x="2390084" y="19184"/>
                            <a:ext cx="22" cy="44"/>
                          </a:xfrm>
                          <a:custGeom>
                            <a:avLst/>
                            <a:gdLst>
                              <a:gd name="T0" fmla="*/ 0 w 39"/>
                              <a:gd name="T1" fmla="*/ 1 h 80"/>
                              <a:gd name="T2" fmla="*/ 8 w 39"/>
                              <a:gd name="T3" fmla="*/ 1 h 80"/>
                              <a:gd name="T4" fmla="*/ 8 w 39"/>
                              <a:gd name="T5" fmla="*/ 20 h 80"/>
                              <a:gd name="T6" fmla="*/ 9 w 39"/>
                              <a:gd name="T7" fmla="*/ 20 h 80"/>
                              <a:gd name="T8" fmla="*/ 39 w 39"/>
                              <a:gd name="T9" fmla="*/ 0 h 80"/>
                              <a:gd name="T10" fmla="*/ 39 w 39"/>
                              <a:gd name="T11" fmla="*/ 10 h 80"/>
                              <a:gd name="T12" fmla="*/ 9 w 39"/>
                              <a:gd name="T13" fmla="*/ 38 h 80"/>
                              <a:gd name="T14" fmla="*/ 9 w 39"/>
                              <a:gd name="T15" fmla="*/ 80 h 80"/>
                              <a:gd name="T16" fmla="*/ 0 w 39"/>
                              <a:gd name="T17" fmla="*/ 80 h 80"/>
                              <a:gd name="T18" fmla="*/ 0 w 39"/>
                              <a:gd name="T19" fmla="*/ 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0" y="1"/>
                                </a:move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20"/>
                                  <a:pt x="8" y="20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4" y="0"/>
                                  <a:pt x="39" y="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1" y="9"/>
                                  <a:pt x="9" y="22"/>
                                  <a:pt x="9" y="38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2" name="Freeform 63"/>
                        <wps:cNvSpPr>
                          <a:spLocks/>
                        </wps:cNvSpPr>
                        <wps:spPr bwMode="auto">
                          <a:xfrm>
                            <a:off x="2390105" y="19184"/>
                            <a:ext cx="62" cy="44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44"/>
                              <a:gd name="T2" fmla="*/ 6 w 62"/>
                              <a:gd name="T3" fmla="*/ 0 h 44"/>
                              <a:gd name="T4" fmla="*/ 17 w 62"/>
                              <a:gd name="T5" fmla="*/ 38 h 44"/>
                              <a:gd name="T6" fmla="*/ 17 w 62"/>
                              <a:gd name="T7" fmla="*/ 38 h 44"/>
                              <a:gd name="T8" fmla="*/ 28 w 62"/>
                              <a:gd name="T9" fmla="*/ 0 h 44"/>
                              <a:gd name="T10" fmla="*/ 34 w 62"/>
                              <a:gd name="T11" fmla="*/ 0 h 44"/>
                              <a:gd name="T12" fmla="*/ 45 w 62"/>
                              <a:gd name="T13" fmla="*/ 38 h 44"/>
                              <a:gd name="T14" fmla="*/ 45 w 62"/>
                              <a:gd name="T15" fmla="*/ 38 h 44"/>
                              <a:gd name="T16" fmla="*/ 56 w 62"/>
                              <a:gd name="T17" fmla="*/ 0 h 44"/>
                              <a:gd name="T18" fmla="*/ 62 w 62"/>
                              <a:gd name="T19" fmla="*/ 0 h 44"/>
                              <a:gd name="T20" fmla="*/ 47 w 62"/>
                              <a:gd name="T21" fmla="*/ 44 h 44"/>
                              <a:gd name="T22" fmla="*/ 42 w 62"/>
                              <a:gd name="T23" fmla="*/ 44 h 44"/>
                              <a:gd name="T24" fmla="*/ 31 w 62"/>
                              <a:gd name="T25" fmla="*/ 7 h 44"/>
                              <a:gd name="T26" fmla="*/ 31 w 62"/>
                              <a:gd name="T27" fmla="*/ 7 h 44"/>
                              <a:gd name="T28" fmla="*/ 20 w 62"/>
                              <a:gd name="T29" fmla="*/ 44 h 44"/>
                              <a:gd name="T30" fmla="*/ 15 w 62"/>
                              <a:gd name="T31" fmla="*/ 44 h 44"/>
                              <a:gd name="T32" fmla="*/ 0 w 62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44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7" y="38"/>
                                </a:lnTo>
                                <a:lnTo>
                                  <a:pt x="17" y="38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5" y="38"/>
                                </a:lnTo>
                                <a:lnTo>
                                  <a:pt x="45" y="38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47" y="44"/>
                                </a:lnTo>
                                <a:lnTo>
                                  <a:pt x="42" y="44"/>
                                </a:lnTo>
                                <a:lnTo>
                                  <a:pt x="31" y="7"/>
                                </a:lnTo>
                                <a:lnTo>
                                  <a:pt x="31" y="7"/>
                                </a:lnTo>
                                <a:lnTo>
                                  <a:pt x="20" y="44"/>
                                </a:lnTo>
                                <a:lnTo>
                                  <a:pt x="15" y="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3" name="Freeform 64"/>
                        <wps:cNvSpPr>
                          <a:spLocks noEditPoints="1"/>
                        </wps:cNvSpPr>
                        <wps:spPr bwMode="auto">
                          <a:xfrm>
                            <a:off x="2390172" y="19167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9 h 61"/>
                              <a:gd name="T6" fmla="*/ 0 w 5"/>
                              <a:gd name="T7" fmla="*/ 9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4" name="Freeform 65"/>
                        <wps:cNvSpPr>
                          <a:spLocks/>
                        </wps:cNvSpPr>
                        <wps:spPr bwMode="auto">
                          <a:xfrm>
                            <a:off x="2390184" y="19183"/>
                            <a:ext cx="39" cy="46"/>
                          </a:xfrm>
                          <a:custGeom>
                            <a:avLst/>
                            <a:gdLst>
                              <a:gd name="T0" fmla="*/ 60 w 70"/>
                              <a:gd name="T1" fmla="*/ 27 h 83"/>
                              <a:gd name="T2" fmla="*/ 38 w 70"/>
                              <a:gd name="T3" fmla="*/ 8 h 83"/>
                              <a:gd name="T4" fmla="*/ 10 w 70"/>
                              <a:gd name="T5" fmla="*/ 42 h 83"/>
                              <a:gd name="T6" fmla="*/ 38 w 70"/>
                              <a:gd name="T7" fmla="*/ 75 h 83"/>
                              <a:gd name="T8" fmla="*/ 61 w 70"/>
                              <a:gd name="T9" fmla="*/ 53 h 83"/>
                              <a:gd name="T10" fmla="*/ 70 w 70"/>
                              <a:gd name="T11" fmla="*/ 53 h 83"/>
                              <a:gd name="T12" fmla="*/ 38 w 70"/>
                              <a:gd name="T13" fmla="*/ 83 h 83"/>
                              <a:gd name="T14" fmla="*/ 0 w 70"/>
                              <a:gd name="T15" fmla="*/ 42 h 83"/>
                              <a:gd name="T16" fmla="*/ 38 w 70"/>
                              <a:gd name="T17" fmla="*/ 0 h 83"/>
                              <a:gd name="T18" fmla="*/ 70 w 70"/>
                              <a:gd name="T19" fmla="*/ 27 h 83"/>
                              <a:gd name="T20" fmla="*/ 60 w 70"/>
                              <a:gd name="T21" fmla="*/ 27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" h="83">
                                <a:moveTo>
                                  <a:pt x="60" y="27"/>
                                </a:moveTo>
                                <a:cubicBezTo>
                                  <a:pt x="57" y="15"/>
                                  <a:pt x="50" y="8"/>
                                  <a:pt x="38" y="8"/>
                                </a:cubicBezTo>
                                <a:cubicBezTo>
                                  <a:pt x="19" y="8"/>
                                  <a:pt x="10" y="25"/>
                                  <a:pt x="10" y="42"/>
                                </a:cubicBezTo>
                                <a:cubicBezTo>
                                  <a:pt x="10" y="59"/>
                                  <a:pt x="19" y="75"/>
                                  <a:pt x="38" y="75"/>
                                </a:cubicBezTo>
                                <a:cubicBezTo>
                                  <a:pt x="50" y="75"/>
                                  <a:pt x="59" y="66"/>
                                  <a:pt x="61" y="53"/>
                                </a:cubicBezTo>
                                <a:cubicBezTo>
                                  <a:pt x="70" y="53"/>
                                  <a:pt x="70" y="53"/>
                                  <a:pt x="70" y="53"/>
                                </a:cubicBezTo>
                                <a:cubicBezTo>
                                  <a:pt x="68" y="72"/>
                                  <a:pt x="55" y="83"/>
                                  <a:pt x="38" y="83"/>
                                </a:cubicBezTo>
                                <a:cubicBezTo>
                                  <a:pt x="14" y="83"/>
                                  <a:pt x="0" y="64"/>
                                  <a:pt x="0" y="42"/>
                                </a:cubicBezTo>
                                <a:cubicBezTo>
                                  <a:pt x="0" y="19"/>
                                  <a:pt x="14" y="0"/>
                                  <a:pt x="38" y="0"/>
                                </a:cubicBezTo>
                                <a:cubicBezTo>
                                  <a:pt x="54" y="0"/>
                                  <a:pt x="67" y="9"/>
                                  <a:pt x="70" y="27"/>
                                </a:cubicBezTo>
                                <a:lnTo>
                                  <a:pt x="6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5" name="Freeform 66"/>
                        <wps:cNvSpPr>
                          <a:spLocks/>
                        </wps:cNvSpPr>
                        <wps:spPr bwMode="auto">
                          <a:xfrm>
                            <a:off x="2390229" y="19167"/>
                            <a:ext cx="38" cy="61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61"/>
                              <a:gd name="T2" fmla="*/ 6 w 38"/>
                              <a:gd name="T3" fmla="*/ 0 h 61"/>
                              <a:gd name="T4" fmla="*/ 6 w 38"/>
                              <a:gd name="T5" fmla="*/ 39 h 61"/>
                              <a:gd name="T6" fmla="*/ 30 w 38"/>
                              <a:gd name="T7" fmla="*/ 17 h 61"/>
                              <a:gd name="T8" fmla="*/ 37 w 38"/>
                              <a:gd name="T9" fmla="*/ 17 h 61"/>
                              <a:gd name="T10" fmla="*/ 19 w 38"/>
                              <a:gd name="T11" fmla="*/ 34 h 61"/>
                              <a:gd name="T12" fmla="*/ 38 w 38"/>
                              <a:gd name="T13" fmla="*/ 61 h 61"/>
                              <a:gd name="T14" fmla="*/ 31 w 38"/>
                              <a:gd name="T15" fmla="*/ 61 h 61"/>
                              <a:gd name="T16" fmla="*/ 14 w 38"/>
                              <a:gd name="T17" fmla="*/ 37 h 61"/>
                              <a:gd name="T18" fmla="*/ 6 w 38"/>
                              <a:gd name="T19" fmla="*/ 44 h 61"/>
                              <a:gd name="T20" fmla="*/ 6 w 38"/>
                              <a:gd name="T21" fmla="*/ 61 h 61"/>
                              <a:gd name="T22" fmla="*/ 0 w 38"/>
                              <a:gd name="T23" fmla="*/ 61 h 61"/>
                              <a:gd name="T24" fmla="*/ 0 w 38"/>
                              <a:gd name="T2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39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19" y="34"/>
                                </a:lnTo>
                                <a:lnTo>
                                  <a:pt x="38" y="61"/>
                                </a:lnTo>
                                <a:lnTo>
                                  <a:pt x="31" y="61"/>
                                </a:lnTo>
                                <a:lnTo>
                                  <a:pt x="14" y="37"/>
                                </a:lnTo>
                                <a:lnTo>
                                  <a:pt x="6" y="44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6" name="Freeform 67"/>
                        <wps:cNvSpPr>
                          <a:spLocks/>
                        </wps:cNvSpPr>
                        <wps:spPr bwMode="auto">
                          <a:xfrm>
                            <a:off x="2390288" y="19167"/>
                            <a:ext cx="51" cy="61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61"/>
                              <a:gd name="T2" fmla="*/ 6 w 51"/>
                              <a:gd name="T3" fmla="*/ 0 h 61"/>
                              <a:gd name="T4" fmla="*/ 26 w 51"/>
                              <a:gd name="T5" fmla="*/ 55 h 61"/>
                              <a:gd name="T6" fmla="*/ 26 w 51"/>
                              <a:gd name="T7" fmla="*/ 55 h 61"/>
                              <a:gd name="T8" fmla="*/ 45 w 51"/>
                              <a:gd name="T9" fmla="*/ 0 h 61"/>
                              <a:gd name="T10" fmla="*/ 51 w 51"/>
                              <a:gd name="T11" fmla="*/ 0 h 61"/>
                              <a:gd name="T12" fmla="*/ 29 w 51"/>
                              <a:gd name="T13" fmla="*/ 61 h 61"/>
                              <a:gd name="T14" fmla="*/ 22 w 51"/>
                              <a:gd name="T15" fmla="*/ 61 h 61"/>
                              <a:gd name="T16" fmla="*/ 0 w 51"/>
                              <a:gd name="T17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26" y="55"/>
                                </a:lnTo>
                                <a:lnTo>
                                  <a:pt x="26" y="55"/>
                                </a:lnTo>
                                <a:lnTo>
                                  <a:pt x="45" y="0"/>
                                </a:lnTo>
                                <a:lnTo>
                                  <a:pt x="51" y="0"/>
                                </a:lnTo>
                                <a:lnTo>
                                  <a:pt x="29" y="61"/>
                                </a:lnTo>
                                <a:lnTo>
                                  <a:pt x="22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7" name="Rectangle 1697"/>
                        <wps:cNvSpPr>
                          <a:spLocks noChangeArrowheads="1"/>
                        </wps:cNvSpPr>
                        <wps:spPr bwMode="auto">
                          <a:xfrm>
                            <a:off x="2390344" y="19167"/>
                            <a:ext cx="6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8" name="Freeform 69"/>
                        <wps:cNvSpPr>
                          <a:spLocks/>
                        </wps:cNvSpPr>
                        <wps:spPr bwMode="auto">
                          <a:xfrm>
                            <a:off x="2390359" y="19166"/>
                            <a:ext cx="53" cy="63"/>
                          </a:xfrm>
                          <a:custGeom>
                            <a:avLst/>
                            <a:gdLst>
                              <a:gd name="T0" fmla="*/ 84 w 96"/>
                              <a:gd name="T1" fmla="*/ 35 h 113"/>
                              <a:gd name="T2" fmla="*/ 51 w 96"/>
                              <a:gd name="T3" fmla="*/ 9 h 113"/>
                              <a:gd name="T4" fmla="*/ 10 w 96"/>
                              <a:gd name="T5" fmla="*/ 57 h 113"/>
                              <a:gd name="T6" fmla="*/ 51 w 96"/>
                              <a:gd name="T7" fmla="*/ 105 h 113"/>
                              <a:gd name="T8" fmla="*/ 86 w 96"/>
                              <a:gd name="T9" fmla="*/ 70 h 113"/>
                              <a:gd name="T10" fmla="*/ 96 w 96"/>
                              <a:gd name="T11" fmla="*/ 70 h 113"/>
                              <a:gd name="T12" fmla="*/ 51 w 96"/>
                              <a:gd name="T13" fmla="*/ 113 h 113"/>
                              <a:gd name="T14" fmla="*/ 0 w 96"/>
                              <a:gd name="T15" fmla="*/ 57 h 113"/>
                              <a:gd name="T16" fmla="*/ 51 w 96"/>
                              <a:gd name="T17" fmla="*/ 0 h 113"/>
                              <a:gd name="T18" fmla="*/ 95 w 96"/>
                              <a:gd name="T19" fmla="*/ 35 h 113"/>
                              <a:gd name="T20" fmla="*/ 84 w 96"/>
                              <a:gd name="T21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113">
                                <a:moveTo>
                                  <a:pt x="84" y="35"/>
                                </a:moveTo>
                                <a:cubicBezTo>
                                  <a:pt x="81" y="18"/>
                                  <a:pt x="67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1"/>
                                  <a:pt x="22" y="105"/>
                                  <a:pt x="51" y="105"/>
                                </a:cubicBezTo>
                                <a:cubicBezTo>
                                  <a:pt x="71" y="105"/>
                                  <a:pt x="84" y="89"/>
                                  <a:pt x="86" y="70"/>
                                </a:cubicBezTo>
                                <a:cubicBezTo>
                                  <a:pt x="96" y="70"/>
                                  <a:pt x="96" y="70"/>
                                  <a:pt x="96" y="70"/>
                                </a:cubicBezTo>
                                <a:cubicBezTo>
                                  <a:pt x="93" y="96"/>
                                  <a:pt x="77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2" y="0"/>
                                  <a:pt x="92" y="12"/>
                                  <a:pt x="95" y="35"/>
                                </a:cubicBezTo>
                                <a:lnTo>
                                  <a:pt x="8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9" name="Freeform 70"/>
                        <wps:cNvSpPr>
                          <a:spLocks/>
                        </wps:cNvSpPr>
                        <wps:spPr bwMode="auto">
                          <a:xfrm>
                            <a:off x="2390439" y="19168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4 h 110"/>
                              <a:gd name="T2" fmla="*/ 38 w 75"/>
                              <a:gd name="T3" fmla="*/ 102 h 110"/>
                              <a:gd name="T4" fmla="*/ 65 w 75"/>
                              <a:gd name="T5" fmla="*/ 79 h 110"/>
                              <a:gd name="T6" fmla="*/ 40 w 75"/>
                              <a:gd name="T7" fmla="*/ 56 h 110"/>
                              <a:gd name="T8" fmla="*/ 32 w 75"/>
                              <a:gd name="T9" fmla="*/ 56 h 110"/>
                              <a:gd name="T10" fmla="*/ 32 w 75"/>
                              <a:gd name="T11" fmla="*/ 48 h 110"/>
                              <a:gd name="T12" fmla="*/ 40 w 75"/>
                              <a:gd name="T13" fmla="*/ 48 h 110"/>
                              <a:gd name="T14" fmla="*/ 61 w 75"/>
                              <a:gd name="T15" fmla="*/ 29 h 110"/>
                              <a:gd name="T16" fmla="*/ 38 w 75"/>
                              <a:gd name="T17" fmla="*/ 9 h 110"/>
                              <a:gd name="T18" fmla="*/ 14 w 75"/>
                              <a:gd name="T19" fmla="*/ 36 h 110"/>
                              <a:gd name="T20" fmla="*/ 4 w 75"/>
                              <a:gd name="T21" fmla="*/ 36 h 110"/>
                              <a:gd name="T22" fmla="*/ 38 w 75"/>
                              <a:gd name="T23" fmla="*/ 0 h 110"/>
                              <a:gd name="T24" fmla="*/ 71 w 75"/>
                              <a:gd name="T25" fmla="*/ 28 h 110"/>
                              <a:gd name="T26" fmla="*/ 53 w 75"/>
                              <a:gd name="T27" fmla="*/ 51 h 110"/>
                              <a:gd name="T28" fmla="*/ 53 w 75"/>
                              <a:gd name="T29" fmla="*/ 52 h 110"/>
                              <a:gd name="T30" fmla="*/ 75 w 75"/>
                              <a:gd name="T31" fmla="*/ 78 h 110"/>
                              <a:gd name="T32" fmla="*/ 38 w 75"/>
                              <a:gd name="T33" fmla="*/ 110 h 110"/>
                              <a:gd name="T34" fmla="*/ 2 w 75"/>
                              <a:gd name="T35" fmla="*/ 74 h 110"/>
                              <a:gd name="T36" fmla="*/ 11 w 75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4"/>
                                </a:moveTo>
                                <a:cubicBezTo>
                                  <a:pt x="11" y="91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4"/>
                                  <a:pt x="65" y="79"/>
                                </a:cubicBezTo>
                                <a:cubicBezTo>
                                  <a:pt x="65" y="64"/>
                                  <a:pt x="54" y="56"/>
                                  <a:pt x="40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48"/>
                                  <a:pt x="32" y="48"/>
                                  <a:pt x="32" y="48"/>
                                </a:cubicBezTo>
                                <a:cubicBezTo>
                                  <a:pt x="40" y="48"/>
                                  <a:pt x="40" y="48"/>
                                  <a:pt x="40" y="48"/>
                                </a:cubicBezTo>
                                <a:cubicBezTo>
                                  <a:pt x="50" y="48"/>
                                  <a:pt x="61" y="42"/>
                                  <a:pt x="61" y="29"/>
                                </a:cubicBezTo>
                                <a:cubicBezTo>
                                  <a:pt x="61" y="15"/>
                                  <a:pt x="51" y="9"/>
                                  <a:pt x="38" y="9"/>
                                </a:cubicBezTo>
                                <a:cubicBezTo>
                                  <a:pt x="22" y="9"/>
                                  <a:pt x="13" y="20"/>
                                  <a:pt x="14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9"/>
                                  <a:pt x="71" y="28"/>
                                </a:cubicBezTo>
                                <a:cubicBezTo>
                                  <a:pt x="71" y="39"/>
                                  <a:pt x="64" y="49"/>
                                  <a:pt x="53" y="51"/>
                                </a:cubicBezTo>
                                <a:cubicBezTo>
                                  <a:pt x="53" y="52"/>
                                  <a:pt x="53" y="52"/>
                                  <a:pt x="53" y="52"/>
                                </a:cubicBezTo>
                                <a:cubicBezTo>
                                  <a:pt x="67" y="54"/>
                                  <a:pt x="75" y="64"/>
                                  <a:pt x="75" y="78"/>
                                </a:cubicBezTo>
                                <a:cubicBezTo>
                                  <a:pt x="75" y="99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7"/>
                                  <a:pt x="2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0" name="Freeform 71"/>
                        <wps:cNvSpPr>
                          <a:spLocks noEditPoints="1"/>
                        </wps:cNvSpPr>
                        <wps:spPr bwMode="auto">
                          <a:xfrm>
                            <a:off x="2390487" y="19168"/>
                            <a:ext cx="40" cy="61"/>
                          </a:xfrm>
                          <a:custGeom>
                            <a:avLst/>
                            <a:gdLst>
                              <a:gd name="T0" fmla="*/ 51 w 73"/>
                              <a:gd name="T1" fmla="*/ 51 h 110"/>
                              <a:gd name="T2" fmla="*/ 51 w 73"/>
                              <a:gd name="T3" fmla="*/ 51 h 110"/>
                              <a:gd name="T4" fmla="*/ 73 w 73"/>
                              <a:gd name="T5" fmla="*/ 78 h 110"/>
                              <a:gd name="T6" fmla="*/ 36 w 73"/>
                              <a:gd name="T7" fmla="*/ 110 h 110"/>
                              <a:gd name="T8" fmla="*/ 0 w 73"/>
                              <a:gd name="T9" fmla="*/ 78 h 110"/>
                              <a:gd name="T10" fmla="*/ 21 w 73"/>
                              <a:gd name="T11" fmla="*/ 51 h 110"/>
                              <a:gd name="T12" fmla="*/ 21 w 73"/>
                              <a:gd name="T13" fmla="*/ 51 h 110"/>
                              <a:gd name="T14" fmla="*/ 4 w 73"/>
                              <a:gd name="T15" fmla="*/ 27 h 110"/>
                              <a:gd name="T16" fmla="*/ 36 w 73"/>
                              <a:gd name="T17" fmla="*/ 0 h 110"/>
                              <a:gd name="T18" fmla="*/ 69 w 73"/>
                              <a:gd name="T19" fmla="*/ 27 h 110"/>
                              <a:gd name="T20" fmla="*/ 51 w 73"/>
                              <a:gd name="T21" fmla="*/ 51 h 110"/>
                              <a:gd name="T22" fmla="*/ 64 w 73"/>
                              <a:gd name="T23" fmla="*/ 78 h 110"/>
                              <a:gd name="T24" fmla="*/ 36 w 73"/>
                              <a:gd name="T25" fmla="*/ 55 h 110"/>
                              <a:gd name="T26" fmla="*/ 9 w 73"/>
                              <a:gd name="T27" fmla="*/ 78 h 110"/>
                              <a:gd name="T28" fmla="*/ 36 w 73"/>
                              <a:gd name="T29" fmla="*/ 102 h 110"/>
                              <a:gd name="T30" fmla="*/ 64 w 73"/>
                              <a:gd name="T31" fmla="*/ 78 h 110"/>
                              <a:gd name="T32" fmla="*/ 59 w 73"/>
                              <a:gd name="T33" fmla="*/ 27 h 110"/>
                              <a:gd name="T34" fmla="*/ 36 w 73"/>
                              <a:gd name="T35" fmla="*/ 9 h 110"/>
                              <a:gd name="T36" fmla="*/ 14 w 73"/>
                              <a:gd name="T37" fmla="*/ 27 h 110"/>
                              <a:gd name="T38" fmla="*/ 36 w 73"/>
                              <a:gd name="T39" fmla="*/ 47 h 110"/>
                              <a:gd name="T40" fmla="*/ 59 w 73"/>
                              <a:gd name="T41" fmla="*/ 2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51" y="51"/>
                                </a:move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65" y="54"/>
                                  <a:pt x="73" y="64"/>
                                  <a:pt x="73" y="78"/>
                                </a:cubicBezTo>
                                <a:cubicBezTo>
                                  <a:pt x="73" y="100"/>
                                  <a:pt x="56" y="110"/>
                                  <a:pt x="36" y="110"/>
                                </a:cubicBezTo>
                                <a:cubicBezTo>
                                  <a:pt x="16" y="110"/>
                                  <a:pt x="0" y="100"/>
                                  <a:pt x="0" y="78"/>
                                </a:cubicBezTo>
                                <a:cubicBezTo>
                                  <a:pt x="0" y="64"/>
                                  <a:pt x="8" y="53"/>
                                  <a:pt x="21" y="51"/>
                                </a:cubicBezTo>
                                <a:cubicBezTo>
                                  <a:pt x="21" y="51"/>
                                  <a:pt x="21" y="51"/>
                                  <a:pt x="21" y="51"/>
                                </a:cubicBezTo>
                                <a:cubicBezTo>
                                  <a:pt x="10" y="47"/>
                                  <a:pt x="4" y="39"/>
                                  <a:pt x="4" y="27"/>
                                </a:cubicBezTo>
                                <a:cubicBezTo>
                                  <a:pt x="4" y="9"/>
                                  <a:pt x="21" y="0"/>
                                  <a:pt x="36" y="0"/>
                                </a:cubicBezTo>
                                <a:cubicBezTo>
                                  <a:pt x="52" y="0"/>
                                  <a:pt x="69" y="9"/>
                                  <a:pt x="69" y="27"/>
                                </a:cubicBezTo>
                                <a:cubicBezTo>
                                  <a:pt x="69" y="39"/>
                                  <a:pt x="62" y="47"/>
                                  <a:pt x="51" y="51"/>
                                </a:cubicBezTo>
                                <a:close/>
                                <a:moveTo>
                                  <a:pt x="64" y="78"/>
                                </a:moveTo>
                                <a:cubicBezTo>
                                  <a:pt x="64" y="63"/>
                                  <a:pt x="51" y="55"/>
                                  <a:pt x="36" y="55"/>
                                </a:cubicBezTo>
                                <a:cubicBezTo>
                                  <a:pt x="22" y="55"/>
                                  <a:pt x="9" y="63"/>
                                  <a:pt x="9" y="78"/>
                                </a:cubicBezTo>
                                <a:cubicBezTo>
                                  <a:pt x="9" y="94"/>
                                  <a:pt x="21" y="102"/>
                                  <a:pt x="36" y="102"/>
                                </a:cubicBezTo>
                                <a:cubicBezTo>
                                  <a:pt x="51" y="102"/>
                                  <a:pt x="64" y="95"/>
                                  <a:pt x="64" y="78"/>
                                </a:cubicBezTo>
                                <a:close/>
                                <a:moveTo>
                                  <a:pt x="59" y="27"/>
                                </a:moveTo>
                                <a:cubicBezTo>
                                  <a:pt x="59" y="15"/>
                                  <a:pt x="49" y="9"/>
                                  <a:pt x="36" y="9"/>
                                </a:cubicBezTo>
                                <a:cubicBezTo>
                                  <a:pt x="25" y="9"/>
                                  <a:pt x="14" y="15"/>
                                  <a:pt x="14" y="27"/>
                                </a:cubicBezTo>
                                <a:cubicBezTo>
                                  <a:pt x="14" y="42"/>
                                  <a:pt x="25" y="47"/>
                                  <a:pt x="36" y="47"/>
                                </a:cubicBezTo>
                                <a:cubicBezTo>
                                  <a:pt x="48" y="47"/>
                                  <a:pt x="59" y="41"/>
                                  <a:pt x="59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1" name="Freeform 72"/>
                        <wps:cNvSpPr>
                          <a:spLocks noEditPoints="1"/>
                        </wps:cNvSpPr>
                        <wps:spPr bwMode="auto">
                          <a:xfrm>
                            <a:off x="2390533" y="19168"/>
                            <a:ext cx="41" cy="61"/>
                          </a:xfrm>
                          <a:custGeom>
                            <a:avLst/>
                            <a:gdLst>
                              <a:gd name="T0" fmla="*/ 74 w 74"/>
                              <a:gd name="T1" fmla="*/ 55 h 110"/>
                              <a:gd name="T2" fmla="*/ 37 w 74"/>
                              <a:gd name="T3" fmla="*/ 110 h 110"/>
                              <a:gd name="T4" fmla="*/ 0 w 74"/>
                              <a:gd name="T5" fmla="*/ 56 h 110"/>
                              <a:gd name="T6" fmla="*/ 37 w 74"/>
                              <a:gd name="T7" fmla="*/ 0 h 110"/>
                              <a:gd name="T8" fmla="*/ 74 w 74"/>
                              <a:gd name="T9" fmla="*/ 55 h 110"/>
                              <a:gd name="T10" fmla="*/ 9 w 74"/>
                              <a:gd name="T11" fmla="*/ 55 h 110"/>
                              <a:gd name="T12" fmla="*/ 37 w 74"/>
                              <a:gd name="T13" fmla="*/ 102 h 110"/>
                              <a:gd name="T14" fmla="*/ 64 w 74"/>
                              <a:gd name="T15" fmla="*/ 55 h 110"/>
                              <a:gd name="T16" fmla="*/ 37 w 74"/>
                              <a:gd name="T17" fmla="*/ 9 h 110"/>
                              <a:gd name="T18" fmla="*/ 9 w 74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74" y="55"/>
                                </a:moveTo>
                                <a:cubicBezTo>
                                  <a:pt x="74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6"/>
                                </a:cubicBezTo>
                                <a:cubicBezTo>
                                  <a:pt x="0" y="31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4" y="31"/>
                                  <a:pt x="74" y="55"/>
                                </a:cubicBezTo>
                                <a:close/>
                                <a:moveTo>
                                  <a:pt x="9" y="55"/>
                                </a:moveTo>
                                <a:cubicBezTo>
                                  <a:pt x="9" y="74"/>
                                  <a:pt x="12" y="102"/>
                                  <a:pt x="37" y="102"/>
                                </a:cubicBezTo>
                                <a:cubicBezTo>
                                  <a:pt x="61" y="102"/>
                                  <a:pt x="64" y="74"/>
                                  <a:pt x="64" y="55"/>
                                </a:cubicBezTo>
                                <a:cubicBezTo>
                                  <a:pt x="64" y="37"/>
                                  <a:pt x="61" y="9"/>
                                  <a:pt x="37" y="9"/>
                                </a:cubicBezTo>
                                <a:cubicBezTo>
                                  <a:pt x="12" y="9"/>
                                  <a:pt x="9" y="37"/>
                                  <a:pt x="9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2" name="Freeform 73"/>
                        <wps:cNvSpPr>
                          <a:spLocks noEditPoints="1"/>
                        </wps:cNvSpPr>
                        <wps:spPr bwMode="auto">
                          <a:xfrm>
                            <a:off x="2390579" y="19168"/>
                            <a:ext cx="41" cy="61"/>
                          </a:xfrm>
                          <a:custGeom>
                            <a:avLst/>
                            <a:gdLst>
                              <a:gd name="T0" fmla="*/ 61 w 73"/>
                              <a:gd name="T1" fmla="*/ 28 h 110"/>
                              <a:gd name="T2" fmla="*/ 39 w 73"/>
                              <a:gd name="T3" fmla="*/ 9 h 110"/>
                              <a:gd name="T4" fmla="*/ 9 w 73"/>
                              <a:gd name="T5" fmla="*/ 56 h 110"/>
                              <a:gd name="T6" fmla="*/ 10 w 73"/>
                              <a:gd name="T7" fmla="*/ 56 h 110"/>
                              <a:gd name="T8" fmla="*/ 38 w 73"/>
                              <a:gd name="T9" fmla="*/ 39 h 110"/>
                              <a:gd name="T10" fmla="*/ 73 w 73"/>
                              <a:gd name="T11" fmla="*/ 74 h 110"/>
                              <a:gd name="T12" fmla="*/ 37 w 73"/>
                              <a:gd name="T13" fmla="*/ 110 h 110"/>
                              <a:gd name="T14" fmla="*/ 0 w 73"/>
                              <a:gd name="T15" fmla="*/ 54 h 110"/>
                              <a:gd name="T16" fmla="*/ 38 w 73"/>
                              <a:gd name="T17" fmla="*/ 0 h 110"/>
                              <a:gd name="T18" fmla="*/ 71 w 73"/>
                              <a:gd name="T19" fmla="*/ 28 h 110"/>
                              <a:gd name="T20" fmla="*/ 61 w 73"/>
                              <a:gd name="T21" fmla="*/ 28 h 110"/>
                              <a:gd name="T22" fmla="*/ 11 w 73"/>
                              <a:gd name="T23" fmla="*/ 75 h 110"/>
                              <a:gd name="T24" fmla="*/ 38 w 73"/>
                              <a:gd name="T25" fmla="*/ 102 h 110"/>
                              <a:gd name="T26" fmla="*/ 64 w 73"/>
                              <a:gd name="T27" fmla="*/ 75 h 110"/>
                              <a:gd name="T28" fmla="*/ 38 w 73"/>
                              <a:gd name="T29" fmla="*/ 47 h 110"/>
                              <a:gd name="T30" fmla="*/ 11 w 73"/>
                              <a:gd name="T31" fmla="*/ 7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61" y="28"/>
                                </a:moveTo>
                                <a:cubicBezTo>
                                  <a:pt x="59" y="17"/>
                                  <a:pt x="51" y="9"/>
                                  <a:pt x="39" y="9"/>
                                </a:cubicBezTo>
                                <a:cubicBezTo>
                                  <a:pt x="14" y="9"/>
                                  <a:pt x="9" y="37"/>
                                  <a:pt x="9" y="56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5" y="46"/>
                                  <a:pt x="26" y="39"/>
                                  <a:pt x="38" y="39"/>
                                </a:cubicBezTo>
                                <a:cubicBezTo>
                                  <a:pt x="59" y="39"/>
                                  <a:pt x="73" y="53"/>
                                  <a:pt x="73" y="74"/>
                                </a:cubicBezTo>
                                <a:cubicBezTo>
                                  <a:pt x="73" y="95"/>
                                  <a:pt x="58" y="110"/>
                                  <a:pt x="37" y="110"/>
                                </a:cubicBezTo>
                                <a:cubicBezTo>
                                  <a:pt x="11" y="110"/>
                                  <a:pt x="0" y="95"/>
                                  <a:pt x="0" y="54"/>
                                </a:cubicBezTo>
                                <a:cubicBezTo>
                                  <a:pt x="0" y="41"/>
                                  <a:pt x="3" y="0"/>
                                  <a:pt x="38" y="0"/>
                                </a:cubicBezTo>
                                <a:cubicBezTo>
                                  <a:pt x="57" y="0"/>
                                  <a:pt x="68" y="10"/>
                                  <a:pt x="71" y="28"/>
                                </a:cubicBezTo>
                                <a:lnTo>
                                  <a:pt x="61" y="28"/>
                                </a:lnTo>
                                <a:close/>
                                <a:moveTo>
                                  <a:pt x="11" y="75"/>
                                </a:moveTo>
                                <a:cubicBezTo>
                                  <a:pt x="11" y="90"/>
                                  <a:pt x="19" y="102"/>
                                  <a:pt x="38" y="102"/>
                                </a:cubicBezTo>
                                <a:cubicBezTo>
                                  <a:pt x="53" y="102"/>
                                  <a:pt x="64" y="90"/>
                                  <a:pt x="64" y="75"/>
                                </a:cubicBezTo>
                                <a:cubicBezTo>
                                  <a:pt x="64" y="59"/>
                                  <a:pt x="54" y="47"/>
                                  <a:pt x="38" y="47"/>
                                </a:cubicBezTo>
                                <a:cubicBezTo>
                                  <a:pt x="21" y="47"/>
                                  <a:pt x="11" y="59"/>
                                  <a:pt x="11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3" name="Freeform 74"/>
                        <wps:cNvSpPr>
                          <a:spLocks noEditPoints="1"/>
                        </wps:cNvSpPr>
                        <wps:spPr bwMode="auto">
                          <a:xfrm>
                            <a:off x="2390644" y="19167"/>
                            <a:ext cx="54" cy="61"/>
                          </a:xfrm>
                          <a:custGeom>
                            <a:avLst/>
                            <a:gdLst>
                              <a:gd name="T0" fmla="*/ 24 w 54"/>
                              <a:gd name="T1" fmla="*/ 0 h 61"/>
                              <a:gd name="T2" fmla="*/ 30 w 54"/>
                              <a:gd name="T3" fmla="*/ 0 h 61"/>
                              <a:gd name="T4" fmla="*/ 54 w 54"/>
                              <a:gd name="T5" fmla="*/ 61 h 61"/>
                              <a:gd name="T6" fmla="*/ 48 w 54"/>
                              <a:gd name="T7" fmla="*/ 61 h 61"/>
                              <a:gd name="T8" fmla="*/ 41 w 54"/>
                              <a:gd name="T9" fmla="*/ 42 h 61"/>
                              <a:gd name="T10" fmla="*/ 13 w 54"/>
                              <a:gd name="T11" fmla="*/ 42 h 61"/>
                              <a:gd name="T12" fmla="*/ 6 w 54"/>
                              <a:gd name="T13" fmla="*/ 61 h 61"/>
                              <a:gd name="T14" fmla="*/ 0 w 54"/>
                              <a:gd name="T15" fmla="*/ 61 h 61"/>
                              <a:gd name="T16" fmla="*/ 24 w 54"/>
                              <a:gd name="T17" fmla="*/ 0 h 61"/>
                              <a:gd name="T18" fmla="*/ 15 w 54"/>
                              <a:gd name="T19" fmla="*/ 37 h 61"/>
                              <a:gd name="T20" fmla="*/ 39 w 54"/>
                              <a:gd name="T21" fmla="*/ 37 h 61"/>
                              <a:gd name="T22" fmla="*/ 27 w 54"/>
                              <a:gd name="T23" fmla="*/ 7 h 61"/>
                              <a:gd name="T24" fmla="*/ 15 w 54"/>
                              <a:gd name="T25" fmla="*/ 3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61">
                                <a:moveTo>
                                  <a:pt x="24" y="0"/>
                                </a:moveTo>
                                <a:lnTo>
                                  <a:pt x="30" y="0"/>
                                </a:lnTo>
                                <a:lnTo>
                                  <a:pt x="54" y="61"/>
                                </a:lnTo>
                                <a:lnTo>
                                  <a:pt x="48" y="61"/>
                                </a:lnTo>
                                <a:lnTo>
                                  <a:pt x="41" y="42"/>
                                </a:lnTo>
                                <a:lnTo>
                                  <a:pt x="13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5" y="37"/>
                                </a:moveTo>
                                <a:lnTo>
                                  <a:pt x="39" y="37"/>
                                </a:lnTo>
                                <a:lnTo>
                                  <a:pt x="27" y="7"/>
                                </a:lnTo>
                                <a:lnTo>
                                  <a:pt x="1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4" name="Freeform 75"/>
                        <wps:cNvSpPr>
                          <a:spLocks/>
                        </wps:cNvSpPr>
                        <wps:spPr bwMode="auto">
                          <a:xfrm>
                            <a:off x="2390702" y="19184"/>
                            <a:ext cx="35" cy="45"/>
                          </a:xfrm>
                          <a:custGeom>
                            <a:avLst/>
                            <a:gdLst>
                              <a:gd name="T0" fmla="*/ 64 w 64"/>
                              <a:gd name="T1" fmla="*/ 79 h 81"/>
                              <a:gd name="T2" fmla="*/ 56 w 64"/>
                              <a:gd name="T3" fmla="*/ 79 h 81"/>
                              <a:gd name="T4" fmla="*/ 56 w 64"/>
                              <a:gd name="T5" fmla="*/ 65 h 81"/>
                              <a:gd name="T6" fmla="*/ 55 w 64"/>
                              <a:gd name="T7" fmla="*/ 65 h 81"/>
                              <a:gd name="T8" fmla="*/ 28 w 64"/>
                              <a:gd name="T9" fmla="*/ 81 h 81"/>
                              <a:gd name="T10" fmla="*/ 0 w 64"/>
                              <a:gd name="T11" fmla="*/ 52 h 81"/>
                              <a:gd name="T12" fmla="*/ 0 w 64"/>
                              <a:gd name="T13" fmla="*/ 0 h 81"/>
                              <a:gd name="T14" fmla="*/ 10 w 64"/>
                              <a:gd name="T15" fmla="*/ 0 h 81"/>
                              <a:gd name="T16" fmla="*/ 10 w 64"/>
                              <a:gd name="T17" fmla="*/ 52 h 81"/>
                              <a:gd name="T18" fmla="*/ 31 w 64"/>
                              <a:gd name="T19" fmla="*/ 73 h 81"/>
                              <a:gd name="T20" fmla="*/ 55 w 64"/>
                              <a:gd name="T21" fmla="*/ 42 h 81"/>
                              <a:gd name="T22" fmla="*/ 55 w 64"/>
                              <a:gd name="T23" fmla="*/ 0 h 81"/>
                              <a:gd name="T24" fmla="*/ 64 w 64"/>
                              <a:gd name="T25" fmla="*/ 0 h 81"/>
                              <a:gd name="T26" fmla="*/ 64 w 64"/>
                              <a:gd name="T27" fmla="*/ 7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64" y="79"/>
                                </a:moveTo>
                                <a:cubicBezTo>
                                  <a:pt x="56" y="79"/>
                                  <a:pt x="56" y="79"/>
                                  <a:pt x="56" y="79"/>
                                </a:cubicBezTo>
                                <a:cubicBezTo>
                                  <a:pt x="56" y="65"/>
                                  <a:pt x="56" y="65"/>
                                  <a:pt x="56" y="65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0" y="75"/>
                                  <a:pt x="40" y="81"/>
                                  <a:pt x="28" y="81"/>
                                </a:cubicBezTo>
                                <a:cubicBezTo>
                                  <a:pt x="8" y="81"/>
                                  <a:pt x="0" y="70"/>
                                  <a:pt x="0" y="5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52"/>
                                  <a:pt x="10" y="52"/>
                                  <a:pt x="10" y="52"/>
                                </a:cubicBezTo>
                                <a:cubicBezTo>
                                  <a:pt x="11" y="66"/>
                                  <a:pt x="16" y="73"/>
                                  <a:pt x="31" y="73"/>
                                </a:cubicBezTo>
                                <a:cubicBezTo>
                                  <a:pt x="48" y="73"/>
                                  <a:pt x="55" y="58"/>
                                  <a:pt x="55" y="42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6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5" name="Freeform 76"/>
                        <wps:cNvSpPr>
                          <a:spLocks/>
                        </wps:cNvSpPr>
                        <wps:spPr bwMode="auto">
                          <a:xfrm>
                            <a:off x="2390744" y="19183"/>
                            <a:ext cx="35" cy="46"/>
                          </a:xfrm>
                          <a:custGeom>
                            <a:avLst/>
                            <a:gdLst>
                              <a:gd name="T0" fmla="*/ 51 w 63"/>
                              <a:gd name="T1" fmla="*/ 26 h 83"/>
                              <a:gd name="T2" fmla="*/ 31 w 63"/>
                              <a:gd name="T3" fmla="*/ 8 h 83"/>
                              <a:gd name="T4" fmla="*/ 12 w 63"/>
                              <a:gd name="T5" fmla="*/ 22 h 83"/>
                              <a:gd name="T6" fmla="*/ 28 w 63"/>
                              <a:gd name="T7" fmla="*/ 35 h 83"/>
                              <a:gd name="T8" fmla="*/ 41 w 63"/>
                              <a:gd name="T9" fmla="*/ 38 h 83"/>
                              <a:gd name="T10" fmla="*/ 63 w 63"/>
                              <a:gd name="T11" fmla="*/ 60 h 83"/>
                              <a:gd name="T12" fmla="*/ 32 w 63"/>
                              <a:gd name="T13" fmla="*/ 83 h 83"/>
                              <a:gd name="T14" fmla="*/ 0 w 63"/>
                              <a:gd name="T15" fmla="*/ 56 h 83"/>
                              <a:gd name="T16" fmla="*/ 9 w 63"/>
                              <a:gd name="T17" fmla="*/ 56 h 83"/>
                              <a:gd name="T18" fmla="*/ 32 w 63"/>
                              <a:gd name="T19" fmla="*/ 75 h 83"/>
                              <a:gd name="T20" fmla="*/ 54 w 63"/>
                              <a:gd name="T21" fmla="*/ 60 h 83"/>
                              <a:gd name="T22" fmla="*/ 37 w 63"/>
                              <a:gd name="T23" fmla="*/ 46 h 83"/>
                              <a:gd name="T24" fmla="*/ 24 w 63"/>
                              <a:gd name="T25" fmla="*/ 43 h 83"/>
                              <a:gd name="T26" fmla="*/ 2 w 63"/>
                              <a:gd name="T27" fmla="*/ 22 h 83"/>
                              <a:gd name="T28" fmla="*/ 32 w 63"/>
                              <a:gd name="T29" fmla="*/ 0 h 83"/>
                              <a:gd name="T30" fmla="*/ 61 w 63"/>
                              <a:gd name="T31" fmla="*/ 26 h 83"/>
                              <a:gd name="T32" fmla="*/ 51 w 63"/>
                              <a:gd name="T33" fmla="*/ 2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" h="83">
                                <a:moveTo>
                                  <a:pt x="51" y="26"/>
                                </a:moveTo>
                                <a:cubicBezTo>
                                  <a:pt x="51" y="14"/>
                                  <a:pt x="42" y="8"/>
                                  <a:pt x="31" y="8"/>
                                </a:cubicBezTo>
                                <a:cubicBezTo>
                                  <a:pt x="22" y="8"/>
                                  <a:pt x="12" y="12"/>
                                  <a:pt x="12" y="22"/>
                                </a:cubicBezTo>
                                <a:cubicBezTo>
                                  <a:pt x="12" y="30"/>
                                  <a:pt x="22" y="33"/>
                                  <a:pt x="28" y="35"/>
                                </a:cubicBezTo>
                                <a:cubicBezTo>
                                  <a:pt x="41" y="38"/>
                                  <a:pt x="41" y="38"/>
                                  <a:pt x="41" y="38"/>
                                </a:cubicBezTo>
                                <a:cubicBezTo>
                                  <a:pt x="52" y="40"/>
                                  <a:pt x="63" y="46"/>
                                  <a:pt x="63" y="60"/>
                                </a:cubicBezTo>
                                <a:cubicBezTo>
                                  <a:pt x="63" y="77"/>
                                  <a:pt x="47" y="83"/>
                                  <a:pt x="32" y="83"/>
                                </a:cubicBezTo>
                                <a:cubicBezTo>
                                  <a:pt x="14" y="83"/>
                                  <a:pt x="1" y="75"/>
                                  <a:pt x="0" y="56"/>
                                </a:cubicBezTo>
                                <a:cubicBezTo>
                                  <a:pt x="9" y="56"/>
                                  <a:pt x="9" y="56"/>
                                  <a:pt x="9" y="56"/>
                                </a:cubicBezTo>
                                <a:cubicBezTo>
                                  <a:pt x="10" y="69"/>
                                  <a:pt x="20" y="75"/>
                                  <a:pt x="32" y="75"/>
                                </a:cubicBezTo>
                                <a:cubicBezTo>
                                  <a:pt x="41" y="75"/>
                                  <a:pt x="54" y="71"/>
                                  <a:pt x="54" y="60"/>
                                </a:cubicBezTo>
                                <a:cubicBezTo>
                                  <a:pt x="54" y="51"/>
                                  <a:pt x="45" y="48"/>
                                  <a:pt x="37" y="46"/>
                                </a:cubicBezTo>
                                <a:cubicBezTo>
                                  <a:pt x="24" y="43"/>
                                  <a:pt x="24" y="43"/>
                                  <a:pt x="24" y="43"/>
                                </a:cubicBezTo>
                                <a:cubicBezTo>
                                  <a:pt x="12" y="40"/>
                                  <a:pt x="2" y="36"/>
                                  <a:pt x="2" y="22"/>
                                </a:cubicBezTo>
                                <a:cubicBezTo>
                                  <a:pt x="2" y="6"/>
                                  <a:pt x="18" y="0"/>
                                  <a:pt x="32" y="0"/>
                                </a:cubicBezTo>
                                <a:cubicBezTo>
                                  <a:pt x="48" y="0"/>
                                  <a:pt x="60" y="8"/>
                                  <a:pt x="61" y="26"/>
                                </a:cubicBez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6" name="Freeform 77"/>
                        <wps:cNvSpPr>
                          <a:spLocks/>
                        </wps:cNvSpPr>
                        <wps:spPr bwMode="auto">
                          <a:xfrm>
                            <a:off x="2390782" y="19171"/>
                            <a:ext cx="22" cy="58"/>
                          </a:xfrm>
                          <a:custGeom>
                            <a:avLst/>
                            <a:gdLst>
                              <a:gd name="T0" fmla="*/ 23 w 39"/>
                              <a:gd name="T1" fmla="*/ 23 h 103"/>
                              <a:gd name="T2" fmla="*/ 39 w 39"/>
                              <a:gd name="T3" fmla="*/ 23 h 103"/>
                              <a:gd name="T4" fmla="*/ 39 w 39"/>
                              <a:gd name="T5" fmla="*/ 32 h 103"/>
                              <a:gd name="T6" fmla="*/ 23 w 39"/>
                              <a:gd name="T7" fmla="*/ 32 h 103"/>
                              <a:gd name="T8" fmla="*/ 23 w 39"/>
                              <a:gd name="T9" fmla="*/ 85 h 103"/>
                              <a:gd name="T10" fmla="*/ 31 w 39"/>
                              <a:gd name="T11" fmla="*/ 95 h 103"/>
                              <a:gd name="T12" fmla="*/ 39 w 39"/>
                              <a:gd name="T13" fmla="*/ 95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4 w 39"/>
                              <a:gd name="T19" fmla="*/ 85 h 103"/>
                              <a:gd name="T20" fmla="*/ 14 w 39"/>
                              <a:gd name="T21" fmla="*/ 32 h 103"/>
                              <a:gd name="T22" fmla="*/ 0 w 39"/>
                              <a:gd name="T23" fmla="*/ 32 h 103"/>
                              <a:gd name="T24" fmla="*/ 0 w 39"/>
                              <a:gd name="T25" fmla="*/ 23 h 103"/>
                              <a:gd name="T26" fmla="*/ 14 w 39"/>
                              <a:gd name="T27" fmla="*/ 23 h 103"/>
                              <a:gd name="T28" fmla="*/ 14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3"/>
                                </a:move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32"/>
                                  <a:pt x="39" y="32"/>
                                  <a:pt x="39" y="32"/>
                                </a:cubicBezTo>
                                <a:cubicBezTo>
                                  <a:pt x="23" y="32"/>
                                  <a:pt x="23" y="32"/>
                                  <a:pt x="23" y="32"/>
                                </a:cubicBezTo>
                                <a:cubicBezTo>
                                  <a:pt x="23" y="85"/>
                                  <a:pt x="23" y="85"/>
                                  <a:pt x="23" y="85"/>
                                </a:cubicBezTo>
                                <a:cubicBezTo>
                                  <a:pt x="23" y="91"/>
                                  <a:pt x="24" y="95"/>
                                  <a:pt x="31" y="95"/>
                                </a:cubicBezTo>
                                <a:cubicBezTo>
                                  <a:pt x="34" y="95"/>
                                  <a:pt x="36" y="95"/>
                                  <a:pt x="39" y="95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4" y="103"/>
                                  <a:pt x="31" y="103"/>
                                </a:cubicBezTo>
                                <a:cubicBezTo>
                                  <a:pt x="18" y="103"/>
                                  <a:pt x="13" y="99"/>
                                  <a:pt x="14" y="85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7" name="Freeform 78"/>
                        <wps:cNvSpPr>
                          <a:spLocks/>
                        </wps:cNvSpPr>
                        <wps:spPr bwMode="auto">
                          <a:xfrm>
                            <a:off x="2390811" y="19184"/>
                            <a:ext cx="21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1 h 80"/>
                              <a:gd name="T2" fmla="*/ 8 w 38"/>
                              <a:gd name="T3" fmla="*/ 1 h 80"/>
                              <a:gd name="T4" fmla="*/ 8 w 38"/>
                              <a:gd name="T5" fmla="*/ 20 h 80"/>
                              <a:gd name="T6" fmla="*/ 9 w 38"/>
                              <a:gd name="T7" fmla="*/ 20 h 80"/>
                              <a:gd name="T8" fmla="*/ 38 w 38"/>
                              <a:gd name="T9" fmla="*/ 0 h 80"/>
                              <a:gd name="T10" fmla="*/ 38 w 38"/>
                              <a:gd name="T11" fmla="*/ 10 h 80"/>
                              <a:gd name="T12" fmla="*/ 9 w 38"/>
                              <a:gd name="T13" fmla="*/ 38 h 80"/>
                              <a:gd name="T14" fmla="*/ 9 w 38"/>
                              <a:gd name="T15" fmla="*/ 80 h 80"/>
                              <a:gd name="T16" fmla="*/ 0 w 38"/>
                              <a:gd name="T17" fmla="*/ 80 h 80"/>
                              <a:gd name="T18" fmla="*/ 0 w 38"/>
                              <a:gd name="T19" fmla="*/ 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" h="80">
                                <a:moveTo>
                                  <a:pt x="0" y="1"/>
                                </a:move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20"/>
                                  <a:pt x="8" y="20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4" y="0"/>
                                  <a:pt x="38" y="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21" y="9"/>
                                  <a:pt x="9" y="22"/>
                                  <a:pt x="9" y="38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8" name="Freeform 79"/>
                        <wps:cNvSpPr>
                          <a:spLocks noEditPoints="1"/>
                        </wps:cNvSpPr>
                        <wps:spPr bwMode="auto">
                          <a:xfrm>
                            <a:off x="2390834" y="19183"/>
                            <a:ext cx="41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3"/>
                              <a:gd name="T2" fmla="*/ 35 w 73"/>
                              <a:gd name="T3" fmla="*/ 0 h 83"/>
                              <a:gd name="T4" fmla="*/ 64 w 73"/>
                              <a:gd name="T5" fmla="*/ 26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1 h 83"/>
                              <a:gd name="T14" fmla="*/ 66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4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7 h 83"/>
                              <a:gd name="T32" fmla="*/ 3 w 73"/>
                              <a:gd name="T33" fmla="*/ 27 h 83"/>
                              <a:gd name="T34" fmla="*/ 54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2 h 83"/>
                              <a:gd name="T40" fmla="*/ 9 w 73"/>
                              <a:gd name="T41" fmla="*/ 60 h 83"/>
                              <a:gd name="T42" fmla="*/ 27 w 73"/>
                              <a:gd name="T43" fmla="*/ 75 h 83"/>
                              <a:gd name="T44" fmla="*/ 54 w 73"/>
                              <a:gd name="T45" fmla="*/ 51 h 83"/>
                              <a:gd name="T46" fmla="*/ 54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6" y="81"/>
                                </a:cubicBezTo>
                                <a:cubicBezTo>
                                  <a:pt x="57" y="81"/>
                                  <a:pt x="55" y="76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8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4"/>
                                </a:cubicBezTo>
                                <a:cubicBezTo>
                                  <a:pt x="54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9" y="44"/>
                                  <a:pt x="9" y="60"/>
                                </a:cubicBezTo>
                                <a:cubicBezTo>
                                  <a:pt x="9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4" y="51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9" name="Rectangle 1709"/>
                        <wps:cNvSpPr>
                          <a:spLocks noChangeArrowheads="1"/>
                        </wps:cNvSpPr>
                        <wps:spPr bwMode="auto">
                          <a:xfrm>
                            <a:off x="2390879" y="19167"/>
                            <a:ext cx="5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0" name="Freeform 81"/>
                        <wps:cNvSpPr>
                          <a:spLocks noEditPoints="1"/>
                        </wps:cNvSpPr>
                        <wps:spPr bwMode="auto">
                          <a:xfrm>
                            <a:off x="2390894" y="19167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9 h 61"/>
                              <a:gd name="T6" fmla="*/ 0 w 5"/>
                              <a:gd name="T7" fmla="*/ 9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1" name="Freeform 82"/>
                        <wps:cNvSpPr>
                          <a:spLocks noEditPoints="1"/>
                        </wps:cNvSpPr>
                        <wps:spPr bwMode="auto">
                          <a:xfrm>
                            <a:off x="2390907" y="19183"/>
                            <a:ext cx="40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3"/>
                              <a:gd name="T2" fmla="*/ 35 w 73"/>
                              <a:gd name="T3" fmla="*/ 0 h 83"/>
                              <a:gd name="T4" fmla="*/ 64 w 73"/>
                              <a:gd name="T5" fmla="*/ 26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1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4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7 h 83"/>
                              <a:gd name="T32" fmla="*/ 3 w 73"/>
                              <a:gd name="T33" fmla="*/ 27 h 83"/>
                              <a:gd name="T34" fmla="*/ 54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2 h 83"/>
                              <a:gd name="T40" fmla="*/ 9 w 73"/>
                              <a:gd name="T41" fmla="*/ 60 h 83"/>
                              <a:gd name="T42" fmla="*/ 27 w 73"/>
                              <a:gd name="T43" fmla="*/ 75 h 83"/>
                              <a:gd name="T44" fmla="*/ 54 w 73"/>
                              <a:gd name="T45" fmla="*/ 51 h 83"/>
                              <a:gd name="T46" fmla="*/ 54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6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8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4"/>
                                </a:cubicBezTo>
                                <a:cubicBezTo>
                                  <a:pt x="54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9" y="44"/>
                                  <a:pt x="9" y="60"/>
                                </a:cubicBezTo>
                                <a:cubicBezTo>
                                  <a:pt x="9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4" y="51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2" name="Freeform 83"/>
                        <wps:cNvSpPr>
                          <a:spLocks/>
                        </wps:cNvSpPr>
                        <wps:spPr bwMode="auto">
                          <a:xfrm>
                            <a:off x="2389190" y="19282"/>
                            <a:ext cx="56" cy="6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12 h 115"/>
                              <a:gd name="T2" fmla="*/ 88 w 101"/>
                              <a:gd name="T3" fmla="*/ 112 h 115"/>
                              <a:gd name="T4" fmla="*/ 85 w 101"/>
                              <a:gd name="T5" fmla="*/ 99 h 115"/>
                              <a:gd name="T6" fmla="*/ 53 w 101"/>
                              <a:gd name="T7" fmla="*/ 115 h 115"/>
                              <a:gd name="T8" fmla="*/ 0 w 101"/>
                              <a:gd name="T9" fmla="*/ 58 h 115"/>
                              <a:gd name="T10" fmla="*/ 53 w 101"/>
                              <a:gd name="T11" fmla="*/ 0 h 115"/>
                              <a:gd name="T12" fmla="*/ 99 w 101"/>
                              <a:gd name="T13" fmla="*/ 38 h 115"/>
                              <a:gd name="T14" fmla="*/ 81 w 101"/>
                              <a:gd name="T15" fmla="*/ 38 h 115"/>
                              <a:gd name="T16" fmla="*/ 53 w 101"/>
                              <a:gd name="T17" fmla="*/ 16 h 115"/>
                              <a:gd name="T18" fmla="*/ 20 w 101"/>
                              <a:gd name="T19" fmla="*/ 58 h 115"/>
                              <a:gd name="T20" fmla="*/ 53 w 101"/>
                              <a:gd name="T21" fmla="*/ 99 h 115"/>
                              <a:gd name="T22" fmla="*/ 83 w 101"/>
                              <a:gd name="T23" fmla="*/ 69 h 115"/>
                              <a:gd name="T24" fmla="*/ 54 w 101"/>
                              <a:gd name="T25" fmla="*/ 69 h 115"/>
                              <a:gd name="T26" fmla="*/ 54 w 101"/>
                              <a:gd name="T27" fmla="*/ 55 h 115"/>
                              <a:gd name="T28" fmla="*/ 101 w 101"/>
                              <a:gd name="T29" fmla="*/ 55 h 115"/>
                              <a:gd name="T30" fmla="*/ 101 w 101"/>
                              <a:gd name="T31" fmla="*/ 11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101" y="112"/>
                                </a:moveTo>
                                <a:cubicBezTo>
                                  <a:pt x="88" y="112"/>
                                  <a:pt x="88" y="112"/>
                                  <a:pt x="88" y="112"/>
                                </a:cubicBezTo>
                                <a:cubicBezTo>
                                  <a:pt x="85" y="99"/>
                                  <a:pt x="85" y="99"/>
                                  <a:pt x="85" y="99"/>
                                </a:cubicBezTo>
                                <a:cubicBezTo>
                                  <a:pt x="75" y="111"/>
                                  <a:pt x="66" y="115"/>
                                  <a:pt x="53" y="115"/>
                                </a:cubicBezTo>
                                <a:cubicBezTo>
                                  <a:pt x="20" y="115"/>
                                  <a:pt x="0" y="89"/>
                                  <a:pt x="0" y="58"/>
                                </a:cubicBezTo>
                                <a:cubicBezTo>
                                  <a:pt x="0" y="26"/>
                                  <a:pt x="20" y="0"/>
                                  <a:pt x="53" y="0"/>
                                </a:cubicBezTo>
                                <a:cubicBezTo>
                                  <a:pt x="76" y="0"/>
                                  <a:pt x="96" y="13"/>
                                  <a:pt x="99" y="38"/>
                                </a:cubicBezTo>
                                <a:cubicBezTo>
                                  <a:pt x="81" y="38"/>
                                  <a:pt x="81" y="38"/>
                                  <a:pt x="81" y="38"/>
                                </a:cubicBezTo>
                                <a:cubicBezTo>
                                  <a:pt x="79" y="23"/>
                                  <a:pt x="66" y="16"/>
                                  <a:pt x="53" y="16"/>
                                </a:cubicBezTo>
                                <a:cubicBezTo>
                                  <a:pt x="29" y="16"/>
                                  <a:pt x="20" y="37"/>
                                  <a:pt x="20" y="58"/>
                                </a:cubicBezTo>
                                <a:cubicBezTo>
                                  <a:pt x="20" y="78"/>
                                  <a:pt x="29" y="99"/>
                                  <a:pt x="53" y="99"/>
                                </a:cubicBezTo>
                                <a:cubicBezTo>
                                  <a:pt x="72" y="99"/>
                                  <a:pt x="83" y="88"/>
                                  <a:pt x="83" y="69"/>
                                </a:cubicBezTo>
                                <a:cubicBezTo>
                                  <a:pt x="54" y="69"/>
                                  <a:pt x="54" y="69"/>
                                  <a:pt x="54" y="69"/>
                                </a:cubicBezTo>
                                <a:cubicBezTo>
                                  <a:pt x="54" y="55"/>
                                  <a:pt x="54" y="55"/>
                                  <a:pt x="54" y="55"/>
                                </a:cubicBezTo>
                                <a:cubicBezTo>
                                  <a:pt x="101" y="55"/>
                                  <a:pt x="101" y="55"/>
                                  <a:pt x="101" y="55"/>
                                </a:cubicBezTo>
                                <a:lnTo>
                                  <a:pt x="10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3" name="Freeform 84"/>
                        <wps:cNvSpPr>
                          <a:spLocks noEditPoints="1"/>
                        </wps:cNvSpPr>
                        <wps:spPr bwMode="auto">
                          <a:xfrm>
                            <a:off x="2389255" y="19284"/>
                            <a:ext cx="9" cy="6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61"/>
                              <a:gd name="T2" fmla="*/ 9 w 9"/>
                              <a:gd name="T3" fmla="*/ 0 h 61"/>
                              <a:gd name="T4" fmla="*/ 9 w 9"/>
                              <a:gd name="T5" fmla="*/ 10 h 61"/>
                              <a:gd name="T6" fmla="*/ 0 w 9"/>
                              <a:gd name="T7" fmla="*/ 10 h 61"/>
                              <a:gd name="T8" fmla="*/ 0 w 9"/>
                              <a:gd name="T9" fmla="*/ 0 h 61"/>
                              <a:gd name="T10" fmla="*/ 0 w 9"/>
                              <a:gd name="T11" fmla="*/ 17 h 61"/>
                              <a:gd name="T12" fmla="*/ 9 w 9"/>
                              <a:gd name="T13" fmla="*/ 17 h 61"/>
                              <a:gd name="T14" fmla="*/ 9 w 9"/>
                              <a:gd name="T15" fmla="*/ 61 h 61"/>
                              <a:gd name="T16" fmla="*/ 0 w 9"/>
                              <a:gd name="T17" fmla="*/ 61 h 61"/>
                              <a:gd name="T18" fmla="*/ 0 w 9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61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9" y="17"/>
                                </a:lnTo>
                                <a:lnTo>
                                  <a:pt x="9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4" name="Freeform 85"/>
                        <wps:cNvSpPr>
                          <a:spLocks noEditPoints="1"/>
                        </wps:cNvSpPr>
                        <wps:spPr bwMode="auto">
                          <a:xfrm>
                            <a:off x="2389274" y="19300"/>
                            <a:ext cx="44" cy="61"/>
                          </a:xfrm>
                          <a:custGeom>
                            <a:avLst/>
                            <a:gdLst>
                              <a:gd name="T0" fmla="*/ 0 w 78"/>
                              <a:gd name="T1" fmla="*/ 2 h 110"/>
                              <a:gd name="T2" fmla="*/ 17 w 78"/>
                              <a:gd name="T3" fmla="*/ 2 h 110"/>
                              <a:gd name="T4" fmla="*/ 17 w 78"/>
                              <a:gd name="T5" fmla="*/ 13 h 110"/>
                              <a:gd name="T6" fmla="*/ 17 w 78"/>
                              <a:gd name="T7" fmla="*/ 13 h 110"/>
                              <a:gd name="T8" fmla="*/ 41 w 78"/>
                              <a:gd name="T9" fmla="*/ 0 h 110"/>
                              <a:gd name="T10" fmla="*/ 78 w 78"/>
                              <a:gd name="T11" fmla="*/ 42 h 110"/>
                              <a:gd name="T12" fmla="*/ 44 w 78"/>
                              <a:gd name="T13" fmla="*/ 83 h 110"/>
                              <a:gd name="T14" fmla="*/ 18 w 78"/>
                              <a:gd name="T15" fmla="*/ 71 h 110"/>
                              <a:gd name="T16" fmla="*/ 17 w 78"/>
                              <a:gd name="T17" fmla="*/ 71 h 110"/>
                              <a:gd name="T18" fmla="*/ 17 w 78"/>
                              <a:gd name="T19" fmla="*/ 110 h 110"/>
                              <a:gd name="T20" fmla="*/ 0 w 78"/>
                              <a:gd name="T21" fmla="*/ 110 h 110"/>
                              <a:gd name="T22" fmla="*/ 0 w 78"/>
                              <a:gd name="T23" fmla="*/ 2 h 110"/>
                              <a:gd name="T24" fmla="*/ 39 w 78"/>
                              <a:gd name="T25" fmla="*/ 14 h 110"/>
                              <a:gd name="T26" fmla="*/ 17 w 78"/>
                              <a:gd name="T27" fmla="*/ 42 h 110"/>
                              <a:gd name="T28" fmla="*/ 39 w 78"/>
                              <a:gd name="T29" fmla="*/ 69 h 110"/>
                              <a:gd name="T30" fmla="*/ 61 w 78"/>
                              <a:gd name="T31" fmla="*/ 42 h 110"/>
                              <a:gd name="T32" fmla="*/ 39 w 78"/>
                              <a:gd name="T33" fmla="*/ 1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110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22" y="4"/>
                                  <a:pt x="31" y="0"/>
                                  <a:pt x="41" y="0"/>
                                </a:cubicBezTo>
                                <a:cubicBezTo>
                                  <a:pt x="66" y="0"/>
                                  <a:pt x="78" y="19"/>
                                  <a:pt x="78" y="42"/>
                                </a:cubicBezTo>
                                <a:cubicBezTo>
                                  <a:pt x="78" y="63"/>
                                  <a:pt x="67" y="83"/>
                                  <a:pt x="44" y="83"/>
                                </a:cubicBezTo>
                                <a:cubicBezTo>
                                  <a:pt x="34" y="83"/>
                                  <a:pt x="23" y="79"/>
                                  <a:pt x="18" y="71"/>
                                </a:cubicBezTo>
                                <a:cubicBezTo>
                                  <a:pt x="17" y="71"/>
                                  <a:pt x="17" y="71"/>
                                  <a:pt x="17" y="71"/>
                                </a:cubicBezTo>
                                <a:cubicBezTo>
                                  <a:pt x="17" y="110"/>
                                  <a:pt x="17" y="110"/>
                                  <a:pt x="17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39" y="14"/>
                                </a:moveTo>
                                <a:cubicBezTo>
                                  <a:pt x="24" y="14"/>
                                  <a:pt x="17" y="25"/>
                                  <a:pt x="17" y="42"/>
                                </a:cubicBezTo>
                                <a:cubicBezTo>
                                  <a:pt x="17" y="57"/>
                                  <a:pt x="25" y="69"/>
                                  <a:pt x="39" y="69"/>
                                </a:cubicBezTo>
                                <a:cubicBezTo>
                                  <a:pt x="55" y="69"/>
                                  <a:pt x="61" y="55"/>
                                  <a:pt x="61" y="42"/>
                                </a:cubicBezTo>
                                <a:cubicBezTo>
                                  <a:pt x="61" y="27"/>
                                  <a:pt x="53" y="14"/>
                                  <a:pt x="39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5" name="Freeform 86"/>
                        <wps:cNvSpPr>
                          <a:spLocks noEditPoints="1"/>
                        </wps:cNvSpPr>
                        <wps:spPr bwMode="auto">
                          <a:xfrm>
                            <a:off x="2389325" y="19300"/>
                            <a:ext cx="44" cy="61"/>
                          </a:xfrm>
                          <a:custGeom>
                            <a:avLst/>
                            <a:gdLst>
                              <a:gd name="T0" fmla="*/ 0 w 78"/>
                              <a:gd name="T1" fmla="*/ 2 h 110"/>
                              <a:gd name="T2" fmla="*/ 16 w 78"/>
                              <a:gd name="T3" fmla="*/ 2 h 110"/>
                              <a:gd name="T4" fmla="*/ 16 w 78"/>
                              <a:gd name="T5" fmla="*/ 13 h 110"/>
                              <a:gd name="T6" fmla="*/ 17 w 78"/>
                              <a:gd name="T7" fmla="*/ 13 h 110"/>
                              <a:gd name="T8" fmla="*/ 41 w 78"/>
                              <a:gd name="T9" fmla="*/ 0 h 110"/>
                              <a:gd name="T10" fmla="*/ 78 w 78"/>
                              <a:gd name="T11" fmla="*/ 42 h 110"/>
                              <a:gd name="T12" fmla="*/ 44 w 78"/>
                              <a:gd name="T13" fmla="*/ 83 h 110"/>
                              <a:gd name="T14" fmla="*/ 17 w 78"/>
                              <a:gd name="T15" fmla="*/ 71 h 110"/>
                              <a:gd name="T16" fmla="*/ 17 w 78"/>
                              <a:gd name="T17" fmla="*/ 71 h 110"/>
                              <a:gd name="T18" fmla="*/ 17 w 78"/>
                              <a:gd name="T19" fmla="*/ 110 h 110"/>
                              <a:gd name="T20" fmla="*/ 0 w 78"/>
                              <a:gd name="T21" fmla="*/ 110 h 110"/>
                              <a:gd name="T22" fmla="*/ 0 w 78"/>
                              <a:gd name="T23" fmla="*/ 2 h 110"/>
                              <a:gd name="T24" fmla="*/ 39 w 78"/>
                              <a:gd name="T25" fmla="*/ 14 h 110"/>
                              <a:gd name="T26" fmla="*/ 17 w 78"/>
                              <a:gd name="T27" fmla="*/ 42 h 110"/>
                              <a:gd name="T28" fmla="*/ 39 w 78"/>
                              <a:gd name="T29" fmla="*/ 69 h 110"/>
                              <a:gd name="T30" fmla="*/ 60 w 78"/>
                              <a:gd name="T31" fmla="*/ 42 h 110"/>
                              <a:gd name="T32" fmla="*/ 39 w 78"/>
                              <a:gd name="T33" fmla="*/ 1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110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21" y="4"/>
                                  <a:pt x="31" y="0"/>
                                  <a:pt x="41" y="0"/>
                                </a:cubicBezTo>
                                <a:cubicBezTo>
                                  <a:pt x="66" y="0"/>
                                  <a:pt x="78" y="19"/>
                                  <a:pt x="78" y="42"/>
                                </a:cubicBezTo>
                                <a:cubicBezTo>
                                  <a:pt x="78" y="63"/>
                                  <a:pt x="67" y="83"/>
                                  <a:pt x="44" y="83"/>
                                </a:cubicBezTo>
                                <a:cubicBezTo>
                                  <a:pt x="34" y="83"/>
                                  <a:pt x="23" y="79"/>
                                  <a:pt x="17" y="71"/>
                                </a:cubicBezTo>
                                <a:cubicBezTo>
                                  <a:pt x="17" y="71"/>
                                  <a:pt x="17" y="71"/>
                                  <a:pt x="17" y="71"/>
                                </a:cubicBezTo>
                                <a:cubicBezTo>
                                  <a:pt x="17" y="110"/>
                                  <a:pt x="17" y="110"/>
                                  <a:pt x="17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39" y="14"/>
                                </a:moveTo>
                                <a:cubicBezTo>
                                  <a:pt x="24" y="14"/>
                                  <a:pt x="17" y="25"/>
                                  <a:pt x="17" y="42"/>
                                </a:cubicBezTo>
                                <a:cubicBezTo>
                                  <a:pt x="17" y="57"/>
                                  <a:pt x="25" y="69"/>
                                  <a:pt x="39" y="69"/>
                                </a:cubicBezTo>
                                <a:cubicBezTo>
                                  <a:pt x="54" y="69"/>
                                  <a:pt x="60" y="55"/>
                                  <a:pt x="60" y="42"/>
                                </a:cubicBezTo>
                                <a:cubicBezTo>
                                  <a:pt x="60" y="27"/>
                                  <a:pt x="53" y="14"/>
                                  <a:pt x="39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6" name="Freeform 87"/>
                        <wps:cNvSpPr>
                          <a:spLocks/>
                        </wps:cNvSpPr>
                        <wps:spPr bwMode="auto">
                          <a:xfrm>
                            <a:off x="2389374" y="19300"/>
                            <a:ext cx="38" cy="46"/>
                          </a:xfrm>
                          <a:custGeom>
                            <a:avLst/>
                            <a:gdLst>
                              <a:gd name="T0" fmla="*/ 17 w 70"/>
                              <a:gd name="T1" fmla="*/ 56 h 83"/>
                              <a:gd name="T2" fmla="*/ 35 w 70"/>
                              <a:gd name="T3" fmla="*/ 69 h 83"/>
                              <a:gd name="T4" fmla="*/ 52 w 70"/>
                              <a:gd name="T5" fmla="*/ 59 h 83"/>
                              <a:gd name="T6" fmla="*/ 27 w 70"/>
                              <a:gd name="T7" fmla="*/ 46 h 83"/>
                              <a:gd name="T8" fmla="*/ 1 w 70"/>
                              <a:gd name="T9" fmla="*/ 23 h 83"/>
                              <a:gd name="T10" fmla="*/ 34 w 70"/>
                              <a:gd name="T11" fmla="*/ 0 h 83"/>
                              <a:gd name="T12" fmla="*/ 67 w 70"/>
                              <a:gd name="T13" fmla="*/ 24 h 83"/>
                              <a:gd name="T14" fmla="*/ 49 w 70"/>
                              <a:gd name="T15" fmla="*/ 24 h 83"/>
                              <a:gd name="T16" fmla="*/ 33 w 70"/>
                              <a:gd name="T17" fmla="*/ 14 h 83"/>
                              <a:gd name="T18" fmla="*/ 19 w 70"/>
                              <a:gd name="T19" fmla="*/ 22 h 83"/>
                              <a:gd name="T20" fmla="*/ 44 w 70"/>
                              <a:gd name="T21" fmla="*/ 34 h 83"/>
                              <a:gd name="T22" fmla="*/ 70 w 70"/>
                              <a:gd name="T23" fmla="*/ 57 h 83"/>
                              <a:gd name="T24" fmla="*/ 35 w 70"/>
                              <a:gd name="T25" fmla="*/ 83 h 83"/>
                              <a:gd name="T26" fmla="*/ 0 w 70"/>
                              <a:gd name="T27" fmla="*/ 56 h 83"/>
                              <a:gd name="T28" fmla="*/ 17 w 70"/>
                              <a:gd name="T29" fmla="*/ 5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83">
                                <a:moveTo>
                                  <a:pt x="17" y="56"/>
                                </a:moveTo>
                                <a:cubicBezTo>
                                  <a:pt x="18" y="66"/>
                                  <a:pt x="26" y="69"/>
                                  <a:pt x="35" y="69"/>
                                </a:cubicBezTo>
                                <a:cubicBezTo>
                                  <a:pt x="42" y="69"/>
                                  <a:pt x="53" y="68"/>
                                  <a:pt x="52" y="59"/>
                                </a:cubicBezTo>
                                <a:cubicBezTo>
                                  <a:pt x="52" y="50"/>
                                  <a:pt x="39" y="49"/>
                                  <a:pt x="27" y="46"/>
                                </a:cubicBezTo>
                                <a:cubicBezTo>
                                  <a:pt x="14" y="43"/>
                                  <a:pt x="1" y="39"/>
                                  <a:pt x="1" y="23"/>
                                </a:cubicBezTo>
                                <a:cubicBezTo>
                                  <a:pt x="1" y="5"/>
                                  <a:pt x="20" y="0"/>
                                  <a:pt x="34" y="0"/>
                                </a:cubicBezTo>
                                <a:cubicBezTo>
                                  <a:pt x="51" y="0"/>
                                  <a:pt x="65" y="7"/>
                                  <a:pt x="67" y="24"/>
                                </a:cubicBezTo>
                                <a:cubicBezTo>
                                  <a:pt x="49" y="24"/>
                                  <a:pt x="49" y="24"/>
                                  <a:pt x="49" y="24"/>
                                </a:cubicBezTo>
                                <a:cubicBezTo>
                                  <a:pt x="48" y="16"/>
                                  <a:pt x="41" y="14"/>
                                  <a:pt x="33" y="14"/>
                                </a:cubicBezTo>
                                <a:cubicBezTo>
                                  <a:pt x="28" y="14"/>
                                  <a:pt x="19" y="15"/>
                                  <a:pt x="19" y="22"/>
                                </a:cubicBezTo>
                                <a:cubicBezTo>
                                  <a:pt x="19" y="30"/>
                                  <a:pt x="32" y="32"/>
                                  <a:pt x="44" y="34"/>
                                </a:cubicBezTo>
                                <a:cubicBezTo>
                                  <a:pt x="57" y="37"/>
                                  <a:pt x="70" y="42"/>
                                  <a:pt x="70" y="57"/>
                                </a:cubicBezTo>
                                <a:cubicBezTo>
                                  <a:pt x="70" y="76"/>
                                  <a:pt x="51" y="83"/>
                                  <a:pt x="35" y="83"/>
                                </a:cubicBezTo>
                                <a:cubicBezTo>
                                  <a:pt x="15" y="83"/>
                                  <a:pt x="0" y="74"/>
                                  <a:pt x="0" y="56"/>
                                </a:cubicBezTo>
                                <a:lnTo>
                                  <a:pt x="1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7" name="Rectangle 1717"/>
                        <wps:cNvSpPr>
                          <a:spLocks noChangeArrowheads="1"/>
                        </wps:cNvSpPr>
                        <wps:spPr bwMode="auto">
                          <a:xfrm>
                            <a:off x="2389419" y="19284"/>
                            <a:ext cx="10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8" name="Freeform 89"/>
                        <wps:cNvSpPr>
                          <a:spLocks noEditPoints="1"/>
                        </wps:cNvSpPr>
                        <wps:spPr bwMode="auto">
                          <a:xfrm>
                            <a:off x="2389436" y="19300"/>
                            <a:ext cx="43" cy="46"/>
                          </a:xfrm>
                          <a:custGeom>
                            <a:avLst/>
                            <a:gdLst>
                              <a:gd name="T0" fmla="*/ 70 w 78"/>
                              <a:gd name="T1" fmla="*/ 63 h 83"/>
                              <a:gd name="T2" fmla="*/ 74 w 78"/>
                              <a:gd name="T3" fmla="*/ 69 h 83"/>
                              <a:gd name="T4" fmla="*/ 78 w 78"/>
                              <a:gd name="T5" fmla="*/ 69 h 83"/>
                              <a:gd name="T6" fmla="*/ 78 w 78"/>
                              <a:gd name="T7" fmla="*/ 81 h 83"/>
                              <a:gd name="T8" fmla="*/ 67 w 78"/>
                              <a:gd name="T9" fmla="*/ 83 h 83"/>
                              <a:gd name="T10" fmla="*/ 54 w 78"/>
                              <a:gd name="T11" fmla="*/ 73 h 83"/>
                              <a:gd name="T12" fmla="*/ 27 w 78"/>
                              <a:gd name="T13" fmla="*/ 83 h 83"/>
                              <a:gd name="T14" fmla="*/ 0 w 78"/>
                              <a:gd name="T15" fmla="*/ 60 h 83"/>
                              <a:gd name="T16" fmla="*/ 30 w 78"/>
                              <a:gd name="T17" fmla="*/ 36 h 83"/>
                              <a:gd name="T18" fmla="*/ 54 w 78"/>
                              <a:gd name="T19" fmla="*/ 24 h 83"/>
                              <a:gd name="T20" fmla="*/ 37 w 78"/>
                              <a:gd name="T21" fmla="*/ 14 h 83"/>
                              <a:gd name="T22" fmla="*/ 20 w 78"/>
                              <a:gd name="T23" fmla="*/ 26 h 83"/>
                              <a:gd name="T24" fmla="*/ 3 w 78"/>
                              <a:gd name="T25" fmla="*/ 26 h 83"/>
                              <a:gd name="T26" fmla="*/ 38 w 78"/>
                              <a:gd name="T27" fmla="*/ 0 h 83"/>
                              <a:gd name="T28" fmla="*/ 70 w 78"/>
                              <a:gd name="T29" fmla="*/ 23 h 83"/>
                              <a:gd name="T30" fmla="*/ 70 w 78"/>
                              <a:gd name="T31" fmla="*/ 63 h 83"/>
                              <a:gd name="T32" fmla="*/ 53 w 78"/>
                              <a:gd name="T33" fmla="*/ 41 h 83"/>
                              <a:gd name="T34" fmla="*/ 31 w 78"/>
                              <a:gd name="T35" fmla="*/ 46 h 83"/>
                              <a:gd name="T36" fmla="*/ 17 w 78"/>
                              <a:gd name="T37" fmla="*/ 59 h 83"/>
                              <a:gd name="T38" fmla="*/ 33 w 78"/>
                              <a:gd name="T39" fmla="*/ 69 h 83"/>
                              <a:gd name="T40" fmla="*/ 53 w 78"/>
                              <a:gd name="T41" fmla="*/ 54 h 83"/>
                              <a:gd name="T42" fmla="*/ 53 w 78"/>
                              <a:gd name="T43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8" h="83">
                                <a:moveTo>
                                  <a:pt x="70" y="63"/>
                                </a:moveTo>
                                <a:cubicBezTo>
                                  <a:pt x="70" y="68"/>
                                  <a:pt x="71" y="69"/>
                                  <a:pt x="74" y="69"/>
                                </a:cubicBezTo>
                                <a:cubicBezTo>
                                  <a:pt x="75" y="69"/>
                                  <a:pt x="77" y="69"/>
                                  <a:pt x="78" y="69"/>
                                </a:cubicBezTo>
                                <a:cubicBezTo>
                                  <a:pt x="78" y="81"/>
                                  <a:pt x="78" y="81"/>
                                  <a:pt x="78" y="81"/>
                                </a:cubicBezTo>
                                <a:cubicBezTo>
                                  <a:pt x="76" y="82"/>
                                  <a:pt x="70" y="83"/>
                                  <a:pt x="67" y="83"/>
                                </a:cubicBezTo>
                                <a:cubicBezTo>
                                  <a:pt x="60" y="83"/>
                                  <a:pt x="55" y="81"/>
                                  <a:pt x="54" y="73"/>
                                </a:cubicBezTo>
                                <a:cubicBezTo>
                                  <a:pt x="47" y="80"/>
                                  <a:pt x="36" y="83"/>
                                  <a:pt x="27" y="83"/>
                                </a:cubicBezTo>
                                <a:cubicBezTo>
                                  <a:pt x="12" y="83"/>
                                  <a:pt x="0" y="75"/>
                                  <a:pt x="0" y="60"/>
                                </a:cubicBezTo>
                                <a:cubicBezTo>
                                  <a:pt x="0" y="40"/>
                                  <a:pt x="15" y="37"/>
                                  <a:pt x="30" y="36"/>
                                </a:cubicBezTo>
                                <a:cubicBezTo>
                                  <a:pt x="42" y="33"/>
                                  <a:pt x="54" y="35"/>
                                  <a:pt x="54" y="24"/>
                                </a:cubicBezTo>
                                <a:cubicBezTo>
                                  <a:pt x="54" y="15"/>
                                  <a:pt x="44" y="14"/>
                                  <a:pt x="37" y="14"/>
                                </a:cubicBezTo>
                                <a:cubicBezTo>
                                  <a:pt x="28" y="14"/>
                                  <a:pt x="21" y="18"/>
                                  <a:pt x="20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4" y="6"/>
                                  <a:pt x="21" y="0"/>
                                  <a:pt x="38" y="0"/>
                                </a:cubicBezTo>
                                <a:cubicBezTo>
                                  <a:pt x="54" y="0"/>
                                  <a:pt x="70" y="6"/>
                                  <a:pt x="70" y="23"/>
                                </a:cubicBezTo>
                                <a:lnTo>
                                  <a:pt x="70" y="63"/>
                                </a:lnTo>
                                <a:close/>
                                <a:moveTo>
                                  <a:pt x="53" y="41"/>
                                </a:moveTo>
                                <a:cubicBezTo>
                                  <a:pt x="47" y="45"/>
                                  <a:pt x="39" y="45"/>
                                  <a:pt x="31" y="46"/>
                                </a:cubicBezTo>
                                <a:cubicBezTo>
                                  <a:pt x="24" y="47"/>
                                  <a:pt x="17" y="50"/>
                                  <a:pt x="17" y="59"/>
                                </a:cubicBezTo>
                                <a:cubicBezTo>
                                  <a:pt x="17" y="67"/>
                                  <a:pt x="27" y="69"/>
                                  <a:pt x="33" y="69"/>
                                </a:cubicBezTo>
                                <a:cubicBezTo>
                                  <a:pt x="41" y="69"/>
                                  <a:pt x="53" y="65"/>
                                  <a:pt x="53" y="54"/>
                                </a:cubicBezTo>
                                <a:lnTo>
                                  <a:pt x="5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9" name="Freeform 90"/>
                        <wps:cNvSpPr>
                          <a:spLocks/>
                        </wps:cNvSpPr>
                        <wps:spPr bwMode="auto">
                          <a:xfrm>
                            <a:off x="2389484" y="19300"/>
                            <a:ext cx="39" cy="45"/>
                          </a:xfrm>
                          <a:custGeom>
                            <a:avLst/>
                            <a:gdLst>
                              <a:gd name="T0" fmla="*/ 0 w 69"/>
                              <a:gd name="T1" fmla="*/ 2 h 81"/>
                              <a:gd name="T2" fmla="*/ 17 w 69"/>
                              <a:gd name="T3" fmla="*/ 2 h 81"/>
                              <a:gd name="T4" fmla="*/ 17 w 69"/>
                              <a:gd name="T5" fmla="*/ 14 h 81"/>
                              <a:gd name="T6" fmla="*/ 17 w 69"/>
                              <a:gd name="T7" fmla="*/ 14 h 81"/>
                              <a:gd name="T8" fmla="*/ 42 w 69"/>
                              <a:gd name="T9" fmla="*/ 0 h 81"/>
                              <a:gd name="T10" fmla="*/ 69 w 69"/>
                              <a:gd name="T11" fmla="*/ 27 h 81"/>
                              <a:gd name="T12" fmla="*/ 69 w 69"/>
                              <a:gd name="T13" fmla="*/ 81 h 81"/>
                              <a:gd name="T14" fmla="*/ 52 w 69"/>
                              <a:gd name="T15" fmla="*/ 81 h 81"/>
                              <a:gd name="T16" fmla="*/ 52 w 69"/>
                              <a:gd name="T17" fmla="*/ 31 h 81"/>
                              <a:gd name="T18" fmla="*/ 37 w 69"/>
                              <a:gd name="T19" fmla="*/ 14 h 81"/>
                              <a:gd name="T20" fmla="*/ 18 w 69"/>
                              <a:gd name="T21" fmla="*/ 34 h 81"/>
                              <a:gd name="T22" fmla="*/ 18 w 69"/>
                              <a:gd name="T23" fmla="*/ 81 h 81"/>
                              <a:gd name="T24" fmla="*/ 0 w 69"/>
                              <a:gd name="T25" fmla="*/ 81 h 81"/>
                              <a:gd name="T26" fmla="*/ 0 w 69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" h="81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4"/>
                                  <a:pt x="17" y="14"/>
                                  <a:pt x="17" y="14"/>
                                </a:cubicBezTo>
                                <a:cubicBezTo>
                                  <a:pt x="17" y="14"/>
                                  <a:pt x="17" y="14"/>
                                  <a:pt x="17" y="14"/>
                                </a:cubicBezTo>
                                <a:cubicBezTo>
                                  <a:pt x="22" y="5"/>
                                  <a:pt x="31" y="0"/>
                                  <a:pt x="42" y="0"/>
                                </a:cubicBezTo>
                                <a:cubicBezTo>
                                  <a:pt x="59" y="0"/>
                                  <a:pt x="69" y="9"/>
                                  <a:pt x="69" y="27"/>
                                </a:cubicBezTo>
                                <a:cubicBezTo>
                                  <a:pt x="69" y="81"/>
                                  <a:pt x="69" y="81"/>
                                  <a:pt x="69" y="8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52" y="19"/>
                                  <a:pt x="47" y="14"/>
                                  <a:pt x="37" y="14"/>
                                </a:cubicBezTo>
                                <a:cubicBezTo>
                                  <a:pt x="25" y="14"/>
                                  <a:pt x="18" y="23"/>
                                  <a:pt x="18" y="34"/>
                                </a:cubicBezTo>
                                <a:cubicBezTo>
                                  <a:pt x="18" y="81"/>
                                  <a:pt x="18" y="81"/>
                                  <a:pt x="18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0" name="Freeform 91"/>
                        <wps:cNvSpPr>
                          <a:spLocks noEditPoints="1"/>
                        </wps:cNvSpPr>
                        <wps:spPr bwMode="auto">
                          <a:xfrm>
                            <a:off x="2389530" y="19284"/>
                            <a:ext cx="44" cy="62"/>
                          </a:xfrm>
                          <a:custGeom>
                            <a:avLst/>
                            <a:gdLst>
                              <a:gd name="T0" fmla="*/ 79 w 79"/>
                              <a:gd name="T1" fmla="*/ 109 h 111"/>
                              <a:gd name="T2" fmla="*/ 62 w 79"/>
                              <a:gd name="T3" fmla="*/ 109 h 111"/>
                              <a:gd name="T4" fmla="*/ 62 w 79"/>
                              <a:gd name="T5" fmla="*/ 98 h 111"/>
                              <a:gd name="T6" fmla="*/ 62 w 79"/>
                              <a:gd name="T7" fmla="*/ 98 h 111"/>
                              <a:gd name="T8" fmla="*/ 37 w 79"/>
                              <a:gd name="T9" fmla="*/ 111 h 111"/>
                              <a:gd name="T10" fmla="*/ 0 w 79"/>
                              <a:gd name="T11" fmla="*/ 69 h 111"/>
                              <a:gd name="T12" fmla="*/ 35 w 79"/>
                              <a:gd name="T13" fmla="*/ 28 h 111"/>
                              <a:gd name="T14" fmla="*/ 61 w 79"/>
                              <a:gd name="T15" fmla="*/ 40 h 111"/>
                              <a:gd name="T16" fmla="*/ 61 w 79"/>
                              <a:gd name="T17" fmla="*/ 40 h 111"/>
                              <a:gd name="T18" fmla="*/ 61 w 79"/>
                              <a:gd name="T19" fmla="*/ 0 h 111"/>
                              <a:gd name="T20" fmla="*/ 79 w 79"/>
                              <a:gd name="T21" fmla="*/ 0 h 111"/>
                              <a:gd name="T22" fmla="*/ 79 w 79"/>
                              <a:gd name="T23" fmla="*/ 109 h 111"/>
                              <a:gd name="T24" fmla="*/ 40 w 79"/>
                              <a:gd name="T25" fmla="*/ 97 h 111"/>
                              <a:gd name="T26" fmla="*/ 62 w 79"/>
                              <a:gd name="T27" fmla="*/ 69 h 111"/>
                              <a:gd name="T28" fmla="*/ 40 w 79"/>
                              <a:gd name="T29" fmla="*/ 42 h 111"/>
                              <a:gd name="T30" fmla="*/ 18 w 79"/>
                              <a:gd name="T31" fmla="*/ 70 h 111"/>
                              <a:gd name="T32" fmla="*/ 40 w 79"/>
                              <a:gd name="T33" fmla="*/ 97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9" h="111">
                                <a:moveTo>
                                  <a:pt x="79" y="109"/>
                                </a:moveTo>
                                <a:cubicBezTo>
                                  <a:pt x="62" y="109"/>
                                  <a:pt x="62" y="109"/>
                                  <a:pt x="62" y="109"/>
                                </a:cubicBezTo>
                                <a:cubicBezTo>
                                  <a:pt x="62" y="98"/>
                                  <a:pt x="62" y="98"/>
                                  <a:pt x="62" y="98"/>
                                </a:cubicBezTo>
                                <a:cubicBezTo>
                                  <a:pt x="62" y="98"/>
                                  <a:pt x="62" y="98"/>
                                  <a:pt x="62" y="98"/>
                                </a:cubicBezTo>
                                <a:cubicBezTo>
                                  <a:pt x="57" y="107"/>
                                  <a:pt x="47" y="111"/>
                                  <a:pt x="37" y="111"/>
                                </a:cubicBezTo>
                                <a:cubicBezTo>
                                  <a:pt x="13" y="111"/>
                                  <a:pt x="0" y="93"/>
                                  <a:pt x="0" y="69"/>
                                </a:cubicBezTo>
                                <a:cubicBezTo>
                                  <a:pt x="0" y="40"/>
                                  <a:pt x="17" y="28"/>
                                  <a:pt x="35" y="28"/>
                                </a:cubicBezTo>
                                <a:cubicBezTo>
                                  <a:pt x="45" y="28"/>
                                  <a:pt x="56" y="32"/>
                                  <a:pt x="61" y="40"/>
                                </a:cubicBezTo>
                                <a:cubicBezTo>
                                  <a:pt x="61" y="40"/>
                                  <a:pt x="61" y="40"/>
                                  <a:pt x="61" y="4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09"/>
                                </a:lnTo>
                                <a:close/>
                                <a:moveTo>
                                  <a:pt x="40" y="97"/>
                                </a:moveTo>
                                <a:cubicBezTo>
                                  <a:pt x="55" y="97"/>
                                  <a:pt x="62" y="83"/>
                                  <a:pt x="62" y="69"/>
                                </a:cubicBezTo>
                                <a:cubicBezTo>
                                  <a:pt x="62" y="52"/>
                                  <a:pt x="53" y="42"/>
                                  <a:pt x="40" y="42"/>
                                </a:cubicBezTo>
                                <a:cubicBezTo>
                                  <a:pt x="24" y="42"/>
                                  <a:pt x="18" y="56"/>
                                  <a:pt x="18" y="70"/>
                                </a:cubicBezTo>
                                <a:cubicBezTo>
                                  <a:pt x="18" y="84"/>
                                  <a:pt x="25" y="97"/>
                                  <a:pt x="40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1" name="Freeform 92"/>
                        <wps:cNvSpPr>
                          <a:spLocks noEditPoints="1"/>
                        </wps:cNvSpPr>
                        <wps:spPr bwMode="auto">
                          <a:xfrm>
                            <a:off x="2389607" y="19284"/>
                            <a:ext cx="44" cy="61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09"/>
                              <a:gd name="T2" fmla="*/ 48 w 80"/>
                              <a:gd name="T3" fmla="*/ 0 h 109"/>
                              <a:gd name="T4" fmla="*/ 80 w 80"/>
                              <a:gd name="T5" fmla="*/ 31 h 109"/>
                              <a:gd name="T6" fmla="*/ 48 w 80"/>
                              <a:gd name="T7" fmla="*/ 62 h 109"/>
                              <a:gd name="T8" fmla="*/ 10 w 80"/>
                              <a:gd name="T9" fmla="*/ 62 h 109"/>
                              <a:gd name="T10" fmla="*/ 10 w 80"/>
                              <a:gd name="T11" fmla="*/ 109 h 109"/>
                              <a:gd name="T12" fmla="*/ 0 w 80"/>
                              <a:gd name="T13" fmla="*/ 109 h 109"/>
                              <a:gd name="T14" fmla="*/ 0 w 80"/>
                              <a:gd name="T15" fmla="*/ 0 h 109"/>
                              <a:gd name="T16" fmla="*/ 10 w 80"/>
                              <a:gd name="T17" fmla="*/ 53 h 109"/>
                              <a:gd name="T18" fmla="*/ 46 w 80"/>
                              <a:gd name="T19" fmla="*/ 53 h 109"/>
                              <a:gd name="T20" fmla="*/ 70 w 80"/>
                              <a:gd name="T21" fmla="*/ 31 h 109"/>
                              <a:gd name="T22" fmla="*/ 46 w 80"/>
                              <a:gd name="T23" fmla="*/ 9 h 109"/>
                              <a:gd name="T24" fmla="*/ 10 w 80"/>
                              <a:gd name="T25" fmla="*/ 9 h 109"/>
                              <a:gd name="T26" fmla="*/ 10 w 80"/>
                              <a:gd name="T27" fmla="*/ 5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109">
                                <a:moveTo>
                                  <a:pt x="0" y="0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68" y="0"/>
                                  <a:pt x="80" y="12"/>
                                  <a:pt x="80" y="31"/>
                                </a:cubicBezTo>
                                <a:cubicBezTo>
                                  <a:pt x="80" y="51"/>
                                  <a:pt x="68" y="62"/>
                                  <a:pt x="48" y="62"/>
                                </a:cubicBezTo>
                                <a:cubicBezTo>
                                  <a:pt x="10" y="62"/>
                                  <a:pt x="10" y="62"/>
                                  <a:pt x="10" y="62"/>
                                </a:cubicBezTo>
                                <a:cubicBezTo>
                                  <a:pt x="10" y="109"/>
                                  <a:pt x="10" y="109"/>
                                  <a:pt x="10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53"/>
                                </a:moveTo>
                                <a:cubicBezTo>
                                  <a:pt x="46" y="53"/>
                                  <a:pt x="46" y="53"/>
                                  <a:pt x="46" y="53"/>
                                </a:cubicBezTo>
                                <a:cubicBezTo>
                                  <a:pt x="60" y="53"/>
                                  <a:pt x="70" y="46"/>
                                  <a:pt x="70" y="31"/>
                                </a:cubicBezTo>
                                <a:cubicBezTo>
                                  <a:pt x="70" y="16"/>
                                  <a:pt x="60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2" name="Freeform 93"/>
                        <wps:cNvSpPr>
                          <a:spLocks noEditPoints="1"/>
                        </wps:cNvSpPr>
                        <wps:spPr bwMode="auto">
                          <a:xfrm>
                            <a:off x="2389656" y="19283"/>
                            <a:ext cx="57" cy="63"/>
                          </a:xfrm>
                          <a:custGeom>
                            <a:avLst/>
                            <a:gdLst>
                              <a:gd name="T0" fmla="*/ 51 w 102"/>
                              <a:gd name="T1" fmla="*/ 0 h 113"/>
                              <a:gd name="T2" fmla="*/ 102 w 102"/>
                              <a:gd name="T3" fmla="*/ 57 h 113"/>
                              <a:gd name="T4" fmla="*/ 51 w 102"/>
                              <a:gd name="T5" fmla="*/ 113 h 113"/>
                              <a:gd name="T6" fmla="*/ 0 w 102"/>
                              <a:gd name="T7" fmla="*/ 57 h 113"/>
                              <a:gd name="T8" fmla="*/ 51 w 102"/>
                              <a:gd name="T9" fmla="*/ 0 h 113"/>
                              <a:gd name="T10" fmla="*/ 51 w 102"/>
                              <a:gd name="T11" fmla="*/ 104 h 113"/>
                              <a:gd name="T12" fmla="*/ 92 w 102"/>
                              <a:gd name="T13" fmla="*/ 57 h 113"/>
                              <a:gd name="T14" fmla="*/ 51 w 102"/>
                              <a:gd name="T15" fmla="*/ 9 h 113"/>
                              <a:gd name="T16" fmla="*/ 10 w 102"/>
                              <a:gd name="T17" fmla="*/ 57 h 113"/>
                              <a:gd name="T18" fmla="*/ 51 w 102"/>
                              <a:gd name="T19" fmla="*/ 10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3">
                                <a:moveTo>
                                  <a:pt x="51" y="0"/>
                                </a:moveTo>
                                <a:cubicBezTo>
                                  <a:pt x="85" y="0"/>
                                  <a:pt x="102" y="27"/>
                                  <a:pt x="102" y="57"/>
                                </a:cubicBezTo>
                                <a:cubicBezTo>
                                  <a:pt x="102" y="86"/>
                                  <a:pt x="85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lose/>
                                <a:moveTo>
                                  <a:pt x="51" y="104"/>
                                </a:moveTo>
                                <a:cubicBezTo>
                                  <a:pt x="80" y="104"/>
                                  <a:pt x="92" y="80"/>
                                  <a:pt x="92" y="57"/>
                                </a:cubicBezTo>
                                <a:cubicBezTo>
                                  <a:pt x="92" y="33"/>
                                  <a:pt x="80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0"/>
                                  <a:pt x="22" y="104"/>
                                  <a:pt x="51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3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89744" y="19284"/>
                            <a:ext cx="47" cy="61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1 h 109"/>
                              <a:gd name="T8" fmla="*/ 62 w 85"/>
                              <a:gd name="T9" fmla="*/ 51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29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0 h 109"/>
                              <a:gd name="T32" fmla="*/ 46 w 85"/>
                              <a:gd name="T33" fmla="*/ 100 h 109"/>
                              <a:gd name="T34" fmla="*/ 74 w 85"/>
                              <a:gd name="T35" fmla="*/ 78 h 109"/>
                              <a:gd name="T36" fmla="*/ 46 w 85"/>
                              <a:gd name="T37" fmla="*/ 57 h 109"/>
                              <a:gd name="T38" fmla="*/ 10 w 85"/>
                              <a:gd name="T39" fmla="*/ 57 h 109"/>
                              <a:gd name="T40" fmla="*/ 10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6"/>
                                  <a:pt x="81" y="27"/>
                                </a:cubicBezTo>
                                <a:cubicBezTo>
                                  <a:pt x="81" y="38"/>
                                  <a:pt x="73" y="49"/>
                                  <a:pt x="62" y="51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76" y="53"/>
                                  <a:pt x="85" y="64"/>
                                  <a:pt x="85" y="78"/>
                                </a:cubicBezTo>
                                <a:cubicBezTo>
                                  <a:pt x="85" y="88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2" y="48"/>
                                  <a:pt x="70" y="40"/>
                                  <a:pt x="70" y="29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1" y="100"/>
                                  <a:pt x="74" y="95"/>
                                  <a:pt x="74" y="78"/>
                                </a:cubicBezTo>
                                <a:cubicBezTo>
                                  <a:pt x="74" y="64"/>
                                  <a:pt x="64" y="57"/>
                                  <a:pt x="46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lnTo>
                                  <a:pt x="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4" name="Freeform 95"/>
                        <wps:cNvSpPr>
                          <a:spLocks noEditPoints="1"/>
                        </wps:cNvSpPr>
                        <wps:spPr bwMode="auto">
                          <a:xfrm>
                            <a:off x="2389796" y="19300"/>
                            <a:ext cx="42" cy="46"/>
                          </a:xfrm>
                          <a:custGeom>
                            <a:avLst/>
                            <a:gdLst>
                              <a:gd name="T0" fmla="*/ 75 w 75"/>
                              <a:gd name="T1" fmla="*/ 42 h 83"/>
                              <a:gd name="T2" fmla="*/ 37 w 75"/>
                              <a:gd name="T3" fmla="*/ 83 h 83"/>
                              <a:gd name="T4" fmla="*/ 0 w 75"/>
                              <a:gd name="T5" fmla="*/ 42 h 83"/>
                              <a:gd name="T6" fmla="*/ 37 w 75"/>
                              <a:gd name="T7" fmla="*/ 0 h 83"/>
                              <a:gd name="T8" fmla="*/ 75 w 75"/>
                              <a:gd name="T9" fmla="*/ 42 h 83"/>
                              <a:gd name="T10" fmla="*/ 10 w 75"/>
                              <a:gd name="T11" fmla="*/ 42 h 83"/>
                              <a:gd name="T12" fmla="*/ 37 w 75"/>
                              <a:gd name="T13" fmla="*/ 75 h 83"/>
                              <a:gd name="T14" fmla="*/ 65 w 75"/>
                              <a:gd name="T15" fmla="*/ 42 h 83"/>
                              <a:gd name="T16" fmla="*/ 37 w 75"/>
                              <a:gd name="T17" fmla="*/ 8 h 83"/>
                              <a:gd name="T18" fmla="*/ 10 w 75"/>
                              <a:gd name="T1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83">
                                <a:moveTo>
                                  <a:pt x="75" y="42"/>
                                </a:moveTo>
                                <a:cubicBezTo>
                                  <a:pt x="75" y="64"/>
                                  <a:pt x="62" y="83"/>
                                  <a:pt x="37" y="83"/>
                                </a:cubicBezTo>
                                <a:cubicBezTo>
                                  <a:pt x="13" y="83"/>
                                  <a:pt x="0" y="64"/>
                                  <a:pt x="0" y="42"/>
                                </a:cubicBezTo>
                                <a:cubicBezTo>
                                  <a:pt x="0" y="19"/>
                                  <a:pt x="13" y="0"/>
                                  <a:pt x="37" y="0"/>
                                </a:cubicBezTo>
                                <a:cubicBezTo>
                                  <a:pt x="62" y="0"/>
                                  <a:pt x="75" y="19"/>
                                  <a:pt x="75" y="42"/>
                                </a:cubicBezTo>
                                <a:close/>
                                <a:moveTo>
                                  <a:pt x="10" y="42"/>
                                </a:moveTo>
                                <a:cubicBezTo>
                                  <a:pt x="10" y="58"/>
                                  <a:pt x="19" y="75"/>
                                  <a:pt x="37" y="75"/>
                                </a:cubicBezTo>
                                <a:cubicBezTo>
                                  <a:pt x="56" y="75"/>
                                  <a:pt x="65" y="58"/>
                                  <a:pt x="65" y="42"/>
                                </a:cubicBezTo>
                                <a:cubicBezTo>
                                  <a:pt x="65" y="25"/>
                                  <a:pt x="56" y="8"/>
                                  <a:pt x="37" y="8"/>
                                </a:cubicBezTo>
                                <a:cubicBezTo>
                                  <a:pt x="19" y="8"/>
                                  <a:pt x="10" y="25"/>
                                  <a:pt x="10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5" name="Freeform 96"/>
                        <wps:cNvSpPr>
                          <a:spLocks/>
                        </wps:cNvSpPr>
                        <wps:spPr bwMode="auto">
                          <a:xfrm>
                            <a:off x="2389839" y="19301"/>
                            <a:ext cx="41" cy="44"/>
                          </a:xfrm>
                          <a:custGeom>
                            <a:avLst/>
                            <a:gdLst>
                              <a:gd name="T0" fmla="*/ 17 w 41"/>
                              <a:gd name="T1" fmla="*/ 21 h 44"/>
                              <a:gd name="T2" fmla="*/ 2 w 41"/>
                              <a:gd name="T3" fmla="*/ 0 h 44"/>
                              <a:gd name="T4" fmla="*/ 9 w 41"/>
                              <a:gd name="T5" fmla="*/ 0 h 44"/>
                              <a:gd name="T6" fmla="*/ 21 w 41"/>
                              <a:gd name="T7" fmla="*/ 16 h 44"/>
                              <a:gd name="T8" fmla="*/ 33 w 41"/>
                              <a:gd name="T9" fmla="*/ 0 h 44"/>
                              <a:gd name="T10" fmla="*/ 40 w 41"/>
                              <a:gd name="T11" fmla="*/ 0 h 44"/>
                              <a:gd name="T12" fmla="*/ 24 w 41"/>
                              <a:gd name="T13" fmla="*/ 21 h 44"/>
                              <a:gd name="T14" fmla="*/ 41 w 41"/>
                              <a:gd name="T15" fmla="*/ 44 h 44"/>
                              <a:gd name="T16" fmla="*/ 34 w 41"/>
                              <a:gd name="T17" fmla="*/ 44 h 44"/>
                              <a:gd name="T18" fmla="*/ 21 w 41"/>
                              <a:gd name="T19" fmla="*/ 25 h 44"/>
                              <a:gd name="T20" fmla="*/ 7 w 41"/>
                              <a:gd name="T21" fmla="*/ 44 h 44"/>
                              <a:gd name="T22" fmla="*/ 0 w 41"/>
                              <a:gd name="T23" fmla="*/ 44 h 44"/>
                              <a:gd name="T24" fmla="*/ 17 w 41"/>
                              <a:gd name="T25" fmla="*/ 2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" h="44">
                                <a:moveTo>
                                  <a:pt x="17" y="21"/>
                                </a:moveTo>
                                <a:lnTo>
                                  <a:pt x="2" y="0"/>
                                </a:lnTo>
                                <a:lnTo>
                                  <a:pt x="9" y="0"/>
                                </a:lnTo>
                                <a:lnTo>
                                  <a:pt x="21" y="16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21"/>
                                </a:lnTo>
                                <a:lnTo>
                                  <a:pt x="41" y="44"/>
                                </a:lnTo>
                                <a:lnTo>
                                  <a:pt x="34" y="44"/>
                                </a:lnTo>
                                <a:lnTo>
                                  <a:pt x="21" y="25"/>
                                </a:lnTo>
                                <a:lnTo>
                                  <a:pt x="7" y="44"/>
                                </a:lnTo>
                                <a:lnTo>
                                  <a:pt x="0" y="44"/>
                                </a:ln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6" name="Freeform 97"/>
                        <wps:cNvSpPr>
                          <a:spLocks/>
                        </wps:cNvSpPr>
                        <wps:spPr bwMode="auto">
                          <a:xfrm>
                            <a:off x="2389904" y="19285"/>
                            <a:ext cx="41" cy="61"/>
                          </a:xfrm>
                          <a:custGeom>
                            <a:avLst/>
                            <a:gdLst>
                              <a:gd name="T0" fmla="*/ 11 w 74"/>
                              <a:gd name="T1" fmla="*/ 74 h 110"/>
                              <a:gd name="T2" fmla="*/ 37 w 74"/>
                              <a:gd name="T3" fmla="*/ 102 h 110"/>
                              <a:gd name="T4" fmla="*/ 65 w 74"/>
                              <a:gd name="T5" fmla="*/ 79 h 110"/>
                              <a:gd name="T6" fmla="*/ 39 w 74"/>
                              <a:gd name="T7" fmla="*/ 56 h 110"/>
                              <a:gd name="T8" fmla="*/ 31 w 74"/>
                              <a:gd name="T9" fmla="*/ 56 h 110"/>
                              <a:gd name="T10" fmla="*/ 31 w 74"/>
                              <a:gd name="T11" fmla="*/ 48 h 110"/>
                              <a:gd name="T12" fmla="*/ 39 w 74"/>
                              <a:gd name="T13" fmla="*/ 48 h 110"/>
                              <a:gd name="T14" fmla="*/ 61 w 74"/>
                              <a:gd name="T15" fmla="*/ 29 h 110"/>
                              <a:gd name="T16" fmla="*/ 37 w 74"/>
                              <a:gd name="T17" fmla="*/ 8 h 110"/>
                              <a:gd name="T18" fmla="*/ 13 w 74"/>
                              <a:gd name="T19" fmla="*/ 35 h 110"/>
                              <a:gd name="T20" fmla="*/ 4 w 74"/>
                              <a:gd name="T21" fmla="*/ 35 h 110"/>
                              <a:gd name="T22" fmla="*/ 37 w 74"/>
                              <a:gd name="T23" fmla="*/ 0 h 110"/>
                              <a:gd name="T24" fmla="*/ 70 w 74"/>
                              <a:gd name="T25" fmla="*/ 27 h 110"/>
                              <a:gd name="T26" fmla="*/ 52 w 74"/>
                              <a:gd name="T27" fmla="*/ 51 h 110"/>
                              <a:gd name="T28" fmla="*/ 52 w 74"/>
                              <a:gd name="T29" fmla="*/ 51 h 110"/>
                              <a:gd name="T30" fmla="*/ 74 w 74"/>
                              <a:gd name="T31" fmla="*/ 78 h 110"/>
                              <a:gd name="T32" fmla="*/ 38 w 74"/>
                              <a:gd name="T33" fmla="*/ 110 h 110"/>
                              <a:gd name="T34" fmla="*/ 1 w 74"/>
                              <a:gd name="T35" fmla="*/ 74 h 110"/>
                              <a:gd name="T36" fmla="*/ 11 w 74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11" y="74"/>
                                </a:moveTo>
                                <a:cubicBezTo>
                                  <a:pt x="10" y="91"/>
                                  <a:pt x="20" y="102"/>
                                  <a:pt x="37" y="102"/>
                                </a:cubicBezTo>
                                <a:cubicBezTo>
                                  <a:pt x="51" y="102"/>
                                  <a:pt x="65" y="94"/>
                                  <a:pt x="65" y="79"/>
                                </a:cubicBezTo>
                                <a:cubicBezTo>
                                  <a:pt x="65" y="63"/>
                                  <a:pt x="53" y="56"/>
                                  <a:pt x="39" y="56"/>
                                </a:cubicBezTo>
                                <a:cubicBezTo>
                                  <a:pt x="31" y="56"/>
                                  <a:pt x="31" y="56"/>
                                  <a:pt x="31" y="56"/>
                                </a:cubicBezTo>
                                <a:cubicBezTo>
                                  <a:pt x="31" y="48"/>
                                  <a:pt x="31" y="48"/>
                                  <a:pt x="31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ubicBezTo>
                                  <a:pt x="49" y="48"/>
                                  <a:pt x="61" y="42"/>
                                  <a:pt x="61" y="29"/>
                                </a:cubicBezTo>
                                <a:cubicBezTo>
                                  <a:pt x="61" y="14"/>
                                  <a:pt x="50" y="8"/>
                                  <a:pt x="37" y="8"/>
                                </a:cubicBezTo>
                                <a:cubicBezTo>
                                  <a:pt x="21" y="8"/>
                                  <a:pt x="13" y="20"/>
                                  <a:pt x="13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7" y="0"/>
                                </a:cubicBezTo>
                                <a:cubicBezTo>
                                  <a:pt x="54" y="0"/>
                                  <a:pt x="70" y="9"/>
                                  <a:pt x="70" y="27"/>
                                </a:cubicBezTo>
                                <a:cubicBezTo>
                                  <a:pt x="70" y="39"/>
                                  <a:pt x="64" y="48"/>
                                  <a:pt x="52" y="51"/>
                                </a:cubicBez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66" y="54"/>
                                  <a:pt x="74" y="64"/>
                                  <a:pt x="74" y="78"/>
                                </a:cubicBezTo>
                                <a:cubicBezTo>
                                  <a:pt x="74" y="99"/>
                                  <a:pt x="57" y="110"/>
                                  <a:pt x="38" y="110"/>
                                </a:cubicBezTo>
                                <a:cubicBezTo>
                                  <a:pt x="15" y="110"/>
                                  <a:pt x="0" y="97"/>
                                  <a:pt x="1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7" name="Freeform 98"/>
                        <wps:cNvSpPr>
                          <a:spLocks/>
                        </wps:cNvSpPr>
                        <wps:spPr bwMode="auto">
                          <a:xfrm>
                            <a:off x="2389956" y="19285"/>
                            <a:ext cx="21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21 h 107"/>
                              <a:gd name="T2" fmla="*/ 30 w 38"/>
                              <a:gd name="T3" fmla="*/ 0 h 107"/>
                              <a:gd name="T4" fmla="*/ 38 w 38"/>
                              <a:gd name="T5" fmla="*/ 0 h 107"/>
                              <a:gd name="T6" fmla="*/ 38 w 38"/>
                              <a:gd name="T7" fmla="*/ 107 h 107"/>
                              <a:gd name="T8" fmla="*/ 28 w 38"/>
                              <a:gd name="T9" fmla="*/ 107 h 107"/>
                              <a:gd name="T10" fmla="*/ 28 w 38"/>
                              <a:gd name="T11" fmla="*/ 28 h 107"/>
                              <a:gd name="T12" fmla="*/ 0 w 38"/>
                              <a:gd name="T13" fmla="*/ 28 h 107"/>
                              <a:gd name="T14" fmla="*/ 0 w 38"/>
                              <a:gd name="T15" fmla="*/ 2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0" y="21"/>
                                </a:moveTo>
                                <a:cubicBezTo>
                                  <a:pt x="17" y="20"/>
                                  <a:pt x="27" y="20"/>
                                  <a:pt x="30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28" y="107"/>
                                  <a:pt x="28" y="107"/>
                                  <a:pt x="28" y="107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8" name="Freeform 99"/>
                        <wps:cNvSpPr>
                          <a:spLocks noEditPoints="1"/>
                        </wps:cNvSpPr>
                        <wps:spPr bwMode="auto">
                          <a:xfrm>
                            <a:off x="2389997" y="19285"/>
                            <a:ext cx="41" cy="61"/>
                          </a:xfrm>
                          <a:custGeom>
                            <a:avLst/>
                            <a:gdLst>
                              <a:gd name="T0" fmla="*/ 12 w 73"/>
                              <a:gd name="T1" fmla="*/ 82 h 110"/>
                              <a:gd name="T2" fmla="*/ 34 w 73"/>
                              <a:gd name="T3" fmla="*/ 102 h 110"/>
                              <a:gd name="T4" fmla="*/ 64 w 73"/>
                              <a:gd name="T5" fmla="*/ 54 h 110"/>
                              <a:gd name="T6" fmla="*/ 63 w 73"/>
                              <a:gd name="T7" fmla="*/ 54 h 110"/>
                              <a:gd name="T8" fmla="*/ 35 w 73"/>
                              <a:gd name="T9" fmla="*/ 72 h 110"/>
                              <a:gd name="T10" fmla="*/ 0 w 73"/>
                              <a:gd name="T11" fmla="*/ 36 h 110"/>
                              <a:gd name="T12" fmla="*/ 36 w 73"/>
                              <a:gd name="T13" fmla="*/ 0 h 110"/>
                              <a:gd name="T14" fmla="*/ 73 w 73"/>
                              <a:gd name="T15" fmla="*/ 57 h 110"/>
                              <a:gd name="T16" fmla="*/ 35 w 73"/>
                              <a:gd name="T17" fmla="*/ 110 h 110"/>
                              <a:gd name="T18" fmla="*/ 2 w 73"/>
                              <a:gd name="T19" fmla="*/ 82 h 110"/>
                              <a:gd name="T20" fmla="*/ 12 w 73"/>
                              <a:gd name="T21" fmla="*/ 82 h 110"/>
                              <a:gd name="T22" fmla="*/ 62 w 73"/>
                              <a:gd name="T23" fmla="*/ 36 h 110"/>
                              <a:gd name="T24" fmla="*/ 35 w 73"/>
                              <a:gd name="T25" fmla="*/ 8 h 110"/>
                              <a:gd name="T26" fmla="*/ 9 w 73"/>
                              <a:gd name="T27" fmla="*/ 36 h 110"/>
                              <a:gd name="T28" fmla="*/ 35 w 73"/>
                              <a:gd name="T29" fmla="*/ 64 h 110"/>
                              <a:gd name="T30" fmla="*/ 62 w 73"/>
                              <a:gd name="T31" fmla="*/ 36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12" y="82"/>
                                </a:moveTo>
                                <a:cubicBezTo>
                                  <a:pt x="14" y="94"/>
                                  <a:pt x="22" y="102"/>
                                  <a:pt x="34" y="102"/>
                                </a:cubicBezTo>
                                <a:cubicBezTo>
                                  <a:pt x="59" y="102"/>
                                  <a:pt x="64" y="74"/>
                                  <a:pt x="64" y="54"/>
                                </a:cubicBezTo>
                                <a:cubicBezTo>
                                  <a:pt x="63" y="54"/>
                                  <a:pt x="63" y="54"/>
                                  <a:pt x="63" y="54"/>
                                </a:cubicBezTo>
                                <a:cubicBezTo>
                                  <a:pt x="58" y="65"/>
                                  <a:pt x="47" y="72"/>
                                  <a:pt x="35" y="72"/>
                                </a:cubicBezTo>
                                <a:cubicBezTo>
                                  <a:pt x="14" y="72"/>
                                  <a:pt x="0" y="57"/>
                                  <a:pt x="0" y="36"/>
                                </a:cubicBezTo>
                                <a:cubicBezTo>
                                  <a:pt x="0" y="16"/>
                                  <a:pt x="15" y="0"/>
                                  <a:pt x="36" y="0"/>
                                </a:cubicBezTo>
                                <a:cubicBezTo>
                                  <a:pt x="62" y="0"/>
                                  <a:pt x="73" y="15"/>
                                  <a:pt x="73" y="57"/>
                                </a:cubicBezTo>
                                <a:cubicBezTo>
                                  <a:pt x="73" y="70"/>
                                  <a:pt x="70" y="110"/>
                                  <a:pt x="35" y="110"/>
                                </a:cubicBezTo>
                                <a:cubicBezTo>
                                  <a:pt x="17" y="110"/>
                                  <a:pt x="5" y="101"/>
                                  <a:pt x="2" y="82"/>
                                </a:cubicBezTo>
                                <a:lnTo>
                                  <a:pt x="12" y="82"/>
                                </a:lnTo>
                                <a:close/>
                                <a:moveTo>
                                  <a:pt x="62" y="36"/>
                                </a:moveTo>
                                <a:cubicBezTo>
                                  <a:pt x="62" y="21"/>
                                  <a:pt x="54" y="8"/>
                                  <a:pt x="35" y="8"/>
                                </a:cubicBezTo>
                                <a:cubicBezTo>
                                  <a:pt x="20" y="8"/>
                                  <a:pt x="9" y="21"/>
                                  <a:pt x="9" y="36"/>
                                </a:cubicBezTo>
                                <a:cubicBezTo>
                                  <a:pt x="9" y="51"/>
                                  <a:pt x="19" y="64"/>
                                  <a:pt x="35" y="64"/>
                                </a:cubicBezTo>
                                <a:cubicBezTo>
                                  <a:pt x="52" y="64"/>
                                  <a:pt x="62" y="52"/>
                                  <a:pt x="62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9" name="Freeform 100"/>
                        <wps:cNvSpPr>
                          <a:spLocks/>
                        </wps:cNvSpPr>
                        <wps:spPr bwMode="auto">
                          <a:xfrm>
                            <a:off x="2390049" y="19285"/>
                            <a:ext cx="21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21 h 107"/>
                              <a:gd name="T2" fmla="*/ 30 w 38"/>
                              <a:gd name="T3" fmla="*/ 0 h 107"/>
                              <a:gd name="T4" fmla="*/ 38 w 38"/>
                              <a:gd name="T5" fmla="*/ 0 h 107"/>
                              <a:gd name="T6" fmla="*/ 38 w 38"/>
                              <a:gd name="T7" fmla="*/ 107 h 107"/>
                              <a:gd name="T8" fmla="*/ 28 w 38"/>
                              <a:gd name="T9" fmla="*/ 107 h 107"/>
                              <a:gd name="T10" fmla="*/ 28 w 38"/>
                              <a:gd name="T11" fmla="*/ 28 h 107"/>
                              <a:gd name="T12" fmla="*/ 0 w 38"/>
                              <a:gd name="T13" fmla="*/ 28 h 107"/>
                              <a:gd name="T14" fmla="*/ 0 w 38"/>
                              <a:gd name="T15" fmla="*/ 2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0" y="21"/>
                                </a:moveTo>
                                <a:cubicBezTo>
                                  <a:pt x="17" y="20"/>
                                  <a:pt x="27" y="20"/>
                                  <a:pt x="30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28" y="107"/>
                                  <a:pt x="28" y="107"/>
                                  <a:pt x="28" y="107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0" name="Freeform 101"/>
                        <wps:cNvSpPr>
                          <a:spLocks/>
                        </wps:cNvSpPr>
                        <wps:spPr bwMode="auto">
                          <a:xfrm>
                            <a:off x="2390112" y="19283"/>
                            <a:ext cx="55" cy="63"/>
                          </a:xfrm>
                          <a:custGeom>
                            <a:avLst/>
                            <a:gdLst>
                              <a:gd name="T0" fmla="*/ 98 w 98"/>
                              <a:gd name="T1" fmla="*/ 111 h 113"/>
                              <a:gd name="T2" fmla="*/ 91 w 98"/>
                              <a:gd name="T3" fmla="*/ 111 h 113"/>
                              <a:gd name="T4" fmla="*/ 89 w 98"/>
                              <a:gd name="T5" fmla="*/ 91 h 113"/>
                              <a:gd name="T6" fmla="*/ 89 w 98"/>
                              <a:gd name="T7" fmla="*/ 91 h 113"/>
                              <a:gd name="T8" fmla="*/ 51 w 98"/>
                              <a:gd name="T9" fmla="*/ 113 h 113"/>
                              <a:gd name="T10" fmla="*/ 0 w 98"/>
                              <a:gd name="T11" fmla="*/ 57 h 113"/>
                              <a:gd name="T12" fmla="*/ 51 w 98"/>
                              <a:gd name="T13" fmla="*/ 0 h 113"/>
                              <a:gd name="T14" fmla="*/ 97 w 98"/>
                              <a:gd name="T15" fmla="*/ 36 h 113"/>
                              <a:gd name="T16" fmla="*/ 87 w 98"/>
                              <a:gd name="T17" fmla="*/ 36 h 113"/>
                              <a:gd name="T18" fmla="*/ 51 w 98"/>
                              <a:gd name="T19" fmla="*/ 9 h 113"/>
                              <a:gd name="T20" fmla="*/ 10 w 98"/>
                              <a:gd name="T21" fmla="*/ 57 h 113"/>
                              <a:gd name="T22" fmla="*/ 51 w 98"/>
                              <a:gd name="T23" fmla="*/ 104 h 113"/>
                              <a:gd name="T24" fmla="*/ 89 w 98"/>
                              <a:gd name="T25" fmla="*/ 64 h 113"/>
                              <a:gd name="T26" fmla="*/ 52 w 98"/>
                              <a:gd name="T27" fmla="*/ 64 h 113"/>
                              <a:gd name="T28" fmla="*/ 52 w 98"/>
                              <a:gd name="T29" fmla="*/ 56 h 113"/>
                              <a:gd name="T30" fmla="*/ 98 w 98"/>
                              <a:gd name="T31" fmla="*/ 56 h 113"/>
                              <a:gd name="T32" fmla="*/ 98 w 98"/>
                              <a:gd name="T33" fmla="*/ 111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111"/>
                                </a:moveTo>
                                <a:cubicBezTo>
                                  <a:pt x="91" y="111"/>
                                  <a:pt x="91" y="111"/>
                                  <a:pt x="91" y="111"/>
                                </a:cubicBezTo>
                                <a:cubicBezTo>
                                  <a:pt x="89" y="91"/>
                                  <a:pt x="89" y="91"/>
                                  <a:pt x="89" y="91"/>
                                </a:cubicBezTo>
                                <a:cubicBezTo>
                                  <a:pt x="89" y="91"/>
                                  <a:pt x="89" y="91"/>
                                  <a:pt x="89" y="91"/>
                                </a:cubicBezTo>
                                <a:cubicBezTo>
                                  <a:pt x="82" y="107"/>
                                  <a:pt x="67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4" y="0"/>
                                  <a:pt x="93" y="12"/>
                                  <a:pt x="97" y="36"/>
                                </a:cubicBezTo>
                                <a:cubicBezTo>
                                  <a:pt x="87" y="36"/>
                                  <a:pt x="87" y="36"/>
                                  <a:pt x="87" y="36"/>
                                </a:cubicBezTo>
                                <a:cubicBezTo>
                                  <a:pt x="85" y="23"/>
                                  <a:pt x="72" y="9"/>
                                  <a:pt x="51" y="9"/>
                                </a:cubicBezTo>
                                <a:cubicBezTo>
                                  <a:pt x="23" y="9"/>
                                  <a:pt x="10" y="33"/>
                                  <a:pt x="10" y="57"/>
                                </a:cubicBezTo>
                                <a:cubicBezTo>
                                  <a:pt x="10" y="80"/>
                                  <a:pt x="23" y="104"/>
                                  <a:pt x="51" y="104"/>
                                </a:cubicBezTo>
                                <a:cubicBezTo>
                                  <a:pt x="76" y="104"/>
                                  <a:pt x="90" y="87"/>
                                  <a:pt x="89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52" y="56"/>
                                  <a:pt x="52" y="56"/>
                                  <a:pt x="52" y="56"/>
                                </a:cubicBezTo>
                                <a:cubicBezTo>
                                  <a:pt x="98" y="56"/>
                                  <a:pt x="98" y="56"/>
                                  <a:pt x="98" y="56"/>
                                </a:cubicBezTo>
                                <a:lnTo>
                                  <a:pt x="9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1" name="Freeform 102"/>
                        <wps:cNvSpPr>
                          <a:spLocks noEditPoints="1"/>
                        </wps:cNvSpPr>
                        <wps:spPr bwMode="auto">
                          <a:xfrm>
                            <a:off x="2390176" y="19284"/>
                            <a:ext cx="6" cy="61"/>
                          </a:xfrm>
                          <a:custGeom>
                            <a:avLst/>
                            <a:gdLst>
                              <a:gd name="T0" fmla="*/ 0 w 6"/>
                              <a:gd name="T1" fmla="*/ 0 h 61"/>
                              <a:gd name="T2" fmla="*/ 6 w 6"/>
                              <a:gd name="T3" fmla="*/ 0 h 61"/>
                              <a:gd name="T4" fmla="*/ 6 w 6"/>
                              <a:gd name="T5" fmla="*/ 8 h 61"/>
                              <a:gd name="T6" fmla="*/ 0 w 6"/>
                              <a:gd name="T7" fmla="*/ 8 h 61"/>
                              <a:gd name="T8" fmla="*/ 0 w 6"/>
                              <a:gd name="T9" fmla="*/ 0 h 61"/>
                              <a:gd name="T10" fmla="*/ 0 w 6"/>
                              <a:gd name="T11" fmla="*/ 17 h 61"/>
                              <a:gd name="T12" fmla="*/ 6 w 6"/>
                              <a:gd name="T13" fmla="*/ 17 h 61"/>
                              <a:gd name="T14" fmla="*/ 6 w 6"/>
                              <a:gd name="T15" fmla="*/ 61 h 61"/>
                              <a:gd name="T16" fmla="*/ 0 w 6"/>
                              <a:gd name="T17" fmla="*/ 61 h 61"/>
                              <a:gd name="T18" fmla="*/ 0 w 6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6" y="17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2" name="Freeform 103"/>
                        <wps:cNvSpPr>
                          <a:spLocks noEditPoints="1"/>
                        </wps:cNvSpPr>
                        <wps:spPr bwMode="auto">
                          <a:xfrm>
                            <a:off x="2390191" y="19300"/>
                            <a:ext cx="40" cy="61"/>
                          </a:xfrm>
                          <a:custGeom>
                            <a:avLst/>
                            <a:gdLst>
                              <a:gd name="T0" fmla="*/ 0 w 72"/>
                              <a:gd name="T1" fmla="*/ 2 h 110"/>
                              <a:gd name="T2" fmla="*/ 8 w 72"/>
                              <a:gd name="T3" fmla="*/ 2 h 110"/>
                              <a:gd name="T4" fmla="*/ 8 w 72"/>
                              <a:gd name="T5" fmla="*/ 17 h 110"/>
                              <a:gd name="T6" fmla="*/ 9 w 72"/>
                              <a:gd name="T7" fmla="*/ 17 h 110"/>
                              <a:gd name="T8" fmla="*/ 37 w 72"/>
                              <a:gd name="T9" fmla="*/ 0 h 110"/>
                              <a:gd name="T10" fmla="*/ 72 w 72"/>
                              <a:gd name="T11" fmla="*/ 42 h 110"/>
                              <a:gd name="T12" fmla="*/ 37 w 72"/>
                              <a:gd name="T13" fmla="*/ 83 h 110"/>
                              <a:gd name="T14" fmla="*/ 10 w 72"/>
                              <a:gd name="T15" fmla="*/ 66 h 110"/>
                              <a:gd name="T16" fmla="*/ 9 w 72"/>
                              <a:gd name="T17" fmla="*/ 66 h 110"/>
                              <a:gd name="T18" fmla="*/ 9 w 72"/>
                              <a:gd name="T19" fmla="*/ 110 h 110"/>
                              <a:gd name="T20" fmla="*/ 0 w 72"/>
                              <a:gd name="T21" fmla="*/ 110 h 110"/>
                              <a:gd name="T22" fmla="*/ 0 w 72"/>
                              <a:gd name="T23" fmla="*/ 2 h 110"/>
                              <a:gd name="T24" fmla="*/ 37 w 72"/>
                              <a:gd name="T25" fmla="*/ 8 h 110"/>
                              <a:gd name="T26" fmla="*/ 9 w 72"/>
                              <a:gd name="T27" fmla="*/ 42 h 110"/>
                              <a:gd name="T28" fmla="*/ 37 w 72"/>
                              <a:gd name="T29" fmla="*/ 75 h 110"/>
                              <a:gd name="T30" fmla="*/ 63 w 72"/>
                              <a:gd name="T31" fmla="*/ 42 h 110"/>
                              <a:gd name="T32" fmla="*/ 37 w 72"/>
                              <a:gd name="T33" fmla="*/ 8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0">
                                <a:moveTo>
                                  <a:pt x="0" y="2"/>
                                </a:move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13" y="7"/>
                                  <a:pt x="24" y="0"/>
                                  <a:pt x="37" y="0"/>
                                </a:cubicBezTo>
                                <a:cubicBezTo>
                                  <a:pt x="61" y="0"/>
                                  <a:pt x="72" y="19"/>
                                  <a:pt x="72" y="42"/>
                                </a:cubicBezTo>
                                <a:cubicBezTo>
                                  <a:pt x="72" y="64"/>
                                  <a:pt x="61" y="83"/>
                                  <a:pt x="37" y="83"/>
                                </a:cubicBezTo>
                                <a:cubicBezTo>
                                  <a:pt x="25" y="83"/>
                                  <a:pt x="14" y="77"/>
                                  <a:pt x="10" y="66"/>
                                </a:cubicBezTo>
                                <a:cubicBezTo>
                                  <a:pt x="9" y="66"/>
                                  <a:pt x="9" y="66"/>
                                  <a:pt x="9" y="66"/>
                                </a:cubicBezTo>
                                <a:cubicBezTo>
                                  <a:pt x="9" y="110"/>
                                  <a:pt x="9" y="110"/>
                                  <a:pt x="9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37" y="8"/>
                                </a:moveTo>
                                <a:cubicBezTo>
                                  <a:pt x="16" y="8"/>
                                  <a:pt x="9" y="24"/>
                                  <a:pt x="9" y="42"/>
                                </a:cubicBezTo>
                                <a:cubicBezTo>
                                  <a:pt x="9" y="58"/>
                                  <a:pt x="16" y="75"/>
                                  <a:pt x="37" y="75"/>
                                </a:cubicBezTo>
                                <a:cubicBezTo>
                                  <a:pt x="55" y="75"/>
                                  <a:pt x="63" y="58"/>
                                  <a:pt x="63" y="42"/>
                                </a:cubicBezTo>
                                <a:cubicBezTo>
                                  <a:pt x="63" y="25"/>
                                  <a:pt x="55" y="8"/>
                                  <a:pt x="3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3" name="Freeform 104"/>
                        <wps:cNvSpPr>
                          <a:spLocks noEditPoints="1"/>
                        </wps:cNvSpPr>
                        <wps:spPr bwMode="auto">
                          <a:xfrm>
                            <a:off x="2390239" y="19300"/>
                            <a:ext cx="40" cy="61"/>
                          </a:xfrm>
                          <a:custGeom>
                            <a:avLst/>
                            <a:gdLst>
                              <a:gd name="T0" fmla="*/ 0 w 72"/>
                              <a:gd name="T1" fmla="*/ 2 h 110"/>
                              <a:gd name="T2" fmla="*/ 9 w 72"/>
                              <a:gd name="T3" fmla="*/ 2 h 110"/>
                              <a:gd name="T4" fmla="*/ 9 w 72"/>
                              <a:gd name="T5" fmla="*/ 17 h 110"/>
                              <a:gd name="T6" fmla="*/ 9 w 72"/>
                              <a:gd name="T7" fmla="*/ 17 h 110"/>
                              <a:gd name="T8" fmla="*/ 37 w 72"/>
                              <a:gd name="T9" fmla="*/ 0 h 110"/>
                              <a:gd name="T10" fmla="*/ 72 w 72"/>
                              <a:gd name="T11" fmla="*/ 42 h 110"/>
                              <a:gd name="T12" fmla="*/ 37 w 72"/>
                              <a:gd name="T13" fmla="*/ 83 h 110"/>
                              <a:gd name="T14" fmla="*/ 10 w 72"/>
                              <a:gd name="T15" fmla="*/ 66 h 110"/>
                              <a:gd name="T16" fmla="*/ 9 w 72"/>
                              <a:gd name="T17" fmla="*/ 66 h 110"/>
                              <a:gd name="T18" fmla="*/ 9 w 72"/>
                              <a:gd name="T19" fmla="*/ 110 h 110"/>
                              <a:gd name="T20" fmla="*/ 0 w 72"/>
                              <a:gd name="T21" fmla="*/ 110 h 110"/>
                              <a:gd name="T22" fmla="*/ 0 w 72"/>
                              <a:gd name="T23" fmla="*/ 2 h 110"/>
                              <a:gd name="T24" fmla="*/ 37 w 72"/>
                              <a:gd name="T25" fmla="*/ 8 h 110"/>
                              <a:gd name="T26" fmla="*/ 9 w 72"/>
                              <a:gd name="T27" fmla="*/ 42 h 110"/>
                              <a:gd name="T28" fmla="*/ 37 w 72"/>
                              <a:gd name="T29" fmla="*/ 75 h 110"/>
                              <a:gd name="T30" fmla="*/ 63 w 72"/>
                              <a:gd name="T31" fmla="*/ 42 h 110"/>
                              <a:gd name="T32" fmla="*/ 37 w 72"/>
                              <a:gd name="T33" fmla="*/ 8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0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13" y="7"/>
                                  <a:pt x="24" y="0"/>
                                  <a:pt x="37" y="0"/>
                                </a:cubicBezTo>
                                <a:cubicBezTo>
                                  <a:pt x="61" y="0"/>
                                  <a:pt x="72" y="19"/>
                                  <a:pt x="72" y="42"/>
                                </a:cubicBezTo>
                                <a:cubicBezTo>
                                  <a:pt x="72" y="64"/>
                                  <a:pt x="61" y="83"/>
                                  <a:pt x="37" y="83"/>
                                </a:cubicBezTo>
                                <a:cubicBezTo>
                                  <a:pt x="25" y="83"/>
                                  <a:pt x="14" y="77"/>
                                  <a:pt x="10" y="66"/>
                                </a:cubicBezTo>
                                <a:cubicBezTo>
                                  <a:pt x="9" y="66"/>
                                  <a:pt x="9" y="66"/>
                                  <a:pt x="9" y="66"/>
                                </a:cubicBezTo>
                                <a:cubicBezTo>
                                  <a:pt x="9" y="110"/>
                                  <a:pt x="9" y="110"/>
                                  <a:pt x="9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37" y="8"/>
                                </a:moveTo>
                                <a:cubicBezTo>
                                  <a:pt x="16" y="8"/>
                                  <a:pt x="9" y="24"/>
                                  <a:pt x="9" y="42"/>
                                </a:cubicBezTo>
                                <a:cubicBezTo>
                                  <a:pt x="9" y="58"/>
                                  <a:pt x="16" y="75"/>
                                  <a:pt x="37" y="75"/>
                                </a:cubicBezTo>
                                <a:cubicBezTo>
                                  <a:pt x="55" y="75"/>
                                  <a:pt x="63" y="58"/>
                                  <a:pt x="63" y="42"/>
                                </a:cubicBezTo>
                                <a:cubicBezTo>
                                  <a:pt x="63" y="25"/>
                                  <a:pt x="55" y="8"/>
                                  <a:pt x="3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4" name="Freeform 105"/>
                        <wps:cNvSpPr>
                          <a:spLocks/>
                        </wps:cNvSpPr>
                        <wps:spPr bwMode="auto">
                          <a:xfrm>
                            <a:off x="2390284" y="19300"/>
                            <a:ext cx="35" cy="46"/>
                          </a:xfrm>
                          <a:custGeom>
                            <a:avLst/>
                            <a:gdLst>
                              <a:gd name="T0" fmla="*/ 52 w 64"/>
                              <a:gd name="T1" fmla="*/ 25 h 83"/>
                              <a:gd name="T2" fmla="*/ 31 w 64"/>
                              <a:gd name="T3" fmla="*/ 8 h 83"/>
                              <a:gd name="T4" fmla="*/ 13 w 64"/>
                              <a:gd name="T5" fmla="*/ 22 h 83"/>
                              <a:gd name="T6" fmla="*/ 29 w 64"/>
                              <a:gd name="T7" fmla="*/ 35 h 83"/>
                              <a:gd name="T8" fmla="*/ 42 w 64"/>
                              <a:gd name="T9" fmla="*/ 38 h 83"/>
                              <a:gd name="T10" fmla="*/ 64 w 64"/>
                              <a:gd name="T11" fmla="*/ 60 h 83"/>
                              <a:gd name="T12" fmla="*/ 33 w 64"/>
                              <a:gd name="T13" fmla="*/ 83 h 83"/>
                              <a:gd name="T14" fmla="*/ 0 w 64"/>
                              <a:gd name="T15" fmla="*/ 56 h 83"/>
                              <a:gd name="T16" fmla="*/ 10 w 64"/>
                              <a:gd name="T17" fmla="*/ 56 h 83"/>
                              <a:gd name="T18" fmla="*/ 33 w 64"/>
                              <a:gd name="T19" fmla="*/ 75 h 83"/>
                              <a:gd name="T20" fmla="*/ 55 w 64"/>
                              <a:gd name="T21" fmla="*/ 60 h 83"/>
                              <a:gd name="T22" fmla="*/ 37 w 64"/>
                              <a:gd name="T23" fmla="*/ 46 h 83"/>
                              <a:gd name="T24" fmla="*/ 25 w 64"/>
                              <a:gd name="T25" fmla="*/ 43 h 83"/>
                              <a:gd name="T26" fmla="*/ 3 w 64"/>
                              <a:gd name="T27" fmla="*/ 22 h 83"/>
                              <a:gd name="T28" fmla="*/ 33 w 64"/>
                              <a:gd name="T29" fmla="*/ 0 h 83"/>
                              <a:gd name="T30" fmla="*/ 61 w 64"/>
                              <a:gd name="T31" fmla="*/ 25 h 83"/>
                              <a:gd name="T32" fmla="*/ 52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2" y="25"/>
                                </a:moveTo>
                                <a:cubicBezTo>
                                  <a:pt x="51" y="13"/>
                                  <a:pt x="42" y="8"/>
                                  <a:pt x="31" y="8"/>
                                </a:cubicBezTo>
                                <a:cubicBezTo>
                                  <a:pt x="23" y="8"/>
                                  <a:pt x="13" y="11"/>
                                  <a:pt x="13" y="22"/>
                                </a:cubicBezTo>
                                <a:cubicBezTo>
                                  <a:pt x="13" y="30"/>
                                  <a:pt x="22" y="33"/>
                                  <a:pt x="29" y="35"/>
                                </a:cubicBezTo>
                                <a:cubicBezTo>
                                  <a:pt x="42" y="38"/>
                                  <a:pt x="42" y="38"/>
                                  <a:pt x="42" y="38"/>
                                </a:cubicBezTo>
                                <a:cubicBezTo>
                                  <a:pt x="53" y="39"/>
                                  <a:pt x="64" y="46"/>
                                  <a:pt x="64" y="60"/>
                                </a:cubicBezTo>
                                <a:cubicBezTo>
                                  <a:pt x="64" y="77"/>
                                  <a:pt x="47" y="83"/>
                                  <a:pt x="33" y="83"/>
                                </a:cubicBezTo>
                                <a:cubicBezTo>
                                  <a:pt x="14" y="83"/>
                                  <a:pt x="2" y="75"/>
                                  <a:pt x="0" y="56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1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5" y="71"/>
                                  <a:pt x="55" y="60"/>
                                </a:cubicBezTo>
                                <a:cubicBezTo>
                                  <a:pt x="55" y="51"/>
                                  <a:pt x="46" y="48"/>
                                  <a:pt x="37" y="46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13" y="40"/>
                                  <a:pt x="3" y="36"/>
                                  <a:pt x="3" y="22"/>
                                </a:cubicBezTo>
                                <a:cubicBezTo>
                                  <a:pt x="3" y="6"/>
                                  <a:pt x="19" y="0"/>
                                  <a:pt x="33" y="0"/>
                                </a:cubicBezTo>
                                <a:cubicBezTo>
                                  <a:pt x="48" y="0"/>
                                  <a:pt x="61" y="8"/>
                                  <a:pt x="61" y="25"/>
                                </a:cubicBez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5" name="Rectangle 1735"/>
                        <wps:cNvSpPr>
                          <a:spLocks noChangeArrowheads="1"/>
                        </wps:cNvSpPr>
                        <wps:spPr bwMode="auto">
                          <a:xfrm>
                            <a:off x="2390326" y="19284"/>
                            <a:ext cx="5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6" name="Freeform 107"/>
                        <wps:cNvSpPr>
                          <a:spLocks noEditPoints="1"/>
                        </wps:cNvSpPr>
                        <wps:spPr bwMode="auto">
                          <a:xfrm>
                            <a:off x="2390339" y="19300"/>
                            <a:ext cx="40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5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60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2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60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7" name="Freeform 108"/>
                        <wps:cNvSpPr>
                          <a:spLocks/>
                        </wps:cNvSpPr>
                        <wps:spPr bwMode="auto">
                          <a:xfrm>
                            <a:off x="2390384" y="19300"/>
                            <a:ext cx="35" cy="45"/>
                          </a:xfrm>
                          <a:custGeom>
                            <a:avLst/>
                            <a:gdLst>
                              <a:gd name="T0" fmla="*/ 0 w 64"/>
                              <a:gd name="T1" fmla="*/ 2 h 81"/>
                              <a:gd name="T2" fmla="*/ 9 w 64"/>
                              <a:gd name="T3" fmla="*/ 2 h 81"/>
                              <a:gd name="T4" fmla="*/ 9 w 64"/>
                              <a:gd name="T5" fmla="*/ 16 h 81"/>
                              <a:gd name="T6" fmla="*/ 10 w 64"/>
                              <a:gd name="T7" fmla="*/ 16 h 81"/>
                              <a:gd name="T8" fmla="*/ 35 w 64"/>
                              <a:gd name="T9" fmla="*/ 0 h 81"/>
                              <a:gd name="T10" fmla="*/ 64 w 64"/>
                              <a:gd name="T11" fmla="*/ 30 h 81"/>
                              <a:gd name="T12" fmla="*/ 64 w 64"/>
                              <a:gd name="T13" fmla="*/ 81 h 81"/>
                              <a:gd name="T14" fmla="*/ 54 w 64"/>
                              <a:gd name="T15" fmla="*/ 81 h 81"/>
                              <a:gd name="T16" fmla="*/ 54 w 64"/>
                              <a:gd name="T17" fmla="*/ 32 h 81"/>
                              <a:gd name="T18" fmla="*/ 34 w 64"/>
                              <a:gd name="T19" fmla="*/ 8 h 81"/>
                              <a:gd name="T20" fmla="*/ 9 w 64"/>
                              <a:gd name="T21" fmla="*/ 35 h 81"/>
                              <a:gd name="T22" fmla="*/ 9 w 64"/>
                              <a:gd name="T23" fmla="*/ 81 h 81"/>
                              <a:gd name="T24" fmla="*/ 0 w 64"/>
                              <a:gd name="T25" fmla="*/ 81 h 81"/>
                              <a:gd name="T26" fmla="*/ 0 w 64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3" y="6"/>
                                  <a:pt x="24" y="0"/>
                                  <a:pt x="35" y="0"/>
                                </a:cubicBezTo>
                                <a:cubicBezTo>
                                  <a:pt x="57" y="0"/>
                                  <a:pt x="64" y="12"/>
                                  <a:pt x="64" y="30"/>
                                </a:cubicBezTo>
                                <a:cubicBezTo>
                                  <a:pt x="64" y="81"/>
                                  <a:pt x="64" y="81"/>
                                  <a:pt x="64" y="81"/>
                                </a:cubicBezTo>
                                <a:cubicBezTo>
                                  <a:pt x="54" y="81"/>
                                  <a:pt x="54" y="81"/>
                                  <a:pt x="54" y="81"/>
                                </a:cubicBezTo>
                                <a:cubicBezTo>
                                  <a:pt x="54" y="32"/>
                                  <a:pt x="54" y="32"/>
                                  <a:pt x="54" y="32"/>
                                </a:cubicBezTo>
                                <a:cubicBezTo>
                                  <a:pt x="54" y="18"/>
                                  <a:pt x="50" y="8"/>
                                  <a:pt x="34" y="8"/>
                                </a:cubicBezTo>
                                <a:cubicBezTo>
                                  <a:pt x="19" y="8"/>
                                  <a:pt x="10" y="20"/>
                                  <a:pt x="9" y="35"/>
                                </a:cubicBezTo>
                                <a:cubicBezTo>
                                  <a:pt x="9" y="81"/>
                                  <a:pt x="9" y="81"/>
                                  <a:pt x="9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8" name="Freeform 109"/>
                        <wps:cNvSpPr>
                          <a:spLocks noEditPoints="1"/>
                        </wps:cNvSpPr>
                        <wps:spPr bwMode="auto">
                          <a:xfrm>
                            <a:off x="2390427" y="19284"/>
                            <a:ext cx="40" cy="62"/>
                          </a:xfrm>
                          <a:custGeom>
                            <a:avLst/>
                            <a:gdLst>
                              <a:gd name="T0" fmla="*/ 73 w 73"/>
                              <a:gd name="T1" fmla="*/ 109 h 111"/>
                              <a:gd name="T2" fmla="*/ 64 w 73"/>
                              <a:gd name="T3" fmla="*/ 109 h 111"/>
                              <a:gd name="T4" fmla="*/ 64 w 73"/>
                              <a:gd name="T5" fmla="*/ 94 h 111"/>
                              <a:gd name="T6" fmla="*/ 63 w 73"/>
                              <a:gd name="T7" fmla="*/ 94 h 111"/>
                              <a:gd name="T8" fmla="*/ 35 w 73"/>
                              <a:gd name="T9" fmla="*/ 111 h 111"/>
                              <a:gd name="T10" fmla="*/ 0 w 73"/>
                              <a:gd name="T11" fmla="*/ 70 h 111"/>
                              <a:gd name="T12" fmla="*/ 35 w 73"/>
                              <a:gd name="T13" fmla="*/ 28 h 111"/>
                              <a:gd name="T14" fmla="*/ 63 w 73"/>
                              <a:gd name="T15" fmla="*/ 45 h 111"/>
                              <a:gd name="T16" fmla="*/ 63 w 73"/>
                              <a:gd name="T17" fmla="*/ 45 h 111"/>
                              <a:gd name="T18" fmla="*/ 63 w 73"/>
                              <a:gd name="T19" fmla="*/ 0 h 111"/>
                              <a:gd name="T20" fmla="*/ 73 w 73"/>
                              <a:gd name="T21" fmla="*/ 0 h 111"/>
                              <a:gd name="T22" fmla="*/ 73 w 73"/>
                              <a:gd name="T23" fmla="*/ 109 h 111"/>
                              <a:gd name="T24" fmla="*/ 35 w 73"/>
                              <a:gd name="T25" fmla="*/ 103 h 111"/>
                              <a:gd name="T26" fmla="*/ 63 w 73"/>
                              <a:gd name="T27" fmla="*/ 70 h 111"/>
                              <a:gd name="T28" fmla="*/ 35 w 73"/>
                              <a:gd name="T29" fmla="*/ 36 h 111"/>
                              <a:gd name="T30" fmla="*/ 10 w 73"/>
                              <a:gd name="T31" fmla="*/ 70 h 111"/>
                              <a:gd name="T32" fmla="*/ 35 w 73"/>
                              <a:gd name="T33" fmla="*/ 103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111">
                                <a:moveTo>
                                  <a:pt x="73" y="109"/>
                                </a:moveTo>
                                <a:cubicBezTo>
                                  <a:pt x="64" y="109"/>
                                  <a:pt x="64" y="109"/>
                                  <a:pt x="64" y="109"/>
                                </a:cubicBezTo>
                                <a:cubicBezTo>
                                  <a:pt x="64" y="94"/>
                                  <a:pt x="64" y="94"/>
                                  <a:pt x="64" y="94"/>
                                </a:cubicBezTo>
                                <a:cubicBezTo>
                                  <a:pt x="63" y="94"/>
                                  <a:pt x="63" y="94"/>
                                  <a:pt x="63" y="94"/>
                                </a:cubicBezTo>
                                <a:cubicBezTo>
                                  <a:pt x="59" y="104"/>
                                  <a:pt x="47" y="111"/>
                                  <a:pt x="35" y="111"/>
                                </a:cubicBezTo>
                                <a:cubicBezTo>
                                  <a:pt x="11" y="111"/>
                                  <a:pt x="0" y="92"/>
                                  <a:pt x="0" y="70"/>
                                </a:cubicBezTo>
                                <a:cubicBezTo>
                                  <a:pt x="0" y="47"/>
                                  <a:pt x="11" y="28"/>
                                  <a:pt x="35" y="28"/>
                                </a:cubicBezTo>
                                <a:cubicBezTo>
                                  <a:pt x="47" y="28"/>
                                  <a:pt x="59" y="34"/>
                                  <a:pt x="63" y="45"/>
                                </a:cubicBezTo>
                                <a:cubicBezTo>
                                  <a:pt x="63" y="45"/>
                                  <a:pt x="63" y="45"/>
                                  <a:pt x="63" y="45"/>
                                </a:cubicBezTo>
                                <a:cubicBezTo>
                                  <a:pt x="63" y="0"/>
                                  <a:pt x="63" y="0"/>
                                  <a:pt x="63" y="0"/>
                                </a:cubicBezTo>
                                <a:cubicBezTo>
                                  <a:pt x="73" y="0"/>
                                  <a:pt x="73" y="0"/>
                                  <a:pt x="73" y="0"/>
                                </a:cubicBezTo>
                                <a:lnTo>
                                  <a:pt x="73" y="109"/>
                                </a:lnTo>
                                <a:close/>
                                <a:moveTo>
                                  <a:pt x="35" y="103"/>
                                </a:moveTo>
                                <a:cubicBezTo>
                                  <a:pt x="56" y="103"/>
                                  <a:pt x="63" y="86"/>
                                  <a:pt x="63" y="70"/>
                                </a:cubicBezTo>
                                <a:cubicBezTo>
                                  <a:pt x="63" y="53"/>
                                  <a:pt x="56" y="36"/>
                                  <a:pt x="35" y="36"/>
                                </a:cubicBezTo>
                                <a:cubicBezTo>
                                  <a:pt x="17" y="36"/>
                                  <a:pt x="10" y="53"/>
                                  <a:pt x="10" y="70"/>
                                </a:cubicBezTo>
                                <a:cubicBezTo>
                                  <a:pt x="10" y="86"/>
                                  <a:pt x="17" y="103"/>
                                  <a:pt x="35" y="1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9" name="Freeform 110"/>
                        <wps:cNvSpPr>
                          <a:spLocks/>
                        </wps:cNvSpPr>
                        <wps:spPr bwMode="auto">
                          <a:xfrm>
                            <a:off x="2390500" y="19284"/>
                            <a:ext cx="59" cy="61"/>
                          </a:xfrm>
                          <a:custGeom>
                            <a:avLst/>
                            <a:gdLst>
                              <a:gd name="T0" fmla="*/ 0 w 59"/>
                              <a:gd name="T1" fmla="*/ 0 h 61"/>
                              <a:gd name="T2" fmla="*/ 8 w 59"/>
                              <a:gd name="T3" fmla="*/ 0 h 61"/>
                              <a:gd name="T4" fmla="*/ 29 w 59"/>
                              <a:gd name="T5" fmla="*/ 53 h 61"/>
                              <a:gd name="T6" fmla="*/ 50 w 59"/>
                              <a:gd name="T7" fmla="*/ 0 h 61"/>
                              <a:gd name="T8" fmla="*/ 59 w 59"/>
                              <a:gd name="T9" fmla="*/ 0 h 61"/>
                              <a:gd name="T10" fmla="*/ 59 w 59"/>
                              <a:gd name="T11" fmla="*/ 61 h 61"/>
                              <a:gd name="T12" fmla="*/ 52 w 59"/>
                              <a:gd name="T13" fmla="*/ 61 h 61"/>
                              <a:gd name="T14" fmla="*/ 52 w 59"/>
                              <a:gd name="T15" fmla="*/ 8 h 61"/>
                              <a:gd name="T16" fmla="*/ 52 w 59"/>
                              <a:gd name="T17" fmla="*/ 8 h 61"/>
                              <a:gd name="T18" fmla="*/ 32 w 59"/>
                              <a:gd name="T19" fmla="*/ 61 h 61"/>
                              <a:gd name="T20" fmla="*/ 26 w 59"/>
                              <a:gd name="T21" fmla="*/ 61 h 61"/>
                              <a:gd name="T22" fmla="*/ 6 w 59"/>
                              <a:gd name="T23" fmla="*/ 8 h 61"/>
                              <a:gd name="T24" fmla="*/ 5 w 59"/>
                              <a:gd name="T25" fmla="*/ 8 h 61"/>
                              <a:gd name="T26" fmla="*/ 5 w 59"/>
                              <a:gd name="T27" fmla="*/ 61 h 61"/>
                              <a:gd name="T28" fmla="*/ 0 w 59"/>
                              <a:gd name="T29" fmla="*/ 61 h 61"/>
                              <a:gd name="T30" fmla="*/ 0 w 59"/>
                              <a:gd name="T31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9" h="61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29" y="53"/>
                                </a:lnTo>
                                <a:lnTo>
                                  <a:pt x="5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61"/>
                                </a:lnTo>
                                <a:lnTo>
                                  <a:pt x="52" y="61"/>
                                </a:lnTo>
                                <a:lnTo>
                                  <a:pt x="52" y="8"/>
                                </a:lnTo>
                                <a:lnTo>
                                  <a:pt x="52" y="8"/>
                                </a:lnTo>
                                <a:lnTo>
                                  <a:pt x="32" y="61"/>
                                </a:lnTo>
                                <a:lnTo>
                                  <a:pt x="26" y="61"/>
                                </a:lnTo>
                                <a:lnTo>
                                  <a:pt x="6" y="8"/>
                                </a:lnTo>
                                <a:lnTo>
                                  <a:pt x="5" y="8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0" name="Freeform 111"/>
                        <wps:cNvSpPr>
                          <a:spLocks noEditPoints="1"/>
                        </wps:cNvSpPr>
                        <wps:spPr bwMode="auto">
                          <a:xfrm>
                            <a:off x="2390566" y="19300"/>
                            <a:ext cx="41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6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4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4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9 w 73"/>
                              <a:gd name="T41" fmla="*/ 60 h 83"/>
                              <a:gd name="T42" fmla="*/ 27 w 73"/>
                              <a:gd name="T43" fmla="*/ 75 h 83"/>
                              <a:gd name="T44" fmla="*/ 54 w 73"/>
                              <a:gd name="T45" fmla="*/ 50 h 83"/>
                              <a:gd name="T46" fmla="*/ 54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0" y="81"/>
                                  <a:pt x="69" y="81"/>
                                  <a:pt x="66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7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4"/>
                                </a:cubicBezTo>
                                <a:cubicBezTo>
                                  <a:pt x="54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8" y="41"/>
                                  <a:pt x="46" y="41"/>
                                </a:cubicBezTo>
                                <a:cubicBezTo>
                                  <a:pt x="30" y="44"/>
                                  <a:pt x="9" y="44"/>
                                  <a:pt x="9" y="60"/>
                                </a:cubicBezTo>
                                <a:cubicBezTo>
                                  <a:pt x="9" y="69"/>
                                  <a:pt x="18" y="75"/>
                                  <a:pt x="27" y="75"/>
                                </a:cubicBezTo>
                                <a:cubicBezTo>
                                  <a:pt x="41" y="75"/>
                                  <a:pt x="54" y="66"/>
                                  <a:pt x="54" y="50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1" name="Freeform 112"/>
                        <wps:cNvSpPr>
                          <a:spLocks noEditPoints="1"/>
                        </wps:cNvSpPr>
                        <wps:spPr bwMode="auto">
                          <a:xfrm>
                            <a:off x="2390612" y="19284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8 h 61"/>
                              <a:gd name="T6" fmla="*/ 0 w 5"/>
                              <a:gd name="T7" fmla="*/ 8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2" name="Rectangle 1742"/>
                        <wps:cNvSpPr>
                          <a:spLocks noChangeArrowheads="1"/>
                        </wps:cNvSpPr>
                        <wps:spPr bwMode="auto">
                          <a:xfrm>
                            <a:off x="2390626" y="19284"/>
                            <a:ext cx="6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3" name="Freeform 114"/>
                        <wps:cNvSpPr>
                          <a:spLocks/>
                        </wps:cNvSpPr>
                        <wps:spPr bwMode="auto">
                          <a:xfrm>
                            <a:off x="2390662" y="19283"/>
                            <a:ext cx="53" cy="63"/>
                          </a:xfrm>
                          <a:custGeom>
                            <a:avLst/>
                            <a:gdLst>
                              <a:gd name="T0" fmla="*/ 84 w 96"/>
                              <a:gd name="T1" fmla="*/ 35 h 113"/>
                              <a:gd name="T2" fmla="*/ 51 w 96"/>
                              <a:gd name="T3" fmla="*/ 9 h 113"/>
                              <a:gd name="T4" fmla="*/ 10 w 96"/>
                              <a:gd name="T5" fmla="*/ 57 h 113"/>
                              <a:gd name="T6" fmla="*/ 51 w 96"/>
                              <a:gd name="T7" fmla="*/ 104 h 113"/>
                              <a:gd name="T8" fmla="*/ 86 w 96"/>
                              <a:gd name="T9" fmla="*/ 69 h 113"/>
                              <a:gd name="T10" fmla="*/ 96 w 96"/>
                              <a:gd name="T11" fmla="*/ 69 h 113"/>
                              <a:gd name="T12" fmla="*/ 51 w 96"/>
                              <a:gd name="T13" fmla="*/ 113 h 113"/>
                              <a:gd name="T14" fmla="*/ 0 w 96"/>
                              <a:gd name="T15" fmla="*/ 57 h 113"/>
                              <a:gd name="T16" fmla="*/ 51 w 96"/>
                              <a:gd name="T17" fmla="*/ 0 h 113"/>
                              <a:gd name="T18" fmla="*/ 95 w 96"/>
                              <a:gd name="T19" fmla="*/ 35 h 113"/>
                              <a:gd name="T20" fmla="*/ 84 w 96"/>
                              <a:gd name="T21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113">
                                <a:moveTo>
                                  <a:pt x="84" y="35"/>
                                </a:moveTo>
                                <a:cubicBezTo>
                                  <a:pt x="81" y="18"/>
                                  <a:pt x="67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0"/>
                                  <a:pt x="22" y="104"/>
                                  <a:pt x="51" y="104"/>
                                </a:cubicBezTo>
                                <a:cubicBezTo>
                                  <a:pt x="71" y="104"/>
                                  <a:pt x="84" y="89"/>
                                  <a:pt x="86" y="69"/>
                                </a:cubicBezTo>
                                <a:cubicBezTo>
                                  <a:pt x="96" y="69"/>
                                  <a:pt x="96" y="69"/>
                                  <a:pt x="96" y="69"/>
                                </a:cubicBezTo>
                                <a:cubicBezTo>
                                  <a:pt x="93" y="96"/>
                                  <a:pt x="76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2" y="0"/>
                                  <a:pt x="92" y="12"/>
                                  <a:pt x="95" y="35"/>
                                </a:cubicBezTo>
                                <a:lnTo>
                                  <a:pt x="8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4" name="Freeform 115"/>
                        <wps:cNvSpPr>
                          <a:spLocks noEditPoints="1"/>
                        </wps:cNvSpPr>
                        <wps:spPr bwMode="auto">
                          <a:xfrm>
                            <a:off x="2390720" y="19300"/>
                            <a:ext cx="40" cy="46"/>
                          </a:xfrm>
                          <a:custGeom>
                            <a:avLst/>
                            <a:gdLst>
                              <a:gd name="T0" fmla="*/ 9 w 71"/>
                              <a:gd name="T1" fmla="*/ 44 h 83"/>
                              <a:gd name="T2" fmla="*/ 35 w 71"/>
                              <a:gd name="T3" fmla="*/ 75 h 83"/>
                              <a:gd name="T4" fmla="*/ 60 w 71"/>
                              <a:gd name="T5" fmla="*/ 55 h 83"/>
                              <a:gd name="T6" fmla="*/ 70 w 71"/>
                              <a:gd name="T7" fmla="*/ 55 h 83"/>
                              <a:gd name="T8" fmla="*/ 35 w 71"/>
                              <a:gd name="T9" fmla="*/ 83 h 83"/>
                              <a:gd name="T10" fmla="*/ 0 w 71"/>
                              <a:gd name="T11" fmla="*/ 42 h 83"/>
                              <a:gd name="T12" fmla="*/ 35 w 71"/>
                              <a:gd name="T13" fmla="*/ 0 h 83"/>
                              <a:gd name="T14" fmla="*/ 70 w 71"/>
                              <a:gd name="T15" fmla="*/ 44 h 83"/>
                              <a:gd name="T16" fmla="*/ 9 w 71"/>
                              <a:gd name="T17" fmla="*/ 44 h 83"/>
                              <a:gd name="T18" fmla="*/ 60 w 71"/>
                              <a:gd name="T19" fmla="*/ 36 h 83"/>
                              <a:gd name="T20" fmla="*/ 35 w 71"/>
                              <a:gd name="T21" fmla="*/ 8 h 83"/>
                              <a:gd name="T22" fmla="*/ 9 w 71"/>
                              <a:gd name="T23" fmla="*/ 36 h 83"/>
                              <a:gd name="T24" fmla="*/ 60 w 71"/>
                              <a:gd name="T25" fmla="*/ 3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83">
                                <a:moveTo>
                                  <a:pt x="9" y="44"/>
                                </a:moveTo>
                                <a:cubicBezTo>
                                  <a:pt x="10" y="58"/>
                                  <a:pt x="17" y="75"/>
                                  <a:pt x="35" y="75"/>
                                </a:cubicBezTo>
                                <a:cubicBezTo>
                                  <a:pt x="49" y="75"/>
                                  <a:pt x="57" y="67"/>
                                  <a:pt x="60" y="55"/>
                                </a:cubicBez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66" y="73"/>
                                  <a:pt x="55" y="83"/>
                                  <a:pt x="35" y="83"/>
                                </a:cubicBezTo>
                                <a:cubicBezTo>
                                  <a:pt x="10" y="83"/>
                                  <a:pt x="0" y="64"/>
                                  <a:pt x="0" y="42"/>
                                </a:cubicBezTo>
                                <a:cubicBezTo>
                                  <a:pt x="0" y="21"/>
                                  <a:pt x="10" y="0"/>
                                  <a:pt x="35" y="0"/>
                                </a:cubicBezTo>
                                <a:cubicBezTo>
                                  <a:pt x="61" y="0"/>
                                  <a:pt x="71" y="22"/>
                                  <a:pt x="70" y="44"/>
                                </a:cubicBezTo>
                                <a:lnTo>
                                  <a:pt x="9" y="44"/>
                                </a:lnTo>
                                <a:close/>
                                <a:moveTo>
                                  <a:pt x="60" y="36"/>
                                </a:moveTo>
                                <a:cubicBezTo>
                                  <a:pt x="60" y="22"/>
                                  <a:pt x="51" y="8"/>
                                  <a:pt x="35" y="8"/>
                                </a:cubicBezTo>
                                <a:cubicBezTo>
                                  <a:pt x="20" y="8"/>
                                  <a:pt x="11" y="22"/>
                                  <a:pt x="9" y="36"/>
                                </a:cubicBezTo>
                                <a:lnTo>
                                  <a:pt x="6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5" name="Freeform 116"/>
                        <wps:cNvSpPr>
                          <a:spLocks/>
                        </wps:cNvSpPr>
                        <wps:spPr bwMode="auto">
                          <a:xfrm>
                            <a:off x="2390765" y="19300"/>
                            <a:ext cx="36" cy="45"/>
                          </a:xfrm>
                          <a:custGeom>
                            <a:avLst/>
                            <a:gdLst>
                              <a:gd name="T0" fmla="*/ 0 w 64"/>
                              <a:gd name="T1" fmla="*/ 2 h 81"/>
                              <a:gd name="T2" fmla="*/ 10 w 64"/>
                              <a:gd name="T3" fmla="*/ 2 h 81"/>
                              <a:gd name="T4" fmla="*/ 10 w 64"/>
                              <a:gd name="T5" fmla="*/ 16 h 81"/>
                              <a:gd name="T6" fmla="*/ 10 w 64"/>
                              <a:gd name="T7" fmla="*/ 16 h 81"/>
                              <a:gd name="T8" fmla="*/ 35 w 64"/>
                              <a:gd name="T9" fmla="*/ 0 h 81"/>
                              <a:gd name="T10" fmla="*/ 64 w 64"/>
                              <a:gd name="T11" fmla="*/ 30 h 81"/>
                              <a:gd name="T12" fmla="*/ 64 w 64"/>
                              <a:gd name="T13" fmla="*/ 81 h 81"/>
                              <a:gd name="T14" fmla="*/ 55 w 64"/>
                              <a:gd name="T15" fmla="*/ 81 h 81"/>
                              <a:gd name="T16" fmla="*/ 55 w 64"/>
                              <a:gd name="T17" fmla="*/ 32 h 81"/>
                              <a:gd name="T18" fmla="*/ 35 w 64"/>
                              <a:gd name="T19" fmla="*/ 8 h 81"/>
                              <a:gd name="T20" fmla="*/ 10 w 64"/>
                              <a:gd name="T21" fmla="*/ 35 h 81"/>
                              <a:gd name="T22" fmla="*/ 10 w 64"/>
                              <a:gd name="T23" fmla="*/ 81 h 81"/>
                              <a:gd name="T24" fmla="*/ 0 w 64"/>
                              <a:gd name="T25" fmla="*/ 81 h 81"/>
                              <a:gd name="T26" fmla="*/ 0 w 64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4" y="6"/>
                                  <a:pt x="24" y="0"/>
                                  <a:pt x="35" y="0"/>
                                </a:cubicBezTo>
                                <a:cubicBezTo>
                                  <a:pt x="58" y="0"/>
                                  <a:pt x="64" y="12"/>
                                  <a:pt x="64" y="30"/>
                                </a:cubicBezTo>
                                <a:cubicBezTo>
                                  <a:pt x="64" y="81"/>
                                  <a:pt x="64" y="81"/>
                                  <a:pt x="64" y="81"/>
                                </a:cubicBezTo>
                                <a:cubicBezTo>
                                  <a:pt x="55" y="81"/>
                                  <a:pt x="55" y="81"/>
                                  <a:pt x="55" y="81"/>
                                </a:cubicBezTo>
                                <a:cubicBezTo>
                                  <a:pt x="55" y="32"/>
                                  <a:pt x="55" y="32"/>
                                  <a:pt x="55" y="32"/>
                                </a:cubicBezTo>
                                <a:cubicBezTo>
                                  <a:pt x="55" y="18"/>
                                  <a:pt x="50" y="8"/>
                                  <a:pt x="35" y="8"/>
                                </a:cubicBezTo>
                                <a:cubicBezTo>
                                  <a:pt x="19" y="8"/>
                                  <a:pt x="10" y="20"/>
                                  <a:pt x="10" y="35"/>
                                </a:cubicBezTo>
                                <a:cubicBezTo>
                                  <a:pt x="10" y="81"/>
                                  <a:pt x="10" y="81"/>
                                  <a:pt x="10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6" name="Freeform 117"/>
                        <wps:cNvSpPr>
                          <a:spLocks/>
                        </wps:cNvSpPr>
                        <wps:spPr bwMode="auto">
                          <a:xfrm>
                            <a:off x="2390806" y="19288"/>
                            <a:ext cx="21" cy="57"/>
                          </a:xfrm>
                          <a:custGeom>
                            <a:avLst/>
                            <a:gdLst>
                              <a:gd name="T0" fmla="*/ 23 w 39"/>
                              <a:gd name="T1" fmla="*/ 23 h 103"/>
                              <a:gd name="T2" fmla="*/ 39 w 39"/>
                              <a:gd name="T3" fmla="*/ 23 h 103"/>
                              <a:gd name="T4" fmla="*/ 39 w 39"/>
                              <a:gd name="T5" fmla="*/ 31 h 103"/>
                              <a:gd name="T6" fmla="*/ 23 w 39"/>
                              <a:gd name="T7" fmla="*/ 31 h 103"/>
                              <a:gd name="T8" fmla="*/ 23 w 39"/>
                              <a:gd name="T9" fmla="*/ 84 h 103"/>
                              <a:gd name="T10" fmla="*/ 31 w 39"/>
                              <a:gd name="T11" fmla="*/ 95 h 103"/>
                              <a:gd name="T12" fmla="*/ 39 w 39"/>
                              <a:gd name="T13" fmla="*/ 94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4 w 39"/>
                              <a:gd name="T19" fmla="*/ 85 h 103"/>
                              <a:gd name="T20" fmla="*/ 14 w 39"/>
                              <a:gd name="T21" fmla="*/ 31 h 103"/>
                              <a:gd name="T22" fmla="*/ 0 w 39"/>
                              <a:gd name="T23" fmla="*/ 31 h 103"/>
                              <a:gd name="T24" fmla="*/ 0 w 39"/>
                              <a:gd name="T25" fmla="*/ 23 h 103"/>
                              <a:gd name="T26" fmla="*/ 14 w 39"/>
                              <a:gd name="T27" fmla="*/ 23 h 103"/>
                              <a:gd name="T28" fmla="*/ 14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3"/>
                                </a:move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31"/>
                                  <a:pt x="39" y="31"/>
                                  <a:pt x="39" y="31"/>
                                </a:cubicBezTo>
                                <a:cubicBezTo>
                                  <a:pt x="23" y="31"/>
                                  <a:pt x="23" y="31"/>
                                  <a:pt x="23" y="31"/>
                                </a:cubicBezTo>
                                <a:cubicBezTo>
                                  <a:pt x="23" y="84"/>
                                  <a:pt x="23" y="84"/>
                                  <a:pt x="23" y="84"/>
                                </a:cubicBezTo>
                                <a:cubicBezTo>
                                  <a:pt x="23" y="91"/>
                                  <a:pt x="24" y="94"/>
                                  <a:pt x="31" y="95"/>
                                </a:cubicBezTo>
                                <a:cubicBezTo>
                                  <a:pt x="34" y="95"/>
                                  <a:pt x="36" y="95"/>
                                  <a:pt x="39" y="94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3" y="103"/>
                                  <a:pt x="31" y="103"/>
                                </a:cubicBezTo>
                                <a:cubicBezTo>
                                  <a:pt x="18" y="103"/>
                                  <a:pt x="13" y="99"/>
                                  <a:pt x="14" y="85"/>
                                </a:cubicBezTo>
                                <a:cubicBezTo>
                                  <a:pt x="14" y="31"/>
                                  <a:pt x="14" y="31"/>
                                  <a:pt x="14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7" name="Freeform 118"/>
                        <wps:cNvSpPr>
                          <a:spLocks/>
                        </wps:cNvSpPr>
                        <wps:spPr bwMode="auto">
                          <a:xfrm>
                            <a:off x="2390835" y="19300"/>
                            <a:ext cx="21" cy="45"/>
                          </a:xfrm>
                          <a:custGeom>
                            <a:avLst/>
                            <a:gdLst>
                              <a:gd name="T0" fmla="*/ 0 w 38"/>
                              <a:gd name="T1" fmla="*/ 1 h 80"/>
                              <a:gd name="T2" fmla="*/ 8 w 38"/>
                              <a:gd name="T3" fmla="*/ 1 h 80"/>
                              <a:gd name="T4" fmla="*/ 8 w 38"/>
                              <a:gd name="T5" fmla="*/ 20 h 80"/>
                              <a:gd name="T6" fmla="*/ 9 w 38"/>
                              <a:gd name="T7" fmla="*/ 20 h 80"/>
                              <a:gd name="T8" fmla="*/ 38 w 38"/>
                              <a:gd name="T9" fmla="*/ 0 h 80"/>
                              <a:gd name="T10" fmla="*/ 38 w 38"/>
                              <a:gd name="T11" fmla="*/ 10 h 80"/>
                              <a:gd name="T12" fmla="*/ 9 w 38"/>
                              <a:gd name="T13" fmla="*/ 38 h 80"/>
                              <a:gd name="T14" fmla="*/ 9 w 38"/>
                              <a:gd name="T15" fmla="*/ 80 h 80"/>
                              <a:gd name="T16" fmla="*/ 0 w 38"/>
                              <a:gd name="T17" fmla="*/ 80 h 80"/>
                              <a:gd name="T18" fmla="*/ 0 w 38"/>
                              <a:gd name="T19" fmla="*/ 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" h="80">
                                <a:moveTo>
                                  <a:pt x="0" y="1"/>
                                </a:move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20"/>
                                  <a:pt x="8" y="20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4" y="0"/>
                                  <a:pt x="38" y="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21" y="9"/>
                                  <a:pt x="9" y="22"/>
                                  <a:pt x="9" y="38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8" name="Freeform 119"/>
                        <wps:cNvSpPr>
                          <a:spLocks noEditPoints="1"/>
                        </wps:cNvSpPr>
                        <wps:spPr bwMode="auto">
                          <a:xfrm>
                            <a:off x="2390856" y="19300"/>
                            <a:ext cx="40" cy="46"/>
                          </a:xfrm>
                          <a:custGeom>
                            <a:avLst/>
                            <a:gdLst>
                              <a:gd name="T0" fmla="*/ 10 w 71"/>
                              <a:gd name="T1" fmla="*/ 44 h 83"/>
                              <a:gd name="T2" fmla="*/ 36 w 71"/>
                              <a:gd name="T3" fmla="*/ 75 h 83"/>
                              <a:gd name="T4" fmla="*/ 61 w 71"/>
                              <a:gd name="T5" fmla="*/ 55 h 83"/>
                              <a:gd name="T6" fmla="*/ 70 w 71"/>
                              <a:gd name="T7" fmla="*/ 55 h 83"/>
                              <a:gd name="T8" fmla="*/ 36 w 71"/>
                              <a:gd name="T9" fmla="*/ 83 h 83"/>
                              <a:gd name="T10" fmla="*/ 0 w 71"/>
                              <a:gd name="T11" fmla="*/ 42 h 83"/>
                              <a:gd name="T12" fmla="*/ 36 w 71"/>
                              <a:gd name="T13" fmla="*/ 0 h 83"/>
                              <a:gd name="T14" fmla="*/ 70 w 71"/>
                              <a:gd name="T15" fmla="*/ 44 h 83"/>
                              <a:gd name="T16" fmla="*/ 10 w 71"/>
                              <a:gd name="T17" fmla="*/ 44 h 83"/>
                              <a:gd name="T18" fmla="*/ 61 w 71"/>
                              <a:gd name="T19" fmla="*/ 36 h 83"/>
                              <a:gd name="T20" fmla="*/ 36 w 71"/>
                              <a:gd name="T21" fmla="*/ 8 h 83"/>
                              <a:gd name="T22" fmla="*/ 10 w 71"/>
                              <a:gd name="T23" fmla="*/ 36 h 83"/>
                              <a:gd name="T24" fmla="*/ 61 w 71"/>
                              <a:gd name="T25" fmla="*/ 3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83">
                                <a:moveTo>
                                  <a:pt x="10" y="44"/>
                                </a:moveTo>
                                <a:cubicBezTo>
                                  <a:pt x="10" y="58"/>
                                  <a:pt x="17" y="75"/>
                                  <a:pt x="36" y="75"/>
                                </a:cubicBezTo>
                                <a:cubicBezTo>
                                  <a:pt x="50" y="75"/>
                                  <a:pt x="58" y="67"/>
                                  <a:pt x="61" y="55"/>
                                </a:cubicBez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66" y="73"/>
                                  <a:pt x="56" y="83"/>
                                  <a:pt x="36" y="83"/>
                                </a:cubicBezTo>
                                <a:cubicBezTo>
                                  <a:pt x="11" y="83"/>
                                  <a:pt x="0" y="64"/>
                                  <a:pt x="0" y="42"/>
                                </a:cubicBezTo>
                                <a:cubicBezTo>
                                  <a:pt x="0" y="21"/>
                                  <a:pt x="11" y="0"/>
                                  <a:pt x="36" y="0"/>
                                </a:cubicBezTo>
                                <a:cubicBezTo>
                                  <a:pt x="61" y="0"/>
                                  <a:pt x="71" y="22"/>
                                  <a:pt x="70" y="44"/>
                                </a:cubicBezTo>
                                <a:lnTo>
                                  <a:pt x="10" y="44"/>
                                </a:lnTo>
                                <a:close/>
                                <a:moveTo>
                                  <a:pt x="61" y="36"/>
                                </a:moveTo>
                                <a:cubicBezTo>
                                  <a:pt x="60" y="22"/>
                                  <a:pt x="51" y="8"/>
                                  <a:pt x="36" y="8"/>
                                </a:cubicBezTo>
                                <a:cubicBezTo>
                                  <a:pt x="20" y="8"/>
                                  <a:pt x="11" y="22"/>
                                  <a:pt x="10" y="36"/>
                                </a:cubicBezTo>
                                <a:lnTo>
                                  <a:pt x="6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9" name="Freeform 120"/>
                        <wps:cNvSpPr>
                          <a:spLocks/>
                        </wps:cNvSpPr>
                        <wps:spPr bwMode="auto">
                          <a:xfrm>
                            <a:off x="2390919" y="19284"/>
                            <a:ext cx="51" cy="61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61"/>
                              <a:gd name="T2" fmla="*/ 6 w 51"/>
                              <a:gd name="T3" fmla="*/ 0 h 61"/>
                              <a:gd name="T4" fmla="*/ 25 w 51"/>
                              <a:gd name="T5" fmla="*/ 55 h 61"/>
                              <a:gd name="T6" fmla="*/ 25 w 51"/>
                              <a:gd name="T7" fmla="*/ 55 h 61"/>
                              <a:gd name="T8" fmla="*/ 45 w 51"/>
                              <a:gd name="T9" fmla="*/ 0 h 61"/>
                              <a:gd name="T10" fmla="*/ 51 w 51"/>
                              <a:gd name="T11" fmla="*/ 0 h 61"/>
                              <a:gd name="T12" fmla="*/ 29 w 51"/>
                              <a:gd name="T13" fmla="*/ 61 h 61"/>
                              <a:gd name="T14" fmla="*/ 22 w 51"/>
                              <a:gd name="T15" fmla="*/ 61 h 61"/>
                              <a:gd name="T16" fmla="*/ 0 w 51"/>
                              <a:gd name="T17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25" y="55"/>
                                </a:lnTo>
                                <a:lnTo>
                                  <a:pt x="25" y="55"/>
                                </a:lnTo>
                                <a:lnTo>
                                  <a:pt x="45" y="0"/>
                                </a:lnTo>
                                <a:lnTo>
                                  <a:pt x="51" y="0"/>
                                </a:lnTo>
                                <a:lnTo>
                                  <a:pt x="29" y="61"/>
                                </a:lnTo>
                                <a:lnTo>
                                  <a:pt x="22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0" name="Rectangle 1750"/>
                        <wps:cNvSpPr>
                          <a:spLocks noChangeArrowheads="1"/>
                        </wps:cNvSpPr>
                        <wps:spPr bwMode="auto">
                          <a:xfrm>
                            <a:off x="2390975" y="19284"/>
                            <a:ext cx="6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1" name="Freeform 122"/>
                        <wps:cNvSpPr>
                          <a:spLocks/>
                        </wps:cNvSpPr>
                        <wps:spPr bwMode="auto">
                          <a:xfrm>
                            <a:off x="2390990" y="19283"/>
                            <a:ext cx="54" cy="63"/>
                          </a:xfrm>
                          <a:custGeom>
                            <a:avLst/>
                            <a:gdLst>
                              <a:gd name="T0" fmla="*/ 85 w 97"/>
                              <a:gd name="T1" fmla="*/ 35 h 113"/>
                              <a:gd name="T2" fmla="*/ 51 w 97"/>
                              <a:gd name="T3" fmla="*/ 9 h 113"/>
                              <a:gd name="T4" fmla="*/ 10 w 97"/>
                              <a:gd name="T5" fmla="*/ 57 h 113"/>
                              <a:gd name="T6" fmla="*/ 51 w 97"/>
                              <a:gd name="T7" fmla="*/ 104 h 113"/>
                              <a:gd name="T8" fmla="*/ 86 w 97"/>
                              <a:gd name="T9" fmla="*/ 69 h 113"/>
                              <a:gd name="T10" fmla="*/ 97 w 97"/>
                              <a:gd name="T11" fmla="*/ 69 h 113"/>
                              <a:gd name="T12" fmla="*/ 51 w 97"/>
                              <a:gd name="T13" fmla="*/ 113 h 113"/>
                              <a:gd name="T14" fmla="*/ 0 w 97"/>
                              <a:gd name="T15" fmla="*/ 57 h 113"/>
                              <a:gd name="T16" fmla="*/ 51 w 97"/>
                              <a:gd name="T17" fmla="*/ 0 h 113"/>
                              <a:gd name="T18" fmla="*/ 95 w 97"/>
                              <a:gd name="T19" fmla="*/ 35 h 113"/>
                              <a:gd name="T20" fmla="*/ 85 w 97"/>
                              <a:gd name="T21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7" h="113">
                                <a:moveTo>
                                  <a:pt x="85" y="35"/>
                                </a:moveTo>
                                <a:cubicBezTo>
                                  <a:pt x="81" y="18"/>
                                  <a:pt x="67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0"/>
                                  <a:pt x="22" y="104"/>
                                  <a:pt x="51" y="104"/>
                                </a:cubicBezTo>
                                <a:cubicBezTo>
                                  <a:pt x="71" y="104"/>
                                  <a:pt x="84" y="89"/>
                                  <a:pt x="86" y="69"/>
                                </a:cubicBezTo>
                                <a:cubicBezTo>
                                  <a:pt x="97" y="69"/>
                                  <a:pt x="97" y="69"/>
                                  <a:pt x="97" y="69"/>
                                </a:cubicBezTo>
                                <a:cubicBezTo>
                                  <a:pt x="94" y="96"/>
                                  <a:pt x="77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2" y="0"/>
                                  <a:pt x="92" y="12"/>
                                  <a:pt x="95" y="35"/>
                                </a:cubicBezTo>
                                <a:lnTo>
                                  <a:pt x="8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2" name="Freeform 123"/>
                        <wps:cNvSpPr>
                          <a:spLocks/>
                        </wps:cNvSpPr>
                        <wps:spPr bwMode="auto">
                          <a:xfrm>
                            <a:off x="2391070" y="19285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4 h 110"/>
                              <a:gd name="T2" fmla="*/ 38 w 75"/>
                              <a:gd name="T3" fmla="*/ 102 h 110"/>
                              <a:gd name="T4" fmla="*/ 65 w 75"/>
                              <a:gd name="T5" fmla="*/ 79 h 110"/>
                              <a:gd name="T6" fmla="*/ 40 w 75"/>
                              <a:gd name="T7" fmla="*/ 56 h 110"/>
                              <a:gd name="T8" fmla="*/ 32 w 75"/>
                              <a:gd name="T9" fmla="*/ 56 h 110"/>
                              <a:gd name="T10" fmla="*/ 32 w 75"/>
                              <a:gd name="T11" fmla="*/ 48 h 110"/>
                              <a:gd name="T12" fmla="*/ 40 w 75"/>
                              <a:gd name="T13" fmla="*/ 48 h 110"/>
                              <a:gd name="T14" fmla="*/ 61 w 75"/>
                              <a:gd name="T15" fmla="*/ 29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1 h 110"/>
                              <a:gd name="T28" fmla="*/ 53 w 75"/>
                              <a:gd name="T29" fmla="*/ 51 h 110"/>
                              <a:gd name="T30" fmla="*/ 75 w 75"/>
                              <a:gd name="T31" fmla="*/ 78 h 110"/>
                              <a:gd name="T32" fmla="*/ 38 w 75"/>
                              <a:gd name="T33" fmla="*/ 110 h 110"/>
                              <a:gd name="T34" fmla="*/ 2 w 75"/>
                              <a:gd name="T35" fmla="*/ 74 h 110"/>
                              <a:gd name="T36" fmla="*/ 11 w 75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4"/>
                                </a:moveTo>
                                <a:cubicBezTo>
                                  <a:pt x="11" y="91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4"/>
                                  <a:pt x="65" y="79"/>
                                </a:cubicBezTo>
                                <a:cubicBezTo>
                                  <a:pt x="65" y="63"/>
                                  <a:pt x="54" y="56"/>
                                  <a:pt x="40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48"/>
                                  <a:pt x="32" y="48"/>
                                  <a:pt x="32" y="48"/>
                                </a:cubicBezTo>
                                <a:cubicBezTo>
                                  <a:pt x="40" y="48"/>
                                  <a:pt x="40" y="48"/>
                                  <a:pt x="40" y="48"/>
                                </a:cubicBezTo>
                                <a:cubicBezTo>
                                  <a:pt x="50" y="48"/>
                                  <a:pt x="61" y="42"/>
                                  <a:pt x="61" y="29"/>
                                </a:cubicBezTo>
                                <a:cubicBezTo>
                                  <a:pt x="61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4" y="20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9"/>
                                  <a:pt x="71" y="27"/>
                                </a:cubicBezTo>
                                <a:cubicBezTo>
                                  <a:pt x="71" y="39"/>
                                  <a:pt x="65" y="48"/>
                                  <a:pt x="53" y="51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4"/>
                                  <a:pt x="75" y="64"/>
                                  <a:pt x="75" y="78"/>
                                </a:cubicBezTo>
                                <a:cubicBezTo>
                                  <a:pt x="75" y="99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7"/>
                                  <a:pt x="2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3" name="Freeform 124"/>
                        <wps:cNvSpPr>
                          <a:spLocks noEditPoints="1"/>
                        </wps:cNvSpPr>
                        <wps:spPr bwMode="auto">
                          <a:xfrm>
                            <a:off x="2391117" y="19285"/>
                            <a:ext cx="41" cy="61"/>
                          </a:xfrm>
                          <a:custGeom>
                            <a:avLst/>
                            <a:gdLst>
                              <a:gd name="T0" fmla="*/ 51 w 73"/>
                              <a:gd name="T1" fmla="*/ 50 h 110"/>
                              <a:gd name="T2" fmla="*/ 51 w 73"/>
                              <a:gd name="T3" fmla="*/ 51 h 110"/>
                              <a:gd name="T4" fmla="*/ 73 w 73"/>
                              <a:gd name="T5" fmla="*/ 78 h 110"/>
                              <a:gd name="T6" fmla="*/ 37 w 73"/>
                              <a:gd name="T7" fmla="*/ 110 h 110"/>
                              <a:gd name="T8" fmla="*/ 0 w 73"/>
                              <a:gd name="T9" fmla="*/ 78 h 110"/>
                              <a:gd name="T10" fmla="*/ 21 w 73"/>
                              <a:gd name="T11" fmla="*/ 51 h 110"/>
                              <a:gd name="T12" fmla="*/ 21 w 73"/>
                              <a:gd name="T13" fmla="*/ 50 h 110"/>
                              <a:gd name="T14" fmla="*/ 4 w 73"/>
                              <a:gd name="T15" fmla="*/ 27 h 110"/>
                              <a:gd name="T16" fmla="*/ 36 w 73"/>
                              <a:gd name="T17" fmla="*/ 0 h 110"/>
                              <a:gd name="T18" fmla="*/ 69 w 73"/>
                              <a:gd name="T19" fmla="*/ 27 h 110"/>
                              <a:gd name="T20" fmla="*/ 51 w 73"/>
                              <a:gd name="T21" fmla="*/ 50 h 110"/>
                              <a:gd name="T22" fmla="*/ 64 w 73"/>
                              <a:gd name="T23" fmla="*/ 78 h 110"/>
                              <a:gd name="T24" fmla="*/ 37 w 73"/>
                              <a:gd name="T25" fmla="*/ 55 h 110"/>
                              <a:gd name="T26" fmla="*/ 9 w 73"/>
                              <a:gd name="T27" fmla="*/ 78 h 110"/>
                              <a:gd name="T28" fmla="*/ 37 w 73"/>
                              <a:gd name="T29" fmla="*/ 102 h 110"/>
                              <a:gd name="T30" fmla="*/ 64 w 73"/>
                              <a:gd name="T31" fmla="*/ 78 h 110"/>
                              <a:gd name="T32" fmla="*/ 59 w 73"/>
                              <a:gd name="T33" fmla="*/ 27 h 110"/>
                              <a:gd name="T34" fmla="*/ 37 w 73"/>
                              <a:gd name="T35" fmla="*/ 8 h 110"/>
                              <a:gd name="T36" fmla="*/ 14 w 73"/>
                              <a:gd name="T37" fmla="*/ 27 h 110"/>
                              <a:gd name="T38" fmla="*/ 37 w 73"/>
                              <a:gd name="T39" fmla="*/ 47 h 110"/>
                              <a:gd name="T40" fmla="*/ 59 w 73"/>
                              <a:gd name="T41" fmla="*/ 2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51" y="50"/>
                                </a:move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65" y="54"/>
                                  <a:pt x="73" y="64"/>
                                  <a:pt x="73" y="78"/>
                                </a:cubicBezTo>
                                <a:cubicBezTo>
                                  <a:pt x="73" y="100"/>
                                  <a:pt x="56" y="110"/>
                                  <a:pt x="37" y="110"/>
                                </a:cubicBezTo>
                                <a:cubicBezTo>
                                  <a:pt x="17" y="110"/>
                                  <a:pt x="0" y="100"/>
                                  <a:pt x="0" y="78"/>
                                </a:cubicBezTo>
                                <a:cubicBezTo>
                                  <a:pt x="0" y="64"/>
                                  <a:pt x="8" y="53"/>
                                  <a:pt x="21" y="51"/>
                                </a:cubicBezTo>
                                <a:cubicBezTo>
                                  <a:pt x="21" y="50"/>
                                  <a:pt x="21" y="50"/>
                                  <a:pt x="21" y="50"/>
                                </a:cubicBezTo>
                                <a:cubicBezTo>
                                  <a:pt x="10" y="47"/>
                                  <a:pt x="4" y="39"/>
                                  <a:pt x="4" y="27"/>
                                </a:cubicBezTo>
                                <a:cubicBezTo>
                                  <a:pt x="4" y="9"/>
                                  <a:pt x="21" y="0"/>
                                  <a:pt x="36" y="0"/>
                                </a:cubicBezTo>
                                <a:cubicBezTo>
                                  <a:pt x="52" y="0"/>
                                  <a:pt x="69" y="9"/>
                                  <a:pt x="69" y="27"/>
                                </a:cubicBezTo>
                                <a:cubicBezTo>
                                  <a:pt x="69" y="39"/>
                                  <a:pt x="62" y="47"/>
                                  <a:pt x="51" y="50"/>
                                </a:cubicBezTo>
                                <a:close/>
                                <a:moveTo>
                                  <a:pt x="64" y="78"/>
                                </a:moveTo>
                                <a:cubicBezTo>
                                  <a:pt x="64" y="63"/>
                                  <a:pt x="51" y="55"/>
                                  <a:pt x="37" y="55"/>
                                </a:cubicBezTo>
                                <a:cubicBezTo>
                                  <a:pt x="22" y="55"/>
                                  <a:pt x="9" y="62"/>
                                  <a:pt x="9" y="78"/>
                                </a:cubicBezTo>
                                <a:cubicBezTo>
                                  <a:pt x="9" y="94"/>
                                  <a:pt x="22" y="102"/>
                                  <a:pt x="37" y="102"/>
                                </a:cubicBezTo>
                                <a:cubicBezTo>
                                  <a:pt x="51" y="102"/>
                                  <a:pt x="64" y="94"/>
                                  <a:pt x="64" y="78"/>
                                </a:cubicBezTo>
                                <a:close/>
                                <a:moveTo>
                                  <a:pt x="59" y="27"/>
                                </a:moveTo>
                                <a:cubicBezTo>
                                  <a:pt x="59" y="15"/>
                                  <a:pt x="49" y="8"/>
                                  <a:pt x="37" y="8"/>
                                </a:cubicBezTo>
                                <a:cubicBezTo>
                                  <a:pt x="25" y="8"/>
                                  <a:pt x="14" y="15"/>
                                  <a:pt x="14" y="27"/>
                                </a:cubicBezTo>
                                <a:cubicBezTo>
                                  <a:pt x="14" y="41"/>
                                  <a:pt x="25" y="47"/>
                                  <a:pt x="37" y="47"/>
                                </a:cubicBezTo>
                                <a:cubicBezTo>
                                  <a:pt x="48" y="47"/>
                                  <a:pt x="59" y="41"/>
                                  <a:pt x="59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4" name="Freeform 125"/>
                        <wps:cNvSpPr>
                          <a:spLocks noEditPoints="1"/>
                        </wps:cNvSpPr>
                        <wps:spPr bwMode="auto">
                          <a:xfrm>
                            <a:off x="2391163" y="19285"/>
                            <a:ext cx="41" cy="60"/>
                          </a:xfrm>
                          <a:custGeom>
                            <a:avLst/>
                            <a:gdLst>
                              <a:gd name="T0" fmla="*/ 0 w 41"/>
                              <a:gd name="T1" fmla="*/ 40 h 60"/>
                              <a:gd name="T2" fmla="*/ 27 w 41"/>
                              <a:gd name="T3" fmla="*/ 0 h 60"/>
                              <a:gd name="T4" fmla="*/ 32 w 41"/>
                              <a:gd name="T5" fmla="*/ 0 h 60"/>
                              <a:gd name="T6" fmla="*/ 32 w 41"/>
                              <a:gd name="T7" fmla="*/ 40 h 60"/>
                              <a:gd name="T8" fmla="*/ 41 w 41"/>
                              <a:gd name="T9" fmla="*/ 40 h 60"/>
                              <a:gd name="T10" fmla="*/ 41 w 41"/>
                              <a:gd name="T11" fmla="*/ 45 h 60"/>
                              <a:gd name="T12" fmla="*/ 32 w 41"/>
                              <a:gd name="T13" fmla="*/ 45 h 60"/>
                              <a:gd name="T14" fmla="*/ 32 w 41"/>
                              <a:gd name="T15" fmla="*/ 60 h 60"/>
                              <a:gd name="T16" fmla="*/ 27 w 41"/>
                              <a:gd name="T17" fmla="*/ 60 h 60"/>
                              <a:gd name="T18" fmla="*/ 27 w 41"/>
                              <a:gd name="T19" fmla="*/ 45 h 60"/>
                              <a:gd name="T20" fmla="*/ 0 w 41"/>
                              <a:gd name="T21" fmla="*/ 45 h 60"/>
                              <a:gd name="T22" fmla="*/ 0 w 41"/>
                              <a:gd name="T23" fmla="*/ 40 h 60"/>
                              <a:gd name="T24" fmla="*/ 27 w 41"/>
                              <a:gd name="T25" fmla="*/ 40 h 60"/>
                              <a:gd name="T26" fmla="*/ 27 w 41"/>
                              <a:gd name="T27" fmla="*/ 8 h 60"/>
                              <a:gd name="T28" fmla="*/ 27 w 41"/>
                              <a:gd name="T29" fmla="*/ 8 h 60"/>
                              <a:gd name="T30" fmla="*/ 5 w 41"/>
                              <a:gd name="T31" fmla="*/ 40 h 60"/>
                              <a:gd name="T32" fmla="*/ 27 w 41"/>
                              <a:gd name="T33" fmla="*/ 4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60">
                                <a:moveTo>
                                  <a:pt x="0" y="40"/>
                                </a:move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5"/>
                                </a:lnTo>
                                <a:lnTo>
                                  <a:pt x="32" y="45"/>
                                </a:lnTo>
                                <a:lnTo>
                                  <a:pt x="32" y="60"/>
                                </a:lnTo>
                                <a:lnTo>
                                  <a:pt x="27" y="60"/>
                                </a:lnTo>
                                <a:lnTo>
                                  <a:pt x="27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27" y="40"/>
                                </a:move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5" y="40"/>
                                </a:lnTo>
                                <a:lnTo>
                                  <a:pt x="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5" name="Freeform 126"/>
                        <wps:cNvSpPr>
                          <a:spLocks/>
                        </wps:cNvSpPr>
                        <wps:spPr bwMode="auto">
                          <a:xfrm>
                            <a:off x="2391215" y="19285"/>
                            <a:ext cx="20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21 h 107"/>
                              <a:gd name="T2" fmla="*/ 30 w 37"/>
                              <a:gd name="T3" fmla="*/ 0 h 107"/>
                              <a:gd name="T4" fmla="*/ 37 w 37"/>
                              <a:gd name="T5" fmla="*/ 0 h 107"/>
                              <a:gd name="T6" fmla="*/ 37 w 37"/>
                              <a:gd name="T7" fmla="*/ 107 h 107"/>
                              <a:gd name="T8" fmla="*/ 28 w 37"/>
                              <a:gd name="T9" fmla="*/ 107 h 107"/>
                              <a:gd name="T10" fmla="*/ 28 w 37"/>
                              <a:gd name="T11" fmla="*/ 28 h 107"/>
                              <a:gd name="T12" fmla="*/ 0 w 37"/>
                              <a:gd name="T13" fmla="*/ 28 h 107"/>
                              <a:gd name="T14" fmla="*/ 0 w 37"/>
                              <a:gd name="T15" fmla="*/ 2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107">
                                <a:moveTo>
                                  <a:pt x="0" y="21"/>
                                </a:moveTo>
                                <a:cubicBezTo>
                                  <a:pt x="16" y="20"/>
                                  <a:pt x="27" y="20"/>
                                  <a:pt x="3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107"/>
                                  <a:pt x="37" y="107"/>
                                  <a:pt x="37" y="107"/>
                                </a:cubicBezTo>
                                <a:cubicBezTo>
                                  <a:pt x="28" y="107"/>
                                  <a:pt x="28" y="107"/>
                                  <a:pt x="28" y="107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6" name="Freeform 127"/>
                        <wps:cNvSpPr>
                          <a:spLocks noEditPoints="1"/>
                        </wps:cNvSpPr>
                        <wps:spPr bwMode="auto">
                          <a:xfrm>
                            <a:off x="2391275" y="19284"/>
                            <a:ext cx="54" cy="61"/>
                          </a:xfrm>
                          <a:custGeom>
                            <a:avLst/>
                            <a:gdLst>
                              <a:gd name="T0" fmla="*/ 24 w 54"/>
                              <a:gd name="T1" fmla="*/ 0 h 61"/>
                              <a:gd name="T2" fmla="*/ 30 w 54"/>
                              <a:gd name="T3" fmla="*/ 0 h 61"/>
                              <a:gd name="T4" fmla="*/ 54 w 54"/>
                              <a:gd name="T5" fmla="*/ 61 h 61"/>
                              <a:gd name="T6" fmla="*/ 48 w 54"/>
                              <a:gd name="T7" fmla="*/ 61 h 61"/>
                              <a:gd name="T8" fmla="*/ 41 w 54"/>
                              <a:gd name="T9" fmla="*/ 42 h 61"/>
                              <a:gd name="T10" fmla="*/ 13 w 54"/>
                              <a:gd name="T11" fmla="*/ 42 h 61"/>
                              <a:gd name="T12" fmla="*/ 6 w 54"/>
                              <a:gd name="T13" fmla="*/ 61 h 61"/>
                              <a:gd name="T14" fmla="*/ 0 w 54"/>
                              <a:gd name="T15" fmla="*/ 61 h 61"/>
                              <a:gd name="T16" fmla="*/ 24 w 54"/>
                              <a:gd name="T17" fmla="*/ 0 h 61"/>
                              <a:gd name="T18" fmla="*/ 15 w 54"/>
                              <a:gd name="T19" fmla="*/ 37 h 61"/>
                              <a:gd name="T20" fmla="*/ 38 w 54"/>
                              <a:gd name="T21" fmla="*/ 37 h 61"/>
                              <a:gd name="T22" fmla="*/ 27 w 54"/>
                              <a:gd name="T23" fmla="*/ 6 h 61"/>
                              <a:gd name="T24" fmla="*/ 15 w 54"/>
                              <a:gd name="T25" fmla="*/ 3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61">
                                <a:moveTo>
                                  <a:pt x="24" y="0"/>
                                </a:moveTo>
                                <a:lnTo>
                                  <a:pt x="30" y="0"/>
                                </a:lnTo>
                                <a:lnTo>
                                  <a:pt x="54" y="61"/>
                                </a:lnTo>
                                <a:lnTo>
                                  <a:pt x="48" y="61"/>
                                </a:lnTo>
                                <a:lnTo>
                                  <a:pt x="41" y="42"/>
                                </a:lnTo>
                                <a:lnTo>
                                  <a:pt x="13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5" y="37"/>
                                </a:moveTo>
                                <a:lnTo>
                                  <a:pt x="38" y="37"/>
                                </a:lnTo>
                                <a:lnTo>
                                  <a:pt x="27" y="6"/>
                                </a:lnTo>
                                <a:lnTo>
                                  <a:pt x="1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7" name="Freeform 128"/>
                        <wps:cNvSpPr>
                          <a:spLocks/>
                        </wps:cNvSpPr>
                        <wps:spPr bwMode="auto">
                          <a:xfrm>
                            <a:off x="2391333" y="19301"/>
                            <a:ext cx="35" cy="45"/>
                          </a:xfrm>
                          <a:custGeom>
                            <a:avLst/>
                            <a:gdLst>
                              <a:gd name="T0" fmla="*/ 63 w 63"/>
                              <a:gd name="T1" fmla="*/ 79 h 81"/>
                              <a:gd name="T2" fmla="*/ 55 w 63"/>
                              <a:gd name="T3" fmla="*/ 79 h 81"/>
                              <a:gd name="T4" fmla="*/ 55 w 63"/>
                              <a:gd name="T5" fmla="*/ 65 h 81"/>
                              <a:gd name="T6" fmla="*/ 54 w 63"/>
                              <a:gd name="T7" fmla="*/ 65 h 81"/>
                              <a:gd name="T8" fmla="*/ 27 w 63"/>
                              <a:gd name="T9" fmla="*/ 81 h 81"/>
                              <a:gd name="T10" fmla="*/ 0 w 63"/>
                              <a:gd name="T11" fmla="*/ 51 h 81"/>
                              <a:gd name="T12" fmla="*/ 0 w 63"/>
                              <a:gd name="T13" fmla="*/ 0 h 81"/>
                              <a:gd name="T14" fmla="*/ 9 w 63"/>
                              <a:gd name="T15" fmla="*/ 0 h 81"/>
                              <a:gd name="T16" fmla="*/ 9 w 63"/>
                              <a:gd name="T17" fmla="*/ 52 h 81"/>
                              <a:gd name="T18" fmla="*/ 30 w 63"/>
                              <a:gd name="T19" fmla="*/ 73 h 81"/>
                              <a:gd name="T20" fmla="*/ 54 w 63"/>
                              <a:gd name="T21" fmla="*/ 42 h 81"/>
                              <a:gd name="T22" fmla="*/ 54 w 63"/>
                              <a:gd name="T23" fmla="*/ 0 h 81"/>
                              <a:gd name="T24" fmla="*/ 63 w 63"/>
                              <a:gd name="T25" fmla="*/ 0 h 81"/>
                              <a:gd name="T26" fmla="*/ 63 w 63"/>
                              <a:gd name="T27" fmla="*/ 7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3" h="81">
                                <a:moveTo>
                                  <a:pt x="63" y="79"/>
                                </a:moveTo>
                                <a:cubicBezTo>
                                  <a:pt x="55" y="79"/>
                                  <a:pt x="55" y="79"/>
                                  <a:pt x="55" y="79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4" y="65"/>
                                  <a:pt x="54" y="65"/>
                                  <a:pt x="54" y="65"/>
                                </a:cubicBezTo>
                                <a:cubicBezTo>
                                  <a:pt x="49" y="75"/>
                                  <a:pt x="39" y="81"/>
                                  <a:pt x="27" y="81"/>
                                </a:cubicBezTo>
                                <a:cubicBezTo>
                                  <a:pt x="7" y="81"/>
                                  <a:pt x="0" y="70"/>
                                  <a:pt x="0" y="5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52"/>
                                  <a:pt x="9" y="52"/>
                                  <a:pt x="9" y="52"/>
                                </a:cubicBezTo>
                                <a:cubicBezTo>
                                  <a:pt x="10" y="66"/>
                                  <a:pt x="15" y="73"/>
                                  <a:pt x="30" y="73"/>
                                </a:cubicBezTo>
                                <a:cubicBezTo>
                                  <a:pt x="47" y="73"/>
                                  <a:pt x="54" y="58"/>
                                  <a:pt x="54" y="42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63" y="0"/>
                                  <a:pt x="63" y="0"/>
                                  <a:pt x="63" y="0"/>
                                </a:cubicBezTo>
                                <a:lnTo>
                                  <a:pt x="6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8" name="Freeform 129"/>
                        <wps:cNvSpPr>
                          <a:spLocks/>
                        </wps:cNvSpPr>
                        <wps:spPr bwMode="auto">
                          <a:xfrm>
                            <a:off x="2391375" y="19300"/>
                            <a:ext cx="35" cy="46"/>
                          </a:xfrm>
                          <a:custGeom>
                            <a:avLst/>
                            <a:gdLst>
                              <a:gd name="T0" fmla="*/ 51 w 64"/>
                              <a:gd name="T1" fmla="*/ 25 h 83"/>
                              <a:gd name="T2" fmla="*/ 31 w 64"/>
                              <a:gd name="T3" fmla="*/ 8 h 83"/>
                              <a:gd name="T4" fmla="*/ 12 w 64"/>
                              <a:gd name="T5" fmla="*/ 22 h 83"/>
                              <a:gd name="T6" fmla="*/ 28 w 64"/>
                              <a:gd name="T7" fmla="*/ 35 h 83"/>
                              <a:gd name="T8" fmla="*/ 41 w 64"/>
                              <a:gd name="T9" fmla="*/ 38 h 83"/>
                              <a:gd name="T10" fmla="*/ 64 w 64"/>
                              <a:gd name="T11" fmla="*/ 60 h 83"/>
                              <a:gd name="T12" fmla="*/ 32 w 64"/>
                              <a:gd name="T13" fmla="*/ 83 h 83"/>
                              <a:gd name="T14" fmla="*/ 0 w 64"/>
                              <a:gd name="T15" fmla="*/ 56 h 83"/>
                              <a:gd name="T16" fmla="*/ 9 w 64"/>
                              <a:gd name="T17" fmla="*/ 56 h 83"/>
                              <a:gd name="T18" fmla="*/ 33 w 64"/>
                              <a:gd name="T19" fmla="*/ 75 h 83"/>
                              <a:gd name="T20" fmla="*/ 54 w 64"/>
                              <a:gd name="T21" fmla="*/ 60 h 83"/>
                              <a:gd name="T22" fmla="*/ 37 w 64"/>
                              <a:gd name="T23" fmla="*/ 46 h 83"/>
                              <a:gd name="T24" fmla="*/ 24 w 64"/>
                              <a:gd name="T25" fmla="*/ 43 h 83"/>
                              <a:gd name="T26" fmla="*/ 2 w 64"/>
                              <a:gd name="T27" fmla="*/ 22 h 83"/>
                              <a:gd name="T28" fmla="*/ 32 w 64"/>
                              <a:gd name="T29" fmla="*/ 0 h 83"/>
                              <a:gd name="T30" fmla="*/ 61 w 64"/>
                              <a:gd name="T31" fmla="*/ 25 h 83"/>
                              <a:gd name="T32" fmla="*/ 51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1" y="25"/>
                                </a:moveTo>
                                <a:cubicBezTo>
                                  <a:pt x="51" y="13"/>
                                  <a:pt x="42" y="8"/>
                                  <a:pt x="31" y="8"/>
                                </a:cubicBezTo>
                                <a:cubicBezTo>
                                  <a:pt x="22" y="8"/>
                                  <a:pt x="12" y="11"/>
                                  <a:pt x="12" y="22"/>
                                </a:cubicBezTo>
                                <a:cubicBezTo>
                                  <a:pt x="12" y="30"/>
                                  <a:pt x="22" y="33"/>
                                  <a:pt x="28" y="35"/>
                                </a:cubicBezTo>
                                <a:cubicBezTo>
                                  <a:pt x="41" y="38"/>
                                  <a:pt x="41" y="38"/>
                                  <a:pt x="41" y="38"/>
                                </a:cubicBezTo>
                                <a:cubicBezTo>
                                  <a:pt x="52" y="39"/>
                                  <a:pt x="64" y="46"/>
                                  <a:pt x="64" y="60"/>
                                </a:cubicBezTo>
                                <a:cubicBezTo>
                                  <a:pt x="64" y="77"/>
                                  <a:pt x="47" y="83"/>
                                  <a:pt x="32" y="83"/>
                                </a:cubicBezTo>
                                <a:cubicBezTo>
                                  <a:pt x="14" y="83"/>
                                  <a:pt x="1" y="75"/>
                                  <a:pt x="0" y="56"/>
                                </a:cubicBezTo>
                                <a:cubicBezTo>
                                  <a:pt x="9" y="56"/>
                                  <a:pt x="9" y="56"/>
                                  <a:pt x="9" y="56"/>
                                </a:cubicBezTo>
                                <a:cubicBezTo>
                                  <a:pt x="10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4" y="71"/>
                                  <a:pt x="54" y="60"/>
                                </a:cubicBezTo>
                                <a:cubicBezTo>
                                  <a:pt x="54" y="51"/>
                                  <a:pt x="45" y="48"/>
                                  <a:pt x="37" y="46"/>
                                </a:cubicBezTo>
                                <a:cubicBezTo>
                                  <a:pt x="24" y="43"/>
                                  <a:pt x="24" y="43"/>
                                  <a:pt x="24" y="43"/>
                                </a:cubicBezTo>
                                <a:cubicBezTo>
                                  <a:pt x="12" y="40"/>
                                  <a:pt x="2" y="36"/>
                                  <a:pt x="2" y="22"/>
                                </a:cubicBezTo>
                                <a:cubicBezTo>
                                  <a:pt x="2" y="6"/>
                                  <a:pt x="18" y="0"/>
                                  <a:pt x="32" y="0"/>
                                </a:cubicBezTo>
                                <a:cubicBezTo>
                                  <a:pt x="48" y="0"/>
                                  <a:pt x="60" y="8"/>
                                  <a:pt x="61" y="25"/>
                                </a:cubicBez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9" name="Freeform 130"/>
                        <wps:cNvSpPr>
                          <a:spLocks/>
                        </wps:cNvSpPr>
                        <wps:spPr bwMode="auto">
                          <a:xfrm>
                            <a:off x="2391413" y="19288"/>
                            <a:ext cx="21" cy="57"/>
                          </a:xfrm>
                          <a:custGeom>
                            <a:avLst/>
                            <a:gdLst>
                              <a:gd name="T0" fmla="*/ 23 w 39"/>
                              <a:gd name="T1" fmla="*/ 23 h 103"/>
                              <a:gd name="T2" fmla="*/ 39 w 39"/>
                              <a:gd name="T3" fmla="*/ 23 h 103"/>
                              <a:gd name="T4" fmla="*/ 39 w 39"/>
                              <a:gd name="T5" fmla="*/ 31 h 103"/>
                              <a:gd name="T6" fmla="*/ 23 w 39"/>
                              <a:gd name="T7" fmla="*/ 31 h 103"/>
                              <a:gd name="T8" fmla="*/ 23 w 39"/>
                              <a:gd name="T9" fmla="*/ 84 h 103"/>
                              <a:gd name="T10" fmla="*/ 31 w 39"/>
                              <a:gd name="T11" fmla="*/ 95 h 103"/>
                              <a:gd name="T12" fmla="*/ 39 w 39"/>
                              <a:gd name="T13" fmla="*/ 94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4 w 39"/>
                              <a:gd name="T19" fmla="*/ 85 h 103"/>
                              <a:gd name="T20" fmla="*/ 14 w 39"/>
                              <a:gd name="T21" fmla="*/ 31 h 103"/>
                              <a:gd name="T22" fmla="*/ 0 w 39"/>
                              <a:gd name="T23" fmla="*/ 31 h 103"/>
                              <a:gd name="T24" fmla="*/ 0 w 39"/>
                              <a:gd name="T25" fmla="*/ 23 h 103"/>
                              <a:gd name="T26" fmla="*/ 14 w 39"/>
                              <a:gd name="T27" fmla="*/ 23 h 103"/>
                              <a:gd name="T28" fmla="*/ 14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3"/>
                                </a:move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31"/>
                                  <a:pt x="39" y="31"/>
                                  <a:pt x="39" y="31"/>
                                </a:cubicBezTo>
                                <a:cubicBezTo>
                                  <a:pt x="23" y="31"/>
                                  <a:pt x="23" y="31"/>
                                  <a:pt x="23" y="31"/>
                                </a:cubicBezTo>
                                <a:cubicBezTo>
                                  <a:pt x="23" y="84"/>
                                  <a:pt x="23" y="84"/>
                                  <a:pt x="23" y="84"/>
                                </a:cubicBezTo>
                                <a:cubicBezTo>
                                  <a:pt x="23" y="91"/>
                                  <a:pt x="24" y="94"/>
                                  <a:pt x="31" y="95"/>
                                </a:cubicBezTo>
                                <a:cubicBezTo>
                                  <a:pt x="34" y="95"/>
                                  <a:pt x="37" y="95"/>
                                  <a:pt x="39" y="94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4" y="103"/>
                                  <a:pt x="31" y="103"/>
                                </a:cubicBezTo>
                                <a:cubicBezTo>
                                  <a:pt x="18" y="103"/>
                                  <a:pt x="14" y="99"/>
                                  <a:pt x="14" y="85"/>
                                </a:cubicBezTo>
                                <a:cubicBezTo>
                                  <a:pt x="14" y="31"/>
                                  <a:pt x="14" y="31"/>
                                  <a:pt x="14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0" name="Freeform 131"/>
                        <wps:cNvSpPr>
                          <a:spLocks/>
                        </wps:cNvSpPr>
                        <wps:spPr bwMode="auto">
                          <a:xfrm>
                            <a:off x="2391441" y="19300"/>
                            <a:ext cx="22" cy="45"/>
                          </a:xfrm>
                          <a:custGeom>
                            <a:avLst/>
                            <a:gdLst>
                              <a:gd name="T0" fmla="*/ 0 w 39"/>
                              <a:gd name="T1" fmla="*/ 1 h 80"/>
                              <a:gd name="T2" fmla="*/ 9 w 39"/>
                              <a:gd name="T3" fmla="*/ 1 h 80"/>
                              <a:gd name="T4" fmla="*/ 9 w 39"/>
                              <a:gd name="T5" fmla="*/ 20 h 80"/>
                              <a:gd name="T6" fmla="*/ 9 w 39"/>
                              <a:gd name="T7" fmla="*/ 20 h 80"/>
                              <a:gd name="T8" fmla="*/ 39 w 39"/>
                              <a:gd name="T9" fmla="*/ 0 h 80"/>
                              <a:gd name="T10" fmla="*/ 39 w 39"/>
                              <a:gd name="T11" fmla="*/ 10 h 80"/>
                              <a:gd name="T12" fmla="*/ 9 w 39"/>
                              <a:gd name="T13" fmla="*/ 38 h 80"/>
                              <a:gd name="T14" fmla="*/ 9 w 39"/>
                              <a:gd name="T15" fmla="*/ 80 h 80"/>
                              <a:gd name="T16" fmla="*/ 0 w 39"/>
                              <a:gd name="T17" fmla="*/ 80 h 80"/>
                              <a:gd name="T18" fmla="*/ 0 w 39"/>
                              <a:gd name="T19" fmla="*/ 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0" y="1"/>
                                </a:move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4" y="0"/>
                                  <a:pt x="39" y="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1" y="9"/>
                                  <a:pt x="9" y="22"/>
                                  <a:pt x="9" y="38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1" name="Freeform 132"/>
                        <wps:cNvSpPr>
                          <a:spLocks noEditPoints="1"/>
                        </wps:cNvSpPr>
                        <wps:spPr bwMode="auto">
                          <a:xfrm>
                            <a:off x="2391465" y="19300"/>
                            <a:ext cx="40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5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60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7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60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2" name="Rectangle 1762"/>
                        <wps:cNvSpPr>
                          <a:spLocks noChangeArrowheads="1"/>
                        </wps:cNvSpPr>
                        <wps:spPr bwMode="auto">
                          <a:xfrm>
                            <a:off x="2391510" y="19284"/>
                            <a:ext cx="6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3" name="Freeform 134"/>
                        <wps:cNvSpPr>
                          <a:spLocks noEditPoints="1"/>
                        </wps:cNvSpPr>
                        <wps:spPr bwMode="auto">
                          <a:xfrm>
                            <a:off x="2391525" y="19284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8 h 61"/>
                              <a:gd name="T6" fmla="*/ 0 w 5"/>
                              <a:gd name="T7" fmla="*/ 8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4" name="Freeform 135"/>
                        <wps:cNvSpPr>
                          <a:spLocks noEditPoints="1"/>
                        </wps:cNvSpPr>
                        <wps:spPr bwMode="auto">
                          <a:xfrm>
                            <a:off x="2391537" y="19300"/>
                            <a:ext cx="41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5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60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60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5" name="Freeform 136"/>
                        <wps:cNvSpPr>
                          <a:spLocks/>
                        </wps:cNvSpPr>
                        <wps:spPr bwMode="auto">
                          <a:xfrm>
                            <a:off x="2389187" y="19401"/>
                            <a:ext cx="79" cy="60"/>
                          </a:xfrm>
                          <a:custGeom>
                            <a:avLst/>
                            <a:gdLst>
                              <a:gd name="T0" fmla="*/ 0 w 79"/>
                              <a:gd name="T1" fmla="*/ 0 h 60"/>
                              <a:gd name="T2" fmla="*/ 10 w 79"/>
                              <a:gd name="T3" fmla="*/ 0 h 60"/>
                              <a:gd name="T4" fmla="*/ 21 w 79"/>
                              <a:gd name="T5" fmla="*/ 46 h 60"/>
                              <a:gd name="T6" fmla="*/ 21 w 79"/>
                              <a:gd name="T7" fmla="*/ 46 h 60"/>
                              <a:gd name="T8" fmla="*/ 34 w 79"/>
                              <a:gd name="T9" fmla="*/ 0 h 60"/>
                              <a:gd name="T10" fmla="*/ 45 w 79"/>
                              <a:gd name="T11" fmla="*/ 0 h 60"/>
                              <a:gd name="T12" fmla="*/ 56 w 79"/>
                              <a:gd name="T13" fmla="*/ 46 h 60"/>
                              <a:gd name="T14" fmla="*/ 56 w 79"/>
                              <a:gd name="T15" fmla="*/ 46 h 60"/>
                              <a:gd name="T16" fmla="*/ 68 w 79"/>
                              <a:gd name="T17" fmla="*/ 0 h 60"/>
                              <a:gd name="T18" fmla="*/ 79 w 79"/>
                              <a:gd name="T19" fmla="*/ 0 h 60"/>
                              <a:gd name="T20" fmla="*/ 62 w 79"/>
                              <a:gd name="T21" fmla="*/ 60 h 60"/>
                              <a:gd name="T22" fmla="*/ 51 w 79"/>
                              <a:gd name="T23" fmla="*/ 60 h 60"/>
                              <a:gd name="T24" fmla="*/ 39 w 79"/>
                              <a:gd name="T25" fmla="*/ 14 h 60"/>
                              <a:gd name="T26" fmla="*/ 39 w 79"/>
                              <a:gd name="T27" fmla="*/ 14 h 60"/>
                              <a:gd name="T28" fmla="*/ 26 w 79"/>
                              <a:gd name="T29" fmla="*/ 60 h 60"/>
                              <a:gd name="T30" fmla="*/ 15 w 79"/>
                              <a:gd name="T31" fmla="*/ 60 h 60"/>
                              <a:gd name="T32" fmla="*/ 0 w 79"/>
                              <a:gd name="T3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9" h="6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34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46"/>
                                </a:lnTo>
                                <a:lnTo>
                                  <a:pt x="56" y="46"/>
                                </a:lnTo>
                                <a:lnTo>
                                  <a:pt x="68" y="0"/>
                                </a:lnTo>
                                <a:lnTo>
                                  <a:pt x="79" y="0"/>
                                </a:lnTo>
                                <a:lnTo>
                                  <a:pt x="62" y="60"/>
                                </a:lnTo>
                                <a:lnTo>
                                  <a:pt x="51" y="60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26" y="60"/>
                                </a:lnTo>
                                <a:lnTo>
                                  <a:pt x="15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6" name="Freeform 137"/>
                        <wps:cNvSpPr>
                          <a:spLocks noEditPoints="1"/>
                        </wps:cNvSpPr>
                        <wps:spPr bwMode="auto">
                          <a:xfrm>
                            <a:off x="2389271" y="19401"/>
                            <a:ext cx="9" cy="6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60"/>
                              <a:gd name="T2" fmla="*/ 9 w 9"/>
                              <a:gd name="T3" fmla="*/ 0 h 60"/>
                              <a:gd name="T4" fmla="*/ 9 w 9"/>
                              <a:gd name="T5" fmla="*/ 9 h 60"/>
                              <a:gd name="T6" fmla="*/ 0 w 9"/>
                              <a:gd name="T7" fmla="*/ 9 h 60"/>
                              <a:gd name="T8" fmla="*/ 0 w 9"/>
                              <a:gd name="T9" fmla="*/ 0 h 60"/>
                              <a:gd name="T10" fmla="*/ 0 w 9"/>
                              <a:gd name="T11" fmla="*/ 16 h 60"/>
                              <a:gd name="T12" fmla="*/ 9 w 9"/>
                              <a:gd name="T13" fmla="*/ 16 h 60"/>
                              <a:gd name="T14" fmla="*/ 9 w 9"/>
                              <a:gd name="T15" fmla="*/ 60 h 60"/>
                              <a:gd name="T16" fmla="*/ 0 w 9"/>
                              <a:gd name="T17" fmla="*/ 60 h 60"/>
                              <a:gd name="T18" fmla="*/ 0 w 9"/>
                              <a:gd name="T19" fmla="*/ 1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6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9" y="16"/>
                                </a:lnTo>
                                <a:lnTo>
                                  <a:pt x="9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7" name="Freeform 138"/>
                        <wps:cNvSpPr>
                          <a:spLocks/>
                        </wps:cNvSpPr>
                        <wps:spPr bwMode="auto">
                          <a:xfrm>
                            <a:off x="2389290" y="19416"/>
                            <a:ext cx="63" cy="45"/>
                          </a:xfrm>
                          <a:custGeom>
                            <a:avLst/>
                            <a:gdLst>
                              <a:gd name="T0" fmla="*/ 0 w 114"/>
                              <a:gd name="T1" fmla="*/ 2 h 81"/>
                              <a:gd name="T2" fmla="*/ 16 w 114"/>
                              <a:gd name="T3" fmla="*/ 2 h 81"/>
                              <a:gd name="T4" fmla="*/ 16 w 114"/>
                              <a:gd name="T5" fmla="*/ 13 h 81"/>
                              <a:gd name="T6" fmla="*/ 17 w 114"/>
                              <a:gd name="T7" fmla="*/ 13 h 81"/>
                              <a:gd name="T8" fmla="*/ 41 w 114"/>
                              <a:gd name="T9" fmla="*/ 0 h 81"/>
                              <a:gd name="T10" fmla="*/ 63 w 114"/>
                              <a:gd name="T11" fmla="*/ 13 h 81"/>
                              <a:gd name="T12" fmla="*/ 88 w 114"/>
                              <a:gd name="T13" fmla="*/ 0 h 81"/>
                              <a:gd name="T14" fmla="*/ 114 w 114"/>
                              <a:gd name="T15" fmla="*/ 26 h 81"/>
                              <a:gd name="T16" fmla="*/ 114 w 114"/>
                              <a:gd name="T17" fmla="*/ 81 h 81"/>
                              <a:gd name="T18" fmla="*/ 97 w 114"/>
                              <a:gd name="T19" fmla="*/ 81 h 81"/>
                              <a:gd name="T20" fmla="*/ 97 w 114"/>
                              <a:gd name="T21" fmla="*/ 35 h 81"/>
                              <a:gd name="T22" fmla="*/ 82 w 114"/>
                              <a:gd name="T23" fmla="*/ 14 h 81"/>
                              <a:gd name="T24" fmla="*/ 66 w 114"/>
                              <a:gd name="T25" fmla="*/ 35 h 81"/>
                              <a:gd name="T26" fmla="*/ 66 w 114"/>
                              <a:gd name="T27" fmla="*/ 81 h 81"/>
                              <a:gd name="T28" fmla="*/ 48 w 114"/>
                              <a:gd name="T29" fmla="*/ 81 h 81"/>
                              <a:gd name="T30" fmla="*/ 48 w 114"/>
                              <a:gd name="T31" fmla="*/ 30 h 81"/>
                              <a:gd name="T32" fmla="*/ 34 w 114"/>
                              <a:gd name="T33" fmla="*/ 14 h 81"/>
                              <a:gd name="T34" fmla="*/ 17 w 114"/>
                              <a:gd name="T35" fmla="*/ 34 h 81"/>
                              <a:gd name="T36" fmla="*/ 17 w 114"/>
                              <a:gd name="T37" fmla="*/ 81 h 81"/>
                              <a:gd name="T38" fmla="*/ 0 w 114"/>
                              <a:gd name="T39" fmla="*/ 81 h 81"/>
                              <a:gd name="T40" fmla="*/ 0 w 114"/>
                              <a:gd name="T41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4" h="81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22" y="5"/>
                                  <a:pt x="28" y="0"/>
                                  <a:pt x="41" y="0"/>
                                </a:cubicBezTo>
                                <a:cubicBezTo>
                                  <a:pt x="51" y="0"/>
                                  <a:pt x="60" y="4"/>
                                  <a:pt x="63" y="13"/>
                                </a:cubicBezTo>
                                <a:cubicBezTo>
                                  <a:pt x="69" y="5"/>
                                  <a:pt x="76" y="0"/>
                                  <a:pt x="88" y="0"/>
                                </a:cubicBezTo>
                                <a:cubicBezTo>
                                  <a:pt x="104" y="0"/>
                                  <a:pt x="114" y="7"/>
                                  <a:pt x="114" y="26"/>
                                </a:cubicBezTo>
                                <a:cubicBezTo>
                                  <a:pt x="114" y="81"/>
                                  <a:pt x="114" y="81"/>
                                  <a:pt x="114" y="81"/>
                                </a:cubicBezTo>
                                <a:cubicBezTo>
                                  <a:pt x="97" y="81"/>
                                  <a:pt x="97" y="81"/>
                                  <a:pt x="97" y="81"/>
                                </a:cubicBezTo>
                                <a:cubicBezTo>
                                  <a:pt x="97" y="35"/>
                                  <a:pt x="97" y="35"/>
                                  <a:pt x="97" y="35"/>
                                </a:cubicBezTo>
                                <a:cubicBezTo>
                                  <a:pt x="97" y="22"/>
                                  <a:pt x="96" y="14"/>
                                  <a:pt x="82" y="14"/>
                                </a:cubicBezTo>
                                <a:cubicBezTo>
                                  <a:pt x="71" y="14"/>
                                  <a:pt x="66" y="21"/>
                                  <a:pt x="66" y="35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48" y="81"/>
                                  <a:pt x="48" y="81"/>
                                  <a:pt x="48" y="81"/>
                                </a:cubicBezTo>
                                <a:cubicBezTo>
                                  <a:pt x="48" y="30"/>
                                  <a:pt x="48" y="30"/>
                                  <a:pt x="48" y="30"/>
                                </a:cubicBezTo>
                                <a:cubicBezTo>
                                  <a:pt x="48" y="19"/>
                                  <a:pt x="45" y="14"/>
                                  <a:pt x="34" y="14"/>
                                </a:cubicBezTo>
                                <a:cubicBezTo>
                                  <a:pt x="25" y="14"/>
                                  <a:pt x="17" y="21"/>
                                  <a:pt x="17" y="34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8" name="Freeform 139"/>
                        <wps:cNvSpPr>
                          <a:spLocks/>
                        </wps:cNvSpPr>
                        <wps:spPr bwMode="auto">
                          <a:xfrm>
                            <a:off x="2389363" y="19416"/>
                            <a:ext cx="63" cy="45"/>
                          </a:xfrm>
                          <a:custGeom>
                            <a:avLst/>
                            <a:gdLst>
                              <a:gd name="T0" fmla="*/ 0 w 114"/>
                              <a:gd name="T1" fmla="*/ 2 h 81"/>
                              <a:gd name="T2" fmla="*/ 17 w 114"/>
                              <a:gd name="T3" fmla="*/ 2 h 81"/>
                              <a:gd name="T4" fmla="*/ 17 w 114"/>
                              <a:gd name="T5" fmla="*/ 13 h 81"/>
                              <a:gd name="T6" fmla="*/ 17 w 114"/>
                              <a:gd name="T7" fmla="*/ 13 h 81"/>
                              <a:gd name="T8" fmla="*/ 41 w 114"/>
                              <a:gd name="T9" fmla="*/ 0 h 81"/>
                              <a:gd name="T10" fmla="*/ 63 w 114"/>
                              <a:gd name="T11" fmla="*/ 13 h 81"/>
                              <a:gd name="T12" fmla="*/ 88 w 114"/>
                              <a:gd name="T13" fmla="*/ 0 h 81"/>
                              <a:gd name="T14" fmla="*/ 114 w 114"/>
                              <a:gd name="T15" fmla="*/ 26 h 81"/>
                              <a:gd name="T16" fmla="*/ 114 w 114"/>
                              <a:gd name="T17" fmla="*/ 81 h 81"/>
                              <a:gd name="T18" fmla="*/ 97 w 114"/>
                              <a:gd name="T19" fmla="*/ 81 h 81"/>
                              <a:gd name="T20" fmla="*/ 97 w 114"/>
                              <a:gd name="T21" fmla="*/ 35 h 81"/>
                              <a:gd name="T22" fmla="*/ 83 w 114"/>
                              <a:gd name="T23" fmla="*/ 14 h 81"/>
                              <a:gd name="T24" fmla="*/ 66 w 114"/>
                              <a:gd name="T25" fmla="*/ 35 h 81"/>
                              <a:gd name="T26" fmla="*/ 66 w 114"/>
                              <a:gd name="T27" fmla="*/ 81 h 81"/>
                              <a:gd name="T28" fmla="*/ 49 w 114"/>
                              <a:gd name="T29" fmla="*/ 81 h 81"/>
                              <a:gd name="T30" fmla="*/ 49 w 114"/>
                              <a:gd name="T31" fmla="*/ 30 h 81"/>
                              <a:gd name="T32" fmla="*/ 35 w 114"/>
                              <a:gd name="T33" fmla="*/ 14 h 81"/>
                              <a:gd name="T34" fmla="*/ 17 w 114"/>
                              <a:gd name="T35" fmla="*/ 34 h 81"/>
                              <a:gd name="T36" fmla="*/ 17 w 114"/>
                              <a:gd name="T37" fmla="*/ 81 h 81"/>
                              <a:gd name="T38" fmla="*/ 0 w 114"/>
                              <a:gd name="T39" fmla="*/ 81 h 81"/>
                              <a:gd name="T40" fmla="*/ 0 w 114"/>
                              <a:gd name="T41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4" h="81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22" y="5"/>
                                  <a:pt x="29" y="0"/>
                                  <a:pt x="41" y="0"/>
                                </a:cubicBezTo>
                                <a:cubicBezTo>
                                  <a:pt x="51" y="0"/>
                                  <a:pt x="60" y="4"/>
                                  <a:pt x="63" y="13"/>
                                </a:cubicBezTo>
                                <a:cubicBezTo>
                                  <a:pt x="69" y="5"/>
                                  <a:pt x="77" y="0"/>
                                  <a:pt x="88" y="0"/>
                                </a:cubicBezTo>
                                <a:cubicBezTo>
                                  <a:pt x="105" y="0"/>
                                  <a:pt x="114" y="7"/>
                                  <a:pt x="114" y="26"/>
                                </a:cubicBezTo>
                                <a:cubicBezTo>
                                  <a:pt x="114" y="81"/>
                                  <a:pt x="114" y="81"/>
                                  <a:pt x="114" y="81"/>
                                </a:cubicBezTo>
                                <a:cubicBezTo>
                                  <a:pt x="97" y="81"/>
                                  <a:pt x="97" y="81"/>
                                  <a:pt x="97" y="81"/>
                                </a:cubicBezTo>
                                <a:cubicBezTo>
                                  <a:pt x="97" y="35"/>
                                  <a:pt x="97" y="35"/>
                                  <a:pt x="97" y="35"/>
                                </a:cubicBezTo>
                                <a:cubicBezTo>
                                  <a:pt x="97" y="22"/>
                                  <a:pt x="96" y="14"/>
                                  <a:pt x="83" y="14"/>
                                </a:cubicBezTo>
                                <a:cubicBezTo>
                                  <a:pt x="71" y="14"/>
                                  <a:pt x="66" y="21"/>
                                  <a:pt x="66" y="35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49" y="81"/>
                                  <a:pt x="49" y="81"/>
                                  <a:pt x="49" y="81"/>
                                </a:cubicBezTo>
                                <a:cubicBezTo>
                                  <a:pt x="49" y="30"/>
                                  <a:pt x="49" y="30"/>
                                  <a:pt x="49" y="30"/>
                                </a:cubicBezTo>
                                <a:cubicBezTo>
                                  <a:pt x="49" y="19"/>
                                  <a:pt x="45" y="14"/>
                                  <a:pt x="35" y="14"/>
                                </a:cubicBezTo>
                                <a:cubicBezTo>
                                  <a:pt x="26" y="14"/>
                                  <a:pt x="17" y="21"/>
                                  <a:pt x="17" y="34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9" name="Freeform 140"/>
                        <wps:cNvSpPr>
                          <a:spLocks noEditPoints="1"/>
                        </wps:cNvSpPr>
                        <wps:spPr bwMode="auto">
                          <a:xfrm>
                            <a:off x="2389433" y="19416"/>
                            <a:ext cx="44" cy="46"/>
                          </a:xfrm>
                          <a:custGeom>
                            <a:avLst/>
                            <a:gdLst>
                              <a:gd name="T0" fmla="*/ 18 w 79"/>
                              <a:gd name="T1" fmla="*/ 46 h 83"/>
                              <a:gd name="T2" fmla="*/ 39 w 79"/>
                              <a:gd name="T3" fmla="*/ 69 h 83"/>
                              <a:gd name="T4" fmla="*/ 58 w 79"/>
                              <a:gd name="T5" fmla="*/ 56 h 83"/>
                              <a:gd name="T6" fmla="*/ 75 w 79"/>
                              <a:gd name="T7" fmla="*/ 56 h 83"/>
                              <a:gd name="T8" fmla="*/ 39 w 79"/>
                              <a:gd name="T9" fmla="*/ 83 h 83"/>
                              <a:gd name="T10" fmla="*/ 0 w 79"/>
                              <a:gd name="T11" fmla="*/ 41 h 83"/>
                              <a:gd name="T12" fmla="*/ 39 w 79"/>
                              <a:gd name="T13" fmla="*/ 0 h 83"/>
                              <a:gd name="T14" fmla="*/ 76 w 79"/>
                              <a:gd name="T15" fmla="*/ 46 h 83"/>
                              <a:gd name="T16" fmla="*/ 18 w 79"/>
                              <a:gd name="T17" fmla="*/ 46 h 83"/>
                              <a:gd name="T18" fmla="*/ 58 w 79"/>
                              <a:gd name="T19" fmla="*/ 34 h 83"/>
                              <a:gd name="T20" fmla="*/ 39 w 79"/>
                              <a:gd name="T21" fmla="*/ 14 h 83"/>
                              <a:gd name="T22" fmla="*/ 18 w 79"/>
                              <a:gd name="T23" fmla="*/ 34 h 83"/>
                              <a:gd name="T24" fmla="*/ 58 w 79"/>
                              <a:gd name="T25" fmla="*/ 3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18" y="46"/>
                                </a:moveTo>
                                <a:cubicBezTo>
                                  <a:pt x="18" y="58"/>
                                  <a:pt x="25" y="69"/>
                                  <a:pt x="39" y="69"/>
                                </a:cubicBezTo>
                                <a:cubicBezTo>
                                  <a:pt x="49" y="69"/>
                                  <a:pt x="55" y="65"/>
                                  <a:pt x="58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1" y="73"/>
                                  <a:pt x="56" y="83"/>
                                  <a:pt x="39" y="83"/>
                                </a:cubicBezTo>
                                <a:cubicBezTo>
                                  <a:pt x="14" y="83"/>
                                  <a:pt x="0" y="66"/>
                                  <a:pt x="0" y="41"/>
                                </a:cubicBezTo>
                                <a:cubicBezTo>
                                  <a:pt x="0" y="19"/>
                                  <a:pt x="15" y="0"/>
                                  <a:pt x="39" y="0"/>
                                </a:cubicBezTo>
                                <a:cubicBezTo>
                                  <a:pt x="63" y="0"/>
                                  <a:pt x="79" y="22"/>
                                  <a:pt x="76" y="46"/>
                                </a:cubicBezTo>
                                <a:lnTo>
                                  <a:pt x="18" y="46"/>
                                </a:lnTo>
                                <a:close/>
                                <a:moveTo>
                                  <a:pt x="58" y="34"/>
                                </a:moveTo>
                                <a:cubicBezTo>
                                  <a:pt x="58" y="23"/>
                                  <a:pt x="50" y="14"/>
                                  <a:pt x="39" y="14"/>
                                </a:cubicBezTo>
                                <a:cubicBezTo>
                                  <a:pt x="27" y="14"/>
                                  <a:pt x="18" y="23"/>
                                  <a:pt x="18" y="34"/>
                                </a:cubicBezTo>
                                <a:lnTo>
                                  <a:pt x="5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0" name="Freeform 141"/>
                        <wps:cNvSpPr>
                          <a:spLocks/>
                        </wps:cNvSpPr>
                        <wps:spPr bwMode="auto">
                          <a:xfrm>
                            <a:off x="2389482" y="19416"/>
                            <a:ext cx="25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81"/>
                              <a:gd name="T2" fmla="*/ 16 w 46"/>
                              <a:gd name="T3" fmla="*/ 2 h 81"/>
                              <a:gd name="T4" fmla="*/ 16 w 46"/>
                              <a:gd name="T5" fmla="*/ 17 h 81"/>
                              <a:gd name="T6" fmla="*/ 16 w 46"/>
                              <a:gd name="T7" fmla="*/ 17 h 81"/>
                              <a:gd name="T8" fmla="*/ 39 w 46"/>
                              <a:gd name="T9" fmla="*/ 0 h 81"/>
                              <a:gd name="T10" fmla="*/ 46 w 46"/>
                              <a:gd name="T11" fmla="*/ 0 h 81"/>
                              <a:gd name="T12" fmla="*/ 46 w 46"/>
                              <a:gd name="T13" fmla="*/ 17 h 81"/>
                              <a:gd name="T14" fmla="*/ 38 w 46"/>
                              <a:gd name="T15" fmla="*/ 16 h 81"/>
                              <a:gd name="T16" fmla="*/ 17 w 46"/>
                              <a:gd name="T17" fmla="*/ 43 h 81"/>
                              <a:gd name="T18" fmla="*/ 17 w 46"/>
                              <a:gd name="T19" fmla="*/ 81 h 81"/>
                              <a:gd name="T20" fmla="*/ 0 w 46"/>
                              <a:gd name="T21" fmla="*/ 81 h 81"/>
                              <a:gd name="T22" fmla="*/ 0 w 46"/>
                              <a:gd name="T23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81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8" y="9"/>
                                  <a:pt x="29" y="0"/>
                                  <a:pt x="39" y="0"/>
                                </a:cubicBezTo>
                                <a:cubicBezTo>
                                  <a:pt x="43" y="0"/>
                                  <a:pt x="44" y="0"/>
                                  <a:pt x="46" y="0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3" y="17"/>
                                  <a:pt x="41" y="16"/>
                                  <a:pt x="38" y="16"/>
                                </a:cubicBezTo>
                                <a:cubicBezTo>
                                  <a:pt x="26" y="16"/>
                                  <a:pt x="17" y="26"/>
                                  <a:pt x="17" y="43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1" name="Freeform 142"/>
                        <wps:cNvSpPr>
                          <a:spLocks noEditPoints="1"/>
                        </wps:cNvSpPr>
                        <wps:spPr bwMode="auto">
                          <a:xfrm>
                            <a:off x="2389508" y="19416"/>
                            <a:ext cx="44" cy="46"/>
                          </a:xfrm>
                          <a:custGeom>
                            <a:avLst/>
                            <a:gdLst>
                              <a:gd name="T0" fmla="*/ 71 w 79"/>
                              <a:gd name="T1" fmla="*/ 63 h 83"/>
                              <a:gd name="T2" fmla="*/ 75 w 79"/>
                              <a:gd name="T3" fmla="*/ 69 h 83"/>
                              <a:gd name="T4" fmla="*/ 79 w 79"/>
                              <a:gd name="T5" fmla="*/ 69 h 83"/>
                              <a:gd name="T6" fmla="*/ 79 w 79"/>
                              <a:gd name="T7" fmla="*/ 81 h 83"/>
                              <a:gd name="T8" fmla="*/ 68 w 79"/>
                              <a:gd name="T9" fmla="*/ 83 h 83"/>
                              <a:gd name="T10" fmla="*/ 55 w 79"/>
                              <a:gd name="T11" fmla="*/ 73 h 83"/>
                              <a:gd name="T12" fmla="*/ 27 w 79"/>
                              <a:gd name="T13" fmla="*/ 83 h 83"/>
                              <a:gd name="T14" fmla="*/ 0 w 79"/>
                              <a:gd name="T15" fmla="*/ 60 h 83"/>
                              <a:gd name="T16" fmla="*/ 31 w 79"/>
                              <a:gd name="T17" fmla="*/ 35 h 83"/>
                              <a:gd name="T18" fmla="*/ 54 w 79"/>
                              <a:gd name="T19" fmla="*/ 24 h 83"/>
                              <a:gd name="T20" fmla="*/ 38 w 79"/>
                              <a:gd name="T21" fmla="*/ 14 h 83"/>
                              <a:gd name="T22" fmla="*/ 21 w 79"/>
                              <a:gd name="T23" fmla="*/ 26 h 83"/>
                              <a:gd name="T24" fmla="*/ 3 w 79"/>
                              <a:gd name="T25" fmla="*/ 26 h 83"/>
                              <a:gd name="T26" fmla="*/ 39 w 79"/>
                              <a:gd name="T27" fmla="*/ 0 h 83"/>
                              <a:gd name="T28" fmla="*/ 71 w 79"/>
                              <a:gd name="T29" fmla="*/ 23 h 83"/>
                              <a:gd name="T30" fmla="*/ 71 w 79"/>
                              <a:gd name="T31" fmla="*/ 63 h 83"/>
                              <a:gd name="T32" fmla="*/ 53 w 79"/>
                              <a:gd name="T33" fmla="*/ 41 h 83"/>
                              <a:gd name="T34" fmla="*/ 32 w 79"/>
                              <a:gd name="T35" fmla="*/ 46 h 83"/>
                              <a:gd name="T36" fmla="*/ 18 w 79"/>
                              <a:gd name="T37" fmla="*/ 59 h 83"/>
                              <a:gd name="T38" fmla="*/ 34 w 79"/>
                              <a:gd name="T39" fmla="*/ 69 h 83"/>
                              <a:gd name="T40" fmla="*/ 53 w 79"/>
                              <a:gd name="T41" fmla="*/ 54 h 83"/>
                              <a:gd name="T42" fmla="*/ 53 w 79"/>
                              <a:gd name="T43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1" y="63"/>
                                </a:moveTo>
                                <a:cubicBezTo>
                                  <a:pt x="71" y="68"/>
                                  <a:pt x="72" y="69"/>
                                  <a:pt x="75" y="69"/>
                                </a:cubicBezTo>
                                <a:cubicBezTo>
                                  <a:pt x="76" y="69"/>
                                  <a:pt x="77" y="69"/>
                                  <a:pt x="79" y="69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7" y="82"/>
                                  <a:pt x="71" y="83"/>
                                  <a:pt x="68" y="83"/>
                                </a:cubicBezTo>
                                <a:cubicBezTo>
                                  <a:pt x="61" y="83"/>
                                  <a:pt x="56" y="80"/>
                                  <a:pt x="55" y="73"/>
                                </a:cubicBezTo>
                                <a:cubicBezTo>
                                  <a:pt x="48" y="80"/>
                                  <a:pt x="37" y="83"/>
                                  <a:pt x="27" y="83"/>
                                </a:cubicBezTo>
                                <a:cubicBezTo>
                                  <a:pt x="13" y="83"/>
                                  <a:pt x="0" y="75"/>
                                  <a:pt x="0" y="60"/>
                                </a:cubicBezTo>
                                <a:cubicBezTo>
                                  <a:pt x="0" y="40"/>
                                  <a:pt x="16" y="37"/>
                                  <a:pt x="31" y="35"/>
                                </a:cubicBezTo>
                                <a:cubicBezTo>
                                  <a:pt x="43" y="33"/>
                                  <a:pt x="54" y="34"/>
                                  <a:pt x="54" y="24"/>
                                </a:cubicBezTo>
                                <a:cubicBezTo>
                                  <a:pt x="54" y="15"/>
                                  <a:pt x="45" y="14"/>
                                  <a:pt x="38" y="14"/>
                                </a:cubicBezTo>
                                <a:cubicBezTo>
                                  <a:pt x="28" y="14"/>
                                  <a:pt x="22" y="17"/>
                                  <a:pt x="21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5" y="6"/>
                                  <a:pt x="22" y="0"/>
                                  <a:pt x="39" y="0"/>
                                </a:cubicBezTo>
                                <a:cubicBezTo>
                                  <a:pt x="55" y="0"/>
                                  <a:pt x="71" y="6"/>
                                  <a:pt x="71" y="23"/>
                                </a:cubicBezTo>
                                <a:lnTo>
                                  <a:pt x="71" y="63"/>
                                </a:lnTo>
                                <a:close/>
                                <a:moveTo>
                                  <a:pt x="53" y="41"/>
                                </a:moveTo>
                                <a:cubicBezTo>
                                  <a:pt x="48" y="45"/>
                                  <a:pt x="40" y="45"/>
                                  <a:pt x="32" y="46"/>
                                </a:cubicBezTo>
                                <a:cubicBezTo>
                                  <a:pt x="25" y="47"/>
                                  <a:pt x="18" y="50"/>
                                  <a:pt x="18" y="59"/>
                                </a:cubicBezTo>
                                <a:cubicBezTo>
                                  <a:pt x="18" y="67"/>
                                  <a:pt x="28" y="69"/>
                                  <a:pt x="34" y="69"/>
                                </a:cubicBezTo>
                                <a:cubicBezTo>
                                  <a:pt x="42" y="69"/>
                                  <a:pt x="53" y="65"/>
                                  <a:pt x="53" y="54"/>
                                </a:cubicBezTo>
                                <a:lnTo>
                                  <a:pt x="5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2" name="Freeform 143"/>
                        <wps:cNvSpPr>
                          <a:spLocks noEditPoints="1"/>
                        </wps:cNvSpPr>
                        <wps:spPr bwMode="auto">
                          <a:xfrm>
                            <a:off x="2389580" y="19401"/>
                            <a:ext cx="45" cy="6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09"/>
                              <a:gd name="T2" fmla="*/ 48 w 80"/>
                              <a:gd name="T3" fmla="*/ 0 h 109"/>
                              <a:gd name="T4" fmla="*/ 80 w 80"/>
                              <a:gd name="T5" fmla="*/ 31 h 109"/>
                              <a:gd name="T6" fmla="*/ 48 w 80"/>
                              <a:gd name="T7" fmla="*/ 62 h 109"/>
                              <a:gd name="T8" fmla="*/ 10 w 80"/>
                              <a:gd name="T9" fmla="*/ 62 h 109"/>
                              <a:gd name="T10" fmla="*/ 10 w 80"/>
                              <a:gd name="T11" fmla="*/ 109 h 109"/>
                              <a:gd name="T12" fmla="*/ 0 w 80"/>
                              <a:gd name="T13" fmla="*/ 109 h 109"/>
                              <a:gd name="T14" fmla="*/ 0 w 80"/>
                              <a:gd name="T15" fmla="*/ 0 h 109"/>
                              <a:gd name="T16" fmla="*/ 10 w 80"/>
                              <a:gd name="T17" fmla="*/ 53 h 109"/>
                              <a:gd name="T18" fmla="*/ 46 w 80"/>
                              <a:gd name="T19" fmla="*/ 53 h 109"/>
                              <a:gd name="T20" fmla="*/ 70 w 80"/>
                              <a:gd name="T21" fmla="*/ 31 h 109"/>
                              <a:gd name="T22" fmla="*/ 46 w 80"/>
                              <a:gd name="T23" fmla="*/ 9 h 109"/>
                              <a:gd name="T24" fmla="*/ 10 w 80"/>
                              <a:gd name="T25" fmla="*/ 9 h 109"/>
                              <a:gd name="T26" fmla="*/ 10 w 80"/>
                              <a:gd name="T27" fmla="*/ 5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109">
                                <a:moveTo>
                                  <a:pt x="0" y="0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68" y="0"/>
                                  <a:pt x="80" y="11"/>
                                  <a:pt x="80" y="31"/>
                                </a:cubicBezTo>
                                <a:cubicBezTo>
                                  <a:pt x="80" y="51"/>
                                  <a:pt x="68" y="62"/>
                                  <a:pt x="48" y="62"/>
                                </a:cubicBezTo>
                                <a:cubicBezTo>
                                  <a:pt x="10" y="62"/>
                                  <a:pt x="10" y="62"/>
                                  <a:pt x="10" y="62"/>
                                </a:cubicBezTo>
                                <a:cubicBezTo>
                                  <a:pt x="10" y="109"/>
                                  <a:pt x="10" y="109"/>
                                  <a:pt x="10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53"/>
                                </a:moveTo>
                                <a:cubicBezTo>
                                  <a:pt x="46" y="53"/>
                                  <a:pt x="46" y="53"/>
                                  <a:pt x="46" y="53"/>
                                </a:cubicBezTo>
                                <a:cubicBezTo>
                                  <a:pt x="60" y="53"/>
                                  <a:pt x="70" y="46"/>
                                  <a:pt x="70" y="31"/>
                                </a:cubicBezTo>
                                <a:cubicBezTo>
                                  <a:pt x="70" y="16"/>
                                  <a:pt x="60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3" name="Freeform 144"/>
                        <wps:cNvSpPr>
                          <a:spLocks noEditPoints="1"/>
                        </wps:cNvSpPr>
                        <wps:spPr bwMode="auto">
                          <a:xfrm>
                            <a:off x="2389630" y="19400"/>
                            <a:ext cx="56" cy="62"/>
                          </a:xfrm>
                          <a:custGeom>
                            <a:avLst/>
                            <a:gdLst>
                              <a:gd name="T0" fmla="*/ 51 w 102"/>
                              <a:gd name="T1" fmla="*/ 0 h 113"/>
                              <a:gd name="T2" fmla="*/ 102 w 102"/>
                              <a:gd name="T3" fmla="*/ 56 h 113"/>
                              <a:gd name="T4" fmla="*/ 51 w 102"/>
                              <a:gd name="T5" fmla="*/ 113 h 113"/>
                              <a:gd name="T6" fmla="*/ 0 w 102"/>
                              <a:gd name="T7" fmla="*/ 56 h 113"/>
                              <a:gd name="T8" fmla="*/ 51 w 102"/>
                              <a:gd name="T9" fmla="*/ 0 h 113"/>
                              <a:gd name="T10" fmla="*/ 51 w 102"/>
                              <a:gd name="T11" fmla="*/ 104 h 113"/>
                              <a:gd name="T12" fmla="*/ 92 w 102"/>
                              <a:gd name="T13" fmla="*/ 56 h 113"/>
                              <a:gd name="T14" fmla="*/ 51 w 102"/>
                              <a:gd name="T15" fmla="*/ 8 h 113"/>
                              <a:gd name="T16" fmla="*/ 10 w 102"/>
                              <a:gd name="T17" fmla="*/ 56 h 113"/>
                              <a:gd name="T18" fmla="*/ 51 w 102"/>
                              <a:gd name="T19" fmla="*/ 10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3">
                                <a:moveTo>
                                  <a:pt x="51" y="0"/>
                                </a:moveTo>
                                <a:cubicBezTo>
                                  <a:pt x="85" y="0"/>
                                  <a:pt x="102" y="27"/>
                                  <a:pt x="102" y="56"/>
                                </a:cubicBezTo>
                                <a:cubicBezTo>
                                  <a:pt x="102" y="86"/>
                                  <a:pt x="85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6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lose/>
                                <a:moveTo>
                                  <a:pt x="51" y="104"/>
                                </a:moveTo>
                                <a:cubicBezTo>
                                  <a:pt x="80" y="104"/>
                                  <a:pt x="92" y="80"/>
                                  <a:pt x="92" y="56"/>
                                </a:cubicBezTo>
                                <a:cubicBezTo>
                                  <a:pt x="92" y="33"/>
                                  <a:pt x="80" y="8"/>
                                  <a:pt x="51" y="8"/>
                                </a:cubicBezTo>
                                <a:cubicBezTo>
                                  <a:pt x="22" y="8"/>
                                  <a:pt x="10" y="33"/>
                                  <a:pt x="10" y="56"/>
                                </a:cubicBezTo>
                                <a:cubicBezTo>
                                  <a:pt x="10" y="80"/>
                                  <a:pt x="22" y="104"/>
                                  <a:pt x="51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4" name="Freeform 145"/>
                        <wps:cNvSpPr>
                          <a:spLocks noEditPoints="1"/>
                        </wps:cNvSpPr>
                        <wps:spPr bwMode="auto">
                          <a:xfrm>
                            <a:off x="2389717" y="19401"/>
                            <a:ext cx="47" cy="6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1 h 109"/>
                              <a:gd name="T8" fmla="*/ 62 w 85"/>
                              <a:gd name="T9" fmla="*/ 51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29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0 h 109"/>
                              <a:gd name="T32" fmla="*/ 46 w 85"/>
                              <a:gd name="T33" fmla="*/ 100 h 109"/>
                              <a:gd name="T34" fmla="*/ 75 w 85"/>
                              <a:gd name="T35" fmla="*/ 78 h 109"/>
                              <a:gd name="T36" fmla="*/ 46 w 85"/>
                              <a:gd name="T37" fmla="*/ 56 h 109"/>
                              <a:gd name="T38" fmla="*/ 10 w 85"/>
                              <a:gd name="T39" fmla="*/ 56 h 109"/>
                              <a:gd name="T40" fmla="*/ 10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6"/>
                                  <a:pt x="81" y="27"/>
                                </a:cubicBezTo>
                                <a:cubicBezTo>
                                  <a:pt x="81" y="38"/>
                                  <a:pt x="73" y="49"/>
                                  <a:pt x="62" y="51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76" y="53"/>
                                  <a:pt x="85" y="64"/>
                                  <a:pt x="85" y="78"/>
                                </a:cubicBezTo>
                                <a:cubicBezTo>
                                  <a:pt x="85" y="88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3" y="48"/>
                                  <a:pt x="70" y="39"/>
                                  <a:pt x="70" y="29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1" y="100"/>
                                  <a:pt x="75" y="95"/>
                                  <a:pt x="75" y="78"/>
                                </a:cubicBezTo>
                                <a:cubicBezTo>
                                  <a:pt x="75" y="64"/>
                                  <a:pt x="64" y="56"/>
                                  <a:pt x="46" y="56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lnTo>
                                  <a:pt x="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5" name="Freeform 146"/>
                        <wps:cNvSpPr>
                          <a:spLocks noEditPoints="1"/>
                        </wps:cNvSpPr>
                        <wps:spPr bwMode="auto">
                          <a:xfrm>
                            <a:off x="2389769" y="19416"/>
                            <a:ext cx="42" cy="46"/>
                          </a:xfrm>
                          <a:custGeom>
                            <a:avLst/>
                            <a:gdLst>
                              <a:gd name="T0" fmla="*/ 75 w 75"/>
                              <a:gd name="T1" fmla="*/ 41 h 83"/>
                              <a:gd name="T2" fmla="*/ 38 w 75"/>
                              <a:gd name="T3" fmla="*/ 83 h 83"/>
                              <a:gd name="T4" fmla="*/ 0 w 75"/>
                              <a:gd name="T5" fmla="*/ 41 h 83"/>
                              <a:gd name="T6" fmla="*/ 38 w 75"/>
                              <a:gd name="T7" fmla="*/ 0 h 83"/>
                              <a:gd name="T8" fmla="*/ 75 w 75"/>
                              <a:gd name="T9" fmla="*/ 41 h 83"/>
                              <a:gd name="T10" fmla="*/ 10 w 75"/>
                              <a:gd name="T11" fmla="*/ 41 h 83"/>
                              <a:gd name="T12" fmla="*/ 38 w 75"/>
                              <a:gd name="T13" fmla="*/ 75 h 83"/>
                              <a:gd name="T14" fmla="*/ 65 w 75"/>
                              <a:gd name="T15" fmla="*/ 41 h 83"/>
                              <a:gd name="T16" fmla="*/ 38 w 75"/>
                              <a:gd name="T17" fmla="*/ 8 h 83"/>
                              <a:gd name="T18" fmla="*/ 10 w 75"/>
                              <a:gd name="T1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83">
                                <a:moveTo>
                                  <a:pt x="75" y="41"/>
                                </a:moveTo>
                                <a:cubicBezTo>
                                  <a:pt x="75" y="64"/>
                                  <a:pt x="62" y="83"/>
                                  <a:pt x="38" y="83"/>
                                </a:cubicBezTo>
                                <a:cubicBezTo>
                                  <a:pt x="13" y="83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3" y="0"/>
                                  <a:pt x="38" y="0"/>
                                </a:cubicBezTo>
                                <a:cubicBezTo>
                                  <a:pt x="62" y="0"/>
                                  <a:pt x="75" y="19"/>
                                  <a:pt x="75" y="41"/>
                                </a:cubicBezTo>
                                <a:close/>
                                <a:moveTo>
                                  <a:pt x="10" y="41"/>
                                </a:moveTo>
                                <a:cubicBezTo>
                                  <a:pt x="10" y="58"/>
                                  <a:pt x="19" y="75"/>
                                  <a:pt x="38" y="75"/>
                                </a:cubicBezTo>
                                <a:cubicBezTo>
                                  <a:pt x="56" y="75"/>
                                  <a:pt x="65" y="58"/>
                                  <a:pt x="65" y="41"/>
                                </a:cubicBezTo>
                                <a:cubicBezTo>
                                  <a:pt x="65" y="25"/>
                                  <a:pt x="56" y="8"/>
                                  <a:pt x="38" y="8"/>
                                </a:cubicBezTo>
                                <a:cubicBezTo>
                                  <a:pt x="19" y="8"/>
                                  <a:pt x="10" y="25"/>
                                  <a:pt x="10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6" name="Freeform 147"/>
                        <wps:cNvSpPr>
                          <a:spLocks/>
                        </wps:cNvSpPr>
                        <wps:spPr bwMode="auto">
                          <a:xfrm>
                            <a:off x="2389813" y="19417"/>
                            <a:ext cx="41" cy="44"/>
                          </a:xfrm>
                          <a:custGeom>
                            <a:avLst/>
                            <a:gdLst>
                              <a:gd name="T0" fmla="*/ 17 w 41"/>
                              <a:gd name="T1" fmla="*/ 22 h 44"/>
                              <a:gd name="T2" fmla="*/ 1 w 41"/>
                              <a:gd name="T3" fmla="*/ 0 h 44"/>
                              <a:gd name="T4" fmla="*/ 8 w 41"/>
                              <a:gd name="T5" fmla="*/ 0 h 44"/>
                              <a:gd name="T6" fmla="*/ 20 w 41"/>
                              <a:gd name="T7" fmla="*/ 17 h 44"/>
                              <a:gd name="T8" fmla="*/ 32 w 41"/>
                              <a:gd name="T9" fmla="*/ 0 h 44"/>
                              <a:gd name="T10" fmla="*/ 39 w 41"/>
                              <a:gd name="T11" fmla="*/ 0 h 44"/>
                              <a:gd name="T12" fmla="*/ 23 w 41"/>
                              <a:gd name="T13" fmla="*/ 22 h 44"/>
                              <a:gd name="T14" fmla="*/ 41 w 41"/>
                              <a:gd name="T15" fmla="*/ 44 h 44"/>
                              <a:gd name="T16" fmla="*/ 33 w 41"/>
                              <a:gd name="T17" fmla="*/ 44 h 44"/>
                              <a:gd name="T18" fmla="*/ 20 w 41"/>
                              <a:gd name="T19" fmla="*/ 26 h 44"/>
                              <a:gd name="T20" fmla="*/ 6 w 41"/>
                              <a:gd name="T21" fmla="*/ 44 h 44"/>
                              <a:gd name="T22" fmla="*/ 0 w 41"/>
                              <a:gd name="T23" fmla="*/ 44 h 44"/>
                              <a:gd name="T24" fmla="*/ 17 w 41"/>
                              <a:gd name="T25" fmla="*/ 2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" h="44">
                                <a:moveTo>
                                  <a:pt x="17" y="22"/>
                                </a:moveTo>
                                <a:lnTo>
                                  <a:pt x="1" y="0"/>
                                </a:lnTo>
                                <a:lnTo>
                                  <a:pt x="8" y="0"/>
                                </a:lnTo>
                                <a:lnTo>
                                  <a:pt x="20" y="17"/>
                                </a:lnTo>
                                <a:lnTo>
                                  <a:pt x="32" y="0"/>
                                </a:lnTo>
                                <a:lnTo>
                                  <a:pt x="39" y="0"/>
                                </a:lnTo>
                                <a:lnTo>
                                  <a:pt x="23" y="22"/>
                                </a:lnTo>
                                <a:lnTo>
                                  <a:pt x="41" y="44"/>
                                </a:lnTo>
                                <a:lnTo>
                                  <a:pt x="33" y="44"/>
                                </a:lnTo>
                                <a:lnTo>
                                  <a:pt x="20" y="26"/>
                                </a:lnTo>
                                <a:lnTo>
                                  <a:pt x="6" y="44"/>
                                </a:lnTo>
                                <a:lnTo>
                                  <a:pt x="0" y="44"/>
                                </a:lnTo>
                                <a:lnTo>
                                  <a:pt x="1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7" name="Freeform 148"/>
                        <wps:cNvSpPr>
                          <a:spLocks/>
                        </wps:cNvSpPr>
                        <wps:spPr bwMode="auto">
                          <a:xfrm>
                            <a:off x="2389877" y="19401"/>
                            <a:ext cx="41" cy="61"/>
                          </a:xfrm>
                          <a:custGeom>
                            <a:avLst/>
                            <a:gdLst>
                              <a:gd name="T0" fmla="*/ 11 w 74"/>
                              <a:gd name="T1" fmla="*/ 74 h 110"/>
                              <a:gd name="T2" fmla="*/ 38 w 74"/>
                              <a:gd name="T3" fmla="*/ 102 h 110"/>
                              <a:gd name="T4" fmla="*/ 65 w 74"/>
                              <a:gd name="T5" fmla="*/ 78 h 110"/>
                              <a:gd name="T6" fmla="*/ 39 w 74"/>
                              <a:gd name="T7" fmla="*/ 56 h 110"/>
                              <a:gd name="T8" fmla="*/ 31 w 74"/>
                              <a:gd name="T9" fmla="*/ 56 h 110"/>
                              <a:gd name="T10" fmla="*/ 31 w 74"/>
                              <a:gd name="T11" fmla="*/ 48 h 110"/>
                              <a:gd name="T12" fmla="*/ 39 w 74"/>
                              <a:gd name="T13" fmla="*/ 48 h 110"/>
                              <a:gd name="T14" fmla="*/ 61 w 74"/>
                              <a:gd name="T15" fmla="*/ 28 h 110"/>
                              <a:gd name="T16" fmla="*/ 38 w 74"/>
                              <a:gd name="T17" fmla="*/ 8 h 110"/>
                              <a:gd name="T18" fmla="*/ 13 w 74"/>
                              <a:gd name="T19" fmla="*/ 35 h 110"/>
                              <a:gd name="T20" fmla="*/ 4 w 74"/>
                              <a:gd name="T21" fmla="*/ 35 h 110"/>
                              <a:gd name="T22" fmla="*/ 37 w 74"/>
                              <a:gd name="T23" fmla="*/ 0 h 110"/>
                              <a:gd name="T24" fmla="*/ 70 w 74"/>
                              <a:gd name="T25" fmla="*/ 27 h 110"/>
                              <a:gd name="T26" fmla="*/ 52 w 74"/>
                              <a:gd name="T27" fmla="*/ 51 h 110"/>
                              <a:gd name="T28" fmla="*/ 52 w 74"/>
                              <a:gd name="T29" fmla="*/ 51 h 110"/>
                              <a:gd name="T30" fmla="*/ 74 w 74"/>
                              <a:gd name="T31" fmla="*/ 78 h 110"/>
                              <a:gd name="T32" fmla="*/ 38 w 74"/>
                              <a:gd name="T33" fmla="*/ 110 h 110"/>
                              <a:gd name="T34" fmla="*/ 1 w 74"/>
                              <a:gd name="T35" fmla="*/ 74 h 110"/>
                              <a:gd name="T36" fmla="*/ 11 w 74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11" y="74"/>
                                </a:moveTo>
                                <a:cubicBezTo>
                                  <a:pt x="10" y="91"/>
                                  <a:pt x="20" y="102"/>
                                  <a:pt x="38" y="102"/>
                                </a:cubicBezTo>
                                <a:cubicBezTo>
                                  <a:pt x="52" y="102"/>
                                  <a:pt x="65" y="94"/>
                                  <a:pt x="65" y="78"/>
                                </a:cubicBezTo>
                                <a:cubicBezTo>
                                  <a:pt x="65" y="63"/>
                                  <a:pt x="53" y="56"/>
                                  <a:pt x="39" y="56"/>
                                </a:cubicBezTo>
                                <a:cubicBezTo>
                                  <a:pt x="31" y="56"/>
                                  <a:pt x="31" y="56"/>
                                  <a:pt x="31" y="56"/>
                                </a:cubicBezTo>
                                <a:cubicBezTo>
                                  <a:pt x="31" y="48"/>
                                  <a:pt x="31" y="48"/>
                                  <a:pt x="31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ubicBezTo>
                                  <a:pt x="49" y="48"/>
                                  <a:pt x="61" y="42"/>
                                  <a:pt x="61" y="28"/>
                                </a:cubicBezTo>
                                <a:cubicBezTo>
                                  <a:pt x="61" y="14"/>
                                  <a:pt x="50" y="8"/>
                                  <a:pt x="38" y="8"/>
                                </a:cubicBezTo>
                                <a:cubicBezTo>
                                  <a:pt x="21" y="8"/>
                                  <a:pt x="13" y="19"/>
                                  <a:pt x="13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7" y="0"/>
                                </a:cubicBezTo>
                                <a:cubicBezTo>
                                  <a:pt x="54" y="0"/>
                                  <a:pt x="70" y="8"/>
                                  <a:pt x="70" y="27"/>
                                </a:cubicBezTo>
                                <a:cubicBezTo>
                                  <a:pt x="70" y="39"/>
                                  <a:pt x="64" y="48"/>
                                  <a:pt x="52" y="51"/>
                                </a:cubicBez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66" y="53"/>
                                  <a:pt x="74" y="64"/>
                                  <a:pt x="74" y="78"/>
                                </a:cubicBezTo>
                                <a:cubicBezTo>
                                  <a:pt x="74" y="98"/>
                                  <a:pt x="57" y="110"/>
                                  <a:pt x="38" y="110"/>
                                </a:cubicBezTo>
                                <a:cubicBezTo>
                                  <a:pt x="16" y="110"/>
                                  <a:pt x="0" y="97"/>
                                  <a:pt x="1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8" name="Freeform 149"/>
                        <wps:cNvSpPr>
                          <a:spLocks noEditPoints="1"/>
                        </wps:cNvSpPr>
                        <wps:spPr bwMode="auto">
                          <a:xfrm>
                            <a:off x="2389925" y="19401"/>
                            <a:ext cx="41" cy="61"/>
                          </a:xfrm>
                          <a:custGeom>
                            <a:avLst/>
                            <a:gdLst>
                              <a:gd name="T0" fmla="*/ 74 w 74"/>
                              <a:gd name="T1" fmla="*/ 55 h 110"/>
                              <a:gd name="T2" fmla="*/ 37 w 74"/>
                              <a:gd name="T3" fmla="*/ 110 h 110"/>
                              <a:gd name="T4" fmla="*/ 0 w 74"/>
                              <a:gd name="T5" fmla="*/ 55 h 110"/>
                              <a:gd name="T6" fmla="*/ 37 w 74"/>
                              <a:gd name="T7" fmla="*/ 0 h 110"/>
                              <a:gd name="T8" fmla="*/ 74 w 74"/>
                              <a:gd name="T9" fmla="*/ 55 h 110"/>
                              <a:gd name="T10" fmla="*/ 9 w 74"/>
                              <a:gd name="T11" fmla="*/ 55 h 110"/>
                              <a:gd name="T12" fmla="*/ 37 w 74"/>
                              <a:gd name="T13" fmla="*/ 102 h 110"/>
                              <a:gd name="T14" fmla="*/ 64 w 74"/>
                              <a:gd name="T15" fmla="*/ 55 h 110"/>
                              <a:gd name="T16" fmla="*/ 37 w 74"/>
                              <a:gd name="T17" fmla="*/ 8 h 110"/>
                              <a:gd name="T18" fmla="*/ 9 w 74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74" y="55"/>
                                </a:moveTo>
                                <a:cubicBezTo>
                                  <a:pt x="74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4" y="30"/>
                                  <a:pt x="74" y="55"/>
                                </a:cubicBezTo>
                                <a:close/>
                                <a:moveTo>
                                  <a:pt x="9" y="55"/>
                                </a:moveTo>
                                <a:cubicBezTo>
                                  <a:pt x="9" y="74"/>
                                  <a:pt x="12" y="102"/>
                                  <a:pt x="37" y="102"/>
                                </a:cubicBezTo>
                                <a:cubicBezTo>
                                  <a:pt x="61" y="102"/>
                                  <a:pt x="64" y="74"/>
                                  <a:pt x="64" y="55"/>
                                </a:cubicBezTo>
                                <a:cubicBezTo>
                                  <a:pt x="64" y="37"/>
                                  <a:pt x="61" y="8"/>
                                  <a:pt x="37" y="8"/>
                                </a:cubicBezTo>
                                <a:cubicBezTo>
                                  <a:pt x="12" y="8"/>
                                  <a:pt x="9" y="37"/>
                                  <a:pt x="9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9" name="Freeform 150"/>
                        <wps:cNvSpPr>
                          <a:spLocks noEditPoints="1"/>
                        </wps:cNvSpPr>
                        <wps:spPr bwMode="auto">
                          <a:xfrm>
                            <a:off x="2389971" y="19401"/>
                            <a:ext cx="41" cy="61"/>
                          </a:xfrm>
                          <a:custGeom>
                            <a:avLst/>
                            <a:gdLst>
                              <a:gd name="T0" fmla="*/ 74 w 74"/>
                              <a:gd name="T1" fmla="*/ 55 h 110"/>
                              <a:gd name="T2" fmla="*/ 37 w 74"/>
                              <a:gd name="T3" fmla="*/ 110 h 110"/>
                              <a:gd name="T4" fmla="*/ 0 w 74"/>
                              <a:gd name="T5" fmla="*/ 55 h 110"/>
                              <a:gd name="T6" fmla="*/ 37 w 74"/>
                              <a:gd name="T7" fmla="*/ 0 h 110"/>
                              <a:gd name="T8" fmla="*/ 74 w 74"/>
                              <a:gd name="T9" fmla="*/ 55 h 110"/>
                              <a:gd name="T10" fmla="*/ 10 w 74"/>
                              <a:gd name="T11" fmla="*/ 55 h 110"/>
                              <a:gd name="T12" fmla="*/ 37 w 74"/>
                              <a:gd name="T13" fmla="*/ 102 h 110"/>
                              <a:gd name="T14" fmla="*/ 65 w 74"/>
                              <a:gd name="T15" fmla="*/ 55 h 110"/>
                              <a:gd name="T16" fmla="*/ 37 w 74"/>
                              <a:gd name="T17" fmla="*/ 8 h 110"/>
                              <a:gd name="T18" fmla="*/ 10 w 74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74" y="55"/>
                                </a:moveTo>
                                <a:cubicBezTo>
                                  <a:pt x="74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4" y="30"/>
                                  <a:pt x="74" y="55"/>
                                </a:cubicBezTo>
                                <a:close/>
                                <a:moveTo>
                                  <a:pt x="10" y="55"/>
                                </a:moveTo>
                                <a:cubicBezTo>
                                  <a:pt x="10" y="74"/>
                                  <a:pt x="13" y="102"/>
                                  <a:pt x="37" y="102"/>
                                </a:cubicBezTo>
                                <a:cubicBezTo>
                                  <a:pt x="62" y="102"/>
                                  <a:pt x="65" y="74"/>
                                  <a:pt x="65" y="55"/>
                                </a:cubicBezTo>
                                <a:cubicBezTo>
                                  <a:pt x="65" y="37"/>
                                  <a:pt x="62" y="8"/>
                                  <a:pt x="37" y="8"/>
                                </a:cubicBezTo>
                                <a:cubicBezTo>
                                  <a:pt x="13" y="8"/>
                                  <a:pt x="10" y="37"/>
                                  <a:pt x="1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0" name="Freeform 151"/>
                        <wps:cNvSpPr>
                          <a:spLocks/>
                        </wps:cNvSpPr>
                        <wps:spPr bwMode="auto">
                          <a:xfrm>
                            <a:off x="2390043" y="19401"/>
                            <a:ext cx="47" cy="60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60"/>
                              <a:gd name="T2" fmla="*/ 5 w 47"/>
                              <a:gd name="T3" fmla="*/ 0 h 60"/>
                              <a:gd name="T4" fmla="*/ 5 w 47"/>
                              <a:gd name="T5" fmla="*/ 26 h 60"/>
                              <a:gd name="T6" fmla="*/ 41 w 47"/>
                              <a:gd name="T7" fmla="*/ 26 h 60"/>
                              <a:gd name="T8" fmla="*/ 41 w 47"/>
                              <a:gd name="T9" fmla="*/ 0 h 60"/>
                              <a:gd name="T10" fmla="*/ 47 w 47"/>
                              <a:gd name="T11" fmla="*/ 0 h 60"/>
                              <a:gd name="T12" fmla="*/ 47 w 47"/>
                              <a:gd name="T13" fmla="*/ 60 h 60"/>
                              <a:gd name="T14" fmla="*/ 41 w 47"/>
                              <a:gd name="T15" fmla="*/ 60 h 60"/>
                              <a:gd name="T16" fmla="*/ 41 w 47"/>
                              <a:gd name="T17" fmla="*/ 31 h 60"/>
                              <a:gd name="T18" fmla="*/ 5 w 47"/>
                              <a:gd name="T19" fmla="*/ 31 h 60"/>
                              <a:gd name="T20" fmla="*/ 5 w 47"/>
                              <a:gd name="T21" fmla="*/ 60 h 60"/>
                              <a:gd name="T22" fmla="*/ 0 w 47"/>
                              <a:gd name="T23" fmla="*/ 60 h 60"/>
                              <a:gd name="T24" fmla="*/ 0 w 47"/>
                              <a:gd name="T25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6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60"/>
                                </a:lnTo>
                                <a:lnTo>
                                  <a:pt x="41" y="60"/>
                                </a:lnTo>
                                <a:lnTo>
                                  <a:pt x="41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1" name="Freeform 152"/>
                        <wps:cNvSpPr>
                          <a:spLocks noEditPoints="1"/>
                        </wps:cNvSpPr>
                        <wps:spPr bwMode="auto">
                          <a:xfrm>
                            <a:off x="2390098" y="19416"/>
                            <a:ext cx="42" cy="46"/>
                          </a:xfrm>
                          <a:custGeom>
                            <a:avLst/>
                            <a:gdLst>
                              <a:gd name="T0" fmla="*/ 75 w 75"/>
                              <a:gd name="T1" fmla="*/ 41 h 83"/>
                              <a:gd name="T2" fmla="*/ 37 w 75"/>
                              <a:gd name="T3" fmla="*/ 83 h 83"/>
                              <a:gd name="T4" fmla="*/ 0 w 75"/>
                              <a:gd name="T5" fmla="*/ 41 h 83"/>
                              <a:gd name="T6" fmla="*/ 37 w 75"/>
                              <a:gd name="T7" fmla="*/ 0 h 83"/>
                              <a:gd name="T8" fmla="*/ 75 w 75"/>
                              <a:gd name="T9" fmla="*/ 41 h 83"/>
                              <a:gd name="T10" fmla="*/ 10 w 75"/>
                              <a:gd name="T11" fmla="*/ 41 h 83"/>
                              <a:gd name="T12" fmla="*/ 37 w 75"/>
                              <a:gd name="T13" fmla="*/ 75 h 83"/>
                              <a:gd name="T14" fmla="*/ 65 w 75"/>
                              <a:gd name="T15" fmla="*/ 41 h 83"/>
                              <a:gd name="T16" fmla="*/ 37 w 75"/>
                              <a:gd name="T17" fmla="*/ 8 h 83"/>
                              <a:gd name="T18" fmla="*/ 10 w 75"/>
                              <a:gd name="T1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83">
                                <a:moveTo>
                                  <a:pt x="75" y="41"/>
                                </a:moveTo>
                                <a:cubicBezTo>
                                  <a:pt x="75" y="64"/>
                                  <a:pt x="61" y="83"/>
                                  <a:pt x="37" y="83"/>
                                </a:cubicBezTo>
                                <a:cubicBezTo>
                                  <a:pt x="13" y="83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3" y="0"/>
                                  <a:pt x="37" y="0"/>
                                </a:cubicBezTo>
                                <a:cubicBezTo>
                                  <a:pt x="61" y="0"/>
                                  <a:pt x="75" y="19"/>
                                  <a:pt x="75" y="41"/>
                                </a:cubicBezTo>
                                <a:close/>
                                <a:moveTo>
                                  <a:pt x="10" y="41"/>
                                </a:moveTo>
                                <a:cubicBezTo>
                                  <a:pt x="10" y="58"/>
                                  <a:pt x="19" y="75"/>
                                  <a:pt x="37" y="75"/>
                                </a:cubicBezTo>
                                <a:cubicBezTo>
                                  <a:pt x="56" y="75"/>
                                  <a:pt x="65" y="58"/>
                                  <a:pt x="65" y="41"/>
                                </a:cubicBezTo>
                                <a:cubicBezTo>
                                  <a:pt x="65" y="25"/>
                                  <a:pt x="56" y="8"/>
                                  <a:pt x="37" y="8"/>
                                </a:cubicBezTo>
                                <a:cubicBezTo>
                                  <a:pt x="19" y="8"/>
                                  <a:pt x="10" y="25"/>
                                  <a:pt x="10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2" name="Freeform 153"/>
                        <wps:cNvSpPr>
                          <a:spLocks/>
                        </wps:cNvSpPr>
                        <wps:spPr bwMode="auto">
                          <a:xfrm>
                            <a:off x="2390146" y="19416"/>
                            <a:ext cx="22" cy="45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1"/>
                              <a:gd name="T2" fmla="*/ 9 w 39"/>
                              <a:gd name="T3" fmla="*/ 2 h 81"/>
                              <a:gd name="T4" fmla="*/ 9 w 39"/>
                              <a:gd name="T5" fmla="*/ 21 h 81"/>
                              <a:gd name="T6" fmla="*/ 10 w 39"/>
                              <a:gd name="T7" fmla="*/ 21 h 81"/>
                              <a:gd name="T8" fmla="*/ 39 w 39"/>
                              <a:gd name="T9" fmla="*/ 1 h 81"/>
                              <a:gd name="T10" fmla="*/ 39 w 39"/>
                              <a:gd name="T11" fmla="*/ 11 h 81"/>
                              <a:gd name="T12" fmla="*/ 10 w 39"/>
                              <a:gd name="T13" fmla="*/ 39 h 81"/>
                              <a:gd name="T14" fmla="*/ 10 w 39"/>
                              <a:gd name="T15" fmla="*/ 81 h 81"/>
                              <a:gd name="T16" fmla="*/ 0 w 39"/>
                              <a:gd name="T17" fmla="*/ 81 h 81"/>
                              <a:gd name="T18" fmla="*/ 0 w 39"/>
                              <a:gd name="T19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4" y="8"/>
                                  <a:pt x="25" y="0"/>
                                  <a:pt x="39" y="1"/>
                                </a:cubicBezTo>
                                <a:cubicBezTo>
                                  <a:pt x="39" y="11"/>
                                  <a:pt x="39" y="11"/>
                                  <a:pt x="39" y="11"/>
                                </a:cubicBezTo>
                                <a:cubicBezTo>
                                  <a:pt x="22" y="10"/>
                                  <a:pt x="10" y="23"/>
                                  <a:pt x="10" y="39"/>
                                </a:cubicBezTo>
                                <a:cubicBezTo>
                                  <a:pt x="10" y="81"/>
                                  <a:pt x="10" y="81"/>
                                  <a:pt x="10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3" name="Freeform 154"/>
                        <wps:cNvSpPr>
                          <a:spLocks/>
                        </wps:cNvSpPr>
                        <wps:spPr bwMode="auto">
                          <a:xfrm>
                            <a:off x="2390170" y="19416"/>
                            <a:ext cx="35" cy="46"/>
                          </a:xfrm>
                          <a:custGeom>
                            <a:avLst/>
                            <a:gdLst>
                              <a:gd name="T0" fmla="*/ 52 w 64"/>
                              <a:gd name="T1" fmla="*/ 25 h 83"/>
                              <a:gd name="T2" fmla="*/ 31 w 64"/>
                              <a:gd name="T3" fmla="*/ 8 h 83"/>
                              <a:gd name="T4" fmla="*/ 13 w 64"/>
                              <a:gd name="T5" fmla="*/ 21 h 83"/>
                              <a:gd name="T6" fmla="*/ 29 w 64"/>
                              <a:gd name="T7" fmla="*/ 35 h 83"/>
                              <a:gd name="T8" fmla="*/ 42 w 64"/>
                              <a:gd name="T9" fmla="*/ 38 h 83"/>
                              <a:gd name="T10" fmla="*/ 64 w 64"/>
                              <a:gd name="T11" fmla="*/ 59 h 83"/>
                              <a:gd name="T12" fmla="*/ 33 w 64"/>
                              <a:gd name="T13" fmla="*/ 83 h 83"/>
                              <a:gd name="T14" fmla="*/ 0 w 64"/>
                              <a:gd name="T15" fmla="*/ 55 h 83"/>
                              <a:gd name="T16" fmla="*/ 10 w 64"/>
                              <a:gd name="T17" fmla="*/ 55 h 83"/>
                              <a:gd name="T18" fmla="*/ 33 w 64"/>
                              <a:gd name="T19" fmla="*/ 75 h 83"/>
                              <a:gd name="T20" fmla="*/ 55 w 64"/>
                              <a:gd name="T21" fmla="*/ 60 h 83"/>
                              <a:gd name="T22" fmla="*/ 38 w 64"/>
                              <a:gd name="T23" fmla="*/ 46 h 83"/>
                              <a:gd name="T24" fmla="*/ 25 w 64"/>
                              <a:gd name="T25" fmla="*/ 43 h 83"/>
                              <a:gd name="T26" fmla="*/ 3 w 64"/>
                              <a:gd name="T27" fmla="*/ 22 h 83"/>
                              <a:gd name="T28" fmla="*/ 33 w 64"/>
                              <a:gd name="T29" fmla="*/ 0 h 83"/>
                              <a:gd name="T30" fmla="*/ 62 w 64"/>
                              <a:gd name="T31" fmla="*/ 25 h 83"/>
                              <a:gd name="T32" fmla="*/ 52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2" y="25"/>
                                </a:moveTo>
                                <a:cubicBezTo>
                                  <a:pt x="52" y="13"/>
                                  <a:pt x="42" y="8"/>
                                  <a:pt x="31" y="8"/>
                                </a:cubicBezTo>
                                <a:cubicBezTo>
                                  <a:pt x="23" y="8"/>
                                  <a:pt x="13" y="11"/>
                                  <a:pt x="13" y="21"/>
                                </a:cubicBezTo>
                                <a:cubicBezTo>
                                  <a:pt x="13" y="30"/>
                                  <a:pt x="23" y="33"/>
                                  <a:pt x="29" y="35"/>
                                </a:cubicBezTo>
                                <a:cubicBezTo>
                                  <a:pt x="42" y="38"/>
                                  <a:pt x="42" y="38"/>
                                  <a:pt x="42" y="38"/>
                                </a:cubicBezTo>
                                <a:cubicBezTo>
                                  <a:pt x="53" y="39"/>
                                  <a:pt x="64" y="46"/>
                                  <a:pt x="64" y="59"/>
                                </a:cubicBezTo>
                                <a:cubicBezTo>
                                  <a:pt x="64" y="77"/>
                                  <a:pt x="47" y="83"/>
                                  <a:pt x="33" y="83"/>
                                </a:cubicBezTo>
                                <a:cubicBezTo>
                                  <a:pt x="15" y="83"/>
                                  <a:pt x="2" y="75"/>
                                  <a:pt x="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1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5" y="71"/>
                                  <a:pt x="55" y="60"/>
                                </a:cubicBezTo>
                                <a:cubicBezTo>
                                  <a:pt x="55" y="51"/>
                                  <a:pt x="46" y="48"/>
                                  <a:pt x="38" y="46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13" y="40"/>
                                  <a:pt x="3" y="35"/>
                                  <a:pt x="3" y="22"/>
                                </a:cubicBezTo>
                                <a:cubicBezTo>
                                  <a:pt x="3" y="6"/>
                                  <a:pt x="19" y="0"/>
                                  <a:pt x="33" y="0"/>
                                </a:cubicBezTo>
                                <a:cubicBezTo>
                                  <a:pt x="49" y="0"/>
                                  <a:pt x="61" y="8"/>
                                  <a:pt x="62" y="25"/>
                                </a:cubicBez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4" name="Freeform 155"/>
                        <wps:cNvSpPr>
                          <a:spLocks/>
                        </wps:cNvSpPr>
                        <wps:spPr bwMode="auto">
                          <a:xfrm>
                            <a:off x="2390212" y="19401"/>
                            <a:ext cx="36" cy="6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09"/>
                              <a:gd name="T2" fmla="*/ 9 w 64"/>
                              <a:gd name="T3" fmla="*/ 0 h 109"/>
                              <a:gd name="T4" fmla="*/ 9 w 64"/>
                              <a:gd name="T5" fmla="*/ 44 h 109"/>
                              <a:gd name="T6" fmla="*/ 10 w 64"/>
                              <a:gd name="T7" fmla="*/ 44 h 109"/>
                              <a:gd name="T8" fmla="*/ 35 w 64"/>
                              <a:gd name="T9" fmla="*/ 28 h 109"/>
                              <a:gd name="T10" fmla="*/ 64 w 64"/>
                              <a:gd name="T11" fmla="*/ 58 h 109"/>
                              <a:gd name="T12" fmla="*/ 64 w 64"/>
                              <a:gd name="T13" fmla="*/ 109 h 109"/>
                              <a:gd name="T14" fmla="*/ 54 w 64"/>
                              <a:gd name="T15" fmla="*/ 109 h 109"/>
                              <a:gd name="T16" fmla="*/ 54 w 64"/>
                              <a:gd name="T17" fmla="*/ 60 h 109"/>
                              <a:gd name="T18" fmla="*/ 34 w 64"/>
                              <a:gd name="T19" fmla="*/ 36 h 109"/>
                              <a:gd name="T20" fmla="*/ 9 w 64"/>
                              <a:gd name="T21" fmla="*/ 63 h 109"/>
                              <a:gd name="T22" fmla="*/ 9 w 64"/>
                              <a:gd name="T23" fmla="*/ 109 h 109"/>
                              <a:gd name="T24" fmla="*/ 0 w 64"/>
                              <a:gd name="T25" fmla="*/ 109 h 109"/>
                              <a:gd name="T26" fmla="*/ 0 w 64"/>
                              <a:gd name="T2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109">
                                <a:moveTo>
                                  <a:pt x="0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10" y="44"/>
                                  <a:pt x="10" y="44"/>
                                  <a:pt x="10" y="44"/>
                                </a:cubicBezTo>
                                <a:cubicBezTo>
                                  <a:pt x="13" y="34"/>
                                  <a:pt x="24" y="28"/>
                                  <a:pt x="35" y="28"/>
                                </a:cubicBezTo>
                                <a:cubicBezTo>
                                  <a:pt x="57" y="28"/>
                                  <a:pt x="64" y="39"/>
                                  <a:pt x="64" y="58"/>
                                </a:cubicBezTo>
                                <a:cubicBezTo>
                                  <a:pt x="64" y="109"/>
                                  <a:pt x="64" y="109"/>
                                  <a:pt x="64" y="109"/>
                                </a:cubicBezTo>
                                <a:cubicBezTo>
                                  <a:pt x="54" y="109"/>
                                  <a:pt x="54" y="109"/>
                                  <a:pt x="54" y="109"/>
                                </a:cubicBezTo>
                                <a:cubicBezTo>
                                  <a:pt x="54" y="60"/>
                                  <a:pt x="54" y="60"/>
                                  <a:pt x="54" y="60"/>
                                </a:cubicBezTo>
                                <a:cubicBezTo>
                                  <a:pt x="54" y="46"/>
                                  <a:pt x="49" y="36"/>
                                  <a:pt x="34" y="36"/>
                                </a:cubicBezTo>
                                <a:cubicBezTo>
                                  <a:pt x="19" y="36"/>
                                  <a:pt x="10" y="47"/>
                                  <a:pt x="9" y="63"/>
                                </a:cubicBezTo>
                                <a:cubicBezTo>
                                  <a:pt x="9" y="109"/>
                                  <a:pt x="9" y="109"/>
                                  <a:pt x="9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5" name="Freeform 156"/>
                        <wps:cNvSpPr>
                          <a:spLocks noEditPoints="1"/>
                        </wps:cNvSpPr>
                        <wps:spPr bwMode="auto">
                          <a:xfrm>
                            <a:off x="2390254" y="19416"/>
                            <a:ext cx="41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5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59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2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7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3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59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6" name="Freeform 157"/>
                        <wps:cNvSpPr>
                          <a:spLocks/>
                        </wps:cNvSpPr>
                        <wps:spPr bwMode="auto">
                          <a:xfrm>
                            <a:off x="2390300" y="19416"/>
                            <a:ext cx="60" cy="45"/>
                          </a:xfrm>
                          <a:custGeom>
                            <a:avLst/>
                            <a:gdLst>
                              <a:gd name="T0" fmla="*/ 0 w 109"/>
                              <a:gd name="T1" fmla="*/ 2 h 81"/>
                              <a:gd name="T2" fmla="*/ 9 w 109"/>
                              <a:gd name="T3" fmla="*/ 2 h 81"/>
                              <a:gd name="T4" fmla="*/ 9 w 109"/>
                              <a:gd name="T5" fmla="*/ 15 h 81"/>
                              <a:gd name="T6" fmla="*/ 9 w 109"/>
                              <a:gd name="T7" fmla="*/ 15 h 81"/>
                              <a:gd name="T8" fmla="*/ 35 w 109"/>
                              <a:gd name="T9" fmla="*/ 0 h 81"/>
                              <a:gd name="T10" fmla="*/ 58 w 109"/>
                              <a:gd name="T11" fmla="*/ 15 h 81"/>
                              <a:gd name="T12" fmla="*/ 83 w 109"/>
                              <a:gd name="T13" fmla="*/ 0 h 81"/>
                              <a:gd name="T14" fmla="*/ 109 w 109"/>
                              <a:gd name="T15" fmla="*/ 27 h 81"/>
                              <a:gd name="T16" fmla="*/ 109 w 109"/>
                              <a:gd name="T17" fmla="*/ 81 h 81"/>
                              <a:gd name="T18" fmla="*/ 99 w 109"/>
                              <a:gd name="T19" fmla="*/ 81 h 81"/>
                              <a:gd name="T20" fmla="*/ 99 w 109"/>
                              <a:gd name="T21" fmla="*/ 28 h 81"/>
                              <a:gd name="T22" fmla="*/ 80 w 109"/>
                              <a:gd name="T23" fmla="*/ 8 h 81"/>
                              <a:gd name="T24" fmla="*/ 59 w 109"/>
                              <a:gd name="T25" fmla="*/ 36 h 81"/>
                              <a:gd name="T26" fmla="*/ 59 w 109"/>
                              <a:gd name="T27" fmla="*/ 81 h 81"/>
                              <a:gd name="T28" fmla="*/ 49 w 109"/>
                              <a:gd name="T29" fmla="*/ 81 h 81"/>
                              <a:gd name="T30" fmla="*/ 49 w 109"/>
                              <a:gd name="T31" fmla="*/ 27 h 81"/>
                              <a:gd name="T32" fmla="*/ 33 w 109"/>
                              <a:gd name="T33" fmla="*/ 8 h 81"/>
                              <a:gd name="T34" fmla="*/ 9 w 109"/>
                              <a:gd name="T35" fmla="*/ 37 h 81"/>
                              <a:gd name="T36" fmla="*/ 9 w 109"/>
                              <a:gd name="T37" fmla="*/ 81 h 81"/>
                              <a:gd name="T38" fmla="*/ 0 w 109"/>
                              <a:gd name="T39" fmla="*/ 81 h 81"/>
                              <a:gd name="T40" fmla="*/ 0 w 109"/>
                              <a:gd name="T41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9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14" y="6"/>
                                  <a:pt x="22" y="0"/>
                                  <a:pt x="35" y="0"/>
                                </a:cubicBezTo>
                                <a:cubicBezTo>
                                  <a:pt x="45" y="0"/>
                                  <a:pt x="55" y="5"/>
                                  <a:pt x="58" y="15"/>
                                </a:cubicBezTo>
                                <a:cubicBezTo>
                                  <a:pt x="62" y="5"/>
                                  <a:pt x="72" y="0"/>
                                  <a:pt x="83" y="0"/>
                                </a:cubicBezTo>
                                <a:cubicBezTo>
                                  <a:pt x="100" y="0"/>
                                  <a:pt x="109" y="9"/>
                                  <a:pt x="109" y="27"/>
                                </a:cubicBezTo>
                                <a:cubicBezTo>
                                  <a:pt x="109" y="81"/>
                                  <a:pt x="109" y="81"/>
                                  <a:pt x="109" y="81"/>
                                </a:cubicBezTo>
                                <a:cubicBezTo>
                                  <a:pt x="99" y="81"/>
                                  <a:pt x="99" y="81"/>
                                  <a:pt x="99" y="81"/>
                                </a:cubicBezTo>
                                <a:cubicBezTo>
                                  <a:pt x="99" y="28"/>
                                  <a:pt x="99" y="28"/>
                                  <a:pt x="99" y="28"/>
                                </a:cubicBezTo>
                                <a:cubicBezTo>
                                  <a:pt x="99" y="15"/>
                                  <a:pt x="94" y="8"/>
                                  <a:pt x="80" y="8"/>
                                </a:cubicBezTo>
                                <a:cubicBezTo>
                                  <a:pt x="64" y="8"/>
                                  <a:pt x="59" y="22"/>
                                  <a:pt x="59" y="36"/>
                                </a:cubicBezTo>
                                <a:cubicBezTo>
                                  <a:pt x="59" y="81"/>
                                  <a:pt x="59" y="81"/>
                                  <a:pt x="59" y="81"/>
                                </a:cubicBezTo>
                                <a:cubicBezTo>
                                  <a:pt x="49" y="81"/>
                                  <a:pt x="49" y="81"/>
                                  <a:pt x="49" y="81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50" y="17"/>
                                  <a:pt x="45" y="8"/>
                                  <a:pt x="33" y="8"/>
                                </a:cubicBezTo>
                                <a:cubicBezTo>
                                  <a:pt x="16" y="8"/>
                                  <a:pt x="10" y="20"/>
                                  <a:pt x="9" y="37"/>
                                </a:cubicBezTo>
                                <a:cubicBezTo>
                                  <a:pt x="9" y="81"/>
                                  <a:pt x="9" y="81"/>
                                  <a:pt x="9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7" name="Freeform 158"/>
                        <wps:cNvSpPr>
                          <a:spLocks/>
                        </wps:cNvSpPr>
                        <wps:spPr bwMode="auto">
                          <a:xfrm>
                            <a:off x="2390386" y="19401"/>
                            <a:ext cx="52" cy="60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60"/>
                              <a:gd name="T2" fmla="*/ 6 w 52"/>
                              <a:gd name="T3" fmla="*/ 0 h 60"/>
                              <a:gd name="T4" fmla="*/ 26 w 52"/>
                              <a:gd name="T5" fmla="*/ 54 h 60"/>
                              <a:gd name="T6" fmla="*/ 26 w 52"/>
                              <a:gd name="T7" fmla="*/ 54 h 60"/>
                              <a:gd name="T8" fmla="*/ 46 w 52"/>
                              <a:gd name="T9" fmla="*/ 0 h 60"/>
                              <a:gd name="T10" fmla="*/ 52 w 52"/>
                              <a:gd name="T11" fmla="*/ 0 h 60"/>
                              <a:gd name="T12" fmla="*/ 30 w 52"/>
                              <a:gd name="T13" fmla="*/ 60 h 60"/>
                              <a:gd name="T14" fmla="*/ 23 w 52"/>
                              <a:gd name="T15" fmla="*/ 60 h 60"/>
                              <a:gd name="T16" fmla="*/ 0 w 52"/>
                              <a:gd name="T1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46" y="0"/>
                                </a:lnTo>
                                <a:lnTo>
                                  <a:pt x="52" y="0"/>
                                </a:lnTo>
                                <a:lnTo>
                                  <a:pt x="30" y="60"/>
                                </a:lnTo>
                                <a:lnTo>
                                  <a:pt x="23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8" name="Rectangle 1788"/>
                        <wps:cNvSpPr>
                          <a:spLocks noChangeArrowheads="1"/>
                        </wps:cNvSpPr>
                        <wps:spPr bwMode="auto">
                          <a:xfrm>
                            <a:off x="2390443" y="19401"/>
                            <a:ext cx="5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9" name="Freeform 160"/>
                        <wps:cNvSpPr>
                          <a:spLocks/>
                        </wps:cNvSpPr>
                        <wps:spPr bwMode="auto">
                          <a:xfrm>
                            <a:off x="2390457" y="19400"/>
                            <a:ext cx="54" cy="62"/>
                          </a:xfrm>
                          <a:custGeom>
                            <a:avLst/>
                            <a:gdLst>
                              <a:gd name="T0" fmla="*/ 85 w 97"/>
                              <a:gd name="T1" fmla="*/ 35 h 113"/>
                              <a:gd name="T2" fmla="*/ 52 w 97"/>
                              <a:gd name="T3" fmla="*/ 8 h 113"/>
                              <a:gd name="T4" fmla="*/ 11 w 97"/>
                              <a:gd name="T5" fmla="*/ 56 h 113"/>
                              <a:gd name="T6" fmla="*/ 52 w 97"/>
                              <a:gd name="T7" fmla="*/ 104 h 113"/>
                              <a:gd name="T8" fmla="*/ 87 w 97"/>
                              <a:gd name="T9" fmla="*/ 69 h 113"/>
                              <a:gd name="T10" fmla="*/ 97 w 97"/>
                              <a:gd name="T11" fmla="*/ 69 h 113"/>
                              <a:gd name="T12" fmla="*/ 52 w 97"/>
                              <a:gd name="T13" fmla="*/ 113 h 113"/>
                              <a:gd name="T14" fmla="*/ 0 w 97"/>
                              <a:gd name="T15" fmla="*/ 56 h 113"/>
                              <a:gd name="T16" fmla="*/ 52 w 97"/>
                              <a:gd name="T17" fmla="*/ 0 h 113"/>
                              <a:gd name="T18" fmla="*/ 95 w 97"/>
                              <a:gd name="T19" fmla="*/ 35 h 113"/>
                              <a:gd name="T20" fmla="*/ 85 w 97"/>
                              <a:gd name="T21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7" h="113">
                                <a:moveTo>
                                  <a:pt x="85" y="35"/>
                                </a:moveTo>
                                <a:cubicBezTo>
                                  <a:pt x="81" y="18"/>
                                  <a:pt x="68" y="8"/>
                                  <a:pt x="52" y="8"/>
                                </a:cubicBezTo>
                                <a:cubicBezTo>
                                  <a:pt x="23" y="8"/>
                                  <a:pt x="11" y="33"/>
                                  <a:pt x="11" y="56"/>
                                </a:cubicBezTo>
                                <a:cubicBezTo>
                                  <a:pt x="11" y="80"/>
                                  <a:pt x="23" y="104"/>
                                  <a:pt x="52" y="104"/>
                                </a:cubicBezTo>
                                <a:cubicBezTo>
                                  <a:pt x="72" y="104"/>
                                  <a:pt x="85" y="89"/>
                                  <a:pt x="87" y="69"/>
                                </a:cubicBezTo>
                                <a:cubicBezTo>
                                  <a:pt x="97" y="69"/>
                                  <a:pt x="97" y="69"/>
                                  <a:pt x="97" y="69"/>
                                </a:cubicBezTo>
                                <a:cubicBezTo>
                                  <a:pt x="94" y="96"/>
                                  <a:pt x="77" y="113"/>
                                  <a:pt x="52" y="113"/>
                                </a:cubicBezTo>
                                <a:cubicBezTo>
                                  <a:pt x="17" y="113"/>
                                  <a:pt x="0" y="86"/>
                                  <a:pt x="0" y="56"/>
                                </a:cubicBezTo>
                                <a:cubicBezTo>
                                  <a:pt x="0" y="27"/>
                                  <a:pt x="17" y="0"/>
                                  <a:pt x="52" y="0"/>
                                </a:cubicBezTo>
                                <a:cubicBezTo>
                                  <a:pt x="72" y="0"/>
                                  <a:pt x="93" y="12"/>
                                  <a:pt x="95" y="35"/>
                                </a:cubicBezTo>
                                <a:lnTo>
                                  <a:pt x="8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0" name="Freeform 161"/>
                        <wps:cNvSpPr>
                          <a:spLocks/>
                        </wps:cNvSpPr>
                        <wps:spPr bwMode="auto">
                          <a:xfrm>
                            <a:off x="2390538" y="19401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4 h 110"/>
                              <a:gd name="T2" fmla="*/ 38 w 75"/>
                              <a:gd name="T3" fmla="*/ 102 h 110"/>
                              <a:gd name="T4" fmla="*/ 65 w 75"/>
                              <a:gd name="T5" fmla="*/ 78 h 110"/>
                              <a:gd name="T6" fmla="*/ 39 w 75"/>
                              <a:gd name="T7" fmla="*/ 56 h 110"/>
                              <a:gd name="T8" fmla="*/ 31 w 75"/>
                              <a:gd name="T9" fmla="*/ 56 h 110"/>
                              <a:gd name="T10" fmla="*/ 31 w 75"/>
                              <a:gd name="T11" fmla="*/ 48 h 110"/>
                              <a:gd name="T12" fmla="*/ 39 w 75"/>
                              <a:gd name="T13" fmla="*/ 48 h 110"/>
                              <a:gd name="T14" fmla="*/ 61 w 75"/>
                              <a:gd name="T15" fmla="*/ 28 h 110"/>
                              <a:gd name="T16" fmla="*/ 38 w 75"/>
                              <a:gd name="T17" fmla="*/ 8 h 110"/>
                              <a:gd name="T18" fmla="*/ 13 w 75"/>
                              <a:gd name="T19" fmla="*/ 35 h 110"/>
                              <a:gd name="T20" fmla="*/ 4 w 75"/>
                              <a:gd name="T21" fmla="*/ 35 h 110"/>
                              <a:gd name="T22" fmla="*/ 37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1 h 110"/>
                              <a:gd name="T28" fmla="*/ 53 w 75"/>
                              <a:gd name="T29" fmla="*/ 51 h 110"/>
                              <a:gd name="T30" fmla="*/ 75 w 75"/>
                              <a:gd name="T31" fmla="*/ 78 h 110"/>
                              <a:gd name="T32" fmla="*/ 38 w 75"/>
                              <a:gd name="T33" fmla="*/ 110 h 110"/>
                              <a:gd name="T34" fmla="*/ 1 w 75"/>
                              <a:gd name="T35" fmla="*/ 74 h 110"/>
                              <a:gd name="T36" fmla="*/ 11 w 75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4"/>
                                </a:moveTo>
                                <a:cubicBezTo>
                                  <a:pt x="10" y="91"/>
                                  <a:pt x="20" y="102"/>
                                  <a:pt x="38" y="102"/>
                                </a:cubicBezTo>
                                <a:cubicBezTo>
                                  <a:pt x="52" y="102"/>
                                  <a:pt x="65" y="94"/>
                                  <a:pt x="65" y="78"/>
                                </a:cubicBezTo>
                                <a:cubicBezTo>
                                  <a:pt x="65" y="63"/>
                                  <a:pt x="53" y="56"/>
                                  <a:pt x="39" y="56"/>
                                </a:cubicBezTo>
                                <a:cubicBezTo>
                                  <a:pt x="31" y="56"/>
                                  <a:pt x="31" y="56"/>
                                  <a:pt x="31" y="56"/>
                                </a:cubicBezTo>
                                <a:cubicBezTo>
                                  <a:pt x="31" y="48"/>
                                  <a:pt x="31" y="48"/>
                                  <a:pt x="31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ubicBezTo>
                                  <a:pt x="49" y="48"/>
                                  <a:pt x="61" y="42"/>
                                  <a:pt x="61" y="28"/>
                                </a:cubicBezTo>
                                <a:cubicBezTo>
                                  <a:pt x="61" y="14"/>
                                  <a:pt x="50" y="8"/>
                                  <a:pt x="38" y="8"/>
                                </a:cubicBezTo>
                                <a:cubicBezTo>
                                  <a:pt x="22" y="8"/>
                                  <a:pt x="13" y="19"/>
                                  <a:pt x="13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7" y="0"/>
                                </a:cubicBezTo>
                                <a:cubicBezTo>
                                  <a:pt x="54" y="0"/>
                                  <a:pt x="71" y="8"/>
                                  <a:pt x="71" y="27"/>
                                </a:cubicBezTo>
                                <a:cubicBezTo>
                                  <a:pt x="71" y="39"/>
                                  <a:pt x="64" y="48"/>
                                  <a:pt x="53" y="51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6" y="53"/>
                                  <a:pt x="75" y="64"/>
                                  <a:pt x="75" y="78"/>
                                </a:cubicBezTo>
                                <a:cubicBezTo>
                                  <a:pt x="75" y="98"/>
                                  <a:pt x="57" y="110"/>
                                  <a:pt x="38" y="110"/>
                                </a:cubicBezTo>
                                <a:cubicBezTo>
                                  <a:pt x="16" y="110"/>
                                  <a:pt x="0" y="97"/>
                                  <a:pt x="1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1" name="Freeform 162"/>
                        <wps:cNvSpPr>
                          <a:spLocks noEditPoints="1"/>
                        </wps:cNvSpPr>
                        <wps:spPr bwMode="auto">
                          <a:xfrm>
                            <a:off x="2390584" y="19402"/>
                            <a:ext cx="41" cy="59"/>
                          </a:xfrm>
                          <a:custGeom>
                            <a:avLst/>
                            <a:gdLst>
                              <a:gd name="T0" fmla="*/ 0 w 41"/>
                              <a:gd name="T1" fmla="*/ 39 h 59"/>
                              <a:gd name="T2" fmla="*/ 28 w 41"/>
                              <a:gd name="T3" fmla="*/ 0 h 59"/>
                              <a:gd name="T4" fmla="*/ 32 w 41"/>
                              <a:gd name="T5" fmla="*/ 0 h 59"/>
                              <a:gd name="T6" fmla="*/ 32 w 41"/>
                              <a:gd name="T7" fmla="*/ 40 h 59"/>
                              <a:gd name="T8" fmla="*/ 41 w 41"/>
                              <a:gd name="T9" fmla="*/ 40 h 59"/>
                              <a:gd name="T10" fmla="*/ 41 w 41"/>
                              <a:gd name="T11" fmla="*/ 44 h 59"/>
                              <a:gd name="T12" fmla="*/ 32 w 41"/>
                              <a:gd name="T13" fmla="*/ 44 h 59"/>
                              <a:gd name="T14" fmla="*/ 32 w 41"/>
                              <a:gd name="T15" fmla="*/ 59 h 59"/>
                              <a:gd name="T16" fmla="*/ 27 w 41"/>
                              <a:gd name="T17" fmla="*/ 59 h 59"/>
                              <a:gd name="T18" fmla="*/ 27 w 41"/>
                              <a:gd name="T19" fmla="*/ 44 h 59"/>
                              <a:gd name="T20" fmla="*/ 0 w 41"/>
                              <a:gd name="T21" fmla="*/ 44 h 59"/>
                              <a:gd name="T22" fmla="*/ 0 w 41"/>
                              <a:gd name="T23" fmla="*/ 39 h 59"/>
                              <a:gd name="T24" fmla="*/ 27 w 41"/>
                              <a:gd name="T25" fmla="*/ 40 h 59"/>
                              <a:gd name="T26" fmla="*/ 27 w 41"/>
                              <a:gd name="T27" fmla="*/ 8 h 59"/>
                              <a:gd name="T28" fmla="*/ 27 w 41"/>
                              <a:gd name="T29" fmla="*/ 8 h 59"/>
                              <a:gd name="T30" fmla="*/ 5 w 41"/>
                              <a:gd name="T31" fmla="*/ 40 h 59"/>
                              <a:gd name="T32" fmla="*/ 27 w 41"/>
                              <a:gd name="T33" fmla="*/ 4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59">
                                <a:moveTo>
                                  <a:pt x="0" y="39"/>
                                </a:move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59"/>
                                </a:lnTo>
                                <a:lnTo>
                                  <a:pt x="27" y="59"/>
                                </a:lnTo>
                                <a:lnTo>
                                  <a:pt x="27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27" y="40"/>
                                </a:move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5" y="40"/>
                                </a:lnTo>
                                <a:lnTo>
                                  <a:pt x="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2" name="Freeform 163"/>
                        <wps:cNvSpPr>
                          <a:spLocks noEditPoints="1"/>
                        </wps:cNvSpPr>
                        <wps:spPr bwMode="auto">
                          <a:xfrm>
                            <a:off x="2390631" y="19401"/>
                            <a:ext cx="41" cy="61"/>
                          </a:xfrm>
                          <a:custGeom>
                            <a:avLst/>
                            <a:gdLst>
                              <a:gd name="T0" fmla="*/ 75 w 75"/>
                              <a:gd name="T1" fmla="*/ 55 h 110"/>
                              <a:gd name="T2" fmla="*/ 37 w 75"/>
                              <a:gd name="T3" fmla="*/ 110 h 110"/>
                              <a:gd name="T4" fmla="*/ 0 w 75"/>
                              <a:gd name="T5" fmla="*/ 55 h 110"/>
                              <a:gd name="T6" fmla="*/ 37 w 75"/>
                              <a:gd name="T7" fmla="*/ 0 h 110"/>
                              <a:gd name="T8" fmla="*/ 75 w 75"/>
                              <a:gd name="T9" fmla="*/ 55 h 110"/>
                              <a:gd name="T10" fmla="*/ 10 w 75"/>
                              <a:gd name="T11" fmla="*/ 55 h 110"/>
                              <a:gd name="T12" fmla="*/ 37 w 75"/>
                              <a:gd name="T13" fmla="*/ 102 h 110"/>
                              <a:gd name="T14" fmla="*/ 65 w 75"/>
                              <a:gd name="T15" fmla="*/ 55 h 110"/>
                              <a:gd name="T16" fmla="*/ 37 w 75"/>
                              <a:gd name="T17" fmla="*/ 8 h 110"/>
                              <a:gd name="T18" fmla="*/ 10 w 75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75" y="55"/>
                                </a:moveTo>
                                <a:cubicBezTo>
                                  <a:pt x="75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5" y="30"/>
                                  <a:pt x="75" y="55"/>
                                </a:cubicBezTo>
                                <a:close/>
                                <a:moveTo>
                                  <a:pt x="10" y="55"/>
                                </a:moveTo>
                                <a:cubicBezTo>
                                  <a:pt x="10" y="74"/>
                                  <a:pt x="13" y="102"/>
                                  <a:pt x="37" y="102"/>
                                </a:cubicBezTo>
                                <a:cubicBezTo>
                                  <a:pt x="62" y="102"/>
                                  <a:pt x="65" y="74"/>
                                  <a:pt x="65" y="55"/>
                                </a:cubicBezTo>
                                <a:cubicBezTo>
                                  <a:pt x="65" y="37"/>
                                  <a:pt x="62" y="8"/>
                                  <a:pt x="37" y="8"/>
                                </a:cubicBezTo>
                                <a:cubicBezTo>
                                  <a:pt x="13" y="8"/>
                                  <a:pt x="10" y="37"/>
                                  <a:pt x="1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3" name="Freeform 164"/>
                        <wps:cNvSpPr>
                          <a:spLocks/>
                        </wps:cNvSpPr>
                        <wps:spPr bwMode="auto">
                          <a:xfrm>
                            <a:off x="2390677" y="19401"/>
                            <a:ext cx="39" cy="60"/>
                          </a:xfrm>
                          <a:custGeom>
                            <a:avLst/>
                            <a:gdLst>
                              <a:gd name="T0" fmla="*/ 70 w 70"/>
                              <a:gd name="T1" fmla="*/ 108 h 108"/>
                              <a:gd name="T2" fmla="*/ 0 w 70"/>
                              <a:gd name="T3" fmla="*/ 108 h 108"/>
                              <a:gd name="T4" fmla="*/ 51 w 70"/>
                              <a:gd name="T5" fmla="*/ 50 h 108"/>
                              <a:gd name="T6" fmla="*/ 60 w 70"/>
                              <a:gd name="T7" fmla="*/ 30 h 108"/>
                              <a:gd name="T8" fmla="*/ 36 w 70"/>
                              <a:gd name="T9" fmla="*/ 8 h 108"/>
                              <a:gd name="T10" fmla="*/ 12 w 70"/>
                              <a:gd name="T11" fmla="*/ 38 h 108"/>
                              <a:gd name="T12" fmla="*/ 2 w 70"/>
                              <a:gd name="T13" fmla="*/ 38 h 108"/>
                              <a:gd name="T14" fmla="*/ 36 w 70"/>
                              <a:gd name="T15" fmla="*/ 0 h 108"/>
                              <a:gd name="T16" fmla="*/ 70 w 70"/>
                              <a:gd name="T17" fmla="*/ 30 h 108"/>
                              <a:gd name="T18" fmla="*/ 43 w 70"/>
                              <a:gd name="T19" fmla="*/ 68 h 108"/>
                              <a:gd name="T20" fmla="*/ 11 w 70"/>
                              <a:gd name="T21" fmla="*/ 99 h 108"/>
                              <a:gd name="T22" fmla="*/ 70 w 70"/>
                              <a:gd name="T23" fmla="*/ 99 h 108"/>
                              <a:gd name="T24" fmla="*/ 70 w 70"/>
                              <a:gd name="T2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8">
                                <a:moveTo>
                                  <a:pt x="70" y="108"/>
                                </a:move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0" y="76"/>
                                  <a:pt x="33" y="68"/>
                                  <a:pt x="51" y="50"/>
                                </a:cubicBezTo>
                                <a:cubicBezTo>
                                  <a:pt x="57" y="44"/>
                                  <a:pt x="60" y="39"/>
                                  <a:pt x="60" y="30"/>
                                </a:cubicBezTo>
                                <a:cubicBezTo>
                                  <a:pt x="60" y="16"/>
                                  <a:pt x="49" y="8"/>
                                  <a:pt x="36" y="8"/>
                                </a:cubicBezTo>
                                <a:cubicBezTo>
                                  <a:pt x="18" y="8"/>
                                  <a:pt x="12" y="22"/>
                                  <a:pt x="12" y="38"/>
                                </a:cubicBezTo>
                                <a:cubicBezTo>
                                  <a:pt x="2" y="38"/>
                                  <a:pt x="2" y="38"/>
                                  <a:pt x="2" y="38"/>
                                </a:cubicBezTo>
                                <a:cubicBezTo>
                                  <a:pt x="2" y="16"/>
                                  <a:pt x="13" y="0"/>
                                  <a:pt x="36" y="0"/>
                                </a:cubicBezTo>
                                <a:cubicBezTo>
                                  <a:pt x="55" y="0"/>
                                  <a:pt x="70" y="10"/>
                                  <a:pt x="70" y="30"/>
                                </a:cubicBezTo>
                                <a:cubicBezTo>
                                  <a:pt x="70" y="48"/>
                                  <a:pt x="57" y="59"/>
                                  <a:pt x="43" y="68"/>
                                </a:cubicBezTo>
                                <a:cubicBezTo>
                                  <a:pt x="32" y="75"/>
                                  <a:pt x="13" y="85"/>
                                  <a:pt x="11" y="99"/>
                                </a:cubicBezTo>
                                <a:cubicBezTo>
                                  <a:pt x="70" y="99"/>
                                  <a:pt x="70" y="99"/>
                                  <a:pt x="70" y="99"/>
                                </a:cubicBezTo>
                                <a:lnTo>
                                  <a:pt x="7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4" name="Freeform 165"/>
                        <wps:cNvSpPr>
                          <a:spLocks noEditPoints="1"/>
                        </wps:cNvSpPr>
                        <wps:spPr bwMode="auto">
                          <a:xfrm>
                            <a:off x="2390742" y="19401"/>
                            <a:ext cx="55" cy="60"/>
                          </a:xfrm>
                          <a:custGeom>
                            <a:avLst/>
                            <a:gdLst>
                              <a:gd name="T0" fmla="*/ 24 w 55"/>
                              <a:gd name="T1" fmla="*/ 0 h 60"/>
                              <a:gd name="T2" fmla="*/ 31 w 55"/>
                              <a:gd name="T3" fmla="*/ 0 h 60"/>
                              <a:gd name="T4" fmla="*/ 55 w 55"/>
                              <a:gd name="T5" fmla="*/ 60 h 60"/>
                              <a:gd name="T6" fmla="*/ 48 w 55"/>
                              <a:gd name="T7" fmla="*/ 60 h 60"/>
                              <a:gd name="T8" fmla="*/ 41 w 55"/>
                              <a:gd name="T9" fmla="*/ 41 h 60"/>
                              <a:gd name="T10" fmla="*/ 14 w 55"/>
                              <a:gd name="T11" fmla="*/ 41 h 60"/>
                              <a:gd name="T12" fmla="*/ 7 w 55"/>
                              <a:gd name="T13" fmla="*/ 60 h 60"/>
                              <a:gd name="T14" fmla="*/ 0 w 55"/>
                              <a:gd name="T15" fmla="*/ 60 h 60"/>
                              <a:gd name="T16" fmla="*/ 24 w 55"/>
                              <a:gd name="T17" fmla="*/ 0 h 60"/>
                              <a:gd name="T18" fmla="*/ 16 w 55"/>
                              <a:gd name="T19" fmla="*/ 36 h 60"/>
                              <a:gd name="T20" fmla="*/ 39 w 55"/>
                              <a:gd name="T21" fmla="*/ 36 h 60"/>
                              <a:gd name="T22" fmla="*/ 28 w 55"/>
                              <a:gd name="T23" fmla="*/ 5 h 60"/>
                              <a:gd name="T24" fmla="*/ 16 w 55"/>
                              <a:gd name="T25" fmla="*/ 3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60">
                                <a:moveTo>
                                  <a:pt x="24" y="0"/>
                                </a:moveTo>
                                <a:lnTo>
                                  <a:pt x="31" y="0"/>
                                </a:lnTo>
                                <a:lnTo>
                                  <a:pt x="55" y="60"/>
                                </a:lnTo>
                                <a:lnTo>
                                  <a:pt x="48" y="60"/>
                                </a:lnTo>
                                <a:lnTo>
                                  <a:pt x="41" y="41"/>
                                </a:lnTo>
                                <a:lnTo>
                                  <a:pt x="14" y="41"/>
                                </a:lnTo>
                                <a:lnTo>
                                  <a:pt x="7" y="60"/>
                                </a:lnTo>
                                <a:lnTo>
                                  <a:pt x="0" y="60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6" y="36"/>
                                </a:moveTo>
                                <a:lnTo>
                                  <a:pt x="39" y="36"/>
                                </a:lnTo>
                                <a:lnTo>
                                  <a:pt x="28" y="5"/>
                                </a:lnTo>
                                <a:lnTo>
                                  <a:pt x="1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5" name="Freeform 166"/>
                        <wps:cNvSpPr>
                          <a:spLocks/>
                        </wps:cNvSpPr>
                        <wps:spPr bwMode="auto">
                          <a:xfrm>
                            <a:off x="2390800" y="19417"/>
                            <a:ext cx="36" cy="45"/>
                          </a:xfrm>
                          <a:custGeom>
                            <a:avLst/>
                            <a:gdLst>
                              <a:gd name="T0" fmla="*/ 64 w 64"/>
                              <a:gd name="T1" fmla="*/ 79 h 81"/>
                              <a:gd name="T2" fmla="*/ 55 w 64"/>
                              <a:gd name="T3" fmla="*/ 79 h 81"/>
                              <a:gd name="T4" fmla="*/ 55 w 64"/>
                              <a:gd name="T5" fmla="*/ 65 h 81"/>
                              <a:gd name="T6" fmla="*/ 55 w 64"/>
                              <a:gd name="T7" fmla="*/ 65 h 81"/>
                              <a:gd name="T8" fmla="*/ 28 w 64"/>
                              <a:gd name="T9" fmla="*/ 81 h 81"/>
                              <a:gd name="T10" fmla="*/ 0 w 64"/>
                              <a:gd name="T11" fmla="*/ 51 h 81"/>
                              <a:gd name="T12" fmla="*/ 0 w 64"/>
                              <a:gd name="T13" fmla="*/ 0 h 81"/>
                              <a:gd name="T14" fmla="*/ 10 w 64"/>
                              <a:gd name="T15" fmla="*/ 0 h 81"/>
                              <a:gd name="T16" fmla="*/ 10 w 64"/>
                              <a:gd name="T17" fmla="*/ 51 h 81"/>
                              <a:gd name="T18" fmla="*/ 31 w 64"/>
                              <a:gd name="T19" fmla="*/ 73 h 81"/>
                              <a:gd name="T20" fmla="*/ 54 w 64"/>
                              <a:gd name="T21" fmla="*/ 41 h 81"/>
                              <a:gd name="T22" fmla="*/ 54 w 64"/>
                              <a:gd name="T23" fmla="*/ 0 h 81"/>
                              <a:gd name="T24" fmla="*/ 64 w 64"/>
                              <a:gd name="T25" fmla="*/ 0 h 81"/>
                              <a:gd name="T26" fmla="*/ 64 w 64"/>
                              <a:gd name="T27" fmla="*/ 7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64" y="79"/>
                                </a:moveTo>
                                <a:cubicBezTo>
                                  <a:pt x="55" y="79"/>
                                  <a:pt x="55" y="79"/>
                                  <a:pt x="55" y="79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0" y="75"/>
                                  <a:pt x="39" y="81"/>
                                  <a:pt x="28" y="81"/>
                                </a:cubicBezTo>
                                <a:cubicBezTo>
                                  <a:pt x="8" y="81"/>
                                  <a:pt x="0" y="69"/>
                                  <a:pt x="0" y="5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6"/>
                                  <a:pt x="15" y="73"/>
                                  <a:pt x="31" y="73"/>
                                </a:cubicBezTo>
                                <a:cubicBezTo>
                                  <a:pt x="47" y="73"/>
                                  <a:pt x="54" y="57"/>
                                  <a:pt x="54" y="41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6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6" name="Freeform 167"/>
                        <wps:cNvSpPr>
                          <a:spLocks/>
                        </wps:cNvSpPr>
                        <wps:spPr bwMode="auto">
                          <a:xfrm>
                            <a:off x="2390842" y="19416"/>
                            <a:ext cx="36" cy="46"/>
                          </a:xfrm>
                          <a:custGeom>
                            <a:avLst/>
                            <a:gdLst>
                              <a:gd name="T0" fmla="*/ 52 w 64"/>
                              <a:gd name="T1" fmla="*/ 25 h 83"/>
                              <a:gd name="T2" fmla="*/ 31 w 64"/>
                              <a:gd name="T3" fmla="*/ 8 h 83"/>
                              <a:gd name="T4" fmla="*/ 13 w 64"/>
                              <a:gd name="T5" fmla="*/ 21 h 83"/>
                              <a:gd name="T6" fmla="*/ 29 w 64"/>
                              <a:gd name="T7" fmla="*/ 35 h 83"/>
                              <a:gd name="T8" fmla="*/ 42 w 64"/>
                              <a:gd name="T9" fmla="*/ 38 h 83"/>
                              <a:gd name="T10" fmla="*/ 64 w 64"/>
                              <a:gd name="T11" fmla="*/ 59 h 83"/>
                              <a:gd name="T12" fmla="*/ 33 w 64"/>
                              <a:gd name="T13" fmla="*/ 83 h 83"/>
                              <a:gd name="T14" fmla="*/ 0 w 64"/>
                              <a:gd name="T15" fmla="*/ 55 h 83"/>
                              <a:gd name="T16" fmla="*/ 10 w 64"/>
                              <a:gd name="T17" fmla="*/ 55 h 83"/>
                              <a:gd name="T18" fmla="*/ 33 w 64"/>
                              <a:gd name="T19" fmla="*/ 75 h 83"/>
                              <a:gd name="T20" fmla="*/ 54 w 64"/>
                              <a:gd name="T21" fmla="*/ 60 h 83"/>
                              <a:gd name="T22" fmla="*/ 37 w 64"/>
                              <a:gd name="T23" fmla="*/ 46 h 83"/>
                              <a:gd name="T24" fmla="*/ 25 w 64"/>
                              <a:gd name="T25" fmla="*/ 43 h 83"/>
                              <a:gd name="T26" fmla="*/ 3 w 64"/>
                              <a:gd name="T27" fmla="*/ 22 h 83"/>
                              <a:gd name="T28" fmla="*/ 33 w 64"/>
                              <a:gd name="T29" fmla="*/ 0 h 83"/>
                              <a:gd name="T30" fmla="*/ 61 w 64"/>
                              <a:gd name="T31" fmla="*/ 25 h 83"/>
                              <a:gd name="T32" fmla="*/ 52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2" y="25"/>
                                </a:moveTo>
                                <a:cubicBezTo>
                                  <a:pt x="51" y="13"/>
                                  <a:pt x="42" y="8"/>
                                  <a:pt x="31" y="8"/>
                                </a:cubicBezTo>
                                <a:cubicBezTo>
                                  <a:pt x="23" y="8"/>
                                  <a:pt x="13" y="11"/>
                                  <a:pt x="13" y="21"/>
                                </a:cubicBezTo>
                                <a:cubicBezTo>
                                  <a:pt x="13" y="30"/>
                                  <a:pt x="22" y="33"/>
                                  <a:pt x="29" y="35"/>
                                </a:cubicBezTo>
                                <a:cubicBezTo>
                                  <a:pt x="42" y="38"/>
                                  <a:pt x="42" y="38"/>
                                  <a:pt x="42" y="38"/>
                                </a:cubicBezTo>
                                <a:cubicBezTo>
                                  <a:pt x="53" y="39"/>
                                  <a:pt x="64" y="46"/>
                                  <a:pt x="64" y="59"/>
                                </a:cubicBezTo>
                                <a:cubicBezTo>
                                  <a:pt x="64" y="77"/>
                                  <a:pt x="47" y="83"/>
                                  <a:pt x="33" y="83"/>
                                </a:cubicBezTo>
                                <a:cubicBezTo>
                                  <a:pt x="14" y="83"/>
                                  <a:pt x="2" y="75"/>
                                  <a:pt x="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1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4" y="71"/>
                                  <a:pt x="54" y="60"/>
                                </a:cubicBezTo>
                                <a:cubicBezTo>
                                  <a:pt x="54" y="51"/>
                                  <a:pt x="46" y="48"/>
                                  <a:pt x="37" y="46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12" y="40"/>
                                  <a:pt x="3" y="35"/>
                                  <a:pt x="3" y="22"/>
                                </a:cubicBezTo>
                                <a:cubicBezTo>
                                  <a:pt x="3" y="6"/>
                                  <a:pt x="19" y="0"/>
                                  <a:pt x="33" y="0"/>
                                </a:cubicBezTo>
                                <a:cubicBezTo>
                                  <a:pt x="48" y="0"/>
                                  <a:pt x="61" y="8"/>
                                  <a:pt x="61" y="25"/>
                                </a:cubicBez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7" name="Freeform 168"/>
                        <wps:cNvSpPr>
                          <a:spLocks/>
                        </wps:cNvSpPr>
                        <wps:spPr bwMode="auto">
                          <a:xfrm>
                            <a:off x="2390880" y="19404"/>
                            <a:ext cx="22" cy="58"/>
                          </a:xfrm>
                          <a:custGeom>
                            <a:avLst/>
                            <a:gdLst>
                              <a:gd name="T0" fmla="*/ 24 w 40"/>
                              <a:gd name="T1" fmla="*/ 24 h 104"/>
                              <a:gd name="T2" fmla="*/ 40 w 40"/>
                              <a:gd name="T3" fmla="*/ 24 h 104"/>
                              <a:gd name="T4" fmla="*/ 40 w 40"/>
                              <a:gd name="T5" fmla="*/ 32 h 104"/>
                              <a:gd name="T6" fmla="*/ 24 w 40"/>
                              <a:gd name="T7" fmla="*/ 32 h 104"/>
                              <a:gd name="T8" fmla="*/ 24 w 40"/>
                              <a:gd name="T9" fmla="*/ 85 h 104"/>
                              <a:gd name="T10" fmla="*/ 32 w 40"/>
                              <a:gd name="T11" fmla="*/ 96 h 104"/>
                              <a:gd name="T12" fmla="*/ 40 w 40"/>
                              <a:gd name="T13" fmla="*/ 95 h 104"/>
                              <a:gd name="T14" fmla="*/ 40 w 40"/>
                              <a:gd name="T15" fmla="*/ 103 h 104"/>
                              <a:gd name="T16" fmla="*/ 31 w 40"/>
                              <a:gd name="T17" fmla="*/ 104 h 104"/>
                              <a:gd name="T18" fmla="*/ 14 w 40"/>
                              <a:gd name="T19" fmla="*/ 86 h 104"/>
                              <a:gd name="T20" fmla="*/ 14 w 40"/>
                              <a:gd name="T21" fmla="*/ 32 h 104"/>
                              <a:gd name="T22" fmla="*/ 0 w 40"/>
                              <a:gd name="T23" fmla="*/ 32 h 104"/>
                              <a:gd name="T24" fmla="*/ 0 w 40"/>
                              <a:gd name="T25" fmla="*/ 24 h 104"/>
                              <a:gd name="T26" fmla="*/ 14 w 40"/>
                              <a:gd name="T27" fmla="*/ 24 h 104"/>
                              <a:gd name="T28" fmla="*/ 14 w 40"/>
                              <a:gd name="T29" fmla="*/ 0 h 104"/>
                              <a:gd name="T30" fmla="*/ 24 w 40"/>
                              <a:gd name="T31" fmla="*/ 0 h 104"/>
                              <a:gd name="T32" fmla="*/ 24 w 40"/>
                              <a:gd name="T33" fmla="*/ 2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104">
                                <a:moveTo>
                                  <a:pt x="24" y="24"/>
                                </a:moveTo>
                                <a:cubicBezTo>
                                  <a:pt x="40" y="24"/>
                                  <a:pt x="40" y="24"/>
                                  <a:pt x="40" y="24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cubicBezTo>
                                  <a:pt x="24" y="32"/>
                                  <a:pt x="24" y="32"/>
                                  <a:pt x="24" y="32"/>
                                </a:cubicBezTo>
                                <a:cubicBezTo>
                                  <a:pt x="24" y="85"/>
                                  <a:pt x="24" y="85"/>
                                  <a:pt x="24" y="85"/>
                                </a:cubicBezTo>
                                <a:cubicBezTo>
                                  <a:pt x="24" y="91"/>
                                  <a:pt x="25" y="95"/>
                                  <a:pt x="32" y="96"/>
                                </a:cubicBezTo>
                                <a:cubicBezTo>
                                  <a:pt x="34" y="96"/>
                                  <a:pt x="37" y="95"/>
                                  <a:pt x="40" y="95"/>
                                </a:cubicBezTo>
                                <a:cubicBezTo>
                                  <a:pt x="40" y="103"/>
                                  <a:pt x="40" y="103"/>
                                  <a:pt x="40" y="103"/>
                                </a:cubicBezTo>
                                <a:cubicBezTo>
                                  <a:pt x="37" y="103"/>
                                  <a:pt x="34" y="104"/>
                                  <a:pt x="31" y="104"/>
                                </a:cubicBezTo>
                                <a:cubicBezTo>
                                  <a:pt x="18" y="104"/>
                                  <a:pt x="14" y="99"/>
                                  <a:pt x="14" y="86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14" y="24"/>
                                  <a:pt x="14" y="24"/>
                                  <a:pt x="14" y="24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lnTo>
                                  <a:pt x="2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8" name="Freeform 169"/>
                        <wps:cNvSpPr>
                          <a:spLocks/>
                        </wps:cNvSpPr>
                        <wps:spPr bwMode="auto">
                          <a:xfrm>
                            <a:off x="2390909" y="19416"/>
                            <a:ext cx="21" cy="45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1"/>
                              <a:gd name="T2" fmla="*/ 9 w 39"/>
                              <a:gd name="T3" fmla="*/ 2 h 81"/>
                              <a:gd name="T4" fmla="*/ 9 w 39"/>
                              <a:gd name="T5" fmla="*/ 21 h 81"/>
                              <a:gd name="T6" fmla="*/ 9 w 39"/>
                              <a:gd name="T7" fmla="*/ 21 h 81"/>
                              <a:gd name="T8" fmla="*/ 39 w 39"/>
                              <a:gd name="T9" fmla="*/ 1 h 81"/>
                              <a:gd name="T10" fmla="*/ 39 w 39"/>
                              <a:gd name="T11" fmla="*/ 11 h 81"/>
                              <a:gd name="T12" fmla="*/ 10 w 39"/>
                              <a:gd name="T13" fmla="*/ 39 h 81"/>
                              <a:gd name="T14" fmla="*/ 10 w 39"/>
                              <a:gd name="T15" fmla="*/ 81 h 81"/>
                              <a:gd name="T16" fmla="*/ 0 w 39"/>
                              <a:gd name="T17" fmla="*/ 81 h 81"/>
                              <a:gd name="T18" fmla="*/ 0 w 39"/>
                              <a:gd name="T19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4" y="8"/>
                                  <a:pt x="25" y="0"/>
                                  <a:pt x="39" y="1"/>
                                </a:cubicBezTo>
                                <a:cubicBezTo>
                                  <a:pt x="39" y="11"/>
                                  <a:pt x="39" y="11"/>
                                  <a:pt x="39" y="11"/>
                                </a:cubicBezTo>
                                <a:cubicBezTo>
                                  <a:pt x="22" y="10"/>
                                  <a:pt x="10" y="23"/>
                                  <a:pt x="10" y="39"/>
                                </a:cubicBezTo>
                                <a:cubicBezTo>
                                  <a:pt x="10" y="81"/>
                                  <a:pt x="10" y="81"/>
                                  <a:pt x="10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9" name="Freeform 170"/>
                        <wps:cNvSpPr>
                          <a:spLocks noEditPoints="1"/>
                        </wps:cNvSpPr>
                        <wps:spPr bwMode="auto">
                          <a:xfrm>
                            <a:off x="2390932" y="19416"/>
                            <a:ext cx="41" cy="46"/>
                          </a:xfrm>
                          <a:custGeom>
                            <a:avLst/>
                            <a:gdLst>
                              <a:gd name="T0" fmla="*/ 4 w 73"/>
                              <a:gd name="T1" fmla="*/ 26 h 83"/>
                              <a:gd name="T2" fmla="*/ 36 w 73"/>
                              <a:gd name="T3" fmla="*/ 0 h 83"/>
                              <a:gd name="T4" fmla="*/ 65 w 73"/>
                              <a:gd name="T5" fmla="*/ 25 h 83"/>
                              <a:gd name="T6" fmla="*/ 65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6 w 73"/>
                              <a:gd name="T17" fmla="*/ 67 h 83"/>
                              <a:gd name="T18" fmla="*/ 55 w 73"/>
                              <a:gd name="T19" fmla="*/ 67 h 83"/>
                              <a:gd name="T20" fmla="*/ 27 w 73"/>
                              <a:gd name="T21" fmla="*/ 83 h 83"/>
                              <a:gd name="T22" fmla="*/ 0 w 73"/>
                              <a:gd name="T23" fmla="*/ 60 h 83"/>
                              <a:gd name="T24" fmla="*/ 43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4 w 73"/>
                              <a:gd name="T33" fmla="*/ 26 h 83"/>
                              <a:gd name="T34" fmla="*/ 55 w 73"/>
                              <a:gd name="T35" fmla="*/ 38 h 83"/>
                              <a:gd name="T36" fmla="*/ 55 w 73"/>
                              <a:gd name="T37" fmla="*/ 38 h 83"/>
                              <a:gd name="T38" fmla="*/ 47 w 73"/>
                              <a:gd name="T39" fmla="*/ 41 h 83"/>
                              <a:gd name="T40" fmla="*/ 10 w 73"/>
                              <a:gd name="T41" fmla="*/ 59 h 83"/>
                              <a:gd name="T42" fmla="*/ 28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4" y="26"/>
                                </a:moveTo>
                                <a:cubicBezTo>
                                  <a:pt x="5" y="8"/>
                                  <a:pt x="18" y="0"/>
                                  <a:pt x="36" y="0"/>
                                </a:cubicBezTo>
                                <a:cubicBezTo>
                                  <a:pt x="50" y="0"/>
                                  <a:pt x="65" y="4"/>
                                  <a:pt x="65" y="25"/>
                                </a:cubicBezTo>
                                <a:cubicBezTo>
                                  <a:pt x="65" y="67"/>
                                  <a:pt x="65" y="67"/>
                                  <a:pt x="65" y="67"/>
                                </a:cubicBezTo>
                                <a:cubicBezTo>
                                  <a:pt x="65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3" y="72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70" y="81"/>
                                  <a:pt x="67" y="81"/>
                                </a:cubicBezTo>
                                <a:cubicBezTo>
                                  <a:pt x="57" y="81"/>
                                  <a:pt x="56" y="75"/>
                                  <a:pt x="56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9" y="77"/>
                                  <a:pt x="42" y="83"/>
                                  <a:pt x="27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3" y="35"/>
                                </a:cubicBezTo>
                                <a:cubicBezTo>
                                  <a:pt x="51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6" y="8"/>
                                  <a:pt x="34" y="8"/>
                                </a:cubicBezTo>
                                <a:cubicBezTo>
                                  <a:pt x="23" y="8"/>
                                  <a:pt x="14" y="13"/>
                                  <a:pt x="13" y="26"/>
                                </a:cubicBezTo>
                                <a:lnTo>
                                  <a:pt x="4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5" y="38"/>
                                  <a:pt x="55" y="38"/>
                                  <a:pt x="55" y="38"/>
                                </a:cubicBezTo>
                                <a:cubicBezTo>
                                  <a:pt x="53" y="40"/>
                                  <a:pt x="49" y="41"/>
                                  <a:pt x="47" y="41"/>
                                </a:cubicBezTo>
                                <a:cubicBezTo>
                                  <a:pt x="30" y="44"/>
                                  <a:pt x="10" y="44"/>
                                  <a:pt x="10" y="59"/>
                                </a:cubicBezTo>
                                <a:cubicBezTo>
                                  <a:pt x="10" y="69"/>
                                  <a:pt x="19" y="75"/>
                                  <a:pt x="28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0" name="Rectangle 1800"/>
                        <wps:cNvSpPr>
                          <a:spLocks noChangeArrowheads="1"/>
                        </wps:cNvSpPr>
                        <wps:spPr bwMode="auto">
                          <a:xfrm>
                            <a:off x="2390978" y="19401"/>
                            <a:ext cx="5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1" name="Freeform 172"/>
                        <wps:cNvSpPr>
                          <a:spLocks noEditPoints="1"/>
                        </wps:cNvSpPr>
                        <wps:spPr bwMode="auto">
                          <a:xfrm>
                            <a:off x="2390993" y="19401"/>
                            <a:ext cx="5" cy="60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0"/>
                              <a:gd name="T2" fmla="*/ 5 w 5"/>
                              <a:gd name="T3" fmla="*/ 0 h 60"/>
                              <a:gd name="T4" fmla="*/ 5 w 5"/>
                              <a:gd name="T5" fmla="*/ 8 h 60"/>
                              <a:gd name="T6" fmla="*/ 0 w 5"/>
                              <a:gd name="T7" fmla="*/ 8 h 60"/>
                              <a:gd name="T8" fmla="*/ 0 w 5"/>
                              <a:gd name="T9" fmla="*/ 0 h 60"/>
                              <a:gd name="T10" fmla="*/ 0 w 5"/>
                              <a:gd name="T11" fmla="*/ 16 h 60"/>
                              <a:gd name="T12" fmla="*/ 5 w 5"/>
                              <a:gd name="T13" fmla="*/ 16 h 60"/>
                              <a:gd name="T14" fmla="*/ 5 w 5"/>
                              <a:gd name="T15" fmla="*/ 60 h 60"/>
                              <a:gd name="T16" fmla="*/ 0 w 5"/>
                              <a:gd name="T17" fmla="*/ 60 h 60"/>
                              <a:gd name="T18" fmla="*/ 0 w 5"/>
                              <a:gd name="T19" fmla="*/ 1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5" y="16"/>
                                </a:lnTo>
                                <a:lnTo>
                                  <a:pt x="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2" name="Freeform 173"/>
                        <wps:cNvSpPr>
                          <a:spLocks noEditPoints="1"/>
                        </wps:cNvSpPr>
                        <wps:spPr bwMode="auto">
                          <a:xfrm>
                            <a:off x="2391005" y="19416"/>
                            <a:ext cx="40" cy="46"/>
                          </a:xfrm>
                          <a:custGeom>
                            <a:avLst/>
                            <a:gdLst>
                              <a:gd name="T0" fmla="*/ 4 w 73"/>
                              <a:gd name="T1" fmla="*/ 26 h 83"/>
                              <a:gd name="T2" fmla="*/ 36 w 73"/>
                              <a:gd name="T3" fmla="*/ 0 h 83"/>
                              <a:gd name="T4" fmla="*/ 65 w 73"/>
                              <a:gd name="T5" fmla="*/ 25 h 83"/>
                              <a:gd name="T6" fmla="*/ 65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6 w 73"/>
                              <a:gd name="T17" fmla="*/ 67 h 83"/>
                              <a:gd name="T18" fmla="*/ 56 w 73"/>
                              <a:gd name="T19" fmla="*/ 67 h 83"/>
                              <a:gd name="T20" fmla="*/ 27 w 73"/>
                              <a:gd name="T21" fmla="*/ 83 h 83"/>
                              <a:gd name="T22" fmla="*/ 0 w 73"/>
                              <a:gd name="T23" fmla="*/ 60 h 83"/>
                              <a:gd name="T24" fmla="*/ 43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4 w 73"/>
                              <a:gd name="T33" fmla="*/ 26 h 83"/>
                              <a:gd name="T34" fmla="*/ 55 w 73"/>
                              <a:gd name="T35" fmla="*/ 38 h 83"/>
                              <a:gd name="T36" fmla="*/ 55 w 73"/>
                              <a:gd name="T37" fmla="*/ 38 h 83"/>
                              <a:gd name="T38" fmla="*/ 47 w 73"/>
                              <a:gd name="T39" fmla="*/ 41 h 83"/>
                              <a:gd name="T40" fmla="*/ 10 w 73"/>
                              <a:gd name="T41" fmla="*/ 59 h 83"/>
                              <a:gd name="T42" fmla="*/ 28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4" y="26"/>
                                </a:moveTo>
                                <a:cubicBezTo>
                                  <a:pt x="5" y="8"/>
                                  <a:pt x="18" y="0"/>
                                  <a:pt x="36" y="0"/>
                                </a:cubicBezTo>
                                <a:cubicBezTo>
                                  <a:pt x="50" y="0"/>
                                  <a:pt x="65" y="4"/>
                                  <a:pt x="65" y="25"/>
                                </a:cubicBezTo>
                                <a:cubicBezTo>
                                  <a:pt x="65" y="67"/>
                                  <a:pt x="65" y="67"/>
                                  <a:pt x="65" y="67"/>
                                </a:cubicBezTo>
                                <a:cubicBezTo>
                                  <a:pt x="65" y="71"/>
                                  <a:pt x="67" y="73"/>
                                  <a:pt x="70" y="73"/>
                                </a:cubicBezTo>
                                <a:cubicBezTo>
                                  <a:pt x="71" y="73"/>
                                  <a:pt x="73" y="72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70" y="81"/>
                                  <a:pt x="67" y="81"/>
                                </a:cubicBezTo>
                                <a:cubicBezTo>
                                  <a:pt x="57" y="81"/>
                                  <a:pt x="56" y="75"/>
                                  <a:pt x="56" y="67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49" y="77"/>
                                  <a:pt x="42" y="83"/>
                                  <a:pt x="27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3" y="35"/>
                                </a:cubicBezTo>
                                <a:cubicBezTo>
                                  <a:pt x="51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6" y="8"/>
                                  <a:pt x="34" y="8"/>
                                </a:cubicBezTo>
                                <a:cubicBezTo>
                                  <a:pt x="23" y="8"/>
                                  <a:pt x="14" y="13"/>
                                  <a:pt x="13" y="26"/>
                                </a:cubicBezTo>
                                <a:lnTo>
                                  <a:pt x="4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5" y="38"/>
                                  <a:pt x="55" y="38"/>
                                  <a:pt x="55" y="38"/>
                                </a:cubicBezTo>
                                <a:cubicBezTo>
                                  <a:pt x="54" y="40"/>
                                  <a:pt x="49" y="41"/>
                                  <a:pt x="47" y="41"/>
                                </a:cubicBezTo>
                                <a:cubicBezTo>
                                  <a:pt x="30" y="44"/>
                                  <a:pt x="10" y="44"/>
                                  <a:pt x="10" y="59"/>
                                </a:cubicBezTo>
                                <a:cubicBezTo>
                                  <a:pt x="10" y="69"/>
                                  <a:pt x="19" y="75"/>
                                  <a:pt x="28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3" name="Freeform 174"/>
                        <wps:cNvSpPr>
                          <a:spLocks noEditPoints="1"/>
                        </wps:cNvSpPr>
                        <wps:spPr bwMode="auto">
                          <a:xfrm>
                            <a:off x="2389192" y="19517"/>
                            <a:ext cx="51" cy="61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09"/>
                              <a:gd name="T2" fmla="*/ 53 w 91"/>
                              <a:gd name="T3" fmla="*/ 0 h 109"/>
                              <a:gd name="T4" fmla="*/ 86 w 91"/>
                              <a:gd name="T5" fmla="*/ 27 h 109"/>
                              <a:gd name="T6" fmla="*/ 70 w 91"/>
                              <a:gd name="T7" fmla="*/ 50 h 109"/>
                              <a:gd name="T8" fmla="*/ 70 w 91"/>
                              <a:gd name="T9" fmla="*/ 50 h 109"/>
                              <a:gd name="T10" fmla="*/ 91 w 91"/>
                              <a:gd name="T11" fmla="*/ 78 h 109"/>
                              <a:gd name="T12" fmla="*/ 51 w 91"/>
                              <a:gd name="T13" fmla="*/ 109 h 109"/>
                              <a:gd name="T14" fmla="*/ 0 w 91"/>
                              <a:gd name="T15" fmla="*/ 109 h 109"/>
                              <a:gd name="T16" fmla="*/ 0 w 91"/>
                              <a:gd name="T17" fmla="*/ 0 h 109"/>
                              <a:gd name="T18" fmla="*/ 20 w 91"/>
                              <a:gd name="T19" fmla="*/ 45 h 109"/>
                              <a:gd name="T20" fmla="*/ 51 w 91"/>
                              <a:gd name="T21" fmla="*/ 45 h 109"/>
                              <a:gd name="T22" fmla="*/ 67 w 91"/>
                              <a:gd name="T23" fmla="*/ 30 h 109"/>
                              <a:gd name="T24" fmla="*/ 51 w 91"/>
                              <a:gd name="T25" fmla="*/ 15 h 109"/>
                              <a:gd name="T26" fmla="*/ 20 w 91"/>
                              <a:gd name="T27" fmla="*/ 15 h 109"/>
                              <a:gd name="T28" fmla="*/ 20 w 91"/>
                              <a:gd name="T29" fmla="*/ 45 h 109"/>
                              <a:gd name="T30" fmla="*/ 20 w 91"/>
                              <a:gd name="T31" fmla="*/ 93 h 109"/>
                              <a:gd name="T32" fmla="*/ 53 w 91"/>
                              <a:gd name="T33" fmla="*/ 93 h 109"/>
                              <a:gd name="T34" fmla="*/ 72 w 91"/>
                              <a:gd name="T35" fmla="*/ 76 h 109"/>
                              <a:gd name="T36" fmla="*/ 53 w 91"/>
                              <a:gd name="T37" fmla="*/ 59 h 109"/>
                              <a:gd name="T38" fmla="*/ 20 w 91"/>
                              <a:gd name="T39" fmla="*/ 59 h 109"/>
                              <a:gd name="T40" fmla="*/ 20 w 91"/>
                              <a:gd name="T41" fmla="*/ 9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0" y="0"/>
                                </a:move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73" y="0"/>
                                  <a:pt x="86" y="9"/>
                                  <a:pt x="86" y="27"/>
                                </a:cubicBezTo>
                                <a:cubicBezTo>
                                  <a:pt x="86" y="38"/>
                                  <a:pt x="80" y="46"/>
                                  <a:pt x="70" y="50"/>
                                </a:cubicBezTo>
                                <a:cubicBezTo>
                                  <a:pt x="70" y="50"/>
                                  <a:pt x="70" y="50"/>
                                  <a:pt x="70" y="50"/>
                                </a:cubicBezTo>
                                <a:cubicBezTo>
                                  <a:pt x="83" y="53"/>
                                  <a:pt x="91" y="63"/>
                                  <a:pt x="91" y="78"/>
                                </a:cubicBezTo>
                                <a:cubicBezTo>
                                  <a:pt x="91" y="95"/>
                                  <a:pt x="79" y="109"/>
                                  <a:pt x="51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0" y="45"/>
                                </a:moveTo>
                                <a:cubicBezTo>
                                  <a:pt x="51" y="45"/>
                                  <a:pt x="51" y="45"/>
                                  <a:pt x="51" y="45"/>
                                </a:cubicBezTo>
                                <a:cubicBezTo>
                                  <a:pt x="60" y="45"/>
                                  <a:pt x="67" y="40"/>
                                  <a:pt x="67" y="30"/>
                                </a:cubicBezTo>
                                <a:cubicBezTo>
                                  <a:pt x="67" y="19"/>
                                  <a:pt x="61" y="15"/>
                                  <a:pt x="51" y="15"/>
                                </a:cubicBezTo>
                                <a:cubicBezTo>
                                  <a:pt x="20" y="15"/>
                                  <a:pt x="20" y="15"/>
                                  <a:pt x="20" y="15"/>
                                </a:cubicBezTo>
                                <a:lnTo>
                                  <a:pt x="20" y="45"/>
                                </a:lnTo>
                                <a:close/>
                                <a:moveTo>
                                  <a:pt x="20" y="93"/>
                                </a:moveTo>
                                <a:cubicBezTo>
                                  <a:pt x="53" y="93"/>
                                  <a:pt x="53" y="93"/>
                                  <a:pt x="53" y="93"/>
                                </a:cubicBezTo>
                                <a:cubicBezTo>
                                  <a:pt x="65" y="93"/>
                                  <a:pt x="72" y="87"/>
                                  <a:pt x="72" y="76"/>
                                </a:cubicBezTo>
                                <a:cubicBezTo>
                                  <a:pt x="72" y="65"/>
                                  <a:pt x="65" y="59"/>
                                  <a:pt x="53" y="59"/>
                                </a:cubicBezTo>
                                <a:cubicBezTo>
                                  <a:pt x="20" y="59"/>
                                  <a:pt x="20" y="59"/>
                                  <a:pt x="20" y="59"/>
                                </a:cubicBezTo>
                                <a:lnTo>
                                  <a:pt x="2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4" name="Freeform 175"/>
                        <wps:cNvSpPr>
                          <a:spLocks/>
                        </wps:cNvSpPr>
                        <wps:spPr bwMode="auto">
                          <a:xfrm>
                            <a:off x="2389250" y="19533"/>
                            <a:ext cx="26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81"/>
                              <a:gd name="T2" fmla="*/ 16 w 46"/>
                              <a:gd name="T3" fmla="*/ 2 h 81"/>
                              <a:gd name="T4" fmla="*/ 16 w 46"/>
                              <a:gd name="T5" fmla="*/ 17 h 81"/>
                              <a:gd name="T6" fmla="*/ 17 w 46"/>
                              <a:gd name="T7" fmla="*/ 17 h 81"/>
                              <a:gd name="T8" fmla="*/ 40 w 46"/>
                              <a:gd name="T9" fmla="*/ 0 h 81"/>
                              <a:gd name="T10" fmla="*/ 46 w 46"/>
                              <a:gd name="T11" fmla="*/ 0 h 81"/>
                              <a:gd name="T12" fmla="*/ 46 w 46"/>
                              <a:gd name="T13" fmla="*/ 17 h 81"/>
                              <a:gd name="T14" fmla="*/ 39 w 46"/>
                              <a:gd name="T15" fmla="*/ 16 h 81"/>
                              <a:gd name="T16" fmla="*/ 17 w 46"/>
                              <a:gd name="T17" fmla="*/ 43 h 81"/>
                              <a:gd name="T18" fmla="*/ 17 w 46"/>
                              <a:gd name="T19" fmla="*/ 81 h 81"/>
                              <a:gd name="T20" fmla="*/ 0 w 46"/>
                              <a:gd name="T21" fmla="*/ 81 h 81"/>
                              <a:gd name="T22" fmla="*/ 0 w 46"/>
                              <a:gd name="T23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81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19" y="9"/>
                                  <a:pt x="29" y="0"/>
                                  <a:pt x="40" y="0"/>
                                </a:cubicBezTo>
                                <a:cubicBezTo>
                                  <a:pt x="44" y="0"/>
                                  <a:pt x="45" y="0"/>
                                  <a:pt x="46" y="0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4" y="17"/>
                                  <a:pt x="41" y="16"/>
                                  <a:pt x="39" y="16"/>
                                </a:cubicBezTo>
                                <a:cubicBezTo>
                                  <a:pt x="27" y="16"/>
                                  <a:pt x="17" y="26"/>
                                  <a:pt x="17" y="43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2389279" y="19517"/>
                            <a:ext cx="10" cy="61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1"/>
                              <a:gd name="T2" fmla="*/ 10 w 10"/>
                              <a:gd name="T3" fmla="*/ 0 h 61"/>
                              <a:gd name="T4" fmla="*/ 10 w 10"/>
                              <a:gd name="T5" fmla="*/ 9 h 61"/>
                              <a:gd name="T6" fmla="*/ 0 w 10"/>
                              <a:gd name="T7" fmla="*/ 9 h 61"/>
                              <a:gd name="T8" fmla="*/ 0 w 10"/>
                              <a:gd name="T9" fmla="*/ 0 h 61"/>
                              <a:gd name="T10" fmla="*/ 0 w 10"/>
                              <a:gd name="T11" fmla="*/ 17 h 61"/>
                              <a:gd name="T12" fmla="*/ 10 w 10"/>
                              <a:gd name="T13" fmla="*/ 17 h 61"/>
                              <a:gd name="T14" fmla="*/ 10 w 10"/>
                              <a:gd name="T15" fmla="*/ 61 h 61"/>
                              <a:gd name="T16" fmla="*/ 0 w 10"/>
                              <a:gd name="T17" fmla="*/ 61 h 61"/>
                              <a:gd name="T18" fmla="*/ 0 w 10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6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6" name="Freeform 177"/>
                        <wps:cNvSpPr>
                          <a:spLocks/>
                        </wps:cNvSpPr>
                        <wps:spPr bwMode="auto">
                          <a:xfrm>
                            <a:off x="2389296" y="19533"/>
                            <a:ext cx="39" cy="46"/>
                          </a:xfrm>
                          <a:custGeom>
                            <a:avLst/>
                            <a:gdLst>
                              <a:gd name="T0" fmla="*/ 18 w 70"/>
                              <a:gd name="T1" fmla="*/ 55 h 83"/>
                              <a:gd name="T2" fmla="*/ 35 w 70"/>
                              <a:gd name="T3" fmla="*/ 69 h 83"/>
                              <a:gd name="T4" fmla="*/ 53 w 70"/>
                              <a:gd name="T5" fmla="*/ 59 h 83"/>
                              <a:gd name="T6" fmla="*/ 27 w 70"/>
                              <a:gd name="T7" fmla="*/ 46 h 83"/>
                              <a:gd name="T8" fmla="*/ 2 w 70"/>
                              <a:gd name="T9" fmla="*/ 22 h 83"/>
                              <a:gd name="T10" fmla="*/ 35 w 70"/>
                              <a:gd name="T11" fmla="*/ 0 h 83"/>
                              <a:gd name="T12" fmla="*/ 68 w 70"/>
                              <a:gd name="T13" fmla="*/ 24 h 83"/>
                              <a:gd name="T14" fmla="*/ 50 w 70"/>
                              <a:gd name="T15" fmla="*/ 24 h 83"/>
                              <a:gd name="T16" fmla="*/ 34 w 70"/>
                              <a:gd name="T17" fmla="*/ 13 h 83"/>
                              <a:gd name="T18" fmla="*/ 19 w 70"/>
                              <a:gd name="T19" fmla="*/ 21 h 83"/>
                              <a:gd name="T20" fmla="*/ 45 w 70"/>
                              <a:gd name="T21" fmla="*/ 34 h 83"/>
                              <a:gd name="T22" fmla="*/ 70 w 70"/>
                              <a:gd name="T23" fmla="*/ 57 h 83"/>
                              <a:gd name="T24" fmla="*/ 35 w 70"/>
                              <a:gd name="T25" fmla="*/ 83 h 83"/>
                              <a:gd name="T26" fmla="*/ 0 w 70"/>
                              <a:gd name="T27" fmla="*/ 55 h 83"/>
                              <a:gd name="T28" fmla="*/ 18 w 70"/>
                              <a:gd name="T29" fmla="*/ 5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83">
                                <a:moveTo>
                                  <a:pt x="18" y="55"/>
                                </a:moveTo>
                                <a:cubicBezTo>
                                  <a:pt x="18" y="65"/>
                                  <a:pt x="26" y="69"/>
                                  <a:pt x="35" y="69"/>
                                </a:cubicBezTo>
                                <a:cubicBezTo>
                                  <a:pt x="42" y="69"/>
                                  <a:pt x="53" y="68"/>
                                  <a:pt x="53" y="59"/>
                                </a:cubicBezTo>
                                <a:cubicBezTo>
                                  <a:pt x="52" y="49"/>
                                  <a:pt x="40" y="48"/>
                                  <a:pt x="27" y="46"/>
                                </a:cubicBezTo>
                                <a:cubicBezTo>
                                  <a:pt x="14" y="43"/>
                                  <a:pt x="2" y="38"/>
                                  <a:pt x="2" y="22"/>
                                </a:cubicBezTo>
                                <a:cubicBezTo>
                                  <a:pt x="2" y="5"/>
                                  <a:pt x="20" y="0"/>
                                  <a:pt x="35" y="0"/>
                                </a:cubicBezTo>
                                <a:cubicBezTo>
                                  <a:pt x="51" y="0"/>
                                  <a:pt x="66" y="6"/>
                                  <a:pt x="68" y="24"/>
                                </a:cubicBezTo>
                                <a:cubicBezTo>
                                  <a:pt x="50" y="24"/>
                                  <a:pt x="50" y="24"/>
                                  <a:pt x="50" y="24"/>
                                </a:cubicBezTo>
                                <a:cubicBezTo>
                                  <a:pt x="48" y="16"/>
                                  <a:pt x="41" y="13"/>
                                  <a:pt x="34" y="13"/>
                                </a:cubicBezTo>
                                <a:cubicBezTo>
                                  <a:pt x="28" y="13"/>
                                  <a:pt x="19" y="15"/>
                                  <a:pt x="19" y="21"/>
                                </a:cubicBezTo>
                                <a:cubicBezTo>
                                  <a:pt x="19" y="30"/>
                                  <a:pt x="32" y="31"/>
                                  <a:pt x="45" y="34"/>
                                </a:cubicBezTo>
                                <a:cubicBezTo>
                                  <a:pt x="57" y="37"/>
                                  <a:pt x="70" y="42"/>
                                  <a:pt x="70" y="57"/>
                                </a:cubicBezTo>
                                <a:cubicBezTo>
                                  <a:pt x="70" y="76"/>
                                  <a:pt x="51" y="83"/>
                                  <a:pt x="35" y="83"/>
                                </a:cubicBezTo>
                                <a:cubicBezTo>
                                  <a:pt x="15" y="83"/>
                                  <a:pt x="0" y="74"/>
                                  <a:pt x="0" y="55"/>
                                </a:cubicBezTo>
                                <a:lnTo>
                                  <a:pt x="1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7" name="Freeform 178"/>
                        <wps:cNvSpPr>
                          <a:spLocks noEditPoints="1"/>
                        </wps:cNvSpPr>
                        <wps:spPr bwMode="auto">
                          <a:xfrm>
                            <a:off x="2389342" y="19517"/>
                            <a:ext cx="43" cy="62"/>
                          </a:xfrm>
                          <a:custGeom>
                            <a:avLst/>
                            <a:gdLst>
                              <a:gd name="T0" fmla="*/ 0 w 78"/>
                              <a:gd name="T1" fmla="*/ 0 h 111"/>
                              <a:gd name="T2" fmla="*/ 17 w 78"/>
                              <a:gd name="T3" fmla="*/ 0 h 111"/>
                              <a:gd name="T4" fmla="*/ 17 w 78"/>
                              <a:gd name="T5" fmla="*/ 40 h 111"/>
                              <a:gd name="T6" fmla="*/ 17 w 78"/>
                              <a:gd name="T7" fmla="*/ 40 h 111"/>
                              <a:gd name="T8" fmla="*/ 41 w 78"/>
                              <a:gd name="T9" fmla="*/ 28 h 111"/>
                              <a:gd name="T10" fmla="*/ 78 w 78"/>
                              <a:gd name="T11" fmla="*/ 70 h 111"/>
                              <a:gd name="T12" fmla="*/ 44 w 78"/>
                              <a:gd name="T13" fmla="*/ 111 h 111"/>
                              <a:gd name="T14" fmla="*/ 16 w 78"/>
                              <a:gd name="T15" fmla="*/ 98 h 111"/>
                              <a:gd name="T16" fmla="*/ 16 w 78"/>
                              <a:gd name="T17" fmla="*/ 98 h 111"/>
                              <a:gd name="T18" fmla="*/ 16 w 78"/>
                              <a:gd name="T19" fmla="*/ 109 h 111"/>
                              <a:gd name="T20" fmla="*/ 0 w 78"/>
                              <a:gd name="T21" fmla="*/ 109 h 111"/>
                              <a:gd name="T22" fmla="*/ 0 w 78"/>
                              <a:gd name="T23" fmla="*/ 0 h 111"/>
                              <a:gd name="T24" fmla="*/ 38 w 78"/>
                              <a:gd name="T25" fmla="*/ 41 h 111"/>
                              <a:gd name="T26" fmla="*/ 16 w 78"/>
                              <a:gd name="T27" fmla="*/ 69 h 111"/>
                              <a:gd name="T28" fmla="*/ 38 w 78"/>
                              <a:gd name="T29" fmla="*/ 97 h 111"/>
                              <a:gd name="T30" fmla="*/ 60 w 78"/>
                              <a:gd name="T31" fmla="*/ 69 h 111"/>
                              <a:gd name="T32" fmla="*/ 38 w 78"/>
                              <a:gd name="T33" fmla="*/ 4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111">
                                <a:moveTo>
                                  <a:pt x="0" y="0"/>
                                </a:move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7" y="40"/>
                                  <a:pt x="17" y="40"/>
                                  <a:pt x="17" y="40"/>
                                </a:cubicBezTo>
                                <a:cubicBezTo>
                                  <a:pt x="17" y="40"/>
                                  <a:pt x="17" y="40"/>
                                  <a:pt x="17" y="40"/>
                                </a:cubicBezTo>
                                <a:cubicBezTo>
                                  <a:pt x="22" y="32"/>
                                  <a:pt x="32" y="28"/>
                                  <a:pt x="41" y="28"/>
                                </a:cubicBezTo>
                                <a:cubicBezTo>
                                  <a:pt x="66" y="28"/>
                                  <a:pt x="78" y="47"/>
                                  <a:pt x="78" y="70"/>
                                </a:cubicBezTo>
                                <a:cubicBezTo>
                                  <a:pt x="78" y="91"/>
                                  <a:pt x="67" y="111"/>
                                  <a:pt x="44" y="111"/>
                                </a:cubicBezTo>
                                <a:cubicBezTo>
                                  <a:pt x="33" y="111"/>
                                  <a:pt x="21" y="108"/>
                                  <a:pt x="16" y="98"/>
                                </a:cubicBezTo>
                                <a:cubicBezTo>
                                  <a:pt x="16" y="98"/>
                                  <a:pt x="16" y="98"/>
                                  <a:pt x="16" y="98"/>
                                </a:cubicBezTo>
                                <a:cubicBezTo>
                                  <a:pt x="16" y="109"/>
                                  <a:pt x="16" y="109"/>
                                  <a:pt x="1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8" y="41"/>
                                </a:moveTo>
                                <a:cubicBezTo>
                                  <a:pt x="24" y="41"/>
                                  <a:pt x="16" y="52"/>
                                  <a:pt x="16" y="69"/>
                                </a:cubicBezTo>
                                <a:cubicBezTo>
                                  <a:pt x="16" y="85"/>
                                  <a:pt x="24" y="97"/>
                                  <a:pt x="38" y="97"/>
                                </a:cubicBezTo>
                                <a:cubicBezTo>
                                  <a:pt x="54" y="97"/>
                                  <a:pt x="60" y="83"/>
                                  <a:pt x="60" y="69"/>
                                </a:cubicBezTo>
                                <a:cubicBezTo>
                                  <a:pt x="60" y="55"/>
                                  <a:pt x="53" y="41"/>
                                  <a:pt x="38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8" name="Freeform 179"/>
                        <wps:cNvSpPr>
                          <a:spLocks noEditPoints="1"/>
                        </wps:cNvSpPr>
                        <wps:spPr bwMode="auto">
                          <a:xfrm>
                            <a:off x="2389390" y="19533"/>
                            <a:ext cx="43" cy="46"/>
                          </a:xfrm>
                          <a:custGeom>
                            <a:avLst/>
                            <a:gdLst>
                              <a:gd name="T0" fmla="*/ 71 w 79"/>
                              <a:gd name="T1" fmla="*/ 63 h 83"/>
                              <a:gd name="T2" fmla="*/ 75 w 79"/>
                              <a:gd name="T3" fmla="*/ 69 h 83"/>
                              <a:gd name="T4" fmla="*/ 79 w 79"/>
                              <a:gd name="T5" fmla="*/ 69 h 83"/>
                              <a:gd name="T6" fmla="*/ 79 w 79"/>
                              <a:gd name="T7" fmla="*/ 81 h 83"/>
                              <a:gd name="T8" fmla="*/ 68 w 79"/>
                              <a:gd name="T9" fmla="*/ 83 h 83"/>
                              <a:gd name="T10" fmla="*/ 55 w 79"/>
                              <a:gd name="T11" fmla="*/ 73 h 83"/>
                              <a:gd name="T12" fmla="*/ 27 w 79"/>
                              <a:gd name="T13" fmla="*/ 83 h 83"/>
                              <a:gd name="T14" fmla="*/ 0 w 79"/>
                              <a:gd name="T15" fmla="*/ 60 h 83"/>
                              <a:gd name="T16" fmla="*/ 31 w 79"/>
                              <a:gd name="T17" fmla="*/ 35 h 83"/>
                              <a:gd name="T18" fmla="*/ 54 w 79"/>
                              <a:gd name="T19" fmla="*/ 24 h 83"/>
                              <a:gd name="T20" fmla="*/ 38 w 79"/>
                              <a:gd name="T21" fmla="*/ 13 h 83"/>
                              <a:gd name="T22" fmla="*/ 21 w 79"/>
                              <a:gd name="T23" fmla="*/ 26 h 83"/>
                              <a:gd name="T24" fmla="*/ 3 w 79"/>
                              <a:gd name="T25" fmla="*/ 26 h 83"/>
                              <a:gd name="T26" fmla="*/ 39 w 79"/>
                              <a:gd name="T27" fmla="*/ 0 h 83"/>
                              <a:gd name="T28" fmla="*/ 71 w 79"/>
                              <a:gd name="T29" fmla="*/ 22 h 83"/>
                              <a:gd name="T30" fmla="*/ 71 w 79"/>
                              <a:gd name="T31" fmla="*/ 63 h 83"/>
                              <a:gd name="T32" fmla="*/ 53 w 79"/>
                              <a:gd name="T33" fmla="*/ 41 h 83"/>
                              <a:gd name="T34" fmla="*/ 32 w 79"/>
                              <a:gd name="T35" fmla="*/ 46 h 83"/>
                              <a:gd name="T36" fmla="*/ 18 w 79"/>
                              <a:gd name="T37" fmla="*/ 59 h 83"/>
                              <a:gd name="T38" fmla="*/ 34 w 79"/>
                              <a:gd name="T39" fmla="*/ 69 h 83"/>
                              <a:gd name="T40" fmla="*/ 53 w 79"/>
                              <a:gd name="T41" fmla="*/ 54 h 83"/>
                              <a:gd name="T42" fmla="*/ 53 w 79"/>
                              <a:gd name="T43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1" y="63"/>
                                </a:moveTo>
                                <a:cubicBezTo>
                                  <a:pt x="71" y="67"/>
                                  <a:pt x="72" y="69"/>
                                  <a:pt x="75" y="69"/>
                                </a:cubicBezTo>
                                <a:cubicBezTo>
                                  <a:pt x="76" y="69"/>
                                  <a:pt x="77" y="69"/>
                                  <a:pt x="79" y="69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7" y="82"/>
                                  <a:pt x="71" y="83"/>
                                  <a:pt x="68" y="83"/>
                                </a:cubicBezTo>
                                <a:cubicBezTo>
                                  <a:pt x="61" y="83"/>
                                  <a:pt x="56" y="80"/>
                                  <a:pt x="55" y="73"/>
                                </a:cubicBezTo>
                                <a:cubicBezTo>
                                  <a:pt x="48" y="80"/>
                                  <a:pt x="37" y="83"/>
                                  <a:pt x="27" y="83"/>
                                </a:cubicBezTo>
                                <a:cubicBezTo>
                                  <a:pt x="13" y="83"/>
                                  <a:pt x="0" y="75"/>
                                  <a:pt x="0" y="60"/>
                                </a:cubicBezTo>
                                <a:cubicBezTo>
                                  <a:pt x="0" y="40"/>
                                  <a:pt x="16" y="37"/>
                                  <a:pt x="31" y="35"/>
                                </a:cubicBezTo>
                                <a:cubicBezTo>
                                  <a:pt x="43" y="33"/>
                                  <a:pt x="54" y="34"/>
                                  <a:pt x="54" y="24"/>
                                </a:cubicBezTo>
                                <a:cubicBezTo>
                                  <a:pt x="54" y="15"/>
                                  <a:pt x="45" y="13"/>
                                  <a:pt x="38" y="13"/>
                                </a:cubicBezTo>
                                <a:cubicBezTo>
                                  <a:pt x="28" y="13"/>
                                  <a:pt x="22" y="17"/>
                                  <a:pt x="21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5" y="6"/>
                                  <a:pt x="22" y="0"/>
                                  <a:pt x="39" y="0"/>
                                </a:cubicBezTo>
                                <a:cubicBezTo>
                                  <a:pt x="55" y="0"/>
                                  <a:pt x="71" y="6"/>
                                  <a:pt x="71" y="22"/>
                                </a:cubicBezTo>
                                <a:lnTo>
                                  <a:pt x="71" y="63"/>
                                </a:lnTo>
                                <a:close/>
                                <a:moveTo>
                                  <a:pt x="53" y="41"/>
                                </a:moveTo>
                                <a:cubicBezTo>
                                  <a:pt x="48" y="45"/>
                                  <a:pt x="40" y="44"/>
                                  <a:pt x="32" y="46"/>
                                </a:cubicBezTo>
                                <a:cubicBezTo>
                                  <a:pt x="25" y="47"/>
                                  <a:pt x="18" y="50"/>
                                  <a:pt x="18" y="59"/>
                                </a:cubicBezTo>
                                <a:cubicBezTo>
                                  <a:pt x="18" y="67"/>
                                  <a:pt x="28" y="69"/>
                                  <a:pt x="34" y="69"/>
                                </a:cubicBezTo>
                                <a:cubicBezTo>
                                  <a:pt x="42" y="69"/>
                                  <a:pt x="53" y="65"/>
                                  <a:pt x="53" y="54"/>
                                </a:cubicBezTo>
                                <a:lnTo>
                                  <a:pt x="5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9" name="Freeform 180"/>
                        <wps:cNvSpPr>
                          <a:spLocks/>
                        </wps:cNvSpPr>
                        <wps:spPr bwMode="auto">
                          <a:xfrm>
                            <a:off x="2389438" y="19533"/>
                            <a:ext cx="39" cy="45"/>
                          </a:xfrm>
                          <a:custGeom>
                            <a:avLst/>
                            <a:gdLst>
                              <a:gd name="T0" fmla="*/ 0 w 69"/>
                              <a:gd name="T1" fmla="*/ 2 h 81"/>
                              <a:gd name="T2" fmla="*/ 17 w 69"/>
                              <a:gd name="T3" fmla="*/ 2 h 81"/>
                              <a:gd name="T4" fmla="*/ 17 w 69"/>
                              <a:gd name="T5" fmla="*/ 13 h 81"/>
                              <a:gd name="T6" fmla="*/ 17 w 69"/>
                              <a:gd name="T7" fmla="*/ 14 h 81"/>
                              <a:gd name="T8" fmla="*/ 41 w 69"/>
                              <a:gd name="T9" fmla="*/ 0 h 81"/>
                              <a:gd name="T10" fmla="*/ 69 w 69"/>
                              <a:gd name="T11" fmla="*/ 26 h 81"/>
                              <a:gd name="T12" fmla="*/ 69 w 69"/>
                              <a:gd name="T13" fmla="*/ 81 h 81"/>
                              <a:gd name="T14" fmla="*/ 52 w 69"/>
                              <a:gd name="T15" fmla="*/ 81 h 81"/>
                              <a:gd name="T16" fmla="*/ 52 w 69"/>
                              <a:gd name="T17" fmla="*/ 31 h 81"/>
                              <a:gd name="T18" fmla="*/ 37 w 69"/>
                              <a:gd name="T19" fmla="*/ 13 h 81"/>
                              <a:gd name="T20" fmla="*/ 17 w 69"/>
                              <a:gd name="T21" fmla="*/ 34 h 81"/>
                              <a:gd name="T22" fmla="*/ 17 w 69"/>
                              <a:gd name="T23" fmla="*/ 81 h 81"/>
                              <a:gd name="T24" fmla="*/ 0 w 69"/>
                              <a:gd name="T25" fmla="*/ 81 h 81"/>
                              <a:gd name="T26" fmla="*/ 0 w 69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" h="81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7" y="14"/>
                                  <a:pt x="17" y="14"/>
                                  <a:pt x="17" y="14"/>
                                </a:cubicBezTo>
                                <a:cubicBezTo>
                                  <a:pt x="22" y="5"/>
                                  <a:pt x="31" y="0"/>
                                  <a:pt x="41" y="0"/>
                                </a:cubicBezTo>
                                <a:cubicBezTo>
                                  <a:pt x="58" y="0"/>
                                  <a:pt x="69" y="9"/>
                                  <a:pt x="69" y="26"/>
                                </a:cubicBezTo>
                                <a:cubicBezTo>
                                  <a:pt x="69" y="81"/>
                                  <a:pt x="69" y="81"/>
                                  <a:pt x="69" y="8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52" y="19"/>
                                  <a:pt x="47" y="13"/>
                                  <a:pt x="37" y="13"/>
                                </a:cubicBezTo>
                                <a:cubicBezTo>
                                  <a:pt x="25" y="13"/>
                                  <a:pt x="17" y="22"/>
                                  <a:pt x="17" y="34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0" name="Freeform 181"/>
                        <wps:cNvSpPr>
                          <a:spLocks noEditPoints="1"/>
                        </wps:cNvSpPr>
                        <wps:spPr bwMode="auto">
                          <a:xfrm>
                            <a:off x="2389484" y="19533"/>
                            <a:ext cx="44" cy="46"/>
                          </a:xfrm>
                          <a:custGeom>
                            <a:avLst/>
                            <a:gdLst>
                              <a:gd name="T0" fmla="*/ 18 w 79"/>
                              <a:gd name="T1" fmla="*/ 46 h 83"/>
                              <a:gd name="T2" fmla="*/ 39 w 79"/>
                              <a:gd name="T3" fmla="*/ 69 h 83"/>
                              <a:gd name="T4" fmla="*/ 58 w 79"/>
                              <a:gd name="T5" fmla="*/ 56 h 83"/>
                              <a:gd name="T6" fmla="*/ 75 w 79"/>
                              <a:gd name="T7" fmla="*/ 56 h 83"/>
                              <a:gd name="T8" fmla="*/ 39 w 79"/>
                              <a:gd name="T9" fmla="*/ 83 h 83"/>
                              <a:gd name="T10" fmla="*/ 0 w 79"/>
                              <a:gd name="T11" fmla="*/ 41 h 83"/>
                              <a:gd name="T12" fmla="*/ 38 w 79"/>
                              <a:gd name="T13" fmla="*/ 0 h 83"/>
                              <a:gd name="T14" fmla="*/ 76 w 79"/>
                              <a:gd name="T15" fmla="*/ 46 h 83"/>
                              <a:gd name="T16" fmla="*/ 18 w 79"/>
                              <a:gd name="T17" fmla="*/ 46 h 83"/>
                              <a:gd name="T18" fmla="*/ 58 w 79"/>
                              <a:gd name="T19" fmla="*/ 34 h 83"/>
                              <a:gd name="T20" fmla="*/ 38 w 79"/>
                              <a:gd name="T21" fmla="*/ 13 h 83"/>
                              <a:gd name="T22" fmla="*/ 18 w 79"/>
                              <a:gd name="T23" fmla="*/ 34 h 83"/>
                              <a:gd name="T24" fmla="*/ 58 w 79"/>
                              <a:gd name="T25" fmla="*/ 3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18" y="46"/>
                                </a:moveTo>
                                <a:cubicBezTo>
                                  <a:pt x="18" y="58"/>
                                  <a:pt x="24" y="69"/>
                                  <a:pt x="39" y="69"/>
                                </a:cubicBezTo>
                                <a:cubicBezTo>
                                  <a:pt x="49" y="69"/>
                                  <a:pt x="55" y="65"/>
                                  <a:pt x="58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1" y="73"/>
                                  <a:pt x="56" y="83"/>
                                  <a:pt x="39" y="83"/>
                                </a:cubicBezTo>
                                <a:cubicBezTo>
                                  <a:pt x="14" y="83"/>
                                  <a:pt x="0" y="65"/>
                                  <a:pt x="0" y="41"/>
                                </a:cubicBezTo>
                                <a:cubicBezTo>
                                  <a:pt x="0" y="19"/>
                                  <a:pt x="15" y="0"/>
                                  <a:pt x="38" y="0"/>
                                </a:cubicBezTo>
                                <a:cubicBezTo>
                                  <a:pt x="63" y="0"/>
                                  <a:pt x="79" y="22"/>
                                  <a:pt x="76" y="46"/>
                                </a:cubicBezTo>
                                <a:lnTo>
                                  <a:pt x="18" y="46"/>
                                </a:lnTo>
                                <a:close/>
                                <a:moveTo>
                                  <a:pt x="58" y="34"/>
                                </a:moveTo>
                                <a:cubicBezTo>
                                  <a:pt x="58" y="23"/>
                                  <a:pt x="50" y="13"/>
                                  <a:pt x="38" y="13"/>
                                </a:cubicBezTo>
                                <a:cubicBezTo>
                                  <a:pt x="26" y="13"/>
                                  <a:pt x="18" y="22"/>
                                  <a:pt x="18" y="34"/>
                                </a:cubicBezTo>
                                <a:lnTo>
                                  <a:pt x="5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1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390126" y="19517"/>
                            <a:ext cx="47" cy="61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6 h 109"/>
                              <a:gd name="T6" fmla="*/ 62 w 85"/>
                              <a:gd name="T7" fmla="*/ 51 h 109"/>
                              <a:gd name="T8" fmla="*/ 62 w 85"/>
                              <a:gd name="T9" fmla="*/ 51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1 w 85"/>
                              <a:gd name="T19" fmla="*/ 47 h 109"/>
                              <a:gd name="T20" fmla="*/ 46 w 85"/>
                              <a:gd name="T21" fmla="*/ 47 h 109"/>
                              <a:gd name="T22" fmla="*/ 71 w 85"/>
                              <a:gd name="T23" fmla="*/ 29 h 109"/>
                              <a:gd name="T24" fmla="*/ 46 w 85"/>
                              <a:gd name="T25" fmla="*/ 9 h 109"/>
                              <a:gd name="T26" fmla="*/ 11 w 85"/>
                              <a:gd name="T27" fmla="*/ 9 h 109"/>
                              <a:gd name="T28" fmla="*/ 11 w 85"/>
                              <a:gd name="T29" fmla="*/ 47 h 109"/>
                              <a:gd name="T30" fmla="*/ 11 w 85"/>
                              <a:gd name="T31" fmla="*/ 100 h 109"/>
                              <a:gd name="T32" fmla="*/ 46 w 85"/>
                              <a:gd name="T33" fmla="*/ 100 h 109"/>
                              <a:gd name="T34" fmla="*/ 75 w 85"/>
                              <a:gd name="T35" fmla="*/ 77 h 109"/>
                              <a:gd name="T36" fmla="*/ 46 w 85"/>
                              <a:gd name="T37" fmla="*/ 56 h 109"/>
                              <a:gd name="T38" fmla="*/ 11 w 85"/>
                              <a:gd name="T39" fmla="*/ 56 h 109"/>
                              <a:gd name="T40" fmla="*/ 11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5" y="0"/>
                                  <a:pt x="81" y="6"/>
                                  <a:pt x="81" y="26"/>
                                </a:cubicBezTo>
                                <a:cubicBezTo>
                                  <a:pt x="81" y="38"/>
                                  <a:pt x="74" y="48"/>
                                  <a:pt x="62" y="51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76" y="53"/>
                                  <a:pt x="85" y="63"/>
                                  <a:pt x="85" y="78"/>
                                </a:cubicBezTo>
                                <a:cubicBezTo>
                                  <a:pt x="85" y="88"/>
                                  <a:pt x="82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1" y="47"/>
                                </a:moveTo>
                                <a:cubicBezTo>
                                  <a:pt x="46" y="47"/>
                                  <a:pt x="46" y="47"/>
                                  <a:pt x="46" y="47"/>
                                </a:cubicBezTo>
                                <a:cubicBezTo>
                                  <a:pt x="63" y="47"/>
                                  <a:pt x="71" y="39"/>
                                  <a:pt x="71" y="29"/>
                                </a:cubicBezTo>
                                <a:cubicBezTo>
                                  <a:pt x="71" y="15"/>
                                  <a:pt x="62" y="9"/>
                                  <a:pt x="46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lnTo>
                                  <a:pt x="11" y="47"/>
                                </a:lnTo>
                                <a:close/>
                                <a:moveTo>
                                  <a:pt x="11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2" y="100"/>
                                  <a:pt x="75" y="95"/>
                                  <a:pt x="75" y="77"/>
                                </a:cubicBezTo>
                                <a:cubicBezTo>
                                  <a:pt x="75" y="63"/>
                                  <a:pt x="64" y="56"/>
                                  <a:pt x="46" y="56"/>
                                </a:cubicBezTo>
                                <a:cubicBezTo>
                                  <a:pt x="11" y="56"/>
                                  <a:pt x="11" y="56"/>
                                  <a:pt x="11" y="56"/>
                                </a:cubicBezTo>
                                <a:lnTo>
                                  <a:pt x="1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2" name="Freeform 193"/>
                        <wps:cNvSpPr>
                          <a:spLocks/>
                        </wps:cNvSpPr>
                        <wps:spPr bwMode="auto">
                          <a:xfrm>
                            <a:off x="2390181" y="19533"/>
                            <a:ext cx="22" cy="45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1"/>
                              <a:gd name="T2" fmla="*/ 8 w 39"/>
                              <a:gd name="T3" fmla="*/ 2 h 81"/>
                              <a:gd name="T4" fmla="*/ 8 w 39"/>
                              <a:gd name="T5" fmla="*/ 20 h 81"/>
                              <a:gd name="T6" fmla="*/ 9 w 39"/>
                              <a:gd name="T7" fmla="*/ 20 h 81"/>
                              <a:gd name="T8" fmla="*/ 39 w 39"/>
                              <a:gd name="T9" fmla="*/ 1 h 81"/>
                              <a:gd name="T10" fmla="*/ 39 w 39"/>
                              <a:gd name="T11" fmla="*/ 10 h 81"/>
                              <a:gd name="T12" fmla="*/ 9 w 39"/>
                              <a:gd name="T13" fmla="*/ 39 h 81"/>
                              <a:gd name="T14" fmla="*/ 9 w 39"/>
                              <a:gd name="T15" fmla="*/ 81 h 81"/>
                              <a:gd name="T16" fmla="*/ 0 w 39"/>
                              <a:gd name="T17" fmla="*/ 81 h 81"/>
                              <a:gd name="T18" fmla="*/ 0 w 39"/>
                              <a:gd name="T19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1">
                                <a:moveTo>
                                  <a:pt x="0" y="2"/>
                                </a:move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0"/>
                                  <a:pt x="8" y="20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8"/>
                                  <a:pt x="24" y="0"/>
                                  <a:pt x="39" y="1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1" y="10"/>
                                  <a:pt x="9" y="22"/>
                                  <a:pt x="9" y="39"/>
                                </a:cubicBezTo>
                                <a:cubicBezTo>
                                  <a:pt x="9" y="81"/>
                                  <a:pt x="9" y="81"/>
                                  <a:pt x="9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3" name="Freeform 194"/>
                        <wps:cNvSpPr>
                          <a:spLocks noEditPoints="1"/>
                        </wps:cNvSpPr>
                        <wps:spPr bwMode="auto">
                          <a:xfrm>
                            <a:off x="2390207" y="19517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9 h 61"/>
                              <a:gd name="T6" fmla="*/ 0 w 5"/>
                              <a:gd name="T7" fmla="*/ 9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4" name="Freeform 195"/>
                        <wps:cNvSpPr>
                          <a:spLocks/>
                        </wps:cNvSpPr>
                        <wps:spPr bwMode="auto">
                          <a:xfrm>
                            <a:off x="2390219" y="19533"/>
                            <a:ext cx="35" cy="46"/>
                          </a:xfrm>
                          <a:custGeom>
                            <a:avLst/>
                            <a:gdLst>
                              <a:gd name="T0" fmla="*/ 52 w 64"/>
                              <a:gd name="T1" fmla="*/ 25 h 83"/>
                              <a:gd name="T2" fmla="*/ 31 w 64"/>
                              <a:gd name="T3" fmla="*/ 8 h 83"/>
                              <a:gd name="T4" fmla="*/ 13 w 64"/>
                              <a:gd name="T5" fmla="*/ 21 h 83"/>
                              <a:gd name="T6" fmla="*/ 29 w 64"/>
                              <a:gd name="T7" fmla="*/ 35 h 83"/>
                              <a:gd name="T8" fmla="*/ 42 w 64"/>
                              <a:gd name="T9" fmla="*/ 37 h 83"/>
                              <a:gd name="T10" fmla="*/ 64 w 64"/>
                              <a:gd name="T11" fmla="*/ 59 h 83"/>
                              <a:gd name="T12" fmla="*/ 33 w 64"/>
                              <a:gd name="T13" fmla="*/ 83 h 83"/>
                              <a:gd name="T14" fmla="*/ 0 w 64"/>
                              <a:gd name="T15" fmla="*/ 55 h 83"/>
                              <a:gd name="T16" fmla="*/ 10 w 64"/>
                              <a:gd name="T17" fmla="*/ 55 h 83"/>
                              <a:gd name="T18" fmla="*/ 33 w 64"/>
                              <a:gd name="T19" fmla="*/ 75 h 83"/>
                              <a:gd name="T20" fmla="*/ 55 w 64"/>
                              <a:gd name="T21" fmla="*/ 60 h 83"/>
                              <a:gd name="T22" fmla="*/ 38 w 64"/>
                              <a:gd name="T23" fmla="*/ 46 h 83"/>
                              <a:gd name="T24" fmla="*/ 25 w 64"/>
                              <a:gd name="T25" fmla="*/ 43 h 83"/>
                              <a:gd name="T26" fmla="*/ 3 w 64"/>
                              <a:gd name="T27" fmla="*/ 22 h 83"/>
                              <a:gd name="T28" fmla="*/ 33 w 64"/>
                              <a:gd name="T29" fmla="*/ 0 h 83"/>
                              <a:gd name="T30" fmla="*/ 62 w 64"/>
                              <a:gd name="T31" fmla="*/ 25 h 83"/>
                              <a:gd name="T32" fmla="*/ 52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2" y="25"/>
                                </a:moveTo>
                                <a:cubicBezTo>
                                  <a:pt x="52" y="13"/>
                                  <a:pt x="42" y="8"/>
                                  <a:pt x="31" y="8"/>
                                </a:cubicBezTo>
                                <a:cubicBezTo>
                                  <a:pt x="23" y="8"/>
                                  <a:pt x="13" y="11"/>
                                  <a:pt x="13" y="21"/>
                                </a:cubicBezTo>
                                <a:cubicBezTo>
                                  <a:pt x="13" y="30"/>
                                  <a:pt x="23" y="33"/>
                                  <a:pt x="29" y="35"/>
                                </a:cubicBez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53" y="39"/>
                                  <a:pt x="64" y="46"/>
                                  <a:pt x="64" y="59"/>
                                </a:cubicBezTo>
                                <a:cubicBezTo>
                                  <a:pt x="64" y="76"/>
                                  <a:pt x="47" y="83"/>
                                  <a:pt x="33" y="83"/>
                                </a:cubicBezTo>
                                <a:cubicBezTo>
                                  <a:pt x="15" y="83"/>
                                  <a:pt x="2" y="74"/>
                                  <a:pt x="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1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5" y="71"/>
                                  <a:pt x="55" y="60"/>
                                </a:cubicBezTo>
                                <a:cubicBezTo>
                                  <a:pt x="55" y="51"/>
                                  <a:pt x="46" y="48"/>
                                  <a:pt x="38" y="46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13" y="39"/>
                                  <a:pt x="3" y="35"/>
                                  <a:pt x="3" y="22"/>
                                </a:cubicBezTo>
                                <a:cubicBezTo>
                                  <a:pt x="3" y="6"/>
                                  <a:pt x="19" y="0"/>
                                  <a:pt x="33" y="0"/>
                                </a:cubicBezTo>
                                <a:cubicBezTo>
                                  <a:pt x="49" y="0"/>
                                  <a:pt x="61" y="8"/>
                                  <a:pt x="62" y="25"/>
                                </a:cubicBez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5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390262" y="19517"/>
                            <a:ext cx="39" cy="62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111"/>
                              <a:gd name="T2" fmla="*/ 9 w 72"/>
                              <a:gd name="T3" fmla="*/ 0 h 111"/>
                              <a:gd name="T4" fmla="*/ 9 w 72"/>
                              <a:gd name="T5" fmla="*/ 45 h 111"/>
                              <a:gd name="T6" fmla="*/ 10 w 72"/>
                              <a:gd name="T7" fmla="*/ 45 h 111"/>
                              <a:gd name="T8" fmla="*/ 37 w 72"/>
                              <a:gd name="T9" fmla="*/ 28 h 111"/>
                              <a:gd name="T10" fmla="*/ 72 w 72"/>
                              <a:gd name="T11" fmla="*/ 69 h 111"/>
                              <a:gd name="T12" fmla="*/ 37 w 72"/>
                              <a:gd name="T13" fmla="*/ 111 h 111"/>
                              <a:gd name="T14" fmla="*/ 9 w 72"/>
                              <a:gd name="T15" fmla="*/ 94 h 111"/>
                              <a:gd name="T16" fmla="*/ 9 w 72"/>
                              <a:gd name="T17" fmla="*/ 94 h 111"/>
                              <a:gd name="T18" fmla="*/ 9 w 72"/>
                              <a:gd name="T19" fmla="*/ 109 h 111"/>
                              <a:gd name="T20" fmla="*/ 0 w 72"/>
                              <a:gd name="T21" fmla="*/ 109 h 111"/>
                              <a:gd name="T22" fmla="*/ 0 w 72"/>
                              <a:gd name="T23" fmla="*/ 0 h 111"/>
                              <a:gd name="T24" fmla="*/ 37 w 72"/>
                              <a:gd name="T25" fmla="*/ 36 h 111"/>
                              <a:gd name="T26" fmla="*/ 9 w 72"/>
                              <a:gd name="T27" fmla="*/ 69 h 111"/>
                              <a:gd name="T28" fmla="*/ 37 w 72"/>
                              <a:gd name="T29" fmla="*/ 103 h 111"/>
                              <a:gd name="T30" fmla="*/ 63 w 72"/>
                              <a:gd name="T31" fmla="*/ 69 h 111"/>
                              <a:gd name="T32" fmla="*/ 37 w 72"/>
                              <a:gd name="T33" fmla="*/ 36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1">
                                <a:moveTo>
                                  <a:pt x="0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0" y="45"/>
                                  <a:pt x="10" y="45"/>
                                  <a:pt x="10" y="45"/>
                                </a:cubicBezTo>
                                <a:cubicBezTo>
                                  <a:pt x="14" y="34"/>
                                  <a:pt x="25" y="28"/>
                                  <a:pt x="37" y="28"/>
                                </a:cubicBezTo>
                                <a:cubicBezTo>
                                  <a:pt x="61" y="28"/>
                                  <a:pt x="72" y="47"/>
                                  <a:pt x="72" y="69"/>
                                </a:cubicBezTo>
                                <a:cubicBezTo>
                                  <a:pt x="72" y="92"/>
                                  <a:pt x="61" y="111"/>
                                  <a:pt x="37" y="111"/>
                                </a:cubicBezTo>
                                <a:cubicBezTo>
                                  <a:pt x="24" y="111"/>
                                  <a:pt x="13" y="104"/>
                                  <a:pt x="9" y="94"/>
                                </a:cubicBezTo>
                                <a:cubicBezTo>
                                  <a:pt x="9" y="94"/>
                                  <a:pt x="9" y="94"/>
                                  <a:pt x="9" y="94"/>
                                </a:cubicBezTo>
                                <a:cubicBezTo>
                                  <a:pt x="9" y="109"/>
                                  <a:pt x="9" y="109"/>
                                  <a:pt x="9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7" y="36"/>
                                </a:moveTo>
                                <a:cubicBezTo>
                                  <a:pt x="17" y="36"/>
                                  <a:pt x="9" y="53"/>
                                  <a:pt x="9" y="69"/>
                                </a:cubicBezTo>
                                <a:cubicBezTo>
                                  <a:pt x="9" y="86"/>
                                  <a:pt x="17" y="103"/>
                                  <a:pt x="37" y="103"/>
                                </a:cubicBezTo>
                                <a:cubicBezTo>
                                  <a:pt x="55" y="103"/>
                                  <a:pt x="63" y="86"/>
                                  <a:pt x="63" y="69"/>
                                </a:cubicBezTo>
                                <a:cubicBezTo>
                                  <a:pt x="63" y="53"/>
                                  <a:pt x="55" y="36"/>
                                  <a:pt x="37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6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390307" y="19533"/>
                            <a:ext cx="40" cy="46"/>
                          </a:xfrm>
                          <a:custGeom>
                            <a:avLst/>
                            <a:gdLst>
                              <a:gd name="T0" fmla="*/ 3 w 72"/>
                              <a:gd name="T1" fmla="*/ 26 h 83"/>
                              <a:gd name="T2" fmla="*/ 35 w 72"/>
                              <a:gd name="T3" fmla="*/ 0 h 83"/>
                              <a:gd name="T4" fmla="*/ 64 w 72"/>
                              <a:gd name="T5" fmla="*/ 25 h 83"/>
                              <a:gd name="T6" fmla="*/ 64 w 72"/>
                              <a:gd name="T7" fmla="*/ 67 h 83"/>
                              <a:gd name="T8" fmla="*/ 69 w 72"/>
                              <a:gd name="T9" fmla="*/ 73 h 83"/>
                              <a:gd name="T10" fmla="*/ 72 w 72"/>
                              <a:gd name="T11" fmla="*/ 72 h 83"/>
                              <a:gd name="T12" fmla="*/ 72 w 72"/>
                              <a:gd name="T13" fmla="*/ 80 h 83"/>
                              <a:gd name="T14" fmla="*/ 66 w 72"/>
                              <a:gd name="T15" fmla="*/ 81 h 83"/>
                              <a:gd name="T16" fmla="*/ 55 w 72"/>
                              <a:gd name="T17" fmla="*/ 67 h 83"/>
                              <a:gd name="T18" fmla="*/ 55 w 72"/>
                              <a:gd name="T19" fmla="*/ 67 h 83"/>
                              <a:gd name="T20" fmla="*/ 26 w 72"/>
                              <a:gd name="T21" fmla="*/ 83 h 83"/>
                              <a:gd name="T22" fmla="*/ 0 w 72"/>
                              <a:gd name="T23" fmla="*/ 60 h 83"/>
                              <a:gd name="T24" fmla="*/ 42 w 72"/>
                              <a:gd name="T25" fmla="*/ 35 h 83"/>
                              <a:gd name="T26" fmla="*/ 54 w 72"/>
                              <a:gd name="T27" fmla="*/ 24 h 83"/>
                              <a:gd name="T28" fmla="*/ 34 w 72"/>
                              <a:gd name="T29" fmla="*/ 8 h 83"/>
                              <a:gd name="T30" fmla="*/ 13 w 72"/>
                              <a:gd name="T31" fmla="*/ 26 h 83"/>
                              <a:gd name="T32" fmla="*/ 3 w 72"/>
                              <a:gd name="T33" fmla="*/ 26 h 83"/>
                              <a:gd name="T34" fmla="*/ 54 w 72"/>
                              <a:gd name="T35" fmla="*/ 38 h 83"/>
                              <a:gd name="T36" fmla="*/ 54 w 72"/>
                              <a:gd name="T37" fmla="*/ 38 h 83"/>
                              <a:gd name="T38" fmla="*/ 46 w 72"/>
                              <a:gd name="T39" fmla="*/ 41 h 83"/>
                              <a:gd name="T40" fmla="*/ 9 w 72"/>
                              <a:gd name="T41" fmla="*/ 59 h 83"/>
                              <a:gd name="T42" fmla="*/ 27 w 72"/>
                              <a:gd name="T43" fmla="*/ 75 h 83"/>
                              <a:gd name="T44" fmla="*/ 54 w 72"/>
                              <a:gd name="T45" fmla="*/ 50 h 83"/>
                              <a:gd name="T46" fmla="*/ 54 w 72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2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0"/>
                                  <a:pt x="66" y="73"/>
                                  <a:pt x="69" y="73"/>
                                </a:cubicBezTo>
                                <a:cubicBezTo>
                                  <a:pt x="70" y="73"/>
                                  <a:pt x="72" y="72"/>
                                  <a:pt x="72" y="72"/>
                                </a:cubicBezTo>
                                <a:cubicBezTo>
                                  <a:pt x="72" y="80"/>
                                  <a:pt x="72" y="80"/>
                                  <a:pt x="72" y="80"/>
                                </a:cubicBezTo>
                                <a:cubicBezTo>
                                  <a:pt x="70" y="80"/>
                                  <a:pt x="69" y="81"/>
                                  <a:pt x="66" y="81"/>
                                </a:cubicBezTo>
                                <a:cubicBezTo>
                                  <a:pt x="56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1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7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4"/>
                                </a:cubicBezTo>
                                <a:cubicBezTo>
                                  <a:pt x="54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3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8" y="41"/>
                                  <a:pt x="46" y="41"/>
                                </a:cubicBezTo>
                                <a:cubicBezTo>
                                  <a:pt x="29" y="44"/>
                                  <a:pt x="9" y="44"/>
                                  <a:pt x="9" y="59"/>
                                </a:cubicBezTo>
                                <a:cubicBezTo>
                                  <a:pt x="9" y="69"/>
                                  <a:pt x="18" y="75"/>
                                  <a:pt x="27" y="75"/>
                                </a:cubicBezTo>
                                <a:cubicBezTo>
                                  <a:pt x="41" y="75"/>
                                  <a:pt x="54" y="65"/>
                                  <a:pt x="54" y="50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7" name="Freeform 198"/>
                        <wps:cNvSpPr>
                          <a:spLocks/>
                        </wps:cNvSpPr>
                        <wps:spPr bwMode="auto">
                          <a:xfrm>
                            <a:off x="2390352" y="19533"/>
                            <a:ext cx="35" cy="45"/>
                          </a:xfrm>
                          <a:custGeom>
                            <a:avLst/>
                            <a:gdLst>
                              <a:gd name="T0" fmla="*/ 0 w 64"/>
                              <a:gd name="T1" fmla="*/ 2 h 81"/>
                              <a:gd name="T2" fmla="*/ 10 w 64"/>
                              <a:gd name="T3" fmla="*/ 2 h 81"/>
                              <a:gd name="T4" fmla="*/ 10 w 64"/>
                              <a:gd name="T5" fmla="*/ 15 h 81"/>
                              <a:gd name="T6" fmla="*/ 10 w 64"/>
                              <a:gd name="T7" fmla="*/ 15 h 81"/>
                              <a:gd name="T8" fmla="*/ 35 w 64"/>
                              <a:gd name="T9" fmla="*/ 0 h 81"/>
                              <a:gd name="T10" fmla="*/ 64 w 64"/>
                              <a:gd name="T11" fmla="*/ 30 h 81"/>
                              <a:gd name="T12" fmla="*/ 64 w 64"/>
                              <a:gd name="T13" fmla="*/ 81 h 81"/>
                              <a:gd name="T14" fmla="*/ 55 w 64"/>
                              <a:gd name="T15" fmla="*/ 81 h 81"/>
                              <a:gd name="T16" fmla="*/ 55 w 64"/>
                              <a:gd name="T17" fmla="*/ 31 h 81"/>
                              <a:gd name="T18" fmla="*/ 35 w 64"/>
                              <a:gd name="T19" fmla="*/ 8 h 81"/>
                              <a:gd name="T20" fmla="*/ 10 w 64"/>
                              <a:gd name="T21" fmla="*/ 35 h 81"/>
                              <a:gd name="T22" fmla="*/ 10 w 64"/>
                              <a:gd name="T23" fmla="*/ 81 h 81"/>
                              <a:gd name="T24" fmla="*/ 0 w 64"/>
                              <a:gd name="T25" fmla="*/ 81 h 81"/>
                              <a:gd name="T26" fmla="*/ 0 w 64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0" y="15"/>
                                  <a:pt x="10" y="15"/>
                                  <a:pt x="10" y="15"/>
                                </a:cubicBezTo>
                                <a:cubicBezTo>
                                  <a:pt x="14" y="6"/>
                                  <a:pt x="24" y="0"/>
                                  <a:pt x="35" y="0"/>
                                </a:cubicBezTo>
                                <a:cubicBezTo>
                                  <a:pt x="58" y="0"/>
                                  <a:pt x="64" y="11"/>
                                  <a:pt x="64" y="30"/>
                                </a:cubicBezTo>
                                <a:cubicBezTo>
                                  <a:pt x="64" y="81"/>
                                  <a:pt x="64" y="81"/>
                                  <a:pt x="64" y="81"/>
                                </a:cubicBezTo>
                                <a:cubicBezTo>
                                  <a:pt x="55" y="81"/>
                                  <a:pt x="55" y="81"/>
                                  <a:pt x="55" y="81"/>
                                </a:cubicBezTo>
                                <a:cubicBezTo>
                                  <a:pt x="55" y="31"/>
                                  <a:pt x="55" y="31"/>
                                  <a:pt x="55" y="31"/>
                                </a:cubicBezTo>
                                <a:cubicBezTo>
                                  <a:pt x="55" y="18"/>
                                  <a:pt x="50" y="8"/>
                                  <a:pt x="35" y="8"/>
                                </a:cubicBezTo>
                                <a:cubicBezTo>
                                  <a:pt x="19" y="8"/>
                                  <a:pt x="10" y="19"/>
                                  <a:pt x="10" y="35"/>
                                </a:cubicBezTo>
                                <a:cubicBezTo>
                                  <a:pt x="10" y="81"/>
                                  <a:pt x="10" y="81"/>
                                  <a:pt x="10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8" name="Freeform 199"/>
                        <wps:cNvSpPr>
                          <a:spLocks noEditPoints="1"/>
                        </wps:cNvSpPr>
                        <wps:spPr bwMode="auto">
                          <a:xfrm>
                            <a:off x="2390395" y="19533"/>
                            <a:ext cx="39" cy="46"/>
                          </a:xfrm>
                          <a:custGeom>
                            <a:avLst/>
                            <a:gdLst>
                              <a:gd name="T0" fmla="*/ 10 w 71"/>
                              <a:gd name="T1" fmla="*/ 44 h 83"/>
                              <a:gd name="T2" fmla="*/ 35 w 71"/>
                              <a:gd name="T3" fmla="*/ 75 h 83"/>
                              <a:gd name="T4" fmla="*/ 60 w 71"/>
                              <a:gd name="T5" fmla="*/ 55 h 83"/>
                              <a:gd name="T6" fmla="*/ 70 w 71"/>
                              <a:gd name="T7" fmla="*/ 55 h 83"/>
                              <a:gd name="T8" fmla="*/ 35 w 71"/>
                              <a:gd name="T9" fmla="*/ 83 h 83"/>
                              <a:gd name="T10" fmla="*/ 0 w 71"/>
                              <a:gd name="T11" fmla="*/ 41 h 83"/>
                              <a:gd name="T12" fmla="*/ 35 w 71"/>
                              <a:gd name="T13" fmla="*/ 0 h 83"/>
                              <a:gd name="T14" fmla="*/ 70 w 71"/>
                              <a:gd name="T15" fmla="*/ 44 h 83"/>
                              <a:gd name="T16" fmla="*/ 10 w 71"/>
                              <a:gd name="T17" fmla="*/ 44 h 83"/>
                              <a:gd name="T18" fmla="*/ 60 w 71"/>
                              <a:gd name="T19" fmla="*/ 36 h 83"/>
                              <a:gd name="T20" fmla="*/ 35 w 71"/>
                              <a:gd name="T21" fmla="*/ 8 h 83"/>
                              <a:gd name="T22" fmla="*/ 10 w 71"/>
                              <a:gd name="T23" fmla="*/ 36 h 83"/>
                              <a:gd name="T24" fmla="*/ 60 w 71"/>
                              <a:gd name="T25" fmla="*/ 3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83">
                                <a:moveTo>
                                  <a:pt x="10" y="44"/>
                                </a:moveTo>
                                <a:cubicBezTo>
                                  <a:pt x="10" y="58"/>
                                  <a:pt x="17" y="75"/>
                                  <a:pt x="35" y="75"/>
                                </a:cubicBezTo>
                                <a:cubicBezTo>
                                  <a:pt x="49" y="75"/>
                                  <a:pt x="57" y="67"/>
                                  <a:pt x="60" y="55"/>
                                </a:cubicBez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66" y="73"/>
                                  <a:pt x="55" y="83"/>
                                  <a:pt x="35" y="83"/>
                                </a:cubicBezTo>
                                <a:cubicBezTo>
                                  <a:pt x="10" y="83"/>
                                  <a:pt x="0" y="64"/>
                                  <a:pt x="0" y="41"/>
                                </a:cubicBezTo>
                                <a:cubicBezTo>
                                  <a:pt x="0" y="20"/>
                                  <a:pt x="10" y="0"/>
                                  <a:pt x="35" y="0"/>
                                </a:cubicBezTo>
                                <a:cubicBezTo>
                                  <a:pt x="61" y="0"/>
                                  <a:pt x="71" y="22"/>
                                  <a:pt x="70" y="44"/>
                                </a:cubicBezTo>
                                <a:lnTo>
                                  <a:pt x="10" y="44"/>
                                </a:lnTo>
                                <a:close/>
                                <a:moveTo>
                                  <a:pt x="60" y="36"/>
                                </a:moveTo>
                                <a:cubicBezTo>
                                  <a:pt x="60" y="21"/>
                                  <a:pt x="51" y="8"/>
                                  <a:pt x="35" y="8"/>
                                </a:cubicBezTo>
                                <a:cubicBezTo>
                                  <a:pt x="20" y="8"/>
                                  <a:pt x="11" y="21"/>
                                  <a:pt x="10" y="36"/>
                                </a:cubicBezTo>
                                <a:lnTo>
                                  <a:pt x="6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9" name="Freeform 200"/>
                        <wps:cNvSpPr>
                          <a:spLocks noEditPoints="1"/>
                        </wps:cNvSpPr>
                        <wps:spPr bwMode="auto">
                          <a:xfrm>
                            <a:off x="2390460" y="19516"/>
                            <a:ext cx="57" cy="66"/>
                          </a:xfrm>
                          <a:custGeom>
                            <a:avLst/>
                            <a:gdLst>
                              <a:gd name="T0" fmla="*/ 97 w 103"/>
                              <a:gd name="T1" fmla="*/ 119 h 119"/>
                              <a:gd name="T2" fmla="*/ 80 w 103"/>
                              <a:gd name="T3" fmla="*/ 106 h 119"/>
                              <a:gd name="T4" fmla="*/ 52 w 103"/>
                              <a:gd name="T5" fmla="*/ 114 h 119"/>
                              <a:gd name="T6" fmla="*/ 0 w 103"/>
                              <a:gd name="T7" fmla="*/ 57 h 119"/>
                              <a:gd name="T8" fmla="*/ 52 w 103"/>
                              <a:gd name="T9" fmla="*/ 0 h 119"/>
                              <a:gd name="T10" fmla="*/ 103 w 103"/>
                              <a:gd name="T11" fmla="*/ 57 h 119"/>
                              <a:gd name="T12" fmla="*/ 87 w 103"/>
                              <a:gd name="T13" fmla="*/ 100 h 119"/>
                              <a:gd name="T14" fmla="*/ 102 w 103"/>
                              <a:gd name="T15" fmla="*/ 112 h 119"/>
                              <a:gd name="T16" fmla="*/ 97 w 103"/>
                              <a:gd name="T17" fmla="*/ 119 h 119"/>
                              <a:gd name="T18" fmla="*/ 79 w 103"/>
                              <a:gd name="T19" fmla="*/ 94 h 119"/>
                              <a:gd name="T20" fmla="*/ 93 w 103"/>
                              <a:gd name="T21" fmla="*/ 57 h 119"/>
                              <a:gd name="T22" fmla="*/ 52 w 103"/>
                              <a:gd name="T23" fmla="*/ 9 h 119"/>
                              <a:gd name="T24" fmla="*/ 11 w 103"/>
                              <a:gd name="T25" fmla="*/ 57 h 119"/>
                              <a:gd name="T26" fmla="*/ 52 w 103"/>
                              <a:gd name="T27" fmla="*/ 105 h 119"/>
                              <a:gd name="T28" fmla="*/ 72 w 103"/>
                              <a:gd name="T29" fmla="*/ 100 h 119"/>
                              <a:gd name="T30" fmla="*/ 58 w 103"/>
                              <a:gd name="T31" fmla="*/ 89 h 119"/>
                              <a:gd name="T32" fmla="*/ 63 w 103"/>
                              <a:gd name="T33" fmla="*/ 82 h 119"/>
                              <a:gd name="T34" fmla="*/ 79 w 103"/>
                              <a:gd name="T35" fmla="*/ 94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3" h="119">
                                <a:moveTo>
                                  <a:pt x="97" y="119"/>
                                </a:moveTo>
                                <a:cubicBezTo>
                                  <a:pt x="80" y="106"/>
                                  <a:pt x="80" y="106"/>
                                  <a:pt x="80" y="106"/>
                                </a:cubicBezTo>
                                <a:cubicBezTo>
                                  <a:pt x="73" y="111"/>
                                  <a:pt x="63" y="114"/>
                                  <a:pt x="52" y="114"/>
                                </a:cubicBezTo>
                                <a:cubicBezTo>
                                  <a:pt x="18" y="114"/>
                                  <a:pt x="0" y="87"/>
                                  <a:pt x="0" y="57"/>
                                </a:cubicBezTo>
                                <a:cubicBezTo>
                                  <a:pt x="0" y="27"/>
                                  <a:pt x="18" y="0"/>
                                  <a:pt x="52" y="0"/>
                                </a:cubicBezTo>
                                <a:cubicBezTo>
                                  <a:pt x="86" y="0"/>
                                  <a:pt x="103" y="27"/>
                                  <a:pt x="103" y="57"/>
                                </a:cubicBezTo>
                                <a:cubicBezTo>
                                  <a:pt x="103" y="74"/>
                                  <a:pt x="98" y="90"/>
                                  <a:pt x="87" y="100"/>
                                </a:cubicBezTo>
                                <a:cubicBezTo>
                                  <a:pt x="102" y="112"/>
                                  <a:pt x="102" y="112"/>
                                  <a:pt x="102" y="112"/>
                                </a:cubicBezTo>
                                <a:lnTo>
                                  <a:pt x="97" y="119"/>
                                </a:lnTo>
                                <a:close/>
                                <a:moveTo>
                                  <a:pt x="79" y="94"/>
                                </a:moveTo>
                                <a:cubicBezTo>
                                  <a:pt x="88" y="85"/>
                                  <a:pt x="93" y="71"/>
                                  <a:pt x="93" y="57"/>
                                </a:cubicBezTo>
                                <a:cubicBezTo>
                                  <a:pt x="93" y="33"/>
                                  <a:pt x="81" y="9"/>
                                  <a:pt x="52" y="9"/>
                                </a:cubicBezTo>
                                <a:cubicBezTo>
                                  <a:pt x="23" y="9"/>
                                  <a:pt x="11" y="33"/>
                                  <a:pt x="11" y="57"/>
                                </a:cubicBezTo>
                                <a:cubicBezTo>
                                  <a:pt x="11" y="81"/>
                                  <a:pt x="23" y="105"/>
                                  <a:pt x="52" y="105"/>
                                </a:cubicBezTo>
                                <a:cubicBezTo>
                                  <a:pt x="60" y="105"/>
                                  <a:pt x="67" y="103"/>
                                  <a:pt x="72" y="100"/>
                                </a:cubicBezTo>
                                <a:cubicBezTo>
                                  <a:pt x="58" y="89"/>
                                  <a:pt x="58" y="89"/>
                                  <a:pt x="58" y="89"/>
                                </a:cubicBezTo>
                                <a:cubicBezTo>
                                  <a:pt x="63" y="82"/>
                                  <a:pt x="63" y="82"/>
                                  <a:pt x="63" y="82"/>
                                </a:cubicBezTo>
                                <a:lnTo>
                                  <a:pt x="79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0" name="Freeform 201"/>
                        <wps:cNvSpPr>
                          <a:spLocks/>
                        </wps:cNvSpPr>
                        <wps:spPr bwMode="auto">
                          <a:xfrm>
                            <a:off x="2390525" y="19517"/>
                            <a:ext cx="40" cy="61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61"/>
                              <a:gd name="T2" fmla="*/ 6 w 40"/>
                              <a:gd name="T3" fmla="*/ 0 h 61"/>
                              <a:gd name="T4" fmla="*/ 6 w 40"/>
                              <a:gd name="T5" fmla="*/ 56 h 61"/>
                              <a:gd name="T6" fmla="*/ 40 w 40"/>
                              <a:gd name="T7" fmla="*/ 56 h 61"/>
                              <a:gd name="T8" fmla="*/ 40 w 40"/>
                              <a:gd name="T9" fmla="*/ 61 h 61"/>
                              <a:gd name="T10" fmla="*/ 0 w 40"/>
                              <a:gd name="T11" fmla="*/ 61 h 61"/>
                              <a:gd name="T12" fmla="*/ 0 w 40"/>
                              <a:gd name="T13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56"/>
                                </a:lnTo>
                                <a:lnTo>
                                  <a:pt x="40" y="56"/>
                                </a:lnTo>
                                <a:lnTo>
                                  <a:pt x="4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1" name="Freeform 202"/>
                        <wps:cNvSpPr>
                          <a:spLocks noEditPoints="1"/>
                        </wps:cNvSpPr>
                        <wps:spPr bwMode="auto">
                          <a:xfrm>
                            <a:off x="2390570" y="19517"/>
                            <a:ext cx="48" cy="61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109"/>
                              <a:gd name="T2" fmla="*/ 38 w 88"/>
                              <a:gd name="T3" fmla="*/ 0 h 109"/>
                              <a:gd name="T4" fmla="*/ 88 w 88"/>
                              <a:gd name="T5" fmla="*/ 54 h 109"/>
                              <a:gd name="T6" fmla="*/ 38 w 88"/>
                              <a:gd name="T7" fmla="*/ 109 h 109"/>
                              <a:gd name="T8" fmla="*/ 0 w 88"/>
                              <a:gd name="T9" fmla="*/ 109 h 109"/>
                              <a:gd name="T10" fmla="*/ 0 w 88"/>
                              <a:gd name="T11" fmla="*/ 0 h 109"/>
                              <a:gd name="T12" fmla="*/ 11 w 88"/>
                              <a:gd name="T13" fmla="*/ 100 h 109"/>
                              <a:gd name="T14" fmla="*/ 33 w 88"/>
                              <a:gd name="T15" fmla="*/ 100 h 109"/>
                              <a:gd name="T16" fmla="*/ 78 w 88"/>
                              <a:gd name="T17" fmla="*/ 54 h 109"/>
                              <a:gd name="T18" fmla="*/ 33 w 88"/>
                              <a:gd name="T19" fmla="*/ 9 h 109"/>
                              <a:gd name="T20" fmla="*/ 11 w 88"/>
                              <a:gd name="T21" fmla="*/ 9 h 109"/>
                              <a:gd name="T22" fmla="*/ 11 w 88"/>
                              <a:gd name="T23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8" h="109">
                                <a:moveTo>
                                  <a:pt x="0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71" y="0"/>
                                  <a:pt x="88" y="18"/>
                                  <a:pt x="88" y="54"/>
                                </a:cubicBezTo>
                                <a:cubicBezTo>
                                  <a:pt x="88" y="90"/>
                                  <a:pt x="71" y="108"/>
                                  <a:pt x="38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1" y="100"/>
                                </a:moveTo>
                                <a:cubicBezTo>
                                  <a:pt x="33" y="100"/>
                                  <a:pt x="33" y="100"/>
                                  <a:pt x="33" y="100"/>
                                </a:cubicBezTo>
                                <a:cubicBezTo>
                                  <a:pt x="64" y="100"/>
                                  <a:pt x="78" y="87"/>
                                  <a:pt x="78" y="54"/>
                                </a:cubicBezTo>
                                <a:cubicBezTo>
                                  <a:pt x="78" y="22"/>
                                  <a:pt x="64" y="8"/>
                                  <a:pt x="33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lnTo>
                                  <a:pt x="1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2" name="Freeform 203"/>
                        <wps:cNvSpPr>
                          <a:spLocks noEditPoints="1"/>
                        </wps:cNvSpPr>
                        <wps:spPr bwMode="auto">
                          <a:xfrm>
                            <a:off x="2390646" y="19519"/>
                            <a:ext cx="41" cy="59"/>
                          </a:xfrm>
                          <a:custGeom>
                            <a:avLst/>
                            <a:gdLst>
                              <a:gd name="T0" fmla="*/ 0 w 41"/>
                              <a:gd name="T1" fmla="*/ 39 h 59"/>
                              <a:gd name="T2" fmla="*/ 27 w 41"/>
                              <a:gd name="T3" fmla="*/ 0 h 59"/>
                              <a:gd name="T4" fmla="*/ 32 w 41"/>
                              <a:gd name="T5" fmla="*/ 0 h 59"/>
                              <a:gd name="T6" fmla="*/ 32 w 41"/>
                              <a:gd name="T7" fmla="*/ 40 h 59"/>
                              <a:gd name="T8" fmla="*/ 41 w 41"/>
                              <a:gd name="T9" fmla="*/ 40 h 59"/>
                              <a:gd name="T10" fmla="*/ 41 w 41"/>
                              <a:gd name="T11" fmla="*/ 44 h 59"/>
                              <a:gd name="T12" fmla="*/ 32 w 41"/>
                              <a:gd name="T13" fmla="*/ 44 h 59"/>
                              <a:gd name="T14" fmla="*/ 32 w 41"/>
                              <a:gd name="T15" fmla="*/ 59 h 59"/>
                              <a:gd name="T16" fmla="*/ 27 w 41"/>
                              <a:gd name="T17" fmla="*/ 59 h 59"/>
                              <a:gd name="T18" fmla="*/ 27 w 41"/>
                              <a:gd name="T19" fmla="*/ 44 h 59"/>
                              <a:gd name="T20" fmla="*/ 0 w 41"/>
                              <a:gd name="T21" fmla="*/ 44 h 59"/>
                              <a:gd name="T22" fmla="*/ 0 w 41"/>
                              <a:gd name="T23" fmla="*/ 39 h 59"/>
                              <a:gd name="T24" fmla="*/ 27 w 41"/>
                              <a:gd name="T25" fmla="*/ 40 h 59"/>
                              <a:gd name="T26" fmla="*/ 27 w 41"/>
                              <a:gd name="T27" fmla="*/ 7 h 59"/>
                              <a:gd name="T28" fmla="*/ 27 w 41"/>
                              <a:gd name="T29" fmla="*/ 7 h 59"/>
                              <a:gd name="T30" fmla="*/ 5 w 41"/>
                              <a:gd name="T31" fmla="*/ 40 h 59"/>
                              <a:gd name="T32" fmla="*/ 27 w 41"/>
                              <a:gd name="T33" fmla="*/ 4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59">
                                <a:moveTo>
                                  <a:pt x="0" y="39"/>
                                </a:move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59"/>
                                </a:lnTo>
                                <a:lnTo>
                                  <a:pt x="27" y="59"/>
                                </a:lnTo>
                                <a:lnTo>
                                  <a:pt x="27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27" y="40"/>
                                </a:moveTo>
                                <a:lnTo>
                                  <a:pt x="27" y="7"/>
                                </a:lnTo>
                                <a:lnTo>
                                  <a:pt x="27" y="7"/>
                                </a:lnTo>
                                <a:lnTo>
                                  <a:pt x="5" y="40"/>
                                </a:lnTo>
                                <a:lnTo>
                                  <a:pt x="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3" name="Freeform 204"/>
                        <wps:cNvSpPr>
                          <a:spLocks noEditPoints="1"/>
                        </wps:cNvSpPr>
                        <wps:spPr bwMode="auto">
                          <a:xfrm>
                            <a:off x="2390693" y="19518"/>
                            <a:ext cx="41" cy="61"/>
                          </a:xfrm>
                          <a:custGeom>
                            <a:avLst/>
                            <a:gdLst>
                              <a:gd name="T0" fmla="*/ 74 w 74"/>
                              <a:gd name="T1" fmla="*/ 55 h 110"/>
                              <a:gd name="T2" fmla="*/ 37 w 74"/>
                              <a:gd name="T3" fmla="*/ 110 h 110"/>
                              <a:gd name="T4" fmla="*/ 0 w 74"/>
                              <a:gd name="T5" fmla="*/ 55 h 110"/>
                              <a:gd name="T6" fmla="*/ 37 w 74"/>
                              <a:gd name="T7" fmla="*/ 0 h 110"/>
                              <a:gd name="T8" fmla="*/ 74 w 74"/>
                              <a:gd name="T9" fmla="*/ 55 h 110"/>
                              <a:gd name="T10" fmla="*/ 9 w 74"/>
                              <a:gd name="T11" fmla="*/ 55 h 110"/>
                              <a:gd name="T12" fmla="*/ 37 w 74"/>
                              <a:gd name="T13" fmla="*/ 102 h 110"/>
                              <a:gd name="T14" fmla="*/ 64 w 74"/>
                              <a:gd name="T15" fmla="*/ 55 h 110"/>
                              <a:gd name="T16" fmla="*/ 37 w 74"/>
                              <a:gd name="T17" fmla="*/ 8 h 110"/>
                              <a:gd name="T18" fmla="*/ 9 w 74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74" y="55"/>
                                </a:moveTo>
                                <a:cubicBezTo>
                                  <a:pt x="74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4" y="30"/>
                                  <a:pt x="74" y="55"/>
                                </a:cubicBezTo>
                                <a:close/>
                                <a:moveTo>
                                  <a:pt x="9" y="55"/>
                                </a:moveTo>
                                <a:cubicBezTo>
                                  <a:pt x="9" y="73"/>
                                  <a:pt x="12" y="102"/>
                                  <a:pt x="37" y="102"/>
                                </a:cubicBezTo>
                                <a:cubicBezTo>
                                  <a:pt x="61" y="102"/>
                                  <a:pt x="64" y="73"/>
                                  <a:pt x="64" y="55"/>
                                </a:cubicBezTo>
                                <a:cubicBezTo>
                                  <a:pt x="64" y="36"/>
                                  <a:pt x="61" y="8"/>
                                  <a:pt x="37" y="8"/>
                                </a:cubicBezTo>
                                <a:cubicBezTo>
                                  <a:pt x="12" y="8"/>
                                  <a:pt x="9" y="36"/>
                                  <a:pt x="9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834" name="Group 1834"/>
                      <wpg:cNvGrpSpPr>
                        <a:grpSpLocks/>
                      </wpg:cNvGrpSpPr>
                      <wpg:grpSpPr bwMode="auto">
                        <a:xfrm>
                          <a:off x="2431154" y="18726"/>
                          <a:ext cx="3795755" cy="839778"/>
                          <a:chOff x="2389187" y="19050"/>
                          <a:chExt cx="2391" cy="529"/>
                        </a:xfrm>
                      </wpg:grpSpPr>
                      <wps:wsp>
                        <wps:cNvPr id="1835" name="Freeform 206"/>
                        <wps:cNvSpPr>
                          <a:spLocks noEditPoints="1"/>
                        </wps:cNvSpPr>
                        <wps:spPr bwMode="auto">
                          <a:xfrm>
                            <a:off x="2390739" y="19518"/>
                            <a:ext cx="41" cy="61"/>
                          </a:xfrm>
                          <a:custGeom>
                            <a:avLst/>
                            <a:gdLst>
                              <a:gd name="T0" fmla="*/ 74 w 74"/>
                              <a:gd name="T1" fmla="*/ 55 h 110"/>
                              <a:gd name="T2" fmla="*/ 37 w 74"/>
                              <a:gd name="T3" fmla="*/ 110 h 110"/>
                              <a:gd name="T4" fmla="*/ 0 w 74"/>
                              <a:gd name="T5" fmla="*/ 55 h 110"/>
                              <a:gd name="T6" fmla="*/ 37 w 74"/>
                              <a:gd name="T7" fmla="*/ 0 h 110"/>
                              <a:gd name="T8" fmla="*/ 74 w 74"/>
                              <a:gd name="T9" fmla="*/ 55 h 110"/>
                              <a:gd name="T10" fmla="*/ 10 w 74"/>
                              <a:gd name="T11" fmla="*/ 55 h 110"/>
                              <a:gd name="T12" fmla="*/ 37 w 74"/>
                              <a:gd name="T13" fmla="*/ 102 h 110"/>
                              <a:gd name="T14" fmla="*/ 65 w 74"/>
                              <a:gd name="T15" fmla="*/ 55 h 110"/>
                              <a:gd name="T16" fmla="*/ 37 w 74"/>
                              <a:gd name="T17" fmla="*/ 8 h 110"/>
                              <a:gd name="T18" fmla="*/ 10 w 74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74" y="55"/>
                                </a:moveTo>
                                <a:cubicBezTo>
                                  <a:pt x="74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4" y="30"/>
                                  <a:pt x="74" y="55"/>
                                </a:cubicBezTo>
                                <a:close/>
                                <a:moveTo>
                                  <a:pt x="10" y="55"/>
                                </a:moveTo>
                                <a:cubicBezTo>
                                  <a:pt x="10" y="73"/>
                                  <a:pt x="13" y="102"/>
                                  <a:pt x="37" y="102"/>
                                </a:cubicBezTo>
                                <a:cubicBezTo>
                                  <a:pt x="62" y="102"/>
                                  <a:pt x="65" y="73"/>
                                  <a:pt x="65" y="55"/>
                                </a:cubicBezTo>
                                <a:cubicBezTo>
                                  <a:pt x="65" y="36"/>
                                  <a:pt x="62" y="8"/>
                                  <a:pt x="37" y="8"/>
                                </a:cubicBezTo>
                                <a:cubicBezTo>
                                  <a:pt x="13" y="8"/>
                                  <a:pt x="10" y="36"/>
                                  <a:pt x="1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6" name="Freeform 207"/>
                        <wps:cNvSpPr>
                          <a:spLocks noEditPoints="1"/>
                        </wps:cNvSpPr>
                        <wps:spPr bwMode="auto">
                          <a:xfrm>
                            <a:off x="2390785" y="19518"/>
                            <a:ext cx="41" cy="61"/>
                          </a:xfrm>
                          <a:custGeom>
                            <a:avLst/>
                            <a:gdLst>
                              <a:gd name="T0" fmla="*/ 75 w 75"/>
                              <a:gd name="T1" fmla="*/ 55 h 110"/>
                              <a:gd name="T2" fmla="*/ 38 w 75"/>
                              <a:gd name="T3" fmla="*/ 110 h 110"/>
                              <a:gd name="T4" fmla="*/ 0 w 75"/>
                              <a:gd name="T5" fmla="*/ 55 h 110"/>
                              <a:gd name="T6" fmla="*/ 38 w 75"/>
                              <a:gd name="T7" fmla="*/ 0 h 110"/>
                              <a:gd name="T8" fmla="*/ 75 w 75"/>
                              <a:gd name="T9" fmla="*/ 55 h 110"/>
                              <a:gd name="T10" fmla="*/ 10 w 75"/>
                              <a:gd name="T11" fmla="*/ 55 h 110"/>
                              <a:gd name="T12" fmla="*/ 38 w 75"/>
                              <a:gd name="T13" fmla="*/ 102 h 110"/>
                              <a:gd name="T14" fmla="*/ 65 w 75"/>
                              <a:gd name="T15" fmla="*/ 55 h 110"/>
                              <a:gd name="T16" fmla="*/ 38 w 75"/>
                              <a:gd name="T17" fmla="*/ 8 h 110"/>
                              <a:gd name="T18" fmla="*/ 10 w 75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75" y="55"/>
                                </a:moveTo>
                                <a:cubicBezTo>
                                  <a:pt x="75" y="80"/>
                                  <a:pt x="69" y="110"/>
                                  <a:pt x="38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8" y="0"/>
                                </a:cubicBezTo>
                                <a:cubicBezTo>
                                  <a:pt x="69" y="0"/>
                                  <a:pt x="75" y="30"/>
                                  <a:pt x="75" y="55"/>
                                </a:cubicBezTo>
                                <a:close/>
                                <a:moveTo>
                                  <a:pt x="10" y="55"/>
                                </a:moveTo>
                                <a:cubicBezTo>
                                  <a:pt x="10" y="73"/>
                                  <a:pt x="13" y="102"/>
                                  <a:pt x="38" y="102"/>
                                </a:cubicBezTo>
                                <a:cubicBezTo>
                                  <a:pt x="62" y="102"/>
                                  <a:pt x="65" y="73"/>
                                  <a:pt x="65" y="55"/>
                                </a:cubicBezTo>
                                <a:cubicBezTo>
                                  <a:pt x="65" y="36"/>
                                  <a:pt x="62" y="8"/>
                                  <a:pt x="38" y="8"/>
                                </a:cubicBezTo>
                                <a:cubicBezTo>
                                  <a:pt x="13" y="8"/>
                                  <a:pt x="10" y="36"/>
                                  <a:pt x="1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7" name="Freeform 208"/>
                        <wps:cNvSpPr>
                          <a:spLocks noEditPoints="1"/>
                        </wps:cNvSpPr>
                        <wps:spPr bwMode="auto">
                          <a:xfrm>
                            <a:off x="2390850" y="19517"/>
                            <a:ext cx="54" cy="61"/>
                          </a:xfrm>
                          <a:custGeom>
                            <a:avLst/>
                            <a:gdLst>
                              <a:gd name="T0" fmla="*/ 25 w 54"/>
                              <a:gd name="T1" fmla="*/ 0 h 61"/>
                              <a:gd name="T2" fmla="*/ 31 w 54"/>
                              <a:gd name="T3" fmla="*/ 0 h 61"/>
                              <a:gd name="T4" fmla="*/ 54 w 54"/>
                              <a:gd name="T5" fmla="*/ 61 h 61"/>
                              <a:gd name="T6" fmla="*/ 48 w 54"/>
                              <a:gd name="T7" fmla="*/ 61 h 61"/>
                              <a:gd name="T8" fmla="*/ 41 w 54"/>
                              <a:gd name="T9" fmla="*/ 42 h 61"/>
                              <a:gd name="T10" fmla="*/ 14 w 54"/>
                              <a:gd name="T11" fmla="*/ 42 h 61"/>
                              <a:gd name="T12" fmla="*/ 6 w 54"/>
                              <a:gd name="T13" fmla="*/ 61 h 61"/>
                              <a:gd name="T14" fmla="*/ 0 w 54"/>
                              <a:gd name="T15" fmla="*/ 61 h 61"/>
                              <a:gd name="T16" fmla="*/ 25 w 54"/>
                              <a:gd name="T17" fmla="*/ 0 h 61"/>
                              <a:gd name="T18" fmla="*/ 16 w 54"/>
                              <a:gd name="T19" fmla="*/ 37 h 61"/>
                              <a:gd name="T20" fmla="*/ 39 w 54"/>
                              <a:gd name="T21" fmla="*/ 37 h 61"/>
                              <a:gd name="T22" fmla="*/ 28 w 54"/>
                              <a:gd name="T23" fmla="*/ 6 h 61"/>
                              <a:gd name="T24" fmla="*/ 16 w 54"/>
                              <a:gd name="T25" fmla="*/ 3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61">
                                <a:moveTo>
                                  <a:pt x="25" y="0"/>
                                </a:moveTo>
                                <a:lnTo>
                                  <a:pt x="31" y="0"/>
                                </a:lnTo>
                                <a:lnTo>
                                  <a:pt x="54" y="61"/>
                                </a:lnTo>
                                <a:lnTo>
                                  <a:pt x="48" y="61"/>
                                </a:lnTo>
                                <a:lnTo>
                                  <a:pt x="41" y="42"/>
                                </a:lnTo>
                                <a:lnTo>
                                  <a:pt x="14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16" y="37"/>
                                </a:moveTo>
                                <a:lnTo>
                                  <a:pt x="39" y="37"/>
                                </a:lnTo>
                                <a:lnTo>
                                  <a:pt x="28" y="6"/>
                                </a:lnTo>
                                <a:lnTo>
                                  <a:pt x="16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8" name="Freeform 209"/>
                        <wps:cNvSpPr>
                          <a:spLocks/>
                        </wps:cNvSpPr>
                        <wps:spPr bwMode="auto">
                          <a:xfrm>
                            <a:off x="2390908" y="19534"/>
                            <a:ext cx="36" cy="45"/>
                          </a:xfrm>
                          <a:custGeom>
                            <a:avLst/>
                            <a:gdLst>
                              <a:gd name="T0" fmla="*/ 64 w 64"/>
                              <a:gd name="T1" fmla="*/ 79 h 81"/>
                              <a:gd name="T2" fmla="*/ 55 w 64"/>
                              <a:gd name="T3" fmla="*/ 79 h 81"/>
                              <a:gd name="T4" fmla="*/ 55 w 64"/>
                              <a:gd name="T5" fmla="*/ 64 h 81"/>
                              <a:gd name="T6" fmla="*/ 55 w 64"/>
                              <a:gd name="T7" fmla="*/ 64 h 81"/>
                              <a:gd name="T8" fmla="*/ 28 w 64"/>
                              <a:gd name="T9" fmla="*/ 81 h 81"/>
                              <a:gd name="T10" fmla="*/ 0 w 64"/>
                              <a:gd name="T11" fmla="*/ 51 h 81"/>
                              <a:gd name="T12" fmla="*/ 0 w 64"/>
                              <a:gd name="T13" fmla="*/ 0 h 81"/>
                              <a:gd name="T14" fmla="*/ 10 w 64"/>
                              <a:gd name="T15" fmla="*/ 0 h 81"/>
                              <a:gd name="T16" fmla="*/ 10 w 64"/>
                              <a:gd name="T17" fmla="*/ 51 h 81"/>
                              <a:gd name="T18" fmla="*/ 31 w 64"/>
                              <a:gd name="T19" fmla="*/ 73 h 81"/>
                              <a:gd name="T20" fmla="*/ 54 w 64"/>
                              <a:gd name="T21" fmla="*/ 41 h 81"/>
                              <a:gd name="T22" fmla="*/ 54 w 64"/>
                              <a:gd name="T23" fmla="*/ 0 h 81"/>
                              <a:gd name="T24" fmla="*/ 64 w 64"/>
                              <a:gd name="T25" fmla="*/ 0 h 81"/>
                              <a:gd name="T26" fmla="*/ 64 w 64"/>
                              <a:gd name="T27" fmla="*/ 7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64" y="79"/>
                                </a:moveTo>
                                <a:cubicBezTo>
                                  <a:pt x="55" y="79"/>
                                  <a:pt x="55" y="79"/>
                                  <a:pt x="55" y="79"/>
                                </a:cubicBezTo>
                                <a:cubicBezTo>
                                  <a:pt x="55" y="64"/>
                                  <a:pt x="55" y="64"/>
                                  <a:pt x="55" y="64"/>
                                </a:cubicBezTo>
                                <a:cubicBezTo>
                                  <a:pt x="55" y="64"/>
                                  <a:pt x="55" y="64"/>
                                  <a:pt x="55" y="64"/>
                                </a:cubicBezTo>
                                <a:cubicBezTo>
                                  <a:pt x="50" y="75"/>
                                  <a:pt x="39" y="81"/>
                                  <a:pt x="28" y="81"/>
                                </a:cubicBezTo>
                                <a:cubicBezTo>
                                  <a:pt x="8" y="81"/>
                                  <a:pt x="0" y="69"/>
                                  <a:pt x="0" y="5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5"/>
                                  <a:pt x="15" y="73"/>
                                  <a:pt x="31" y="73"/>
                                </a:cubicBezTo>
                                <a:cubicBezTo>
                                  <a:pt x="47" y="73"/>
                                  <a:pt x="54" y="57"/>
                                  <a:pt x="54" y="41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6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9" name="Freeform 210"/>
                        <wps:cNvSpPr>
                          <a:spLocks/>
                        </wps:cNvSpPr>
                        <wps:spPr bwMode="auto">
                          <a:xfrm>
                            <a:off x="2390950" y="19533"/>
                            <a:ext cx="36" cy="46"/>
                          </a:xfrm>
                          <a:custGeom>
                            <a:avLst/>
                            <a:gdLst>
                              <a:gd name="T0" fmla="*/ 52 w 64"/>
                              <a:gd name="T1" fmla="*/ 25 h 83"/>
                              <a:gd name="T2" fmla="*/ 31 w 64"/>
                              <a:gd name="T3" fmla="*/ 8 h 83"/>
                              <a:gd name="T4" fmla="*/ 12 w 64"/>
                              <a:gd name="T5" fmla="*/ 21 h 83"/>
                              <a:gd name="T6" fmla="*/ 29 w 64"/>
                              <a:gd name="T7" fmla="*/ 35 h 83"/>
                              <a:gd name="T8" fmla="*/ 42 w 64"/>
                              <a:gd name="T9" fmla="*/ 37 h 83"/>
                              <a:gd name="T10" fmla="*/ 64 w 64"/>
                              <a:gd name="T11" fmla="*/ 59 h 83"/>
                              <a:gd name="T12" fmla="*/ 32 w 64"/>
                              <a:gd name="T13" fmla="*/ 83 h 83"/>
                              <a:gd name="T14" fmla="*/ 0 w 64"/>
                              <a:gd name="T15" fmla="*/ 55 h 83"/>
                              <a:gd name="T16" fmla="*/ 10 w 64"/>
                              <a:gd name="T17" fmla="*/ 55 h 83"/>
                              <a:gd name="T18" fmla="*/ 33 w 64"/>
                              <a:gd name="T19" fmla="*/ 75 h 83"/>
                              <a:gd name="T20" fmla="*/ 54 w 64"/>
                              <a:gd name="T21" fmla="*/ 60 h 83"/>
                              <a:gd name="T22" fmla="*/ 37 w 64"/>
                              <a:gd name="T23" fmla="*/ 46 h 83"/>
                              <a:gd name="T24" fmla="*/ 25 w 64"/>
                              <a:gd name="T25" fmla="*/ 43 h 83"/>
                              <a:gd name="T26" fmla="*/ 3 w 64"/>
                              <a:gd name="T27" fmla="*/ 22 h 83"/>
                              <a:gd name="T28" fmla="*/ 32 w 64"/>
                              <a:gd name="T29" fmla="*/ 0 h 83"/>
                              <a:gd name="T30" fmla="*/ 61 w 64"/>
                              <a:gd name="T31" fmla="*/ 25 h 83"/>
                              <a:gd name="T32" fmla="*/ 52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2" y="25"/>
                                </a:moveTo>
                                <a:cubicBezTo>
                                  <a:pt x="51" y="13"/>
                                  <a:pt x="42" y="8"/>
                                  <a:pt x="31" y="8"/>
                                </a:cubicBezTo>
                                <a:cubicBezTo>
                                  <a:pt x="22" y="8"/>
                                  <a:pt x="12" y="11"/>
                                  <a:pt x="12" y="21"/>
                                </a:cubicBezTo>
                                <a:cubicBezTo>
                                  <a:pt x="12" y="30"/>
                                  <a:pt x="22" y="33"/>
                                  <a:pt x="29" y="35"/>
                                </a:cubicBezTo>
                                <a:cubicBezTo>
                                  <a:pt x="42" y="37"/>
                                  <a:pt x="42" y="37"/>
                                  <a:pt x="42" y="37"/>
                                </a:cubicBezTo>
                                <a:cubicBezTo>
                                  <a:pt x="53" y="39"/>
                                  <a:pt x="64" y="46"/>
                                  <a:pt x="64" y="59"/>
                                </a:cubicBezTo>
                                <a:cubicBezTo>
                                  <a:pt x="64" y="76"/>
                                  <a:pt x="47" y="83"/>
                                  <a:pt x="32" y="83"/>
                                </a:cubicBezTo>
                                <a:cubicBezTo>
                                  <a:pt x="14" y="83"/>
                                  <a:pt x="2" y="74"/>
                                  <a:pt x="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0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4" y="71"/>
                                  <a:pt x="54" y="60"/>
                                </a:cubicBezTo>
                                <a:cubicBezTo>
                                  <a:pt x="54" y="51"/>
                                  <a:pt x="46" y="48"/>
                                  <a:pt x="37" y="46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12" y="39"/>
                                  <a:pt x="3" y="35"/>
                                  <a:pt x="3" y="22"/>
                                </a:cubicBezTo>
                                <a:cubicBezTo>
                                  <a:pt x="3" y="6"/>
                                  <a:pt x="19" y="0"/>
                                  <a:pt x="32" y="0"/>
                                </a:cubicBezTo>
                                <a:cubicBezTo>
                                  <a:pt x="48" y="0"/>
                                  <a:pt x="61" y="8"/>
                                  <a:pt x="61" y="25"/>
                                </a:cubicBez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0" name="Freeform 211"/>
                        <wps:cNvSpPr>
                          <a:spLocks/>
                        </wps:cNvSpPr>
                        <wps:spPr bwMode="auto">
                          <a:xfrm>
                            <a:off x="2390988" y="19521"/>
                            <a:ext cx="22" cy="57"/>
                          </a:xfrm>
                          <a:custGeom>
                            <a:avLst/>
                            <a:gdLst>
                              <a:gd name="T0" fmla="*/ 24 w 40"/>
                              <a:gd name="T1" fmla="*/ 24 h 103"/>
                              <a:gd name="T2" fmla="*/ 40 w 40"/>
                              <a:gd name="T3" fmla="*/ 24 h 103"/>
                              <a:gd name="T4" fmla="*/ 40 w 40"/>
                              <a:gd name="T5" fmla="*/ 32 h 103"/>
                              <a:gd name="T6" fmla="*/ 24 w 40"/>
                              <a:gd name="T7" fmla="*/ 32 h 103"/>
                              <a:gd name="T8" fmla="*/ 24 w 40"/>
                              <a:gd name="T9" fmla="*/ 85 h 103"/>
                              <a:gd name="T10" fmla="*/ 31 w 40"/>
                              <a:gd name="T11" fmla="*/ 95 h 103"/>
                              <a:gd name="T12" fmla="*/ 40 w 40"/>
                              <a:gd name="T13" fmla="*/ 95 h 103"/>
                              <a:gd name="T14" fmla="*/ 40 w 40"/>
                              <a:gd name="T15" fmla="*/ 103 h 103"/>
                              <a:gd name="T16" fmla="*/ 31 w 40"/>
                              <a:gd name="T17" fmla="*/ 103 h 103"/>
                              <a:gd name="T18" fmla="*/ 14 w 40"/>
                              <a:gd name="T19" fmla="*/ 86 h 103"/>
                              <a:gd name="T20" fmla="*/ 14 w 40"/>
                              <a:gd name="T21" fmla="*/ 32 h 103"/>
                              <a:gd name="T22" fmla="*/ 0 w 40"/>
                              <a:gd name="T23" fmla="*/ 32 h 103"/>
                              <a:gd name="T24" fmla="*/ 0 w 40"/>
                              <a:gd name="T25" fmla="*/ 24 h 103"/>
                              <a:gd name="T26" fmla="*/ 14 w 40"/>
                              <a:gd name="T27" fmla="*/ 24 h 103"/>
                              <a:gd name="T28" fmla="*/ 14 w 40"/>
                              <a:gd name="T29" fmla="*/ 0 h 103"/>
                              <a:gd name="T30" fmla="*/ 24 w 40"/>
                              <a:gd name="T31" fmla="*/ 0 h 103"/>
                              <a:gd name="T32" fmla="*/ 24 w 40"/>
                              <a:gd name="T33" fmla="*/ 2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103">
                                <a:moveTo>
                                  <a:pt x="24" y="24"/>
                                </a:moveTo>
                                <a:cubicBezTo>
                                  <a:pt x="40" y="24"/>
                                  <a:pt x="40" y="24"/>
                                  <a:pt x="40" y="24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cubicBezTo>
                                  <a:pt x="24" y="32"/>
                                  <a:pt x="24" y="32"/>
                                  <a:pt x="24" y="32"/>
                                </a:cubicBezTo>
                                <a:cubicBezTo>
                                  <a:pt x="24" y="85"/>
                                  <a:pt x="24" y="85"/>
                                  <a:pt x="24" y="85"/>
                                </a:cubicBezTo>
                                <a:cubicBezTo>
                                  <a:pt x="24" y="91"/>
                                  <a:pt x="25" y="95"/>
                                  <a:pt x="31" y="95"/>
                                </a:cubicBezTo>
                                <a:cubicBezTo>
                                  <a:pt x="34" y="95"/>
                                  <a:pt x="37" y="95"/>
                                  <a:pt x="40" y="95"/>
                                </a:cubicBezTo>
                                <a:cubicBezTo>
                                  <a:pt x="40" y="103"/>
                                  <a:pt x="40" y="103"/>
                                  <a:pt x="40" y="103"/>
                                </a:cubicBezTo>
                                <a:cubicBezTo>
                                  <a:pt x="37" y="103"/>
                                  <a:pt x="34" y="103"/>
                                  <a:pt x="31" y="103"/>
                                </a:cubicBezTo>
                                <a:cubicBezTo>
                                  <a:pt x="18" y="103"/>
                                  <a:pt x="14" y="99"/>
                                  <a:pt x="14" y="86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14" y="24"/>
                                  <a:pt x="14" y="24"/>
                                  <a:pt x="14" y="24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lnTo>
                                  <a:pt x="2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1" name="Freeform 212"/>
                        <wps:cNvSpPr>
                          <a:spLocks/>
                        </wps:cNvSpPr>
                        <wps:spPr bwMode="auto">
                          <a:xfrm>
                            <a:off x="2391017" y="19533"/>
                            <a:ext cx="22" cy="45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1"/>
                              <a:gd name="T2" fmla="*/ 9 w 39"/>
                              <a:gd name="T3" fmla="*/ 2 h 81"/>
                              <a:gd name="T4" fmla="*/ 9 w 39"/>
                              <a:gd name="T5" fmla="*/ 20 h 81"/>
                              <a:gd name="T6" fmla="*/ 9 w 39"/>
                              <a:gd name="T7" fmla="*/ 20 h 81"/>
                              <a:gd name="T8" fmla="*/ 39 w 39"/>
                              <a:gd name="T9" fmla="*/ 1 h 81"/>
                              <a:gd name="T10" fmla="*/ 39 w 39"/>
                              <a:gd name="T11" fmla="*/ 10 h 81"/>
                              <a:gd name="T12" fmla="*/ 10 w 39"/>
                              <a:gd name="T13" fmla="*/ 39 h 81"/>
                              <a:gd name="T14" fmla="*/ 10 w 39"/>
                              <a:gd name="T15" fmla="*/ 81 h 81"/>
                              <a:gd name="T16" fmla="*/ 0 w 39"/>
                              <a:gd name="T17" fmla="*/ 81 h 81"/>
                              <a:gd name="T18" fmla="*/ 0 w 39"/>
                              <a:gd name="T19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8"/>
                                  <a:pt x="25" y="0"/>
                                  <a:pt x="39" y="1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2" y="10"/>
                                  <a:pt x="10" y="22"/>
                                  <a:pt x="10" y="39"/>
                                </a:cubicBezTo>
                                <a:cubicBezTo>
                                  <a:pt x="10" y="81"/>
                                  <a:pt x="10" y="81"/>
                                  <a:pt x="10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2" name="Freeform 213"/>
                        <wps:cNvSpPr>
                          <a:spLocks noEditPoints="1"/>
                        </wps:cNvSpPr>
                        <wps:spPr bwMode="auto">
                          <a:xfrm>
                            <a:off x="2391040" y="19533"/>
                            <a:ext cx="41" cy="46"/>
                          </a:xfrm>
                          <a:custGeom>
                            <a:avLst/>
                            <a:gdLst>
                              <a:gd name="T0" fmla="*/ 4 w 73"/>
                              <a:gd name="T1" fmla="*/ 26 h 83"/>
                              <a:gd name="T2" fmla="*/ 36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6 w 73"/>
                              <a:gd name="T17" fmla="*/ 67 h 83"/>
                              <a:gd name="T18" fmla="*/ 55 w 73"/>
                              <a:gd name="T19" fmla="*/ 67 h 83"/>
                              <a:gd name="T20" fmla="*/ 27 w 73"/>
                              <a:gd name="T21" fmla="*/ 83 h 83"/>
                              <a:gd name="T22" fmla="*/ 0 w 73"/>
                              <a:gd name="T23" fmla="*/ 60 h 83"/>
                              <a:gd name="T24" fmla="*/ 43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4 w 73"/>
                              <a:gd name="T33" fmla="*/ 26 h 83"/>
                              <a:gd name="T34" fmla="*/ 55 w 73"/>
                              <a:gd name="T35" fmla="*/ 38 h 83"/>
                              <a:gd name="T36" fmla="*/ 55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59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4" y="26"/>
                                </a:moveTo>
                                <a:cubicBezTo>
                                  <a:pt x="5" y="8"/>
                                  <a:pt x="18" y="0"/>
                                  <a:pt x="36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0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2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0"/>
                                  <a:pt x="70" y="81"/>
                                  <a:pt x="67" y="81"/>
                                </a:cubicBezTo>
                                <a:cubicBezTo>
                                  <a:pt x="57" y="81"/>
                                  <a:pt x="56" y="75"/>
                                  <a:pt x="56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9" y="77"/>
                                  <a:pt x="42" y="83"/>
                                  <a:pt x="27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3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6" y="8"/>
                                  <a:pt x="34" y="8"/>
                                </a:cubicBezTo>
                                <a:cubicBezTo>
                                  <a:pt x="22" y="8"/>
                                  <a:pt x="14" y="13"/>
                                  <a:pt x="13" y="26"/>
                                </a:cubicBezTo>
                                <a:lnTo>
                                  <a:pt x="4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5" y="38"/>
                                  <a:pt x="55" y="38"/>
                                  <a:pt x="55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59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5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3" name="Rectangle 1843"/>
                        <wps:cNvSpPr>
                          <a:spLocks noChangeArrowheads="1"/>
                        </wps:cNvSpPr>
                        <wps:spPr bwMode="auto">
                          <a:xfrm>
                            <a:off x="2391086" y="19517"/>
                            <a:ext cx="5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4" name="Freeform 215"/>
                        <wps:cNvSpPr>
                          <a:spLocks noEditPoints="1"/>
                        </wps:cNvSpPr>
                        <wps:spPr bwMode="auto">
                          <a:xfrm>
                            <a:off x="2391101" y="19517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9 h 61"/>
                              <a:gd name="T6" fmla="*/ 0 w 5"/>
                              <a:gd name="T7" fmla="*/ 9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5" name="Freeform 216"/>
                        <wps:cNvSpPr>
                          <a:spLocks noEditPoints="1"/>
                        </wps:cNvSpPr>
                        <wps:spPr bwMode="auto">
                          <a:xfrm>
                            <a:off x="2391113" y="19533"/>
                            <a:ext cx="40" cy="46"/>
                          </a:xfrm>
                          <a:custGeom>
                            <a:avLst/>
                            <a:gdLst>
                              <a:gd name="T0" fmla="*/ 4 w 73"/>
                              <a:gd name="T1" fmla="*/ 26 h 83"/>
                              <a:gd name="T2" fmla="*/ 36 w 73"/>
                              <a:gd name="T3" fmla="*/ 0 h 83"/>
                              <a:gd name="T4" fmla="*/ 65 w 73"/>
                              <a:gd name="T5" fmla="*/ 25 h 83"/>
                              <a:gd name="T6" fmla="*/ 65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6 w 73"/>
                              <a:gd name="T17" fmla="*/ 67 h 83"/>
                              <a:gd name="T18" fmla="*/ 55 w 73"/>
                              <a:gd name="T19" fmla="*/ 67 h 83"/>
                              <a:gd name="T20" fmla="*/ 27 w 73"/>
                              <a:gd name="T21" fmla="*/ 83 h 83"/>
                              <a:gd name="T22" fmla="*/ 0 w 73"/>
                              <a:gd name="T23" fmla="*/ 60 h 83"/>
                              <a:gd name="T24" fmla="*/ 43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4 w 73"/>
                              <a:gd name="T33" fmla="*/ 26 h 83"/>
                              <a:gd name="T34" fmla="*/ 55 w 73"/>
                              <a:gd name="T35" fmla="*/ 38 h 83"/>
                              <a:gd name="T36" fmla="*/ 55 w 73"/>
                              <a:gd name="T37" fmla="*/ 38 h 83"/>
                              <a:gd name="T38" fmla="*/ 47 w 73"/>
                              <a:gd name="T39" fmla="*/ 41 h 83"/>
                              <a:gd name="T40" fmla="*/ 10 w 73"/>
                              <a:gd name="T41" fmla="*/ 59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4" y="26"/>
                                </a:moveTo>
                                <a:cubicBezTo>
                                  <a:pt x="5" y="8"/>
                                  <a:pt x="18" y="0"/>
                                  <a:pt x="36" y="0"/>
                                </a:cubicBezTo>
                                <a:cubicBezTo>
                                  <a:pt x="49" y="0"/>
                                  <a:pt x="65" y="4"/>
                                  <a:pt x="65" y="25"/>
                                </a:cubicBezTo>
                                <a:cubicBezTo>
                                  <a:pt x="65" y="67"/>
                                  <a:pt x="65" y="67"/>
                                  <a:pt x="65" y="67"/>
                                </a:cubicBezTo>
                                <a:cubicBezTo>
                                  <a:pt x="65" y="70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2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0"/>
                                  <a:pt x="70" y="81"/>
                                  <a:pt x="67" y="81"/>
                                </a:cubicBezTo>
                                <a:cubicBezTo>
                                  <a:pt x="57" y="81"/>
                                  <a:pt x="56" y="75"/>
                                  <a:pt x="56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9" y="77"/>
                                  <a:pt x="42" y="83"/>
                                  <a:pt x="27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3" y="35"/>
                                </a:cubicBezTo>
                                <a:cubicBezTo>
                                  <a:pt x="51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6" y="8"/>
                                  <a:pt x="34" y="8"/>
                                </a:cubicBezTo>
                                <a:cubicBezTo>
                                  <a:pt x="22" y="8"/>
                                  <a:pt x="14" y="13"/>
                                  <a:pt x="13" y="26"/>
                                </a:cubicBezTo>
                                <a:lnTo>
                                  <a:pt x="4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5" y="38"/>
                                  <a:pt x="55" y="38"/>
                                  <a:pt x="55" y="38"/>
                                </a:cubicBezTo>
                                <a:cubicBezTo>
                                  <a:pt x="53" y="40"/>
                                  <a:pt x="49" y="41"/>
                                  <a:pt x="47" y="41"/>
                                </a:cubicBezTo>
                                <a:cubicBezTo>
                                  <a:pt x="30" y="44"/>
                                  <a:pt x="10" y="44"/>
                                  <a:pt x="10" y="59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5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6" name="Freeform 217"/>
                        <wps:cNvSpPr>
                          <a:spLocks noEditPoints="1"/>
                        </wps:cNvSpPr>
                        <wps:spPr bwMode="auto">
                          <a:xfrm>
                            <a:off x="2389192" y="19051"/>
                            <a:ext cx="51" cy="6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09"/>
                              <a:gd name="T2" fmla="*/ 53 w 91"/>
                              <a:gd name="T3" fmla="*/ 0 h 109"/>
                              <a:gd name="T4" fmla="*/ 86 w 91"/>
                              <a:gd name="T5" fmla="*/ 27 h 109"/>
                              <a:gd name="T6" fmla="*/ 70 w 91"/>
                              <a:gd name="T7" fmla="*/ 51 h 109"/>
                              <a:gd name="T8" fmla="*/ 70 w 91"/>
                              <a:gd name="T9" fmla="*/ 51 h 109"/>
                              <a:gd name="T10" fmla="*/ 91 w 91"/>
                              <a:gd name="T11" fmla="*/ 79 h 109"/>
                              <a:gd name="T12" fmla="*/ 51 w 91"/>
                              <a:gd name="T13" fmla="*/ 109 h 109"/>
                              <a:gd name="T14" fmla="*/ 0 w 91"/>
                              <a:gd name="T15" fmla="*/ 109 h 109"/>
                              <a:gd name="T16" fmla="*/ 0 w 91"/>
                              <a:gd name="T17" fmla="*/ 0 h 109"/>
                              <a:gd name="T18" fmla="*/ 20 w 91"/>
                              <a:gd name="T19" fmla="*/ 46 h 109"/>
                              <a:gd name="T20" fmla="*/ 51 w 91"/>
                              <a:gd name="T21" fmla="*/ 46 h 109"/>
                              <a:gd name="T22" fmla="*/ 67 w 91"/>
                              <a:gd name="T23" fmla="*/ 31 h 109"/>
                              <a:gd name="T24" fmla="*/ 51 w 91"/>
                              <a:gd name="T25" fmla="*/ 16 h 109"/>
                              <a:gd name="T26" fmla="*/ 20 w 91"/>
                              <a:gd name="T27" fmla="*/ 16 h 109"/>
                              <a:gd name="T28" fmla="*/ 20 w 91"/>
                              <a:gd name="T29" fmla="*/ 46 h 109"/>
                              <a:gd name="T30" fmla="*/ 20 w 91"/>
                              <a:gd name="T31" fmla="*/ 94 h 109"/>
                              <a:gd name="T32" fmla="*/ 53 w 91"/>
                              <a:gd name="T33" fmla="*/ 94 h 109"/>
                              <a:gd name="T34" fmla="*/ 72 w 91"/>
                              <a:gd name="T35" fmla="*/ 77 h 109"/>
                              <a:gd name="T36" fmla="*/ 53 w 91"/>
                              <a:gd name="T37" fmla="*/ 60 h 109"/>
                              <a:gd name="T38" fmla="*/ 20 w 91"/>
                              <a:gd name="T39" fmla="*/ 60 h 109"/>
                              <a:gd name="T40" fmla="*/ 20 w 91"/>
                              <a:gd name="T41" fmla="*/ 9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0" y="0"/>
                                </a:move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73" y="0"/>
                                  <a:pt x="86" y="9"/>
                                  <a:pt x="86" y="27"/>
                                </a:cubicBezTo>
                                <a:cubicBezTo>
                                  <a:pt x="86" y="38"/>
                                  <a:pt x="80" y="46"/>
                                  <a:pt x="70" y="51"/>
                                </a:cubicBezTo>
                                <a:cubicBezTo>
                                  <a:pt x="70" y="51"/>
                                  <a:pt x="70" y="51"/>
                                  <a:pt x="70" y="51"/>
                                </a:cubicBezTo>
                                <a:cubicBezTo>
                                  <a:pt x="83" y="54"/>
                                  <a:pt x="91" y="64"/>
                                  <a:pt x="91" y="79"/>
                                </a:cubicBezTo>
                                <a:cubicBezTo>
                                  <a:pt x="91" y="96"/>
                                  <a:pt x="79" y="109"/>
                                  <a:pt x="51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0" y="46"/>
                                </a:moveTo>
                                <a:cubicBezTo>
                                  <a:pt x="51" y="46"/>
                                  <a:pt x="51" y="46"/>
                                  <a:pt x="51" y="46"/>
                                </a:cubicBezTo>
                                <a:cubicBezTo>
                                  <a:pt x="60" y="46"/>
                                  <a:pt x="67" y="41"/>
                                  <a:pt x="67" y="31"/>
                                </a:cubicBezTo>
                                <a:cubicBezTo>
                                  <a:pt x="67" y="20"/>
                                  <a:pt x="61" y="16"/>
                                  <a:pt x="51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lnTo>
                                  <a:pt x="20" y="46"/>
                                </a:lnTo>
                                <a:close/>
                                <a:moveTo>
                                  <a:pt x="20" y="94"/>
                                </a:moveTo>
                                <a:cubicBezTo>
                                  <a:pt x="53" y="94"/>
                                  <a:pt x="53" y="94"/>
                                  <a:pt x="53" y="94"/>
                                </a:cubicBezTo>
                                <a:cubicBezTo>
                                  <a:pt x="65" y="94"/>
                                  <a:pt x="72" y="88"/>
                                  <a:pt x="72" y="77"/>
                                </a:cubicBezTo>
                                <a:cubicBezTo>
                                  <a:pt x="72" y="66"/>
                                  <a:pt x="65" y="60"/>
                                  <a:pt x="53" y="60"/>
                                </a:cubicBezTo>
                                <a:cubicBezTo>
                                  <a:pt x="20" y="60"/>
                                  <a:pt x="20" y="60"/>
                                  <a:pt x="20" y="60"/>
                                </a:cubicBezTo>
                                <a:lnTo>
                                  <a:pt x="2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7" name="Freeform 218"/>
                        <wps:cNvSpPr>
                          <a:spLocks noEditPoints="1"/>
                        </wps:cNvSpPr>
                        <wps:spPr bwMode="auto">
                          <a:xfrm>
                            <a:off x="2389248" y="19066"/>
                            <a:ext cx="43" cy="46"/>
                          </a:xfrm>
                          <a:custGeom>
                            <a:avLst/>
                            <a:gdLst>
                              <a:gd name="T0" fmla="*/ 70 w 78"/>
                              <a:gd name="T1" fmla="*/ 64 h 83"/>
                              <a:gd name="T2" fmla="*/ 74 w 78"/>
                              <a:gd name="T3" fmla="*/ 70 h 83"/>
                              <a:gd name="T4" fmla="*/ 78 w 78"/>
                              <a:gd name="T5" fmla="*/ 69 h 83"/>
                              <a:gd name="T6" fmla="*/ 78 w 78"/>
                              <a:gd name="T7" fmla="*/ 81 h 83"/>
                              <a:gd name="T8" fmla="*/ 67 w 78"/>
                              <a:gd name="T9" fmla="*/ 83 h 83"/>
                              <a:gd name="T10" fmla="*/ 54 w 78"/>
                              <a:gd name="T11" fmla="*/ 74 h 83"/>
                              <a:gd name="T12" fmla="*/ 27 w 78"/>
                              <a:gd name="T13" fmla="*/ 83 h 83"/>
                              <a:gd name="T14" fmla="*/ 0 w 78"/>
                              <a:gd name="T15" fmla="*/ 60 h 83"/>
                              <a:gd name="T16" fmla="*/ 30 w 78"/>
                              <a:gd name="T17" fmla="*/ 36 h 83"/>
                              <a:gd name="T18" fmla="*/ 54 w 78"/>
                              <a:gd name="T19" fmla="*/ 25 h 83"/>
                              <a:gd name="T20" fmla="*/ 37 w 78"/>
                              <a:gd name="T21" fmla="*/ 14 h 83"/>
                              <a:gd name="T22" fmla="*/ 20 w 78"/>
                              <a:gd name="T23" fmla="*/ 27 h 83"/>
                              <a:gd name="T24" fmla="*/ 3 w 78"/>
                              <a:gd name="T25" fmla="*/ 27 h 83"/>
                              <a:gd name="T26" fmla="*/ 38 w 78"/>
                              <a:gd name="T27" fmla="*/ 0 h 83"/>
                              <a:gd name="T28" fmla="*/ 70 w 78"/>
                              <a:gd name="T29" fmla="*/ 23 h 83"/>
                              <a:gd name="T30" fmla="*/ 70 w 78"/>
                              <a:gd name="T31" fmla="*/ 64 h 83"/>
                              <a:gd name="T32" fmla="*/ 53 w 78"/>
                              <a:gd name="T33" fmla="*/ 42 h 83"/>
                              <a:gd name="T34" fmla="*/ 31 w 78"/>
                              <a:gd name="T35" fmla="*/ 47 h 83"/>
                              <a:gd name="T36" fmla="*/ 17 w 78"/>
                              <a:gd name="T37" fmla="*/ 60 h 83"/>
                              <a:gd name="T38" fmla="*/ 33 w 78"/>
                              <a:gd name="T39" fmla="*/ 70 h 83"/>
                              <a:gd name="T40" fmla="*/ 53 w 78"/>
                              <a:gd name="T41" fmla="*/ 55 h 83"/>
                              <a:gd name="T42" fmla="*/ 53 w 78"/>
                              <a:gd name="T43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8" h="83">
                                <a:moveTo>
                                  <a:pt x="70" y="64"/>
                                </a:moveTo>
                                <a:cubicBezTo>
                                  <a:pt x="70" y="68"/>
                                  <a:pt x="71" y="70"/>
                                  <a:pt x="74" y="70"/>
                                </a:cubicBezTo>
                                <a:cubicBezTo>
                                  <a:pt x="75" y="70"/>
                                  <a:pt x="77" y="70"/>
                                  <a:pt x="78" y="69"/>
                                </a:cubicBezTo>
                                <a:cubicBezTo>
                                  <a:pt x="78" y="81"/>
                                  <a:pt x="78" y="81"/>
                                  <a:pt x="78" y="81"/>
                                </a:cubicBezTo>
                                <a:cubicBezTo>
                                  <a:pt x="76" y="82"/>
                                  <a:pt x="70" y="83"/>
                                  <a:pt x="67" y="83"/>
                                </a:cubicBezTo>
                                <a:cubicBezTo>
                                  <a:pt x="60" y="83"/>
                                  <a:pt x="55" y="81"/>
                                  <a:pt x="54" y="74"/>
                                </a:cubicBezTo>
                                <a:cubicBezTo>
                                  <a:pt x="47" y="81"/>
                                  <a:pt x="36" y="83"/>
                                  <a:pt x="27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41"/>
                                  <a:pt x="15" y="38"/>
                                  <a:pt x="30" y="36"/>
                                </a:cubicBezTo>
                                <a:cubicBezTo>
                                  <a:pt x="43" y="34"/>
                                  <a:pt x="54" y="35"/>
                                  <a:pt x="54" y="25"/>
                                </a:cubicBezTo>
                                <a:cubicBezTo>
                                  <a:pt x="54" y="16"/>
                                  <a:pt x="44" y="14"/>
                                  <a:pt x="37" y="14"/>
                                </a:cubicBezTo>
                                <a:cubicBezTo>
                                  <a:pt x="28" y="14"/>
                                  <a:pt x="21" y="18"/>
                                  <a:pt x="20" y="27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4" y="6"/>
                                  <a:pt x="21" y="0"/>
                                  <a:pt x="38" y="0"/>
                                </a:cubicBezTo>
                                <a:cubicBezTo>
                                  <a:pt x="54" y="0"/>
                                  <a:pt x="70" y="7"/>
                                  <a:pt x="70" y="23"/>
                                </a:cubicBezTo>
                                <a:lnTo>
                                  <a:pt x="70" y="64"/>
                                </a:lnTo>
                                <a:close/>
                                <a:moveTo>
                                  <a:pt x="53" y="42"/>
                                </a:moveTo>
                                <a:cubicBezTo>
                                  <a:pt x="47" y="45"/>
                                  <a:pt x="39" y="45"/>
                                  <a:pt x="31" y="47"/>
                                </a:cubicBezTo>
                                <a:cubicBezTo>
                                  <a:pt x="24" y="48"/>
                                  <a:pt x="17" y="51"/>
                                  <a:pt x="17" y="60"/>
                                </a:cubicBezTo>
                                <a:cubicBezTo>
                                  <a:pt x="17" y="67"/>
                                  <a:pt x="27" y="70"/>
                                  <a:pt x="33" y="70"/>
                                </a:cubicBezTo>
                                <a:cubicBezTo>
                                  <a:pt x="41" y="70"/>
                                  <a:pt x="53" y="66"/>
                                  <a:pt x="53" y="55"/>
                                </a:cubicBezTo>
                                <a:lnTo>
                                  <a:pt x="5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8" name="Rectangle 1848"/>
                        <wps:cNvSpPr>
                          <a:spLocks noChangeArrowheads="1"/>
                        </wps:cNvSpPr>
                        <wps:spPr bwMode="auto">
                          <a:xfrm>
                            <a:off x="2389297" y="19051"/>
                            <a:ext cx="9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9" name="Rectangle 1849"/>
                        <wps:cNvSpPr>
                          <a:spLocks noChangeArrowheads="1"/>
                        </wps:cNvSpPr>
                        <wps:spPr bwMode="auto">
                          <a:xfrm>
                            <a:off x="2389316" y="19051"/>
                            <a:ext cx="9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0" name="Freeform 221"/>
                        <wps:cNvSpPr>
                          <a:spLocks noEditPoints="1"/>
                        </wps:cNvSpPr>
                        <wps:spPr bwMode="auto">
                          <a:xfrm>
                            <a:off x="2389333" y="19066"/>
                            <a:ext cx="43" cy="46"/>
                          </a:xfrm>
                          <a:custGeom>
                            <a:avLst/>
                            <a:gdLst>
                              <a:gd name="T0" fmla="*/ 71 w 79"/>
                              <a:gd name="T1" fmla="*/ 64 h 83"/>
                              <a:gd name="T2" fmla="*/ 75 w 79"/>
                              <a:gd name="T3" fmla="*/ 70 h 83"/>
                              <a:gd name="T4" fmla="*/ 79 w 79"/>
                              <a:gd name="T5" fmla="*/ 69 h 83"/>
                              <a:gd name="T6" fmla="*/ 79 w 79"/>
                              <a:gd name="T7" fmla="*/ 81 h 83"/>
                              <a:gd name="T8" fmla="*/ 68 w 79"/>
                              <a:gd name="T9" fmla="*/ 83 h 83"/>
                              <a:gd name="T10" fmla="*/ 55 w 79"/>
                              <a:gd name="T11" fmla="*/ 74 h 83"/>
                              <a:gd name="T12" fmla="*/ 27 w 79"/>
                              <a:gd name="T13" fmla="*/ 83 h 83"/>
                              <a:gd name="T14" fmla="*/ 0 w 79"/>
                              <a:gd name="T15" fmla="*/ 60 h 83"/>
                              <a:gd name="T16" fmla="*/ 31 w 79"/>
                              <a:gd name="T17" fmla="*/ 36 h 83"/>
                              <a:gd name="T18" fmla="*/ 54 w 79"/>
                              <a:gd name="T19" fmla="*/ 25 h 83"/>
                              <a:gd name="T20" fmla="*/ 38 w 79"/>
                              <a:gd name="T21" fmla="*/ 14 h 83"/>
                              <a:gd name="T22" fmla="*/ 21 w 79"/>
                              <a:gd name="T23" fmla="*/ 27 h 83"/>
                              <a:gd name="T24" fmla="*/ 3 w 79"/>
                              <a:gd name="T25" fmla="*/ 27 h 83"/>
                              <a:gd name="T26" fmla="*/ 39 w 79"/>
                              <a:gd name="T27" fmla="*/ 0 h 83"/>
                              <a:gd name="T28" fmla="*/ 71 w 79"/>
                              <a:gd name="T29" fmla="*/ 23 h 83"/>
                              <a:gd name="T30" fmla="*/ 71 w 79"/>
                              <a:gd name="T31" fmla="*/ 64 h 83"/>
                              <a:gd name="T32" fmla="*/ 53 w 79"/>
                              <a:gd name="T33" fmla="*/ 42 h 83"/>
                              <a:gd name="T34" fmla="*/ 32 w 79"/>
                              <a:gd name="T35" fmla="*/ 47 h 83"/>
                              <a:gd name="T36" fmla="*/ 18 w 79"/>
                              <a:gd name="T37" fmla="*/ 60 h 83"/>
                              <a:gd name="T38" fmla="*/ 34 w 79"/>
                              <a:gd name="T39" fmla="*/ 70 h 83"/>
                              <a:gd name="T40" fmla="*/ 53 w 79"/>
                              <a:gd name="T41" fmla="*/ 55 h 83"/>
                              <a:gd name="T42" fmla="*/ 53 w 79"/>
                              <a:gd name="T43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1" y="64"/>
                                </a:moveTo>
                                <a:cubicBezTo>
                                  <a:pt x="71" y="68"/>
                                  <a:pt x="72" y="70"/>
                                  <a:pt x="75" y="70"/>
                                </a:cubicBezTo>
                                <a:cubicBezTo>
                                  <a:pt x="76" y="70"/>
                                  <a:pt x="77" y="70"/>
                                  <a:pt x="79" y="69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7" y="82"/>
                                  <a:pt x="71" y="83"/>
                                  <a:pt x="68" y="83"/>
                                </a:cubicBezTo>
                                <a:cubicBezTo>
                                  <a:pt x="61" y="83"/>
                                  <a:pt x="56" y="81"/>
                                  <a:pt x="55" y="74"/>
                                </a:cubicBezTo>
                                <a:cubicBezTo>
                                  <a:pt x="48" y="81"/>
                                  <a:pt x="37" y="83"/>
                                  <a:pt x="27" y="83"/>
                                </a:cubicBezTo>
                                <a:cubicBezTo>
                                  <a:pt x="13" y="83"/>
                                  <a:pt x="0" y="76"/>
                                  <a:pt x="0" y="60"/>
                                </a:cubicBezTo>
                                <a:cubicBezTo>
                                  <a:pt x="0" y="41"/>
                                  <a:pt x="16" y="38"/>
                                  <a:pt x="31" y="36"/>
                                </a:cubicBezTo>
                                <a:cubicBezTo>
                                  <a:pt x="43" y="34"/>
                                  <a:pt x="54" y="35"/>
                                  <a:pt x="54" y="25"/>
                                </a:cubicBezTo>
                                <a:cubicBezTo>
                                  <a:pt x="54" y="16"/>
                                  <a:pt x="45" y="14"/>
                                  <a:pt x="38" y="14"/>
                                </a:cubicBezTo>
                                <a:cubicBezTo>
                                  <a:pt x="28" y="14"/>
                                  <a:pt x="22" y="18"/>
                                  <a:pt x="21" y="27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5" y="6"/>
                                  <a:pt x="22" y="0"/>
                                  <a:pt x="39" y="0"/>
                                </a:cubicBezTo>
                                <a:cubicBezTo>
                                  <a:pt x="55" y="0"/>
                                  <a:pt x="71" y="7"/>
                                  <a:pt x="71" y="23"/>
                                </a:cubicBezTo>
                                <a:lnTo>
                                  <a:pt x="71" y="64"/>
                                </a:lnTo>
                                <a:close/>
                                <a:moveTo>
                                  <a:pt x="53" y="42"/>
                                </a:moveTo>
                                <a:cubicBezTo>
                                  <a:pt x="48" y="45"/>
                                  <a:pt x="40" y="45"/>
                                  <a:pt x="32" y="47"/>
                                </a:cubicBezTo>
                                <a:cubicBezTo>
                                  <a:pt x="25" y="48"/>
                                  <a:pt x="18" y="51"/>
                                  <a:pt x="18" y="60"/>
                                </a:cubicBezTo>
                                <a:cubicBezTo>
                                  <a:pt x="18" y="67"/>
                                  <a:pt x="28" y="70"/>
                                  <a:pt x="34" y="70"/>
                                </a:cubicBezTo>
                                <a:cubicBezTo>
                                  <a:pt x="42" y="70"/>
                                  <a:pt x="53" y="66"/>
                                  <a:pt x="53" y="55"/>
                                </a:cubicBezTo>
                                <a:lnTo>
                                  <a:pt x="5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1" name="Freeform 222"/>
                        <wps:cNvSpPr>
                          <a:spLocks/>
                        </wps:cNvSpPr>
                        <wps:spPr bwMode="auto">
                          <a:xfrm>
                            <a:off x="2389381" y="19066"/>
                            <a:ext cx="26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3 h 81"/>
                              <a:gd name="T2" fmla="*/ 16 w 46"/>
                              <a:gd name="T3" fmla="*/ 3 h 81"/>
                              <a:gd name="T4" fmla="*/ 16 w 46"/>
                              <a:gd name="T5" fmla="*/ 18 h 81"/>
                              <a:gd name="T6" fmla="*/ 17 w 46"/>
                              <a:gd name="T7" fmla="*/ 18 h 81"/>
                              <a:gd name="T8" fmla="*/ 40 w 46"/>
                              <a:gd name="T9" fmla="*/ 0 h 81"/>
                              <a:gd name="T10" fmla="*/ 46 w 46"/>
                              <a:gd name="T11" fmla="*/ 1 h 81"/>
                              <a:gd name="T12" fmla="*/ 46 w 46"/>
                              <a:gd name="T13" fmla="*/ 18 h 81"/>
                              <a:gd name="T14" fmla="*/ 39 w 46"/>
                              <a:gd name="T15" fmla="*/ 17 h 81"/>
                              <a:gd name="T16" fmla="*/ 17 w 46"/>
                              <a:gd name="T17" fmla="*/ 44 h 81"/>
                              <a:gd name="T18" fmla="*/ 17 w 46"/>
                              <a:gd name="T19" fmla="*/ 81 h 81"/>
                              <a:gd name="T20" fmla="*/ 0 w 46"/>
                              <a:gd name="T21" fmla="*/ 81 h 81"/>
                              <a:gd name="T22" fmla="*/ 0 w 46"/>
                              <a:gd name="T23" fmla="*/ 3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81">
                                <a:moveTo>
                                  <a:pt x="0" y="3"/>
                                </a:move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18"/>
                                  <a:pt x="16" y="18"/>
                                  <a:pt x="16" y="18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cubicBezTo>
                                  <a:pt x="19" y="9"/>
                                  <a:pt x="29" y="0"/>
                                  <a:pt x="40" y="0"/>
                                </a:cubicBezTo>
                                <a:cubicBezTo>
                                  <a:pt x="44" y="0"/>
                                  <a:pt x="45" y="1"/>
                                  <a:pt x="46" y="1"/>
                                </a:cubicBezTo>
                                <a:cubicBezTo>
                                  <a:pt x="46" y="18"/>
                                  <a:pt x="46" y="18"/>
                                  <a:pt x="46" y="18"/>
                                </a:cubicBezTo>
                                <a:cubicBezTo>
                                  <a:pt x="44" y="17"/>
                                  <a:pt x="41" y="17"/>
                                  <a:pt x="39" y="17"/>
                                </a:cubicBezTo>
                                <a:cubicBezTo>
                                  <a:pt x="27" y="17"/>
                                  <a:pt x="17" y="26"/>
                                  <a:pt x="17" y="44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2" name="Freeform 223"/>
                        <wps:cNvSpPr>
                          <a:spLocks noEditPoints="1"/>
                        </wps:cNvSpPr>
                        <wps:spPr bwMode="auto">
                          <a:xfrm>
                            <a:off x="2389408" y="19066"/>
                            <a:ext cx="44" cy="46"/>
                          </a:xfrm>
                          <a:custGeom>
                            <a:avLst/>
                            <a:gdLst>
                              <a:gd name="T0" fmla="*/ 70 w 79"/>
                              <a:gd name="T1" fmla="*/ 64 h 83"/>
                              <a:gd name="T2" fmla="*/ 74 w 79"/>
                              <a:gd name="T3" fmla="*/ 70 h 83"/>
                              <a:gd name="T4" fmla="*/ 79 w 79"/>
                              <a:gd name="T5" fmla="*/ 69 h 83"/>
                              <a:gd name="T6" fmla="*/ 79 w 79"/>
                              <a:gd name="T7" fmla="*/ 81 h 83"/>
                              <a:gd name="T8" fmla="*/ 68 w 79"/>
                              <a:gd name="T9" fmla="*/ 83 h 83"/>
                              <a:gd name="T10" fmla="*/ 54 w 79"/>
                              <a:gd name="T11" fmla="*/ 74 h 83"/>
                              <a:gd name="T12" fmla="*/ 27 w 79"/>
                              <a:gd name="T13" fmla="*/ 83 h 83"/>
                              <a:gd name="T14" fmla="*/ 0 w 79"/>
                              <a:gd name="T15" fmla="*/ 60 h 83"/>
                              <a:gd name="T16" fmla="*/ 30 w 79"/>
                              <a:gd name="T17" fmla="*/ 36 h 83"/>
                              <a:gd name="T18" fmla="*/ 54 w 79"/>
                              <a:gd name="T19" fmla="*/ 25 h 83"/>
                              <a:gd name="T20" fmla="*/ 38 w 79"/>
                              <a:gd name="T21" fmla="*/ 14 h 83"/>
                              <a:gd name="T22" fmla="*/ 20 w 79"/>
                              <a:gd name="T23" fmla="*/ 27 h 83"/>
                              <a:gd name="T24" fmla="*/ 3 w 79"/>
                              <a:gd name="T25" fmla="*/ 27 h 83"/>
                              <a:gd name="T26" fmla="*/ 39 w 79"/>
                              <a:gd name="T27" fmla="*/ 0 h 83"/>
                              <a:gd name="T28" fmla="*/ 70 w 79"/>
                              <a:gd name="T29" fmla="*/ 23 h 83"/>
                              <a:gd name="T30" fmla="*/ 70 w 79"/>
                              <a:gd name="T31" fmla="*/ 64 h 83"/>
                              <a:gd name="T32" fmla="*/ 53 w 79"/>
                              <a:gd name="T33" fmla="*/ 42 h 83"/>
                              <a:gd name="T34" fmla="*/ 32 w 79"/>
                              <a:gd name="T35" fmla="*/ 47 h 83"/>
                              <a:gd name="T36" fmla="*/ 17 w 79"/>
                              <a:gd name="T37" fmla="*/ 60 h 83"/>
                              <a:gd name="T38" fmla="*/ 33 w 79"/>
                              <a:gd name="T39" fmla="*/ 70 h 83"/>
                              <a:gd name="T40" fmla="*/ 53 w 79"/>
                              <a:gd name="T41" fmla="*/ 55 h 83"/>
                              <a:gd name="T42" fmla="*/ 53 w 79"/>
                              <a:gd name="T43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0" y="64"/>
                                </a:moveTo>
                                <a:cubicBezTo>
                                  <a:pt x="70" y="68"/>
                                  <a:pt x="71" y="70"/>
                                  <a:pt x="74" y="70"/>
                                </a:cubicBezTo>
                                <a:cubicBezTo>
                                  <a:pt x="75" y="70"/>
                                  <a:pt x="77" y="70"/>
                                  <a:pt x="79" y="69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6" y="82"/>
                                  <a:pt x="71" y="83"/>
                                  <a:pt x="68" y="83"/>
                                </a:cubicBezTo>
                                <a:cubicBezTo>
                                  <a:pt x="61" y="83"/>
                                  <a:pt x="56" y="81"/>
                                  <a:pt x="54" y="74"/>
                                </a:cubicBezTo>
                                <a:cubicBezTo>
                                  <a:pt x="47" y="81"/>
                                  <a:pt x="36" y="83"/>
                                  <a:pt x="27" y="83"/>
                                </a:cubicBezTo>
                                <a:cubicBezTo>
                                  <a:pt x="13" y="83"/>
                                  <a:pt x="0" y="76"/>
                                  <a:pt x="0" y="60"/>
                                </a:cubicBezTo>
                                <a:cubicBezTo>
                                  <a:pt x="0" y="41"/>
                                  <a:pt x="16" y="38"/>
                                  <a:pt x="30" y="36"/>
                                </a:cubicBezTo>
                                <a:cubicBezTo>
                                  <a:pt x="43" y="34"/>
                                  <a:pt x="54" y="35"/>
                                  <a:pt x="54" y="25"/>
                                </a:cubicBezTo>
                                <a:cubicBezTo>
                                  <a:pt x="54" y="16"/>
                                  <a:pt x="45" y="14"/>
                                  <a:pt x="38" y="14"/>
                                </a:cubicBezTo>
                                <a:cubicBezTo>
                                  <a:pt x="28" y="14"/>
                                  <a:pt x="21" y="18"/>
                                  <a:pt x="20" y="27"/>
                                </a:cubicBezTo>
                                <a:cubicBezTo>
                                  <a:pt x="3" y="27"/>
                                  <a:pt x="3" y="27"/>
                                  <a:pt x="3" y="27"/>
                                </a:cubicBezTo>
                                <a:cubicBezTo>
                                  <a:pt x="4" y="6"/>
                                  <a:pt x="21" y="0"/>
                                  <a:pt x="39" y="0"/>
                                </a:cubicBezTo>
                                <a:cubicBezTo>
                                  <a:pt x="54" y="0"/>
                                  <a:pt x="70" y="7"/>
                                  <a:pt x="70" y="23"/>
                                </a:cubicBezTo>
                                <a:lnTo>
                                  <a:pt x="70" y="64"/>
                                </a:lnTo>
                                <a:close/>
                                <a:moveTo>
                                  <a:pt x="53" y="42"/>
                                </a:moveTo>
                                <a:cubicBezTo>
                                  <a:pt x="48" y="45"/>
                                  <a:pt x="39" y="45"/>
                                  <a:pt x="32" y="47"/>
                                </a:cubicBezTo>
                                <a:cubicBezTo>
                                  <a:pt x="24" y="48"/>
                                  <a:pt x="17" y="51"/>
                                  <a:pt x="17" y="60"/>
                                </a:cubicBezTo>
                                <a:cubicBezTo>
                                  <a:pt x="17" y="67"/>
                                  <a:pt x="27" y="70"/>
                                  <a:pt x="33" y="70"/>
                                </a:cubicBezTo>
                                <a:cubicBezTo>
                                  <a:pt x="41" y="70"/>
                                  <a:pt x="53" y="66"/>
                                  <a:pt x="53" y="55"/>
                                </a:cubicBezTo>
                                <a:lnTo>
                                  <a:pt x="5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3" name="Freeform 224"/>
                        <wps:cNvSpPr>
                          <a:spLocks/>
                        </wps:cNvSpPr>
                        <wps:spPr bwMode="auto">
                          <a:xfrm>
                            <a:off x="2389452" y="19055"/>
                            <a:ext cx="26" cy="57"/>
                          </a:xfrm>
                          <a:custGeom>
                            <a:avLst/>
                            <a:gdLst>
                              <a:gd name="T0" fmla="*/ 0 w 46"/>
                              <a:gd name="T1" fmla="*/ 24 h 103"/>
                              <a:gd name="T2" fmla="*/ 13 w 46"/>
                              <a:gd name="T3" fmla="*/ 24 h 103"/>
                              <a:gd name="T4" fmla="*/ 13 w 46"/>
                              <a:gd name="T5" fmla="*/ 0 h 103"/>
                              <a:gd name="T6" fmla="*/ 30 w 46"/>
                              <a:gd name="T7" fmla="*/ 0 h 103"/>
                              <a:gd name="T8" fmla="*/ 30 w 46"/>
                              <a:gd name="T9" fmla="*/ 24 h 103"/>
                              <a:gd name="T10" fmla="*/ 46 w 46"/>
                              <a:gd name="T11" fmla="*/ 24 h 103"/>
                              <a:gd name="T12" fmla="*/ 46 w 46"/>
                              <a:gd name="T13" fmla="*/ 36 h 103"/>
                              <a:gd name="T14" fmla="*/ 30 w 46"/>
                              <a:gd name="T15" fmla="*/ 36 h 103"/>
                              <a:gd name="T16" fmla="*/ 30 w 46"/>
                              <a:gd name="T17" fmla="*/ 79 h 103"/>
                              <a:gd name="T18" fmla="*/ 39 w 46"/>
                              <a:gd name="T19" fmla="*/ 89 h 103"/>
                              <a:gd name="T20" fmla="*/ 46 w 46"/>
                              <a:gd name="T21" fmla="*/ 89 h 103"/>
                              <a:gd name="T22" fmla="*/ 46 w 46"/>
                              <a:gd name="T23" fmla="*/ 102 h 103"/>
                              <a:gd name="T24" fmla="*/ 35 w 46"/>
                              <a:gd name="T25" fmla="*/ 103 h 103"/>
                              <a:gd name="T26" fmla="*/ 13 w 46"/>
                              <a:gd name="T27" fmla="*/ 83 h 103"/>
                              <a:gd name="T28" fmla="*/ 13 w 46"/>
                              <a:gd name="T29" fmla="*/ 36 h 103"/>
                              <a:gd name="T30" fmla="*/ 0 w 46"/>
                              <a:gd name="T31" fmla="*/ 36 h 103"/>
                              <a:gd name="T32" fmla="*/ 0 w 46"/>
                              <a:gd name="T33" fmla="*/ 2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" h="103">
                                <a:moveTo>
                                  <a:pt x="0" y="24"/>
                                </a:moveTo>
                                <a:cubicBezTo>
                                  <a:pt x="13" y="24"/>
                                  <a:pt x="13" y="24"/>
                                  <a:pt x="13" y="24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46" y="24"/>
                                  <a:pt x="46" y="24"/>
                                  <a:pt x="46" y="24"/>
                                </a:cubicBezTo>
                                <a:cubicBezTo>
                                  <a:pt x="46" y="36"/>
                                  <a:pt x="46" y="36"/>
                                  <a:pt x="46" y="36"/>
                                </a:cubicBezTo>
                                <a:cubicBezTo>
                                  <a:pt x="30" y="36"/>
                                  <a:pt x="30" y="36"/>
                                  <a:pt x="30" y="36"/>
                                </a:cubicBezTo>
                                <a:cubicBezTo>
                                  <a:pt x="30" y="79"/>
                                  <a:pt x="30" y="79"/>
                                  <a:pt x="30" y="79"/>
                                </a:cubicBezTo>
                                <a:cubicBezTo>
                                  <a:pt x="30" y="86"/>
                                  <a:pt x="31" y="89"/>
                                  <a:pt x="39" y="89"/>
                                </a:cubicBezTo>
                                <a:cubicBezTo>
                                  <a:pt x="41" y="89"/>
                                  <a:pt x="43" y="89"/>
                                  <a:pt x="46" y="89"/>
                                </a:cubicBezTo>
                                <a:cubicBezTo>
                                  <a:pt x="46" y="102"/>
                                  <a:pt x="46" y="102"/>
                                  <a:pt x="46" y="102"/>
                                </a:cubicBezTo>
                                <a:cubicBezTo>
                                  <a:pt x="42" y="102"/>
                                  <a:pt x="38" y="103"/>
                                  <a:pt x="35" y="103"/>
                                </a:cubicBezTo>
                                <a:cubicBezTo>
                                  <a:pt x="16" y="103"/>
                                  <a:pt x="13" y="96"/>
                                  <a:pt x="13" y="83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4" name="Freeform 225"/>
                        <wps:cNvSpPr>
                          <a:spLocks noEditPoints="1"/>
                        </wps:cNvSpPr>
                        <wps:spPr bwMode="auto">
                          <a:xfrm>
                            <a:off x="2389508" y="19051"/>
                            <a:ext cx="44" cy="6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09"/>
                              <a:gd name="T2" fmla="*/ 48 w 80"/>
                              <a:gd name="T3" fmla="*/ 0 h 109"/>
                              <a:gd name="T4" fmla="*/ 80 w 80"/>
                              <a:gd name="T5" fmla="*/ 32 h 109"/>
                              <a:gd name="T6" fmla="*/ 48 w 80"/>
                              <a:gd name="T7" fmla="*/ 63 h 109"/>
                              <a:gd name="T8" fmla="*/ 10 w 80"/>
                              <a:gd name="T9" fmla="*/ 63 h 109"/>
                              <a:gd name="T10" fmla="*/ 10 w 80"/>
                              <a:gd name="T11" fmla="*/ 109 h 109"/>
                              <a:gd name="T12" fmla="*/ 0 w 80"/>
                              <a:gd name="T13" fmla="*/ 109 h 109"/>
                              <a:gd name="T14" fmla="*/ 0 w 80"/>
                              <a:gd name="T15" fmla="*/ 0 h 109"/>
                              <a:gd name="T16" fmla="*/ 10 w 80"/>
                              <a:gd name="T17" fmla="*/ 54 h 109"/>
                              <a:gd name="T18" fmla="*/ 46 w 80"/>
                              <a:gd name="T19" fmla="*/ 54 h 109"/>
                              <a:gd name="T20" fmla="*/ 70 w 80"/>
                              <a:gd name="T21" fmla="*/ 32 h 109"/>
                              <a:gd name="T22" fmla="*/ 46 w 80"/>
                              <a:gd name="T23" fmla="*/ 9 h 109"/>
                              <a:gd name="T24" fmla="*/ 10 w 80"/>
                              <a:gd name="T25" fmla="*/ 9 h 109"/>
                              <a:gd name="T26" fmla="*/ 10 w 80"/>
                              <a:gd name="T27" fmla="*/ 5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109">
                                <a:moveTo>
                                  <a:pt x="0" y="0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67" y="0"/>
                                  <a:pt x="80" y="12"/>
                                  <a:pt x="80" y="32"/>
                                </a:cubicBezTo>
                                <a:cubicBezTo>
                                  <a:pt x="80" y="51"/>
                                  <a:pt x="67" y="63"/>
                                  <a:pt x="48" y="63"/>
                                </a:cubicBezTo>
                                <a:cubicBezTo>
                                  <a:pt x="10" y="63"/>
                                  <a:pt x="10" y="63"/>
                                  <a:pt x="10" y="63"/>
                                </a:cubicBezTo>
                                <a:cubicBezTo>
                                  <a:pt x="10" y="109"/>
                                  <a:pt x="10" y="109"/>
                                  <a:pt x="10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54"/>
                                </a:moveTo>
                                <a:cubicBezTo>
                                  <a:pt x="46" y="54"/>
                                  <a:pt x="46" y="54"/>
                                  <a:pt x="46" y="54"/>
                                </a:cubicBezTo>
                                <a:cubicBezTo>
                                  <a:pt x="60" y="54"/>
                                  <a:pt x="70" y="47"/>
                                  <a:pt x="70" y="32"/>
                                </a:cubicBezTo>
                                <a:cubicBezTo>
                                  <a:pt x="70" y="17"/>
                                  <a:pt x="60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5" name="Freeform 226"/>
                        <wps:cNvSpPr>
                          <a:spLocks noEditPoints="1"/>
                        </wps:cNvSpPr>
                        <wps:spPr bwMode="auto">
                          <a:xfrm>
                            <a:off x="2389557" y="19050"/>
                            <a:ext cx="57" cy="63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14"/>
                              <a:gd name="T2" fmla="*/ 103 w 103"/>
                              <a:gd name="T3" fmla="*/ 57 h 114"/>
                              <a:gd name="T4" fmla="*/ 52 w 103"/>
                              <a:gd name="T5" fmla="*/ 114 h 114"/>
                              <a:gd name="T6" fmla="*/ 0 w 103"/>
                              <a:gd name="T7" fmla="*/ 57 h 114"/>
                              <a:gd name="T8" fmla="*/ 52 w 103"/>
                              <a:gd name="T9" fmla="*/ 0 h 114"/>
                              <a:gd name="T10" fmla="*/ 52 w 103"/>
                              <a:gd name="T11" fmla="*/ 105 h 114"/>
                              <a:gd name="T12" fmla="*/ 93 w 103"/>
                              <a:gd name="T13" fmla="*/ 57 h 114"/>
                              <a:gd name="T14" fmla="*/ 52 w 103"/>
                              <a:gd name="T15" fmla="*/ 9 h 114"/>
                              <a:gd name="T16" fmla="*/ 11 w 103"/>
                              <a:gd name="T17" fmla="*/ 57 h 114"/>
                              <a:gd name="T18" fmla="*/ 52 w 103"/>
                              <a:gd name="T19" fmla="*/ 105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" h="114">
                                <a:moveTo>
                                  <a:pt x="52" y="0"/>
                                </a:moveTo>
                                <a:cubicBezTo>
                                  <a:pt x="86" y="0"/>
                                  <a:pt x="103" y="27"/>
                                  <a:pt x="103" y="57"/>
                                </a:cubicBezTo>
                                <a:cubicBezTo>
                                  <a:pt x="103" y="87"/>
                                  <a:pt x="86" y="114"/>
                                  <a:pt x="52" y="114"/>
                                </a:cubicBezTo>
                                <a:cubicBezTo>
                                  <a:pt x="17" y="114"/>
                                  <a:pt x="0" y="87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2" y="0"/>
                                </a:cubicBezTo>
                                <a:close/>
                                <a:moveTo>
                                  <a:pt x="52" y="105"/>
                                </a:moveTo>
                                <a:cubicBezTo>
                                  <a:pt x="80" y="105"/>
                                  <a:pt x="93" y="81"/>
                                  <a:pt x="93" y="57"/>
                                </a:cubicBezTo>
                                <a:cubicBezTo>
                                  <a:pt x="93" y="33"/>
                                  <a:pt x="80" y="9"/>
                                  <a:pt x="52" y="9"/>
                                </a:cubicBezTo>
                                <a:cubicBezTo>
                                  <a:pt x="23" y="9"/>
                                  <a:pt x="11" y="33"/>
                                  <a:pt x="11" y="57"/>
                                </a:cubicBezTo>
                                <a:cubicBezTo>
                                  <a:pt x="11" y="81"/>
                                  <a:pt x="23" y="105"/>
                                  <a:pt x="52" y="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6" name="Freeform 227"/>
                        <wps:cNvSpPr>
                          <a:spLocks noEditPoints="1"/>
                        </wps:cNvSpPr>
                        <wps:spPr bwMode="auto">
                          <a:xfrm>
                            <a:off x="2389645" y="19051"/>
                            <a:ext cx="47" cy="6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2 h 109"/>
                              <a:gd name="T8" fmla="*/ 62 w 85"/>
                              <a:gd name="T9" fmla="*/ 52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30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1 h 109"/>
                              <a:gd name="T32" fmla="*/ 46 w 85"/>
                              <a:gd name="T33" fmla="*/ 101 h 109"/>
                              <a:gd name="T34" fmla="*/ 74 w 85"/>
                              <a:gd name="T35" fmla="*/ 78 h 109"/>
                              <a:gd name="T36" fmla="*/ 46 w 85"/>
                              <a:gd name="T37" fmla="*/ 57 h 109"/>
                              <a:gd name="T38" fmla="*/ 10 w 85"/>
                              <a:gd name="T39" fmla="*/ 57 h 109"/>
                              <a:gd name="T40" fmla="*/ 10 w 85"/>
                              <a:gd name="T41" fmla="*/ 101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7"/>
                                  <a:pt x="81" y="27"/>
                                </a:cubicBezTo>
                                <a:cubicBezTo>
                                  <a:pt x="81" y="39"/>
                                  <a:pt x="73" y="49"/>
                                  <a:pt x="62" y="52"/>
                                </a:cubicBezTo>
                                <a:cubicBezTo>
                                  <a:pt x="62" y="52"/>
                                  <a:pt x="62" y="52"/>
                                  <a:pt x="62" y="52"/>
                                </a:cubicBezTo>
                                <a:cubicBezTo>
                                  <a:pt x="76" y="54"/>
                                  <a:pt x="85" y="64"/>
                                  <a:pt x="85" y="78"/>
                                </a:cubicBezTo>
                                <a:cubicBezTo>
                                  <a:pt x="85" y="89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2" y="48"/>
                                  <a:pt x="70" y="40"/>
                                  <a:pt x="70" y="30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1"/>
                                </a:moveTo>
                                <a:cubicBezTo>
                                  <a:pt x="46" y="101"/>
                                  <a:pt x="46" y="101"/>
                                  <a:pt x="46" y="101"/>
                                </a:cubicBezTo>
                                <a:cubicBezTo>
                                  <a:pt x="61" y="101"/>
                                  <a:pt x="74" y="95"/>
                                  <a:pt x="74" y="78"/>
                                </a:cubicBezTo>
                                <a:cubicBezTo>
                                  <a:pt x="74" y="64"/>
                                  <a:pt x="64" y="57"/>
                                  <a:pt x="46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lnTo>
                                  <a:pt x="1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7" name="Freeform 228"/>
                        <wps:cNvSpPr>
                          <a:spLocks noEditPoints="1"/>
                        </wps:cNvSpPr>
                        <wps:spPr bwMode="auto">
                          <a:xfrm>
                            <a:off x="2389697" y="19066"/>
                            <a:ext cx="41" cy="47"/>
                          </a:xfrm>
                          <a:custGeom>
                            <a:avLst/>
                            <a:gdLst>
                              <a:gd name="T0" fmla="*/ 74 w 74"/>
                              <a:gd name="T1" fmla="*/ 42 h 84"/>
                              <a:gd name="T2" fmla="*/ 37 w 74"/>
                              <a:gd name="T3" fmla="*/ 84 h 84"/>
                              <a:gd name="T4" fmla="*/ 0 w 74"/>
                              <a:gd name="T5" fmla="*/ 42 h 84"/>
                              <a:gd name="T6" fmla="*/ 37 w 74"/>
                              <a:gd name="T7" fmla="*/ 0 h 84"/>
                              <a:gd name="T8" fmla="*/ 74 w 74"/>
                              <a:gd name="T9" fmla="*/ 42 h 84"/>
                              <a:gd name="T10" fmla="*/ 10 w 74"/>
                              <a:gd name="T11" fmla="*/ 42 h 84"/>
                              <a:gd name="T12" fmla="*/ 37 w 74"/>
                              <a:gd name="T13" fmla="*/ 76 h 84"/>
                              <a:gd name="T14" fmla="*/ 65 w 74"/>
                              <a:gd name="T15" fmla="*/ 42 h 84"/>
                              <a:gd name="T16" fmla="*/ 37 w 74"/>
                              <a:gd name="T17" fmla="*/ 8 h 84"/>
                              <a:gd name="T18" fmla="*/ 10 w 74"/>
                              <a:gd name="T19" fmla="*/ 4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84">
                                <a:moveTo>
                                  <a:pt x="74" y="42"/>
                                </a:moveTo>
                                <a:cubicBezTo>
                                  <a:pt x="74" y="65"/>
                                  <a:pt x="61" y="84"/>
                                  <a:pt x="37" y="84"/>
                                </a:cubicBezTo>
                                <a:cubicBezTo>
                                  <a:pt x="13" y="84"/>
                                  <a:pt x="0" y="65"/>
                                  <a:pt x="0" y="42"/>
                                </a:cubicBezTo>
                                <a:cubicBezTo>
                                  <a:pt x="0" y="19"/>
                                  <a:pt x="13" y="0"/>
                                  <a:pt x="37" y="0"/>
                                </a:cubicBezTo>
                                <a:cubicBezTo>
                                  <a:pt x="61" y="0"/>
                                  <a:pt x="74" y="19"/>
                                  <a:pt x="74" y="42"/>
                                </a:cubicBezTo>
                                <a:close/>
                                <a:moveTo>
                                  <a:pt x="10" y="42"/>
                                </a:moveTo>
                                <a:cubicBezTo>
                                  <a:pt x="10" y="59"/>
                                  <a:pt x="19" y="76"/>
                                  <a:pt x="37" y="76"/>
                                </a:cubicBezTo>
                                <a:cubicBezTo>
                                  <a:pt x="56" y="76"/>
                                  <a:pt x="65" y="59"/>
                                  <a:pt x="65" y="42"/>
                                </a:cubicBezTo>
                                <a:cubicBezTo>
                                  <a:pt x="65" y="25"/>
                                  <a:pt x="56" y="8"/>
                                  <a:pt x="37" y="8"/>
                                </a:cubicBezTo>
                                <a:cubicBezTo>
                                  <a:pt x="19" y="8"/>
                                  <a:pt x="10" y="25"/>
                                  <a:pt x="10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8" name="Freeform 229"/>
                        <wps:cNvSpPr>
                          <a:spLocks/>
                        </wps:cNvSpPr>
                        <wps:spPr bwMode="auto">
                          <a:xfrm>
                            <a:off x="2389740" y="19068"/>
                            <a:ext cx="40" cy="43"/>
                          </a:xfrm>
                          <a:custGeom>
                            <a:avLst/>
                            <a:gdLst>
                              <a:gd name="T0" fmla="*/ 17 w 40"/>
                              <a:gd name="T1" fmla="*/ 21 h 43"/>
                              <a:gd name="T2" fmla="*/ 2 w 40"/>
                              <a:gd name="T3" fmla="*/ 0 h 43"/>
                              <a:gd name="T4" fmla="*/ 8 w 40"/>
                              <a:gd name="T5" fmla="*/ 0 h 43"/>
                              <a:gd name="T6" fmla="*/ 20 w 40"/>
                              <a:gd name="T7" fmla="*/ 17 h 43"/>
                              <a:gd name="T8" fmla="*/ 33 w 40"/>
                              <a:gd name="T9" fmla="*/ 0 h 43"/>
                              <a:gd name="T10" fmla="*/ 39 w 40"/>
                              <a:gd name="T11" fmla="*/ 0 h 43"/>
                              <a:gd name="T12" fmla="*/ 24 w 40"/>
                              <a:gd name="T13" fmla="*/ 21 h 43"/>
                              <a:gd name="T14" fmla="*/ 40 w 40"/>
                              <a:gd name="T15" fmla="*/ 43 h 43"/>
                              <a:gd name="T16" fmla="*/ 34 w 40"/>
                              <a:gd name="T17" fmla="*/ 43 h 43"/>
                              <a:gd name="T18" fmla="*/ 20 w 40"/>
                              <a:gd name="T19" fmla="*/ 25 h 43"/>
                              <a:gd name="T20" fmla="*/ 7 w 40"/>
                              <a:gd name="T21" fmla="*/ 43 h 43"/>
                              <a:gd name="T22" fmla="*/ 0 w 40"/>
                              <a:gd name="T23" fmla="*/ 43 h 43"/>
                              <a:gd name="T24" fmla="*/ 17 w 40"/>
                              <a:gd name="T25" fmla="*/ 21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3">
                                <a:moveTo>
                                  <a:pt x="17" y="21"/>
                                </a:moveTo>
                                <a:lnTo>
                                  <a:pt x="2" y="0"/>
                                </a:lnTo>
                                <a:lnTo>
                                  <a:pt x="8" y="0"/>
                                </a:lnTo>
                                <a:lnTo>
                                  <a:pt x="20" y="17"/>
                                </a:lnTo>
                                <a:lnTo>
                                  <a:pt x="33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21"/>
                                </a:lnTo>
                                <a:lnTo>
                                  <a:pt x="40" y="43"/>
                                </a:lnTo>
                                <a:lnTo>
                                  <a:pt x="34" y="43"/>
                                </a:lnTo>
                                <a:lnTo>
                                  <a:pt x="20" y="25"/>
                                </a:lnTo>
                                <a:lnTo>
                                  <a:pt x="7" y="43"/>
                                </a:lnTo>
                                <a:lnTo>
                                  <a:pt x="0" y="43"/>
                                </a:ln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9" name="Freeform 230"/>
                        <wps:cNvSpPr>
                          <a:spLocks noEditPoints="1"/>
                        </wps:cNvSpPr>
                        <wps:spPr bwMode="auto">
                          <a:xfrm>
                            <a:off x="2389806" y="19052"/>
                            <a:ext cx="41" cy="61"/>
                          </a:xfrm>
                          <a:custGeom>
                            <a:avLst/>
                            <a:gdLst>
                              <a:gd name="T0" fmla="*/ 61 w 74"/>
                              <a:gd name="T1" fmla="*/ 28 h 110"/>
                              <a:gd name="T2" fmla="*/ 39 w 74"/>
                              <a:gd name="T3" fmla="*/ 8 h 110"/>
                              <a:gd name="T4" fmla="*/ 10 w 74"/>
                              <a:gd name="T5" fmla="*/ 55 h 110"/>
                              <a:gd name="T6" fmla="*/ 10 w 74"/>
                              <a:gd name="T7" fmla="*/ 55 h 110"/>
                              <a:gd name="T8" fmla="*/ 38 w 74"/>
                              <a:gd name="T9" fmla="*/ 38 h 110"/>
                              <a:gd name="T10" fmla="*/ 74 w 74"/>
                              <a:gd name="T11" fmla="*/ 73 h 110"/>
                              <a:gd name="T12" fmla="*/ 37 w 74"/>
                              <a:gd name="T13" fmla="*/ 110 h 110"/>
                              <a:gd name="T14" fmla="*/ 0 w 74"/>
                              <a:gd name="T15" fmla="*/ 53 h 110"/>
                              <a:gd name="T16" fmla="*/ 38 w 74"/>
                              <a:gd name="T17" fmla="*/ 0 h 110"/>
                              <a:gd name="T18" fmla="*/ 71 w 74"/>
                              <a:gd name="T19" fmla="*/ 28 h 110"/>
                              <a:gd name="T20" fmla="*/ 61 w 74"/>
                              <a:gd name="T21" fmla="*/ 28 h 110"/>
                              <a:gd name="T22" fmla="*/ 12 w 74"/>
                              <a:gd name="T23" fmla="*/ 74 h 110"/>
                              <a:gd name="T24" fmla="*/ 38 w 74"/>
                              <a:gd name="T25" fmla="*/ 102 h 110"/>
                              <a:gd name="T26" fmla="*/ 64 w 74"/>
                              <a:gd name="T27" fmla="*/ 74 h 110"/>
                              <a:gd name="T28" fmla="*/ 38 w 74"/>
                              <a:gd name="T29" fmla="*/ 46 h 110"/>
                              <a:gd name="T30" fmla="*/ 12 w 74"/>
                              <a:gd name="T31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61" y="28"/>
                                </a:moveTo>
                                <a:cubicBezTo>
                                  <a:pt x="60" y="16"/>
                                  <a:pt x="51" y="8"/>
                                  <a:pt x="39" y="8"/>
                                </a:cubicBezTo>
                                <a:cubicBezTo>
                                  <a:pt x="14" y="8"/>
                                  <a:pt x="10" y="36"/>
                                  <a:pt x="1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5" y="45"/>
                                  <a:pt x="26" y="38"/>
                                  <a:pt x="38" y="38"/>
                                </a:cubicBezTo>
                                <a:cubicBezTo>
                                  <a:pt x="60" y="38"/>
                                  <a:pt x="74" y="53"/>
                                  <a:pt x="74" y="73"/>
                                </a:cubicBezTo>
                                <a:cubicBezTo>
                                  <a:pt x="74" y="94"/>
                                  <a:pt x="58" y="110"/>
                                  <a:pt x="37" y="110"/>
                                </a:cubicBezTo>
                                <a:cubicBezTo>
                                  <a:pt x="11" y="110"/>
                                  <a:pt x="0" y="95"/>
                                  <a:pt x="0" y="53"/>
                                </a:cubicBezTo>
                                <a:cubicBezTo>
                                  <a:pt x="0" y="40"/>
                                  <a:pt x="3" y="0"/>
                                  <a:pt x="38" y="0"/>
                                </a:cubicBezTo>
                                <a:cubicBezTo>
                                  <a:pt x="57" y="0"/>
                                  <a:pt x="69" y="9"/>
                                  <a:pt x="71" y="28"/>
                                </a:cubicBezTo>
                                <a:lnTo>
                                  <a:pt x="61" y="28"/>
                                </a:lnTo>
                                <a:close/>
                                <a:moveTo>
                                  <a:pt x="12" y="74"/>
                                </a:moveTo>
                                <a:cubicBezTo>
                                  <a:pt x="12" y="89"/>
                                  <a:pt x="20" y="102"/>
                                  <a:pt x="38" y="102"/>
                                </a:cubicBezTo>
                                <a:cubicBezTo>
                                  <a:pt x="54" y="102"/>
                                  <a:pt x="64" y="89"/>
                                  <a:pt x="64" y="74"/>
                                </a:cubicBezTo>
                                <a:cubicBezTo>
                                  <a:pt x="64" y="59"/>
                                  <a:pt x="54" y="46"/>
                                  <a:pt x="38" y="46"/>
                                </a:cubicBezTo>
                                <a:cubicBezTo>
                                  <a:pt x="21" y="46"/>
                                  <a:pt x="12" y="58"/>
                                  <a:pt x="12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0" name="Freeform 231"/>
                        <wps:cNvSpPr>
                          <a:spLocks noEditPoints="1"/>
                        </wps:cNvSpPr>
                        <wps:spPr bwMode="auto">
                          <a:xfrm>
                            <a:off x="2389852" y="19052"/>
                            <a:ext cx="41" cy="61"/>
                          </a:xfrm>
                          <a:custGeom>
                            <a:avLst/>
                            <a:gdLst>
                              <a:gd name="T0" fmla="*/ 62 w 74"/>
                              <a:gd name="T1" fmla="*/ 28 h 110"/>
                              <a:gd name="T2" fmla="*/ 39 w 74"/>
                              <a:gd name="T3" fmla="*/ 8 h 110"/>
                              <a:gd name="T4" fmla="*/ 10 w 74"/>
                              <a:gd name="T5" fmla="*/ 55 h 110"/>
                              <a:gd name="T6" fmla="*/ 10 w 74"/>
                              <a:gd name="T7" fmla="*/ 55 h 110"/>
                              <a:gd name="T8" fmla="*/ 39 w 74"/>
                              <a:gd name="T9" fmla="*/ 38 h 110"/>
                              <a:gd name="T10" fmla="*/ 74 w 74"/>
                              <a:gd name="T11" fmla="*/ 73 h 110"/>
                              <a:gd name="T12" fmla="*/ 38 w 74"/>
                              <a:gd name="T13" fmla="*/ 110 h 110"/>
                              <a:gd name="T14" fmla="*/ 0 w 74"/>
                              <a:gd name="T15" fmla="*/ 53 h 110"/>
                              <a:gd name="T16" fmla="*/ 38 w 74"/>
                              <a:gd name="T17" fmla="*/ 0 h 110"/>
                              <a:gd name="T18" fmla="*/ 71 w 74"/>
                              <a:gd name="T19" fmla="*/ 28 h 110"/>
                              <a:gd name="T20" fmla="*/ 62 w 74"/>
                              <a:gd name="T21" fmla="*/ 28 h 110"/>
                              <a:gd name="T22" fmla="*/ 12 w 74"/>
                              <a:gd name="T23" fmla="*/ 74 h 110"/>
                              <a:gd name="T24" fmla="*/ 39 w 74"/>
                              <a:gd name="T25" fmla="*/ 102 h 110"/>
                              <a:gd name="T26" fmla="*/ 64 w 74"/>
                              <a:gd name="T27" fmla="*/ 74 h 110"/>
                              <a:gd name="T28" fmla="*/ 38 w 74"/>
                              <a:gd name="T29" fmla="*/ 46 h 110"/>
                              <a:gd name="T30" fmla="*/ 12 w 74"/>
                              <a:gd name="T31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62" y="28"/>
                                </a:moveTo>
                                <a:cubicBezTo>
                                  <a:pt x="60" y="16"/>
                                  <a:pt x="52" y="8"/>
                                  <a:pt x="39" y="8"/>
                                </a:cubicBezTo>
                                <a:cubicBezTo>
                                  <a:pt x="15" y="8"/>
                                  <a:pt x="10" y="36"/>
                                  <a:pt x="1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5" y="45"/>
                                  <a:pt x="27" y="38"/>
                                  <a:pt x="39" y="38"/>
                                </a:cubicBezTo>
                                <a:cubicBezTo>
                                  <a:pt x="60" y="38"/>
                                  <a:pt x="74" y="53"/>
                                  <a:pt x="74" y="73"/>
                                </a:cubicBezTo>
                                <a:cubicBezTo>
                                  <a:pt x="74" y="94"/>
                                  <a:pt x="59" y="110"/>
                                  <a:pt x="38" y="110"/>
                                </a:cubicBezTo>
                                <a:cubicBezTo>
                                  <a:pt x="12" y="110"/>
                                  <a:pt x="0" y="95"/>
                                  <a:pt x="0" y="53"/>
                                </a:cubicBezTo>
                                <a:cubicBezTo>
                                  <a:pt x="0" y="40"/>
                                  <a:pt x="4" y="0"/>
                                  <a:pt x="38" y="0"/>
                                </a:cubicBezTo>
                                <a:cubicBezTo>
                                  <a:pt x="57" y="0"/>
                                  <a:pt x="69" y="9"/>
                                  <a:pt x="71" y="28"/>
                                </a:cubicBezTo>
                                <a:lnTo>
                                  <a:pt x="62" y="28"/>
                                </a:lnTo>
                                <a:close/>
                                <a:moveTo>
                                  <a:pt x="12" y="74"/>
                                </a:moveTo>
                                <a:cubicBezTo>
                                  <a:pt x="12" y="89"/>
                                  <a:pt x="20" y="102"/>
                                  <a:pt x="39" y="102"/>
                                </a:cubicBezTo>
                                <a:cubicBezTo>
                                  <a:pt x="54" y="102"/>
                                  <a:pt x="64" y="89"/>
                                  <a:pt x="64" y="74"/>
                                </a:cubicBezTo>
                                <a:cubicBezTo>
                                  <a:pt x="64" y="59"/>
                                  <a:pt x="55" y="46"/>
                                  <a:pt x="38" y="46"/>
                                </a:cubicBezTo>
                                <a:cubicBezTo>
                                  <a:pt x="22" y="46"/>
                                  <a:pt x="12" y="58"/>
                                  <a:pt x="12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1" name="Freeform 232"/>
                        <wps:cNvSpPr>
                          <a:spLocks/>
                        </wps:cNvSpPr>
                        <wps:spPr bwMode="auto">
                          <a:xfrm>
                            <a:off x="2389897" y="19052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3 h 110"/>
                              <a:gd name="T2" fmla="*/ 38 w 75"/>
                              <a:gd name="T3" fmla="*/ 102 h 110"/>
                              <a:gd name="T4" fmla="*/ 65 w 75"/>
                              <a:gd name="T5" fmla="*/ 78 h 110"/>
                              <a:gd name="T6" fmla="*/ 40 w 75"/>
                              <a:gd name="T7" fmla="*/ 55 h 110"/>
                              <a:gd name="T8" fmla="*/ 32 w 75"/>
                              <a:gd name="T9" fmla="*/ 55 h 110"/>
                              <a:gd name="T10" fmla="*/ 32 w 75"/>
                              <a:gd name="T11" fmla="*/ 47 h 110"/>
                              <a:gd name="T12" fmla="*/ 40 w 75"/>
                              <a:gd name="T13" fmla="*/ 47 h 110"/>
                              <a:gd name="T14" fmla="*/ 61 w 75"/>
                              <a:gd name="T15" fmla="*/ 28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0 h 110"/>
                              <a:gd name="T28" fmla="*/ 53 w 75"/>
                              <a:gd name="T29" fmla="*/ 51 h 110"/>
                              <a:gd name="T30" fmla="*/ 75 w 75"/>
                              <a:gd name="T31" fmla="*/ 77 h 110"/>
                              <a:gd name="T32" fmla="*/ 38 w 75"/>
                              <a:gd name="T33" fmla="*/ 110 h 110"/>
                              <a:gd name="T34" fmla="*/ 2 w 75"/>
                              <a:gd name="T35" fmla="*/ 73 h 110"/>
                              <a:gd name="T36" fmla="*/ 11 w 75"/>
                              <a:gd name="T37" fmla="*/ 7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3"/>
                                </a:moveTo>
                                <a:cubicBezTo>
                                  <a:pt x="11" y="90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3"/>
                                  <a:pt x="65" y="78"/>
                                </a:cubicBezTo>
                                <a:cubicBezTo>
                                  <a:pt x="65" y="63"/>
                                  <a:pt x="54" y="55"/>
                                  <a:pt x="40" y="55"/>
                                </a:cubicBezTo>
                                <a:cubicBezTo>
                                  <a:pt x="32" y="55"/>
                                  <a:pt x="32" y="55"/>
                                  <a:pt x="32" y="55"/>
                                </a:cubicBezTo>
                                <a:cubicBezTo>
                                  <a:pt x="32" y="47"/>
                                  <a:pt x="32" y="47"/>
                                  <a:pt x="32" y="47"/>
                                </a:cubicBezTo>
                                <a:cubicBezTo>
                                  <a:pt x="40" y="47"/>
                                  <a:pt x="40" y="47"/>
                                  <a:pt x="40" y="47"/>
                                </a:cubicBezTo>
                                <a:cubicBezTo>
                                  <a:pt x="50" y="47"/>
                                  <a:pt x="61" y="41"/>
                                  <a:pt x="61" y="28"/>
                                </a:cubicBezTo>
                                <a:cubicBezTo>
                                  <a:pt x="61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3" y="19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8"/>
                                  <a:pt x="71" y="27"/>
                                </a:cubicBezTo>
                                <a:cubicBezTo>
                                  <a:pt x="71" y="38"/>
                                  <a:pt x="64" y="48"/>
                                  <a:pt x="53" y="50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3"/>
                                  <a:pt x="75" y="63"/>
                                  <a:pt x="75" y="77"/>
                                </a:cubicBezTo>
                                <a:cubicBezTo>
                                  <a:pt x="75" y="98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6"/>
                                  <a:pt x="2" y="73"/>
                                </a:cubicBezTo>
                                <a:lnTo>
                                  <a:pt x="1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2" name="Freeform 233"/>
                        <wps:cNvSpPr>
                          <a:spLocks noEditPoints="1"/>
                        </wps:cNvSpPr>
                        <wps:spPr bwMode="auto">
                          <a:xfrm>
                            <a:off x="2389970" y="19051"/>
                            <a:ext cx="47" cy="6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2 h 109"/>
                              <a:gd name="T8" fmla="*/ 62 w 85"/>
                              <a:gd name="T9" fmla="*/ 52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30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1 h 109"/>
                              <a:gd name="T32" fmla="*/ 46 w 85"/>
                              <a:gd name="T33" fmla="*/ 101 h 109"/>
                              <a:gd name="T34" fmla="*/ 75 w 85"/>
                              <a:gd name="T35" fmla="*/ 78 h 109"/>
                              <a:gd name="T36" fmla="*/ 46 w 85"/>
                              <a:gd name="T37" fmla="*/ 57 h 109"/>
                              <a:gd name="T38" fmla="*/ 10 w 85"/>
                              <a:gd name="T39" fmla="*/ 57 h 109"/>
                              <a:gd name="T40" fmla="*/ 10 w 85"/>
                              <a:gd name="T41" fmla="*/ 101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7"/>
                                  <a:pt x="81" y="27"/>
                                </a:cubicBezTo>
                                <a:cubicBezTo>
                                  <a:pt x="81" y="39"/>
                                  <a:pt x="73" y="49"/>
                                  <a:pt x="62" y="52"/>
                                </a:cubicBezTo>
                                <a:cubicBezTo>
                                  <a:pt x="62" y="52"/>
                                  <a:pt x="62" y="52"/>
                                  <a:pt x="62" y="52"/>
                                </a:cubicBezTo>
                                <a:cubicBezTo>
                                  <a:pt x="76" y="54"/>
                                  <a:pt x="85" y="64"/>
                                  <a:pt x="85" y="78"/>
                                </a:cubicBezTo>
                                <a:cubicBezTo>
                                  <a:pt x="85" y="89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2" y="48"/>
                                  <a:pt x="70" y="40"/>
                                  <a:pt x="70" y="30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1"/>
                                </a:moveTo>
                                <a:cubicBezTo>
                                  <a:pt x="46" y="101"/>
                                  <a:pt x="46" y="101"/>
                                  <a:pt x="46" y="101"/>
                                </a:cubicBezTo>
                                <a:cubicBezTo>
                                  <a:pt x="61" y="101"/>
                                  <a:pt x="75" y="95"/>
                                  <a:pt x="75" y="78"/>
                                </a:cubicBezTo>
                                <a:cubicBezTo>
                                  <a:pt x="75" y="64"/>
                                  <a:pt x="64" y="57"/>
                                  <a:pt x="46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lnTo>
                                  <a:pt x="1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3" name="Freeform 234"/>
                        <wps:cNvSpPr>
                          <a:spLocks noEditPoints="1"/>
                        </wps:cNvSpPr>
                        <wps:spPr bwMode="auto">
                          <a:xfrm>
                            <a:off x="2390022" y="19066"/>
                            <a:ext cx="41" cy="47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7 w 73"/>
                              <a:gd name="T15" fmla="*/ 81 h 84"/>
                              <a:gd name="T16" fmla="*/ 55 w 73"/>
                              <a:gd name="T17" fmla="*/ 68 h 84"/>
                              <a:gd name="T18" fmla="*/ 55 w 73"/>
                              <a:gd name="T19" fmla="*/ 68 h 84"/>
                              <a:gd name="T20" fmla="*/ 26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5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3 w 73"/>
                              <a:gd name="T33" fmla="*/ 27 h 84"/>
                              <a:gd name="T34" fmla="*/ 55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10 w 73"/>
                              <a:gd name="T41" fmla="*/ 60 h 84"/>
                              <a:gd name="T42" fmla="*/ 27 w 73"/>
                              <a:gd name="T43" fmla="*/ 76 h 84"/>
                              <a:gd name="T44" fmla="*/ 55 w 73"/>
                              <a:gd name="T45" fmla="*/ 51 h 84"/>
                              <a:gd name="T46" fmla="*/ 55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6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8" y="78"/>
                                  <a:pt x="41" y="84"/>
                                  <a:pt x="26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5"/>
                                </a:cubicBezTo>
                                <a:cubicBezTo>
                                  <a:pt x="55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10" y="45"/>
                                  <a:pt x="10" y="60"/>
                                </a:cubicBezTo>
                                <a:cubicBezTo>
                                  <a:pt x="10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5" y="66"/>
                                  <a:pt x="55" y="51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4" name="Rectangle 1864"/>
                        <wps:cNvSpPr>
                          <a:spLocks noChangeArrowheads="1"/>
                        </wps:cNvSpPr>
                        <wps:spPr bwMode="auto">
                          <a:xfrm>
                            <a:off x="2390068" y="19051"/>
                            <a:ext cx="5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5" name="Rectangle 1865"/>
                        <wps:cNvSpPr>
                          <a:spLocks noChangeArrowheads="1"/>
                        </wps:cNvSpPr>
                        <wps:spPr bwMode="auto">
                          <a:xfrm>
                            <a:off x="2390083" y="19051"/>
                            <a:ext cx="4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6" name="Freeform 237"/>
                        <wps:cNvSpPr>
                          <a:spLocks noEditPoints="1"/>
                        </wps:cNvSpPr>
                        <wps:spPr bwMode="auto">
                          <a:xfrm>
                            <a:off x="2390095" y="19066"/>
                            <a:ext cx="40" cy="47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7 w 73"/>
                              <a:gd name="T15" fmla="*/ 81 h 84"/>
                              <a:gd name="T16" fmla="*/ 55 w 73"/>
                              <a:gd name="T17" fmla="*/ 68 h 84"/>
                              <a:gd name="T18" fmla="*/ 55 w 73"/>
                              <a:gd name="T19" fmla="*/ 68 h 84"/>
                              <a:gd name="T20" fmla="*/ 26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5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3 w 73"/>
                              <a:gd name="T33" fmla="*/ 27 h 84"/>
                              <a:gd name="T34" fmla="*/ 55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10 w 73"/>
                              <a:gd name="T41" fmla="*/ 60 h 84"/>
                              <a:gd name="T42" fmla="*/ 27 w 73"/>
                              <a:gd name="T43" fmla="*/ 76 h 84"/>
                              <a:gd name="T44" fmla="*/ 55 w 73"/>
                              <a:gd name="T45" fmla="*/ 51 h 84"/>
                              <a:gd name="T46" fmla="*/ 55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6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8" y="78"/>
                                  <a:pt x="41" y="84"/>
                                  <a:pt x="26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2" y="38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5"/>
                                </a:cubicBezTo>
                                <a:cubicBezTo>
                                  <a:pt x="55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10" y="45"/>
                                  <a:pt x="10" y="60"/>
                                </a:cubicBezTo>
                                <a:cubicBezTo>
                                  <a:pt x="10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5" y="66"/>
                                  <a:pt x="55" y="51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7" name="Freeform 238"/>
                        <wps:cNvSpPr>
                          <a:spLocks/>
                        </wps:cNvSpPr>
                        <wps:spPr bwMode="auto">
                          <a:xfrm>
                            <a:off x="2390140" y="19067"/>
                            <a:ext cx="22" cy="44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0"/>
                              <a:gd name="T2" fmla="*/ 9 w 39"/>
                              <a:gd name="T3" fmla="*/ 2 h 80"/>
                              <a:gd name="T4" fmla="*/ 9 w 39"/>
                              <a:gd name="T5" fmla="*/ 20 h 80"/>
                              <a:gd name="T6" fmla="*/ 9 w 39"/>
                              <a:gd name="T7" fmla="*/ 20 h 80"/>
                              <a:gd name="T8" fmla="*/ 39 w 39"/>
                              <a:gd name="T9" fmla="*/ 1 h 80"/>
                              <a:gd name="T10" fmla="*/ 39 w 39"/>
                              <a:gd name="T11" fmla="*/ 10 h 80"/>
                              <a:gd name="T12" fmla="*/ 10 w 39"/>
                              <a:gd name="T13" fmla="*/ 38 h 80"/>
                              <a:gd name="T14" fmla="*/ 10 w 39"/>
                              <a:gd name="T15" fmla="*/ 80 h 80"/>
                              <a:gd name="T16" fmla="*/ 0 w 39"/>
                              <a:gd name="T17" fmla="*/ 80 h 80"/>
                              <a:gd name="T18" fmla="*/ 0 w 39"/>
                              <a:gd name="T19" fmla="*/ 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5" y="0"/>
                                  <a:pt x="39" y="1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1" y="9"/>
                                  <a:pt x="10" y="22"/>
                                  <a:pt x="10" y="38"/>
                                </a:cubicBezTo>
                                <a:cubicBezTo>
                                  <a:pt x="10" y="80"/>
                                  <a:pt x="10" y="80"/>
                                  <a:pt x="10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8" name="Freeform 239"/>
                        <wps:cNvSpPr>
                          <a:spLocks noEditPoints="1"/>
                        </wps:cNvSpPr>
                        <wps:spPr bwMode="auto">
                          <a:xfrm>
                            <a:off x="2390163" y="19066"/>
                            <a:ext cx="41" cy="47"/>
                          </a:xfrm>
                          <a:custGeom>
                            <a:avLst/>
                            <a:gdLst>
                              <a:gd name="T0" fmla="*/ 4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7 w 73"/>
                              <a:gd name="T15" fmla="*/ 81 h 84"/>
                              <a:gd name="T16" fmla="*/ 56 w 73"/>
                              <a:gd name="T17" fmla="*/ 68 h 84"/>
                              <a:gd name="T18" fmla="*/ 55 w 73"/>
                              <a:gd name="T19" fmla="*/ 68 h 84"/>
                              <a:gd name="T20" fmla="*/ 27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5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4 w 73"/>
                              <a:gd name="T33" fmla="*/ 27 h 84"/>
                              <a:gd name="T34" fmla="*/ 55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10 w 73"/>
                              <a:gd name="T41" fmla="*/ 60 h 84"/>
                              <a:gd name="T42" fmla="*/ 27 w 73"/>
                              <a:gd name="T43" fmla="*/ 76 h 84"/>
                              <a:gd name="T44" fmla="*/ 55 w 73"/>
                              <a:gd name="T45" fmla="*/ 51 h 84"/>
                              <a:gd name="T46" fmla="*/ 55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4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6" y="76"/>
                                  <a:pt x="56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9" y="78"/>
                                  <a:pt x="42" y="84"/>
                                  <a:pt x="27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2" y="38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5"/>
                                </a:cubicBezTo>
                                <a:cubicBezTo>
                                  <a:pt x="55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4" y="27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10" y="45"/>
                                  <a:pt x="10" y="60"/>
                                </a:cubicBezTo>
                                <a:cubicBezTo>
                                  <a:pt x="10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5" y="66"/>
                                  <a:pt x="55" y="51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9" name="Freeform 240"/>
                        <wps:cNvSpPr>
                          <a:spLocks/>
                        </wps:cNvSpPr>
                        <wps:spPr bwMode="auto">
                          <a:xfrm>
                            <a:off x="2390204" y="19055"/>
                            <a:ext cx="22" cy="57"/>
                          </a:xfrm>
                          <a:custGeom>
                            <a:avLst/>
                            <a:gdLst>
                              <a:gd name="T0" fmla="*/ 23 w 39"/>
                              <a:gd name="T1" fmla="*/ 24 h 103"/>
                              <a:gd name="T2" fmla="*/ 39 w 39"/>
                              <a:gd name="T3" fmla="*/ 24 h 103"/>
                              <a:gd name="T4" fmla="*/ 39 w 39"/>
                              <a:gd name="T5" fmla="*/ 32 h 103"/>
                              <a:gd name="T6" fmla="*/ 23 w 39"/>
                              <a:gd name="T7" fmla="*/ 32 h 103"/>
                              <a:gd name="T8" fmla="*/ 23 w 39"/>
                              <a:gd name="T9" fmla="*/ 85 h 103"/>
                              <a:gd name="T10" fmla="*/ 31 w 39"/>
                              <a:gd name="T11" fmla="*/ 95 h 103"/>
                              <a:gd name="T12" fmla="*/ 39 w 39"/>
                              <a:gd name="T13" fmla="*/ 95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4 w 39"/>
                              <a:gd name="T19" fmla="*/ 86 h 103"/>
                              <a:gd name="T20" fmla="*/ 14 w 39"/>
                              <a:gd name="T21" fmla="*/ 32 h 103"/>
                              <a:gd name="T22" fmla="*/ 0 w 39"/>
                              <a:gd name="T23" fmla="*/ 32 h 103"/>
                              <a:gd name="T24" fmla="*/ 0 w 39"/>
                              <a:gd name="T25" fmla="*/ 24 h 103"/>
                              <a:gd name="T26" fmla="*/ 14 w 39"/>
                              <a:gd name="T27" fmla="*/ 24 h 103"/>
                              <a:gd name="T28" fmla="*/ 14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4"/>
                                </a:moveTo>
                                <a:cubicBezTo>
                                  <a:pt x="39" y="24"/>
                                  <a:pt x="39" y="24"/>
                                  <a:pt x="39" y="24"/>
                                </a:cubicBezTo>
                                <a:cubicBezTo>
                                  <a:pt x="39" y="32"/>
                                  <a:pt x="39" y="32"/>
                                  <a:pt x="39" y="32"/>
                                </a:cubicBezTo>
                                <a:cubicBezTo>
                                  <a:pt x="23" y="32"/>
                                  <a:pt x="23" y="32"/>
                                  <a:pt x="23" y="32"/>
                                </a:cubicBezTo>
                                <a:cubicBezTo>
                                  <a:pt x="23" y="85"/>
                                  <a:pt x="23" y="85"/>
                                  <a:pt x="23" y="85"/>
                                </a:cubicBezTo>
                                <a:cubicBezTo>
                                  <a:pt x="23" y="91"/>
                                  <a:pt x="24" y="95"/>
                                  <a:pt x="31" y="95"/>
                                </a:cubicBezTo>
                                <a:cubicBezTo>
                                  <a:pt x="34" y="95"/>
                                  <a:pt x="37" y="95"/>
                                  <a:pt x="39" y="95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4" y="103"/>
                                  <a:pt x="31" y="103"/>
                                </a:cubicBezTo>
                                <a:cubicBezTo>
                                  <a:pt x="18" y="103"/>
                                  <a:pt x="14" y="99"/>
                                  <a:pt x="14" y="86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14" y="24"/>
                                  <a:pt x="14" y="24"/>
                                  <a:pt x="14" y="24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0" name="Freeform 241"/>
                        <wps:cNvSpPr>
                          <a:spLocks/>
                        </wps:cNvSpPr>
                        <wps:spPr bwMode="auto">
                          <a:xfrm>
                            <a:off x="2390250" y="19051"/>
                            <a:ext cx="51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60"/>
                              <a:gd name="T2" fmla="*/ 7 w 51"/>
                              <a:gd name="T3" fmla="*/ 0 h 60"/>
                              <a:gd name="T4" fmla="*/ 26 w 51"/>
                              <a:gd name="T5" fmla="*/ 54 h 60"/>
                              <a:gd name="T6" fmla="*/ 26 w 51"/>
                              <a:gd name="T7" fmla="*/ 54 h 60"/>
                              <a:gd name="T8" fmla="*/ 45 w 51"/>
                              <a:gd name="T9" fmla="*/ 0 h 60"/>
                              <a:gd name="T10" fmla="*/ 51 w 51"/>
                              <a:gd name="T11" fmla="*/ 0 h 60"/>
                              <a:gd name="T12" fmla="*/ 29 w 51"/>
                              <a:gd name="T13" fmla="*/ 60 h 60"/>
                              <a:gd name="T14" fmla="*/ 23 w 51"/>
                              <a:gd name="T15" fmla="*/ 60 h 60"/>
                              <a:gd name="T16" fmla="*/ 0 w 51"/>
                              <a:gd name="T1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6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45" y="0"/>
                                </a:lnTo>
                                <a:lnTo>
                                  <a:pt x="51" y="0"/>
                                </a:lnTo>
                                <a:lnTo>
                                  <a:pt x="29" y="60"/>
                                </a:lnTo>
                                <a:lnTo>
                                  <a:pt x="23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1" name="Rectangle 1871"/>
                        <wps:cNvSpPr>
                          <a:spLocks noChangeArrowheads="1"/>
                        </wps:cNvSpPr>
                        <wps:spPr bwMode="auto">
                          <a:xfrm>
                            <a:off x="2390306" y="19051"/>
                            <a:ext cx="7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2" name="Freeform 243"/>
                        <wps:cNvSpPr>
                          <a:spLocks/>
                        </wps:cNvSpPr>
                        <wps:spPr bwMode="auto">
                          <a:xfrm>
                            <a:off x="2390321" y="19050"/>
                            <a:ext cx="54" cy="63"/>
                          </a:xfrm>
                          <a:custGeom>
                            <a:avLst/>
                            <a:gdLst>
                              <a:gd name="T0" fmla="*/ 84 w 96"/>
                              <a:gd name="T1" fmla="*/ 35 h 114"/>
                              <a:gd name="T2" fmla="*/ 51 w 96"/>
                              <a:gd name="T3" fmla="*/ 9 h 114"/>
                              <a:gd name="T4" fmla="*/ 10 w 96"/>
                              <a:gd name="T5" fmla="*/ 57 h 114"/>
                              <a:gd name="T6" fmla="*/ 51 w 96"/>
                              <a:gd name="T7" fmla="*/ 105 h 114"/>
                              <a:gd name="T8" fmla="*/ 86 w 96"/>
                              <a:gd name="T9" fmla="*/ 70 h 114"/>
                              <a:gd name="T10" fmla="*/ 96 w 96"/>
                              <a:gd name="T11" fmla="*/ 70 h 114"/>
                              <a:gd name="T12" fmla="*/ 51 w 96"/>
                              <a:gd name="T13" fmla="*/ 114 h 114"/>
                              <a:gd name="T14" fmla="*/ 0 w 96"/>
                              <a:gd name="T15" fmla="*/ 57 h 114"/>
                              <a:gd name="T16" fmla="*/ 51 w 96"/>
                              <a:gd name="T17" fmla="*/ 0 h 114"/>
                              <a:gd name="T18" fmla="*/ 95 w 96"/>
                              <a:gd name="T19" fmla="*/ 35 h 114"/>
                              <a:gd name="T20" fmla="*/ 84 w 96"/>
                              <a:gd name="T21" fmla="*/ 35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114">
                                <a:moveTo>
                                  <a:pt x="84" y="35"/>
                                </a:moveTo>
                                <a:cubicBezTo>
                                  <a:pt x="81" y="19"/>
                                  <a:pt x="67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1"/>
                                  <a:pt x="22" y="105"/>
                                  <a:pt x="51" y="105"/>
                                </a:cubicBezTo>
                                <a:cubicBezTo>
                                  <a:pt x="71" y="105"/>
                                  <a:pt x="84" y="89"/>
                                  <a:pt x="86" y="70"/>
                                </a:cubicBezTo>
                                <a:cubicBezTo>
                                  <a:pt x="96" y="70"/>
                                  <a:pt x="96" y="70"/>
                                  <a:pt x="96" y="70"/>
                                </a:cubicBezTo>
                                <a:cubicBezTo>
                                  <a:pt x="93" y="97"/>
                                  <a:pt x="76" y="114"/>
                                  <a:pt x="51" y="114"/>
                                </a:cubicBezTo>
                                <a:cubicBezTo>
                                  <a:pt x="17" y="114"/>
                                  <a:pt x="0" y="87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2" y="0"/>
                                  <a:pt x="92" y="13"/>
                                  <a:pt x="95" y="35"/>
                                </a:cubicBezTo>
                                <a:lnTo>
                                  <a:pt x="8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3" name="Freeform 244"/>
                        <wps:cNvSpPr>
                          <a:spLocks/>
                        </wps:cNvSpPr>
                        <wps:spPr bwMode="auto">
                          <a:xfrm>
                            <a:off x="2390401" y="19052"/>
                            <a:ext cx="42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3 h 110"/>
                              <a:gd name="T2" fmla="*/ 38 w 75"/>
                              <a:gd name="T3" fmla="*/ 102 h 110"/>
                              <a:gd name="T4" fmla="*/ 65 w 75"/>
                              <a:gd name="T5" fmla="*/ 78 h 110"/>
                              <a:gd name="T6" fmla="*/ 40 w 75"/>
                              <a:gd name="T7" fmla="*/ 55 h 110"/>
                              <a:gd name="T8" fmla="*/ 32 w 75"/>
                              <a:gd name="T9" fmla="*/ 55 h 110"/>
                              <a:gd name="T10" fmla="*/ 32 w 75"/>
                              <a:gd name="T11" fmla="*/ 47 h 110"/>
                              <a:gd name="T12" fmla="*/ 40 w 75"/>
                              <a:gd name="T13" fmla="*/ 47 h 110"/>
                              <a:gd name="T14" fmla="*/ 61 w 75"/>
                              <a:gd name="T15" fmla="*/ 28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0 h 110"/>
                              <a:gd name="T28" fmla="*/ 53 w 75"/>
                              <a:gd name="T29" fmla="*/ 51 h 110"/>
                              <a:gd name="T30" fmla="*/ 75 w 75"/>
                              <a:gd name="T31" fmla="*/ 77 h 110"/>
                              <a:gd name="T32" fmla="*/ 38 w 75"/>
                              <a:gd name="T33" fmla="*/ 110 h 110"/>
                              <a:gd name="T34" fmla="*/ 2 w 75"/>
                              <a:gd name="T35" fmla="*/ 73 h 110"/>
                              <a:gd name="T36" fmla="*/ 11 w 75"/>
                              <a:gd name="T37" fmla="*/ 7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3"/>
                                </a:moveTo>
                                <a:cubicBezTo>
                                  <a:pt x="11" y="90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3"/>
                                  <a:pt x="65" y="78"/>
                                </a:cubicBezTo>
                                <a:cubicBezTo>
                                  <a:pt x="65" y="63"/>
                                  <a:pt x="54" y="55"/>
                                  <a:pt x="40" y="55"/>
                                </a:cubicBezTo>
                                <a:cubicBezTo>
                                  <a:pt x="32" y="55"/>
                                  <a:pt x="32" y="55"/>
                                  <a:pt x="32" y="55"/>
                                </a:cubicBezTo>
                                <a:cubicBezTo>
                                  <a:pt x="32" y="47"/>
                                  <a:pt x="32" y="47"/>
                                  <a:pt x="32" y="47"/>
                                </a:cubicBezTo>
                                <a:cubicBezTo>
                                  <a:pt x="40" y="47"/>
                                  <a:pt x="40" y="47"/>
                                  <a:pt x="40" y="47"/>
                                </a:cubicBezTo>
                                <a:cubicBezTo>
                                  <a:pt x="50" y="47"/>
                                  <a:pt x="61" y="41"/>
                                  <a:pt x="61" y="28"/>
                                </a:cubicBezTo>
                                <a:cubicBezTo>
                                  <a:pt x="61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3" y="19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8"/>
                                  <a:pt x="71" y="27"/>
                                </a:cubicBezTo>
                                <a:cubicBezTo>
                                  <a:pt x="71" y="38"/>
                                  <a:pt x="64" y="48"/>
                                  <a:pt x="53" y="50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3"/>
                                  <a:pt x="75" y="63"/>
                                  <a:pt x="75" y="77"/>
                                </a:cubicBezTo>
                                <a:cubicBezTo>
                                  <a:pt x="75" y="98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6"/>
                                  <a:pt x="2" y="73"/>
                                </a:cubicBezTo>
                                <a:lnTo>
                                  <a:pt x="1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4" name="Freeform 245"/>
                        <wps:cNvSpPr>
                          <a:spLocks/>
                        </wps:cNvSpPr>
                        <wps:spPr bwMode="auto">
                          <a:xfrm>
                            <a:off x="2390447" y="19052"/>
                            <a:ext cx="42" cy="61"/>
                          </a:xfrm>
                          <a:custGeom>
                            <a:avLst/>
                            <a:gdLst>
                              <a:gd name="T0" fmla="*/ 12 w 75"/>
                              <a:gd name="T1" fmla="*/ 73 h 110"/>
                              <a:gd name="T2" fmla="*/ 38 w 75"/>
                              <a:gd name="T3" fmla="*/ 102 h 110"/>
                              <a:gd name="T4" fmla="*/ 66 w 75"/>
                              <a:gd name="T5" fmla="*/ 78 h 110"/>
                              <a:gd name="T6" fmla="*/ 40 w 75"/>
                              <a:gd name="T7" fmla="*/ 55 h 110"/>
                              <a:gd name="T8" fmla="*/ 32 w 75"/>
                              <a:gd name="T9" fmla="*/ 55 h 110"/>
                              <a:gd name="T10" fmla="*/ 32 w 75"/>
                              <a:gd name="T11" fmla="*/ 47 h 110"/>
                              <a:gd name="T12" fmla="*/ 40 w 75"/>
                              <a:gd name="T13" fmla="*/ 47 h 110"/>
                              <a:gd name="T14" fmla="*/ 62 w 75"/>
                              <a:gd name="T15" fmla="*/ 28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0 h 110"/>
                              <a:gd name="T28" fmla="*/ 53 w 75"/>
                              <a:gd name="T29" fmla="*/ 51 h 110"/>
                              <a:gd name="T30" fmla="*/ 75 w 75"/>
                              <a:gd name="T31" fmla="*/ 77 h 110"/>
                              <a:gd name="T32" fmla="*/ 38 w 75"/>
                              <a:gd name="T33" fmla="*/ 110 h 110"/>
                              <a:gd name="T34" fmla="*/ 2 w 75"/>
                              <a:gd name="T35" fmla="*/ 73 h 110"/>
                              <a:gd name="T36" fmla="*/ 12 w 75"/>
                              <a:gd name="T37" fmla="*/ 7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2" y="73"/>
                                </a:moveTo>
                                <a:cubicBezTo>
                                  <a:pt x="11" y="90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6" y="93"/>
                                  <a:pt x="66" y="78"/>
                                </a:cubicBezTo>
                                <a:cubicBezTo>
                                  <a:pt x="66" y="63"/>
                                  <a:pt x="54" y="55"/>
                                  <a:pt x="40" y="55"/>
                                </a:cubicBezTo>
                                <a:cubicBezTo>
                                  <a:pt x="32" y="55"/>
                                  <a:pt x="32" y="55"/>
                                  <a:pt x="32" y="55"/>
                                </a:cubicBezTo>
                                <a:cubicBezTo>
                                  <a:pt x="32" y="47"/>
                                  <a:pt x="32" y="47"/>
                                  <a:pt x="32" y="47"/>
                                </a:cubicBezTo>
                                <a:cubicBezTo>
                                  <a:pt x="40" y="47"/>
                                  <a:pt x="40" y="47"/>
                                  <a:pt x="40" y="47"/>
                                </a:cubicBezTo>
                                <a:cubicBezTo>
                                  <a:pt x="50" y="47"/>
                                  <a:pt x="62" y="41"/>
                                  <a:pt x="62" y="28"/>
                                </a:cubicBezTo>
                                <a:cubicBezTo>
                                  <a:pt x="62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4" y="19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5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8"/>
                                  <a:pt x="71" y="27"/>
                                </a:cubicBezTo>
                                <a:cubicBezTo>
                                  <a:pt x="71" y="38"/>
                                  <a:pt x="65" y="48"/>
                                  <a:pt x="53" y="50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3"/>
                                  <a:pt x="75" y="63"/>
                                  <a:pt x="75" y="77"/>
                                </a:cubicBezTo>
                                <a:cubicBezTo>
                                  <a:pt x="75" y="98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6"/>
                                  <a:pt x="2" y="73"/>
                                </a:cubicBezTo>
                                <a:lnTo>
                                  <a:pt x="1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5" name="Freeform 246"/>
                        <wps:cNvSpPr>
                          <a:spLocks/>
                        </wps:cNvSpPr>
                        <wps:spPr bwMode="auto">
                          <a:xfrm>
                            <a:off x="2390495" y="19053"/>
                            <a:ext cx="40" cy="60"/>
                          </a:xfrm>
                          <a:custGeom>
                            <a:avLst/>
                            <a:gdLst>
                              <a:gd name="T0" fmla="*/ 9 w 72"/>
                              <a:gd name="T1" fmla="*/ 75 h 108"/>
                              <a:gd name="T2" fmla="*/ 36 w 72"/>
                              <a:gd name="T3" fmla="*/ 100 h 108"/>
                              <a:gd name="T4" fmla="*/ 62 w 72"/>
                              <a:gd name="T5" fmla="*/ 70 h 108"/>
                              <a:gd name="T6" fmla="*/ 35 w 72"/>
                              <a:gd name="T7" fmla="*/ 43 h 108"/>
                              <a:gd name="T8" fmla="*/ 11 w 72"/>
                              <a:gd name="T9" fmla="*/ 55 h 108"/>
                              <a:gd name="T10" fmla="*/ 3 w 72"/>
                              <a:gd name="T11" fmla="*/ 55 h 108"/>
                              <a:gd name="T12" fmla="*/ 13 w 72"/>
                              <a:gd name="T13" fmla="*/ 0 h 108"/>
                              <a:gd name="T14" fmla="*/ 67 w 72"/>
                              <a:gd name="T15" fmla="*/ 0 h 108"/>
                              <a:gd name="T16" fmla="*/ 67 w 72"/>
                              <a:gd name="T17" fmla="*/ 9 h 108"/>
                              <a:gd name="T18" fmla="*/ 20 w 72"/>
                              <a:gd name="T19" fmla="*/ 9 h 108"/>
                              <a:gd name="T20" fmla="*/ 13 w 72"/>
                              <a:gd name="T21" fmla="*/ 44 h 108"/>
                              <a:gd name="T22" fmla="*/ 13 w 72"/>
                              <a:gd name="T23" fmla="*/ 44 h 108"/>
                              <a:gd name="T24" fmla="*/ 36 w 72"/>
                              <a:gd name="T25" fmla="*/ 35 h 108"/>
                              <a:gd name="T26" fmla="*/ 72 w 72"/>
                              <a:gd name="T27" fmla="*/ 71 h 108"/>
                              <a:gd name="T28" fmla="*/ 35 w 72"/>
                              <a:gd name="T29" fmla="*/ 108 h 108"/>
                              <a:gd name="T30" fmla="*/ 0 w 72"/>
                              <a:gd name="T31" fmla="*/ 75 h 108"/>
                              <a:gd name="T32" fmla="*/ 9 w 72"/>
                              <a:gd name="T33" fmla="*/ 7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08">
                                <a:moveTo>
                                  <a:pt x="9" y="75"/>
                                </a:moveTo>
                                <a:cubicBezTo>
                                  <a:pt x="10" y="90"/>
                                  <a:pt x="21" y="100"/>
                                  <a:pt x="36" y="100"/>
                                </a:cubicBezTo>
                                <a:cubicBezTo>
                                  <a:pt x="52" y="100"/>
                                  <a:pt x="62" y="86"/>
                                  <a:pt x="62" y="70"/>
                                </a:cubicBezTo>
                                <a:cubicBezTo>
                                  <a:pt x="62" y="55"/>
                                  <a:pt x="51" y="43"/>
                                  <a:pt x="35" y="43"/>
                                </a:cubicBezTo>
                                <a:cubicBezTo>
                                  <a:pt x="25" y="43"/>
                                  <a:pt x="16" y="47"/>
                                  <a:pt x="11" y="55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67" y="0"/>
                                  <a:pt x="67" y="0"/>
                                  <a:pt x="67" y="0"/>
                                </a:cubicBezTo>
                                <a:cubicBezTo>
                                  <a:pt x="67" y="9"/>
                                  <a:pt x="67" y="9"/>
                                  <a:pt x="67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9" y="38"/>
                                  <a:pt x="28" y="35"/>
                                  <a:pt x="36" y="35"/>
                                </a:cubicBezTo>
                                <a:cubicBezTo>
                                  <a:pt x="58" y="35"/>
                                  <a:pt x="72" y="50"/>
                                  <a:pt x="72" y="71"/>
                                </a:cubicBezTo>
                                <a:cubicBezTo>
                                  <a:pt x="72" y="92"/>
                                  <a:pt x="55" y="108"/>
                                  <a:pt x="35" y="108"/>
                                </a:cubicBezTo>
                                <a:cubicBezTo>
                                  <a:pt x="15" y="108"/>
                                  <a:pt x="0" y="95"/>
                                  <a:pt x="0" y="75"/>
                                </a:cubicBezTo>
                                <a:lnTo>
                                  <a:pt x="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6" name="Freeform 247"/>
                        <wps:cNvSpPr>
                          <a:spLocks/>
                        </wps:cNvSpPr>
                        <wps:spPr bwMode="auto">
                          <a:xfrm>
                            <a:off x="2390540" y="19052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3 h 110"/>
                              <a:gd name="T2" fmla="*/ 38 w 75"/>
                              <a:gd name="T3" fmla="*/ 102 h 110"/>
                              <a:gd name="T4" fmla="*/ 65 w 75"/>
                              <a:gd name="T5" fmla="*/ 78 h 110"/>
                              <a:gd name="T6" fmla="*/ 40 w 75"/>
                              <a:gd name="T7" fmla="*/ 55 h 110"/>
                              <a:gd name="T8" fmla="*/ 31 w 75"/>
                              <a:gd name="T9" fmla="*/ 55 h 110"/>
                              <a:gd name="T10" fmla="*/ 31 w 75"/>
                              <a:gd name="T11" fmla="*/ 47 h 110"/>
                              <a:gd name="T12" fmla="*/ 40 w 75"/>
                              <a:gd name="T13" fmla="*/ 47 h 110"/>
                              <a:gd name="T14" fmla="*/ 61 w 75"/>
                              <a:gd name="T15" fmla="*/ 28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0 h 110"/>
                              <a:gd name="T28" fmla="*/ 53 w 75"/>
                              <a:gd name="T29" fmla="*/ 51 h 110"/>
                              <a:gd name="T30" fmla="*/ 75 w 75"/>
                              <a:gd name="T31" fmla="*/ 77 h 110"/>
                              <a:gd name="T32" fmla="*/ 38 w 75"/>
                              <a:gd name="T33" fmla="*/ 110 h 110"/>
                              <a:gd name="T34" fmla="*/ 2 w 75"/>
                              <a:gd name="T35" fmla="*/ 73 h 110"/>
                              <a:gd name="T36" fmla="*/ 11 w 75"/>
                              <a:gd name="T37" fmla="*/ 73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3"/>
                                </a:moveTo>
                                <a:cubicBezTo>
                                  <a:pt x="11" y="90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3"/>
                                  <a:pt x="65" y="78"/>
                                </a:cubicBezTo>
                                <a:cubicBezTo>
                                  <a:pt x="65" y="63"/>
                                  <a:pt x="54" y="55"/>
                                  <a:pt x="40" y="55"/>
                                </a:cubicBezTo>
                                <a:cubicBezTo>
                                  <a:pt x="31" y="55"/>
                                  <a:pt x="31" y="55"/>
                                  <a:pt x="31" y="55"/>
                                </a:cubicBezTo>
                                <a:cubicBezTo>
                                  <a:pt x="31" y="47"/>
                                  <a:pt x="31" y="47"/>
                                  <a:pt x="31" y="47"/>
                                </a:cubicBezTo>
                                <a:cubicBezTo>
                                  <a:pt x="40" y="47"/>
                                  <a:pt x="40" y="47"/>
                                  <a:pt x="40" y="47"/>
                                </a:cubicBezTo>
                                <a:cubicBezTo>
                                  <a:pt x="49" y="47"/>
                                  <a:pt x="61" y="41"/>
                                  <a:pt x="61" y="28"/>
                                </a:cubicBezTo>
                                <a:cubicBezTo>
                                  <a:pt x="61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3" y="19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4" y="0"/>
                                  <a:pt x="71" y="8"/>
                                  <a:pt x="71" y="27"/>
                                </a:cubicBezTo>
                                <a:cubicBezTo>
                                  <a:pt x="71" y="38"/>
                                  <a:pt x="64" y="48"/>
                                  <a:pt x="53" y="50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3"/>
                                  <a:pt x="75" y="63"/>
                                  <a:pt x="75" y="77"/>
                                </a:cubicBezTo>
                                <a:cubicBezTo>
                                  <a:pt x="75" y="98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6"/>
                                  <a:pt x="2" y="73"/>
                                </a:cubicBezTo>
                                <a:lnTo>
                                  <a:pt x="1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7" name="Freeform 248"/>
                        <wps:cNvSpPr>
                          <a:spLocks noEditPoints="1"/>
                        </wps:cNvSpPr>
                        <wps:spPr bwMode="auto">
                          <a:xfrm>
                            <a:off x="2390606" y="19051"/>
                            <a:ext cx="55" cy="60"/>
                          </a:xfrm>
                          <a:custGeom>
                            <a:avLst/>
                            <a:gdLst>
                              <a:gd name="T0" fmla="*/ 25 w 55"/>
                              <a:gd name="T1" fmla="*/ 0 h 60"/>
                              <a:gd name="T2" fmla="*/ 31 w 55"/>
                              <a:gd name="T3" fmla="*/ 0 h 60"/>
                              <a:gd name="T4" fmla="*/ 55 w 55"/>
                              <a:gd name="T5" fmla="*/ 60 h 60"/>
                              <a:gd name="T6" fmla="*/ 48 w 55"/>
                              <a:gd name="T7" fmla="*/ 60 h 60"/>
                              <a:gd name="T8" fmla="*/ 41 w 55"/>
                              <a:gd name="T9" fmla="*/ 41 h 60"/>
                              <a:gd name="T10" fmla="*/ 14 w 55"/>
                              <a:gd name="T11" fmla="*/ 41 h 60"/>
                              <a:gd name="T12" fmla="*/ 6 w 55"/>
                              <a:gd name="T13" fmla="*/ 60 h 60"/>
                              <a:gd name="T14" fmla="*/ 0 w 55"/>
                              <a:gd name="T15" fmla="*/ 60 h 60"/>
                              <a:gd name="T16" fmla="*/ 25 w 55"/>
                              <a:gd name="T17" fmla="*/ 0 h 60"/>
                              <a:gd name="T18" fmla="*/ 15 w 55"/>
                              <a:gd name="T19" fmla="*/ 37 h 60"/>
                              <a:gd name="T20" fmla="*/ 39 w 55"/>
                              <a:gd name="T21" fmla="*/ 37 h 60"/>
                              <a:gd name="T22" fmla="*/ 27 w 55"/>
                              <a:gd name="T23" fmla="*/ 6 h 60"/>
                              <a:gd name="T24" fmla="*/ 15 w 55"/>
                              <a:gd name="T25" fmla="*/ 37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60">
                                <a:moveTo>
                                  <a:pt x="25" y="0"/>
                                </a:moveTo>
                                <a:lnTo>
                                  <a:pt x="31" y="0"/>
                                </a:lnTo>
                                <a:lnTo>
                                  <a:pt x="55" y="60"/>
                                </a:lnTo>
                                <a:lnTo>
                                  <a:pt x="48" y="60"/>
                                </a:lnTo>
                                <a:lnTo>
                                  <a:pt x="41" y="41"/>
                                </a:lnTo>
                                <a:lnTo>
                                  <a:pt x="14" y="41"/>
                                </a:lnTo>
                                <a:lnTo>
                                  <a:pt x="6" y="60"/>
                                </a:lnTo>
                                <a:lnTo>
                                  <a:pt x="0" y="6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15" y="37"/>
                                </a:moveTo>
                                <a:lnTo>
                                  <a:pt x="39" y="37"/>
                                </a:lnTo>
                                <a:lnTo>
                                  <a:pt x="27" y="6"/>
                                </a:lnTo>
                                <a:lnTo>
                                  <a:pt x="1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8" name="Freeform 249"/>
                        <wps:cNvSpPr>
                          <a:spLocks/>
                        </wps:cNvSpPr>
                        <wps:spPr bwMode="auto">
                          <a:xfrm>
                            <a:off x="2390664" y="19068"/>
                            <a:ext cx="35" cy="45"/>
                          </a:xfrm>
                          <a:custGeom>
                            <a:avLst/>
                            <a:gdLst>
                              <a:gd name="T0" fmla="*/ 64 w 64"/>
                              <a:gd name="T1" fmla="*/ 78 h 81"/>
                              <a:gd name="T2" fmla="*/ 55 w 64"/>
                              <a:gd name="T3" fmla="*/ 78 h 81"/>
                              <a:gd name="T4" fmla="*/ 55 w 64"/>
                              <a:gd name="T5" fmla="*/ 64 h 81"/>
                              <a:gd name="T6" fmla="*/ 55 w 64"/>
                              <a:gd name="T7" fmla="*/ 64 h 81"/>
                              <a:gd name="T8" fmla="*/ 28 w 64"/>
                              <a:gd name="T9" fmla="*/ 81 h 81"/>
                              <a:gd name="T10" fmla="*/ 0 w 64"/>
                              <a:gd name="T11" fmla="*/ 51 h 81"/>
                              <a:gd name="T12" fmla="*/ 0 w 64"/>
                              <a:gd name="T13" fmla="*/ 0 h 81"/>
                              <a:gd name="T14" fmla="*/ 10 w 64"/>
                              <a:gd name="T15" fmla="*/ 0 h 81"/>
                              <a:gd name="T16" fmla="*/ 10 w 64"/>
                              <a:gd name="T17" fmla="*/ 51 h 81"/>
                              <a:gd name="T18" fmla="*/ 31 w 64"/>
                              <a:gd name="T19" fmla="*/ 73 h 81"/>
                              <a:gd name="T20" fmla="*/ 55 w 64"/>
                              <a:gd name="T21" fmla="*/ 41 h 81"/>
                              <a:gd name="T22" fmla="*/ 55 w 64"/>
                              <a:gd name="T23" fmla="*/ 0 h 81"/>
                              <a:gd name="T24" fmla="*/ 64 w 64"/>
                              <a:gd name="T25" fmla="*/ 0 h 81"/>
                              <a:gd name="T26" fmla="*/ 64 w 64"/>
                              <a:gd name="T27" fmla="*/ 78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64" y="78"/>
                                </a:moveTo>
                                <a:cubicBezTo>
                                  <a:pt x="55" y="78"/>
                                  <a:pt x="55" y="78"/>
                                  <a:pt x="55" y="78"/>
                                </a:cubicBezTo>
                                <a:cubicBezTo>
                                  <a:pt x="55" y="64"/>
                                  <a:pt x="55" y="64"/>
                                  <a:pt x="55" y="64"/>
                                </a:cubicBezTo>
                                <a:cubicBezTo>
                                  <a:pt x="55" y="64"/>
                                  <a:pt x="55" y="64"/>
                                  <a:pt x="55" y="64"/>
                                </a:cubicBezTo>
                                <a:cubicBezTo>
                                  <a:pt x="50" y="75"/>
                                  <a:pt x="40" y="81"/>
                                  <a:pt x="28" y="81"/>
                                </a:cubicBezTo>
                                <a:cubicBezTo>
                                  <a:pt x="8" y="81"/>
                                  <a:pt x="0" y="69"/>
                                  <a:pt x="0" y="5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5"/>
                                  <a:pt x="16" y="73"/>
                                  <a:pt x="31" y="73"/>
                                </a:cubicBezTo>
                                <a:cubicBezTo>
                                  <a:pt x="47" y="73"/>
                                  <a:pt x="55" y="57"/>
                                  <a:pt x="55" y="4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6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9" name="Freeform 250"/>
                        <wps:cNvSpPr>
                          <a:spLocks/>
                        </wps:cNvSpPr>
                        <wps:spPr bwMode="auto">
                          <a:xfrm>
                            <a:off x="2390707" y="19066"/>
                            <a:ext cx="34" cy="47"/>
                          </a:xfrm>
                          <a:custGeom>
                            <a:avLst/>
                            <a:gdLst>
                              <a:gd name="T0" fmla="*/ 51 w 63"/>
                              <a:gd name="T1" fmla="*/ 26 h 84"/>
                              <a:gd name="T2" fmla="*/ 30 w 63"/>
                              <a:gd name="T3" fmla="*/ 8 h 84"/>
                              <a:gd name="T4" fmla="*/ 12 w 63"/>
                              <a:gd name="T5" fmla="*/ 22 h 84"/>
                              <a:gd name="T6" fmla="*/ 28 w 63"/>
                              <a:gd name="T7" fmla="*/ 35 h 84"/>
                              <a:gd name="T8" fmla="*/ 41 w 63"/>
                              <a:gd name="T9" fmla="*/ 38 h 84"/>
                              <a:gd name="T10" fmla="*/ 63 w 63"/>
                              <a:gd name="T11" fmla="*/ 60 h 84"/>
                              <a:gd name="T12" fmla="*/ 32 w 63"/>
                              <a:gd name="T13" fmla="*/ 84 h 84"/>
                              <a:gd name="T14" fmla="*/ 0 w 63"/>
                              <a:gd name="T15" fmla="*/ 56 h 84"/>
                              <a:gd name="T16" fmla="*/ 9 w 63"/>
                              <a:gd name="T17" fmla="*/ 56 h 84"/>
                              <a:gd name="T18" fmla="*/ 32 w 63"/>
                              <a:gd name="T19" fmla="*/ 76 h 84"/>
                              <a:gd name="T20" fmla="*/ 54 w 63"/>
                              <a:gd name="T21" fmla="*/ 61 h 84"/>
                              <a:gd name="T22" fmla="*/ 37 w 63"/>
                              <a:gd name="T23" fmla="*/ 46 h 84"/>
                              <a:gd name="T24" fmla="*/ 24 w 63"/>
                              <a:gd name="T25" fmla="*/ 44 h 84"/>
                              <a:gd name="T26" fmla="*/ 2 w 63"/>
                              <a:gd name="T27" fmla="*/ 22 h 84"/>
                              <a:gd name="T28" fmla="*/ 32 w 63"/>
                              <a:gd name="T29" fmla="*/ 0 h 84"/>
                              <a:gd name="T30" fmla="*/ 61 w 63"/>
                              <a:gd name="T31" fmla="*/ 26 h 84"/>
                              <a:gd name="T32" fmla="*/ 51 w 63"/>
                              <a:gd name="T33" fmla="*/ 26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" h="84">
                                <a:moveTo>
                                  <a:pt x="51" y="26"/>
                                </a:moveTo>
                                <a:cubicBezTo>
                                  <a:pt x="51" y="14"/>
                                  <a:pt x="41" y="8"/>
                                  <a:pt x="30" y="8"/>
                                </a:cubicBezTo>
                                <a:cubicBezTo>
                                  <a:pt x="22" y="8"/>
                                  <a:pt x="12" y="12"/>
                                  <a:pt x="12" y="22"/>
                                </a:cubicBezTo>
                                <a:cubicBezTo>
                                  <a:pt x="12" y="31"/>
                                  <a:pt x="22" y="34"/>
                                  <a:pt x="28" y="35"/>
                                </a:cubicBezTo>
                                <a:cubicBezTo>
                                  <a:pt x="41" y="38"/>
                                  <a:pt x="41" y="38"/>
                                  <a:pt x="41" y="38"/>
                                </a:cubicBezTo>
                                <a:cubicBezTo>
                                  <a:pt x="52" y="40"/>
                                  <a:pt x="63" y="46"/>
                                  <a:pt x="63" y="60"/>
                                </a:cubicBezTo>
                                <a:cubicBezTo>
                                  <a:pt x="63" y="77"/>
                                  <a:pt x="46" y="84"/>
                                  <a:pt x="32" y="84"/>
                                </a:cubicBezTo>
                                <a:cubicBezTo>
                                  <a:pt x="14" y="84"/>
                                  <a:pt x="1" y="75"/>
                                  <a:pt x="0" y="56"/>
                                </a:cubicBezTo>
                                <a:cubicBezTo>
                                  <a:pt x="9" y="56"/>
                                  <a:pt x="9" y="56"/>
                                  <a:pt x="9" y="56"/>
                                </a:cubicBezTo>
                                <a:cubicBezTo>
                                  <a:pt x="10" y="69"/>
                                  <a:pt x="19" y="76"/>
                                  <a:pt x="32" y="76"/>
                                </a:cubicBezTo>
                                <a:cubicBezTo>
                                  <a:pt x="41" y="76"/>
                                  <a:pt x="54" y="72"/>
                                  <a:pt x="54" y="61"/>
                                </a:cubicBezTo>
                                <a:cubicBezTo>
                                  <a:pt x="54" y="51"/>
                                  <a:pt x="45" y="48"/>
                                  <a:pt x="37" y="46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12" y="40"/>
                                  <a:pt x="2" y="36"/>
                                  <a:pt x="2" y="22"/>
                                </a:cubicBezTo>
                                <a:cubicBezTo>
                                  <a:pt x="2" y="6"/>
                                  <a:pt x="18" y="0"/>
                                  <a:pt x="32" y="0"/>
                                </a:cubicBezTo>
                                <a:cubicBezTo>
                                  <a:pt x="48" y="0"/>
                                  <a:pt x="60" y="9"/>
                                  <a:pt x="61" y="26"/>
                                </a:cubicBez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0" name="Freeform 251"/>
                        <wps:cNvSpPr>
                          <a:spLocks/>
                        </wps:cNvSpPr>
                        <wps:spPr bwMode="auto">
                          <a:xfrm>
                            <a:off x="2390744" y="19055"/>
                            <a:ext cx="22" cy="57"/>
                          </a:xfrm>
                          <a:custGeom>
                            <a:avLst/>
                            <a:gdLst>
                              <a:gd name="T0" fmla="*/ 23 w 39"/>
                              <a:gd name="T1" fmla="*/ 24 h 103"/>
                              <a:gd name="T2" fmla="*/ 39 w 39"/>
                              <a:gd name="T3" fmla="*/ 24 h 103"/>
                              <a:gd name="T4" fmla="*/ 39 w 39"/>
                              <a:gd name="T5" fmla="*/ 32 h 103"/>
                              <a:gd name="T6" fmla="*/ 23 w 39"/>
                              <a:gd name="T7" fmla="*/ 32 h 103"/>
                              <a:gd name="T8" fmla="*/ 23 w 39"/>
                              <a:gd name="T9" fmla="*/ 85 h 103"/>
                              <a:gd name="T10" fmla="*/ 31 w 39"/>
                              <a:gd name="T11" fmla="*/ 95 h 103"/>
                              <a:gd name="T12" fmla="*/ 39 w 39"/>
                              <a:gd name="T13" fmla="*/ 95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3 w 39"/>
                              <a:gd name="T19" fmla="*/ 86 h 103"/>
                              <a:gd name="T20" fmla="*/ 13 w 39"/>
                              <a:gd name="T21" fmla="*/ 32 h 103"/>
                              <a:gd name="T22" fmla="*/ 0 w 39"/>
                              <a:gd name="T23" fmla="*/ 32 h 103"/>
                              <a:gd name="T24" fmla="*/ 0 w 39"/>
                              <a:gd name="T25" fmla="*/ 24 h 103"/>
                              <a:gd name="T26" fmla="*/ 13 w 39"/>
                              <a:gd name="T27" fmla="*/ 24 h 103"/>
                              <a:gd name="T28" fmla="*/ 13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4"/>
                                </a:moveTo>
                                <a:cubicBezTo>
                                  <a:pt x="39" y="24"/>
                                  <a:pt x="39" y="24"/>
                                  <a:pt x="39" y="24"/>
                                </a:cubicBezTo>
                                <a:cubicBezTo>
                                  <a:pt x="39" y="32"/>
                                  <a:pt x="39" y="32"/>
                                  <a:pt x="39" y="32"/>
                                </a:cubicBezTo>
                                <a:cubicBezTo>
                                  <a:pt x="23" y="32"/>
                                  <a:pt x="23" y="32"/>
                                  <a:pt x="23" y="32"/>
                                </a:cubicBezTo>
                                <a:cubicBezTo>
                                  <a:pt x="23" y="85"/>
                                  <a:pt x="23" y="85"/>
                                  <a:pt x="23" y="85"/>
                                </a:cubicBezTo>
                                <a:cubicBezTo>
                                  <a:pt x="23" y="91"/>
                                  <a:pt x="24" y="95"/>
                                  <a:pt x="31" y="95"/>
                                </a:cubicBezTo>
                                <a:cubicBezTo>
                                  <a:pt x="34" y="95"/>
                                  <a:pt x="36" y="95"/>
                                  <a:pt x="39" y="95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3" y="103"/>
                                  <a:pt x="31" y="103"/>
                                </a:cubicBezTo>
                                <a:cubicBezTo>
                                  <a:pt x="18" y="103"/>
                                  <a:pt x="13" y="99"/>
                                  <a:pt x="13" y="86"/>
                                </a:cubicBezTo>
                                <a:cubicBezTo>
                                  <a:pt x="13" y="32"/>
                                  <a:pt x="13" y="32"/>
                                  <a:pt x="13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13" y="24"/>
                                  <a:pt x="13" y="24"/>
                                  <a:pt x="13" y="24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1" name="Freeform 252"/>
                        <wps:cNvSpPr>
                          <a:spLocks/>
                        </wps:cNvSpPr>
                        <wps:spPr bwMode="auto">
                          <a:xfrm>
                            <a:off x="2390773" y="19067"/>
                            <a:ext cx="21" cy="44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0"/>
                              <a:gd name="T2" fmla="*/ 9 w 39"/>
                              <a:gd name="T3" fmla="*/ 2 h 80"/>
                              <a:gd name="T4" fmla="*/ 9 w 39"/>
                              <a:gd name="T5" fmla="*/ 20 h 80"/>
                              <a:gd name="T6" fmla="*/ 10 w 39"/>
                              <a:gd name="T7" fmla="*/ 20 h 80"/>
                              <a:gd name="T8" fmla="*/ 39 w 39"/>
                              <a:gd name="T9" fmla="*/ 1 h 80"/>
                              <a:gd name="T10" fmla="*/ 39 w 39"/>
                              <a:gd name="T11" fmla="*/ 10 h 80"/>
                              <a:gd name="T12" fmla="*/ 10 w 39"/>
                              <a:gd name="T13" fmla="*/ 38 h 80"/>
                              <a:gd name="T14" fmla="*/ 10 w 39"/>
                              <a:gd name="T15" fmla="*/ 80 h 80"/>
                              <a:gd name="T16" fmla="*/ 0 w 39"/>
                              <a:gd name="T17" fmla="*/ 80 h 80"/>
                              <a:gd name="T18" fmla="*/ 0 w 39"/>
                              <a:gd name="T19" fmla="*/ 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4" y="7"/>
                                  <a:pt x="25" y="0"/>
                                  <a:pt x="39" y="1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2" y="9"/>
                                  <a:pt x="10" y="22"/>
                                  <a:pt x="10" y="38"/>
                                </a:cubicBezTo>
                                <a:cubicBezTo>
                                  <a:pt x="10" y="80"/>
                                  <a:pt x="10" y="80"/>
                                  <a:pt x="10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2" name="Freeform 253"/>
                        <wps:cNvSpPr>
                          <a:spLocks noEditPoints="1"/>
                        </wps:cNvSpPr>
                        <wps:spPr bwMode="auto">
                          <a:xfrm>
                            <a:off x="2390796" y="19066"/>
                            <a:ext cx="41" cy="47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6 w 73"/>
                              <a:gd name="T15" fmla="*/ 81 h 84"/>
                              <a:gd name="T16" fmla="*/ 55 w 73"/>
                              <a:gd name="T17" fmla="*/ 68 h 84"/>
                              <a:gd name="T18" fmla="*/ 55 w 73"/>
                              <a:gd name="T19" fmla="*/ 68 h 84"/>
                              <a:gd name="T20" fmla="*/ 26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4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3 w 73"/>
                              <a:gd name="T33" fmla="*/ 27 h 84"/>
                              <a:gd name="T34" fmla="*/ 54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9 w 73"/>
                              <a:gd name="T41" fmla="*/ 60 h 84"/>
                              <a:gd name="T42" fmla="*/ 27 w 73"/>
                              <a:gd name="T43" fmla="*/ 76 h 84"/>
                              <a:gd name="T44" fmla="*/ 54 w 73"/>
                              <a:gd name="T45" fmla="*/ 51 h 84"/>
                              <a:gd name="T46" fmla="*/ 54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0" y="81"/>
                                  <a:pt x="69" y="81"/>
                                  <a:pt x="66" y="81"/>
                                </a:cubicBezTo>
                                <a:cubicBezTo>
                                  <a:pt x="57" y="81"/>
                                  <a:pt x="55" y="76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8" y="78"/>
                                  <a:pt x="41" y="84"/>
                                  <a:pt x="26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5"/>
                                </a:cubicBezTo>
                                <a:cubicBezTo>
                                  <a:pt x="54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9" y="45"/>
                                  <a:pt x="9" y="60"/>
                                </a:cubicBezTo>
                                <a:cubicBezTo>
                                  <a:pt x="9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4" y="66"/>
                                  <a:pt x="54" y="51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3" name="Rectangle 1883"/>
                        <wps:cNvSpPr>
                          <a:spLocks noChangeArrowheads="1"/>
                        </wps:cNvSpPr>
                        <wps:spPr bwMode="auto">
                          <a:xfrm>
                            <a:off x="2390842" y="19051"/>
                            <a:ext cx="5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4" name="Freeform 255"/>
                        <wps:cNvSpPr>
                          <a:spLocks noEditPoints="1"/>
                        </wps:cNvSpPr>
                        <wps:spPr bwMode="auto">
                          <a:xfrm>
                            <a:off x="2390857" y="19051"/>
                            <a:ext cx="5" cy="60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0"/>
                              <a:gd name="T2" fmla="*/ 5 w 5"/>
                              <a:gd name="T3" fmla="*/ 0 h 60"/>
                              <a:gd name="T4" fmla="*/ 5 w 5"/>
                              <a:gd name="T5" fmla="*/ 9 h 60"/>
                              <a:gd name="T6" fmla="*/ 0 w 5"/>
                              <a:gd name="T7" fmla="*/ 9 h 60"/>
                              <a:gd name="T8" fmla="*/ 0 w 5"/>
                              <a:gd name="T9" fmla="*/ 0 h 60"/>
                              <a:gd name="T10" fmla="*/ 0 w 5"/>
                              <a:gd name="T11" fmla="*/ 17 h 60"/>
                              <a:gd name="T12" fmla="*/ 5 w 5"/>
                              <a:gd name="T13" fmla="*/ 17 h 60"/>
                              <a:gd name="T14" fmla="*/ 5 w 5"/>
                              <a:gd name="T15" fmla="*/ 60 h 60"/>
                              <a:gd name="T16" fmla="*/ 0 w 5"/>
                              <a:gd name="T17" fmla="*/ 60 h 60"/>
                              <a:gd name="T18" fmla="*/ 0 w 5"/>
                              <a:gd name="T19" fmla="*/ 17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5" name="Freeform 256"/>
                        <wps:cNvSpPr>
                          <a:spLocks noEditPoints="1"/>
                        </wps:cNvSpPr>
                        <wps:spPr bwMode="auto">
                          <a:xfrm>
                            <a:off x="2390869" y="19066"/>
                            <a:ext cx="40" cy="47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4"/>
                              <a:gd name="T2" fmla="*/ 35 w 73"/>
                              <a:gd name="T3" fmla="*/ 0 h 84"/>
                              <a:gd name="T4" fmla="*/ 64 w 73"/>
                              <a:gd name="T5" fmla="*/ 26 h 84"/>
                              <a:gd name="T6" fmla="*/ 64 w 73"/>
                              <a:gd name="T7" fmla="*/ 67 h 84"/>
                              <a:gd name="T8" fmla="*/ 70 w 73"/>
                              <a:gd name="T9" fmla="*/ 73 h 84"/>
                              <a:gd name="T10" fmla="*/ 73 w 73"/>
                              <a:gd name="T11" fmla="*/ 73 h 84"/>
                              <a:gd name="T12" fmla="*/ 73 w 73"/>
                              <a:gd name="T13" fmla="*/ 81 h 84"/>
                              <a:gd name="T14" fmla="*/ 66 w 73"/>
                              <a:gd name="T15" fmla="*/ 81 h 84"/>
                              <a:gd name="T16" fmla="*/ 55 w 73"/>
                              <a:gd name="T17" fmla="*/ 68 h 84"/>
                              <a:gd name="T18" fmla="*/ 55 w 73"/>
                              <a:gd name="T19" fmla="*/ 68 h 84"/>
                              <a:gd name="T20" fmla="*/ 26 w 73"/>
                              <a:gd name="T21" fmla="*/ 84 h 84"/>
                              <a:gd name="T22" fmla="*/ 0 w 73"/>
                              <a:gd name="T23" fmla="*/ 61 h 84"/>
                              <a:gd name="T24" fmla="*/ 42 w 73"/>
                              <a:gd name="T25" fmla="*/ 35 h 84"/>
                              <a:gd name="T26" fmla="*/ 54 w 73"/>
                              <a:gd name="T27" fmla="*/ 25 h 84"/>
                              <a:gd name="T28" fmla="*/ 34 w 73"/>
                              <a:gd name="T29" fmla="*/ 8 h 84"/>
                              <a:gd name="T30" fmla="*/ 13 w 73"/>
                              <a:gd name="T31" fmla="*/ 27 h 84"/>
                              <a:gd name="T32" fmla="*/ 3 w 73"/>
                              <a:gd name="T33" fmla="*/ 27 h 84"/>
                              <a:gd name="T34" fmla="*/ 54 w 73"/>
                              <a:gd name="T35" fmla="*/ 38 h 84"/>
                              <a:gd name="T36" fmla="*/ 54 w 73"/>
                              <a:gd name="T37" fmla="*/ 38 h 84"/>
                              <a:gd name="T38" fmla="*/ 46 w 73"/>
                              <a:gd name="T39" fmla="*/ 42 h 84"/>
                              <a:gd name="T40" fmla="*/ 9 w 73"/>
                              <a:gd name="T41" fmla="*/ 60 h 84"/>
                              <a:gd name="T42" fmla="*/ 27 w 73"/>
                              <a:gd name="T43" fmla="*/ 76 h 84"/>
                              <a:gd name="T44" fmla="*/ 54 w 73"/>
                              <a:gd name="T45" fmla="*/ 51 h 84"/>
                              <a:gd name="T46" fmla="*/ 54 w 73"/>
                              <a:gd name="T47" fmla="*/ 3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5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3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6" y="81"/>
                                </a:cubicBezTo>
                                <a:cubicBezTo>
                                  <a:pt x="57" y="81"/>
                                  <a:pt x="55" y="76"/>
                                  <a:pt x="55" y="68"/>
                                </a:cubicBez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48" y="78"/>
                                  <a:pt x="41" y="84"/>
                                  <a:pt x="26" y="84"/>
                                </a:cubicBezTo>
                                <a:cubicBezTo>
                                  <a:pt x="12" y="84"/>
                                  <a:pt x="0" y="76"/>
                                  <a:pt x="0" y="61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5"/>
                                </a:cubicBezTo>
                                <a:cubicBezTo>
                                  <a:pt x="54" y="12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1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9" y="45"/>
                                  <a:pt x="9" y="60"/>
                                </a:cubicBezTo>
                                <a:cubicBezTo>
                                  <a:pt x="9" y="70"/>
                                  <a:pt x="18" y="76"/>
                                  <a:pt x="27" y="76"/>
                                </a:cubicBezTo>
                                <a:cubicBezTo>
                                  <a:pt x="42" y="76"/>
                                  <a:pt x="55" y="66"/>
                                  <a:pt x="54" y="51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6" name="Freeform 257"/>
                        <wps:cNvSpPr>
                          <a:spLocks noEditPoints="1"/>
                        </wps:cNvSpPr>
                        <wps:spPr bwMode="auto">
                          <a:xfrm>
                            <a:off x="2389192" y="19167"/>
                            <a:ext cx="51" cy="61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09"/>
                              <a:gd name="T2" fmla="*/ 53 w 91"/>
                              <a:gd name="T3" fmla="*/ 0 h 109"/>
                              <a:gd name="T4" fmla="*/ 86 w 91"/>
                              <a:gd name="T5" fmla="*/ 27 h 109"/>
                              <a:gd name="T6" fmla="*/ 70 w 91"/>
                              <a:gd name="T7" fmla="*/ 50 h 109"/>
                              <a:gd name="T8" fmla="*/ 70 w 91"/>
                              <a:gd name="T9" fmla="*/ 51 h 109"/>
                              <a:gd name="T10" fmla="*/ 91 w 91"/>
                              <a:gd name="T11" fmla="*/ 79 h 109"/>
                              <a:gd name="T12" fmla="*/ 51 w 91"/>
                              <a:gd name="T13" fmla="*/ 109 h 109"/>
                              <a:gd name="T14" fmla="*/ 0 w 91"/>
                              <a:gd name="T15" fmla="*/ 109 h 109"/>
                              <a:gd name="T16" fmla="*/ 0 w 91"/>
                              <a:gd name="T17" fmla="*/ 0 h 109"/>
                              <a:gd name="T18" fmla="*/ 20 w 91"/>
                              <a:gd name="T19" fmla="*/ 46 h 109"/>
                              <a:gd name="T20" fmla="*/ 51 w 91"/>
                              <a:gd name="T21" fmla="*/ 46 h 109"/>
                              <a:gd name="T22" fmla="*/ 67 w 91"/>
                              <a:gd name="T23" fmla="*/ 31 h 109"/>
                              <a:gd name="T24" fmla="*/ 51 w 91"/>
                              <a:gd name="T25" fmla="*/ 16 h 109"/>
                              <a:gd name="T26" fmla="*/ 20 w 91"/>
                              <a:gd name="T27" fmla="*/ 16 h 109"/>
                              <a:gd name="T28" fmla="*/ 20 w 91"/>
                              <a:gd name="T29" fmla="*/ 46 h 109"/>
                              <a:gd name="T30" fmla="*/ 20 w 91"/>
                              <a:gd name="T31" fmla="*/ 94 h 109"/>
                              <a:gd name="T32" fmla="*/ 53 w 91"/>
                              <a:gd name="T33" fmla="*/ 94 h 109"/>
                              <a:gd name="T34" fmla="*/ 72 w 91"/>
                              <a:gd name="T35" fmla="*/ 76 h 109"/>
                              <a:gd name="T36" fmla="*/ 53 w 91"/>
                              <a:gd name="T37" fmla="*/ 60 h 109"/>
                              <a:gd name="T38" fmla="*/ 20 w 91"/>
                              <a:gd name="T39" fmla="*/ 60 h 109"/>
                              <a:gd name="T40" fmla="*/ 20 w 91"/>
                              <a:gd name="T41" fmla="*/ 9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0" y="0"/>
                                </a:move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73" y="0"/>
                                  <a:pt x="86" y="9"/>
                                  <a:pt x="86" y="27"/>
                                </a:cubicBezTo>
                                <a:cubicBezTo>
                                  <a:pt x="86" y="38"/>
                                  <a:pt x="80" y="46"/>
                                  <a:pt x="70" y="50"/>
                                </a:cubicBezTo>
                                <a:cubicBezTo>
                                  <a:pt x="70" y="51"/>
                                  <a:pt x="70" y="51"/>
                                  <a:pt x="70" y="51"/>
                                </a:cubicBezTo>
                                <a:cubicBezTo>
                                  <a:pt x="83" y="54"/>
                                  <a:pt x="91" y="64"/>
                                  <a:pt x="91" y="79"/>
                                </a:cubicBezTo>
                                <a:cubicBezTo>
                                  <a:pt x="91" y="96"/>
                                  <a:pt x="79" y="109"/>
                                  <a:pt x="51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0" y="46"/>
                                </a:moveTo>
                                <a:cubicBezTo>
                                  <a:pt x="51" y="46"/>
                                  <a:pt x="51" y="46"/>
                                  <a:pt x="51" y="46"/>
                                </a:cubicBezTo>
                                <a:cubicBezTo>
                                  <a:pt x="60" y="46"/>
                                  <a:pt x="67" y="41"/>
                                  <a:pt x="67" y="31"/>
                                </a:cubicBezTo>
                                <a:cubicBezTo>
                                  <a:pt x="67" y="20"/>
                                  <a:pt x="61" y="16"/>
                                  <a:pt x="51" y="16"/>
                                </a:cubicBezTo>
                                <a:cubicBezTo>
                                  <a:pt x="20" y="16"/>
                                  <a:pt x="20" y="16"/>
                                  <a:pt x="20" y="16"/>
                                </a:cubicBezTo>
                                <a:lnTo>
                                  <a:pt x="20" y="46"/>
                                </a:lnTo>
                                <a:close/>
                                <a:moveTo>
                                  <a:pt x="20" y="94"/>
                                </a:moveTo>
                                <a:cubicBezTo>
                                  <a:pt x="53" y="94"/>
                                  <a:pt x="53" y="94"/>
                                  <a:pt x="53" y="94"/>
                                </a:cubicBezTo>
                                <a:cubicBezTo>
                                  <a:pt x="65" y="94"/>
                                  <a:pt x="72" y="87"/>
                                  <a:pt x="72" y="76"/>
                                </a:cubicBezTo>
                                <a:cubicBezTo>
                                  <a:pt x="72" y="66"/>
                                  <a:pt x="65" y="60"/>
                                  <a:pt x="53" y="60"/>
                                </a:cubicBezTo>
                                <a:cubicBezTo>
                                  <a:pt x="20" y="60"/>
                                  <a:pt x="20" y="60"/>
                                  <a:pt x="20" y="60"/>
                                </a:cubicBezTo>
                                <a:lnTo>
                                  <a:pt x="2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7" name="Freeform 258"/>
                        <wps:cNvSpPr>
                          <a:spLocks noEditPoints="1"/>
                        </wps:cNvSpPr>
                        <wps:spPr bwMode="auto">
                          <a:xfrm>
                            <a:off x="2389248" y="19183"/>
                            <a:ext cx="43" cy="46"/>
                          </a:xfrm>
                          <a:custGeom>
                            <a:avLst/>
                            <a:gdLst>
                              <a:gd name="T0" fmla="*/ 18 w 78"/>
                              <a:gd name="T1" fmla="*/ 46 h 83"/>
                              <a:gd name="T2" fmla="*/ 39 w 78"/>
                              <a:gd name="T3" fmla="*/ 70 h 83"/>
                              <a:gd name="T4" fmla="*/ 58 w 78"/>
                              <a:gd name="T5" fmla="*/ 56 h 83"/>
                              <a:gd name="T6" fmla="*/ 74 w 78"/>
                              <a:gd name="T7" fmla="*/ 56 h 83"/>
                              <a:gd name="T8" fmla="*/ 39 w 78"/>
                              <a:gd name="T9" fmla="*/ 83 h 83"/>
                              <a:gd name="T10" fmla="*/ 0 w 78"/>
                              <a:gd name="T11" fmla="*/ 42 h 83"/>
                              <a:gd name="T12" fmla="*/ 38 w 78"/>
                              <a:gd name="T13" fmla="*/ 0 h 83"/>
                              <a:gd name="T14" fmla="*/ 75 w 78"/>
                              <a:gd name="T15" fmla="*/ 46 h 83"/>
                              <a:gd name="T16" fmla="*/ 18 w 78"/>
                              <a:gd name="T17" fmla="*/ 46 h 83"/>
                              <a:gd name="T18" fmla="*/ 58 w 78"/>
                              <a:gd name="T19" fmla="*/ 35 h 83"/>
                              <a:gd name="T20" fmla="*/ 38 w 78"/>
                              <a:gd name="T21" fmla="*/ 14 h 83"/>
                              <a:gd name="T22" fmla="*/ 18 w 78"/>
                              <a:gd name="T23" fmla="*/ 35 h 83"/>
                              <a:gd name="T24" fmla="*/ 58 w 78"/>
                              <a:gd name="T25" fmla="*/ 3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8" h="83">
                                <a:moveTo>
                                  <a:pt x="18" y="46"/>
                                </a:moveTo>
                                <a:cubicBezTo>
                                  <a:pt x="18" y="59"/>
                                  <a:pt x="24" y="70"/>
                                  <a:pt x="39" y="70"/>
                                </a:cubicBezTo>
                                <a:cubicBezTo>
                                  <a:pt x="49" y="70"/>
                                  <a:pt x="55" y="65"/>
                                  <a:pt x="58" y="56"/>
                                </a:cubicBezTo>
                                <a:cubicBezTo>
                                  <a:pt x="74" y="56"/>
                                  <a:pt x="74" y="56"/>
                                  <a:pt x="74" y="56"/>
                                </a:cubicBezTo>
                                <a:cubicBezTo>
                                  <a:pt x="71" y="74"/>
                                  <a:pt x="56" y="83"/>
                                  <a:pt x="39" y="83"/>
                                </a:cubicBezTo>
                                <a:cubicBezTo>
                                  <a:pt x="14" y="83"/>
                                  <a:pt x="0" y="66"/>
                                  <a:pt x="0" y="42"/>
                                </a:cubicBezTo>
                                <a:cubicBezTo>
                                  <a:pt x="0" y="19"/>
                                  <a:pt x="15" y="0"/>
                                  <a:pt x="38" y="0"/>
                                </a:cubicBezTo>
                                <a:cubicBezTo>
                                  <a:pt x="63" y="0"/>
                                  <a:pt x="78" y="23"/>
                                  <a:pt x="75" y="46"/>
                                </a:cubicBezTo>
                                <a:lnTo>
                                  <a:pt x="18" y="46"/>
                                </a:lnTo>
                                <a:close/>
                                <a:moveTo>
                                  <a:pt x="58" y="35"/>
                                </a:moveTo>
                                <a:cubicBezTo>
                                  <a:pt x="57" y="24"/>
                                  <a:pt x="50" y="14"/>
                                  <a:pt x="38" y="14"/>
                                </a:cubicBezTo>
                                <a:cubicBezTo>
                                  <a:pt x="26" y="14"/>
                                  <a:pt x="18" y="23"/>
                                  <a:pt x="18" y="35"/>
                                </a:cubicBezTo>
                                <a:lnTo>
                                  <a:pt x="5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8" name="Freeform 259"/>
                        <wps:cNvSpPr>
                          <a:spLocks/>
                        </wps:cNvSpPr>
                        <wps:spPr bwMode="auto">
                          <a:xfrm>
                            <a:off x="2389296" y="19183"/>
                            <a:ext cx="26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81"/>
                              <a:gd name="T2" fmla="*/ 17 w 46"/>
                              <a:gd name="T3" fmla="*/ 2 h 81"/>
                              <a:gd name="T4" fmla="*/ 17 w 46"/>
                              <a:gd name="T5" fmla="*/ 18 h 81"/>
                              <a:gd name="T6" fmla="*/ 17 w 46"/>
                              <a:gd name="T7" fmla="*/ 18 h 81"/>
                              <a:gd name="T8" fmla="*/ 40 w 46"/>
                              <a:gd name="T9" fmla="*/ 0 h 81"/>
                              <a:gd name="T10" fmla="*/ 46 w 46"/>
                              <a:gd name="T11" fmla="*/ 1 h 81"/>
                              <a:gd name="T12" fmla="*/ 46 w 46"/>
                              <a:gd name="T13" fmla="*/ 17 h 81"/>
                              <a:gd name="T14" fmla="*/ 39 w 46"/>
                              <a:gd name="T15" fmla="*/ 17 h 81"/>
                              <a:gd name="T16" fmla="*/ 18 w 46"/>
                              <a:gd name="T17" fmla="*/ 44 h 81"/>
                              <a:gd name="T18" fmla="*/ 18 w 46"/>
                              <a:gd name="T19" fmla="*/ 81 h 81"/>
                              <a:gd name="T20" fmla="*/ 0 w 46"/>
                              <a:gd name="T21" fmla="*/ 81 h 81"/>
                              <a:gd name="T22" fmla="*/ 0 w 46"/>
                              <a:gd name="T23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81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cubicBezTo>
                                  <a:pt x="19" y="9"/>
                                  <a:pt x="29" y="0"/>
                                  <a:pt x="40" y="0"/>
                                </a:cubicBezTo>
                                <a:cubicBezTo>
                                  <a:pt x="44" y="0"/>
                                  <a:pt x="45" y="0"/>
                                  <a:pt x="46" y="1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4" y="17"/>
                                  <a:pt x="41" y="17"/>
                                  <a:pt x="39" y="17"/>
                                </a:cubicBezTo>
                                <a:cubicBezTo>
                                  <a:pt x="27" y="17"/>
                                  <a:pt x="18" y="26"/>
                                  <a:pt x="18" y="44"/>
                                </a:cubicBezTo>
                                <a:cubicBezTo>
                                  <a:pt x="18" y="81"/>
                                  <a:pt x="18" y="81"/>
                                  <a:pt x="18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9" name="Freeform 260"/>
                        <wps:cNvSpPr>
                          <a:spLocks/>
                        </wps:cNvSpPr>
                        <wps:spPr bwMode="auto">
                          <a:xfrm>
                            <a:off x="2389321" y="19184"/>
                            <a:ext cx="64" cy="44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44"/>
                              <a:gd name="T2" fmla="*/ 11 w 64"/>
                              <a:gd name="T3" fmla="*/ 0 h 44"/>
                              <a:gd name="T4" fmla="*/ 19 w 64"/>
                              <a:gd name="T5" fmla="*/ 33 h 44"/>
                              <a:gd name="T6" fmla="*/ 19 w 64"/>
                              <a:gd name="T7" fmla="*/ 33 h 44"/>
                              <a:gd name="T8" fmla="*/ 27 w 64"/>
                              <a:gd name="T9" fmla="*/ 0 h 44"/>
                              <a:gd name="T10" fmla="*/ 37 w 64"/>
                              <a:gd name="T11" fmla="*/ 0 h 44"/>
                              <a:gd name="T12" fmla="*/ 45 w 64"/>
                              <a:gd name="T13" fmla="*/ 33 h 44"/>
                              <a:gd name="T14" fmla="*/ 45 w 64"/>
                              <a:gd name="T15" fmla="*/ 33 h 44"/>
                              <a:gd name="T16" fmla="*/ 54 w 64"/>
                              <a:gd name="T17" fmla="*/ 0 h 44"/>
                              <a:gd name="T18" fmla="*/ 64 w 64"/>
                              <a:gd name="T19" fmla="*/ 0 h 44"/>
                              <a:gd name="T20" fmla="*/ 50 w 64"/>
                              <a:gd name="T21" fmla="*/ 44 h 44"/>
                              <a:gd name="T22" fmla="*/ 40 w 64"/>
                              <a:gd name="T23" fmla="*/ 44 h 44"/>
                              <a:gd name="T24" fmla="*/ 32 w 64"/>
                              <a:gd name="T25" fmla="*/ 12 h 44"/>
                              <a:gd name="T26" fmla="*/ 32 w 64"/>
                              <a:gd name="T27" fmla="*/ 12 h 44"/>
                              <a:gd name="T28" fmla="*/ 24 w 64"/>
                              <a:gd name="T29" fmla="*/ 44 h 44"/>
                              <a:gd name="T30" fmla="*/ 14 w 64"/>
                              <a:gd name="T31" fmla="*/ 44 h 44"/>
                              <a:gd name="T32" fmla="*/ 0 w 64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44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27" y="0"/>
                                </a:lnTo>
                                <a:lnTo>
                                  <a:pt x="37" y="0"/>
                                </a:lnTo>
                                <a:lnTo>
                                  <a:pt x="45" y="33"/>
                                </a:lnTo>
                                <a:lnTo>
                                  <a:pt x="45" y="33"/>
                                </a:lnTo>
                                <a:lnTo>
                                  <a:pt x="54" y="0"/>
                                </a:lnTo>
                                <a:lnTo>
                                  <a:pt x="64" y="0"/>
                                </a:lnTo>
                                <a:lnTo>
                                  <a:pt x="50" y="44"/>
                                </a:lnTo>
                                <a:lnTo>
                                  <a:pt x="40" y="44"/>
                                </a:lnTo>
                                <a:lnTo>
                                  <a:pt x="32" y="12"/>
                                </a:lnTo>
                                <a:lnTo>
                                  <a:pt x="32" y="12"/>
                                </a:lnTo>
                                <a:lnTo>
                                  <a:pt x="24" y="44"/>
                                </a:lnTo>
                                <a:lnTo>
                                  <a:pt x="14" y="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0" name="Freeform 261"/>
                        <wps:cNvSpPr>
                          <a:spLocks noEditPoints="1"/>
                        </wps:cNvSpPr>
                        <wps:spPr bwMode="auto">
                          <a:xfrm>
                            <a:off x="2389390" y="19167"/>
                            <a:ext cx="10" cy="61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1"/>
                              <a:gd name="T2" fmla="*/ 10 w 10"/>
                              <a:gd name="T3" fmla="*/ 0 h 61"/>
                              <a:gd name="T4" fmla="*/ 10 w 10"/>
                              <a:gd name="T5" fmla="*/ 10 h 61"/>
                              <a:gd name="T6" fmla="*/ 0 w 10"/>
                              <a:gd name="T7" fmla="*/ 10 h 61"/>
                              <a:gd name="T8" fmla="*/ 0 w 10"/>
                              <a:gd name="T9" fmla="*/ 0 h 61"/>
                              <a:gd name="T10" fmla="*/ 0 w 10"/>
                              <a:gd name="T11" fmla="*/ 17 h 61"/>
                              <a:gd name="T12" fmla="*/ 10 w 10"/>
                              <a:gd name="T13" fmla="*/ 17 h 61"/>
                              <a:gd name="T14" fmla="*/ 10 w 10"/>
                              <a:gd name="T15" fmla="*/ 61 h 61"/>
                              <a:gd name="T16" fmla="*/ 0 w 10"/>
                              <a:gd name="T17" fmla="*/ 61 h 61"/>
                              <a:gd name="T18" fmla="*/ 0 w 10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6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1" name="Freeform 262"/>
                        <wps:cNvSpPr>
                          <a:spLocks/>
                        </wps:cNvSpPr>
                        <wps:spPr bwMode="auto">
                          <a:xfrm>
                            <a:off x="2389407" y="19183"/>
                            <a:ext cx="41" cy="46"/>
                          </a:xfrm>
                          <a:custGeom>
                            <a:avLst/>
                            <a:gdLst>
                              <a:gd name="T0" fmla="*/ 57 w 74"/>
                              <a:gd name="T1" fmla="*/ 29 h 83"/>
                              <a:gd name="T2" fmla="*/ 39 w 74"/>
                              <a:gd name="T3" fmla="*/ 14 h 83"/>
                              <a:gd name="T4" fmla="*/ 17 w 74"/>
                              <a:gd name="T5" fmla="*/ 43 h 83"/>
                              <a:gd name="T6" fmla="*/ 38 w 74"/>
                              <a:gd name="T7" fmla="*/ 70 h 83"/>
                              <a:gd name="T8" fmla="*/ 57 w 74"/>
                              <a:gd name="T9" fmla="*/ 52 h 83"/>
                              <a:gd name="T10" fmla="*/ 74 w 74"/>
                              <a:gd name="T11" fmla="*/ 52 h 83"/>
                              <a:gd name="T12" fmla="*/ 38 w 74"/>
                              <a:gd name="T13" fmla="*/ 83 h 83"/>
                              <a:gd name="T14" fmla="*/ 0 w 74"/>
                              <a:gd name="T15" fmla="*/ 43 h 83"/>
                              <a:gd name="T16" fmla="*/ 39 w 74"/>
                              <a:gd name="T17" fmla="*/ 0 h 83"/>
                              <a:gd name="T18" fmla="*/ 74 w 74"/>
                              <a:gd name="T19" fmla="*/ 29 h 83"/>
                              <a:gd name="T20" fmla="*/ 57 w 74"/>
                              <a:gd name="T21" fmla="*/ 29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4" h="83">
                                <a:moveTo>
                                  <a:pt x="57" y="29"/>
                                </a:moveTo>
                                <a:cubicBezTo>
                                  <a:pt x="56" y="19"/>
                                  <a:pt x="49" y="14"/>
                                  <a:pt x="39" y="14"/>
                                </a:cubicBezTo>
                                <a:cubicBezTo>
                                  <a:pt x="30" y="14"/>
                                  <a:pt x="17" y="19"/>
                                  <a:pt x="17" y="43"/>
                                </a:cubicBezTo>
                                <a:cubicBezTo>
                                  <a:pt x="17" y="56"/>
                                  <a:pt x="23" y="70"/>
                                  <a:pt x="38" y="70"/>
                                </a:cubicBezTo>
                                <a:cubicBezTo>
                                  <a:pt x="48" y="70"/>
                                  <a:pt x="55" y="63"/>
                                  <a:pt x="57" y="52"/>
                                </a:cubicBezTo>
                                <a:cubicBezTo>
                                  <a:pt x="74" y="52"/>
                                  <a:pt x="74" y="52"/>
                                  <a:pt x="74" y="52"/>
                                </a:cubicBezTo>
                                <a:cubicBezTo>
                                  <a:pt x="71" y="72"/>
                                  <a:pt x="59" y="83"/>
                                  <a:pt x="38" y="83"/>
                                </a:cubicBezTo>
                                <a:cubicBezTo>
                                  <a:pt x="14" y="83"/>
                                  <a:pt x="0" y="66"/>
                                  <a:pt x="0" y="43"/>
                                </a:cubicBezTo>
                                <a:cubicBezTo>
                                  <a:pt x="0" y="19"/>
                                  <a:pt x="13" y="0"/>
                                  <a:pt x="39" y="0"/>
                                </a:cubicBezTo>
                                <a:cubicBezTo>
                                  <a:pt x="57" y="0"/>
                                  <a:pt x="73" y="9"/>
                                  <a:pt x="74" y="29"/>
                                </a:cubicBezTo>
                                <a:lnTo>
                                  <a:pt x="5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2" name="Freeform 263"/>
                        <wps:cNvSpPr>
                          <a:spLocks/>
                        </wps:cNvSpPr>
                        <wps:spPr bwMode="auto">
                          <a:xfrm>
                            <a:off x="2389456" y="19167"/>
                            <a:ext cx="41" cy="61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61"/>
                              <a:gd name="T2" fmla="*/ 10 w 41"/>
                              <a:gd name="T3" fmla="*/ 0 h 61"/>
                              <a:gd name="T4" fmla="*/ 10 w 41"/>
                              <a:gd name="T5" fmla="*/ 35 h 61"/>
                              <a:gd name="T6" fmla="*/ 27 w 41"/>
                              <a:gd name="T7" fmla="*/ 17 h 61"/>
                              <a:gd name="T8" fmla="*/ 39 w 41"/>
                              <a:gd name="T9" fmla="*/ 17 h 61"/>
                              <a:gd name="T10" fmla="*/ 22 w 41"/>
                              <a:gd name="T11" fmla="*/ 33 h 61"/>
                              <a:gd name="T12" fmla="*/ 41 w 41"/>
                              <a:gd name="T13" fmla="*/ 61 h 61"/>
                              <a:gd name="T14" fmla="*/ 29 w 41"/>
                              <a:gd name="T15" fmla="*/ 61 h 61"/>
                              <a:gd name="T16" fmla="*/ 15 w 41"/>
                              <a:gd name="T17" fmla="*/ 40 h 61"/>
                              <a:gd name="T18" fmla="*/ 10 w 41"/>
                              <a:gd name="T19" fmla="*/ 45 h 61"/>
                              <a:gd name="T20" fmla="*/ 10 w 41"/>
                              <a:gd name="T21" fmla="*/ 61 h 61"/>
                              <a:gd name="T22" fmla="*/ 0 w 41"/>
                              <a:gd name="T23" fmla="*/ 61 h 61"/>
                              <a:gd name="T24" fmla="*/ 0 w 41"/>
                              <a:gd name="T2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" h="6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35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22" y="33"/>
                                </a:lnTo>
                                <a:lnTo>
                                  <a:pt x="41" y="61"/>
                                </a:lnTo>
                                <a:lnTo>
                                  <a:pt x="29" y="61"/>
                                </a:lnTo>
                                <a:lnTo>
                                  <a:pt x="15" y="40"/>
                                </a:lnTo>
                                <a:lnTo>
                                  <a:pt x="10" y="45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3" name="Freeform 264"/>
                        <wps:cNvSpPr>
                          <a:spLocks noEditPoints="1"/>
                        </wps:cNvSpPr>
                        <wps:spPr bwMode="auto">
                          <a:xfrm>
                            <a:off x="2389524" y="19167"/>
                            <a:ext cx="45" cy="61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109"/>
                              <a:gd name="T2" fmla="*/ 49 w 81"/>
                              <a:gd name="T3" fmla="*/ 0 h 109"/>
                              <a:gd name="T4" fmla="*/ 81 w 81"/>
                              <a:gd name="T5" fmla="*/ 31 h 109"/>
                              <a:gd name="T6" fmla="*/ 49 w 81"/>
                              <a:gd name="T7" fmla="*/ 63 h 109"/>
                              <a:gd name="T8" fmla="*/ 11 w 81"/>
                              <a:gd name="T9" fmla="*/ 63 h 109"/>
                              <a:gd name="T10" fmla="*/ 11 w 81"/>
                              <a:gd name="T11" fmla="*/ 109 h 109"/>
                              <a:gd name="T12" fmla="*/ 0 w 81"/>
                              <a:gd name="T13" fmla="*/ 109 h 109"/>
                              <a:gd name="T14" fmla="*/ 0 w 81"/>
                              <a:gd name="T15" fmla="*/ 0 h 109"/>
                              <a:gd name="T16" fmla="*/ 11 w 81"/>
                              <a:gd name="T17" fmla="*/ 54 h 109"/>
                              <a:gd name="T18" fmla="*/ 46 w 81"/>
                              <a:gd name="T19" fmla="*/ 54 h 109"/>
                              <a:gd name="T20" fmla="*/ 71 w 81"/>
                              <a:gd name="T21" fmla="*/ 31 h 109"/>
                              <a:gd name="T22" fmla="*/ 46 w 81"/>
                              <a:gd name="T23" fmla="*/ 9 h 109"/>
                              <a:gd name="T24" fmla="*/ 11 w 81"/>
                              <a:gd name="T25" fmla="*/ 9 h 109"/>
                              <a:gd name="T26" fmla="*/ 11 w 81"/>
                              <a:gd name="T27" fmla="*/ 5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1" h="109">
                                <a:moveTo>
                                  <a:pt x="0" y="0"/>
                                </a:move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68" y="0"/>
                                  <a:pt x="81" y="12"/>
                                  <a:pt x="81" y="31"/>
                                </a:cubicBezTo>
                                <a:cubicBezTo>
                                  <a:pt x="81" y="51"/>
                                  <a:pt x="68" y="63"/>
                                  <a:pt x="49" y="63"/>
                                </a:cubicBezTo>
                                <a:cubicBezTo>
                                  <a:pt x="11" y="63"/>
                                  <a:pt x="11" y="63"/>
                                  <a:pt x="11" y="63"/>
                                </a:cubicBezTo>
                                <a:cubicBezTo>
                                  <a:pt x="11" y="109"/>
                                  <a:pt x="11" y="109"/>
                                  <a:pt x="11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1" y="54"/>
                                </a:moveTo>
                                <a:cubicBezTo>
                                  <a:pt x="46" y="54"/>
                                  <a:pt x="46" y="54"/>
                                  <a:pt x="46" y="54"/>
                                </a:cubicBezTo>
                                <a:cubicBezTo>
                                  <a:pt x="61" y="54"/>
                                  <a:pt x="71" y="46"/>
                                  <a:pt x="71" y="31"/>
                                </a:cubicBezTo>
                                <a:cubicBezTo>
                                  <a:pt x="71" y="16"/>
                                  <a:pt x="61" y="9"/>
                                  <a:pt x="46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lnTo>
                                  <a:pt x="1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4" name="Freeform 265"/>
                        <wps:cNvSpPr>
                          <a:spLocks noEditPoints="1"/>
                        </wps:cNvSpPr>
                        <wps:spPr bwMode="auto">
                          <a:xfrm>
                            <a:off x="2389573" y="19166"/>
                            <a:ext cx="57" cy="63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13"/>
                              <a:gd name="T2" fmla="*/ 103 w 103"/>
                              <a:gd name="T3" fmla="*/ 57 h 113"/>
                              <a:gd name="T4" fmla="*/ 52 w 103"/>
                              <a:gd name="T5" fmla="*/ 113 h 113"/>
                              <a:gd name="T6" fmla="*/ 0 w 103"/>
                              <a:gd name="T7" fmla="*/ 57 h 113"/>
                              <a:gd name="T8" fmla="*/ 52 w 103"/>
                              <a:gd name="T9" fmla="*/ 0 h 113"/>
                              <a:gd name="T10" fmla="*/ 52 w 103"/>
                              <a:gd name="T11" fmla="*/ 105 h 113"/>
                              <a:gd name="T12" fmla="*/ 92 w 103"/>
                              <a:gd name="T13" fmla="*/ 57 h 113"/>
                              <a:gd name="T14" fmla="*/ 52 w 103"/>
                              <a:gd name="T15" fmla="*/ 9 h 113"/>
                              <a:gd name="T16" fmla="*/ 11 w 103"/>
                              <a:gd name="T17" fmla="*/ 57 h 113"/>
                              <a:gd name="T18" fmla="*/ 52 w 103"/>
                              <a:gd name="T19" fmla="*/ 10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" h="113">
                                <a:moveTo>
                                  <a:pt x="52" y="0"/>
                                </a:moveTo>
                                <a:cubicBezTo>
                                  <a:pt x="86" y="0"/>
                                  <a:pt x="103" y="27"/>
                                  <a:pt x="103" y="57"/>
                                </a:cubicBezTo>
                                <a:cubicBezTo>
                                  <a:pt x="103" y="86"/>
                                  <a:pt x="86" y="113"/>
                                  <a:pt x="52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2" y="0"/>
                                </a:cubicBezTo>
                                <a:close/>
                                <a:moveTo>
                                  <a:pt x="52" y="105"/>
                                </a:moveTo>
                                <a:cubicBezTo>
                                  <a:pt x="80" y="105"/>
                                  <a:pt x="92" y="81"/>
                                  <a:pt x="92" y="57"/>
                                </a:cubicBezTo>
                                <a:cubicBezTo>
                                  <a:pt x="92" y="33"/>
                                  <a:pt x="80" y="9"/>
                                  <a:pt x="52" y="9"/>
                                </a:cubicBezTo>
                                <a:cubicBezTo>
                                  <a:pt x="23" y="9"/>
                                  <a:pt x="11" y="33"/>
                                  <a:pt x="11" y="57"/>
                                </a:cubicBezTo>
                                <a:cubicBezTo>
                                  <a:pt x="11" y="81"/>
                                  <a:pt x="23" y="105"/>
                                  <a:pt x="52" y="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5" name="Freeform 266"/>
                        <wps:cNvSpPr>
                          <a:spLocks noEditPoints="1"/>
                        </wps:cNvSpPr>
                        <wps:spPr bwMode="auto">
                          <a:xfrm>
                            <a:off x="2389661" y="19167"/>
                            <a:ext cx="47" cy="61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1 h 109"/>
                              <a:gd name="T8" fmla="*/ 62 w 85"/>
                              <a:gd name="T9" fmla="*/ 52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1 w 85"/>
                              <a:gd name="T19" fmla="*/ 48 h 109"/>
                              <a:gd name="T20" fmla="*/ 46 w 85"/>
                              <a:gd name="T21" fmla="*/ 48 h 109"/>
                              <a:gd name="T22" fmla="*/ 71 w 85"/>
                              <a:gd name="T23" fmla="*/ 30 h 109"/>
                              <a:gd name="T24" fmla="*/ 46 w 85"/>
                              <a:gd name="T25" fmla="*/ 9 h 109"/>
                              <a:gd name="T26" fmla="*/ 11 w 85"/>
                              <a:gd name="T27" fmla="*/ 9 h 109"/>
                              <a:gd name="T28" fmla="*/ 11 w 85"/>
                              <a:gd name="T29" fmla="*/ 48 h 109"/>
                              <a:gd name="T30" fmla="*/ 11 w 85"/>
                              <a:gd name="T31" fmla="*/ 100 h 109"/>
                              <a:gd name="T32" fmla="*/ 46 w 85"/>
                              <a:gd name="T33" fmla="*/ 100 h 109"/>
                              <a:gd name="T34" fmla="*/ 75 w 85"/>
                              <a:gd name="T35" fmla="*/ 78 h 109"/>
                              <a:gd name="T36" fmla="*/ 46 w 85"/>
                              <a:gd name="T37" fmla="*/ 57 h 109"/>
                              <a:gd name="T38" fmla="*/ 11 w 85"/>
                              <a:gd name="T39" fmla="*/ 57 h 109"/>
                              <a:gd name="T40" fmla="*/ 11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5" y="0"/>
                                  <a:pt x="81" y="7"/>
                                  <a:pt x="81" y="27"/>
                                </a:cubicBezTo>
                                <a:cubicBezTo>
                                  <a:pt x="81" y="38"/>
                                  <a:pt x="74" y="49"/>
                                  <a:pt x="62" y="51"/>
                                </a:cubicBezTo>
                                <a:cubicBezTo>
                                  <a:pt x="62" y="52"/>
                                  <a:pt x="62" y="52"/>
                                  <a:pt x="62" y="52"/>
                                </a:cubicBezTo>
                                <a:cubicBezTo>
                                  <a:pt x="76" y="54"/>
                                  <a:pt x="85" y="64"/>
                                  <a:pt x="85" y="78"/>
                                </a:cubicBezTo>
                                <a:cubicBezTo>
                                  <a:pt x="85" y="89"/>
                                  <a:pt x="82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1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3" y="48"/>
                                  <a:pt x="71" y="40"/>
                                  <a:pt x="71" y="30"/>
                                </a:cubicBezTo>
                                <a:cubicBezTo>
                                  <a:pt x="71" y="16"/>
                                  <a:pt x="63" y="9"/>
                                  <a:pt x="46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lnTo>
                                  <a:pt x="11" y="48"/>
                                </a:lnTo>
                                <a:close/>
                                <a:moveTo>
                                  <a:pt x="11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2" y="100"/>
                                  <a:pt x="75" y="95"/>
                                  <a:pt x="75" y="78"/>
                                </a:cubicBezTo>
                                <a:cubicBezTo>
                                  <a:pt x="75" y="64"/>
                                  <a:pt x="65" y="57"/>
                                  <a:pt x="46" y="57"/>
                                </a:cubicBezTo>
                                <a:cubicBezTo>
                                  <a:pt x="11" y="57"/>
                                  <a:pt x="11" y="57"/>
                                  <a:pt x="11" y="57"/>
                                </a:cubicBezTo>
                                <a:lnTo>
                                  <a:pt x="1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6" name="Freeform 267"/>
                        <wps:cNvSpPr>
                          <a:spLocks noEditPoints="1"/>
                        </wps:cNvSpPr>
                        <wps:spPr bwMode="auto">
                          <a:xfrm>
                            <a:off x="2389713" y="19183"/>
                            <a:ext cx="41" cy="46"/>
                          </a:xfrm>
                          <a:custGeom>
                            <a:avLst/>
                            <a:gdLst>
                              <a:gd name="T0" fmla="*/ 74 w 74"/>
                              <a:gd name="T1" fmla="*/ 42 h 83"/>
                              <a:gd name="T2" fmla="*/ 37 w 74"/>
                              <a:gd name="T3" fmla="*/ 83 h 83"/>
                              <a:gd name="T4" fmla="*/ 0 w 74"/>
                              <a:gd name="T5" fmla="*/ 42 h 83"/>
                              <a:gd name="T6" fmla="*/ 37 w 74"/>
                              <a:gd name="T7" fmla="*/ 0 h 83"/>
                              <a:gd name="T8" fmla="*/ 74 w 74"/>
                              <a:gd name="T9" fmla="*/ 42 h 83"/>
                              <a:gd name="T10" fmla="*/ 9 w 74"/>
                              <a:gd name="T11" fmla="*/ 42 h 83"/>
                              <a:gd name="T12" fmla="*/ 37 w 74"/>
                              <a:gd name="T13" fmla="*/ 75 h 83"/>
                              <a:gd name="T14" fmla="*/ 65 w 74"/>
                              <a:gd name="T15" fmla="*/ 42 h 83"/>
                              <a:gd name="T16" fmla="*/ 37 w 74"/>
                              <a:gd name="T17" fmla="*/ 8 h 83"/>
                              <a:gd name="T18" fmla="*/ 9 w 74"/>
                              <a:gd name="T1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83">
                                <a:moveTo>
                                  <a:pt x="74" y="42"/>
                                </a:moveTo>
                                <a:cubicBezTo>
                                  <a:pt x="74" y="64"/>
                                  <a:pt x="61" y="83"/>
                                  <a:pt x="37" y="83"/>
                                </a:cubicBezTo>
                                <a:cubicBezTo>
                                  <a:pt x="13" y="83"/>
                                  <a:pt x="0" y="64"/>
                                  <a:pt x="0" y="42"/>
                                </a:cubicBezTo>
                                <a:cubicBezTo>
                                  <a:pt x="0" y="19"/>
                                  <a:pt x="13" y="0"/>
                                  <a:pt x="37" y="0"/>
                                </a:cubicBezTo>
                                <a:cubicBezTo>
                                  <a:pt x="61" y="0"/>
                                  <a:pt x="74" y="19"/>
                                  <a:pt x="74" y="42"/>
                                </a:cubicBezTo>
                                <a:close/>
                                <a:moveTo>
                                  <a:pt x="9" y="42"/>
                                </a:moveTo>
                                <a:cubicBezTo>
                                  <a:pt x="9" y="59"/>
                                  <a:pt x="19" y="75"/>
                                  <a:pt x="37" y="75"/>
                                </a:cubicBezTo>
                                <a:cubicBezTo>
                                  <a:pt x="56" y="75"/>
                                  <a:pt x="65" y="59"/>
                                  <a:pt x="65" y="42"/>
                                </a:cubicBezTo>
                                <a:cubicBezTo>
                                  <a:pt x="65" y="25"/>
                                  <a:pt x="56" y="8"/>
                                  <a:pt x="37" y="8"/>
                                </a:cubicBezTo>
                                <a:cubicBezTo>
                                  <a:pt x="19" y="8"/>
                                  <a:pt x="9" y="25"/>
                                  <a:pt x="9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7" name="Freeform 268"/>
                        <wps:cNvSpPr>
                          <a:spLocks/>
                        </wps:cNvSpPr>
                        <wps:spPr bwMode="auto">
                          <a:xfrm>
                            <a:off x="2389757" y="19184"/>
                            <a:ext cx="40" cy="44"/>
                          </a:xfrm>
                          <a:custGeom>
                            <a:avLst/>
                            <a:gdLst>
                              <a:gd name="T0" fmla="*/ 17 w 40"/>
                              <a:gd name="T1" fmla="*/ 21 h 44"/>
                              <a:gd name="T2" fmla="*/ 1 w 40"/>
                              <a:gd name="T3" fmla="*/ 0 h 44"/>
                              <a:gd name="T4" fmla="*/ 7 w 40"/>
                              <a:gd name="T5" fmla="*/ 0 h 44"/>
                              <a:gd name="T6" fmla="*/ 20 w 40"/>
                              <a:gd name="T7" fmla="*/ 17 h 44"/>
                              <a:gd name="T8" fmla="*/ 32 w 40"/>
                              <a:gd name="T9" fmla="*/ 0 h 44"/>
                              <a:gd name="T10" fmla="*/ 39 w 40"/>
                              <a:gd name="T11" fmla="*/ 0 h 44"/>
                              <a:gd name="T12" fmla="*/ 23 w 40"/>
                              <a:gd name="T13" fmla="*/ 21 h 44"/>
                              <a:gd name="T14" fmla="*/ 40 w 40"/>
                              <a:gd name="T15" fmla="*/ 44 h 44"/>
                              <a:gd name="T16" fmla="*/ 33 w 40"/>
                              <a:gd name="T17" fmla="*/ 44 h 44"/>
                              <a:gd name="T18" fmla="*/ 20 w 40"/>
                              <a:gd name="T19" fmla="*/ 26 h 44"/>
                              <a:gd name="T20" fmla="*/ 6 w 40"/>
                              <a:gd name="T21" fmla="*/ 44 h 44"/>
                              <a:gd name="T22" fmla="*/ 0 w 40"/>
                              <a:gd name="T23" fmla="*/ 44 h 44"/>
                              <a:gd name="T24" fmla="*/ 17 w 40"/>
                              <a:gd name="T25" fmla="*/ 2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4">
                                <a:moveTo>
                                  <a:pt x="17" y="21"/>
                                </a:moveTo>
                                <a:lnTo>
                                  <a:pt x="1" y="0"/>
                                </a:lnTo>
                                <a:lnTo>
                                  <a:pt x="7" y="0"/>
                                </a:lnTo>
                                <a:lnTo>
                                  <a:pt x="20" y="17"/>
                                </a:lnTo>
                                <a:lnTo>
                                  <a:pt x="32" y="0"/>
                                </a:lnTo>
                                <a:lnTo>
                                  <a:pt x="39" y="0"/>
                                </a:lnTo>
                                <a:lnTo>
                                  <a:pt x="23" y="21"/>
                                </a:lnTo>
                                <a:lnTo>
                                  <a:pt x="40" y="44"/>
                                </a:lnTo>
                                <a:lnTo>
                                  <a:pt x="33" y="44"/>
                                </a:lnTo>
                                <a:lnTo>
                                  <a:pt x="20" y="26"/>
                                </a:lnTo>
                                <a:lnTo>
                                  <a:pt x="6" y="44"/>
                                </a:lnTo>
                                <a:lnTo>
                                  <a:pt x="0" y="44"/>
                                </a:ln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8" name="Freeform 269"/>
                        <wps:cNvSpPr>
                          <a:spLocks noEditPoints="1"/>
                        </wps:cNvSpPr>
                        <wps:spPr bwMode="auto">
                          <a:xfrm>
                            <a:off x="2389822" y="19168"/>
                            <a:ext cx="41" cy="61"/>
                          </a:xfrm>
                          <a:custGeom>
                            <a:avLst/>
                            <a:gdLst>
                              <a:gd name="T0" fmla="*/ 52 w 74"/>
                              <a:gd name="T1" fmla="*/ 51 h 110"/>
                              <a:gd name="T2" fmla="*/ 52 w 74"/>
                              <a:gd name="T3" fmla="*/ 51 h 110"/>
                              <a:gd name="T4" fmla="*/ 74 w 74"/>
                              <a:gd name="T5" fmla="*/ 78 h 110"/>
                              <a:gd name="T6" fmla="*/ 37 w 74"/>
                              <a:gd name="T7" fmla="*/ 110 h 110"/>
                              <a:gd name="T8" fmla="*/ 0 w 74"/>
                              <a:gd name="T9" fmla="*/ 78 h 110"/>
                              <a:gd name="T10" fmla="*/ 22 w 74"/>
                              <a:gd name="T11" fmla="*/ 51 h 110"/>
                              <a:gd name="T12" fmla="*/ 22 w 74"/>
                              <a:gd name="T13" fmla="*/ 51 h 110"/>
                              <a:gd name="T14" fmla="*/ 5 w 74"/>
                              <a:gd name="T15" fmla="*/ 27 h 110"/>
                              <a:gd name="T16" fmla="*/ 37 w 74"/>
                              <a:gd name="T17" fmla="*/ 0 h 110"/>
                              <a:gd name="T18" fmla="*/ 69 w 74"/>
                              <a:gd name="T19" fmla="*/ 27 h 110"/>
                              <a:gd name="T20" fmla="*/ 52 w 74"/>
                              <a:gd name="T21" fmla="*/ 51 h 110"/>
                              <a:gd name="T22" fmla="*/ 64 w 74"/>
                              <a:gd name="T23" fmla="*/ 78 h 110"/>
                              <a:gd name="T24" fmla="*/ 37 w 74"/>
                              <a:gd name="T25" fmla="*/ 55 h 110"/>
                              <a:gd name="T26" fmla="*/ 10 w 74"/>
                              <a:gd name="T27" fmla="*/ 78 h 110"/>
                              <a:gd name="T28" fmla="*/ 37 w 74"/>
                              <a:gd name="T29" fmla="*/ 102 h 110"/>
                              <a:gd name="T30" fmla="*/ 64 w 74"/>
                              <a:gd name="T31" fmla="*/ 78 h 110"/>
                              <a:gd name="T32" fmla="*/ 60 w 74"/>
                              <a:gd name="T33" fmla="*/ 27 h 110"/>
                              <a:gd name="T34" fmla="*/ 37 w 74"/>
                              <a:gd name="T35" fmla="*/ 9 h 110"/>
                              <a:gd name="T36" fmla="*/ 14 w 74"/>
                              <a:gd name="T37" fmla="*/ 27 h 110"/>
                              <a:gd name="T38" fmla="*/ 37 w 74"/>
                              <a:gd name="T39" fmla="*/ 47 h 110"/>
                              <a:gd name="T40" fmla="*/ 60 w 74"/>
                              <a:gd name="T41" fmla="*/ 2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52" y="51"/>
                                </a:move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66" y="54"/>
                                  <a:pt x="74" y="64"/>
                                  <a:pt x="74" y="78"/>
                                </a:cubicBezTo>
                                <a:cubicBezTo>
                                  <a:pt x="74" y="100"/>
                                  <a:pt x="57" y="110"/>
                                  <a:pt x="37" y="110"/>
                                </a:cubicBezTo>
                                <a:cubicBezTo>
                                  <a:pt x="17" y="110"/>
                                  <a:pt x="0" y="100"/>
                                  <a:pt x="0" y="78"/>
                                </a:cubicBezTo>
                                <a:cubicBezTo>
                                  <a:pt x="1" y="64"/>
                                  <a:pt x="9" y="53"/>
                                  <a:pt x="22" y="51"/>
                                </a:cubicBezTo>
                                <a:cubicBezTo>
                                  <a:pt x="22" y="51"/>
                                  <a:pt x="22" y="51"/>
                                  <a:pt x="22" y="51"/>
                                </a:cubicBezTo>
                                <a:cubicBezTo>
                                  <a:pt x="11" y="47"/>
                                  <a:pt x="5" y="39"/>
                                  <a:pt x="5" y="27"/>
                                </a:cubicBezTo>
                                <a:cubicBezTo>
                                  <a:pt x="5" y="9"/>
                                  <a:pt x="21" y="0"/>
                                  <a:pt x="37" y="0"/>
                                </a:cubicBezTo>
                                <a:cubicBezTo>
                                  <a:pt x="53" y="0"/>
                                  <a:pt x="69" y="9"/>
                                  <a:pt x="69" y="27"/>
                                </a:cubicBezTo>
                                <a:cubicBezTo>
                                  <a:pt x="69" y="39"/>
                                  <a:pt x="63" y="47"/>
                                  <a:pt x="52" y="51"/>
                                </a:cubicBezTo>
                                <a:close/>
                                <a:moveTo>
                                  <a:pt x="64" y="78"/>
                                </a:moveTo>
                                <a:cubicBezTo>
                                  <a:pt x="64" y="63"/>
                                  <a:pt x="51" y="55"/>
                                  <a:pt x="37" y="55"/>
                                </a:cubicBezTo>
                                <a:cubicBezTo>
                                  <a:pt x="22" y="55"/>
                                  <a:pt x="10" y="63"/>
                                  <a:pt x="10" y="78"/>
                                </a:cubicBezTo>
                                <a:cubicBezTo>
                                  <a:pt x="10" y="94"/>
                                  <a:pt x="22" y="102"/>
                                  <a:pt x="37" y="102"/>
                                </a:cubicBezTo>
                                <a:cubicBezTo>
                                  <a:pt x="52" y="102"/>
                                  <a:pt x="64" y="95"/>
                                  <a:pt x="64" y="78"/>
                                </a:cubicBezTo>
                                <a:close/>
                                <a:moveTo>
                                  <a:pt x="60" y="27"/>
                                </a:moveTo>
                                <a:cubicBezTo>
                                  <a:pt x="60" y="15"/>
                                  <a:pt x="50" y="9"/>
                                  <a:pt x="37" y="9"/>
                                </a:cubicBezTo>
                                <a:cubicBezTo>
                                  <a:pt x="25" y="9"/>
                                  <a:pt x="14" y="15"/>
                                  <a:pt x="14" y="27"/>
                                </a:cubicBezTo>
                                <a:cubicBezTo>
                                  <a:pt x="14" y="42"/>
                                  <a:pt x="26" y="47"/>
                                  <a:pt x="37" y="47"/>
                                </a:cubicBezTo>
                                <a:cubicBezTo>
                                  <a:pt x="49" y="47"/>
                                  <a:pt x="60" y="41"/>
                                  <a:pt x="60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9" name="Freeform 270"/>
                        <wps:cNvSpPr>
                          <a:spLocks/>
                        </wps:cNvSpPr>
                        <wps:spPr bwMode="auto">
                          <a:xfrm>
                            <a:off x="2389869" y="19170"/>
                            <a:ext cx="39" cy="59"/>
                          </a:xfrm>
                          <a:custGeom>
                            <a:avLst/>
                            <a:gdLst>
                              <a:gd name="T0" fmla="*/ 9 w 72"/>
                              <a:gd name="T1" fmla="*/ 75 h 107"/>
                              <a:gd name="T2" fmla="*/ 35 w 72"/>
                              <a:gd name="T3" fmla="*/ 99 h 107"/>
                              <a:gd name="T4" fmla="*/ 62 w 72"/>
                              <a:gd name="T5" fmla="*/ 70 h 107"/>
                              <a:gd name="T6" fmla="*/ 35 w 72"/>
                              <a:gd name="T7" fmla="*/ 42 h 107"/>
                              <a:gd name="T8" fmla="*/ 11 w 72"/>
                              <a:gd name="T9" fmla="*/ 55 h 107"/>
                              <a:gd name="T10" fmla="*/ 3 w 72"/>
                              <a:gd name="T11" fmla="*/ 55 h 107"/>
                              <a:gd name="T12" fmla="*/ 13 w 72"/>
                              <a:gd name="T13" fmla="*/ 0 h 107"/>
                              <a:gd name="T14" fmla="*/ 66 w 72"/>
                              <a:gd name="T15" fmla="*/ 0 h 107"/>
                              <a:gd name="T16" fmla="*/ 66 w 72"/>
                              <a:gd name="T17" fmla="*/ 9 h 107"/>
                              <a:gd name="T18" fmla="*/ 20 w 72"/>
                              <a:gd name="T19" fmla="*/ 9 h 107"/>
                              <a:gd name="T20" fmla="*/ 13 w 72"/>
                              <a:gd name="T21" fmla="*/ 44 h 107"/>
                              <a:gd name="T22" fmla="*/ 13 w 72"/>
                              <a:gd name="T23" fmla="*/ 44 h 107"/>
                              <a:gd name="T24" fmla="*/ 36 w 72"/>
                              <a:gd name="T25" fmla="*/ 34 h 107"/>
                              <a:gd name="T26" fmla="*/ 72 w 72"/>
                              <a:gd name="T27" fmla="*/ 71 h 107"/>
                              <a:gd name="T28" fmla="*/ 35 w 72"/>
                              <a:gd name="T29" fmla="*/ 107 h 107"/>
                              <a:gd name="T30" fmla="*/ 0 w 72"/>
                              <a:gd name="T31" fmla="*/ 75 h 107"/>
                              <a:gd name="T32" fmla="*/ 9 w 72"/>
                              <a:gd name="T33" fmla="*/ 75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9" y="75"/>
                                </a:moveTo>
                                <a:cubicBezTo>
                                  <a:pt x="10" y="89"/>
                                  <a:pt x="21" y="99"/>
                                  <a:pt x="35" y="99"/>
                                </a:cubicBezTo>
                                <a:cubicBezTo>
                                  <a:pt x="52" y="99"/>
                                  <a:pt x="62" y="86"/>
                                  <a:pt x="62" y="70"/>
                                </a:cubicBezTo>
                                <a:cubicBezTo>
                                  <a:pt x="62" y="55"/>
                                  <a:pt x="51" y="42"/>
                                  <a:pt x="35" y="42"/>
                                </a:cubicBezTo>
                                <a:cubicBezTo>
                                  <a:pt x="25" y="42"/>
                                  <a:pt x="16" y="47"/>
                                  <a:pt x="11" y="55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66" y="9"/>
                                  <a:pt x="66" y="9"/>
                                  <a:pt x="66" y="9"/>
                                </a:cubicBezTo>
                                <a:cubicBezTo>
                                  <a:pt x="20" y="9"/>
                                  <a:pt x="20" y="9"/>
                                  <a:pt x="20" y="9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3" y="44"/>
                                  <a:pt x="13" y="44"/>
                                  <a:pt x="13" y="44"/>
                                </a:cubicBezTo>
                                <a:cubicBezTo>
                                  <a:pt x="19" y="38"/>
                                  <a:pt x="28" y="34"/>
                                  <a:pt x="36" y="34"/>
                                </a:cubicBezTo>
                                <a:cubicBezTo>
                                  <a:pt x="58" y="34"/>
                                  <a:pt x="72" y="50"/>
                                  <a:pt x="72" y="71"/>
                                </a:cubicBezTo>
                                <a:cubicBezTo>
                                  <a:pt x="72" y="92"/>
                                  <a:pt x="55" y="107"/>
                                  <a:pt x="35" y="107"/>
                                </a:cubicBezTo>
                                <a:cubicBezTo>
                                  <a:pt x="15" y="107"/>
                                  <a:pt x="0" y="95"/>
                                  <a:pt x="0" y="75"/>
                                </a:cubicBezTo>
                                <a:lnTo>
                                  <a:pt x="9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0" name="Freeform 271"/>
                        <wps:cNvSpPr>
                          <a:spLocks noEditPoints="1"/>
                        </wps:cNvSpPr>
                        <wps:spPr bwMode="auto">
                          <a:xfrm>
                            <a:off x="2389915" y="19168"/>
                            <a:ext cx="40" cy="61"/>
                          </a:xfrm>
                          <a:custGeom>
                            <a:avLst/>
                            <a:gdLst>
                              <a:gd name="T0" fmla="*/ 12 w 73"/>
                              <a:gd name="T1" fmla="*/ 83 h 110"/>
                              <a:gd name="T2" fmla="*/ 34 w 73"/>
                              <a:gd name="T3" fmla="*/ 102 h 110"/>
                              <a:gd name="T4" fmla="*/ 63 w 73"/>
                              <a:gd name="T5" fmla="*/ 55 h 110"/>
                              <a:gd name="T6" fmla="*/ 63 w 73"/>
                              <a:gd name="T7" fmla="*/ 55 h 110"/>
                              <a:gd name="T8" fmla="*/ 35 w 73"/>
                              <a:gd name="T9" fmla="*/ 72 h 110"/>
                              <a:gd name="T10" fmla="*/ 0 w 73"/>
                              <a:gd name="T11" fmla="*/ 37 h 110"/>
                              <a:gd name="T12" fmla="*/ 36 w 73"/>
                              <a:gd name="T13" fmla="*/ 0 h 110"/>
                              <a:gd name="T14" fmla="*/ 73 w 73"/>
                              <a:gd name="T15" fmla="*/ 57 h 110"/>
                              <a:gd name="T16" fmla="*/ 35 w 73"/>
                              <a:gd name="T17" fmla="*/ 110 h 110"/>
                              <a:gd name="T18" fmla="*/ 2 w 73"/>
                              <a:gd name="T19" fmla="*/ 83 h 110"/>
                              <a:gd name="T20" fmla="*/ 12 w 73"/>
                              <a:gd name="T21" fmla="*/ 83 h 110"/>
                              <a:gd name="T22" fmla="*/ 61 w 73"/>
                              <a:gd name="T23" fmla="*/ 36 h 110"/>
                              <a:gd name="T24" fmla="*/ 35 w 73"/>
                              <a:gd name="T25" fmla="*/ 9 h 110"/>
                              <a:gd name="T26" fmla="*/ 9 w 73"/>
                              <a:gd name="T27" fmla="*/ 36 h 110"/>
                              <a:gd name="T28" fmla="*/ 35 w 73"/>
                              <a:gd name="T29" fmla="*/ 64 h 110"/>
                              <a:gd name="T30" fmla="*/ 61 w 73"/>
                              <a:gd name="T31" fmla="*/ 36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12" y="83"/>
                                </a:moveTo>
                                <a:cubicBezTo>
                                  <a:pt x="13" y="94"/>
                                  <a:pt x="22" y="102"/>
                                  <a:pt x="34" y="102"/>
                                </a:cubicBezTo>
                                <a:cubicBezTo>
                                  <a:pt x="59" y="102"/>
                                  <a:pt x="63" y="74"/>
                                  <a:pt x="63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58" y="65"/>
                                  <a:pt x="47" y="72"/>
                                  <a:pt x="35" y="72"/>
                                </a:cubicBezTo>
                                <a:cubicBezTo>
                                  <a:pt x="13" y="72"/>
                                  <a:pt x="0" y="58"/>
                                  <a:pt x="0" y="37"/>
                                </a:cubicBezTo>
                                <a:cubicBezTo>
                                  <a:pt x="0" y="16"/>
                                  <a:pt x="15" y="0"/>
                                  <a:pt x="36" y="0"/>
                                </a:cubicBezTo>
                                <a:cubicBezTo>
                                  <a:pt x="62" y="0"/>
                                  <a:pt x="73" y="16"/>
                                  <a:pt x="73" y="57"/>
                                </a:cubicBezTo>
                                <a:cubicBezTo>
                                  <a:pt x="73" y="70"/>
                                  <a:pt x="70" y="110"/>
                                  <a:pt x="35" y="110"/>
                                </a:cubicBezTo>
                                <a:cubicBezTo>
                                  <a:pt x="16" y="110"/>
                                  <a:pt x="4" y="101"/>
                                  <a:pt x="2" y="83"/>
                                </a:cubicBezTo>
                                <a:lnTo>
                                  <a:pt x="12" y="83"/>
                                </a:lnTo>
                                <a:close/>
                                <a:moveTo>
                                  <a:pt x="61" y="36"/>
                                </a:moveTo>
                                <a:cubicBezTo>
                                  <a:pt x="61" y="21"/>
                                  <a:pt x="53" y="9"/>
                                  <a:pt x="35" y="9"/>
                                </a:cubicBezTo>
                                <a:cubicBezTo>
                                  <a:pt x="20" y="9"/>
                                  <a:pt x="9" y="21"/>
                                  <a:pt x="9" y="36"/>
                                </a:cubicBezTo>
                                <a:cubicBezTo>
                                  <a:pt x="9" y="52"/>
                                  <a:pt x="19" y="64"/>
                                  <a:pt x="35" y="64"/>
                                </a:cubicBezTo>
                                <a:cubicBezTo>
                                  <a:pt x="52" y="64"/>
                                  <a:pt x="61" y="52"/>
                                  <a:pt x="61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1" name="Freeform 272"/>
                        <wps:cNvSpPr>
                          <a:spLocks noEditPoints="1"/>
                        </wps:cNvSpPr>
                        <wps:spPr bwMode="auto">
                          <a:xfrm>
                            <a:off x="2389987" y="19167"/>
                            <a:ext cx="47" cy="61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1 h 109"/>
                              <a:gd name="T8" fmla="*/ 62 w 85"/>
                              <a:gd name="T9" fmla="*/ 52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30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0 h 109"/>
                              <a:gd name="T32" fmla="*/ 46 w 85"/>
                              <a:gd name="T33" fmla="*/ 100 h 109"/>
                              <a:gd name="T34" fmla="*/ 74 w 85"/>
                              <a:gd name="T35" fmla="*/ 78 h 109"/>
                              <a:gd name="T36" fmla="*/ 46 w 85"/>
                              <a:gd name="T37" fmla="*/ 57 h 109"/>
                              <a:gd name="T38" fmla="*/ 10 w 85"/>
                              <a:gd name="T39" fmla="*/ 57 h 109"/>
                              <a:gd name="T40" fmla="*/ 10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7"/>
                                  <a:pt x="81" y="27"/>
                                </a:cubicBezTo>
                                <a:cubicBezTo>
                                  <a:pt x="81" y="38"/>
                                  <a:pt x="73" y="49"/>
                                  <a:pt x="62" y="51"/>
                                </a:cubicBezTo>
                                <a:cubicBezTo>
                                  <a:pt x="62" y="52"/>
                                  <a:pt x="62" y="52"/>
                                  <a:pt x="62" y="52"/>
                                </a:cubicBezTo>
                                <a:cubicBezTo>
                                  <a:pt x="76" y="54"/>
                                  <a:pt x="85" y="64"/>
                                  <a:pt x="85" y="78"/>
                                </a:cubicBezTo>
                                <a:cubicBezTo>
                                  <a:pt x="85" y="89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2" y="48"/>
                                  <a:pt x="70" y="40"/>
                                  <a:pt x="70" y="30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1" y="100"/>
                                  <a:pt x="74" y="95"/>
                                  <a:pt x="74" y="78"/>
                                </a:cubicBezTo>
                                <a:cubicBezTo>
                                  <a:pt x="74" y="64"/>
                                  <a:pt x="64" y="57"/>
                                  <a:pt x="46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lnTo>
                                  <a:pt x="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2" name="Freeform 273"/>
                        <wps:cNvSpPr>
                          <a:spLocks noEditPoints="1"/>
                        </wps:cNvSpPr>
                        <wps:spPr bwMode="auto">
                          <a:xfrm>
                            <a:off x="2390039" y="19183"/>
                            <a:ext cx="39" cy="46"/>
                          </a:xfrm>
                          <a:custGeom>
                            <a:avLst/>
                            <a:gdLst>
                              <a:gd name="T0" fmla="*/ 10 w 71"/>
                              <a:gd name="T1" fmla="*/ 44 h 83"/>
                              <a:gd name="T2" fmla="*/ 36 w 71"/>
                              <a:gd name="T3" fmla="*/ 75 h 83"/>
                              <a:gd name="T4" fmla="*/ 60 w 71"/>
                              <a:gd name="T5" fmla="*/ 55 h 83"/>
                              <a:gd name="T6" fmla="*/ 70 w 71"/>
                              <a:gd name="T7" fmla="*/ 55 h 83"/>
                              <a:gd name="T8" fmla="*/ 36 w 71"/>
                              <a:gd name="T9" fmla="*/ 83 h 83"/>
                              <a:gd name="T10" fmla="*/ 0 w 71"/>
                              <a:gd name="T11" fmla="*/ 42 h 83"/>
                              <a:gd name="T12" fmla="*/ 36 w 71"/>
                              <a:gd name="T13" fmla="*/ 0 h 83"/>
                              <a:gd name="T14" fmla="*/ 70 w 71"/>
                              <a:gd name="T15" fmla="*/ 44 h 83"/>
                              <a:gd name="T16" fmla="*/ 10 w 71"/>
                              <a:gd name="T17" fmla="*/ 44 h 83"/>
                              <a:gd name="T18" fmla="*/ 61 w 71"/>
                              <a:gd name="T19" fmla="*/ 36 h 83"/>
                              <a:gd name="T20" fmla="*/ 36 w 71"/>
                              <a:gd name="T21" fmla="*/ 8 h 83"/>
                              <a:gd name="T22" fmla="*/ 10 w 71"/>
                              <a:gd name="T23" fmla="*/ 36 h 83"/>
                              <a:gd name="T24" fmla="*/ 61 w 71"/>
                              <a:gd name="T25" fmla="*/ 3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83">
                                <a:moveTo>
                                  <a:pt x="10" y="44"/>
                                </a:moveTo>
                                <a:cubicBezTo>
                                  <a:pt x="10" y="58"/>
                                  <a:pt x="17" y="75"/>
                                  <a:pt x="36" y="75"/>
                                </a:cubicBezTo>
                                <a:cubicBezTo>
                                  <a:pt x="50" y="75"/>
                                  <a:pt x="57" y="67"/>
                                  <a:pt x="60" y="55"/>
                                </a:cubicBez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66" y="73"/>
                                  <a:pt x="55" y="83"/>
                                  <a:pt x="36" y="83"/>
                                </a:cubicBezTo>
                                <a:cubicBezTo>
                                  <a:pt x="11" y="83"/>
                                  <a:pt x="0" y="64"/>
                                  <a:pt x="0" y="42"/>
                                </a:cubicBezTo>
                                <a:cubicBezTo>
                                  <a:pt x="0" y="21"/>
                                  <a:pt x="11" y="0"/>
                                  <a:pt x="36" y="0"/>
                                </a:cubicBezTo>
                                <a:cubicBezTo>
                                  <a:pt x="61" y="0"/>
                                  <a:pt x="71" y="22"/>
                                  <a:pt x="70" y="44"/>
                                </a:cubicBezTo>
                                <a:lnTo>
                                  <a:pt x="10" y="44"/>
                                </a:lnTo>
                                <a:close/>
                                <a:moveTo>
                                  <a:pt x="61" y="36"/>
                                </a:moveTo>
                                <a:cubicBezTo>
                                  <a:pt x="60" y="22"/>
                                  <a:pt x="51" y="8"/>
                                  <a:pt x="36" y="8"/>
                                </a:cubicBezTo>
                                <a:cubicBezTo>
                                  <a:pt x="20" y="8"/>
                                  <a:pt x="11" y="22"/>
                                  <a:pt x="10" y="36"/>
                                </a:cubicBezTo>
                                <a:lnTo>
                                  <a:pt x="6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3" name="Freeform 274"/>
                        <wps:cNvSpPr>
                          <a:spLocks/>
                        </wps:cNvSpPr>
                        <wps:spPr bwMode="auto">
                          <a:xfrm>
                            <a:off x="2390084" y="19184"/>
                            <a:ext cx="22" cy="44"/>
                          </a:xfrm>
                          <a:custGeom>
                            <a:avLst/>
                            <a:gdLst>
                              <a:gd name="T0" fmla="*/ 0 w 39"/>
                              <a:gd name="T1" fmla="*/ 1 h 80"/>
                              <a:gd name="T2" fmla="*/ 8 w 39"/>
                              <a:gd name="T3" fmla="*/ 1 h 80"/>
                              <a:gd name="T4" fmla="*/ 8 w 39"/>
                              <a:gd name="T5" fmla="*/ 20 h 80"/>
                              <a:gd name="T6" fmla="*/ 9 w 39"/>
                              <a:gd name="T7" fmla="*/ 20 h 80"/>
                              <a:gd name="T8" fmla="*/ 39 w 39"/>
                              <a:gd name="T9" fmla="*/ 0 h 80"/>
                              <a:gd name="T10" fmla="*/ 39 w 39"/>
                              <a:gd name="T11" fmla="*/ 10 h 80"/>
                              <a:gd name="T12" fmla="*/ 9 w 39"/>
                              <a:gd name="T13" fmla="*/ 38 h 80"/>
                              <a:gd name="T14" fmla="*/ 9 w 39"/>
                              <a:gd name="T15" fmla="*/ 80 h 80"/>
                              <a:gd name="T16" fmla="*/ 0 w 39"/>
                              <a:gd name="T17" fmla="*/ 80 h 80"/>
                              <a:gd name="T18" fmla="*/ 0 w 39"/>
                              <a:gd name="T19" fmla="*/ 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0" y="1"/>
                                </a:move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20"/>
                                  <a:pt x="8" y="20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4" y="0"/>
                                  <a:pt x="39" y="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1" y="9"/>
                                  <a:pt x="9" y="22"/>
                                  <a:pt x="9" y="38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4" name="Freeform 275"/>
                        <wps:cNvSpPr>
                          <a:spLocks/>
                        </wps:cNvSpPr>
                        <wps:spPr bwMode="auto">
                          <a:xfrm>
                            <a:off x="2390105" y="19184"/>
                            <a:ext cx="62" cy="44"/>
                          </a:xfrm>
                          <a:custGeom>
                            <a:avLst/>
                            <a:gdLst>
                              <a:gd name="T0" fmla="*/ 0 w 62"/>
                              <a:gd name="T1" fmla="*/ 0 h 44"/>
                              <a:gd name="T2" fmla="*/ 6 w 62"/>
                              <a:gd name="T3" fmla="*/ 0 h 44"/>
                              <a:gd name="T4" fmla="*/ 17 w 62"/>
                              <a:gd name="T5" fmla="*/ 38 h 44"/>
                              <a:gd name="T6" fmla="*/ 17 w 62"/>
                              <a:gd name="T7" fmla="*/ 38 h 44"/>
                              <a:gd name="T8" fmla="*/ 28 w 62"/>
                              <a:gd name="T9" fmla="*/ 0 h 44"/>
                              <a:gd name="T10" fmla="*/ 34 w 62"/>
                              <a:gd name="T11" fmla="*/ 0 h 44"/>
                              <a:gd name="T12" fmla="*/ 45 w 62"/>
                              <a:gd name="T13" fmla="*/ 38 h 44"/>
                              <a:gd name="T14" fmla="*/ 45 w 62"/>
                              <a:gd name="T15" fmla="*/ 38 h 44"/>
                              <a:gd name="T16" fmla="*/ 56 w 62"/>
                              <a:gd name="T17" fmla="*/ 0 h 44"/>
                              <a:gd name="T18" fmla="*/ 62 w 62"/>
                              <a:gd name="T19" fmla="*/ 0 h 44"/>
                              <a:gd name="T20" fmla="*/ 47 w 62"/>
                              <a:gd name="T21" fmla="*/ 44 h 44"/>
                              <a:gd name="T22" fmla="*/ 42 w 62"/>
                              <a:gd name="T23" fmla="*/ 44 h 44"/>
                              <a:gd name="T24" fmla="*/ 31 w 62"/>
                              <a:gd name="T25" fmla="*/ 7 h 44"/>
                              <a:gd name="T26" fmla="*/ 31 w 62"/>
                              <a:gd name="T27" fmla="*/ 7 h 44"/>
                              <a:gd name="T28" fmla="*/ 20 w 62"/>
                              <a:gd name="T29" fmla="*/ 44 h 44"/>
                              <a:gd name="T30" fmla="*/ 15 w 62"/>
                              <a:gd name="T31" fmla="*/ 44 h 44"/>
                              <a:gd name="T32" fmla="*/ 0 w 62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44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7" y="38"/>
                                </a:lnTo>
                                <a:lnTo>
                                  <a:pt x="17" y="38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5" y="38"/>
                                </a:lnTo>
                                <a:lnTo>
                                  <a:pt x="45" y="38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47" y="44"/>
                                </a:lnTo>
                                <a:lnTo>
                                  <a:pt x="42" y="44"/>
                                </a:lnTo>
                                <a:lnTo>
                                  <a:pt x="31" y="7"/>
                                </a:lnTo>
                                <a:lnTo>
                                  <a:pt x="31" y="7"/>
                                </a:lnTo>
                                <a:lnTo>
                                  <a:pt x="20" y="44"/>
                                </a:lnTo>
                                <a:lnTo>
                                  <a:pt x="15" y="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5" name="Freeform 276"/>
                        <wps:cNvSpPr>
                          <a:spLocks noEditPoints="1"/>
                        </wps:cNvSpPr>
                        <wps:spPr bwMode="auto">
                          <a:xfrm>
                            <a:off x="2390172" y="19167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9 h 61"/>
                              <a:gd name="T6" fmla="*/ 0 w 5"/>
                              <a:gd name="T7" fmla="*/ 9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6" name="Freeform 277"/>
                        <wps:cNvSpPr>
                          <a:spLocks/>
                        </wps:cNvSpPr>
                        <wps:spPr bwMode="auto">
                          <a:xfrm>
                            <a:off x="2390184" y="19183"/>
                            <a:ext cx="39" cy="46"/>
                          </a:xfrm>
                          <a:custGeom>
                            <a:avLst/>
                            <a:gdLst>
                              <a:gd name="T0" fmla="*/ 60 w 70"/>
                              <a:gd name="T1" fmla="*/ 27 h 83"/>
                              <a:gd name="T2" fmla="*/ 38 w 70"/>
                              <a:gd name="T3" fmla="*/ 8 h 83"/>
                              <a:gd name="T4" fmla="*/ 10 w 70"/>
                              <a:gd name="T5" fmla="*/ 42 h 83"/>
                              <a:gd name="T6" fmla="*/ 38 w 70"/>
                              <a:gd name="T7" fmla="*/ 75 h 83"/>
                              <a:gd name="T8" fmla="*/ 61 w 70"/>
                              <a:gd name="T9" fmla="*/ 53 h 83"/>
                              <a:gd name="T10" fmla="*/ 70 w 70"/>
                              <a:gd name="T11" fmla="*/ 53 h 83"/>
                              <a:gd name="T12" fmla="*/ 38 w 70"/>
                              <a:gd name="T13" fmla="*/ 83 h 83"/>
                              <a:gd name="T14" fmla="*/ 0 w 70"/>
                              <a:gd name="T15" fmla="*/ 42 h 83"/>
                              <a:gd name="T16" fmla="*/ 38 w 70"/>
                              <a:gd name="T17" fmla="*/ 0 h 83"/>
                              <a:gd name="T18" fmla="*/ 70 w 70"/>
                              <a:gd name="T19" fmla="*/ 27 h 83"/>
                              <a:gd name="T20" fmla="*/ 60 w 70"/>
                              <a:gd name="T21" fmla="*/ 27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0" h="83">
                                <a:moveTo>
                                  <a:pt x="60" y="27"/>
                                </a:moveTo>
                                <a:cubicBezTo>
                                  <a:pt x="57" y="15"/>
                                  <a:pt x="50" y="8"/>
                                  <a:pt x="38" y="8"/>
                                </a:cubicBezTo>
                                <a:cubicBezTo>
                                  <a:pt x="19" y="8"/>
                                  <a:pt x="10" y="25"/>
                                  <a:pt x="10" y="42"/>
                                </a:cubicBezTo>
                                <a:cubicBezTo>
                                  <a:pt x="10" y="59"/>
                                  <a:pt x="19" y="75"/>
                                  <a:pt x="38" y="75"/>
                                </a:cubicBezTo>
                                <a:cubicBezTo>
                                  <a:pt x="50" y="75"/>
                                  <a:pt x="59" y="66"/>
                                  <a:pt x="61" y="53"/>
                                </a:cubicBezTo>
                                <a:cubicBezTo>
                                  <a:pt x="70" y="53"/>
                                  <a:pt x="70" y="53"/>
                                  <a:pt x="70" y="53"/>
                                </a:cubicBezTo>
                                <a:cubicBezTo>
                                  <a:pt x="68" y="72"/>
                                  <a:pt x="55" y="83"/>
                                  <a:pt x="38" y="83"/>
                                </a:cubicBezTo>
                                <a:cubicBezTo>
                                  <a:pt x="14" y="83"/>
                                  <a:pt x="0" y="64"/>
                                  <a:pt x="0" y="42"/>
                                </a:cubicBezTo>
                                <a:cubicBezTo>
                                  <a:pt x="0" y="19"/>
                                  <a:pt x="14" y="0"/>
                                  <a:pt x="38" y="0"/>
                                </a:cubicBezTo>
                                <a:cubicBezTo>
                                  <a:pt x="54" y="0"/>
                                  <a:pt x="67" y="9"/>
                                  <a:pt x="70" y="27"/>
                                </a:cubicBezTo>
                                <a:lnTo>
                                  <a:pt x="6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7" name="Freeform 278"/>
                        <wps:cNvSpPr>
                          <a:spLocks/>
                        </wps:cNvSpPr>
                        <wps:spPr bwMode="auto">
                          <a:xfrm>
                            <a:off x="2390229" y="19167"/>
                            <a:ext cx="38" cy="61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61"/>
                              <a:gd name="T2" fmla="*/ 6 w 38"/>
                              <a:gd name="T3" fmla="*/ 0 h 61"/>
                              <a:gd name="T4" fmla="*/ 6 w 38"/>
                              <a:gd name="T5" fmla="*/ 39 h 61"/>
                              <a:gd name="T6" fmla="*/ 30 w 38"/>
                              <a:gd name="T7" fmla="*/ 17 h 61"/>
                              <a:gd name="T8" fmla="*/ 37 w 38"/>
                              <a:gd name="T9" fmla="*/ 17 h 61"/>
                              <a:gd name="T10" fmla="*/ 19 w 38"/>
                              <a:gd name="T11" fmla="*/ 34 h 61"/>
                              <a:gd name="T12" fmla="*/ 38 w 38"/>
                              <a:gd name="T13" fmla="*/ 61 h 61"/>
                              <a:gd name="T14" fmla="*/ 31 w 38"/>
                              <a:gd name="T15" fmla="*/ 61 h 61"/>
                              <a:gd name="T16" fmla="*/ 14 w 38"/>
                              <a:gd name="T17" fmla="*/ 37 h 61"/>
                              <a:gd name="T18" fmla="*/ 6 w 38"/>
                              <a:gd name="T19" fmla="*/ 44 h 61"/>
                              <a:gd name="T20" fmla="*/ 6 w 38"/>
                              <a:gd name="T21" fmla="*/ 61 h 61"/>
                              <a:gd name="T22" fmla="*/ 0 w 38"/>
                              <a:gd name="T23" fmla="*/ 61 h 61"/>
                              <a:gd name="T24" fmla="*/ 0 w 38"/>
                              <a:gd name="T25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39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19" y="34"/>
                                </a:lnTo>
                                <a:lnTo>
                                  <a:pt x="38" y="61"/>
                                </a:lnTo>
                                <a:lnTo>
                                  <a:pt x="31" y="61"/>
                                </a:lnTo>
                                <a:lnTo>
                                  <a:pt x="14" y="37"/>
                                </a:lnTo>
                                <a:lnTo>
                                  <a:pt x="6" y="44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8" name="Freeform 279"/>
                        <wps:cNvSpPr>
                          <a:spLocks/>
                        </wps:cNvSpPr>
                        <wps:spPr bwMode="auto">
                          <a:xfrm>
                            <a:off x="2390288" y="19167"/>
                            <a:ext cx="51" cy="61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61"/>
                              <a:gd name="T2" fmla="*/ 6 w 51"/>
                              <a:gd name="T3" fmla="*/ 0 h 61"/>
                              <a:gd name="T4" fmla="*/ 26 w 51"/>
                              <a:gd name="T5" fmla="*/ 55 h 61"/>
                              <a:gd name="T6" fmla="*/ 26 w 51"/>
                              <a:gd name="T7" fmla="*/ 55 h 61"/>
                              <a:gd name="T8" fmla="*/ 45 w 51"/>
                              <a:gd name="T9" fmla="*/ 0 h 61"/>
                              <a:gd name="T10" fmla="*/ 51 w 51"/>
                              <a:gd name="T11" fmla="*/ 0 h 61"/>
                              <a:gd name="T12" fmla="*/ 29 w 51"/>
                              <a:gd name="T13" fmla="*/ 61 h 61"/>
                              <a:gd name="T14" fmla="*/ 22 w 51"/>
                              <a:gd name="T15" fmla="*/ 61 h 61"/>
                              <a:gd name="T16" fmla="*/ 0 w 51"/>
                              <a:gd name="T17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26" y="55"/>
                                </a:lnTo>
                                <a:lnTo>
                                  <a:pt x="26" y="55"/>
                                </a:lnTo>
                                <a:lnTo>
                                  <a:pt x="45" y="0"/>
                                </a:lnTo>
                                <a:lnTo>
                                  <a:pt x="51" y="0"/>
                                </a:lnTo>
                                <a:lnTo>
                                  <a:pt x="29" y="61"/>
                                </a:lnTo>
                                <a:lnTo>
                                  <a:pt x="22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9" name="Rectangle 1909"/>
                        <wps:cNvSpPr>
                          <a:spLocks noChangeArrowheads="1"/>
                        </wps:cNvSpPr>
                        <wps:spPr bwMode="auto">
                          <a:xfrm>
                            <a:off x="2390344" y="19167"/>
                            <a:ext cx="6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0" name="Freeform 281"/>
                        <wps:cNvSpPr>
                          <a:spLocks/>
                        </wps:cNvSpPr>
                        <wps:spPr bwMode="auto">
                          <a:xfrm>
                            <a:off x="2390359" y="19166"/>
                            <a:ext cx="53" cy="63"/>
                          </a:xfrm>
                          <a:custGeom>
                            <a:avLst/>
                            <a:gdLst>
                              <a:gd name="T0" fmla="*/ 84 w 96"/>
                              <a:gd name="T1" fmla="*/ 35 h 113"/>
                              <a:gd name="T2" fmla="*/ 51 w 96"/>
                              <a:gd name="T3" fmla="*/ 9 h 113"/>
                              <a:gd name="T4" fmla="*/ 10 w 96"/>
                              <a:gd name="T5" fmla="*/ 57 h 113"/>
                              <a:gd name="T6" fmla="*/ 51 w 96"/>
                              <a:gd name="T7" fmla="*/ 105 h 113"/>
                              <a:gd name="T8" fmla="*/ 86 w 96"/>
                              <a:gd name="T9" fmla="*/ 70 h 113"/>
                              <a:gd name="T10" fmla="*/ 96 w 96"/>
                              <a:gd name="T11" fmla="*/ 70 h 113"/>
                              <a:gd name="T12" fmla="*/ 51 w 96"/>
                              <a:gd name="T13" fmla="*/ 113 h 113"/>
                              <a:gd name="T14" fmla="*/ 0 w 96"/>
                              <a:gd name="T15" fmla="*/ 57 h 113"/>
                              <a:gd name="T16" fmla="*/ 51 w 96"/>
                              <a:gd name="T17" fmla="*/ 0 h 113"/>
                              <a:gd name="T18" fmla="*/ 95 w 96"/>
                              <a:gd name="T19" fmla="*/ 35 h 113"/>
                              <a:gd name="T20" fmla="*/ 84 w 96"/>
                              <a:gd name="T21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113">
                                <a:moveTo>
                                  <a:pt x="84" y="35"/>
                                </a:moveTo>
                                <a:cubicBezTo>
                                  <a:pt x="81" y="18"/>
                                  <a:pt x="67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1"/>
                                  <a:pt x="22" y="105"/>
                                  <a:pt x="51" y="105"/>
                                </a:cubicBezTo>
                                <a:cubicBezTo>
                                  <a:pt x="71" y="105"/>
                                  <a:pt x="84" y="89"/>
                                  <a:pt x="86" y="70"/>
                                </a:cubicBezTo>
                                <a:cubicBezTo>
                                  <a:pt x="96" y="70"/>
                                  <a:pt x="96" y="70"/>
                                  <a:pt x="96" y="70"/>
                                </a:cubicBezTo>
                                <a:cubicBezTo>
                                  <a:pt x="93" y="96"/>
                                  <a:pt x="77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2" y="0"/>
                                  <a:pt x="92" y="12"/>
                                  <a:pt x="95" y="35"/>
                                </a:cubicBezTo>
                                <a:lnTo>
                                  <a:pt x="8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1" name="Freeform 282"/>
                        <wps:cNvSpPr>
                          <a:spLocks/>
                        </wps:cNvSpPr>
                        <wps:spPr bwMode="auto">
                          <a:xfrm>
                            <a:off x="2390439" y="19168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4 h 110"/>
                              <a:gd name="T2" fmla="*/ 38 w 75"/>
                              <a:gd name="T3" fmla="*/ 102 h 110"/>
                              <a:gd name="T4" fmla="*/ 65 w 75"/>
                              <a:gd name="T5" fmla="*/ 79 h 110"/>
                              <a:gd name="T6" fmla="*/ 40 w 75"/>
                              <a:gd name="T7" fmla="*/ 56 h 110"/>
                              <a:gd name="T8" fmla="*/ 32 w 75"/>
                              <a:gd name="T9" fmla="*/ 56 h 110"/>
                              <a:gd name="T10" fmla="*/ 32 w 75"/>
                              <a:gd name="T11" fmla="*/ 48 h 110"/>
                              <a:gd name="T12" fmla="*/ 40 w 75"/>
                              <a:gd name="T13" fmla="*/ 48 h 110"/>
                              <a:gd name="T14" fmla="*/ 61 w 75"/>
                              <a:gd name="T15" fmla="*/ 29 h 110"/>
                              <a:gd name="T16" fmla="*/ 38 w 75"/>
                              <a:gd name="T17" fmla="*/ 9 h 110"/>
                              <a:gd name="T18" fmla="*/ 14 w 75"/>
                              <a:gd name="T19" fmla="*/ 36 h 110"/>
                              <a:gd name="T20" fmla="*/ 4 w 75"/>
                              <a:gd name="T21" fmla="*/ 36 h 110"/>
                              <a:gd name="T22" fmla="*/ 38 w 75"/>
                              <a:gd name="T23" fmla="*/ 0 h 110"/>
                              <a:gd name="T24" fmla="*/ 71 w 75"/>
                              <a:gd name="T25" fmla="*/ 28 h 110"/>
                              <a:gd name="T26" fmla="*/ 53 w 75"/>
                              <a:gd name="T27" fmla="*/ 51 h 110"/>
                              <a:gd name="T28" fmla="*/ 53 w 75"/>
                              <a:gd name="T29" fmla="*/ 52 h 110"/>
                              <a:gd name="T30" fmla="*/ 75 w 75"/>
                              <a:gd name="T31" fmla="*/ 78 h 110"/>
                              <a:gd name="T32" fmla="*/ 38 w 75"/>
                              <a:gd name="T33" fmla="*/ 110 h 110"/>
                              <a:gd name="T34" fmla="*/ 2 w 75"/>
                              <a:gd name="T35" fmla="*/ 74 h 110"/>
                              <a:gd name="T36" fmla="*/ 11 w 75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4"/>
                                </a:moveTo>
                                <a:cubicBezTo>
                                  <a:pt x="11" y="91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4"/>
                                  <a:pt x="65" y="79"/>
                                </a:cubicBezTo>
                                <a:cubicBezTo>
                                  <a:pt x="65" y="64"/>
                                  <a:pt x="54" y="56"/>
                                  <a:pt x="40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48"/>
                                  <a:pt x="32" y="48"/>
                                  <a:pt x="32" y="48"/>
                                </a:cubicBezTo>
                                <a:cubicBezTo>
                                  <a:pt x="40" y="48"/>
                                  <a:pt x="40" y="48"/>
                                  <a:pt x="40" y="48"/>
                                </a:cubicBezTo>
                                <a:cubicBezTo>
                                  <a:pt x="50" y="48"/>
                                  <a:pt x="61" y="42"/>
                                  <a:pt x="61" y="29"/>
                                </a:cubicBezTo>
                                <a:cubicBezTo>
                                  <a:pt x="61" y="15"/>
                                  <a:pt x="51" y="9"/>
                                  <a:pt x="38" y="9"/>
                                </a:cubicBezTo>
                                <a:cubicBezTo>
                                  <a:pt x="22" y="9"/>
                                  <a:pt x="13" y="20"/>
                                  <a:pt x="14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9"/>
                                  <a:pt x="71" y="28"/>
                                </a:cubicBezTo>
                                <a:cubicBezTo>
                                  <a:pt x="71" y="39"/>
                                  <a:pt x="64" y="49"/>
                                  <a:pt x="53" y="51"/>
                                </a:cubicBezTo>
                                <a:cubicBezTo>
                                  <a:pt x="53" y="52"/>
                                  <a:pt x="53" y="52"/>
                                  <a:pt x="53" y="52"/>
                                </a:cubicBezTo>
                                <a:cubicBezTo>
                                  <a:pt x="67" y="54"/>
                                  <a:pt x="75" y="64"/>
                                  <a:pt x="75" y="78"/>
                                </a:cubicBezTo>
                                <a:cubicBezTo>
                                  <a:pt x="75" y="99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7"/>
                                  <a:pt x="2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2" name="Freeform 283"/>
                        <wps:cNvSpPr>
                          <a:spLocks noEditPoints="1"/>
                        </wps:cNvSpPr>
                        <wps:spPr bwMode="auto">
                          <a:xfrm>
                            <a:off x="2390487" y="19168"/>
                            <a:ext cx="40" cy="61"/>
                          </a:xfrm>
                          <a:custGeom>
                            <a:avLst/>
                            <a:gdLst>
                              <a:gd name="T0" fmla="*/ 51 w 73"/>
                              <a:gd name="T1" fmla="*/ 51 h 110"/>
                              <a:gd name="T2" fmla="*/ 51 w 73"/>
                              <a:gd name="T3" fmla="*/ 51 h 110"/>
                              <a:gd name="T4" fmla="*/ 73 w 73"/>
                              <a:gd name="T5" fmla="*/ 78 h 110"/>
                              <a:gd name="T6" fmla="*/ 36 w 73"/>
                              <a:gd name="T7" fmla="*/ 110 h 110"/>
                              <a:gd name="T8" fmla="*/ 0 w 73"/>
                              <a:gd name="T9" fmla="*/ 78 h 110"/>
                              <a:gd name="T10" fmla="*/ 21 w 73"/>
                              <a:gd name="T11" fmla="*/ 51 h 110"/>
                              <a:gd name="T12" fmla="*/ 21 w 73"/>
                              <a:gd name="T13" fmla="*/ 51 h 110"/>
                              <a:gd name="T14" fmla="*/ 4 w 73"/>
                              <a:gd name="T15" fmla="*/ 27 h 110"/>
                              <a:gd name="T16" fmla="*/ 36 w 73"/>
                              <a:gd name="T17" fmla="*/ 0 h 110"/>
                              <a:gd name="T18" fmla="*/ 69 w 73"/>
                              <a:gd name="T19" fmla="*/ 27 h 110"/>
                              <a:gd name="T20" fmla="*/ 51 w 73"/>
                              <a:gd name="T21" fmla="*/ 51 h 110"/>
                              <a:gd name="T22" fmla="*/ 64 w 73"/>
                              <a:gd name="T23" fmla="*/ 78 h 110"/>
                              <a:gd name="T24" fmla="*/ 36 w 73"/>
                              <a:gd name="T25" fmla="*/ 55 h 110"/>
                              <a:gd name="T26" fmla="*/ 9 w 73"/>
                              <a:gd name="T27" fmla="*/ 78 h 110"/>
                              <a:gd name="T28" fmla="*/ 36 w 73"/>
                              <a:gd name="T29" fmla="*/ 102 h 110"/>
                              <a:gd name="T30" fmla="*/ 64 w 73"/>
                              <a:gd name="T31" fmla="*/ 78 h 110"/>
                              <a:gd name="T32" fmla="*/ 59 w 73"/>
                              <a:gd name="T33" fmla="*/ 27 h 110"/>
                              <a:gd name="T34" fmla="*/ 36 w 73"/>
                              <a:gd name="T35" fmla="*/ 9 h 110"/>
                              <a:gd name="T36" fmla="*/ 14 w 73"/>
                              <a:gd name="T37" fmla="*/ 27 h 110"/>
                              <a:gd name="T38" fmla="*/ 36 w 73"/>
                              <a:gd name="T39" fmla="*/ 47 h 110"/>
                              <a:gd name="T40" fmla="*/ 59 w 73"/>
                              <a:gd name="T41" fmla="*/ 2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51" y="51"/>
                                </a:move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65" y="54"/>
                                  <a:pt x="73" y="64"/>
                                  <a:pt x="73" y="78"/>
                                </a:cubicBezTo>
                                <a:cubicBezTo>
                                  <a:pt x="73" y="100"/>
                                  <a:pt x="56" y="110"/>
                                  <a:pt x="36" y="110"/>
                                </a:cubicBezTo>
                                <a:cubicBezTo>
                                  <a:pt x="16" y="110"/>
                                  <a:pt x="0" y="100"/>
                                  <a:pt x="0" y="78"/>
                                </a:cubicBezTo>
                                <a:cubicBezTo>
                                  <a:pt x="0" y="64"/>
                                  <a:pt x="8" y="53"/>
                                  <a:pt x="21" y="51"/>
                                </a:cubicBezTo>
                                <a:cubicBezTo>
                                  <a:pt x="21" y="51"/>
                                  <a:pt x="21" y="51"/>
                                  <a:pt x="21" y="51"/>
                                </a:cubicBezTo>
                                <a:cubicBezTo>
                                  <a:pt x="10" y="47"/>
                                  <a:pt x="4" y="39"/>
                                  <a:pt x="4" y="27"/>
                                </a:cubicBezTo>
                                <a:cubicBezTo>
                                  <a:pt x="4" y="9"/>
                                  <a:pt x="21" y="0"/>
                                  <a:pt x="36" y="0"/>
                                </a:cubicBezTo>
                                <a:cubicBezTo>
                                  <a:pt x="52" y="0"/>
                                  <a:pt x="69" y="9"/>
                                  <a:pt x="69" y="27"/>
                                </a:cubicBezTo>
                                <a:cubicBezTo>
                                  <a:pt x="69" y="39"/>
                                  <a:pt x="62" y="47"/>
                                  <a:pt x="51" y="51"/>
                                </a:cubicBezTo>
                                <a:close/>
                                <a:moveTo>
                                  <a:pt x="64" y="78"/>
                                </a:moveTo>
                                <a:cubicBezTo>
                                  <a:pt x="64" y="63"/>
                                  <a:pt x="51" y="55"/>
                                  <a:pt x="36" y="55"/>
                                </a:cubicBezTo>
                                <a:cubicBezTo>
                                  <a:pt x="22" y="55"/>
                                  <a:pt x="9" y="63"/>
                                  <a:pt x="9" y="78"/>
                                </a:cubicBezTo>
                                <a:cubicBezTo>
                                  <a:pt x="9" y="94"/>
                                  <a:pt x="21" y="102"/>
                                  <a:pt x="36" y="102"/>
                                </a:cubicBezTo>
                                <a:cubicBezTo>
                                  <a:pt x="51" y="102"/>
                                  <a:pt x="64" y="95"/>
                                  <a:pt x="64" y="78"/>
                                </a:cubicBezTo>
                                <a:close/>
                                <a:moveTo>
                                  <a:pt x="59" y="27"/>
                                </a:moveTo>
                                <a:cubicBezTo>
                                  <a:pt x="59" y="15"/>
                                  <a:pt x="49" y="9"/>
                                  <a:pt x="36" y="9"/>
                                </a:cubicBezTo>
                                <a:cubicBezTo>
                                  <a:pt x="25" y="9"/>
                                  <a:pt x="14" y="15"/>
                                  <a:pt x="14" y="27"/>
                                </a:cubicBezTo>
                                <a:cubicBezTo>
                                  <a:pt x="14" y="42"/>
                                  <a:pt x="25" y="47"/>
                                  <a:pt x="36" y="47"/>
                                </a:cubicBezTo>
                                <a:cubicBezTo>
                                  <a:pt x="48" y="47"/>
                                  <a:pt x="59" y="41"/>
                                  <a:pt x="59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3" name="Freeform 284"/>
                        <wps:cNvSpPr>
                          <a:spLocks noEditPoints="1"/>
                        </wps:cNvSpPr>
                        <wps:spPr bwMode="auto">
                          <a:xfrm>
                            <a:off x="2390533" y="19168"/>
                            <a:ext cx="41" cy="61"/>
                          </a:xfrm>
                          <a:custGeom>
                            <a:avLst/>
                            <a:gdLst>
                              <a:gd name="T0" fmla="*/ 74 w 74"/>
                              <a:gd name="T1" fmla="*/ 55 h 110"/>
                              <a:gd name="T2" fmla="*/ 37 w 74"/>
                              <a:gd name="T3" fmla="*/ 110 h 110"/>
                              <a:gd name="T4" fmla="*/ 0 w 74"/>
                              <a:gd name="T5" fmla="*/ 56 h 110"/>
                              <a:gd name="T6" fmla="*/ 37 w 74"/>
                              <a:gd name="T7" fmla="*/ 0 h 110"/>
                              <a:gd name="T8" fmla="*/ 74 w 74"/>
                              <a:gd name="T9" fmla="*/ 55 h 110"/>
                              <a:gd name="T10" fmla="*/ 9 w 74"/>
                              <a:gd name="T11" fmla="*/ 55 h 110"/>
                              <a:gd name="T12" fmla="*/ 37 w 74"/>
                              <a:gd name="T13" fmla="*/ 102 h 110"/>
                              <a:gd name="T14" fmla="*/ 64 w 74"/>
                              <a:gd name="T15" fmla="*/ 55 h 110"/>
                              <a:gd name="T16" fmla="*/ 37 w 74"/>
                              <a:gd name="T17" fmla="*/ 9 h 110"/>
                              <a:gd name="T18" fmla="*/ 9 w 74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74" y="55"/>
                                </a:moveTo>
                                <a:cubicBezTo>
                                  <a:pt x="74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6"/>
                                </a:cubicBezTo>
                                <a:cubicBezTo>
                                  <a:pt x="0" y="31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4" y="31"/>
                                  <a:pt x="74" y="55"/>
                                </a:cubicBezTo>
                                <a:close/>
                                <a:moveTo>
                                  <a:pt x="9" y="55"/>
                                </a:moveTo>
                                <a:cubicBezTo>
                                  <a:pt x="9" y="74"/>
                                  <a:pt x="12" y="102"/>
                                  <a:pt x="37" y="102"/>
                                </a:cubicBezTo>
                                <a:cubicBezTo>
                                  <a:pt x="61" y="102"/>
                                  <a:pt x="64" y="74"/>
                                  <a:pt x="64" y="55"/>
                                </a:cubicBezTo>
                                <a:cubicBezTo>
                                  <a:pt x="64" y="37"/>
                                  <a:pt x="61" y="9"/>
                                  <a:pt x="37" y="9"/>
                                </a:cubicBezTo>
                                <a:cubicBezTo>
                                  <a:pt x="12" y="9"/>
                                  <a:pt x="9" y="37"/>
                                  <a:pt x="9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4" name="Freeform 285"/>
                        <wps:cNvSpPr>
                          <a:spLocks noEditPoints="1"/>
                        </wps:cNvSpPr>
                        <wps:spPr bwMode="auto">
                          <a:xfrm>
                            <a:off x="2390579" y="19168"/>
                            <a:ext cx="41" cy="61"/>
                          </a:xfrm>
                          <a:custGeom>
                            <a:avLst/>
                            <a:gdLst>
                              <a:gd name="T0" fmla="*/ 61 w 73"/>
                              <a:gd name="T1" fmla="*/ 28 h 110"/>
                              <a:gd name="T2" fmla="*/ 39 w 73"/>
                              <a:gd name="T3" fmla="*/ 9 h 110"/>
                              <a:gd name="T4" fmla="*/ 9 w 73"/>
                              <a:gd name="T5" fmla="*/ 56 h 110"/>
                              <a:gd name="T6" fmla="*/ 10 w 73"/>
                              <a:gd name="T7" fmla="*/ 56 h 110"/>
                              <a:gd name="T8" fmla="*/ 38 w 73"/>
                              <a:gd name="T9" fmla="*/ 39 h 110"/>
                              <a:gd name="T10" fmla="*/ 73 w 73"/>
                              <a:gd name="T11" fmla="*/ 74 h 110"/>
                              <a:gd name="T12" fmla="*/ 37 w 73"/>
                              <a:gd name="T13" fmla="*/ 110 h 110"/>
                              <a:gd name="T14" fmla="*/ 0 w 73"/>
                              <a:gd name="T15" fmla="*/ 54 h 110"/>
                              <a:gd name="T16" fmla="*/ 38 w 73"/>
                              <a:gd name="T17" fmla="*/ 0 h 110"/>
                              <a:gd name="T18" fmla="*/ 71 w 73"/>
                              <a:gd name="T19" fmla="*/ 28 h 110"/>
                              <a:gd name="T20" fmla="*/ 61 w 73"/>
                              <a:gd name="T21" fmla="*/ 28 h 110"/>
                              <a:gd name="T22" fmla="*/ 11 w 73"/>
                              <a:gd name="T23" fmla="*/ 75 h 110"/>
                              <a:gd name="T24" fmla="*/ 38 w 73"/>
                              <a:gd name="T25" fmla="*/ 102 h 110"/>
                              <a:gd name="T26" fmla="*/ 64 w 73"/>
                              <a:gd name="T27" fmla="*/ 75 h 110"/>
                              <a:gd name="T28" fmla="*/ 38 w 73"/>
                              <a:gd name="T29" fmla="*/ 47 h 110"/>
                              <a:gd name="T30" fmla="*/ 11 w 73"/>
                              <a:gd name="T31" fmla="*/ 7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61" y="28"/>
                                </a:moveTo>
                                <a:cubicBezTo>
                                  <a:pt x="59" y="17"/>
                                  <a:pt x="51" y="9"/>
                                  <a:pt x="39" y="9"/>
                                </a:cubicBezTo>
                                <a:cubicBezTo>
                                  <a:pt x="14" y="9"/>
                                  <a:pt x="9" y="37"/>
                                  <a:pt x="9" y="56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5" y="46"/>
                                  <a:pt x="26" y="39"/>
                                  <a:pt x="38" y="39"/>
                                </a:cubicBezTo>
                                <a:cubicBezTo>
                                  <a:pt x="59" y="39"/>
                                  <a:pt x="73" y="53"/>
                                  <a:pt x="73" y="74"/>
                                </a:cubicBezTo>
                                <a:cubicBezTo>
                                  <a:pt x="73" y="95"/>
                                  <a:pt x="58" y="110"/>
                                  <a:pt x="37" y="110"/>
                                </a:cubicBezTo>
                                <a:cubicBezTo>
                                  <a:pt x="11" y="110"/>
                                  <a:pt x="0" y="95"/>
                                  <a:pt x="0" y="54"/>
                                </a:cubicBezTo>
                                <a:cubicBezTo>
                                  <a:pt x="0" y="41"/>
                                  <a:pt x="3" y="0"/>
                                  <a:pt x="38" y="0"/>
                                </a:cubicBezTo>
                                <a:cubicBezTo>
                                  <a:pt x="57" y="0"/>
                                  <a:pt x="68" y="10"/>
                                  <a:pt x="71" y="28"/>
                                </a:cubicBezTo>
                                <a:lnTo>
                                  <a:pt x="61" y="28"/>
                                </a:lnTo>
                                <a:close/>
                                <a:moveTo>
                                  <a:pt x="11" y="75"/>
                                </a:moveTo>
                                <a:cubicBezTo>
                                  <a:pt x="11" y="90"/>
                                  <a:pt x="19" y="102"/>
                                  <a:pt x="38" y="102"/>
                                </a:cubicBezTo>
                                <a:cubicBezTo>
                                  <a:pt x="53" y="102"/>
                                  <a:pt x="64" y="90"/>
                                  <a:pt x="64" y="75"/>
                                </a:cubicBezTo>
                                <a:cubicBezTo>
                                  <a:pt x="64" y="59"/>
                                  <a:pt x="54" y="47"/>
                                  <a:pt x="38" y="47"/>
                                </a:cubicBezTo>
                                <a:cubicBezTo>
                                  <a:pt x="21" y="47"/>
                                  <a:pt x="11" y="59"/>
                                  <a:pt x="11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5" name="Freeform 286"/>
                        <wps:cNvSpPr>
                          <a:spLocks noEditPoints="1"/>
                        </wps:cNvSpPr>
                        <wps:spPr bwMode="auto">
                          <a:xfrm>
                            <a:off x="2390644" y="19167"/>
                            <a:ext cx="54" cy="61"/>
                          </a:xfrm>
                          <a:custGeom>
                            <a:avLst/>
                            <a:gdLst>
                              <a:gd name="T0" fmla="*/ 24 w 54"/>
                              <a:gd name="T1" fmla="*/ 0 h 61"/>
                              <a:gd name="T2" fmla="*/ 30 w 54"/>
                              <a:gd name="T3" fmla="*/ 0 h 61"/>
                              <a:gd name="T4" fmla="*/ 54 w 54"/>
                              <a:gd name="T5" fmla="*/ 61 h 61"/>
                              <a:gd name="T6" fmla="*/ 48 w 54"/>
                              <a:gd name="T7" fmla="*/ 61 h 61"/>
                              <a:gd name="T8" fmla="*/ 41 w 54"/>
                              <a:gd name="T9" fmla="*/ 42 h 61"/>
                              <a:gd name="T10" fmla="*/ 13 w 54"/>
                              <a:gd name="T11" fmla="*/ 42 h 61"/>
                              <a:gd name="T12" fmla="*/ 6 w 54"/>
                              <a:gd name="T13" fmla="*/ 61 h 61"/>
                              <a:gd name="T14" fmla="*/ 0 w 54"/>
                              <a:gd name="T15" fmla="*/ 61 h 61"/>
                              <a:gd name="T16" fmla="*/ 24 w 54"/>
                              <a:gd name="T17" fmla="*/ 0 h 61"/>
                              <a:gd name="T18" fmla="*/ 15 w 54"/>
                              <a:gd name="T19" fmla="*/ 37 h 61"/>
                              <a:gd name="T20" fmla="*/ 39 w 54"/>
                              <a:gd name="T21" fmla="*/ 37 h 61"/>
                              <a:gd name="T22" fmla="*/ 27 w 54"/>
                              <a:gd name="T23" fmla="*/ 7 h 61"/>
                              <a:gd name="T24" fmla="*/ 15 w 54"/>
                              <a:gd name="T25" fmla="*/ 3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61">
                                <a:moveTo>
                                  <a:pt x="24" y="0"/>
                                </a:moveTo>
                                <a:lnTo>
                                  <a:pt x="30" y="0"/>
                                </a:lnTo>
                                <a:lnTo>
                                  <a:pt x="54" y="61"/>
                                </a:lnTo>
                                <a:lnTo>
                                  <a:pt x="48" y="61"/>
                                </a:lnTo>
                                <a:lnTo>
                                  <a:pt x="41" y="42"/>
                                </a:lnTo>
                                <a:lnTo>
                                  <a:pt x="13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5" y="37"/>
                                </a:moveTo>
                                <a:lnTo>
                                  <a:pt x="39" y="37"/>
                                </a:lnTo>
                                <a:lnTo>
                                  <a:pt x="27" y="7"/>
                                </a:lnTo>
                                <a:lnTo>
                                  <a:pt x="1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6" name="Freeform 287"/>
                        <wps:cNvSpPr>
                          <a:spLocks/>
                        </wps:cNvSpPr>
                        <wps:spPr bwMode="auto">
                          <a:xfrm>
                            <a:off x="2390702" y="19184"/>
                            <a:ext cx="35" cy="45"/>
                          </a:xfrm>
                          <a:custGeom>
                            <a:avLst/>
                            <a:gdLst>
                              <a:gd name="T0" fmla="*/ 64 w 64"/>
                              <a:gd name="T1" fmla="*/ 79 h 81"/>
                              <a:gd name="T2" fmla="*/ 56 w 64"/>
                              <a:gd name="T3" fmla="*/ 79 h 81"/>
                              <a:gd name="T4" fmla="*/ 56 w 64"/>
                              <a:gd name="T5" fmla="*/ 65 h 81"/>
                              <a:gd name="T6" fmla="*/ 55 w 64"/>
                              <a:gd name="T7" fmla="*/ 65 h 81"/>
                              <a:gd name="T8" fmla="*/ 28 w 64"/>
                              <a:gd name="T9" fmla="*/ 81 h 81"/>
                              <a:gd name="T10" fmla="*/ 0 w 64"/>
                              <a:gd name="T11" fmla="*/ 52 h 81"/>
                              <a:gd name="T12" fmla="*/ 0 w 64"/>
                              <a:gd name="T13" fmla="*/ 0 h 81"/>
                              <a:gd name="T14" fmla="*/ 10 w 64"/>
                              <a:gd name="T15" fmla="*/ 0 h 81"/>
                              <a:gd name="T16" fmla="*/ 10 w 64"/>
                              <a:gd name="T17" fmla="*/ 52 h 81"/>
                              <a:gd name="T18" fmla="*/ 31 w 64"/>
                              <a:gd name="T19" fmla="*/ 73 h 81"/>
                              <a:gd name="T20" fmla="*/ 55 w 64"/>
                              <a:gd name="T21" fmla="*/ 42 h 81"/>
                              <a:gd name="T22" fmla="*/ 55 w 64"/>
                              <a:gd name="T23" fmla="*/ 0 h 81"/>
                              <a:gd name="T24" fmla="*/ 64 w 64"/>
                              <a:gd name="T25" fmla="*/ 0 h 81"/>
                              <a:gd name="T26" fmla="*/ 64 w 64"/>
                              <a:gd name="T27" fmla="*/ 7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64" y="79"/>
                                </a:moveTo>
                                <a:cubicBezTo>
                                  <a:pt x="56" y="79"/>
                                  <a:pt x="56" y="79"/>
                                  <a:pt x="56" y="79"/>
                                </a:cubicBezTo>
                                <a:cubicBezTo>
                                  <a:pt x="56" y="65"/>
                                  <a:pt x="56" y="65"/>
                                  <a:pt x="56" y="65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0" y="75"/>
                                  <a:pt x="40" y="81"/>
                                  <a:pt x="28" y="81"/>
                                </a:cubicBezTo>
                                <a:cubicBezTo>
                                  <a:pt x="8" y="81"/>
                                  <a:pt x="0" y="70"/>
                                  <a:pt x="0" y="5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52"/>
                                  <a:pt x="10" y="52"/>
                                  <a:pt x="10" y="52"/>
                                </a:cubicBezTo>
                                <a:cubicBezTo>
                                  <a:pt x="11" y="66"/>
                                  <a:pt x="16" y="73"/>
                                  <a:pt x="31" y="73"/>
                                </a:cubicBezTo>
                                <a:cubicBezTo>
                                  <a:pt x="48" y="73"/>
                                  <a:pt x="55" y="58"/>
                                  <a:pt x="55" y="42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6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7" name="Freeform 288"/>
                        <wps:cNvSpPr>
                          <a:spLocks/>
                        </wps:cNvSpPr>
                        <wps:spPr bwMode="auto">
                          <a:xfrm>
                            <a:off x="2390744" y="19183"/>
                            <a:ext cx="35" cy="46"/>
                          </a:xfrm>
                          <a:custGeom>
                            <a:avLst/>
                            <a:gdLst>
                              <a:gd name="T0" fmla="*/ 51 w 63"/>
                              <a:gd name="T1" fmla="*/ 26 h 83"/>
                              <a:gd name="T2" fmla="*/ 31 w 63"/>
                              <a:gd name="T3" fmla="*/ 8 h 83"/>
                              <a:gd name="T4" fmla="*/ 12 w 63"/>
                              <a:gd name="T5" fmla="*/ 22 h 83"/>
                              <a:gd name="T6" fmla="*/ 28 w 63"/>
                              <a:gd name="T7" fmla="*/ 35 h 83"/>
                              <a:gd name="T8" fmla="*/ 41 w 63"/>
                              <a:gd name="T9" fmla="*/ 38 h 83"/>
                              <a:gd name="T10" fmla="*/ 63 w 63"/>
                              <a:gd name="T11" fmla="*/ 60 h 83"/>
                              <a:gd name="T12" fmla="*/ 32 w 63"/>
                              <a:gd name="T13" fmla="*/ 83 h 83"/>
                              <a:gd name="T14" fmla="*/ 0 w 63"/>
                              <a:gd name="T15" fmla="*/ 56 h 83"/>
                              <a:gd name="T16" fmla="*/ 9 w 63"/>
                              <a:gd name="T17" fmla="*/ 56 h 83"/>
                              <a:gd name="T18" fmla="*/ 32 w 63"/>
                              <a:gd name="T19" fmla="*/ 75 h 83"/>
                              <a:gd name="T20" fmla="*/ 54 w 63"/>
                              <a:gd name="T21" fmla="*/ 60 h 83"/>
                              <a:gd name="T22" fmla="*/ 37 w 63"/>
                              <a:gd name="T23" fmla="*/ 46 h 83"/>
                              <a:gd name="T24" fmla="*/ 24 w 63"/>
                              <a:gd name="T25" fmla="*/ 43 h 83"/>
                              <a:gd name="T26" fmla="*/ 2 w 63"/>
                              <a:gd name="T27" fmla="*/ 22 h 83"/>
                              <a:gd name="T28" fmla="*/ 32 w 63"/>
                              <a:gd name="T29" fmla="*/ 0 h 83"/>
                              <a:gd name="T30" fmla="*/ 61 w 63"/>
                              <a:gd name="T31" fmla="*/ 26 h 83"/>
                              <a:gd name="T32" fmla="*/ 51 w 63"/>
                              <a:gd name="T33" fmla="*/ 2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" h="83">
                                <a:moveTo>
                                  <a:pt x="51" y="26"/>
                                </a:moveTo>
                                <a:cubicBezTo>
                                  <a:pt x="51" y="14"/>
                                  <a:pt x="42" y="8"/>
                                  <a:pt x="31" y="8"/>
                                </a:cubicBezTo>
                                <a:cubicBezTo>
                                  <a:pt x="22" y="8"/>
                                  <a:pt x="12" y="12"/>
                                  <a:pt x="12" y="22"/>
                                </a:cubicBezTo>
                                <a:cubicBezTo>
                                  <a:pt x="12" y="30"/>
                                  <a:pt x="22" y="33"/>
                                  <a:pt x="28" y="35"/>
                                </a:cubicBezTo>
                                <a:cubicBezTo>
                                  <a:pt x="41" y="38"/>
                                  <a:pt x="41" y="38"/>
                                  <a:pt x="41" y="38"/>
                                </a:cubicBezTo>
                                <a:cubicBezTo>
                                  <a:pt x="52" y="40"/>
                                  <a:pt x="63" y="46"/>
                                  <a:pt x="63" y="60"/>
                                </a:cubicBezTo>
                                <a:cubicBezTo>
                                  <a:pt x="63" y="77"/>
                                  <a:pt x="47" y="83"/>
                                  <a:pt x="32" y="83"/>
                                </a:cubicBezTo>
                                <a:cubicBezTo>
                                  <a:pt x="14" y="83"/>
                                  <a:pt x="1" y="75"/>
                                  <a:pt x="0" y="56"/>
                                </a:cubicBezTo>
                                <a:cubicBezTo>
                                  <a:pt x="9" y="56"/>
                                  <a:pt x="9" y="56"/>
                                  <a:pt x="9" y="56"/>
                                </a:cubicBezTo>
                                <a:cubicBezTo>
                                  <a:pt x="10" y="69"/>
                                  <a:pt x="20" y="75"/>
                                  <a:pt x="32" y="75"/>
                                </a:cubicBezTo>
                                <a:cubicBezTo>
                                  <a:pt x="41" y="75"/>
                                  <a:pt x="54" y="71"/>
                                  <a:pt x="54" y="60"/>
                                </a:cubicBezTo>
                                <a:cubicBezTo>
                                  <a:pt x="54" y="51"/>
                                  <a:pt x="45" y="48"/>
                                  <a:pt x="37" y="46"/>
                                </a:cubicBezTo>
                                <a:cubicBezTo>
                                  <a:pt x="24" y="43"/>
                                  <a:pt x="24" y="43"/>
                                  <a:pt x="24" y="43"/>
                                </a:cubicBezTo>
                                <a:cubicBezTo>
                                  <a:pt x="12" y="40"/>
                                  <a:pt x="2" y="36"/>
                                  <a:pt x="2" y="22"/>
                                </a:cubicBezTo>
                                <a:cubicBezTo>
                                  <a:pt x="2" y="6"/>
                                  <a:pt x="18" y="0"/>
                                  <a:pt x="32" y="0"/>
                                </a:cubicBezTo>
                                <a:cubicBezTo>
                                  <a:pt x="48" y="0"/>
                                  <a:pt x="60" y="8"/>
                                  <a:pt x="61" y="26"/>
                                </a:cubicBezTo>
                                <a:lnTo>
                                  <a:pt x="5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8" name="Freeform 289"/>
                        <wps:cNvSpPr>
                          <a:spLocks/>
                        </wps:cNvSpPr>
                        <wps:spPr bwMode="auto">
                          <a:xfrm>
                            <a:off x="2390782" y="19171"/>
                            <a:ext cx="22" cy="58"/>
                          </a:xfrm>
                          <a:custGeom>
                            <a:avLst/>
                            <a:gdLst>
                              <a:gd name="T0" fmla="*/ 23 w 39"/>
                              <a:gd name="T1" fmla="*/ 23 h 103"/>
                              <a:gd name="T2" fmla="*/ 39 w 39"/>
                              <a:gd name="T3" fmla="*/ 23 h 103"/>
                              <a:gd name="T4" fmla="*/ 39 w 39"/>
                              <a:gd name="T5" fmla="*/ 32 h 103"/>
                              <a:gd name="T6" fmla="*/ 23 w 39"/>
                              <a:gd name="T7" fmla="*/ 32 h 103"/>
                              <a:gd name="T8" fmla="*/ 23 w 39"/>
                              <a:gd name="T9" fmla="*/ 85 h 103"/>
                              <a:gd name="T10" fmla="*/ 31 w 39"/>
                              <a:gd name="T11" fmla="*/ 95 h 103"/>
                              <a:gd name="T12" fmla="*/ 39 w 39"/>
                              <a:gd name="T13" fmla="*/ 95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4 w 39"/>
                              <a:gd name="T19" fmla="*/ 85 h 103"/>
                              <a:gd name="T20" fmla="*/ 14 w 39"/>
                              <a:gd name="T21" fmla="*/ 32 h 103"/>
                              <a:gd name="T22" fmla="*/ 0 w 39"/>
                              <a:gd name="T23" fmla="*/ 32 h 103"/>
                              <a:gd name="T24" fmla="*/ 0 w 39"/>
                              <a:gd name="T25" fmla="*/ 23 h 103"/>
                              <a:gd name="T26" fmla="*/ 14 w 39"/>
                              <a:gd name="T27" fmla="*/ 23 h 103"/>
                              <a:gd name="T28" fmla="*/ 14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3"/>
                                </a:move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32"/>
                                  <a:pt x="39" y="32"/>
                                  <a:pt x="39" y="32"/>
                                </a:cubicBezTo>
                                <a:cubicBezTo>
                                  <a:pt x="23" y="32"/>
                                  <a:pt x="23" y="32"/>
                                  <a:pt x="23" y="32"/>
                                </a:cubicBezTo>
                                <a:cubicBezTo>
                                  <a:pt x="23" y="85"/>
                                  <a:pt x="23" y="85"/>
                                  <a:pt x="23" y="85"/>
                                </a:cubicBezTo>
                                <a:cubicBezTo>
                                  <a:pt x="23" y="91"/>
                                  <a:pt x="24" y="95"/>
                                  <a:pt x="31" y="95"/>
                                </a:cubicBezTo>
                                <a:cubicBezTo>
                                  <a:pt x="34" y="95"/>
                                  <a:pt x="36" y="95"/>
                                  <a:pt x="39" y="95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4" y="103"/>
                                  <a:pt x="31" y="103"/>
                                </a:cubicBezTo>
                                <a:cubicBezTo>
                                  <a:pt x="18" y="103"/>
                                  <a:pt x="13" y="99"/>
                                  <a:pt x="14" y="85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9" name="Freeform 290"/>
                        <wps:cNvSpPr>
                          <a:spLocks/>
                        </wps:cNvSpPr>
                        <wps:spPr bwMode="auto">
                          <a:xfrm>
                            <a:off x="2390811" y="19184"/>
                            <a:ext cx="21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1 h 80"/>
                              <a:gd name="T2" fmla="*/ 8 w 38"/>
                              <a:gd name="T3" fmla="*/ 1 h 80"/>
                              <a:gd name="T4" fmla="*/ 8 w 38"/>
                              <a:gd name="T5" fmla="*/ 20 h 80"/>
                              <a:gd name="T6" fmla="*/ 9 w 38"/>
                              <a:gd name="T7" fmla="*/ 20 h 80"/>
                              <a:gd name="T8" fmla="*/ 38 w 38"/>
                              <a:gd name="T9" fmla="*/ 0 h 80"/>
                              <a:gd name="T10" fmla="*/ 38 w 38"/>
                              <a:gd name="T11" fmla="*/ 10 h 80"/>
                              <a:gd name="T12" fmla="*/ 9 w 38"/>
                              <a:gd name="T13" fmla="*/ 38 h 80"/>
                              <a:gd name="T14" fmla="*/ 9 w 38"/>
                              <a:gd name="T15" fmla="*/ 80 h 80"/>
                              <a:gd name="T16" fmla="*/ 0 w 38"/>
                              <a:gd name="T17" fmla="*/ 80 h 80"/>
                              <a:gd name="T18" fmla="*/ 0 w 38"/>
                              <a:gd name="T19" fmla="*/ 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" h="80">
                                <a:moveTo>
                                  <a:pt x="0" y="1"/>
                                </a:move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20"/>
                                  <a:pt x="8" y="20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4" y="0"/>
                                  <a:pt x="38" y="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21" y="9"/>
                                  <a:pt x="9" y="22"/>
                                  <a:pt x="9" y="38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0" name="Freeform 291"/>
                        <wps:cNvSpPr>
                          <a:spLocks noEditPoints="1"/>
                        </wps:cNvSpPr>
                        <wps:spPr bwMode="auto">
                          <a:xfrm>
                            <a:off x="2390834" y="19183"/>
                            <a:ext cx="41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3"/>
                              <a:gd name="T2" fmla="*/ 35 w 73"/>
                              <a:gd name="T3" fmla="*/ 0 h 83"/>
                              <a:gd name="T4" fmla="*/ 64 w 73"/>
                              <a:gd name="T5" fmla="*/ 26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1 h 83"/>
                              <a:gd name="T14" fmla="*/ 66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4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7 h 83"/>
                              <a:gd name="T32" fmla="*/ 3 w 73"/>
                              <a:gd name="T33" fmla="*/ 27 h 83"/>
                              <a:gd name="T34" fmla="*/ 54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2 h 83"/>
                              <a:gd name="T40" fmla="*/ 9 w 73"/>
                              <a:gd name="T41" fmla="*/ 60 h 83"/>
                              <a:gd name="T42" fmla="*/ 27 w 73"/>
                              <a:gd name="T43" fmla="*/ 75 h 83"/>
                              <a:gd name="T44" fmla="*/ 54 w 73"/>
                              <a:gd name="T45" fmla="*/ 51 h 83"/>
                              <a:gd name="T46" fmla="*/ 54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6" y="81"/>
                                </a:cubicBezTo>
                                <a:cubicBezTo>
                                  <a:pt x="57" y="81"/>
                                  <a:pt x="55" y="76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8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4"/>
                                </a:cubicBezTo>
                                <a:cubicBezTo>
                                  <a:pt x="54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9" y="44"/>
                                  <a:pt x="9" y="60"/>
                                </a:cubicBezTo>
                                <a:cubicBezTo>
                                  <a:pt x="9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4" y="51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1" name="Rectangle 1921"/>
                        <wps:cNvSpPr>
                          <a:spLocks noChangeArrowheads="1"/>
                        </wps:cNvSpPr>
                        <wps:spPr bwMode="auto">
                          <a:xfrm>
                            <a:off x="2390879" y="19167"/>
                            <a:ext cx="5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2" name="Freeform 293"/>
                        <wps:cNvSpPr>
                          <a:spLocks noEditPoints="1"/>
                        </wps:cNvSpPr>
                        <wps:spPr bwMode="auto">
                          <a:xfrm>
                            <a:off x="2390894" y="19167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9 h 61"/>
                              <a:gd name="T6" fmla="*/ 0 w 5"/>
                              <a:gd name="T7" fmla="*/ 9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3" name="Freeform 294"/>
                        <wps:cNvSpPr>
                          <a:spLocks noEditPoints="1"/>
                        </wps:cNvSpPr>
                        <wps:spPr bwMode="auto">
                          <a:xfrm>
                            <a:off x="2390907" y="19183"/>
                            <a:ext cx="40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7 h 83"/>
                              <a:gd name="T2" fmla="*/ 35 w 73"/>
                              <a:gd name="T3" fmla="*/ 0 h 83"/>
                              <a:gd name="T4" fmla="*/ 64 w 73"/>
                              <a:gd name="T5" fmla="*/ 26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1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4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7 h 83"/>
                              <a:gd name="T32" fmla="*/ 3 w 73"/>
                              <a:gd name="T33" fmla="*/ 27 h 83"/>
                              <a:gd name="T34" fmla="*/ 54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2 h 83"/>
                              <a:gd name="T40" fmla="*/ 9 w 73"/>
                              <a:gd name="T41" fmla="*/ 60 h 83"/>
                              <a:gd name="T42" fmla="*/ 27 w 73"/>
                              <a:gd name="T43" fmla="*/ 75 h 83"/>
                              <a:gd name="T44" fmla="*/ 54 w 73"/>
                              <a:gd name="T45" fmla="*/ 51 h 83"/>
                              <a:gd name="T46" fmla="*/ 54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7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6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1"/>
                                  <a:pt x="73" y="81"/>
                                  <a:pt x="73" y="81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6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8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8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4"/>
                                </a:cubicBezTo>
                                <a:cubicBezTo>
                                  <a:pt x="54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7"/>
                                </a:cubicBezTo>
                                <a:lnTo>
                                  <a:pt x="3" y="27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2"/>
                                </a:cubicBezTo>
                                <a:cubicBezTo>
                                  <a:pt x="30" y="45"/>
                                  <a:pt x="9" y="44"/>
                                  <a:pt x="9" y="60"/>
                                </a:cubicBezTo>
                                <a:cubicBezTo>
                                  <a:pt x="9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4" y="51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4" name="Freeform 295"/>
                        <wps:cNvSpPr>
                          <a:spLocks/>
                        </wps:cNvSpPr>
                        <wps:spPr bwMode="auto">
                          <a:xfrm>
                            <a:off x="2389190" y="19282"/>
                            <a:ext cx="56" cy="6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12 h 115"/>
                              <a:gd name="T2" fmla="*/ 88 w 101"/>
                              <a:gd name="T3" fmla="*/ 112 h 115"/>
                              <a:gd name="T4" fmla="*/ 85 w 101"/>
                              <a:gd name="T5" fmla="*/ 99 h 115"/>
                              <a:gd name="T6" fmla="*/ 53 w 101"/>
                              <a:gd name="T7" fmla="*/ 115 h 115"/>
                              <a:gd name="T8" fmla="*/ 0 w 101"/>
                              <a:gd name="T9" fmla="*/ 58 h 115"/>
                              <a:gd name="T10" fmla="*/ 53 w 101"/>
                              <a:gd name="T11" fmla="*/ 0 h 115"/>
                              <a:gd name="T12" fmla="*/ 99 w 101"/>
                              <a:gd name="T13" fmla="*/ 38 h 115"/>
                              <a:gd name="T14" fmla="*/ 81 w 101"/>
                              <a:gd name="T15" fmla="*/ 38 h 115"/>
                              <a:gd name="T16" fmla="*/ 53 w 101"/>
                              <a:gd name="T17" fmla="*/ 16 h 115"/>
                              <a:gd name="T18" fmla="*/ 20 w 101"/>
                              <a:gd name="T19" fmla="*/ 58 h 115"/>
                              <a:gd name="T20" fmla="*/ 53 w 101"/>
                              <a:gd name="T21" fmla="*/ 99 h 115"/>
                              <a:gd name="T22" fmla="*/ 83 w 101"/>
                              <a:gd name="T23" fmla="*/ 69 h 115"/>
                              <a:gd name="T24" fmla="*/ 54 w 101"/>
                              <a:gd name="T25" fmla="*/ 69 h 115"/>
                              <a:gd name="T26" fmla="*/ 54 w 101"/>
                              <a:gd name="T27" fmla="*/ 55 h 115"/>
                              <a:gd name="T28" fmla="*/ 101 w 101"/>
                              <a:gd name="T29" fmla="*/ 55 h 115"/>
                              <a:gd name="T30" fmla="*/ 101 w 101"/>
                              <a:gd name="T31" fmla="*/ 11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101" y="112"/>
                                </a:moveTo>
                                <a:cubicBezTo>
                                  <a:pt x="88" y="112"/>
                                  <a:pt x="88" y="112"/>
                                  <a:pt x="88" y="112"/>
                                </a:cubicBezTo>
                                <a:cubicBezTo>
                                  <a:pt x="85" y="99"/>
                                  <a:pt x="85" y="99"/>
                                  <a:pt x="85" y="99"/>
                                </a:cubicBezTo>
                                <a:cubicBezTo>
                                  <a:pt x="75" y="111"/>
                                  <a:pt x="66" y="115"/>
                                  <a:pt x="53" y="115"/>
                                </a:cubicBezTo>
                                <a:cubicBezTo>
                                  <a:pt x="20" y="115"/>
                                  <a:pt x="0" y="89"/>
                                  <a:pt x="0" y="58"/>
                                </a:cubicBezTo>
                                <a:cubicBezTo>
                                  <a:pt x="0" y="26"/>
                                  <a:pt x="20" y="0"/>
                                  <a:pt x="53" y="0"/>
                                </a:cubicBezTo>
                                <a:cubicBezTo>
                                  <a:pt x="76" y="0"/>
                                  <a:pt x="96" y="13"/>
                                  <a:pt x="99" y="38"/>
                                </a:cubicBezTo>
                                <a:cubicBezTo>
                                  <a:pt x="81" y="38"/>
                                  <a:pt x="81" y="38"/>
                                  <a:pt x="81" y="38"/>
                                </a:cubicBezTo>
                                <a:cubicBezTo>
                                  <a:pt x="79" y="23"/>
                                  <a:pt x="66" y="16"/>
                                  <a:pt x="53" y="16"/>
                                </a:cubicBezTo>
                                <a:cubicBezTo>
                                  <a:pt x="29" y="16"/>
                                  <a:pt x="20" y="37"/>
                                  <a:pt x="20" y="58"/>
                                </a:cubicBezTo>
                                <a:cubicBezTo>
                                  <a:pt x="20" y="78"/>
                                  <a:pt x="29" y="99"/>
                                  <a:pt x="53" y="99"/>
                                </a:cubicBezTo>
                                <a:cubicBezTo>
                                  <a:pt x="72" y="99"/>
                                  <a:pt x="83" y="88"/>
                                  <a:pt x="83" y="69"/>
                                </a:cubicBezTo>
                                <a:cubicBezTo>
                                  <a:pt x="54" y="69"/>
                                  <a:pt x="54" y="69"/>
                                  <a:pt x="54" y="69"/>
                                </a:cubicBezTo>
                                <a:cubicBezTo>
                                  <a:pt x="54" y="55"/>
                                  <a:pt x="54" y="55"/>
                                  <a:pt x="54" y="55"/>
                                </a:cubicBezTo>
                                <a:cubicBezTo>
                                  <a:pt x="101" y="55"/>
                                  <a:pt x="101" y="55"/>
                                  <a:pt x="101" y="55"/>
                                </a:cubicBezTo>
                                <a:lnTo>
                                  <a:pt x="10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5" name="Freeform 296"/>
                        <wps:cNvSpPr>
                          <a:spLocks noEditPoints="1"/>
                        </wps:cNvSpPr>
                        <wps:spPr bwMode="auto">
                          <a:xfrm>
                            <a:off x="2389255" y="19284"/>
                            <a:ext cx="9" cy="6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61"/>
                              <a:gd name="T2" fmla="*/ 9 w 9"/>
                              <a:gd name="T3" fmla="*/ 0 h 61"/>
                              <a:gd name="T4" fmla="*/ 9 w 9"/>
                              <a:gd name="T5" fmla="*/ 10 h 61"/>
                              <a:gd name="T6" fmla="*/ 0 w 9"/>
                              <a:gd name="T7" fmla="*/ 10 h 61"/>
                              <a:gd name="T8" fmla="*/ 0 w 9"/>
                              <a:gd name="T9" fmla="*/ 0 h 61"/>
                              <a:gd name="T10" fmla="*/ 0 w 9"/>
                              <a:gd name="T11" fmla="*/ 17 h 61"/>
                              <a:gd name="T12" fmla="*/ 9 w 9"/>
                              <a:gd name="T13" fmla="*/ 17 h 61"/>
                              <a:gd name="T14" fmla="*/ 9 w 9"/>
                              <a:gd name="T15" fmla="*/ 61 h 61"/>
                              <a:gd name="T16" fmla="*/ 0 w 9"/>
                              <a:gd name="T17" fmla="*/ 61 h 61"/>
                              <a:gd name="T18" fmla="*/ 0 w 9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61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9" y="17"/>
                                </a:lnTo>
                                <a:lnTo>
                                  <a:pt x="9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6" name="Freeform 297"/>
                        <wps:cNvSpPr>
                          <a:spLocks noEditPoints="1"/>
                        </wps:cNvSpPr>
                        <wps:spPr bwMode="auto">
                          <a:xfrm>
                            <a:off x="2389274" y="19300"/>
                            <a:ext cx="44" cy="61"/>
                          </a:xfrm>
                          <a:custGeom>
                            <a:avLst/>
                            <a:gdLst>
                              <a:gd name="T0" fmla="*/ 0 w 78"/>
                              <a:gd name="T1" fmla="*/ 2 h 110"/>
                              <a:gd name="T2" fmla="*/ 17 w 78"/>
                              <a:gd name="T3" fmla="*/ 2 h 110"/>
                              <a:gd name="T4" fmla="*/ 17 w 78"/>
                              <a:gd name="T5" fmla="*/ 13 h 110"/>
                              <a:gd name="T6" fmla="*/ 17 w 78"/>
                              <a:gd name="T7" fmla="*/ 13 h 110"/>
                              <a:gd name="T8" fmla="*/ 41 w 78"/>
                              <a:gd name="T9" fmla="*/ 0 h 110"/>
                              <a:gd name="T10" fmla="*/ 78 w 78"/>
                              <a:gd name="T11" fmla="*/ 42 h 110"/>
                              <a:gd name="T12" fmla="*/ 44 w 78"/>
                              <a:gd name="T13" fmla="*/ 83 h 110"/>
                              <a:gd name="T14" fmla="*/ 18 w 78"/>
                              <a:gd name="T15" fmla="*/ 71 h 110"/>
                              <a:gd name="T16" fmla="*/ 17 w 78"/>
                              <a:gd name="T17" fmla="*/ 71 h 110"/>
                              <a:gd name="T18" fmla="*/ 17 w 78"/>
                              <a:gd name="T19" fmla="*/ 110 h 110"/>
                              <a:gd name="T20" fmla="*/ 0 w 78"/>
                              <a:gd name="T21" fmla="*/ 110 h 110"/>
                              <a:gd name="T22" fmla="*/ 0 w 78"/>
                              <a:gd name="T23" fmla="*/ 2 h 110"/>
                              <a:gd name="T24" fmla="*/ 39 w 78"/>
                              <a:gd name="T25" fmla="*/ 14 h 110"/>
                              <a:gd name="T26" fmla="*/ 17 w 78"/>
                              <a:gd name="T27" fmla="*/ 42 h 110"/>
                              <a:gd name="T28" fmla="*/ 39 w 78"/>
                              <a:gd name="T29" fmla="*/ 69 h 110"/>
                              <a:gd name="T30" fmla="*/ 61 w 78"/>
                              <a:gd name="T31" fmla="*/ 42 h 110"/>
                              <a:gd name="T32" fmla="*/ 39 w 78"/>
                              <a:gd name="T33" fmla="*/ 1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110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22" y="4"/>
                                  <a:pt x="31" y="0"/>
                                  <a:pt x="41" y="0"/>
                                </a:cubicBezTo>
                                <a:cubicBezTo>
                                  <a:pt x="66" y="0"/>
                                  <a:pt x="78" y="19"/>
                                  <a:pt x="78" y="42"/>
                                </a:cubicBezTo>
                                <a:cubicBezTo>
                                  <a:pt x="78" y="63"/>
                                  <a:pt x="67" y="83"/>
                                  <a:pt x="44" y="83"/>
                                </a:cubicBezTo>
                                <a:cubicBezTo>
                                  <a:pt x="34" y="83"/>
                                  <a:pt x="23" y="79"/>
                                  <a:pt x="18" y="71"/>
                                </a:cubicBezTo>
                                <a:cubicBezTo>
                                  <a:pt x="17" y="71"/>
                                  <a:pt x="17" y="71"/>
                                  <a:pt x="17" y="71"/>
                                </a:cubicBezTo>
                                <a:cubicBezTo>
                                  <a:pt x="17" y="110"/>
                                  <a:pt x="17" y="110"/>
                                  <a:pt x="17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39" y="14"/>
                                </a:moveTo>
                                <a:cubicBezTo>
                                  <a:pt x="24" y="14"/>
                                  <a:pt x="17" y="25"/>
                                  <a:pt x="17" y="42"/>
                                </a:cubicBezTo>
                                <a:cubicBezTo>
                                  <a:pt x="17" y="57"/>
                                  <a:pt x="25" y="69"/>
                                  <a:pt x="39" y="69"/>
                                </a:cubicBezTo>
                                <a:cubicBezTo>
                                  <a:pt x="55" y="69"/>
                                  <a:pt x="61" y="55"/>
                                  <a:pt x="61" y="42"/>
                                </a:cubicBezTo>
                                <a:cubicBezTo>
                                  <a:pt x="61" y="27"/>
                                  <a:pt x="53" y="14"/>
                                  <a:pt x="39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7" name="Freeform 298"/>
                        <wps:cNvSpPr>
                          <a:spLocks noEditPoints="1"/>
                        </wps:cNvSpPr>
                        <wps:spPr bwMode="auto">
                          <a:xfrm>
                            <a:off x="2389325" y="19300"/>
                            <a:ext cx="44" cy="61"/>
                          </a:xfrm>
                          <a:custGeom>
                            <a:avLst/>
                            <a:gdLst>
                              <a:gd name="T0" fmla="*/ 0 w 78"/>
                              <a:gd name="T1" fmla="*/ 2 h 110"/>
                              <a:gd name="T2" fmla="*/ 16 w 78"/>
                              <a:gd name="T3" fmla="*/ 2 h 110"/>
                              <a:gd name="T4" fmla="*/ 16 w 78"/>
                              <a:gd name="T5" fmla="*/ 13 h 110"/>
                              <a:gd name="T6" fmla="*/ 17 w 78"/>
                              <a:gd name="T7" fmla="*/ 13 h 110"/>
                              <a:gd name="T8" fmla="*/ 41 w 78"/>
                              <a:gd name="T9" fmla="*/ 0 h 110"/>
                              <a:gd name="T10" fmla="*/ 78 w 78"/>
                              <a:gd name="T11" fmla="*/ 42 h 110"/>
                              <a:gd name="T12" fmla="*/ 44 w 78"/>
                              <a:gd name="T13" fmla="*/ 83 h 110"/>
                              <a:gd name="T14" fmla="*/ 17 w 78"/>
                              <a:gd name="T15" fmla="*/ 71 h 110"/>
                              <a:gd name="T16" fmla="*/ 17 w 78"/>
                              <a:gd name="T17" fmla="*/ 71 h 110"/>
                              <a:gd name="T18" fmla="*/ 17 w 78"/>
                              <a:gd name="T19" fmla="*/ 110 h 110"/>
                              <a:gd name="T20" fmla="*/ 0 w 78"/>
                              <a:gd name="T21" fmla="*/ 110 h 110"/>
                              <a:gd name="T22" fmla="*/ 0 w 78"/>
                              <a:gd name="T23" fmla="*/ 2 h 110"/>
                              <a:gd name="T24" fmla="*/ 39 w 78"/>
                              <a:gd name="T25" fmla="*/ 14 h 110"/>
                              <a:gd name="T26" fmla="*/ 17 w 78"/>
                              <a:gd name="T27" fmla="*/ 42 h 110"/>
                              <a:gd name="T28" fmla="*/ 39 w 78"/>
                              <a:gd name="T29" fmla="*/ 69 h 110"/>
                              <a:gd name="T30" fmla="*/ 60 w 78"/>
                              <a:gd name="T31" fmla="*/ 42 h 110"/>
                              <a:gd name="T32" fmla="*/ 39 w 78"/>
                              <a:gd name="T33" fmla="*/ 1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110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21" y="4"/>
                                  <a:pt x="31" y="0"/>
                                  <a:pt x="41" y="0"/>
                                </a:cubicBezTo>
                                <a:cubicBezTo>
                                  <a:pt x="66" y="0"/>
                                  <a:pt x="78" y="19"/>
                                  <a:pt x="78" y="42"/>
                                </a:cubicBezTo>
                                <a:cubicBezTo>
                                  <a:pt x="78" y="63"/>
                                  <a:pt x="67" y="83"/>
                                  <a:pt x="44" y="83"/>
                                </a:cubicBezTo>
                                <a:cubicBezTo>
                                  <a:pt x="34" y="83"/>
                                  <a:pt x="23" y="79"/>
                                  <a:pt x="17" y="71"/>
                                </a:cubicBezTo>
                                <a:cubicBezTo>
                                  <a:pt x="17" y="71"/>
                                  <a:pt x="17" y="71"/>
                                  <a:pt x="17" y="71"/>
                                </a:cubicBezTo>
                                <a:cubicBezTo>
                                  <a:pt x="17" y="110"/>
                                  <a:pt x="17" y="110"/>
                                  <a:pt x="17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39" y="14"/>
                                </a:moveTo>
                                <a:cubicBezTo>
                                  <a:pt x="24" y="14"/>
                                  <a:pt x="17" y="25"/>
                                  <a:pt x="17" y="42"/>
                                </a:cubicBezTo>
                                <a:cubicBezTo>
                                  <a:pt x="17" y="57"/>
                                  <a:pt x="25" y="69"/>
                                  <a:pt x="39" y="69"/>
                                </a:cubicBezTo>
                                <a:cubicBezTo>
                                  <a:pt x="54" y="69"/>
                                  <a:pt x="60" y="55"/>
                                  <a:pt x="60" y="42"/>
                                </a:cubicBezTo>
                                <a:cubicBezTo>
                                  <a:pt x="60" y="27"/>
                                  <a:pt x="53" y="14"/>
                                  <a:pt x="39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8" name="Freeform 299"/>
                        <wps:cNvSpPr>
                          <a:spLocks/>
                        </wps:cNvSpPr>
                        <wps:spPr bwMode="auto">
                          <a:xfrm>
                            <a:off x="2389374" y="19300"/>
                            <a:ext cx="38" cy="46"/>
                          </a:xfrm>
                          <a:custGeom>
                            <a:avLst/>
                            <a:gdLst>
                              <a:gd name="T0" fmla="*/ 17 w 70"/>
                              <a:gd name="T1" fmla="*/ 56 h 83"/>
                              <a:gd name="T2" fmla="*/ 35 w 70"/>
                              <a:gd name="T3" fmla="*/ 69 h 83"/>
                              <a:gd name="T4" fmla="*/ 52 w 70"/>
                              <a:gd name="T5" fmla="*/ 59 h 83"/>
                              <a:gd name="T6" fmla="*/ 27 w 70"/>
                              <a:gd name="T7" fmla="*/ 46 h 83"/>
                              <a:gd name="T8" fmla="*/ 1 w 70"/>
                              <a:gd name="T9" fmla="*/ 23 h 83"/>
                              <a:gd name="T10" fmla="*/ 34 w 70"/>
                              <a:gd name="T11" fmla="*/ 0 h 83"/>
                              <a:gd name="T12" fmla="*/ 67 w 70"/>
                              <a:gd name="T13" fmla="*/ 24 h 83"/>
                              <a:gd name="T14" fmla="*/ 49 w 70"/>
                              <a:gd name="T15" fmla="*/ 24 h 83"/>
                              <a:gd name="T16" fmla="*/ 33 w 70"/>
                              <a:gd name="T17" fmla="*/ 14 h 83"/>
                              <a:gd name="T18" fmla="*/ 19 w 70"/>
                              <a:gd name="T19" fmla="*/ 22 h 83"/>
                              <a:gd name="T20" fmla="*/ 44 w 70"/>
                              <a:gd name="T21" fmla="*/ 34 h 83"/>
                              <a:gd name="T22" fmla="*/ 70 w 70"/>
                              <a:gd name="T23" fmla="*/ 57 h 83"/>
                              <a:gd name="T24" fmla="*/ 35 w 70"/>
                              <a:gd name="T25" fmla="*/ 83 h 83"/>
                              <a:gd name="T26" fmla="*/ 0 w 70"/>
                              <a:gd name="T27" fmla="*/ 56 h 83"/>
                              <a:gd name="T28" fmla="*/ 17 w 70"/>
                              <a:gd name="T29" fmla="*/ 5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83">
                                <a:moveTo>
                                  <a:pt x="17" y="56"/>
                                </a:moveTo>
                                <a:cubicBezTo>
                                  <a:pt x="18" y="66"/>
                                  <a:pt x="26" y="69"/>
                                  <a:pt x="35" y="69"/>
                                </a:cubicBezTo>
                                <a:cubicBezTo>
                                  <a:pt x="42" y="69"/>
                                  <a:pt x="53" y="68"/>
                                  <a:pt x="52" y="59"/>
                                </a:cubicBezTo>
                                <a:cubicBezTo>
                                  <a:pt x="52" y="50"/>
                                  <a:pt x="39" y="49"/>
                                  <a:pt x="27" y="46"/>
                                </a:cubicBezTo>
                                <a:cubicBezTo>
                                  <a:pt x="14" y="43"/>
                                  <a:pt x="1" y="39"/>
                                  <a:pt x="1" y="23"/>
                                </a:cubicBezTo>
                                <a:cubicBezTo>
                                  <a:pt x="1" y="5"/>
                                  <a:pt x="20" y="0"/>
                                  <a:pt x="34" y="0"/>
                                </a:cubicBezTo>
                                <a:cubicBezTo>
                                  <a:pt x="51" y="0"/>
                                  <a:pt x="65" y="7"/>
                                  <a:pt x="67" y="24"/>
                                </a:cubicBezTo>
                                <a:cubicBezTo>
                                  <a:pt x="49" y="24"/>
                                  <a:pt x="49" y="24"/>
                                  <a:pt x="49" y="24"/>
                                </a:cubicBezTo>
                                <a:cubicBezTo>
                                  <a:pt x="48" y="16"/>
                                  <a:pt x="41" y="14"/>
                                  <a:pt x="33" y="14"/>
                                </a:cubicBezTo>
                                <a:cubicBezTo>
                                  <a:pt x="28" y="14"/>
                                  <a:pt x="19" y="15"/>
                                  <a:pt x="19" y="22"/>
                                </a:cubicBezTo>
                                <a:cubicBezTo>
                                  <a:pt x="19" y="30"/>
                                  <a:pt x="32" y="32"/>
                                  <a:pt x="44" y="34"/>
                                </a:cubicBezTo>
                                <a:cubicBezTo>
                                  <a:pt x="57" y="37"/>
                                  <a:pt x="70" y="42"/>
                                  <a:pt x="70" y="57"/>
                                </a:cubicBezTo>
                                <a:cubicBezTo>
                                  <a:pt x="70" y="76"/>
                                  <a:pt x="51" y="83"/>
                                  <a:pt x="35" y="83"/>
                                </a:cubicBezTo>
                                <a:cubicBezTo>
                                  <a:pt x="15" y="83"/>
                                  <a:pt x="0" y="74"/>
                                  <a:pt x="0" y="56"/>
                                </a:cubicBezTo>
                                <a:lnTo>
                                  <a:pt x="1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9" name="Rectangle 1929"/>
                        <wps:cNvSpPr>
                          <a:spLocks noChangeArrowheads="1"/>
                        </wps:cNvSpPr>
                        <wps:spPr bwMode="auto">
                          <a:xfrm>
                            <a:off x="2389419" y="19284"/>
                            <a:ext cx="10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0" name="Freeform 301"/>
                        <wps:cNvSpPr>
                          <a:spLocks noEditPoints="1"/>
                        </wps:cNvSpPr>
                        <wps:spPr bwMode="auto">
                          <a:xfrm>
                            <a:off x="2389436" y="19300"/>
                            <a:ext cx="43" cy="46"/>
                          </a:xfrm>
                          <a:custGeom>
                            <a:avLst/>
                            <a:gdLst>
                              <a:gd name="T0" fmla="*/ 70 w 78"/>
                              <a:gd name="T1" fmla="*/ 63 h 83"/>
                              <a:gd name="T2" fmla="*/ 74 w 78"/>
                              <a:gd name="T3" fmla="*/ 69 h 83"/>
                              <a:gd name="T4" fmla="*/ 78 w 78"/>
                              <a:gd name="T5" fmla="*/ 69 h 83"/>
                              <a:gd name="T6" fmla="*/ 78 w 78"/>
                              <a:gd name="T7" fmla="*/ 81 h 83"/>
                              <a:gd name="T8" fmla="*/ 67 w 78"/>
                              <a:gd name="T9" fmla="*/ 83 h 83"/>
                              <a:gd name="T10" fmla="*/ 54 w 78"/>
                              <a:gd name="T11" fmla="*/ 73 h 83"/>
                              <a:gd name="T12" fmla="*/ 27 w 78"/>
                              <a:gd name="T13" fmla="*/ 83 h 83"/>
                              <a:gd name="T14" fmla="*/ 0 w 78"/>
                              <a:gd name="T15" fmla="*/ 60 h 83"/>
                              <a:gd name="T16" fmla="*/ 30 w 78"/>
                              <a:gd name="T17" fmla="*/ 36 h 83"/>
                              <a:gd name="T18" fmla="*/ 54 w 78"/>
                              <a:gd name="T19" fmla="*/ 24 h 83"/>
                              <a:gd name="T20" fmla="*/ 37 w 78"/>
                              <a:gd name="T21" fmla="*/ 14 h 83"/>
                              <a:gd name="T22" fmla="*/ 20 w 78"/>
                              <a:gd name="T23" fmla="*/ 26 h 83"/>
                              <a:gd name="T24" fmla="*/ 3 w 78"/>
                              <a:gd name="T25" fmla="*/ 26 h 83"/>
                              <a:gd name="T26" fmla="*/ 38 w 78"/>
                              <a:gd name="T27" fmla="*/ 0 h 83"/>
                              <a:gd name="T28" fmla="*/ 70 w 78"/>
                              <a:gd name="T29" fmla="*/ 23 h 83"/>
                              <a:gd name="T30" fmla="*/ 70 w 78"/>
                              <a:gd name="T31" fmla="*/ 63 h 83"/>
                              <a:gd name="T32" fmla="*/ 53 w 78"/>
                              <a:gd name="T33" fmla="*/ 41 h 83"/>
                              <a:gd name="T34" fmla="*/ 31 w 78"/>
                              <a:gd name="T35" fmla="*/ 46 h 83"/>
                              <a:gd name="T36" fmla="*/ 17 w 78"/>
                              <a:gd name="T37" fmla="*/ 59 h 83"/>
                              <a:gd name="T38" fmla="*/ 33 w 78"/>
                              <a:gd name="T39" fmla="*/ 69 h 83"/>
                              <a:gd name="T40" fmla="*/ 53 w 78"/>
                              <a:gd name="T41" fmla="*/ 54 h 83"/>
                              <a:gd name="T42" fmla="*/ 53 w 78"/>
                              <a:gd name="T43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8" h="83">
                                <a:moveTo>
                                  <a:pt x="70" y="63"/>
                                </a:moveTo>
                                <a:cubicBezTo>
                                  <a:pt x="70" y="68"/>
                                  <a:pt x="71" y="69"/>
                                  <a:pt x="74" y="69"/>
                                </a:cubicBezTo>
                                <a:cubicBezTo>
                                  <a:pt x="75" y="69"/>
                                  <a:pt x="77" y="69"/>
                                  <a:pt x="78" y="69"/>
                                </a:cubicBezTo>
                                <a:cubicBezTo>
                                  <a:pt x="78" y="81"/>
                                  <a:pt x="78" y="81"/>
                                  <a:pt x="78" y="81"/>
                                </a:cubicBezTo>
                                <a:cubicBezTo>
                                  <a:pt x="76" y="82"/>
                                  <a:pt x="70" y="83"/>
                                  <a:pt x="67" y="83"/>
                                </a:cubicBezTo>
                                <a:cubicBezTo>
                                  <a:pt x="60" y="83"/>
                                  <a:pt x="55" y="81"/>
                                  <a:pt x="54" y="73"/>
                                </a:cubicBezTo>
                                <a:cubicBezTo>
                                  <a:pt x="47" y="80"/>
                                  <a:pt x="36" y="83"/>
                                  <a:pt x="27" y="83"/>
                                </a:cubicBezTo>
                                <a:cubicBezTo>
                                  <a:pt x="12" y="83"/>
                                  <a:pt x="0" y="75"/>
                                  <a:pt x="0" y="60"/>
                                </a:cubicBezTo>
                                <a:cubicBezTo>
                                  <a:pt x="0" y="40"/>
                                  <a:pt x="15" y="37"/>
                                  <a:pt x="30" y="36"/>
                                </a:cubicBezTo>
                                <a:cubicBezTo>
                                  <a:pt x="42" y="33"/>
                                  <a:pt x="54" y="35"/>
                                  <a:pt x="54" y="24"/>
                                </a:cubicBezTo>
                                <a:cubicBezTo>
                                  <a:pt x="54" y="15"/>
                                  <a:pt x="44" y="14"/>
                                  <a:pt x="37" y="14"/>
                                </a:cubicBezTo>
                                <a:cubicBezTo>
                                  <a:pt x="28" y="14"/>
                                  <a:pt x="21" y="18"/>
                                  <a:pt x="20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4" y="6"/>
                                  <a:pt x="21" y="0"/>
                                  <a:pt x="38" y="0"/>
                                </a:cubicBezTo>
                                <a:cubicBezTo>
                                  <a:pt x="54" y="0"/>
                                  <a:pt x="70" y="6"/>
                                  <a:pt x="70" y="23"/>
                                </a:cubicBezTo>
                                <a:lnTo>
                                  <a:pt x="70" y="63"/>
                                </a:lnTo>
                                <a:close/>
                                <a:moveTo>
                                  <a:pt x="53" y="41"/>
                                </a:moveTo>
                                <a:cubicBezTo>
                                  <a:pt x="47" y="45"/>
                                  <a:pt x="39" y="45"/>
                                  <a:pt x="31" y="46"/>
                                </a:cubicBezTo>
                                <a:cubicBezTo>
                                  <a:pt x="24" y="47"/>
                                  <a:pt x="17" y="50"/>
                                  <a:pt x="17" y="59"/>
                                </a:cubicBezTo>
                                <a:cubicBezTo>
                                  <a:pt x="17" y="67"/>
                                  <a:pt x="27" y="69"/>
                                  <a:pt x="33" y="69"/>
                                </a:cubicBezTo>
                                <a:cubicBezTo>
                                  <a:pt x="41" y="69"/>
                                  <a:pt x="53" y="65"/>
                                  <a:pt x="53" y="54"/>
                                </a:cubicBezTo>
                                <a:lnTo>
                                  <a:pt x="5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1" name="Freeform 302"/>
                        <wps:cNvSpPr>
                          <a:spLocks/>
                        </wps:cNvSpPr>
                        <wps:spPr bwMode="auto">
                          <a:xfrm>
                            <a:off x="2389484" y="19300"/>
                            <a:ext cx="39" cy="45"/>
                          </a:xfrm>
                          <a:custGeom>
                            <a:avLst/>
                            <a:gdLst>
                              <a:gd name="T0" fmla="*/ 0 w 69"/>
                              <a:gd name="T1" fmla="*/ 2 h 81"/>
                              <a:gd name="T2" fmla="*/ 17 w 69"/>
                              <a:gd name="T3" fmla="*/ 2 h 81"/>
                              <a:gd name="T4" fmla="*/ 17 w 69"/>
                              <a:gd name="T5" fmla="*/ 14 h 81"/>
                              <a:gd name="T6" fmla="*/ 17 w 69"/>
                              <a:gd name="T7" fmla="*/ 14 h 81"/>
                              <a:gd name="T8" fmla="*/ 42 w 69"/>
                              <a:gd name="T9" fmla="*/ 0 h 81"/>
                              <a:gd name="T10" fmla="*/ 69 w 69"/>
                              <a:gd name="T11" fmla="*/ 27 h 81"/>
                              <a:gd name="T12" fmla="*/ 69 w 69"/>
                              <a:gd name="T13" fmla="*/ 81 h 81"/>
                              <a:gd name="T14" fmla="*/ 52 w 69"/>
                              <a:gd name="T15" fmla="*/ 81 h 81"/>
                              <a:gd name="T16" fmla="*/ 52 w 69"/>
                              <a:gd name="T17" fmla="*/ 31 h 81"/>
                              <a:gd name="T18" fmla="*/ 37 w 69"/>
                              <a:gd name="T19" fmla="*/ 14 h 81"/>
                              <a:gd name="T20" fmla="*/ 18 w 69"/>
                              <a:gd name="T21" fmla="*/ 34 h 81"/>
                              <a:gd name="T22" fmla="*/ 18 w 69"/>
                              <a:gd name="T23" fmla="*/ 81 h 81"/>
                              <a:gd name="T24" fmla="*/ 0 w 69"/>
                              <a:gd name="T25" fmla="*/ 81 h 81"/>
                              <a:gd name="T26" fmla="*/ 0 w 69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" h="81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4"/>
                                  <a:pt x="17" y="14"/>
                                  <a:pt x="17" y="14"/>
                                </a:cubicBezTo>
                                <a:cubicBezTo>
                                  <a:pt x="17" y="14"/>
                                  <a:pt x="17" y="14"/>
                                  <a:pt x="17" y="14"/>
                                </a:cubicBezTo>
                                <a:cubicBezTo>
                                  <a:pt x="22" y="5"/>
                                  <a:pt x="31" y="0"/>
                                  <a:pt x="42" y="0"/>
                                </a:cubicBezTo>
                                <a:cubicBezTo>
                                  <a:pt x="59" y="0"/>
                                  <a:pt x="69" y="9"/>
                                  <a:pt x="69" y="27"/>
                                </a:cubicBezTo>
                                <a:cubicBezTo>
                                  <a:pt x="69" y="81"/>
                                  <a:pt x="69" y="81"/>
                                  <a:pt x="69" y="8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52" y="19"/>
                                  <a:pt x="47" y="14"/>
                                  <a:pt x="37" y="14"/>
                                </a:cubicBezTo>
                                <a:cubicBezTo>
                                  <a:pt x="25" y="14"/>
                                  <a:pt x="18" y="23"/>
                                  <a:pt x="18" y="34"/>
                                </a:cubicBezTo>
                                <a:cubicBezTo>
                                  <a:pt x="18" y="81"/>
                                  <a:pt x="18" y="81"/>
                                  <a:pt x="18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2" name="Freeform 303"/>
                        <wps:cNvSpPr>
                          <a:spLocks noEditPoints="1"/>
                        </wps:cNvSpPr>
                        <wps:spPr bwMode="auto">
                          <a:xfrm>
                            <a:off x="2389530" y="19284"/>
                            <a:ext cx="44" cy="62"/>
                          </a:xfrm>
                          <a:custGeom>
                            <a:avLst/>
                            <a:gdLst>
                              <a:gd name="T0" fmla="*/ 79 w 79"/>
                              <a:gd name="T1" fmla="*/ 109 h 111"/>
                              <a:gd name="T2" fmla="*/ 62 w 79"/>
                              <a:gd name="T3" fmla="*/ 109 h 111"/>
                              <a:gd name="T4" fmla="*/ 62 w 79"/>
                              <a:gd name="T5" fmla="*/ 98 h 111"/>
                              <a:gd name="T6" fmla="*/ 62 w 79"/>
                              <a:gd name="T7" fmla="*/ 98 h 111"/>
                              <a:gd name="T8" fmla="*/ 37 w 79"/>
                              <a:gd name="T9" fmla="*/ 111 h 111"/>
                              <a:gd name="T10" fmla="*/ 0 w 79"/>
                              <a:gd name="T11" fmla="*/ 69 h 111"/>
                              <a:gd name="T12" fmla="*/ 35 w 79"/>
                              <a:gd name="T13" fmla="*/ 28 h 111"/>
                              <a:gd name="T14" fmla="*/ 61 w 79"/>
                              <a:gd name="T15" fmla="*/ 40 h 111"/>
                              <a:gd name="T16" fmla="*/ 61 w 79"/>
                              <a:gd name="T17" fmla="*/ 40 h 111"/>
                              <a:gd name="T18" fmla="*/ 61 w 79"/>
                              <a:gd name="T19" fmla="*/ 0 h 111"/>
                              <a:gd name="T20" fmla="*/ 79 w 79"/>
                              <a:gd name="T21" fmla="*/ 0 h 111"/>
                              <a:gd name="T22" fmla="*/ 79 w 79"/>
                              <a:gd name="T23" fmla="*/ 109 h 111"/>
                              <a:gd name="T24" fmla="*/ 40 w 79"/>
                              <a:gd name="T25" fmla="*/ 97 h 111"/>
                              <a:gd name="T26" fmla="*/ 62 w 79"/>
                              <a:gd name="T27" fmla="*/ 69 h 111"/>
                              <a:gd name="T28" fmla="*/ 40 w 79"/>
                              <a:gd name="T29" fmla="*/ 42 h 111"/>
                              <a:gd name="T30" fmla="*/ 18 w 79"/>
                              <a:gd name="T31" fmla="*/ 70 h 111"/>
                              <a:gd name="T32" fmla="*/ 40 w 79"/>
                              <a:gd name="T33" fmla="*/ 97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9" h="111">
                                <a:moveTo>
                                  <a:pt x="79" y="109"/>
                                </a:moveTo>
                                <a:cubicBezTo>
                                  <a:pt x="62" y="109"/>
                                  <a:pt x="62" y="109"/>
                                  <a:pt x="62" y="109"/>
                                </a:cubicBezTo>
                                <a:cubicBezTo>
                                  <a:pt x="62" y="98"/>
                                  <a:pt x="62" y="98"/>
                                  <a:pt x="62" y="98"/>
                                </a:cubicBezTo>
                                <a:cubicBezTo>
                                  <a:pt x="62" y="98"/>
                                  <a:pt x="62" y="98"/>
                                  <a:pt x="62" y="98"/>
                                </a:cubicBezTo>
                                <a:cubicBezTo>
                                  <a:pt x="57" y="107"/>
                                  <a:pt x="47" y="111"/>
                                  <a:pt x="37" y="111"/>
                                </a:cubicBezTo>
                                <a:cubicBezTo>
                                  <a:pt x="13" y="111"/>
                                  <a:pt x="0" y="93"/>
                                  <a:pt x="0" y="69"/>
                                </a:cubicBezTo>
                                <a:cubicBezTo>
                                  <a:pt x="0" y="40"/>
                                  <a:pt x="17" y="28"/>
                                  <a:pt x="35" y="28"/>
                                </a:cubicBezTo>
                                <a:cubicBezTo>
                                  <a:pt x="45" y="28"/>
                                  <a:pt x="56" y="32"/>
                                  <a:pt x="61" y="40"/>
                                </a:cubicBezTo>
                                <a:cubicBezTo>
                                  <a:pt x="61" y="40"/>
                                  <a:pt x="61" y="40"/>
                                  <a:pt x="61" y="4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09"/>
                                </a:lnTo>
                                <a:close/>
                                <a:moveTo>
                                  <a:pt x="40" y="97"/>
                                </a:moveTo>
                                <a:cubicBezTo>
                                  <a:pt x="55" y="97"/>
                                  <a:pt x="62" y="83"/>
                                  <a:pt x="62" y="69"/>
                                </a:cubicBezTo>
                                <a:cubicBezTo>
                                  <a:pt x="62" y="52"/>
                                  <a:pt x="53" y="42"/>
                                  <a:pt x="40" y="42"/>
                                </a:cubicBezTo>
                                <a:cubicBezTo>
                                  <a:pt x="24" y="42"/>
                                  <a:pt x="18" y="56"/>
                                  <a:pt x="18" y="70"/>
                                </a:cubicBezTo>
                                <a:cubicBezTo>
                                  <a:pt x="18" y="84"/>
                                  <a:pt x="25" y="97"/>
                                  <a:pt x="40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3" name="Freeform 304"/>
                        <wps:cNvSpPr>
                          <a:spLocks noEditPoints="1"/>
                        </wps:cNvSpPr>
                        <wps:spPr bwMode="auto">
                          <a:xfrm>
                            <a:off x="2389607" y="19284"/>
                            <a:ext cx="44" cy="61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09"/>
                              <a:gd name="T2" fmla="*/ 48 w 80"/>
                              <a:gd name="T3" fmla="*/ 0 h 109"/>
                              <a:gd name="T4" fmla="*/ 80 w 80"/>
                              <a:gd name="T5" fmla="*/ 31 h 109"/>
                              <a:gd name="T6" fmla="*/ 48 w 80"/>
                              <a:gd name="T7" fmla="*/ 62 h 109"/>
                              <a:gd name="T8" fmla="*/ 10 w 80"/>
                              <a:gd name="T9" fmla="*/ 62 h 109"/>
                              <a:gd name="T10" fmla="*/ 10 w 80"/>
                              <a:gd name="T11" fmla="*/ 109 h 109"/>
                              <a:gd name="T12" fmla="*/ 0 w 80"/>
                              <a:gd name="T13" fmla="*/ 109 h 109"/>
                              <a:gd name="T14" fmla="*/ 0 w 80"/>
                              <a:gd name="T15" fmla="*/ 0 h 109"/>
                              <a:gd name="T16" fmla="*/ 10 w 80"/>
                              <a:gd name="T17" fmla="*/ 53 h 109"/>
                              <a:gd name="T18" fmla="*/ 46 w 80"/>
                              <a:gd name="T19" fmla="*/ 53 h 109"/>
                              <a:gd name="T20" fmla="*/ 70 w 80"/>
                              <a:gd name="T21" fmla="*/ 31 h 109"/>
                              <a:gd name="T22" fmla="*/ 46 w 80"/>
                              <a:gd name="T23" fmla="*/ 9 h 109"/>
                              <a:gd name="T24" fmla="*/ 10 w 80"/>
                              <a:gd name="T25" fmla="*/ 9 h 109"/>
                              <a:gd name="T26" fmla="*/ 10 w 80"/>
                              <a:gd name="T27" fmla="*/ 5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109">
                                <a:moveTo>
                                  <a:pt x="0" y="0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68" y="0"/>
                                  <a:pt x="80" y="12"/>
                                  <a:pt x="80" y="31"/>
                                </a:cubicBezTo>
                                <a:cubicBezTo>
                                  <a:pt x="80" y="51"/>
                                  <a:pt x="68" y="62"/>
                                  <a:pt x="48" y="62"/>
                                </a:cubicBezTo>
                                <a:cubicBezTo>
                                  <a:pt x="10" y="62"/>
                                  <a:pt x="10" y="62"/>
                                  <a:pt x="10" y="62"/>
                                </a:cubicBezTo>
                                <a:cubicBezTo>
                                  <a:pt x="10" y="109"/>
                                  <a:pt x="10" y="109"/>
                                  <a:pt x="10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53"/>
                                </a:moveTo>
                                <a:cubicBezTo>
                                  <a:pt x="46" y="53"/>
                                  <a:pt x="46" y="53"/>
                                  <a:pt x="46" y="53"/>
                                </a:cubicBezTo>
                                <a:cubicBezTo>
                                  <a:pt x="60" y="53"/>
                                  <a:pt x="70" y="46"/>
                                  <a:pt x="70" y="31"/>
                                </a:cubicBezTo>
                                <a:cubicBezTo>
                                  <a:pt x="70" y="16"/>
                                  <a:pt x="60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4" name="Freeform 305"/>
                        <wps:cNvSpPr>
                          <a:spLocks noEditPoints="1"/>
                        </wps:cNvSpPr>
                        <wps:spPr bwMode="auto">
                          <a:xfrm>
                            <a:off x="2389656" y="19283"/>
                            <a:ext cx="57" cy="63"/>
                          </a:xfrm>
                          <a:custGeom>
                            <a:avLst/>
                            <a:gdLst>
                              <a:gd name="T0" fmla="*/ 51 w 102"/>
                              <a:gd name="T1" fmla="*/ 0 h 113"/>
                              <a:gd name="T2" fmla="*/ 102 w 102"/>
                              <a:gd name="T3" fmla="*/ 57 h 113"/>
                              <a:gd name="T4" fmla="*/ 51 w 102"/>
                              <a:gd name="T5" fmla="*/ 113 h 113"/>
                              <a:gd name="T6" fmla="*/ 0 w 102"/>
                              <a:gd name="T7" fmla="*/ 57 h 113"/>
                              <a:gd name="T8" fmla="*/ 51 w 102"/>
                              <a:gd name="T9" fmla="*/ 0 h 113"/>
                              <a:gd name="T10" fmla="*/ 51 w 102"/>
                              <a:gd name="T11" fmla="*/ 104 h 113"/>
                              <a:gd name="T12" fmla="*/ 92 w 102"/>
                              <a:gd name="T13" fmla="*/ 57 h 113"/>
                              <a:gd name="T14" fmla="*/ 51 w 102"/>
                              <a:gd name="T15" fmla="*/ 9 h 113"/>
                              <a:gd name="T16" fmla="*/ 10 w 102"/>
                              <a:gd name="T17" fmla="*/ 57 h 113"/>
                              <a:gd name="T18" fmla="*/ 51 w 102"/>
                              <a:gd name="T19" fmla="*/ 10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3">
                                <a:moveTo>
                                  <a:pt x="51" y="0"/>
                                </a:moveTo>
                                <a:cubicBezTo>
                                  <a:pt x="85" y="0"/>
                                  <a:pt x="102" y="27"/>
                                  <a:pt x="102" y="57"/>
                                </a:cubicBezTo>
                                <a:cubicBezTo>
                                  <a:pt x="102" y="86"/>
                                  <a:pt x="85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lose/>
                                <a:moveTo>
                                  <a:pt x="51" y="104"/>
                                </a:moveTo>
                                <a:cubicBezTo>
                                  <a:pt x="80" y="104"/>
                                  <a:pt x="92" y="80"/>
                                  <a:pt x="92" y="57"/>
                                </a:cubicBezTo>
                                <a:cubicBezTo>
                                  <a:pt x="92" y="33"/>
                                  <a:pt x="80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0"/>
                                  <a:pt x="22" y="104"/>
                                  <a:pt x="51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5" name="Freeform 306"/>
                        <wps:cNvSpPr>
                          <a:spLocks noEditPoints="1"/>
                        </wps:cNvSpPr>
                        <wps:spPr bwMode="auto">
                          <a:xfrm>
                            <a:off x="2389744" y="19284"/>
                            <a:ext cx="47" cy="61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1 h 109"/>
                              <a:gd name="T8" fmla="*/ 62 w 85"/>
                              <a:gd name="T9" fmla="*/ 51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29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0 h 109"/>
                              <a:gd name="T32" fmla="*/ 46 w 85"/>
                              <a:gd name="T33" fmla="*/ 100 h 109"/>
                              <a:gd name="T34" fmla="*/ 74 w 85"/>
                              <a:gd name="T35" fmla="*/ 78 h 109"/>
                              <a:gd name="T36" fmla="*/ 46 w 85"/>
                              <a:gd name="T37" fmla="*/ 57 h 109"/>
                              <a:gd name="T38" fmla="*/ 10 w 85"/>
                              <a:gd name="T39" fmla="*/ 57 h 109"/>
                              <a:gd name="T40" fmla="*/ 10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6"/>
                                  <a:pt x="81" y="27"/>
                                </a:cubicBezTo>
                                <a:cubicBezTo>
                                  <a:pt x="81" y="38"/>
                                  <a:pt x="73" y="49"/>
                                  <a:pt x="62" y="51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76" y="53"/>
                                  <a:pt x="85" y="64"/>
                                  <a:pt x="85" y="78"/>
                                </a:cubicBezTo>
                                <a:cubicBezTo>
                                  <a:pt x="85" y="88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2" y="48"/>
                                  <a:pt x="70" y="40"/>
                                  <a:pt x="70" y="29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1" y="100"/>
                                  <a:pt x="74" y="95"/>
                                  <a:pt x="74" y="78"/>
                                </a:cubicBezTo>
                                <a:cubicBezTo>
                                  <a:pt x="74" y="64"/>
                                  <a:pt x="64" y="57"/>
                                  <a:pt x="46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lnTo>
                                  <a:pt x="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6" name="Freeform 307"/>
                        <wps:cNvSpPr>
                          <a:spLocks noEditPoints="1"/>
                        </wps:cNvSpPr>
                        <wps:spPr bwMode="auto">
                          <a:xfrm>
                            <a:off x="2389796" y="19300"/>
                            <a:ext cx="42" cy="46"/>
                          </a:xfrm>
                          <a:custGeom>
                            <a:avLst/>
                            <a:gdLst>
                              <a:gd name="T0" fmla="*/ 75 w 75"/>
                              <a:gd name="T1" fmla="*/ 42 h 83"/>
                              <a:gd name="T2" fmla="*/ 37 w 75"/>
                              <a:gd name="T3" fmla="*/ 83 h 83"/>
                              <a:gd name="T4" fmla="*/ 0 w 75"/>
                              <a:gd name="T5" fmla="*/ 42 h 83"/>
                              <a:gd name="T6" fmla="*/ 37 w 75"/>
                              <a:gd name="T7" fmla="*/ 0 h 83"/>
                              <a:gd name="T8" fmla="*/ 75 w 75"/>
                              <a:gd name="T9" fmla="*/ 42 h 83"/>
                              <a:gd name="T10" fmla="*/ 10 w 75"/>
                              <a:gd name="T11" fmla="*/ 42 h 83"/>
                              <a:gd name="T12" fmla="*/ 37 w 75"/>
                              <a:gd name="T13" fmla="*/ 75 h 83"/>
                              <a:gd name="T14" fmla="*/ 65 w 75"/>
                              <a:gd name="T15" fmla="*/ 42 h 83"/>
                              <a:gd name="T16" fmla="*/ 37 w 75"/>
                              <a:gd name="T17" fmla="*/ 8 h 83"/>
                              <a:gd name="T18" fmla="*/ 10 w 75"/>
                              <a:gd name="T19" fmla="*/ 4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83">
                                <a:moveTo>
                                  <a:pt x="75" y="42"/>
                                </a:moveTo>
                                <a:cubicBezTo>
                                  <a:pt x="75" y="64"/>
                                  <a:pt x="62" y="83"/>
                                  <a:pt x="37" y="83"/>
                                </a:cubicBezTo>
                                <a:cubicBezTo>
                                  <a:pt x="13" y="83"/>
                                  <a:pt x="0" y="64"/>
                                  <a:pt x="0" y="42"/>
                                </a:cubicBezTo>
                                <a:cubicBezTo>
                                  <a:pt x="0" y="19"/>
                                  <a:pt x="13" y="0"/>
                                  <a:pt x="37" y="0"/>
                                </a:cubicBezTo>
                                <a:cubicBezTo>
                                  <a:pt x="62" y="0"/>
                                  <a:pt x="75" y="19"/>
                                  <a:pt x="75" y="42"/>
                                </a:cubicBezTo>
                                <a:close/>
                                <a:moveTo>
                                  <a:pt x="10" y="42"/>
                                </a:moveTo>
                                <a:cubicBezTo>
                                  <a:pt x="10" y="58"/>
                                  <a:pt x="19" y="75"/>
                                  <a:pt x="37" y="75"/>
                                </a:cubicBezTo>
                                <a:cubicBezTo>
                                  <a:pt x="56" y="75"/>
                                  <a:pt x="65" y="58"/>
                                  <a:pt x="65" y="42"/>
                                </a:cubicBezTo>
                                <a:cubicBezTo>
                                  <a:pt x="65" y="25"/>
                                  <a:pt x="56" y="8"/>
                                  <a:pt x="37" y="8"/>
                                </a:cubicBezTo>
                                <a:cubicBezTo>
                                  <a:pt x="19" y="8"/>
                                  <a:pt x="10" y="25"/>
                                  <a:pt x="10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7" name="Freeform 308"/>
                        <wps:cNvSpPr>
                          <a:spLocks/>
                        </wps:cNvSpPr>
                        <wps:spPr bwMode="auto">
                          <a:xfrm>
                            <a:off x="2389839" y="19301"/>
                            <a:ext cx="41" cy="44"/>
                          </a:xfrm>
                          <a:custGeom>
                            <a:avLst/>
                            <a:gdLst>
                              <a:gd name="T0" fmla="*/ 17 w 41"/>
                              <a:gd name="T1" fmla="*/ 21 h 44"/>
                              <a:gd name="T2" fmla="*/ 2 w 41"/>
                              <a:gd name="T3" fmla="*/ 0 h 44"/>
                              <a:gd name="T4" fmla="*/ 9 w 41"/>
                              <a:gd name="T5" fmla="*/ 0 h 44"/>
                              <a:gd name="T6" fmla="*/ 21 w 41"/>
                              <a:gd name="T7" fmla="*/ 16 h 44"/>
                              <a:gd name="T8" fmla="*/ 33 w 41"/>
                              <a:gd name="T9" fmla="*/ 0 h 44"/>
                              <a:gd name="T10" fmla="*/ 40 w 41"/>
                              <a:gd name="T11" fmla="*/ 0 h 44"/>
                              <a:gd name="T12" fmla="*/ 24 w 41"/>
                              <a:gd name="T13" fmla="*/ 21 h 44"/>
                              <a:gd name="T14" fmla="*/ 41 w 41"/>
                              <a:gd name="T15" fmla="*/ 44 h 44"/>
                              <a:gd name="T16" fmla="*/ 34 w 41"/>
                              <a:gd name="T17" fmla="*/ 44 h 44"/>
                              <a:gd name="T18" fmla="*/ 21 w 41"/>
                              <a:gd name="T19" fmla="*/ 25 h 44"/>
                              <a:gd name="T20" fmla="*/ 7 w 41"/>
                              <a:gd name="T21" fmla="*/ 44 h 44"/>
                              <a:gd name="T22" fmla="*/ 0 w 41"/>
                              <a:gd name="T23" fmla="*/ 44 h 44"/>
                              <a:gd name="T24" fmla="*/ 17 w 41"/>
                              <a:gd name="T25" fmla="*/ 2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" h="44">
                                <a:moveTo>
                                  <a:pt x="17" y="21"/>
                                </a:moveTo>
                                <a:lnTo>
                                  <a:pt x="2" y="0"/>
                                </a:lnTo>
                                <a:lnTo>
                                  <a:pt x="9" y="0"/>
                                </a:lnTo>
                                <a:lnTo>
                                  <a:pt x="21" y="16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21"/>
                                </a:lnTo>
                                <a:lnTo>
                                  <a:pt x="41" y="44"/>
                                </a:lnTo>
                                <a:lnTo>
                                  <a:pt x="34" y="44"/>
                                </a:lnTo>
                                <a:lnTo>
                                  <a:pt x="21" y="25"/>
                                </a:lnTo>
                                <a:lnTo>
                                  <a:pt x="7" y="44"/>
                                </a:lnTo>
                                <a:lnTo>
                                  <a:pt x="0" y="44"/>
                                </a:ln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8" name="Freeform 309"/>
                        <wps:cNvSpPr>
                          <a:spLocks/>
                        </wps:cNvSpPr>
                        <wps:spPr bwMode="auto">
                          <a:xfrm>
                            <a:off x="2389904" y="19285"/>
                            <a:ext cx="41" cy="61"/>
                          </a:xfrm>
                          <a:custGeom>
                            <a:avLst/>
                            <a:gdLst>
                              <a:gd name="T0" fmla="*/ 11 w 74"/>
                              <a:gd name="T1" fmla="*/ 74 h 110"/>
                              <a:gd name="T2" fmla="*/ 37 w 74"/>
                              <a:gd name="T3" fmla="*/ 102 h 110"/>
                              <a:gd name="T4" fmla="*/ 65 w 74"/>
                              <a:gd name="T5" fmla="*/ 79 h 110"/>
                              <a:gd name="T6" fmla="*/ 39 w 74"/>
                              <a:gd name="T7" fmla="*/ 56 h 110"/>
                              <a:gd name="T8" fmla="*/ 31 w 74"/>
                              <a:gd name="T9" fmla="*/ 56 h 110"/>
                              <a:gd name="T10" fmla="*/ 31 w 74"/>
                              <a:gd name="T11" fmla="*/ 48 h 110"/>
                              <a:gd name="T12" fmla="*/ 39 w 74"/>
                              <a:gd name="T13" fmla="*/ 48 h 110"/>
                              <a:gd name="T14" fmla="*/ 61 w 74"/>
                              <a:gd name="T15" fmla="*/ 29 h 110"/>
                              <a:gd name="T16" fmla="*/ 37 w 74"/>
                              <a:gd name="T17" fmla="*/ 8 h 110"/>
                              <a:gd name="T18" fmla="*/ 13 w 74"/>
                              <a:gd name="T19" fmla="*/ 35 h 110"/>
                              <a:gd name="T20" fmla="*/ 4 w 74"/>
                              <a:gd name="T21" fmla="*/ 35 h 110"/>
                              <a:gd name="T22" fmla="*/ 37 w 74"/>
                              <a:gd name="T23" fmla="*/ 0 h 110"/>
                              <a:gd name="T24" fmla="*/ 70 w 74"/>
                              <a:gd name="T25" fmla="*/ 27 h 110"/>
                              <a:gd name="T26" fmla="*/ 52 w 74"/>
                              <a:gd name="T27" fmla="*/ 51 h 110"/>
                              <a:gd name="T28" fmla="*/ 52 w 74"/>
                              <a:gd name="T29" fmla="*/ 51 h 110"/>
                              <a:gd name="T30" fmla="*/ 74 w 74"/>
                              <a:gd name="T31" fmla="*/ 78 h 110"/>
                              <a:gd name="T32" fmla="*/ 38 w 74"/>
                              <a:gd name="T33" fmla="*/ 110 h 110"/>
                              <a:gd name="T34" fmla="*/ 1 w 74"/>
                              <a:gd name="T35" fmla="*/ 74 h 110"/>
                              <a:gd name="T36" fmla="*/ 11 w 74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11" y="74"/>
                                </a:moveTo>
                                <a:cubicBezTo>
                                  <a:pt x="10" y="91"/>
                                  <a:pt x="20" y="102"/>
                                  <a:pt x="37" y="102"/>
                                </a:cubicBezTo>
                                <a:cubicBezTo>
                                  <a:pt x="51" y="102"/>
                                  <a:pt x="65" y="94"/>
                                  <a:pt x="65" y="79"/>
                                </a:cubicBezTo>
                                <a:cubicBezTo>
                                  <a:pt x="65" y="63"/>
                                  <a:pt x="53" y="56"/>
                                  <a:pt x="39" y="56"/>
                                </a:cubicBezTo>
                                <a:cubicBezTo>
                                  <a:pt x="31" y="56"/>
                                  <a:pt x="31" y="56"/>
                                  <a:pt x="31" y="56"/>
                                </a:cubicBezTo>
                                <a:cubicBezTo>
                                  <a:pt x="31" y="48"/>
                                  <a:pt x="31" y="48"/>
                                  <a:pt x="31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ubicBezTo>
                                  <a:pt x="49" y="48"/>
                                  <a:pt x="61" y="42"/>
                                  <a:pt x="61" y="29"/>
                                </a:cubicBezTo>
                                <a:cubicBezTo>
                                  <a:pt x="61" y="14"/>
                                  <a:pt x="50" y="8"/>
                                  <a:pt x="37" y="8"/>
                                </a:cubicBezTo>
                                <a:cubicBezTo>
                                  <a:pt x="21" y="8"/>
                                  <a:pt x="13" y="20"/>
                                  <a:pt x="13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7" y="0"/>
                                </a:cubicBezTo>
                                <a:cubicBezTo>
                                  <a:pt x="54" y="0"/>
                                  <a:pt x="70" y="9"/>
                                  <a:pt x="70" y="27"/>
                                </a:cubicBezTo>
                                <a:cubicBezTo>
                                  <a:pt x="70" y="39"/>
                                  <a:pt x="64" y="48"/>
                                  <a:pt x="52" y="51"/>
                                </a:cubicBez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66" y="54"/>
                                  <a:pt x="74" y="64"/>
                                  <a:pt x="74" y="78"/>
                                </a:cubicBezTo>
                                <a:cubicBezTo>
                                  <a:pt x="74" y="99"/>
                                  <a:pt x="57" y="110"/>
                                  <a:pt x="38" y="110"/>
                                </a:cubicBezTo>
                                <a:cubicBezTo>
                                  <a:pt x="15" y="110"/>
                                  <a:pt x="0" y="97"/>
                                  <a:pt x="1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9" name="Freeform 310"/>
                        <wps:cNvSpPr>
                          <a:spLocks/>
                        </wps:cNvSpPr>
                        <wps:spPr bwMode="auto">
                          <a:xfrm>
                            <a:off x="2389956" y="19285"/>
                            <a:ext cx="21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21 h 107"/>
                              <a:gd name="T2" fmla="*/ 30 w 38"/>
                              <a:gd name="T3" fmla="*/ 0 h 107"/>
                              <a:gd name="T4" fmla="*/ 38 w 38"/>
                              <a:gd name="T5" fmla="*/ 0 h 107"/>
                              <a:gd name="T6" fmla="*/ 38 w 38"/>
                              <a:gd name="T7" fmla="*/ 107 h 107"/>
                              <a:gd name="T8" fmla="*/ 28 w 38"/>
                              <a:gd name="T9" fmla="*/ 107 h 107"/>
                              <a:gd name="T10" fmla="*/ 28 w 38"/>
                              <a:gd name="T11" fmla="*/ 28 h 107"/>
                              <a:gd name="T12" fmla="*/ 0 w 38"/>
                              <a:gd name="T13" fmla="*/ 28 h 107"/>
                              <a:gd name="T14" fmla="*/ 0 w 38"/>
                              <a:gd name="T15" fmla="*/ 2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0" y="21"/>
                                </a:moveTo>
                                <a:cubicBezTo>
                                  <a:pt x="17" y="20"/>
                                  <a:pt x="27" y="20"/>
                                  <a:pt x="30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28" y="107"/>
                                  <a:pt x="28" y="107"/>
                                  <a:pt x="28" y="107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0" name="Freeform 311"/>
                        <wps:cNvSpPr>
                          <a:spLocks noEditPoints="1"/>
                        </wps:cNvSpPr>
                        <wps:spPr bwMode="auto">
                          <a:xfrm>
                            <a:off x="2389997" y="19285"/>
                            <a:ext cx="41" cy="61"/>
                          </a:xfrm>
                          <a:custGeom>
                            <a:avLst/>
                            <a:gdLst>
                              <a:gd name="T0" fmla="*/ 12 w 73"/>
                              <a:gd name="T1" fmla="*/ 82 h 110"/>
                              <a:gd name="T2" fmla="*/ 34 w 73"/>
                              <a:gd name="T3" fmla="*/ 102 h 110"/>
                              <a:gd name="T4" fmla="*/ 64 w 73"/>
                              <a:gd name="T5" fmla="*/ 54 h 110"/>
                              <a:gd name="T6" fmla="*/ 63 w 73"/>
                              <a:gd name="T7" fmla="*/ 54 h 110"/>
                              <a:gd name="T8" fmla="*/ 35 w 73"/>
                              <a:gd name="T9" fmla="*/ 72 h 110"/>
                              <a:gd name="T10" fmla="*/ 0 w 73"/>
                              <a:gd name="T11" fmla="*/ 36 h 110"/>
                              <a:gd name="T12" fmla="*/ 36 w 73"/>
                              <a:gd name="T13" fmla="*/ 0 h 110"/>
                              <a:gd name="T14" fmla="*/ 73 w 73"/>
                              <a:gd name="T15" fmla="*/ 57 h 110"/>
                              <a:gd name="T16" fmla="*/ 35 w 73"/>
                              <a:gd name="T17" fmla="*/ 110 h 110"/>
                              <a:gd name="T18" fmla="*/ 2 w 73"/>
                              <a:gd name="T19" fmla="*/ 82 h 110"/>
                              <a:gd name="T20" fmla="*/ 12 w 73"/>
                              <a:gd name="T21" fmla="*/ 82 h 110"/>
                              <a:gd name="T22" fmla="*/ 62 w 73"/>
                              <a:gd name="T23" fmla="*/ 36 h 110"/>
                              <a:gd name="T24" fmla="*/ 35 w 73"/>
                              <a:gd name="T25" fmla="*/ 8 h 110"/>
                              <a:gd name="T26" fmla="*/ 9 w 73"/>
                              <a:gd name="T27" fmla="*/ 36 h 110"/>
                              <a:gd name="T28" fmla="*/ 35 w 73"/>
                              <a:gd name="T29" fmla="*/ 64 h 110"/>
                              <a:gd name="T30" fmla="*/ 62 w 73"/>
                              <a:gd name="T31" fmla="*/ 36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12" y="82"/>
                                </a:moveTo>
                                <a:cubicBezTo>
                                  <a:pt x="14" y="94"/>
                                  <a:pt x="22" y="102"/>
                                  <a:pt x="34" y="102"/>
                                </a:cubicBezTo>
                                <a:cubicBezTo>
                                  <a:pt x="59" y="102"/>
                                  <a:pt x="64" y="74"/>
                                  <a:pt x="64" y="54"/>
                                </a:cubicBezTo>
                                <a:cubicBezTo>
                                  <a:pt x="63" y="54"/>
                                  <a:pt x="63" y="54"/>
                                  <a:pt x="63" y="54"/>
                                </a:cubicBezTo>
                                <a:cubicBezTo>
                                  <a:pt x="58" y="65"/>
                                  <a:pt x="47" y="72"/>
                                  <a:pt x="35" y="72"/>
                                </a:cubicBezTo>
                                <a:cubicBezTo>
                                  <a:pt x="14" y="72"/>
                                  <a:pt x="0" y="57"/>
                                  <a:pt x="0" y="36"/>
                                </a:cubicBezTo>
                                <a:cubicBezTo>
                                  <a:pt x="0" y="16"/>
                                  <a:pt x="15" y="0"/>
                                  <a:pt x="36" y="0"/>
                                </a:cubicBezTo>
                                <a:cubicBezTo>
                                  <a:pt x="62" y="0"/>
                                  <a:pt x="73" y="15"/>
                                  <a:pt x="73" y="57"/>
                                </a:cubicBezTo>
                                <a:cubicBezTo>
                                  <a:pt x="73" y="70"/>
                                  <a:pt x="70" y="110"/>
                                  <a:pt x="35" y="110"/>
                                </a:cubicBezTo>
                                <a:cubicBezTo>
                                  <a:pt x="17" y="110"/>
                                  <a:pt x="5" y="101"/>
                                  <a:pt x="2" y="82"/>
                                </a:cubicBezTo>
                                <a:lnTo>
                                  <a:pt x="12" y="82"/>
                                </a:lnTo>
                                <a:close/>
                                <a:moveTo>
                                  <a:pt x="62" y="36"/>
                                </a:moveTo>
                                <a:cubicBezTo>
                                  <a:pt x="62" y="21"/>
                                  <a:pt x="54" y="8"/>
                                  <a:pt x="35" y="8"/>
                                </a:cubicBezTo>
                                <a:cubicBezTo>
                                  <a:pt x="20" y="8"/>
                                  <a:pt x="9" y="21"/>
                                  <a:pt x="9" y="36"/>
                                </a:cubicBezTo>
                                <a:cubicBezTo>
                                  <a:pt x="9" y="51"/>
                                  <a:pt x="19" y="64"/>
                                  <a:pt x="35" y="64"/>
                                </a:cubicBezTo>
                                <a:cubicBezTo>
                                  <a:pt x="52" y="64"/>
                                  <a:pt x="62" y="52"/>
                                  <a:pt x="62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1" name="Freeform 312"/>
                        <wps:cNvSpPr>
                          <a:spLocks/>
                        </wps:cNvSpPr>
                        <wps:spPr bwMode="auto">
                          <a:xfrm>
                            <a:off x="2390049" y="19285"/>
                            <a:ext cx="21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21 h 107"/>
                              <a:gd name="T2" fmla="*/ 30 w 38"/>
                              <a:gd name="T3" fmla="*/ 0 h 107"/>
                              <a:gd name="T4" fmla="*/ 38 w 38"/>
                              <a:gd name="T5" fmla="*/ 0 h 107"/>
                              <a:gd name="T6" fmla="*/ 38 w 38"/>
                              <a:gd name="T7" fmla="*/ 107 h 107"/>
                              <a:gd name="T8" fmla="*/ 28 w 38"/>
                              <a:gd name="T9" fmla="*/ 107 h 107"/>
                              <a:gd name="T10" fmla="*/ 28 w 38"/>
                              <a:gd name="T11" fmla="*/ 28 h 107"/>
                              <a:gd name="T12" fmla="*/ 0 w 38"/>
                              <a:gd name="T13" fmla="*/ 28 h 107"/>
                              <a:gd name="T14" fmla="*/ 0 w 38"/>
                              <a:gd name="T15" fmla="*/ 2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0" y="21"/>
                                </a:moveTo>
                                <a:cubicBezTo>
                                  <a:pt x="17" y="20"/>
                                  <a:pt x="27" y="20"/>
                                  <a:pt x="30" y="0"/>
                                </a:cubicBez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28" y="107"/>
                                  <a:pt x="28" y="107"/>
                                  <a:pt x="28" y="107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2" name="Freeform 313"/>
                        <wps:cNvSpPr>
                          <a:spLocks/>
                        </wps:cNvSpPr>
                        <wps:spPr bwMode="auto">
                          <a:xfrm>
                            <a:off x="2390112" y="19283"/>
                            <a:ext cx="55" cy="63"/>
                          </a:xfrm>
                          <a:custGeom>
                            <a:avLst/>
                            <a:gdLst>
                              <a:gd name="T0" fmla="*/ 98 w 98"/>
                              <a:gd name="T1" fmla="*/ 111 h 113"/>
                              <a:gd name="T2" fmla="*/ 91 w 98"/>
                              <a:gd name="T3" fmla="*/ 111 h 113"/>
                              <a:gd name="T4" fmla="*/ 89 w 98"/>
                              <a:gd name="T5" fmla="*/ 91 h 113"/>
                              <a:gd name="T6" fmla="*/ 89 w 98"/>
                              <a:gd name="T7" fmla="*/ 91 h 113"/>
                              <a:gd name="T8" fmla="*/ 51 w 98"/>
                              <a:gd name="T9" fmla="*/ 113 h 113"/>
                              <a:gd name="T10" fmla="*/ 0 w 98"/>
                              <a:gd name="T11" fmla="*/ 57 h 113"/>
                              <a:gd name="T12" fmla="*/ 51 w 98"/>
                              <a:gd name="T13" fmla="*/ 0 h 113"/>
                              <a:gd name="T14" fmla="*/ 97 w 98"/>
                              <a:gd name="T15" fmla="*/ 36 h 113"/>
                              <a:gd name="T16" fmla="*/ 87 w 98"/>
                              <a:gd name="T17" fmla="*/ 36 h 113"/>
                              <a:gd name="T18" fmla="*/ 51 w 98"/>
                              <a:gd name="T19" fmla="*/ 9 h 113"/>
                              <a:gd name="T20" fmla="*/ 10 w 98"/>
                              <a:gd name="T21" fmla="*/ 57 h 113"/>
                              <a:gd name="T22" fmla="*/ 51 w 98"/>
                              <a:gd name="T23" fmla="*/ 104 h 113"/>
                              <a:gd name="T24" fmla="*/ 89 w 98"/>
                              <a:gd name="T25" fmla="*/ 64 h 113"/>
                              <a:gd name="T26" fmla="*/ 52 w 98"/>
                              <a:gd name="T27" fmla="*/ 64 h 113"/>
                              <a:gd name="T28" fmla="*/ 52 w 98"/>
                              <a:gd name="T29" fmla="*/ 56 h 113"/>
                              <a:gd name="T30" fmla="*/ 98 w 98"/>
                              <a:gd name="T31" fmla="*/ 56 h 113"/>
                              <a:gd name="T32" fmla="*/ 98 w 98"/>
                              <a:gd name="T33" fmla="*/ 111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111"/>
                                </a:moveTo>
                                <a:cubicBezTo>
                                  <a:pt x="91" y="111"/>
                                  <a:pt x="91" y="111"/>
                                  <a:pt x="91" y="111"/>
                                </a:cubicBezTo>
                                <a:cubicBezTo>
                                  <a:pt x="89" y="91"/>
                                  <a:pt x="89" y="91"/>
                                  <a:pt x="89" y="91"/>
                                </a:cubicBezTo>
                                <a:cubicBezTo>
                                  <a:pt x="89" y="91"/>
                                  <a:pt x="89" y="91"/>
                                  <a:pt x="89" y="91"/>
                                </a:cubicBezTo>
                                <a:cubicBezTo>
                                  <a:pt x="82" y="107"/>
                                  <a:pt x="67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4" y="0"/>
                                  <a:pt x="93" y="12"/>
                                  <a:pt x="97" y="36"/>
                                </a:cubicBezTo>
                                <a:cubicBezTo>
                                  <a:pt x="87" y="36"/>
                                  <a:pt x="87" y="36"/>
                                  <a:pt x="87" y="36"/>
                                </a:cubicBezTo>
                                <a:cubicBezTo>
                                  <a:pt x="85" y="23"/>
                                  <a:pt x="72" y="9"/>
                                  <a:pt x="51" y="9"/>
                                </a:cubicBezTo>
                                <a:cubicBezTo>
                                  <a:pt x="23" y="9"/>
                                  <a:pt x="10" y="33"/>
                                  <a:pt x="10" y="57"/>
                                </a:cubicBezTo>
                                <a:cubicBezTo>
                                  <a:pt x="10" y="80"/>
                                  <a:pt x="23" y="104"/>
                                  <a:pt x="51" y="104"/>
                                </a:cubicBezTo>
                                <a:cubicBezTo>
                                  <a:pt x="76" y="104"/>
                                  <a:pt x="90" y="87"/>
                                  <a:pt x="89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52" y="56"/>
                                  <a:pt x="52" y="56"/>
                                  <a:pt x="52" y="56"/>
                                </a:cubicBezTo>
                                <a:cubicBezTo>
                                  <a:pt x="98" y="56"/>
                                  <a:pt x="98" y="56"/>
                                  <a:pt x="98" y="56"/>
                                </a:cubicBezTo>
                                <a:lnTo>
                                  <a:pt x="9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3" name="Freeform 314"/>
                        <wps:cNvSpPr>
                          <a:spLocks noEditPoints="1"/>
                        </wps:cNvSpPr>
                        <wps:spPr bwMode="auto">
                          <a:xfrm>
                            <a:off x="2390176" y="19284"/>
                            <a:ext cx="6" cy="61"/>
                          </a:xfrm>
                          <a:custGeom>
                            <a:avLst/>
                            <a:gdLst>
                              <a:gd name="T0" fmla="*/ 0 w 6"/>
                              <a:gd name="T1" fmla="*/ 0 h 61"/>
                              <a:gd name="T2" fmla="*/ 6 w 6"/>
                              <a:gd name="T3" fmla="*/ 0 h 61"/>
                              <a:gd name="T4" fmla="*/ 6 w 6"/>
                              <a:gd name="T5" fmla="*/ 8 h 61"/>
                              <a:gd name="T6" fmla="*/ 0 w 6"/>
                              <a:gd name="T7" fmla="*/ 8 h 61"/>
                              <a:gd name="T8" fmla="*/ 0 w 6"/>
                              <a:gd name="T9" fmla="*/ 0 h 61"/>
                              <a:gd name="T10" fmla="*/ 0 w 6"/>
                              <a:gd name="T11" fmla="*/ 17 h 61"/>
                              <a:gd name="T12" fmla="*/ 6 w 6"/>
                              <a:gd name="T13" fmla="*/ 17 h 61"/>
                              <a:gd name="T14" fmla="*/ 6 w 6"/>
                              <a:gd name="T15" fmla="*/ 61 h 61"/>
                              <a:gd name="T16" fmla="*/ 0 w 6"/>
                              <a:gd name="T17" fmla="*/ 61 h 61"/>
                              <a:gd name="T18" fmla="*/ 0 w 6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6" y="17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4" name="Freeform 315"/>
                        <wps:cNvSpPr>
                          <a:spLocks noEditPoints="1"/>
                        </wps:cNvSpPr>
                        <wps:spPr bwMode="auto">
                          <a:xfrm>
                            <a:off x="2390191" y="19300"/>
                            <a:ext cx="40" cy="61"/>
                          </a:xfrm>
                          <a:custGeom>
                            <a:avLst/>
                            <a:gdLst>
                              <a:gd name="T0" fmla="*/ 0 w 72"/>
                              <a:gd name="T1" fmla="*/ 2 h 110"/>
                              <a:gd name="T2" fmla="*/ 8 w 72"/>
                              <a:gd name="T3" fmla="*/ 2 h 110"/>
                              <a:gd name="T4" fmla="*/ 8 w 72"/>
                              <a:gd name="T5" fmla="*/ 17 h 110"/>
                              <a:gd name="T6" fmla="*/ 9 w 72"/>
                              <a:gd name="T7" fmla="*/ 17 h 110"/>
                              <a:gd name="T8" fmla="*/ 37 w 72"/>
                              <a:gd name="T9" fmla="*/ 0 h 110"/>
                              <a:gd name="T10" fmla="*/ 72 w 72"/>
                              <a:gd name="T11" fmla="*/ 42 h 110"/>
                              <a:gd name="T12" fmla="*/ 37 w 72"/>
                              <a:gd name="T13" fmla="*/ 83 h 110"/>
                              <a:gd name="T14" fmla="*/ 10 w 72"/>
                              <a:gd name="T15" fmla="*/ 66 h 110"/>
                              <a:gd name="T16" fmla="*/ 9 w 72"/>
                              <a:gd name="T17" fmla="*/ 66 h 110"/>
                              <a:gd name="T18" fmla="*/ 9 w 72"/>
                              <a:gd name="T19" fmla="*/ 110 h 110"/>
                              <a:gd name="T20" fmla="*/ 0 w 72"/>
                              <a:gd name="T21" fmla="*/ 110 h 110"/>
                              <a:gd name="T22" fmla="*/ 0 w 72"/>
                              <a:gd name="T23" fmla="*/ 2 h 110"/>
                              <a:gd name="T24" fmla="*/ 37 w 72"/>
                              <a:gd name="T25" fmla="*/ 8 h 110"/>
                              <a:gd name="T26" fmla="*/ 9 w 72"/>
                              <a:gd name="T27" fmla="*/ 42 h 110"/>
                              <a:gd name="T28" fmla="*/ 37 w 72"/>
                              <a:gd name="T29" fmla="*/ 75 h 110"/>
                              <a:gd name="T30" fmla="*/ 63 w 72"/>
                              <a:gd name="T31" fmla="*/ 42 h 110"/>
                              <a:gd name="T32" fmla="*/ 37 w 72"/>
                              <a:gd name="T33" fmla="*/ 8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0">
                                <a:moveTo>
                                  <a:pt x="0" y="2"/>
                                </a:move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17"/>
                                  <a:pt x="8" y="17"/>
                                  <a:pt x="8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13" y="7"/>
                                  <a:pt x="24" y="0"/>
                                  <a:pt x="37" y="0"/>
                                </a:cubicBezTo>
                                <a:cubicBezTo>
                                  <a:pt x="61" y="0"/>
                                  <a:pt x="72" y="19"/>
                                  <a:pt x="72" y="42"/>
                                </a:cubicBezTo>
                                <a:cubicBezTo>
                                  <a:pt x="72" y="64"/>
                                  <a:pt x="61" y="83"/>
                                  <a:pt x="37" y="83"/>
                                </a:cubicBezTo>
                                <a:cubicBezTo>
                                  <a:pt x="25" y="83"/>
                                  <a:pt x="14" y="77"/>
                                  <a:pt x="10" y="66"/>
                                </a:cubicBezTo>
                                <a:cubicBezTo>
                                  <a:pt x="9" y="66"/>
                                  <a:pt x="9" y="66"/>
                                  <a:pt x="9" y="66"/>
                                </a:cubicBezTo>
                                <a:cubicBezTo>
                                  <a:pt x="9" y="110"/>
                                  <a:pt x="9" y="110"/>
                                  <a:pt x="9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37" y="8"/>
                                </a:moveTo>
                                <a:cubicBezTo>
                                  <a:pt x="16" y="8"/>
                                  <a:pt x="9" y="24"/>
                                  <a:pt x="9" y="42"/>
                                </a:cubicBezTo>
                                <a:cubicBezTo>
                                  <a:pt x="9" y="58"/>
                                  <a:pt x="16" y="75"/>
                                  <a:pt x="37" y="75"/>
                                </a:cubicBezTo>
                                <a:cubicBezTo>
                                  <a:pt x="55" y="75"/>
                                  <a:pt x="63" y="58"/>
                                  <a:pt x="63" y="42"/>
                                </a:cubicBezTo>
                                <a:cubicBezTo>
                                  <a:pt x="63" y="25"/>
                                  <a:pt x="55" y="8"/>
                                  <a:pt x="3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5" name="Freeform 316"/>
                        <wps:cNvSpPr>
                          <a:spLocks noEditPoints="1"/>
                        </wps:cNvSpPr>
                        <wps:spPr bwMode="auto">
                          <a:xfrm>
                            <a:off x="2390239" y="19300"/>
                            <a:ext cx="40" cy="61"/>
                          </a:xfrm>
                          <a:custGeom>
                            <a:avLst/>
                            <a:gdLst>
                              <a:gd name="T0" fmla="*/ 0 w 72"/>
                              <a:gd name="T1" fmla="*/ 2 h 110"/>
                              <a:gd name="T2" fmla="*/ 9 w 72"/>
                              <a:gd name="T3" fmla="*/ 2 h 110"/>
                              <a:gd name="T4" fmla="*/ 9 w 72"/>
                              <a:gd name="T5" fmla="*/ 17 h 110"/>
                              <a:gd name="T6" fmla="*/ 9 w 72"/>
                              <a:gd name="T7" fmla="*/ 17 h 110"/>
                              <a:gd name="T8" fmla="*/ 37 w 72"/>
                              <a:gd name="T9" fmla="*/ 0 h 110"/>
                              <a:gd name="T10" fmla="*/ 72 w 72"/>
                              <a:gd name="T11" fmla="*/ 42 h 110"/>
                              <a:gd name="T12" fmla="*/ 37 w 72"/>
                              <a:gd name="T13" fmla="*/ 83 h 110"/>
                              <a:gd name="T14" fmla="*/ 10 w 72"/>
                              <a:gd name="T15" fmla="*/ 66 h 110"/>
                              <a:gd name="T16" fmla="*/ 9 w 72"/>
                              <a:gd name="T17" fmla="*/ 66 h 110"/>
                              <a:gd name="T18" fmla="*/ 9 w 72"/>
                              <a:gd name="T19" fmla="*/ 110 h 110"/>
                              <a:gd name="T20" fmla="*/ 0 w 72"/>
                              <a:gd name="T21" fmla="*/ 110 h 110"/>
                              <a:gd name="T22" fmla="*/ 0 w 72"/>
                              <a:gd name="T23" fmla="*/ 2 h 110"/>
                              <a:gd name="T24" fmla="*/ 37 w 72"/>
                              <a:gd name="T25" fmla="*/ 8 h 110"/>
                              <a:gd name="T26" fmla="*/ 9 w 72"/>
                              <a:gd name="T27" fmla="*/ 42 h 110"/>
                              <a:gd name="T28" fmla="*/ 37 w 72"/>
                              <a:gd name="T29" fmla="*/ 75 h 110"/>
                              <a:gd name="T30" fmla="*/ 63 w 72"/>
                              <a:gd name="T31" fmla="*/ 42 h 110"/>
                              <a:gd name="T32" fmla="*/ 37 w 72"/>
                              <a:gd name="T33" fmla="*/ 8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0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9" y="17"/>
                                  <a:pt x="9" y="17"/>
                                  <a:pt x="9" y="17"/>
                                </a:cubicBezTo>
                                <a:cubicBezTo>
                                  <a:pt x="13" y="7"/>
                                  <a:pt x="24" y="0"/>
                                  <a:pt x="37" y="0"/>
                                </a:cubicBezTo>
                                <a:cubicBezTo>
                                  <a:pt x="61" y="0"/>
                                  <a:pt x="72" y="19"/>
                                  <a:pt x="72" y="42"/>
                                </a:cubicBezTo>
                                <a:cubicBezTo>
                                  <a:pt x="72" y="64"/>
                                  <a:pt x="61" y="83"/>
                                  <a:pt x="37" y="83"/>
                                </a:cubicBezTo>
                                <a:cubicBezTo>
                                  <a:pt x="25" y="83"/>
                                  <a:pt x="14" y="77"/>
                                  <a:pt x="10" y="66"/>
                                </a:cubicBezTo>
                                <a:cubicBezTo>
                                  <a:pt x="9" y="66"/>
                                  <a:pt x="9" y="66"/>
                                  <a:pt x="9" y="66"/>
                                </a:cubicBezTo>
                                <a:cubicBezTo>
                                  <a:pt x="9" y="110"/>
                                  <a:pt x="9" y="110"/>
                                  <a:pt x="9" y="110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37" y="8"/>
                                </a:moveTo>
                                <a:cubicBezTo>
                                  <a:pt x="16" y="8"/>
                                  <a:pt x="9" y="24"/>
                                  <a:pt x="9" y="42"/>
                                </a:cubicBezTo>
                                <a:cubicBezTo>
                                  <a:pt x="9" y="58"/>
                                  <a:pt x="16" y="75"/>
                                  <a:pt x="37" y="75"/>
                                </a:cubicBezTo>
                                <a:cubicBezTo>
                                  <a:pt x="55" y="75"/>
                                  <a:pt x="63" y="58"/>
                                  <a:pt x="63" y="42"/>
                                </a:cubicBezTo>
                                <a:cubicBezTo>
                                  <a:pt x="63" y="25"/>
                                  <a:pt x="55" y="8"/>
                                  <a:pt x="3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6" name="Freeform 317"/>
                        <wps:cNvSpPr>
                          <a:spLocks/>
                        </wps:cNvSpPr>
                        <wps:spPr bwMode="auto">
                          <a:xfrm>
                            <a:off x="2390284" y="19300"/>
                            <a:ext cx="35" cy="46"/>
                          </a:xfrm>
                          <a:custGeom>
                            <a:avLst/>
                            <a:gdLst>
                              <a:gd name="T0" fmla="*/ 52 w 64"/>
                              <a:gd name="T1" fmla="*/ 25 h 83"/>
                              <a:gd name="T2" fmla="*/ 31 w 64"/>
                              <a:gd name="T3" fmla="*/ 8 h 83"/>
                              <a:gd name="T4" fmla="*/ 13 w 64"/>
                              <a:gd name="T5" fmla="*/ 22 h 83"/>
                              <a:gd name="T6" fmla="*/ 29 w 64"/>
                              <a:gd name="T7" fmla="*/ 35 h 83"/>
                              <a:gd name="T8" fmla="*/ 42 w 64"/>
                              <a:gd name="T9" fmla="*/ 38 h 83"/>
                              <a:gd name="T10" fmla="*/ 64 w 64"/>
                              <a:gd name="T11" fmla="*/ 60 h 83"/>
                              <a:gd name="T12" fmla="*/ 33 w 64"/>
                              <a:gd name="T13" fmla="*/ 83 h 83"/>
                              <a:gd name="T14" fmla="*/ 0 w 64"/>
                              <a:gd name="T15" fmla="*/ 56 h 83"/>
                              <a:gd name="T16" fmla="*/ 10 w 64"/>
                              <a:gd name="T17" fmla="*/ 56 h 83"/>
                              <a:gd name="T18" fmla="*/ 33 w 64"/>
                              <a:gd name="T19" fmla="*/ 75 h 83"/>
                              <a:gd name="T20" fmla="*/ 55 w 64"/>
                              <a:gd name="T21" fmla="*/ 60 h 83"/>
                              <a:gd name="T22" fmla="*/ 37 w 64"/>
                              <a:gd name="T23" fmla="*/ 46 h 83"/>
                              <a:gd name="T24" fmla="*/ 25 w 64"/>
                              <a:gd name="T25" fmla="*/ 43 h 83"/>
                              <a:gd name="T26" fmla="*/ 3 w 64"/>
                              <a:gd name="T27" fmla="*/ 22 h 83"/>
                              <a:gd name="T28" fmla="*/ 33 w 64"/>
                              <a:gd name="T29" fmla="*/ 0 h 83"/>
                              <a:gd name="T30" fmla="*/ 61 w 64"/>
                              <a:gd name="T31" fmla="*/ 25 h 83"/>
                              <a:gd name="T32" fmla="*/ 52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2" y="25"/>
                                </a:moveTo>
                                <a:cubicBezTo>
                                  <a:pt x="51" y="13"/>
                                  <a:pt x="42" y="8"/>
                                  <a:pt x="31" y="8"/>
                                </a:cubicBezTo>
                                <a:cubicBezTo>
                                  <a:pt x="23" y="8"/>
                                  <a:pt x="13" y="11"/>
                                  <a:pt x="13" y="22"/>
                                </a:cubicBezTo>
                                <a:cubicBezTo>
                                  <a:pt x="13" y="30"/>
                                  <a:pt x="22" y="33"/>
                                  <a:pt x="29" y="35"/>
                                </a:cubicBezTo>
                                <a:cubicBezTo>
                                  <a:pt x="42" y="38"/>
                                  <a:pt x="42" y="38"/>
                                  <a:pt x="42" y="38"/>
                                </a:cubicBezTo>
                                <a:cubicBezTo>
                                  <a:pt x="53" y="39"/>
                                  <a:pt x="64" y="46"/>
                                  <a:pt x="64" y="60"/>
                                </a:cubicBezTo>
                                <a:cubicBezTo>
                                  <a:pt x="64" y="77"/>
                                  <a:pt x="47" y="83"/>
                                  <a:pt x="33" y="83"/>
                                </a:cubicBezTo>
                                <a:cubicBezTo>
                                  <a:pt x="14" y="83"/>
                                  <a:pt x="2" y="75"/>
                                  <a:pt x="0" y="56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1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5" y="71"/>
                                  <a:pt x="55" y="60"/>
                                </a:cubicBezTo>
                                <a:cubicBezTo>
                                  <a:pt x="55" y="51"/>
                                  <a:pt x="46" y="48"/>
                                  <a:pt x="37" y="46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13" y="40"/>
                                  <a:pt x="3" y="36"/>
                                  <a:pt x="3" y="22"/>
                                </a:cubicBezTo>
                                <a:cubicBezTo>
                                  <a:pt x="3" y="6"/>
                                  <a:pt x="19" y="0"/>
                                  <a:pt x="33" y="0"/>
                                </a:cubicBezTo>
                                <a:cubicBezTo>
                                  <a:pt x="48" y="0"/>
                                  <a:pt x="61" y="8"/>
                                  <a:pt x="61" y="25"/>
                                </a:cubicBez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7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2390326" y="19284"/>
                            <a:ext cx="5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8" name="Freeform 319"/>
                        <wps:cNvSpPr>
                          <a:spLocks noEditPoints="1"/>
                        </wps:cNvSpPr>
                        <wps:spPr bwMode="auto">
                          <a:xfrm>
                            <a:off x="2390339" y="19300"/>
                            <a:ext cx="40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5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60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2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60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9" name="Freeform 320"/>
                        <wps:cNvSpPr>
                          <a:spLocks/>
                        </wps:cNvSpPr>
                        <wps:spPr bwMode="auto">
                          <a:xfrm>
                            <a:off x="2390384" y="19300"/>
                            <a:ext cx="35" cy="45"/>
                          </a:xfrm>
                          <a:custGeom>
                            <a:avLst/>
                            <a:gdLst>
                              <a:gd name="T0" fmla="*/ 0 w 64"/>
                              <a:gd name="T1" fmla="*/ 2 h 81"/>
                              <a:gd name="T2" fmla="*/ 9 w 64"/>
                              <a:gd name="T3" fmla="*/ 2 h 81"/>
                              <a:gd name="T4" fmla="*/ 9 w 64"/>
                              <a:gd name="T5" fmla="*/ 16 h 81"/>
                              <a:gd name="T6" fmla="*/ 10 w 64"/>
                              <a:gd name="T7" fmla="*/ 16 h 81"/>
                              <a:gd name="T8" fmla="*/ 35 w 64"/>
                              <a:gd name="T9" fmla="*/ 0 h 81"/>
                              <a:gd name="T10" fmla="*/ 64 w 64"/>
                              <a:gd name="T11" fmla="*/ 30 h 81"/>
                              <a:gd name="T12" fmla="*/ 64 w 64"/>
                              <a:gd name="T13" fmla="*/ 81 h 81"/>
                              <a:gd name="T14" fmla="*/ 54 w 64"/>
                              <a:gd name="T15" fmla="*/ 81 h 81"/>
                              <a:gd name="T16" fmla="*/ 54 w 64"/>
                              <a:gd name="T17" fmla="*/ 32 h 81"/>
                              <a:gd name="T18" fmla="*/ 34 w 64"/>
                              <a:gd name="T19" fmla="*/ 8 h 81"/>
                              <a:gd name="T20" fmla="*/ 9 w 64"/>
                              <a:gd name="T21" fmla="*/ 35 h 81"/>
                              <a:gd name="T22" fmla="*/ 9 w 64"/>
                              <a:gd name="T23" fmla="*/ 81 h 81"/>
                              <a:gd name="T24" fmla="*/ 0 w 64"/>
                              <a:gd name="T25" fmla="*/ 81 h 81"/>
                              <a:gd name="T26" fmla="*/ 0 w 64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3" y="6"/>
                                  <a:pt x="24" y="0"/>
                                  <a:pt x="35" y="0"/>
                                </a:cubicBezTo>
                                <a:cubicBezTo>
                                  <a:pt x="57" y="0"/>
                                  <a:pt x="64" y="12"/>
                                  <a:pt x="64" y="30"/>
                                </a:cubicBezTo>
                                <a:cubicBezTo>
                                  <a:pt x="64" y="81"/>
                                  <a:pt x="64" y="81"/>
                                  <a:pt x="64" y="81"/>
                                </a:cubicBezTo>
                                <a:cubicBezTo>
                                  <a:pt x="54" y="81"/>
                                  <a:pt x="54" y="81"/>
                                  <a:pt x="54" y="81"/>
                                </a:cubicBezTo>
                                <a:cubicBezTo>
                                  <a:pt x="54" y="32"/>
                                  <a:pt x="54" y="32"/>
                                  <a:pt x="54" y="32"/>
                                </a:cubicBezTo>
                                <a:cubicBezTo>
                                  <a:pt x="54" y="18"/>
                                  <a:pt x="50" y="8"/>
                                  <a:pt x="34" y="8"/>
                                </a:cubicBezTo>
                                <a:cubicBezTo>
                                  <a:pt x="19" y="8"/>
                                  <a:pt x="10" y="20"/>
                                  <a:pt x="9" y="35"/>
                                </a:cubicBezTo>
                                <a:cubicBezTo>
                                  <a:pt x="9" y="81"/>
                                  <a:pt x="9" y="81"/>
                                  <a:pt x="9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0" name="Freeform 321"/>
                        <wps:cNvSpPr>
                          <a:spLocks noEditPoints="1"/>
                        </wps:cNvSpPr>
                        <wps:spPr bwMode="auto">
                          <a:xfrm>
                            <a:off x="2390427" y="19284"/>
                            <a:ext cx="40" cy="62"/>
                          </a:xfrm>
                          <a:custGeom>
                            <a:avLst/>
                            <a:gdLst>
                              <a:gd name="T0" fmla="*/ 73 w 73"/>
                              <a:gd name="T1" fmla="*/ 109 h 111"/>
                              <a:gd name="T2" fmla="*/ 64 w 73"/>
                              <a:gd name="T3" fmla="*/ 109 h 111"/>
                              <a:gd name="T4" fmla="*/ 64 w 73"/>
                              <a:gd name="T5" fmla="*/ 94 h 111"/>
                              <a:gd name="T6" fmla="*/ 63 w 73"/>
                              <a:gd name="T7" fmla="*/ 94 h 111"/>
                              <a:gd name="T8" fmla="*/ 35 w 73"/>
                              <a:gd name="T9" fmla="*/ 111 h 111"/>
                              <a:gd name="T10" fmla="*/ 0 w 73"/>
                              <a:gd name="T11" fmla="*/ 70 h 111"/>
                              <a:gd name="T12" fmla="*/ 35 w 73"/>
                              <a:gd name="T13" fmla="*/ 28 h 111"/>
                              <a:gd name="T14" fmla="*/ 63 w 73"/>
                              <a:gd name="T15" fmla="*/ 45 h 111"/>
                              <a:gd name="T16" fmla="*/ 63 w 73"/>
                              <a:gd name="T17" fmla="*/ 45 h 111"/>
                              <a:gd name="T18" fmla="*/ 63 w 73"/>
                              <a:gd name="T19" fmla="*/ 0 h 111"/>
                              <a:gd name="T20" fmla="*/ 73 w 73"/>
                              <a:gd name="T21" fmla="*/ 0 h 111"/>
                              <a:gd name="T22" fmla="*/ 73 w 73"/>
                              <a:gd name="T23" fmla="*/ 109 h 111"/>
                              <a:gd name="T24" fmla="*/ 35 w 73"/>
                              <a:gd name="T25" fmla="*/ 103 h 111"/>
                              <a:gd name="T26" fmla="*/ 63 w 73"/>
                              <a:gd name="T27" fmla="*/ 70 h 111"/>
                              <a:gd name="T28" fmla="*/ 35 w 73"/>
                              <a:gd name="T29" fmla="*/ 36 h 111"/>
                              <a:gd name="T30" fmla="*/ 10 w 73"/>
                              <a:gd name="T31" fmla="*/ 70 h 111"/>
                              <a:gd name="T32" fmla="*/ 35 w 73"/>
                              <a:gd name="T33" fmla="*/ 103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111">
                                <a:moveTo>
                                  <a:pt x="73" y="109"/>
                                </a:moveTo>
                                <a:cubicBezTo>
                                  <a:pt x="64" y="109"/>
                                  <a:pt x="64" y="109"/>
                                  <a:pt x="64" y="109"/>
                                </a:cubicBezTo>
                                <a:cubicBezTo>
                                  <a:pt x="64" y="94"/>
                                  <a:pt x="64" y="94"/>
                                  <a:pt x="64" y="94"/>
                                </a:cubicBezTo>
                                <a:cubicBezTo>
                                  <a:pt x="63" y="94"/>
                                  <a:pt x="63" y="94"/>
                                  <a:pt x="63" y="94"/>
                                </a:cubicBezTo>
                                <a:cubicBezTo>
                                  <a:pt x="59" y="104"/>
                                  <a:pt x="47" y="111"/>
                                  <a:pt x="35" y="111"/>
                                </a:cubicBezTo>
                                <a:cubicBezTo>
                                  <a:pt x="11" y="111"/>
                                  <a:pt x="0" y="92"/>
                                  <a:pt x="0" y="70"/>
                                </a:cubicBezTo>
                                <a:cubicBezTo>
                                  <a:pt x="0" y="47"/>
                                  <a:pt x="11" y="28"/>
                                  <a:pt x="35" y="28"/>
                                </a:cubicBezTo>
                                <a:cubicBezTo>
                                  <a:pt x="47" y="28"/>
                                  <a:pt x="59" y="34"/>
                                  <a:pt x="63" y="45"/>
                                </a:cubicBezTo>
                                <a:cubicBezTo>
                                  <a:pt x="63" y="45"/>
                                  <a:pt x="63" y="45"/>
                                  <a:pt x="63" y="45"/>
                                </a:cubicBezTo>
                                <a:cubicBezTo>
                                  <a:pt x="63" y="0"/>
                                  <a:pt x="63" y="0"/>
                                  <a:pt x="63" y="0"/>
                                </a:cubicBezTo>
                                <a:cubicBezTo>
                                  <a:pt x="73" y="0"/>
                                  <a:pt x="73" y="0"/>
                                  <a:pt x="73" y="0"/>
                                </a:cubicBezTo>
                                <a:lnTo>
                                  <a:pt x="73" y="109"/>
                                </a:lnTo>
                                <a:close/>
                                <a:moveTo>
                                  <a:pt x="35" y="103"/>
                                </a:moveTo>
                                <a:cubicBezTo>
                                  <a:pt x="56" y="103"/>
                                  <a:pt x="63" y="86"/>
                                  <a:pt x="63" y="70"/>
                                </a:cubicBezTo>
                                <a:cubicBezTo>
                                  <a:pt x="63" y="53"/>
                                  <a:pt x="56" y="36"/>
                                  <a:pt x="35" y="36"/>
                                </a:cubicBezTo>
                                <a:cubicBezTo>
                                  <a:pt x="17" y="36"/>
                                  <a:pt x="10" y="53"/>
                                  <a:pt x="10" y="70"/>
                                </a:cubicBezTo>
                                <a:cubicBezTo>
                                  <a:pt x="10" y="86"/>
                                  <a:pt x="17" y="103"/>
                                  <a:pt x="35" y="1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1" name="Freeform 322"/>
                        <wps:cNvSpPr>
                          <a:spLocks/>
                        </wps:cNvSpPr>
                        <wps:spPr bwMode="auto">
                          <a:xfrm>
                            <a:off x="2390500" y="19284"/>
                            <a:ext cx="59" cy="61"/>
                          </a:xfrm>
                          <a:custGeom>
                            <a:avLst/>
                            <a:gdLst>
                              <a:gd name="T0" fmla="*/ 0 w 59"/>
                              <a:gd name="T1" fmla="*/ 0 h 61"/>
                              <a:gd name="T2" fmla="*/ 8 w 59"/>
                              <a:gd name="T3" fmla="*/ 0 h 61"/>
                              <a:gd name="T4" fmla="*/ 29 w 59"/>
                              <a:gd name="T5" fmla="*/ 53 h 61"/>
                              <a:gd name="T6" fmla="*/ 50 w 59"/>
                              <a:gd name="T7" fmla="*/ 0 h 61"/>
                              <a:gd name="T8" fmla="*/ 59 w 59"/>
                              <a:gd name="T9" fmla="*/ 0 h 61"/>
                              <a:gd name="T10" fmla="*/ 59 w 59"/>
                              <a:gd name="T11" fmla="*/ 61 h 61"/>
                              <a:gd name="T12" fmla="*/ 52 w 59"/>
                              <a:gd name="T13" fmla="*/ 61 h 61"/>
                              <a:gd name="T14" fmla="*/ 52 w 59"/>
                              <a:gd name="T15" fmla="*/ 8 h 61"/>
                              <a:gd name="T16" fmla="*/ 52 w 59"/>
                              <a:gd name="T17" fmla="*/ 8 h 61"/>
                              <a:gd name="T18" fmla="*/ 32 w 59"/>
                              <a:gd name="T19" fmla="*/ 61 h 61"/>
                              <a:gd name="T20" fmla="*/ 26 w 59"/>
                              <a:gd name="T21" fmla="*/ 61 h 61"/>
                              <a:gd name="T22" fmla="*/ 6 w 59"/>
                              <a:gd name="T23" fmla="*/ 8 h 61"/>
                              <a:gd name="T24" fmla="*/ 5 w 59"/>
                              <a:gd name="T25" fmla="*/ 8 h 61"/>
                              <a:gd name="T26" fmla="*/ 5 w 59"/>
                              <a:gd name="T27" fmla="*/ 61 h 61"/>
                              <a:gd name="T28" fmla="*/ 0 w 59"/>
                              <a:gd name="T29" fmla="*/ 61 h 61"/>
                              <a:gd name="T30" fmla="*/ 0 w 59"/>
                              <a:gd name="T31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9" h="61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29" y="53"/>
                                </a:lnTo>
                                <a:lnTo>
                                  <a:pt x="5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61"/>
                                </a:lnTo>
                                <a:lnTo>
                                  <a:pt x="52" y="61"/>
                                </a:lnTo>
                                <a:lnTo>
                                  <a:pt x="52" y="8"/>
                                </a:lnTo>
                                <a:lnTo>
                                  <a:pt x="52" y="8"/>
                                </a:lnTo>
                                <a:lnTo>
                                  <a:pt x="32" y="61"/>
                                </a:lnTo>
                                <a:lnTo>
                                  <a:pt x="26" y="61"/>
                                </a:lnTo>
                                <a:lnTo>
                                  <a:pt x="6" y="8"/>
                                </a:lnTo>
                                <a:lnTo>
                                  <a:pt x="5" y="8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2" name="Freeform 323"/>
                        <wps:cNvSpPr>
                          <a:spLocks noEditPoints="1"/>
                        </wps:cNvSpPr>
                        <wps:spPr bwMode="auto">
                          <a:xfrm>
                            <a:off x="2390566" y="19300"/>
                            <a:ext cx="41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6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4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4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9 w 73"/>
                              <a:gd name="T41" fmla="*/ 60 h 83"/>
                              <a:gd name="T42" fmla="*/ 27 w 73"/>
                              <a:gd name="T43" fmla="*/ 75 h 83"/>
                              <a:gd name="T44" fmla="*/ 54 w 73"/>
                              <a:gd name="T45" fmla="*/ 50 h 83"/>
                              <a:gd name="T46" fmla="*/ 54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0" y="81"/>
                                  <a:pt x="69" y="81"/>
                                  <a:pt x="66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7"/>
                                  <a:pt x="42" y="35"/>
                                </a:cubicBezTo>
                                <a:cubicBezTo>
                                  <a:pt x="50" y="34"/>
                                  <a:pt x="54" y="33"/>
                                  <a:pt x="54" y="24"/>
                                </a:cubicBezTo>
                                <a:cubicBezTo>
                                  <a:pt x="54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4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8" y="41"/>
                                  <a:pt x="46" y="41"/>
                                </a:cubicBezTo>
                                <a:cubicBezTo>
                                  <a:pt x="30" y="44"/>
                                  <a:pt x="9" y="44"/>
                                  <a:pt x="9" y="60"/>
                                </a:cubicBezTo>
                                <a:cubicBezTo>
                                  <a:pt x="9" y="69"/>
                                  <a:pt x="18" y="75"/>
                                  <a:pt x="27" y="75"/>
                                </a:cubicBezTo>
                                <a:cubicBezTo>
                                  <a:pt x="41" y="75"/>
                                  <a:pt x="54" y="66"/>
                                  <a:pt x="54" y="50"/>
                                </a:cubicBez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3" name="Freeform 324"/>
                        <wps:cNvSpPr>
                          <a:spLocks noEditPoints="1"/>
                        </wps:cNvSpPr>
                        <wps:spPr bwMode="auto">
                          <a:xfrm>
                            <a:off x="2390612" y="19284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8 h 61"/>
                              <a:gd name="T6" fmla="*/ 0 w 5"/>
                              <a:gd name="T7" fmla="*/ 8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4" name="Rectangle 1954"/>
                        <wps:cNvSpPr>
                          <a:spLocks noChangeArrowheads="1"/>
                        </wps:cNvSpPr>
                        <wps:spPr bwMode="auto">
                          <a:xfrm>
                            <a:off x="2390626" y="19284"/>
                            <a:ext cx="6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5" name="Freeform 326"/>
                        <wps:cNvSpPr>
                          <a:spLocks/>
                        </wps:cNvSpPr>
                        <wps:spPr bwMode="auto">
                          <a:xfrm>
                            <a:off x="2390662" y="19283"/>
                            <a:ext cx="53" cy="63"/>
                          </a:xfrm>
                          <a:custGeom>
                            <a:avLst/>
                            <a:gdLst>
                              <a:gd name="T0" fmla="*/ 84 w 96"/>
                              <a:gd name="T1" fmla="*/ 35 h 113"/>
                              <a:gd name="T2" fmla="*/ 51 w 96"/>
                              <a:gd name="T3" fmla="*/ 9 h 113"/>
                              <a:gd name="T4" fmla="*/ 10 w 96"/>
                              <a:gd name="T5" fmla="*/ 57 h 113"/>
                              <a:gd name="T6" fmla="*/ 51 w 96"/>
                              <a:gd name="T7" fmla="*/ 104 h 113"/>
                              <a:gd name="T8" fmla="*/ 86 w 96"/>
                              <a:gd name="T9" fmla="*/ 69 h 113"/>
                              <a:gd name="T10" fmla="*/ 96 w 96"/>
                              <a:gd name="T11" fmla="*/ 69 h 113"/>
                              <a:gd name="T12" fmla="*/ 51 w 96"/>
                              <a:gd name="T13" fmla="*/ 113 h 113"/>
                              <a:gd name="T14" fmla="*/ 0 w 96"/>
                              <a:gd name="T15" fmla="*/ 57 h 113"/>
                              <a:gd name="T16" fmla="*/ 51 w 96"/>
                              <a:gd name="T17" fmla="*/ 0 h 113"/>
                              <a:gd name="T18" fmla="*/ 95 w 96"/>
                              <a:gd name="T19" fmla="*/ 35 h 113"/>
                              <a:gd name="T20" fmla="*/ 84 w 96"/>
                              <a:gd name="T21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" h="113">
                                <a:moveTo>
                                  <a:pt x="84" y="35"/>
                                </a:moveTo>
                                <a:cubicBezTo>
                                  <a:pt x="81" y="18"/>
                                  <a:pt x="67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0"/>
                                  <a:pt x="22" y="104"/>
                                  <a:pt x="51" y="104"/>
                                </a:cubicBezTo>
                                <a:cubicBezTo>
                                  <a:pt x="71" y="104"/>
                                  <a:pt x="84" y="89"/>
                                  <a:pt x="86" y="69"/>
                                </a:cubicBezTo>
                                <a:cubicBezTo>
                                  <a:pt x="96" y="69"/>
                                  <a:pt x="96" y="69"/>
                                  <a:pt x="96" y="69"/>
                                </a:cubicBezTo>
                                <a:cubicBezTo>
                                  <a:pt x="93" y="96"/>
                                  <a:pt x="76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2" y="0"/>
                                  <a:pt x="92" y="12"/>
                                  <a:pt x="95" y="35"/>
                                </a:cubicBezTo>
                                <a:lnTo>
                                  <a:pt x="8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6" name="Freeform 327"/>
                        <wps:cNvSpPr>
                          <a:spLocks noEditPoints="1"/>
                        </wps:cNvSpPr>
                        <wps:spPr bwMode="auto">
                          <a:xfrm>
                            <a:off x="2390720" y="19300"/>
                            <a:ext cx="40" cy="46"/>
                          </a:xfrm>
                          <a:custGeom>
                            <a:avLst/>
                            <a:gdLst>
                              <a:gd name="T0" fmla="*/ 9 w 71"/>
                              <a:gd name="T1" fmla="*/ 44 h 83"/>
                              <a:gd name="T2" fmla="*/ 35 w 71"/>
                              <a:gd name="T3" fmla="*/ 75 h 83"/>
                              <a:gd name="T4" fmla="*/ 60 w 71"/>
                              <a:gd name="T5" fmla="*/ 55 h 83"/>
                              <a:gd name="T6" fmla="*/ 70 w 71"/>
                              <a:gd name="T7" fmla="*/ 55 h 83"/>
                              <a:gd name="T8" fmla="*/ 35 w 71"/>
                              <a:gd name="T9" fmla="*/ 83 h 83"/>
                              <a:gd name="T10" fmla="*/ 0 w 71"/>
                              <a:gd name="T11" fmla="*/ 42 h 83"/>
                              <a:gd name="T12" fmla="*/ 35 w 71"/>
                              <a:gd name="T13" fmla="*/ 0 h 83"/>
                              <a:gd name="T14" fmla="*/ 70 w 71"/>
                              <a:gd name="T15" fmla="*/ 44 h 83"/>
                              <a:gd name="T16" fmla="*/ 9 w 71"/>
                              <a:gd name="T17" fmla="*/ 44 h 83"/>
                              <a:gd name="T18" fmla="*/ 60 w 71"/>
                              <a:gd name="T19" fmla="*/ 36 h 83"/>
                              <a:gd name="T20" fmla="*/ 35 w 71"/>
                              <a:gd name="T21" fmla="*/ 8 h 83"/>
                              <a:gd name="T22" fmla="*/ 9 w 71"/>
                              <a:gd name="T23" fmla="*/ 36 h 83"/>
                              <a:gd name="T24" fmla="*/ 60 w 71"/>
                              <a:gd name="T25" fmla="*/ 3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83">
                                <a:moveTo>
                                  <a:pt x="9" y="44"/>
                                </a:moveTo>
                                <a:cubicBezTo>
                                  <a:pt x="10" y="58"/>
                                  <a:pt x="17" y="75"/>
                                  <a:pt x="35" y="75"/>
                                </a:cubicBezTo>
                                <a:cubicBezTo>
                                  <a:pt x="49" y="75"/>
                                  <a:pt x="57" y="67"/>
                                  <a:pt x="60" y="55"/>
                                </a:cubicBez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66" y="73"/>
                                  <a:pt x="55" y="83"/>
                                  <a:pt x="35" y="83"/>
                                </a:cubicBezTo>
                                <a:cubicBezTo>
                                  <a:pt x="10" y="83"/>
                                  <a:pt x="0" y="64"/>
                                  <a:pt x="0" y="42"/>
                                </a:cubicBezTo>
                                <a:cubicBezTo>
                                  <a:pt x="0" y="21"/>
                                  <a:pt x="10" y="0"/>
                                  <a:pt x="35" y="0"/>
                                </a:cubicBezTo>
                                <a:cubicBezTo>
                                  <a:pt x="61" y="0"/>
                                  <a:pt x="71" y="22"/>
                                  <a:pt x="70" y="44"/>
                                </a:cubicBezTo>
                                <a:lnTo>
                                  <a:pt x="9" y="44"/>
                                </a:lnTo>
                                <a:close/>
                                <a:moveTo>
                                  <a:pt x="60" y="36"/>
                                </a:moveTo>
                                <a:cubicBezTo>
                                  <a:pt x="60" y="22"/>
                                  <a:pt x="51" y="8"/>
                                  <a:pt x="35" y="8"/>
                                </a:cubicBezTo>
                                <a:cubicBezTo>
                                  <a:pt x="20" y="8"/>
                                  <a:pt x="11" y="22"/>
                                  <a:pt x="9" y="36"/>
                                </a:cubicBezTo>
                                <a:lnTo>
                                  <a:pt x="6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7" name="Freeform 328"/>
                        <wps:cNvSpPr>
                          <a:spLocks/>
                        </wps:cNvSpPr>
                        <wps:spPr bwMode="auto">
                          <a:xfrm>
                            <a:off x="2390765" y="19300"/>
                            <a:ext cx="36" cy="45"/>
                          </a:xfrm>
                          <a:custGeom>
                            <a:avLst/>
                            <a:gdLst>
                              <a:gd name="T0" fmla="*/ 0 w 64"/>
                              <a:gd name="T1" fmla="*/ 2 h 81"/>
                              <a:gd name="T2" fmla="*/ 10 w 64"/>
                              <a:gd name="T3" fmla="*/ 2 h 81"/>
                              <a:gd name="T4" fmla="*/ 10 w 64"/>
                              <a:gd name="T5" fmla="*/ 16 h 81"/>
                              <a:gd name="T6" fmla="*/ 10 w 64"/>
                              <a:gd name="T7" fmla="*/ 16 h 81"/>
                              <a:gd name="T8" fmla="*/ 35 w 64"/>
                              <a:gd name="T9" fmla="*/ 0 h 81"/>
                              <a:gd name="T10" fmla="*/ 64 w 64"/>
                              <a:gd name="T11" fmla="*/ 30 h 81"/>
                              <a:gd name="T12" fmla="*/ 64 w 64"/>
                              <a:gd name="T13" fmla="*/ 81 h 81"/>
                              <a:gd name="T14" fmla="*/ 55 w 64"/>
                              <a:gd name="T15" fmla="*/ 81 h 81"/>
                              <a:gd name="T16" fmla="*/ 55 w 64"/>
                              <a:gd name="T17" fmla="*/ 32 h 81"/>
                              <a:gd name="T18" fmla="*/ 35 w 64"/>
                              <a:gd name="T19" fmla="*/ 8 h 81"/>
                              <a:gd name="T20" fmla="*/ 10 w 64"/>
                              <a:gd name="T21" fmla="*/ 35 h 81"/>
                              <a:gd name="T22" fmla="*/ 10 w 64"/>
                              <a:gd name="T23" fmla="*/ 81 h 81"/>
                              <a:gd name="T24" fmla="*/ 0 w 64"/>
                              <a:gd name="T25" fmla="*/ 81 h 81"/>
                              <a:gd name="T26" fmla="*/ 0 w 64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4" y="6"/>
                                  <a:pt x="24" y="0"/>
                                  <a:pt x="35" y="0"/>
                                </a:cubicBezTo>
                                <a:cubicBezTo>
                                  <a:pt x="58" y="0"/>
                                  <a:pt x="64" y="12"/>
                                  <a:pt x="64" y="30"/>
                                </a:cubicBezTo>
                                <a:cubicBezTo>
                                  <a:pt x="64" y="81"/>
                                  <a:pt x="64" y="81"/>
                                  <a:pt x="64" y="81"/>
                                </a:cubicBezTo>
                                <a:cubicBezTo>
                                  <a:pt x="55" y="81"/>
                                  <a:pt x="55" y="81"/>
                                  <a:pt x="55" y="81"/>
                                </a:cubicBezTo>
                                <a:cubicBezTo>
                                  <a:pt x="55" y="32"/>
                                  <a:pt x="55" y="32"/>
                                  <a:pt x="55" y="32"/>
                                </a:cubicBezTo>
                                <a:cubicBezTo>
                                  <a:pt x="55" y="18"/>
                                  <a:pt x="50" y="8"/>
                                  <a:pt x="35" y="8"/>
                                </a:cubicBezTo>
                                <a:cubicBezTo>
                                  <a:pt x="19" y="8"/>
                                  <a:pt x="10" y="20"/>
                                  <a:pt x="10" y="35"/>
                                </a:cubicBezTo>
                                <a:cubicBezTo>
                                  <a:pt x="10" y="81"/>
                                  <a:pt x="10" y="81"/>
                                  <a:pt x="10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8" name="Freeform 329"/>
                        <wps:cNvSpPr>
                          <a:spLocks/>
                        </wps:cNvSpPr>
                        <wps:spPr bwMode="auto">
                          <a:xfrm>
                            <a:off x="2390806" y="19288"/>
                            <a:ext cx="21" cy="57"/>
                          </a:xfrm>
                          <a:custGeom>
                            <a:avLst/>
                            <a:gdLst>
                              <a:gd name="T0" fmla="*/ 23 w 39"/>
                              <a:gd name="T1" fmla="*/ 23 h 103"/>
                              <a:gd name="T2" fmla="*/ 39 w 39"/>
                              <a:gd name="T3" fmla="*/ 23 h 103"/>
                              <a:gd name="T4" fmla="*/ 39 w 39"/>
                              <a:gd name="T5" fmla="*/ 31 h 103"/>
                              <a:gd name="T6" fmla="*/ 23 w 39"/>
                              <a:gd name="T7" fmla="*/ 31 h 103"/>
                              <a:gd name="T8" fmla="*/ 23 w 39"/>
                              <a:gd name="T9" fmla="*/ 84 h 103"/>
                              <a:gd name="T10" fmla="*/ 31 w 39"/>
                              <a:gd name="T11" fmla="*/ 95 h 103"/>
                              <a:gd name="T12" fmla="*/ 39 w 39"/>
                              <a:gd name="T13" fmla="*/ 94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4 w 39"/>
                              <a:gd name="T19" fmla="*/ 85 h 103"/>
                              <a:gd name="T20" fmla="*/ 14 w 39"/>
                              <a:gd name="T21" fmla="*/ 31 h 103"/>
                              <a:gd name="T22" fmla="*/ 0 w 39"/>
                              <a:gd name="T23" fmla="*/ 31 h 103"/>
                              <a:gd name="T24" fmla="*/ 0 w 39"/>
                              <a:gd name="T25" fmla="*/ 23 h 103"/>
                              <a:gd name="T26" fmla="*/ 14 w 39"/>
                              <a:gd name="T27" fmla="*/ 23 h 103"/>
                              <a:gd name="T28" fmla="*/ 14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3"/>
                                </a:move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31"/>
                                  <a:pt x="39" y="31"/>
                                  <a:pt x="39" y="31"/>
                                </a:cubicBezTo>
                                <a:cubicBezTo>
                                  <a:pt x="23" y="31"/>
                                  <a:pt x="23" y="31"/>
                                  <a:pt x="23" y="31"/>
                                </a:cubicBezTo>
                                <a:cubicBezTo>
                                  <a:pt x="23" y="84"/>
                                  <a:pt x="23" y="84"/>
                                  <a:pt x="23" y="84"/>
                                </a:cubicBezTo>
                                <a:cubicBezTo>
                                  <a:pt x="23" y="91"/>
                                  <a:pt x="24" y="94"/>
                                  <a:pt x="31" y="95"/>
                                </a:cubicBezTo>
                                <a:cubicBezTo>
                                  <a:pt x="34" y="95"/>
                                  <a:pt x="36" y="95"/>
                                  <a:pt x="39" y="94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3" y="103"/>
                                  <a:pt x="31" y="103"/>
                                </a:cubicBezTo>
                                <a:cubicBezTo>
                                  <a:pt x="18" y="103"/>
                                  <a:pt x="13" y="99"/>
                                  <a:pt x="14" y="85"/>
                                </a:cubicBezTo>
                                <a:cubicBezTo>
                                  <a:pt x="14" y="31"/>
                                  <a:pt x="14" y="31"/>
                                  <a:pt x="14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9" name="Freeform 330"/>
                        <wps:cNvSpPr>
                          <a:spLocks/>
                        </wps:cNvSpPr>
                        <wps:spPr bwMode="auto">
                          <a:xfrm>
                            <a:off x="2390835" y="19300"/>
                            <a:ext cx="21" cy="45"/>
                          </a:xfrm>
                          <a:custGeom>
                            <a:avLst/>
                            <a:gdLst>
                              <a:gd name="T0" fmla="*/ 0 w 38"/>
                              <a:gd name="T1" fmla="*/ 1 h 80"/>
                              <a:gd name="T2" fmla="*/ 8 w 38"/>
                              <a:gd name="T3" fmla="*/ 1 h 80"/>
                              <a:gd name="T4" fmla="*/ 8 w 38"/>
                              <a:gd name="T5" fmla="*/ 20 h 80"/>
                              <a:gd name="T6" fmla="*/ 9 w 38"/>
                              <a:gd name="T7" fmla="*/ 20 h 80"/>
                              <a:gd name="T8" fmla="*/ 38 w 38"/>
                              <a:gd name="T9" fmla="*/ 0 h 80"/>
                              <a:gd name="T10" fmla="*/ 38 w 38"/>
                              <a:gd name="T11" fmla="*/ 10 h 80"/>
                              <a:gd name="T12" fmla="*/ 9 w 38"/>
                              <a:gd name="T13" fmla="*/ 38 h 80"/>
                              <a:gd name="T14" fmla="*/ 9 w 38"/>
                              <a:gd name="T15" fmla="*/ 80 h 80"/>
                              <a:gd name="T16" fmla="*/ 0 w 38"/>
                              <a:gd name="T17" fmla="*/ 80 h 80"/>
                              <a:gd name="T18" fmla="*/ 0 w 38"/>
                              <a:gd name="T19" fmla="*/ 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8" h="80">
                                <a:moveTo>
                                  <a:pt x="0" y="1"/>
                                </a:move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20"/>
                                  <a:pt x="8" y="20"/>
                                  <a:pt x="8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4" y="0"/>
                                  <a:pt x="38" y="0"/>
                                </a:cubicBezTo>
                                <a:cubicBezTo>
                                  <a:pt x="38" y="10"/>
                                  <a:pt x="38" y="10"/>
                                  <a:pt x="38" y="10"/>
                                </a:cubicBezTo>
                                <a:cubicBezTo>
                                  <a:pt x="21" y="9"/>
                                  <a:pt x="9" y="22"/>
                                  <a:pt x="9" y="38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0" name="Freeform 331"/>
                        <wps:cNvSpPr>
                          <a:spLocks noEditPoints="1"/>
                        </wps:cNvSpPr>
                        <wps:spPr bwMode="auto">
                          <a:xfrm>
                            <a:off x="2390856" y="19300"/>
                            <a:ext cx="40" cy="46"/>
                          </a:xfrm>
                          <a:custGeom>
                            <a:avLst/>
                            <a:gdLst>
                              <a:gd name="T0" fmla="*/ 10 w 71"/>
                              <a:gd name="T1" fmla="*/ 44 h 83"/>
                              <a:gd name="T2" fmla="*/ 36 w 71"/>
                              <a:gd name="T3" fmla="*/ 75 h 83"/>
                              <a:gd name="T4" fmla="*/ 61 w 71"/>
                              <a:gd name="T5" fmla="*/ 55 h 83"/>
                              <a:gd name="T6" fmla="*/ 70 w 71"/>
                              <a:gd name="T7" fmla="*/ 55 h 83"/>
                              <a:gd name="T8" fmla="*/ 36 w 71"/>
                              <a:gd name="T9" fmla="*/ 83 h 83"/>
                              <a:gd name="T10" fmla="*/ 0 w 71"/>
                              <a:gd name="T11" fmla="*/ 42 h 83"/>
                              <a:gd name="T12" fmla="*/ 36 w 71"/>
                              <a:gd name="T13" fmla="*/ 0 h 83"/>
                              <a:gd name="T14" fmla="*/ 70 w 71"/>
                              <a:gd name="T15" fmla="*/ 44 h 83"/>
                              <a:gd name="T16" fmla="*/ 10 w 71"/>
                              <a:gd name="T17" fmla="*/ 44 h 83"/>
                              <a:gd name="T18" fmla="*/ 61 w 71"/>
                              <a:gd name="T19" fmla="*/ 36 h 83"/>
                              <a:gd name="T20" fmla="*/ 36 w 71"/>
                              <a:gd name="T21" fmla="*/ 8 h 83"/>
                              <a:gd name="T22" fmla="*/ 10 w 71"/>
                              <a:gd name="T23" fmla="*/ 36 h 83"/>
                              <a:gd name="T24" fmla="*/ 61 w 71"/>
                              <a:gd name="T25" fmla="*/ 3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83">
                                <a:moveTo>
                                  <a:pt x="10" y="44"/>
                                </a:moveTo>
                                <a:cubicBezTo>
                                  <a:pt x="10" y="58"/>
                                  <a:pt x="17" y="75"/>
                                  <a:pt x="36" y="75"/>
                                </a:cubicBezTo>
                                <a:cubicBezTo>
                                  <a:pt x="50" y="75"/>
                                  <a:pt x="58" y="67"/>
                                  <a:pt x="61" y="55"/>
                                </a:cubicBezTo>
                                <a:cubicBezTo>
                                  <a:pt x="70" y="55"/>
                                  <a:pt x="70" y="55"/>
                                  <a:pt x="70" y="55"/>
                                </a:cubicBezTo>
                                <a:cubicBezTo>
                                  <a:pt x="66" y="73"/>
                                  <a:pt x="56" y="83"/>
                                  <a:pt x="36" y="83"/>
                                </a:cubicBezTo>
                                <a:cubicBezTo>
                                  <a:pt x="11" y="83"/>
                                  <a:pt x="0" y="64"/>
                                  <a:pt x="0" y="42"/>
                                </a:cubicBezTo>
                                <a:cubicBezTo>
                                  <a:pt x="0" y="21"/>
                                  <a:pt x="11" y="0"/>
                                  <a:pt x="36" y="0"/>
                                </a:cubicBezTo>
                                <a:cubicBezTo>
                                  <a:pt x="61" y="0"/>
                                  <a:pt x="71" y="22"/>
                                  <a:pt x="70" y="44"/>
                                </a:cubicBezTo>
                                <a:lnTo>
                                  <a:pt x="10" y="44"/>
                                </a:lnTo>
                                <a:close/>
                                <a:moveTo>
                                  <a:pt x="61" y="36"/>
                                </a:moveTo>
                                <a:cubicBezTo>
                                  <a:pt x="60" y="22"/>
                                  <a:pt x="51" y="8"/>
                                  <a:pt x="36" y="8"/>
                                </a:cubicBezTo>
                                <a:cubicBezTo>
                                  <a:pt x="20" y="8"/>
                                  <a:pt x="11" y="22"/>
                                  <a:pt x="10" y="36"/>
                                </a:cubicBezTo>
                                <a:lnTo>
                                  <a:pt x="6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1" name="Freeform 332"/>
                        <wps:cNvSpPr>
                          <a:spLocks/>
                        </wps:cNvSpPr>
                        <wps:spPr bwMode="auto">
                          <a:xfrm>
                            <a:off x="2390919" y="19284"/>
                            <a:ext cx="51" cy="61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61"/>
                              <a:gd name="T2" fmla="*/ 6 w 51"/>
                              <a:gd name="T3" fmla="*/ 0 h 61"/>
                              <a:gd name="T4" fmla="*/ 25 w 51"/>
                              <a:gd name="T5" fmla="*/ 55 h 61"/>
                              <a:gd name="T6" fmla="*/ 25 w 51"/>
                              <a:gd name="T7" fmla="*/ 55 h 61"/>
                              <a:gd name="T8" fmla="*/ 45 w 51"/>
                              <a:gd name="T9" fmla="*/ 0 h 61"/>
                              <a:gd name="T10" fmla="*/ 51 w 51"/>
                              <a:gd name="T11" fmla="*/ 0 h 61"/>
                              <a:gd name="T12" fmla="*/ 29 w 51"/>
                              <a:gd name="T13" fmla="*/ 61 h 61"/>
                              <a:gd name="T14" fmla="*/ 22 w 51"/>
                              <a:gd name="T15" fmla="*/ 61 h 61"/>
                              <a:gd name="T16" fmla="*/ 0 w 51"/>
                              <a:gd name="T17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6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25" y="55"/>
                                </a:lnTo>
                                <a:lnTo>
                                  <a:pt x="25" y="55"/>
                                </a:lnTo>
                                <a:lnTo>
                                  <a:pt x="45" y="0"/>
                                </a:lnTo>
                                <a:lnTo>
                                  <a:pt x="51" y="0"/>
                                </a:lnTo>
                                <a:lnTo>
                                  <a:pt x="29" y="61"/>
                                </a:lnTo>
                                <a:lnTo>
                                  <a:pt x="22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2" name="Rectangle 1962"/>
                        <wps:cNvSpPr>
                          <a:spLocks noChangeArrowheads="1"/>
                        </wps:cNvSpPr>
                        <wps:spPr bwMode="auto">
                          <a:xfrm>
                            <a:off x="2390975" y="19284"/>
                            <a:ext cx="6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3" name="Freeform 334"/>
                        <wps:cNvSpPr>
                          <a:spLocks/>
                        </wps:cNvSpPr>
                        <wps:spPr bwMode="auto">
                          <a:xfrm>
                            <a:off x="2390990" y="19283"/>
                            <a:ext cx="54" cy="63"/>
                          </a:xfrm>
                          <a:custGeom>
                            <a:avLst/>
                            <a:gdLst>
                              <a:gd name="T0" fmla="*/ 85 w 97"/>
                              <a:gd name="T1" fmla="*/ 35 h 113"/>
                              <a:gd name="T2" fmla="*/ 51 w 97"/>
                              <a:gd name="T3" fmla="*/ 9 h 113"/>
                              <a:gd name="T4" fmla="*/ 10 w 97"/>
                              <a:gd name="T5" fmla="*/ 57 h 113"/>
                              <a:gd name="T6" fmla="*/ 51 w 97"/>
                              <a:gd name="T7" fmla="*/ 104 h 113"/>
                              <a:gd name="T8" fmla="*/ 86 w 97"/>
                              <a:gd name="T9" fmla="*/ 69 h 113"/>
                              <a:gd name="T10" fmla="*/ 97 w 97"/>
                              <a:gd name="T11" fmla="*/ 69 h 113"/>
                              <a:gd name="T12" fmla="*/ 51 w 97"/>
                              <a:gd name="T13" fmla="*/ 113 h 113"/>
                              <a:gd name="T14" fmla="*/ 0 w 97"/>
                              <a:gd name="T15" fmla="*/ 57 h 113"/>
                              <a:gd name="T16" fmla="*/ 51 w 97"/>
                              <a:gd name="T17" fmla="*/ 0 h 113"/>
                              <a:gd name="T18" fmla="*/ 95 w 97"/>
                              <a:gd name="T19" fmla="*/ 35 h 113"/>
                              <a:gd name="T20" fmla="*/ 85 w 97"/>
                              <a:gd name="T21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7" h="113">
                                <a:moveTo>
                                  <a:pt x="85" y="35"/>
                                </a:moveTo>
                                <a:cubicBezTo>
                                  <a:pt x="81" y="18"/>
                                  <a:pt x="67" y="9"/>
                                  <a:pt x="51" y="9"/>
                                </a:cubicBezTo>
                                <a:cubicBezTo>
                                  <a:pt x="22" y="9"/>
                                  <a:pt x="10" y="33"/>
                                  <a:pt x="10" y="57"/>
                                </a:cubicBezTo>
                                <a:cubicBezTo>
                                  <a:pt x="10" y="80"/>
                                  <a:pt x="22" y="104"/>
                                  <a:pt x="51" y="104"/>
                                </a:cubicBezTo>
                                <a:cubicBezTo>
                                  <a:pt x="71" y="104"/>
                                  <a:pt x="84" y="89"/>
                                  <a:pt x="86" y="69"/>
                                </a:cubicBezTo>
                                <a:cubicBezTo>
                                  <a:pt x="97" y="69"/>
                                  <a:pt x="97" y="69"/>
                                  <a:pt x="97" y="69"/>
                                </a:cubicBezTo>
                                <a:cubicBezTo>
                                  <a:pt x="94" y="96"/>
                                  <a:pt x="77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7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ubicBezTo>
                                  <a:pt x="72" y="0"/>
                                  <a:pt x="92" y="12"/>
                                  <a:pt x="95" y="35"/>
                                </a:cubicBezTo>
                                <a:lnTo>
                                  <a:pt x="8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4" name="Freeform 335"/>
                        <wps:cNvSpPr>
                          <a:spLocks/>
                        </wps:cNvSpPr>
                        <wps:spPr bwMode="auto">
                          <a:xfrm>
                            <a:off x="2391070" y="19285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4 h 110"/>
                              <a:gd name="T2" fmla="*/ 38 w 75"/>
                              <a:gd name="T3" fmla="*/ 102 h 110"/>
                              <a:gd name="T4" fmla="*/ 65 w 75"/>
                              <a:gd name="T5" fmla="*/ 79 h 110"/>
                              <a:gd name="T6" fmla="*/ 40 w 75"/>
                              <a:gd name="T7" fmla="*/ 56 h 110"/>
                              <a:gd name="T8" fmla="*/ 32 w 75"/>
                              <a:gd name="T9" fmla="*/ 56 h 110"/>
                              <a:gd name="T10" fmla="*/ 32 w 75"/>
                              <a:gd name="T11" fmla="*/ 48 h 110"/>
                              <a:gd name="T12" fmla="*/ 40 w 75"/>
                              <a:gd name="T13" fmla="*/ 48 h 110"/>
                              <a:gd name="T14" fmla="*/ 61 w 75"/>
                              <a:gd name="T15" fmla="*/ 29 h 110"/>
                              <a:gd name="T16" fmla="*/ 38 w 75"/>
                              <a:gd name="T17" fmla="*/ 8 h 110"/>
                              <a:gd name="T18" fmla="*/ 14 w 75"/>
                              <a:gd name="T19" fmla="*/ 35 h 110"/>
                              <a:gd name="T20" fmla="*/ 4 w 75"/>
                              <a:gd name="T21" fmla="*/ 35 h 110"/>
                              <a:gd name="T22" fmla="*/ 38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1 h 110"/>
                              <a:gd name="T28" fmla="*/ 53 w 75"/>
                              <a:gd name="T29" fmla="*/ 51 h 110"/>
                              <a:gd name="T30" fmla="*/ 75 w 75"/>
                              <a:gd name="T31" fmla="*/ 78 h 110"/>
                              <a:gd name="T32" fmla="*/ 38 w 75"/>
                              <a:gd name="T33" fmla="*/ 110 h 110"/>
                              <a:gd name="T34" fmla="*/ 2 w 75"/>
                              <a:gd name="T35" fmla="*/ 74 h 110"/>
                              <a:gd name="T36" fmla="*/ 11 w 75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4"/>
                                </a:moveTo>
                                <a:cubicBezTo>
                                  <a:pt x="11" y="91"/>
                                  <a:pt x="21" y="102"/>
                                  <a:pt x="38" y="102"/>
                                </a:cubicBezTo>
                                <a:cubicBezTo>
                                  <a:pt x="52" y="102"/>
                                  <a:pt x="65" y="94"/>
                                  <a:pt x="65" y="79"/>
                                </a:cubicBezTo>
                                <a:cubicBezTo>
                                  <a:pt x="65" y="63"/>
                                  <a:pt x="54" y="56"/>
                                  <a:pt x="40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48"/>
                                  <a:pt x="32" y="48"/>
                                  <a:pt x="32" y="48"/>
                                </a:cubicBezTo>
                                <a:cubicBezTo>
                                  <a:pt x="40" y="48"/>
                                  <a:pt x="40" y="48"/>
                                  <a:pt x="40" y="48"/>
                                </a:cubicBezTo>
                                <a:cubicBezTo>
                                  <a:pt x="50" y="48"/>
                                  <a:pt x="61" y="42"/>
                                  <a:pt x="61" y="29"/>
                                </a:cubicBezTo>
                                <a:cubicBezTo>
                                  <a:pt x="61" y="14"/>
                                  <a:pt x="51" y="8"/>
                                  <a:pt x="38" y="8"/>
                                </a:cubicBezTo>
                                <a:cubicBezTo>
                                  <a:pt x="22" y="8"/>
                                  <a:pt x="14" y="20"/>
                                  <a:pt x="14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8" y="0"/>
                                </a:cubicBezTo>
                                <a:cubicBezTo>
                                  <a:pt x="55" y="0"/>
                                  <a:pt x="71" y="9"/>
                                  <a:pt x="71" y="27"/>
                                </a:cubicBezTo>
                                <a:cubicBezTo>
                                  <a:pt x="71" y="39"/>
                                  <a:pt x="65" y="48"/>
                                  <a:pt x="53" y="51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7" y="54"/>
                                  <a:pt x="75" y="64"/>
                                  <a:pt x="75" y="78"/>
                                </a:cubicBezTo>
                                <a:cubicBezTo>
                                  <a:pt x="75" y="99"/>
                                  <a:pt x="58" y="110"/>
                                  <a:pt x="38" y="110"/>
                                </a:cubicBezTo>
                                <a:cubicBezTo>
                                  <a:pt x="16" y="110"/>
                                  <a:pt x="0" y="97"/>
                                  <a:pt x="2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5" name="Freeform 336"/>
                        <wps:cNvSpPr>
                          <a:spLocks noEditPoints="1"/>
                        </wps:cNvSpPr>
                        <wps:spPr bwMode="auto">
                          <a:xfrm>
                            <a:off x="2391117" y="19285"/>
                            <a:ext cx="41" cy="61"/>
                          </a:xfrm>
                          <a:custGeom>
                            <a:avLst/>
                            <a:gdLst>
                              <a:gd name="T0" fmla="*/ 51 w 73"/>
                              <a:gd name="T1" fmla="*/ 50 h 110"/>
                              <a:gd name="T2" fmla="*/ 51 w 73"/>
                              <a:gd name="T3" fmla="*/ 51 h 110"/>
                              <a:gd name="T4" fmla="*/ 73 w 73"/>
                              <a:gd name="T5" fmla="*/ 78 h 110"/>
                              <a:gd name="T6" fmla="*/ 37 w 73"/>
                              <a:gd name="T7" fmla="*/ 110 h 110"/>
                              <a:gd name="T8" fmla="*/ 0 w 73"/>
                              <a:gd name="T9" fmla="*/ 78 h 110"/>
                              <a:gd name="T10" fmla="*/ 21 w 73"/>
                              <a:gd name="T11" fmla="*/ 51 h 110"/>
                              <a:gd name="T12" fmla="*/ 21 w 73"/>
                              <a:gd name="T13" fmla="*/ 50 h 110"/>
                              <a:gd name="T14" fmla="*/ 4 w 73"/>
                              <a:gd name="T15" fmla="*/ 27 h 110"/>
                              <a:gd name="T16" fmla="*/ 36 w 73"/>
                              <a:gd name="T17" fmla="*/ 0 h 110"/>
                              <a:gd name="T18" fmla="*/ 69 w 73"/>
                              <a:gd name="T19" fmla="*/ 27 h 110"/>
                              <a:gd name="T20" fmla="*/ 51 w 73"/>
                              <a:gd name="T21" fmla="*/ 50 h 110"/>
                              <a:gd name="T22" fmla="*/ 64 w 73"/>
                              <a:gd name="T23" fmla="*/ 78 h 110"/>
                              <a:gd name="T24" fmla="*/ 37 w 73"/>
                              <a:gd name="T25" fmla="*/ 55 h 110"/>
                              <a:gd name="T26" fmla="*/ 9 w 73"/>
                              <a:gd name="T27" fmla="*/ 78 h 110"/>
                              <a:gd name="T28" fmla="*/ 37 w 73"/>
                              <a:gd name="T29" fmla="*/ 102 h 110"/>
                              <a:gd name="T30" fmla="*/ 64 w 73"/>
                              <a:gd name="T31" fmla="*/ 78 h 110"/>
                              <a:gd name="T32" fmla="*/ 59 w 73"/>
                              <a:gd name="T33" fmla="*/ 27 h 110"/>
                              <a:gd name="T34" fmla="*/ 37 w 73"/>
                              <a:gd name="T35" fmla="*/ 8 h 110"/>
                              <a:gd name="T36" fmla="*/ 14 w 73"/>
                              <a:gd name="T37" fmla="*/ 27 h 110"/>
                              <a:gd name="T38" fmla="*/ 37 w 73"/>
                              <a:gd name="T39" fmla="*/ 47 h 110"/>
                              <a:gd name="T40" fmla="*/ 59 w 73"/>
                              <a:gd name="T41" fmla="*/ 2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" h="110">
                                <a:moveTo>
                                  <a:pt x="51" y="50"/>
                                </a:moveTo>
                                <a:cubicBezTo>
                                  <a:pt x="51" y="51"/>
                                  <a:pt x="51" y="51"/>
                                  <a:pt x="51" y="51"/>
                                </a:cubicBezTo>
                                <a:cubicBezTo>
                                  <a:pt x="65" y="54"/>
                                  <a:pt x="73" y="64"/>
                                  <a:pt x="73" y="78"/>
                                </a:cubicBezTo>
                                <a:cubicBezTo>
                                  <a:pt x="73" y="100"/>
                                  <a:pt x="56" y="110"/>
                                  <a:pt x="37" y="110"/>
                                </a:cubicBezTo>
                                <a:cubicBezTo>
                                  <a:pt x="17" y="110"/>
                                  <a:pt x="0" y="100"/>
                                  <a:pt x="0" y="78"/>
                                </a:cubicBezTo>
                                <a:cubicBezTo>
                                  <a:pt x="0" y="64"/>
                                  <a:pt x="8" y="53"/>
                                  <a:pt x="21" y="51"/>
                                </a:cubicBezTo>
                                <a:cubicBezTo>
                                  <a:pt x="21" y="50"/>
                                  <a:pt x="21" y="50"/>
                                  <a:pt x="21" y="50"/>
                                </a:cubicBezTo>
                                <a:cubicBezTo>
                                  <a:pt x="10" y="47"/>
                                  <a:pt x="4" y="39"/>
                                  <a:pt x="4" y="27"/>
                                </a:cubicBezTo>
                                <a:cubicBezTo>
                                  <a:pt x="4" y="9"/>
                                  <a:pt x="21" y="0"/>
                                  <a:pt x="36" y="0"/>
                                </a:cubicBezTo>
                                <a:cubicBezTo>
                                  <a:pt x="52" y="0"/>
                                  <a:pt x="69" y="9"/>
                                  <a:pt x="69" y="27"/>
                                </a:cubicBezTo>
                                <a:cubicBezTo>
                                  <a:pt x="69" y="39"/>
                                  <a:pt x="62" y="47"/>
                                  <a:pt x="51" y="50"/>
                                </a:cubicBezTo>
                                <a:close/>
                                <a:moveTo>
                                  <a:pt x="64" y="78"/>
                                </a:moveTo>
                                <a:cubicBezTo>
                                  <a:pt x="64" y="63"/>
                                  <a:pt x="51" y="55"/>
                                  <a:pt x="37" y="55"/>
                                </a:cubicBezTo>
                                <a:cubicBezTo>
                                  <a:pt x="22" y="55"/>
                                  <a:pt x="9" y="62"/>
                                  <a:pt x="9" y="78"/>
                                </a:cubicBezTo>
                                <a:cubicBezTo>
                                  <a:pt x="9" y="94"/>
                                  <a:pt x="22" y="102"/>
                                  <a:pt x="37" y="102"/>
                                </a:cubicBezTo>
                                <a:cubicBezTo>
                                  <a:pt x="51" y="102"/>
                                  <a:pt x="64" y="94"/>
                                  <a:pt x="64" y="78"/>
                                </a:cubicBezTo>
                                <a:close/>
                                <a:moveTo>
                                  <a:pt x="59" y="27"/>
                                </a:moveTo>
                                <a:cubicBezTo>
                                  <a:pt x="59" y="15"/>
                                  <a:pt x="49" y="8"/>
                                  <a:pt x="37" y="8"/>
                                </a:cubicBezTo>
                                <a:cubicBezTo>
                                  <a:pt x="25" y="8"/>
                                  <a:pt x="14" y="15"/>
                                  <a:pt x="14" y="27"/>
                                </a:cubicBezTo>
                                <a:cubicBezTo>
                                  <a:pt x="14" y="41"/>
                                  <a:pt x="25" y="47"/>
                                  <a:pt x="37" y="47"/>
                                </a:cubicBezTo>
                                <a:cubicBezTo>
                                  <a:pt x="48" y="47"/>
                                  <a:pt x="59" y="41"/>
                                  <a:pt x="59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6" name="Freeform 337"/>
                        <wps:cNvSpPr>
                          <a:spLocks noEditPoints="1"/>
                        </wps:cNvSpPr>
                        <wps:spPr bwMode="auto">
                          <a:xfrm>
                            <a:off x="2391163" y="19285"/>
                            <a:ext cx="41" cy="60"/>
                          </a:xfrm>
                          <a:custGeom>
                            <a:avLst/>
                            <a:gdLst>
                              <a:gd name="T0" fmla="*/ 0 w 41"/>
                              <a:gd name="T1" fmla="*/ 40 h 60"/>
                              <a:gd name="T2" fmla="*/ 27 w 41"/>
                              <a:gd name="T3" fmla="*/ 0 h 60"/>
                              <a:gd name="T4" fmla="*/ 32 w 41"/>
                              <a:gd name="T5" fmla="*/ 0 h 60"/>
                              <a:gd name="T6" fmla="*/ 32 w 41"/>
                              <a:gd name="T7" fmla="*/ 40 h 60"/>
                              <a:gd name="T8" fmla="*/ 41 w 41"/>
                              <a:gd name="T9" fmla="*/ 40 h 60"/>
                              <a:gd name="T10" fmla="*/ 41 w 41"/>
                              <a:gd name="T11" fmla="*/ 45 h 60"/>
                              <a:gd name="T12" fmla="*/ 32 w 41"/>
                              <a:gd name="T13" fmla="*/ 45 h 60"/>
                              <a:gd name="T14" fmla="*/ 32 w 41"/>
                              <a:gd name="T15" fmla="*/ 60 h 60"/>
                              <a:gd name="T16" fmla="*/ 27 w 41"/>
                              <a:gd name="T17" fmla="*/ 60 h 60"/>
                              <a:gd name="T18" fmla="*/ 27 w 41"/>
                              <a:gd name="T19" fmla="*/ 45 h 60"/>
                              <a:gd name="T20" fmla="*/ 0 w 41"/>
                              <a:gd name="T21" fmla="*/ 45 h 60"/>
                              <a:gd name="T22" fmla="*/ 0 w 41"/>
                              <a:gd name="T23" fmla="*/ 40 h 60"/>
                              <a:gd name="T24" fmla="*/ 27 w 41"/>
                              <a:gd name="T25" fmla="*/ 40 h 60"/>
                              <a:gd name="T26" fmla="*/ 27 w 41"/>
                              <a:gd name="T27" fmla="*/ 8 h 60"/>
                              <a:gd name="T28" fmla="*/ 27 w 41"/>
                              <a:gd name="T29" fmla="*/ 8 h 60"/>
                              <a:gd name="T30" fmla="*/ 5 w 41"/>
                              <a:gd name="T31" fmla="*/ 40 h 60"/>
                              <a:gd name="T32" fmla="*/ 27 w 41"/>
                              <a:gd name="T33" fmla="*/ 4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60">
                                <a:moveTo>
                                  <a:pt x="0" y="40"/>
                                </a:move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5"/>
                                </a:lnTo>
                                <a:lnTo>
                                  <a:pt x="32" y="45"/>
                                </a:lnTo>
                                <a:lnTo>
                                  <a:pt x="32" y="60"/>
                                </a:lnTo>
                                <a:lnTo>
                                  <a:pt x="27" y="60"/>
                                </a:lnTo>
                                <a:lnTo>
                                  <a:pt x="27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27" y="40"/>
                                </a:move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5" y="40"/>
                                </a:lnTo>
                                <a:lnTo>
                                  <a:pt x="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7" name="Freeform 338"/>
                        <wps:cNvSpPr>
                          <a:spLocks/>
                        </wps:cNvSpPr>
                        <wps:spPr bwMode="auto">
                          <a:xfrm>
                            <a:off x="2391215" y="19285"/>
                            <a:ext cx="20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21 h 107"/>
                              <a:gd name="T2" fmla="*/ 30 w 37"/>
                              <a:gd name="T3" fmla="*/ 0 h 107"/>
                              <a:gd name="T4" fmla="*/ 37 w 37"/>
                              <a:gd name="T5" fmla="*/ 0 h 107"/>
                              <a:gd name="T6" fmla="*/ 37 w 37"/>
                              <a:gd name="T7" fmla="*/ 107 h 107"/>
                              <a:gd name="T8" fmla="*/ 28 w 37"/>
                              <a:gd name="T9" fmla="*/ 107 h 107"/>
                              <a:gd name="T10" fmla="*/ 28 w 37"/>
                              <a:gd name="T11" fmla="*/ 28 h 107"/>
                              <a:gd name="T12" fmla="*/ 0 w 37"/>
                              <a:gd name="T13" fmla="*/ 28 h 107"/>
                              <a:gd name="T14" fmla="*/ 0 w 37"/>
                              <a:gd name="T15" fmla="*/ 2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" h="107">
                                <a:moveTo>
                                  <a:pt x="0" y="21"/>
                                </a:moveTo>
                                <a:cubicBezTo>
                                  <a:pt x="16" y="20"/>
                                  <a:pt x="27" y="20"/>
                                  <a:pt x="3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107"/>
                                  <a:pt x="37" y="107"/>
                                  <a:pt x="37" y="107"/>
                                </a:cubicBezTo>
                                <a:cubicBezTo>
                                  <a:pt x="28" y="107"/>
                                  <a:pt x="28" y="107"/>
                                  <a:pt x="28" y="107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0" y="28"/>
                                  <a:pt x="0" y="28"/>
                                  <a:pt x="0" y="28"/>
                                </a:cubicBez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8" name="Freeform 339"/>
                        <wps:cNvSpPr>
                          <a:spLocks noEditPoints="1"/>
                        </wps:cNvSpPr>
                        <wps:spPr bwMode="auto">
                          <a:xfrm>
                            <a:off x="2391275" y="19284"/>
                            <a:ext cx="54" cy="61"/>
                          </a:xfrm>
                          <a:custGeom>
                            <a:avLst/>
                            <a:gdLst>
                              <a:gd name="T0" fmla="*/ 24 w 54"/>
                              <a:gd name="T1" fmla="*/ 0 h 61"/>
                              <a:gd name="T2" fmla="*/ 30 w 54"/>
                              <a:gd name="T3" fmla="*/ 0 h 61"/>
                              <a:gd name="T4" fmla="*/ 54 w 54"/>
                              <a:gd name="T5" fmla="*/ 61 h 61"/>
                              <a:gd name="T6" fmla="*/ 48 w 54"/>
                              <a:gd name="T7" fmla="*/ 61 h 61"/>
                              <a:gd name="T8" fmla="*/ 41 w 54"/>
                              <a:gd name="T9" fmla="*/ 42 h 61"/>
                              <a:gd name="T10" fmla="*/ 13 w 54"/>
                              <a:gd name="T11" fmla="*/ 42 h 61"/>
                              <a:gd name="T12" fmla="*/ 6 w 54"/>
                              <a:gd name="T13" fmla="*/ 61 h 61"/>
                              <a:gd name="T14" fmla="*/ 0 w 54"/>
                              <a:gd name="T15" fmla="*/ 61 h 61"/>
                              <a:gd name="T16" fmla="*/ 24 w 54"/>
                              <a:gd name="T17" fmla="*/ 0 h 61"/>
                              <a:gd name="T18" fmla="*/ 15 w 54"/>
                              <a:gd name="T19" fmla="*/ 37 h 61"/>
                              <a:gd name="T20" fmla="*/ 38 w 54"/>
                              <a:gd name="T21" fmla="*/ 37 h 61"/>
                              <a:gd name="T22" fmla="*/ 27 w 54"/>
                              <a:gd name="T23" fmla="*/ 6 h 61"/>
                              <a:gd name="T24" fmla="*/ 15 w 54"/>
                              <a:gd name="T25" fmla="*/ 3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61">
                                <a:moveTo>
                                  <a:pt x="24" y="0"/>
                                </a:moveTo>
                                <a:lnTo>
                                  <a:pt x="30" y="0"/>
                                </a:lnTo>
                                <a:lnTo>
                                  <a:pt x="54" y="61"/>
                                </a:lnTo>
                                <a:lnTo>
                                  <a:pt x="48" y="61"/>
                                </a:lnTo>
                                <a:lnTo>
                                  <a:pt x="41" y="42"/>
                                </a:lnTo>
                                <a:lnTo>
                                  <a:pt x="13" y="42"/>
                                </a:lnTo>
                                <a:lnTo>
                                  <a:pt x="6" y="61"/>
                                </a:lnTo>
                                <a:lnTo>
                                  <a:pt x="0" y="61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5" y="37"/>
                                </a:moveTo>
                                <a:lnTo>
                                  <a:pt x="38" y="37"/>
                                </a:lnTo>
                                <a:lnTo>
                                  <a:pt x="27" y="6"/>
                                </a:lnTo>
                                <a:lnTo>
                                  <a:pt x="1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9" name="Freeform 340"/>
                        <wps:cNvSpPr>
                          <a:spLocks/>
                        </wps:cNvSpPr>
                        <wps:spPr bwMode="auto">
                          <a:xfrm>
                            <a:off x="2391333" y="19301"/>
                            <a:ext cx="35" cy="45"/>
                          </a:xfrm>
                          <a:custGeom>
                            <a:avLst/>
                            <a:gdLst>
                              <a:gd name="T0" fmla="*/ 63 w 63"/>
                              <a:gd name="T1" fmla="*/ 79 h 81"/>
                              <a:gd name="T2" fmla="*/ 55 w 63"/>
                              <a:gd name="T3" fmla="*/ 79 h 81"/>
                              <a:gd name="T4" fmla="*/ 55 w 63"/>
                              <a:gd name="T5" fmla="*/ 65 h 81"/>
                              <a:gd name="T6" fmla="*/ 54 w 63"/>
                              <a:gd name="T7" fmla="*/ 65 h 81"/>
                              <a:gd name="T8" fmla="*/ 27 w 63"/>
                              <a:gd name="T9" fmla="*/ 81 h 81"/>
                              <a:gd name="T10" fmla="*/ 0 w 63"/>
                              <a:gd name="T11" fmla="*/ 51 h 81"/>
                              <a:gd name="T12" fmla="*/ 0 w 63"/>
                              <a:gd name="T13" fmla="*/ 0 h 81"/>
                              <a:gd name="T14" fmla="*/ 9 w 63"/>
                              <a:gd name="T15" fmla="*/ 0 h 81"/>
                              <a:gd name="T16" fmla="*/ 9 w 63"/>
                              <a:gd name="T17" fmla="*/ 52 h 81"/>
                              <a:gd name="T18" fmla="*/ 30 w 63"/>
                              <a:gd name="T19" fmla="*/ 73 h 81"/>
                              <a:gd name="T20" fmla="*/ 54 w 63"/>
                              <a:gd name="T21" fmla="*/ 42 h 81"/>
                              <a:gd name="T22" fmla="*/ 54 w 63"/>
                              <a:gd name="T23" fmla="*/ 0 h 81"/>
                              <a:gd name="T24" fmla="*/ 63 w 63"/>
                              <a:gd name="T25" fmla="*/ 0 h 81"/>
                              <a:gd name="T26" fmla="*/ 63 w 63"/>
                              <a:gd name="T27" fmla="*/ 7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3" h="81">
                                <a:moveTo>
                                  <a:pt x="63" y="79"/>
                                </a:moveTo>
                                <a:cubicBezTo>
                                  <a:pt x="55" y="79"/>
                                  <a:pt x="55" y="79"/>
                                  <a:pt x="55" y="79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4" y="65"/>
                                  <a:pt x="54" y="65"/>
                                  <a:pt x="54" y="65"/>
                                </a:cubicBezTo>
                                <a:cubicBezTo>
                                  <a:pt x="49" y="75"/>
                                  <a:pt x="39" y="81"/>
                                  <a:pt x="27" y="81"/>
                                </a:cubicBezTo>
                                <a:cubicBezTo>
                                  <a:pt x="7" y="81"/>
                                  <a:pt x="0" y="70"/>
                                  <a:pt x="0" y="5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52"/>
                                  <a:pt x="9" y="52"/>
                                  <a:pt x="9" y="52"/>
                                </a:cubicBezTo>
                                <a:cubicBezTo>
                                  <a:pt x="10" y="66"/>
                                  <a:pt x="15" y="73"/>
                                  <a:pt x="30" y="73"/>
                                </a:cubicBezTo>
                                <a:cubicBezTo>
                                  <a:pt x="47" y="73"/>
                                  <a:pt x="54" y="58"/>
                                  <a:pt x="54" y="42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63" y="0"/>
                                  <a:pt x="63" y="0"/>
                                  <a:pt x="63" y="0"/>
                                </a:cubicBezTo>
                                <a:lnTo>
                                  <a:pt x="6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0" name="Freeform 341"/>
                        <wps:cNvSpPr>
                          <a:spLocks/>
                        </wps:cNvSpPr>
                        <wps:spPr bwMode="auto">
                          <a:xfrm>
                            <a:off x="2391375" y="19300"/>
                            <a:ext cx="35" cy="46"/>
                          </a:xfrm>
                          <a:custGeom>
                            <a:avLst/>
                            <a:gdLst>
                              <a:gd name="T0" fmla="*/ 51 w 64"/>
                              <a:gd name="T1" fmla="*/ 25 h 83"/>
                              <a:gd name="T2" fmla="*/ 31 w 64"/>
                              <a:gd name="T3" fmla="*/ 8 h 83"/>
                              <a:gd name="T4" fmla="*/ 12 w 64"/>
                              <a:gd name="T5" fmla="*/ 22 h 83"/>
                              <a:gd name="T6" fmla="*/ 28 w 64"/>
                              <a:gd name="T7" fmla="*/ 35 h 83"/>
                              <a:gd name="T8" fmla="*/ 41 w 64"/>
                              <a:gd name="T9" fmla="*/ 38 h 83"/>
                              <a:gd name="T10" fmla="*/ 64 w 64"/>
                              <a:gd name="T11" fmla="*/ 60 h 83"/>
                              <a:gd name="T12" fmla="*/ 32 w 64"/>
                              <a:gd name="T13" fmla="*/ 83 h 83"/>
                              <a:gd name="T14" fmla="*/ 0 w 64"/>
                              <a:gd name="T15" fmla="*/ 56 h 83"/>
                              <a:gd name="T16" fmla="*/ 9 w 64"/>
                              <a:gd name="T17" fmla="*/ 56 h 83"/>
                              <a:gd name="T18" fmla="*/ 33 w 64"/>
                              <a:gd name="T19" fmla="*/ 75 h 83"/>
                              <a:gd name="T20" fmla="*/ 54 w 64"/>
                              <a:gd name="T21" fmla="*/ 60 h 83"/>
                              <a:gd name="T22" fmla="*/ 37 w 64"/>
                              <a:gd name="T23" fmla="*/ 46 h 83"/>
                              <a:gd name="T24" fmla="*/ 24 w 64"/>
                              <a:gd name="T25" fmla="*/ 43 h 83"/>
                              <a:gd name="T26" fmla="*/ 2 w 64"/>
                              <a:gd name="T27" fmla="*/ 22 h 83"/>
                              <a:gd name="T28" fmla="*/ 32 w 64"/>
                              <a:gd name="T29" fmla="*/ 0 h 83"/>
                              <a:gd name="T30" fmla="*/ 61 w 64"/>
                              <a:gd name="T31" fmla="*/ 25 h 83"/>
                              <a:gd name="T32" fmla="*/ 51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1" y="25"/>
                                </a:moveTo>
                                <a:cubicBezTo>
                                  <a:pt x="51" y="13"/>
                                  <a:pt x="42" y="8"/>
                                  <a:pt x="31" y="8"/>
                                </a:cubicBezTo>
                                <a:cubicBezTo>
                                  <a:pt x="22" y="8"/>
                                  <a:pt x="12" y="11"/>
                                  <a:pt x="12" y="22"/>
                                </a:cubicBezTo>
                                <a:cubicBezTo>
                                  <a:pt x="12" y="30"/>
                                  <a:pt x="22" y="33"/>
                                  <a:pt x="28" y="35"/>
                                </a:cubicBezTo>
                                <a:cubicBezTo>
                                  <a:pt x="41" y="38"/>
                                  <a:pt x="41" y="38"/>
                                  <a:pt x="41" y="38"/>
                                </a:cubicBezTo>
                                <a:cubicBezTo>
                                  <a:pt x="52" y="39"/>
                                  <a:pt x="64" y="46"/>
                                  <a:pt x="64" y="60"/>
                                </a:cubicBezTo>
                                <a:cubicBezTo>
                                  <a:pt x="64" y="77"/>
                                  <a:pt x="47" y="83"/>
                                  <a:pt x="32" y="83"/>
                                </a:cubicBezTo>
                                <a:cubicBezTo>
                                  <a:pt x="14" y="83"/>
                                  <a:pt x="1" y="75"/>
                                  <a:pt x="0" y="56"/>
                                </a:cubicBezTo>
                                <a:cubicBezTo>
                                  <a:pt x="9" y="56"/>
                                  <a:pt x="9" y="56"/>
                                  <a:pt x="9" y="56"/>
                                </a:cubicBezTo>
                                <a:cubicBezTo>
                                  <a:pt x="10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4" y="71"/>
                                  <a:pt x="54" y="60"/>
                                </a:cubicBezTo>
                                <a:cubicBezTo>
                                  <a:pt x="54" y="51"/>
                                  <a:pt x="45" y="48"/>
                                  <a:pt x="37" y="46"/>
                                </a:cubicBezTo>
                                <a:cubicBezTo>
                                  <a:pt x="24" y="43"/>
                                  <a:pt x="24" y="43"/>
                                  <a:pt x="24" y="43"/>
                                </a:cubicBezTo>
                                <a:cubicBezTo>
                                  <a:pt x="12" y="40"/>
                                  <a:pt x="2" y="36"/>
                                  <a:pt x="2" y="22"/>
                                </a:cubicBezTo>
                                <a:cubicBezTo>
                                  <a:pt x="2" y="6"/>
                                  <a:pt x="18" y="0"/>
                                  <a:pt x="32" y="0"/>
                                </a:cubicBezTo>
                                <a:cubicBezTo>
                                  <a:pt x="48" y="0"/>
                                  <a:pt x="60" y="8"/>
                                  <a:pt x="61" y="25"/>
                                </a:cubicBezTo>
                                <a:lnTo>
                                  <a:pt x="5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1" name="Freeform 342"/>
                        <wps:cNvSpPr>
                          <a:spLocks/>
                        </wps:cNvSpPr>
                        <wps:spPr bwMode="auto">
                          <a:xfrm>
                            <a:off x="2391413" y="19288"/>
                            <a:ext cx="21" cy="57"/>
                          </a:xfrm>
                          <a:custGeom>
                            <a:avLst/>
                            <a:gdLst>
                              <a:gd name="T0" fmla="*/ 23 w 39"/>
                              <a:gd name="T1" fmla="*/ 23 h 103"/>
                              <a:gd name="T2" fmla="*/ 39 w 39"/>
                              <a:gd name="T3" fmla="*/ 23 h 103"/>
                              <a:gd name="T4" fmla="*/ 39 w 39"/>
                              <a:gd name="T5" fmla="*/ 31 h 103"/>
                              <a:gd name="T6" fmla="*/ 23 w 39"/>
                              <a:gd name="T7" fmla="*/ 31 h 103"/>
                              <a:gd name="T8" fmla="*/ 23 w 39"/>
                              <a:gd name="T9" fmla="*/ 84 h 103"/>
                              <a:gd name="T10" fmla="*/ 31 w 39"/>
                              <a:gd name="T11" fmla="*/ 95 h 103"/>
                              <a:gd name="T12" fmla="*/ 39 w 39"/>
                              <a:gd name="T13" fmla="*/ 94 h 103"/>
                              <a:gd name="T14" fmla="*/ 39 w 39"/>
                              <a:gd name="T15" fmla="*/ 103 h 103"/>
                              <a:gd name="T16" fmla="*/ 31 w 39"/>
                              <a:gd name="T17" fmla="*/ 103 h 103"/>
                              <a:gd name="T18" fmla="*/ 14 w 39"/>
                              <a:gd name="T19" fmla="*/ 85 h 103"/>
                              <a:gd name="T20" fmla="*/ 14 w 39"/>
                              <a:gd name="T21" fmla="*/ 31 h 103"/>
                              <a:gd name="T22" fmla="*/ 0 w 39"/>
                              <a:gd name="T23" fmla="*/ 31 h 103"/>
                              <a:gd name="T24" fmla="*/ 0 w 39"/>
                              <a:gd name="T25" fmla="*/ 23 h 103"/>
                              <a:gd name="T26" fmla="*/ 14 w 39"/>
                              <a:gd name="T27" fmla="*/ 23 h 103"/>
                              <a:gd name="T28" fmla="*/ 14 w 39"/>
                              <a:gd name="T29" fmla="*/ 0 h 103"/>
                              <a:gd name="T30" fmla="*/ 23 w 39"/>
                              <a:gd name="T31" fmla="*/ 0 h 103"/>
                              <a:gd name="T32" fmla="*/ 23 w 39"/>
                              <a:gd name="T33" fmla="*/ 2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103">
                                <a:moveTo>
                                  <a:pt x="23" y="23"/>
                                </a:moveTo>
                                <a:cubicBezTo>
                                  <a:pt x="39" y="23"/>
                                  <a:pt x="39" y="23"/>
                                  <a:pt x="39" y="23"/>
                                </a:cubicBezTo>
                                <a:cubicBezTo>
                                  <a:pt x="39" y="31"/>
                                  <a:pt x="39" y="31"/>
                                  <a:pt x="39" y="31"/>
                                </a:cubicBezTo>
                                <a:cubicBezTo>
                                  <a:pt x="23" y="31"/>
                                  <a:pt x="23" y="31"/>
                                  <a:pt x="23" y="31"/>
                                </a:cubicBezTo>
                                <a:cubicBezTo>
                                  <a:pt x="23" y="84"/>
                                  <a:pt x="23" y="84"/>
                                  <a:pt x="23" y="84"/>
                                </a:cubicBezTo>
                                <a:cubicBezTo>
                                  <a:pt x="23" y="91"/>
                                  <a:pt x="24" y="94"/>
                                  <a:pt x="31" y="95"/>
                                </a:cubicBezTo>
                                <a:cubicBezTo>
                                  <a:pt x="34" y="95"/>
                                  <a:pt x="37" y="95"/>
                                  <a:pt x="39" y="94"/>
                                </a:cubicBezTo>
                                <a:cubicBezTo>
                                  <a:pt x="39" y="103"/>
                                  <a:pt x="39" y="103"/>
                                  <a:pt x="39" y="103"/>
                                </a:cubicBezTo>
                                <a:cubicBezTo>
                                  <a:pt x="36" y="103"/>
                                  <a:pt x="34" y="103"/>
                                  <a:pt x="31" y="103"/>
                                </a:cubicBezTo>
                                <a:cubicBezTo>
                                  <a:pt x="18" y="103"/>
                                  <a:pt x="14" y="99"/>
                                  <a:pt x="14" y="85"/>
                                </a:cubicBezTo>
                                <a:cubicBezTo>
                                  <a:pt x="14" y="31"/>
                                  <a:pt x="14" y="31"/>
                                  <a:pt x="14" y="31"/>
                                </a:cubicBez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4" y="23"/>
                                  <a:pt x="14" y="23"/>
                                  <a:pt x="14" y="23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lnTo>
                                  <a:pt x="2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2" name="Freeform 343"/>
                        <wps:cNvSpPr>
                          <a:spLocks/>
                        </wps:cNvSpPr>
                        <wps:spPr bwMode="auto">
                          <a:xfrm>
                            <a:off x="2391441" y="19300"/>
                            <a:ext cx="22" cy="45"/>
                          </a:xfrm>
                          <a:custGeom>
                            <a:avLst/>
                            <a:gdLst>
                              <a:gd name="T0" fmla="*/ 0 w 39"/>
                              <a:gd name="T1" fmla="*/ 1 h 80"/>
                              <a:gd name="T2" fmla="*/ 9 w 39"/>
                              <a:gd name="T3" fmla="*/ 1 h 80"/>
                              <a:gd name="T4" fmla="*/ 9 w 39"/>
                              <a:gd name="T5" fmla="*/ 20 h 80"/>
                              <a:gd name="T6" fmla="*/ 9 w 39"/>
                              <a:gd name="T7" fmla="*/ 20 h 80"/>
                              <a:gd name="T8" fmla="*/ 39 w 39"/>
                              <a:gd name="T9" fmla="*/ 0 h 80"/>
                              <a:gd name="T10" fmla="*/ 39 w 39"/>
                              <a:gd name="T11" fmla="*/ 10 h 80"/>
                              <a:gd name="T12" fmla="*/ 9 w 39"/>
                              <a:gd name="T13" fmla="*/ 38 h 80"/>
                              <a:gd name="T14" fmla="*/ 9 w 39"/>
                              <a:gd name="T15" fmla="*/ 80 h 80"/>
                              <a:gd name="T16" fmla="*/ 0 w 39"/>
                              <a:gd name="T17" fmla="*/ 80 h 80"/>
                              <a:gd name="T18" fmla="*/ 0 w 39"/>
                              <a:gd name="T19" fmla="*/ 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0" y="1"/>
                                </a:move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4" y="7"/>
                                  <a:pt x="24" y="0"/>
                                  <a:pt x="39" y="0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21" y="9"/>
                                  <a:pt x="9" y="22"/>
                                  <a:pt x="9" y="38"/>
                                </a:cubicBezTo>
                                <a:cubicBezTo>
                                  <a:pt x="9" y="80"/>
                                  <a:pt x="9" y="80"/>
                                  <a:pt x="9" y="80"/>
                                </a:cubicBezTo>
                                <a:cubicBezTo>
                                  <a:pt x="0" y="80"/>
                                  <a:pt x="0" y="80"/>
                                  <a:pt x="0" y="80"/>
                                </a:cubicBez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3" name="Freeform 344"/>
                        <wps:cNvSpPr>
                          <a:spLocks noEditPoints="1"/>
                        </wps:cNvSpPr>
                        <wps:spPr bwMode="auto">
                          <a:xfrm>
                            <a:off x="2391465" y="19300"/>
                            <a:ext cx="40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5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60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7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60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4" name="Rectangle 1974"/>
                        <wps:cNvSpPr>
                          <a:spLocks noChangeArrowheads="1"/>
                        </wps:cNvSpPr>
                        <wps:spPr bwMode="auto">
                          <a:xfrm>
                            <a:off x="2391510" y="19284"/>
                            <a:ext cx="6" cy="61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5" name="Freeform 346"/>
                        <wps:cNvSpPr>
                          <a:spLocks noEditPoints="1"/>
                        </wps:cNvSpPr>
                        <wps:spPr bwMode="auto">
                          <a:xfrm>
                            <a:off x="2391525" y="19284"/>
                            <a:ext cx="5" cy="6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1"/>
                              <a:gd name="T2" fmla="*/ 5 w 5"/>
                              <a:gd name="T3" fmla="*/ 0 h 61"/>
                              <a:gd name="T4" fmla="*/ 5 w 5"/>
                              <a:gd name="T5" fmla="*/ 8 h 61"/>
                              <a:gd name="T6" fmla="*/ 0 w 5"/>
                              <a:gd name="T7" fmla="*/ 8 h 61"/>
                              <a:gd name="T8" fmla="*/ 0 w 5"/>
                              <a:gd name="T9" fmla="*/ 0 h 61"/>
                              <a:gd name="T10" fmla="*/ 0 w 5"/>
                              <a:gd name="T11" fmla="*/ 17 h 61"/>
                              <a:gd name="T12" fmla="*/ 5 w 5"/>
                              <a:gd name="T13" fmla="*/ 17 h 61"/>
                              <a:gd name="T14" fmla="*/ 5 w 5"/>
                              <a:gd name="T15" fmla="*/ 61 h 61"/>
                              <a:gd name="T16" fmla="*/ 0 w 5"/>
                              <a:gd name="T17" fmla="*/ 61 h 61"/>
                              <a:gd name="T18" fmla="*/ 0 w 5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6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391537" y="19300"/>
                            <a:ext cx="41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5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60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3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4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60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7" name="Freeform 348"/>
                        <wps:cNvSpPr>
                          <a:spLocks/>
                        </wps:cNvSpPr>
                        <wps:spPr bwMode="auto">
                          <a:xfrm>
                            <a:off x="2389187" y="19401"/>
                            <a:ext cx="79" cy="60"/>
                          </a:xfrm>
                          <a:custGeom>
                            <a:avLst/>
                            <a:gdLst>
                              <a:gd name="T0" fmla="*/ 0 w 79"/>
                              <a:gd name="T1" fmla="*/ 0 h 60"/>
                              <a:gd name="T2" fmla="*/ 10 w 79"/>
                              <a:gd name="T3" fmla="*/ 0 h 60"/>
                              <a:gd name="T4" fmla="*/ 21 w 79"/>
                              <a:gd name="T5" fmla="*/ 46 h 60"/>
                              <a:gd name="T6" fmla="*/ 21 w 79"/>
                              <a:gd name="T7" fmla="*/ 46 h 60"/>
                              <a:gd name="T8" fmla="*/ 34 w 79"/>
                              <a:gd name="T9" fmla="*/ 0 h 60"/>
                              <a:gd name="T10" fmla="*/ 45 w 79"/>
                              <a:gd name="T11" fmla="*/ 0 h 60"/>
                              <a:gd name="T12" fmla="*/ 56 w 79"/>
                              <a:gd name="T13" fmla="*/ 46 h 60"/>
                              <a:gd name="T14" fmla="*/ 56 w 79"/>
                              <a:gd name="T15" fmla="*/ 46 h 60"/>
                              <a:gd name="T16" fmla="*/ 68 w 79"/>
                              <a:gd name="T17" fmla="*/ 0 h 60"/>
                              <a:gd name="T18" fmla="*/ 79 w 79"/>
                              <a:gd name="T19" fmla="*/ 0 h 60"/>
                              <a:gd name="T20" fmla="*/ 62 w 79"/>
                              <a:gd name="T21" fmla="*/ 60 h 60"/>
                              <a:gd name="T22" fmla="*/ 51 w 79"/>
                              <a:gd name="T23" fmla="*/ 60 h 60"/>
                              <a:gd name="T24" fmla="*/ 39 w 79"/>
                              <a:gd name="T25" fmla="*/ 14 h 60"/>
                              <a:gd name="T26" fmla="*/ 39 w 79"/>
                              <a:gd name="T27" fmla="*/ 14 h 60"/>
                              <a:gd name="T28" fmla="*/ 26 w 79"/>
                              <a:gd name="T29" fmla="*/ 60 h 60"/>
                              <a:gd name="T30" fmla="*/ 15 w 79"/>
                              <a:gd name="T31" fmla="*/ 60 h 60"/>
                              <a:gd name="T32" fmla="*/ 0 w 79"/>
                              <a:gd name="T3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9" h="6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34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46"/>
                                </a:lnTo>
                                <a:lnTo>
                                  <a:pt x="56" y="46"/>
                                </a:lnTo>
                                <a:lnTo>
                                  <a:pt x="68" y="0"/>
                                </a:lnTo>
                                <a:lnTo>
                                  <a:pt x="79" y="0"/>
                                </a:lnTo>
                                <a:lnTo>
                                  <a:pt x="62" y="60"/>
                                </a:lnTo>
                                <a:lnTo>
                                  <a:pt x="51" y="60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26" y="60"/>
                                </a:lnTo>
                                <a:lnTo>
                                  <a:pt x="15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8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389271" y="19401"/>
                            <a:ext cx="9" cy="6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60"/>
                              <a:gd name="T2" fmla="*/ 9 w 9"/>
                              <a:gd name="T3" fmla="*/ 0 h 60"/>
                              <a:gd name="T4" fmla="*/ 9 w 9"/>
                              <a:gd name="T5" fmla="*/ 9 h 60"/>
                              <a:gd name="T6" fmla="*/ 0 w 9"/>
                              <a:gd name="T7" fmla="*/ 9 h 60"/>
                              <a:gd name="T8" fmla="*/ 0 w 9"/>
                              <a:gd name="T9" fmla="*/ 0 h 60"/>
                              <a:gd name="T10" fmla="*/ 0 w 9"/>
                              <a:gd name="T11" fmla="*/ 16 h 60"/>
                              <a:gd name="T12" fmla="*/ 9 w 9"/>
                              <a:gd name="T13" fmla="*/ 16 h 60"/>
                              <a:gd name="T14" fmla="*/ 9 w 9"/>
                              <a:gd name="T15" fmla="*/ 60 h 60"/>
                              <a:gd name="T16" fmla="*/ 0 w 9"/>
                              <a:gd name="T17" fmla="*/ 60 h 60"/>
                              <a:gd name="T18" fmla="*/ 0 w 9"/>
                              <a:gd name="T19" fmla="*/ 1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6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9" y="16"/>
                                </a:lnTo>
                                <a:lnTo>
                                  <a:pt x="9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9" name="Freeform 350"/>
                        <wps:cNvSpPr>
                          <a:spLocks/>
                        </wps:cNvSpPr>
                        <wps:spPr bwMode="auto">
                          <a:xfrm>
                            <a:off x="2389290" y="19416"/>
                            <a:ext cx="63" cy="45"/>
                          </a:xfrm>
                          <a:custGeom>
                            <a:avLst/>
                            <a:gdLst>
                              <a:gd name="T0" fmla="*/ 0 w 114"/>
                              <a:gd name="T1" fmla="*/ 2 h 81"/>
                              <a:gd name="T2" fmla="*/ 16 w 114"/>
                              <a:gd name="T3" fmla="*/ 2 h 81"/>
                              <a:gd name="T4" fmla="*/ 16 w 114"/>
                              <a:gd name="T5" fmla="*/ 13 h 81"/>
                              <a:gd name="T6" fmla="*/ 17 w 114"/>
                              <a:gd name="T7" fmla="*/ 13 h 81"/>
                              <a:gd name="T8" fmla="*/ 41 w 114"/>
                              <a:gd name="T9" fmla="*/ 0 h 81"/>
                              <a:gd name="T10" fmla="*/ 63 w 114"/>
                              <a:gd name="T11" fmla="*/ 13 h 81"/>
                              <a:gd name="T12" fmla="*/ 88 w 114"/>
                              <a:gd name="T13" fmla="*/ 0 h 81"/>
                              <a:gd name="T14" fmla="*/ 114 w 114"/>
                              <a:gd name="T15" fmla="*/ 26 h 81"/>
                              <a:gd name="T16" fmla="*/ 114 w 114"/>
                              <a:gd name="T17" fmla="*/ 81 h 81"/>
                              <a:gd name="T18" fmla="*/ 97 w 114"/>
                              <a:gd name="T19" fmla="*/ 81 h 81"/>
                              <a:gd name="T20" fmla="*/ 97 w 114"/>
                              <a:gd name="T21" fmla="*/ 35 h 81"/>
                              <a:gd name="T22" fmla="*/ 82 w 114"/>
                              <a:gd name="T23" fmla="*/ 14 h 81"/>
                              <a:gd name="T24" fmla="*/ 66 w 114"/>
                              <a:gd name="T25" fmla="*/ 35 h 81"/>
                              <a:gd name="T26" fmla="*/ 66 w 114"/>
                              <a:gd name="T27" fmla="*/ 81 h 81"/>
                              <a:gd name="T28" fmla="*/ 48 w 114"/>
                              <a:gd name="T29" fmla="*/ 81 h 81"/>
                              <a:gd name="T30" fmla="*/ 48 w 114"/>
                              <a:gd name="T31" fmla="*/ 30 h 81"/>
                              <a:gd name="T32" fmla="*/ 34 w 114"/>
                              <a:gd name="T33" fmla="*/ 14 h 81"/>
                              <a:gd name="T34" fmla="*/ 17 w 114"/>
                              <a:gd name="T35" fmla="*/ 34 h 81"/>
                              <a:gd name="T36" fmla="*/ 17 w 114"/>
                              <a:gd name="T37" fmla="*/ 81 h 81"/>
                              <a:gd name="T38" fmla="*/ 0 w 114"/>
                              <a:gd name="T39" fmla="*/ 81 h 81"/>
                              <a:gd name="T40" fmla="*/ 0 w 114"/>
                              <a:gd name="T41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4" h="81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22" y="5"/>
                                  <a:pt x="28" y="0"/>
                                  <a:pt x="41" y="0"/>
                                </a:cubicBezTo>
                                <a:cubicBezTo>
                                  <a:pt x="51" y="0"/>
                                  <a:pt x="60" y="4"/>
                                  <a:pt x="63" y="13"/>
                                </a:cubicBezTo>
                                <a:cubicBezTo>
                                  <a:pt x="69" y="5"/>
                                  <a:pt x="76" y="0"/>
                                  <a:pt x="88" y="0"/>
                                </a:cubicBezTo>
                                <a:cubicBezTo>
                                  <a:pt x="104" y="0"/>
                                  <a:pt x="114" y="7"/>
                                  <a:pt x="114" y="26"/>
                                </a:cubicBezTo>
                                <a:cubicBezTo>
                                  <a:pt x="114" y="81"/>
                                  <a:pt x="114" y="81"/>
                                  <a:pt x="114" y="81"/>
                                </a:cubicBezTo>
                                <a:cubicBezTo>
                                  <a:pt x="97" y="81"/>
                                  <a:pt x="97" y="81"/>
                                  <a:pt x="97" y="81"/>
                                </a:cubicBezTo>
                                <a:cubicBezTo>
                                  <a:pt x="97" y="35"/>
                                  <a:pt x="97" y="35"/>
                                  <a:pt x="97" y="35"/>
                                </a:cubicBezTo>
                                <a:cubicBezTo>
                                  <a:pt x="97" y="22"/>
                                  <a:pt x="96" y="14"/>
                                  <a:pt x="82" y="14"/>
                                </a:cubicBezTo>
                                <a:cubicBezTo>
                                  <a:pt x="71" y="14"/>
                                  <a:pt x="66" y="21"/>
                                  <a:pt x="66" y="35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48" y="81"/>
                                  <a:pt x="48" y="81"/>
                                  <a:pt x="48" y="81"/>
                                </a:cubicBezTo>
                                <a:cubicBezTo>
                                  <a:pt x="48" y="30"/>
                                  <a:pt x="48" y="30"/>
                                  <a:pt x="48" y="30"/>
                                </a:cubicBezTo>
                                <a:cubicBezTo>
                                  <a:pt x="48" y="19"/>
                                  <a:pt x="45" y="14"/>
                                  <a:pt x="34" y="14"/>
                                </a:cubicBezTo>
                                <a:cubicBezTo>
                                  <a:pt x="25" y="14"/>
                                  <a:pt x="17" y="21"/>
                                  <a:pt x="17" y="34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0" name="Freeform 351"/>
                        <wps:cNvSpPr>
                          <a:spLocks/>
                        </wps:cNvSpPr>
                        <wps:spPr bwMode="auto">
                          <a:xfrm>
                            <a:off x="2389363" y="19416"/>
                            <a:ext cx="63" cy="45"/>
                          </a:xfrm>
                          <a:custGeom>
                            <a:avLst/>
                            <a:gdLst>
                              <a:gd name="T0" fmla="*/ 0 w 114"/>
                              <a:gd name="T1" fmla="*/ 2 h 81"/>
                              <a:gd name="T2" fmla="*/ 17 w 114"/>
                              <a:gd name="T3" fmla="*/ 2 h 81"/>
                              <a:gd name="T4" fmla="*/ 17 w 114"/>
                              <a:gd name="T5" fmla="*/ 13 h 81"/>
                              <a:gd name="T6" fmla="*/ 17 w 114"/>
                              <a:gd name="T7" fmla="*/ 13 h 81"/>
                              <a:gd name="T8" fmla="*/ 41 w 114"/>
                              <a:gd name="T9" fmla="*/ 0 h 81"/>
                              <a:gd name="T10" fmla="*/ 63 w 114"/>
                              <a:gd name="T11" fmla="*/ 13 h 81"/>
                              <a:gd name="T12" fmla="*/ 88 w 114"/>
                              <a:gd name="T13" fmla="*/ 0 h 81"/>
                              <a:gd name="T14" fmla="*/ 114 w 114"/>
                              <a:gd name="T15" fmla="*/ 26 h 81"/>
                              <a:gd name="T16" fmla="*/ 114 w 114"/>
                              <a:gd name="T17" fmla="*/ 81 h 81"/>
                              <a:gd name="T18" fmla="*/ 97 w 114"/>
                              <a:gd name="T19" fmla="*/ 81 h 81"/>
                              <a:gd name="T20" fmla="*/ 97 w 114"/>
                              <a:gd name="T21" fmla="*/ 35 h 81"/>
                              <a:gd name="T22" fmla="*/ 83 w 114"/>
                              <a:gd name="T23" fmla="*/ 14 h 81"/>
                              <a:gd name="T24" fmla="*/ 66 w 114"/>
                              <a:gd name="T25" fmla="*/ 35 h 81"/>
                              <a:gd name="T26" fmla="*/ 66 w 114"/>
                              <a:gd name="T27" fmla="*/ 81 h 81"/>
                              <a:gd name="T28" fmla="*/ 49 w 114"/>
                              <a:gd name="T29" fmla="*/ 81 h 81"/>
                              <a:gd name="T30" fmla="*/ 49 w 114"/>
                              <a:gd name="T31" fmla="*/ 30 h 81"/>
                              <a:gd name="T32" fmla="*/ 35 w 114"/>
                              <a:gd name="T33" fmla="*/ 14 h 81"/>
                              <a:gd name="T34" fmla="*/ 17 w 114"/>
                              <a:gd name="T35" fmla="*/ 34 h 81"/>
                              <a:gd name="T36" fmla="*/ 17 w 114"/>
                              <a:gd name="T37" fmla="*/ 81 h 81"/>
                              <a:gd name="T38" fmla="*/ 0 w 114"/>
                              <a:gd name="T39" fmla="*/ 81 h 81"/>
                              <a:gd name="T40" fmla="*/ 0 w 114"/>
                              <a:gd name="T41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4" h="81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22" y="5"/>
                                  <a:pt x="29" y="0"/>
                                  <a:pt x="41" y="0"/>
                                </a:cubicBezTo>
                                <a:cubicBezTo>
                                  <a:pt x="51" y="0"/>
                                  <a:pt x="60" y="4"/>
                                  <a:pt x="63" y="13"/>
                                </a:cubicBezTo>
                                <a:cubicBezTo>
                                  <a:pt x="69" y="5"/>
                                  <a:pt x="77" y="0"/>
                                  <a:pt x="88" y="0"/>
                                </a:cubicBezTo>
                                <a:cubicBezTo>
                                  <a:pt x="105" y="0"/>
                                  <a:pt x="114" y="7"/>
                                  <a:pt x="114" y="26"/>
                                </a:cubicBezTo>
                                <a:cubicBezTo>
                                  <a:pt x="114" y="81"/>
                                  <a:pt x="114" y="81"/>
                                  <a:pt x="114" y="81"/>
                                </a:cubicBezTo>
                                <a:cubicBezTo>
                                  <a:pt x="97" y="81"/>
                                  <a:pt x="97" y="81"/>
                                  <a:pt x="97" y="81"/>
                                </a:cubicBezTo>
                                <a:cubicBezTo>
                                  <a:pt x="97" y="35"/>
                                  <a:pt x="97" y="35"/>
                                  <a:pt x="97" y="35"/>
                                </a:cubicBezTo>
                                <a:cubicBezTo>
                                  <a:pt x="97" y="22"/>
                                  <a:pt x="96" y="14"/>
                                  <a:pt x="83" y="14"/>
                                </a:cubicBezTo>
                                <a:cubicBezTo>
                                  <a:pt x="71" y="14"/>
                                  <a:pt x="66" y="21"/>
                                  <a:pt x="66" y="35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49" y="81"/>
                                  <a:pt x="49" y="81"/>
                                  <a:pt x="49" y="81"/>
                                </a:cubicBezTo>
                                <a:cubicBezTo>
                                  <a:pt x="49" y="30"/>
                                  <a:pt x="49" y="30"/>
                                  <a:pt x="49" y="30"/>
                                </a:cubicBezTo>
                                <a:cubicBezTo>
                                  <a:pt x="49" y="19"/>
                                  <a:pt x="45" y="14"/>
                                  <a:pt x="35" y="14"/>
                                </a:cubicBezTo>
                                <a:cubicBezTo>
                                  <a:pt x="26" y="14"/>
                                  <a:pt x="17" y="21"/>
                                  <a:pt x="17" y="34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1" name="Freeform 352"/>
                        <wps:cNvSpPr>
                          <a:spLocks noEditPoints="1"/>
                        </wps:cNvSpPr>
                        <wps:spPr bwMode="auto">
                          <a:xfrm>
                            <a:off x="2389433" y="19416"/>
                            <a:ext cx="44" cy="46"/>
                          </a:xfrm>
                          <a:custGeom>
                            <a:avLst/>
                            <a:gdLst>
                              <a:gd name="T0" fmla="*/ 18 w 79"/>
                              <a:gd name="T1" fmla="*/ 46 h 83"/>
                              <a:gd name="T2" fmla="*/ 39 w 79"/>
                              <a:gd name="T3" fmla="*/ 69 h 83"/>
                              <a:gd name="T4" fmla="*/ 58 w 79"/>
                              <a:gd name="T5" fmla="*/ 56 h 83"/>
                              <a:gd name="T6" fmla="*/ 75 w 79"/>
                              <a:gd name="T7" fmla="*/ 56 h 83"/>
                              <a:gd name="T8" fmla="*/ 39 w 79"/>
                              <a:gd name="T9" fmla="*/ 83 h 83"/>
                              <a:gd name="T10" fmla="*/ 0 w 79"/>
                              <a:gd name="T11" fmla="*/ 41 h 83"/>
                              <a:gd name="T12" fmla="*/ 39 w 79"/>
                              <a:gd name="T13" fmla="*/ 0 h 83"/>
                              <a:gd name="T14" fmla="*/ 76 w 79"/>
                              <a:gd name="T15" fmla="*/ 46 h 83"/>
                              <a:gd name="T16" fmla="*/ 18 w 79"/>
                              <a:gd name="T17" fmla="*/ 46 h 83"/>
                              <a:gd name="T18" fmla="*/ 58 w 79"/>
                              <a:gd name="T19" fmla="*/ 34 h 83"/>
                              <a:gd name="T20" fmla="*/ 39 w 79"/>
                              <a:gd name="T21" fmla="*/ 14 h 83"/>
                              <a:gd name="T22" fmla="*/ 18 w 79"/>
                              <a:gd name="T23" fmla="*/ 34 h 83"/>
                              <a:gd name="T24" fmla="*/ 58 w 79"/>
                              <a:gd name="T25" fmla="*/ 3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18" y="46"/>
                                </a:moveTo>
                                <a:cubicBezTo>
                                  <a:pt x="18" y="58"/>
                                  <a:pt x="25" y="69"/>
                                  <a:pt x="39" y="69"/>
                                </a:cubicBezTo>
                                <a:cubicBezTo>
                                  <a:pt x="49" y="69"/>
                                  <a:pt x="55" y="65"/>
                                  <a:pt x="58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1" y="73"/>
                                  <a:pt x="56" y="83"/>
                                  <a:pt x="39" y="83"/>
                                </a:cubicBezTo>
                                <a:cubicBezTo>
                                  <a:pt x="14" y="83"/>
                                  <a:pt x="0" y="66"/>
                                  <a:pt x="0" y="41"/>
                                </a:cubicBezTo>
                                <a:cubicBezTo>
                                  <a:pt x="0" y="19"/>
                                  <a:pt x="15" y="0"/>
                                  <a:pt x="39" y="0"/>
                                </a:cubicBezTo>
                                <a:cubicBezTo>
                                  <a:pt x="63" y="0"/>
                                  <a:pt x="79" y="22"/>
                                  <a:pt x="76" y="46"/>
                                </a:cubicBezTo>
                                <a:lnTo>
                                  <a:pt x="18" y="46"/>
                                </a:lnTo>
                                <a:close/>
                                <a:moveTo>
                                  <a:pt x="58" y="34"/>
                                </a:moveTo>
                                <a:cubicBezTo>
                                  <a:pt x="58" y="23"/>
                                  <a:pt x="50" y="14"/>
                                  <a:pt x="39" y="14"/>
                                </a:cubicBezTo>
                                <a:cubicBezTo>
                                  <a:pt x="27" y="14"/>
                                  <a:pt x="18" y="23"/>
                                  <a:pt x="18" y="34"/>
                                </a:cubicBezTo>
                                <a:lnTo>
                                  <a:pt x="5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2" name="Freeform 353"/>
                        <wps:cNvSpPr>
                          <a:spLocks/>
                        </wps:cNvSpPr>
                        <wps:spPr bwMode="auto">
                          <a:xfrm>
                            <a:off x="2389482" y="19416"/>
                            <a:ext cx="25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81"/>
                              <a:gd name="T2" fmla="*/ 16 w 46"/>
                              <a:gd name="T3" fmla="*/ 2 h 81"/>
                              <a:gd name="T4" fmla="*/ 16 w 46"/>
                              <a:gd name="T5" fmla="*/ 17 h 81"/>
                              <a:gd name="T6" fmla="*/ 16 w 46"/>
                              <a:gd name="T7" fmla="*/ 17 h 81"/>
                              <a:gd name="T8" fmla="*/ 39 w 46"/>
                              <a:gd name="T9" fmla="*/ 0 h 81"/>
                              <a:gd name="T10" fmla="*/ 46 w 46"/>
                              <a:gd name="T11" fmla="*/ 0 h 81"/>
                              <a:gd name="T12" fmla="*/ 46 w 46"/>
                              <a:gd name="T13" fmla="*/ 17 h 81"/>
                              <a:gd name="T14" fmla="*/ 38 w 46"/>
                              <a:gd name="T15" fmla="*/ 16 h 81"/>
                              <a:gd name="T16" fmla="*/ 17 w 46"/>
                              <a:gd name="T17" fmla="*/ 43 h 81"/>
                              <a:gd name="T18" fmla="*/ 17 w 46"/>
                              <a:gd name="T19" fmla="*/ 81 h 81"/>
                              <a:gd name="T20" fmla="*/ 0 w 46"/>
                              <a:gd name="T21" fmla="*/ 81 h 81"/>
                              <a:gd name="T22" fmla="*/ 0 w 46"/>
                              <a:gd name="T23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81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8" y="9"/>
                                  <a:pt x="29" y="0"/>
                                  <a:pt x="39" y="0"/>
                                </a:cubicBezTo>
                                <a:cubicBezTo>
                                  <a:pt x="43" y="0"/>
                                  <a:pt x="44" y="0"/>
                                  <a:pt x="46" y="0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3" y="17"/>
                                  <a:pt x="41" y="16"/>
                                  <a:pt x="38" y="16"/>
                                </a:cubicBezTo>
                                <a:cubicBezTo>
                                  <a:pt x="26" y="16"/>
                                  <a:pt x="17" y="26"/>
                                  <a:pt x="17" y="43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3" name="Freeform 354"/>
                        <wps:cNvSpPr>
                          <a:spLocks noEditPoints="1"/>
                        </wps:cNvSpPr>
                        <wps:spPr bwMode="auto">
                          <a:xfrm>
                            <a:off x="2389508" y="19416"/>
                            <a:ext cx="44" cy="46"/>
                          </a:xfrm>
                          <a:custGeom>
                            <a:avLst/>
                            <a:gdLst>
                              <a:gd name="T0" fmla="*/ 71 w 79"/>
                              <a:gd name="T1" fmla="*/ 63 h 83"/>
                              <a:gd name="T2" fmla="*/ 75 w 79"/>
                              <a:gd name="T3" fmla="*/ 69 h 83"/>
                              <a:gd name="T4" fmla="*/ 79 w 79"/>
                              <a:gd name="T5" fmla="*/ 69 h 83"/>
                              <a:gd name="T6" fmla="*/ 79 w 79"/>
                              <a:gd name="T7" fmla="*/ 81 h 83"/>
                              <a:gd name="T8" fmla="*/ 68 w 79"/>
                              <a:gd name="T9" fmla="*/ 83 h 83"/>
                              <a:gd name="T10" fmla="*/ 55 w 79"/>
                              <a:gd name="T11" fmla="*/ 73 h 83"/>
                              <a:gd name="T12" fmla="*/ 27 w 79"/>
                              <a:gd name="T13" fmla="*/ 83 h 83"/>
                              <a:gd name="T14" fmla="*/ 0 w 79"/>
                              <a:gd name="T15" fmla="*/ 60 h 83"/>
                              <a:gd name="T16" fmla="*/ 31 w 79"/>
                              <a:gd name="T17" fmla="*/ 35 h 83"/>
                              <a:gd name="T18" fmla="*/ 54 w 79"/>
                              <a:gd name="T19" fmla="*/ 24 h 83"/>
                              <a:gd name="T20" fmla="*/ 38 w 79"/>
                              <a:gd name="T21" fmla="*/ 14 h 83"/>
                              <a:gd name="T22" fmla="*/ 21 w 79"/>
                              <a:gd name="T23" fmla="*/ 26 h 83"/>
                              <a:gd name="T24" fmla="*/ 3 w 79"/>
                              <a:gd name="T25" fmla="*/ 26 h 83"/>
                              <a:gd name="T26" fmla="*/ 39 w 79"/>
                              <a:gd name="T27" fmla="*/ 0 h 83"/>
                              <a:gd name="T28" fmla="*/ 71 w 79"/>
                              <a:gd name="T29" fmla="*/ 23 h 83"/>
                              <a:gd name="T30" fmla="*/ 71 w 79"/>
                              <a:gd name="T31" fmla="*/ 63 h 83"/>
                              <a:gd name="T32" fmla="*/ 53 w 79"/>
                              <a:gd name="T33" fmla="*/ 41 h 83"/>
                              <a:gd name="T34" fmla="*/ 32 w 79"/>
                              <a:gd name="T35" fmla="*/ 46 h 83"/>
                              <a:gd name="T36" fmla="*/ 18 w 79"/>
                              <a:gd name="T37" fmla="*/ 59 h 83"/>
                              <a:gd name="T38" fmla="*/ 34 w 79"/>
                              <a:gd name="T39" fmla="*/ 69 h 83"/>
                              <a:gd name="T40" fmla="*/ 53 w 79"/>
                              <a:gd name="T41" fmla="*/ 54 h 83"/>
                              <a:gd name="T42" fmla="*/ 53 w 79"/>
                              <a:gd name="T43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1" y="63"/>
                                </a:moveTo>
                                <a:cubicBezTo>
                                  <a:pt x="71" y="68"/>
                                  <a:pt x="72" y="69"/>
                                  <a:pt x="75" y="69"/>
                                </a:cubicBezTo>
                                <a:cubicBezTo>
                                  <a:pt x="76" y="69"/>
                                  <a:pt x="77" y="69"/>
                                  <a:pt x="79" y="69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7" y="82"/>
                                  <a:pt x="71" y="83"/>
                                  <a:pt x="68" y="83"/>
                                </a:cubicBezTo>
                                <a:cubicBezTo>
                                  <a:pt x="61" y="83"/>
                                  <a:pt x="56" y="80"/>
                                  <a:pt x="55" y="73"/>
                                </a:cubicBezTo>
                                <a:cubicBezTo>
                                  <a:pt x="48" y="80"/>
                                  <a:pt x="37" y="83"/>
                                  <a:pt x="27" y="83"/>
                                </a:cubicBezTo>
                                <a:cubicBezTo>
                                  <a:pt x="13" y="83"/>
                                  <a:pt x="0" y="75"/>
                                  <a:pt x="0" y="60"/>
                                </a:cubicBezTo>
                                <a:cubicBezTo>
                                  <a:pt x="0" y="40"/>
                                  <a:pt x="16" y="37"/>
                                  <a:pt x="31" y="35"/>
                                </a:cubicBezTo>
                                <a:cubicBezTo>
                                  <a:pt x="43" y="33"/>
                                  <a:pt x="54" y="34"/>
                                  <a:pt x="54" y="24"/>
                                </a:cubicBezTo>
                                <a:cubicBezTo>
                                  <a:pt x="54" y="15"/>
                                  <a:pt x="45" y="14"/>
                                  <a:pt x="38" y="14"/>
                                </a:cubicBezTo>
                                <a:cubicBezTo>
                                  <a:pt x="28" y="14"/>
                                  <a:pt x="22" y="17"/>
                                  <a:pt x="21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5" y="6"/>
                                  <a:pt x="22" y="0"/>
                                  <a:pt x="39" y="0"/>
                                </a:cubicBezTo>
                                <a:cubicBezTo>
                                  <a:pt x="55" y="0"/>
                                  <a:pt x="71" y="6"/>
                                  <a:pt x="71" y="23"/>
                                </a:cubicBezTo>
                                <a:lnTo>
                                  <a:pt x="71" y="63"/>
                                </a:lnTo>
                                <a:close/>
                                <a:moveTo>
                                  <a:pt x="53" y="41"/>
                                </a:moveTo>
                                <a:cubicBezTo>
                                  <a:pt x="48" y="45"/>
                                  <a:pt x="40" y="45"/>
                                  <a:pt x="32" y="46"/>
                                </a:cubicBezTo>
                                <a:cubicBezTo>
                                  <a:pt x="25" y="47"/>
                                  <a:pt x="18" y="50"/>
                                  <a:pt x="18" y="59"/>
                                </a:cubicBezTo>
                                <a:cubicBezTo>
                                  <a:pt x="18" y="67"/>
                                  <a:pt x="28" y="69"/>
                                  <a:pt x="34" y="69"/>
                                </a:cubicBezTo>
                                <a:cubicBezTo>
                                  <a:pt x="42" y="69"/>
                                  <a:pt x="53" y="65"/>
                                  <a:pt x="53" y="54"/>
                                </a:cubicBezTo>
                                <a:lnTo>
                                  <a:pt x="5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4" name="Freeform 355"/>
                        <wps:cNvSpPr>
                          <a:spLocks noEditPoints="1"/>
                        </wps:cNvSpPr>
                        <wps:spPr bwMode="auto">
                          <a:xfrm>
                            <a:off x="2389580" y="19401"/>
                            <a:ext cx="45" cy="60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09"/>
                              <a:gd name="T2" fmla="*/ 48 w 80"/>
                              <a:gd name="T3" fmla="*/ 0 h 109"/>
                              <a:gd name="T4" fmla="*/ 80 w 80"/>
                              <a:gd name="T5" fmla="*/ 31 h 109"/>
                              <a:gd name="T6" fmla="*/ 48 w 80"/>
                              <a:gd name="T7" fmla="*/ 62 h 109"/>
                              <a:gd name="T8" fmla="*/ 10 w 80"/>
                              <a:gd name="T9" fmla="*/ 62 h 109"/>
                              <a:gd name="T10" fmla="*/ 10 w 80"/>
                              <a:gd name="T11" fmla="*/ 109 h 109"/>
                              <a:gd name="T12" fmla="*/ 0 w 80"/>
                              <a:gd name="T13" fmla="*/ 109 h 109"/>
                              <a:gd name="T14" fmla="*/ 0 w 80"/>
                              <a:gd name="T15" fmla="*/ 0 h 109"/>
                              <a:gd name="T16" fmla="*/ 10 w 80"/>
                              <a:gd name="T17" fmla="*/ 53 h 109"/>
                              <a:gd name="T18" fmla="*/ 46 w 80"/>
                              <a:gd name="T19" fmla="*/ 53 h 109"/>
                              <a:gd name="T20" fmla="*/ 70 w 80"/>
                              <a:gd name="T21" fmla="*/ 31 h 109"/>
                              <a:gd name="T22" fmla="*/ 46 w 80"/>
                              <a:gd name="T23" fmla="*/ 9 h 109"/>
                              <a:gd name="T24" fmla="*/ 10 w 80"/>
                              <a:gd name="T25" fmla="*/ 9 h 109"/>
                              <a:gd name="T26" fmla="*/ 10 w 80"/>
                              <a:gd name="T27" fmla="*/ 5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109">
                                <a:moveTo>
                                  <a:pt x="0" y="0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68" y="0"/>
                                  <a:pt x="80" y="11"/>
                                  <a:pt x="80" y="31"/>
                                </a:cubicBezTo>
                                <a:cubicBezTo>
                                  <a:pt x="80" y="51"/>
                                  <a:pt x="68" y="62"/>
                                  <a:pt x="48" y="62"/>
                                </a:cubicBezTo>
                                <a:cubicBezTo>
                                  <a:pt x="10" y="62"/>
                                  <a:pt x="10" y="62"/>
                                  <a:pt x="10" y="62"/>
                                </a:cubicBezTo>
                                <a:cubicBezTo>
                                  <a:pt x="10" y="109"/>
                                  <a:pt x="10" y="109"/>
                                  <a:pt x="10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53"/>
                                </a:moveTo>
                                <a:cubicBezTo>
                                  <a:pt x="46" y="53"/>
                                  <a:pt x="46" y="53"/>
                                  <a:pt x="46" y="53"/>
                                </a:cubicBezTo>
                                <a:cubicBezTo>
                                  <a:pt x="60" y="53"/>
                                  <a:pt x="70" y="46"/>
                                  <a:pt x="70" y="31"/>
                                </a:cubicBezTo>
                                <a:cubicBezTo>
                                  <a:pt x="70" y="16"/>
                                  <a:pt x="60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5" name="Freeform 356"/>
                        <wps:cNvSpPr>
                          <a:spLocks noEditPoints="1"/>
                        </wps:cNvSpPr>
                        <wps:spPr bwMode="auto">
                          <a:xfrm>
                            <a:off x="2389630" y="19400"/>
                            <a:ext cx="56" cy="62"/>
                          </a:xfrm>
                          <a:custGeom>
                            <a:avLst/>
                            <a:gdLst>
                              <a:gd name="T0" fmla="*/ 51 w 102"/>
                              <a:gd name="T1" fmla="*/ 0 h 113"/>
                              <a:gd name="T2" fmla="*/ 102 w 102"/>
                              <a:gd name="T3" fmla="*/ 56 h 113"/>
                              <a:gd name="T4" fmla="*/ 51 w 102"/>
                              <a:gd name="T5" fmla="*/ 113 h 113"/>
                              <a:gd name="T6" fmla="*/ 0 w 102"/>
                              <a:gd name="T7" fmla="*/ 56 h 113"/>
                              <a:gd name="T8" fmla="*/ 51 w 102"/>
                              <a:gd name="T9" fmla="*/ 0 h 113"/>
                              <a:gd name="T10" fmla="*/ 51 w 102"/>
                              <a:gd name="T11" fmla="*/ 104 h 113"/>
                              <a:gd name="T12" fmla="*/ 92 w 102"/>
                              <a:gd name="T13" fmla="*/ 56 h 113"/>
                              <a:gd name="T14" fmla="*/ 51 w 102"/>
                              <a:gd name="T15" fmla="*/ 8 h 113"/>
                              <a:gd name="T16" fmla="*/ 10 w 102"/>
                              <a:gd name="T17" fmla="*/ 56 h 113"/>
                              <a:gd name="T18" fmla="*/ 51 w 102"/>
                              <a:gd name="T19" fmla="*/ 104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3">
                                <a:moveTo>
                                  <a:pt x="51" y="0"/>
                                </a:moveTo>
                                <a:cubicBezTo>
                                  <a:pt x="85" y="0"/>
                                  <a:pt x="102" y="27"/>
                                  <a:pt x="102" y="56"/>
                                </a:cubicBezTo>
                                <a:cubicBezTo>
                                  <a:pt x="102" y="86"/>
                                  <a:pt x="85" y="113"/>
                                  <a:pt x="51" y="113"/>
                                </a:cubicBezTo>
                                <a:cubicBezTo>
                                  <a:pt x="17" y="113"/>
                                  <a:pt x="0" y="86"/>
                                  <a:pt x="0" y="56"/>
                                </a:cubicBezTo>
                                <a:cubicBezTo>
                                  <a:pt x="0" y="27"/>
                                  <a:pt x="17" y="0"/>
                                  <a:pt x="51" y="0"/>
                                </a:cubicBezTo>
                                <a:close/>
                                <a:moveTo>
                                  <a:pt x="51" y="104"/>
                                </a:moveTo>
                                <a:cubicBezTo>
                                  <a:pt x="80" y="104"/>
                                  <a:pt x="92" y="80"/>
                                  <a:pt x="92" y="56"/>
                                </a:cubicBezTo>
                                <a:cubicBezTo>
                                  <a:pt x="92" y="33"/>
                                  <a:pt x="80" y="8"/>
                                  <a:pt x="51" y="8"/>
                                </a:cubicBezTo>
                                <a:cubicBezTo>
                                  <a:pt x="22" y="8"/>
                                  <a:pt x="10" y="33"/>
                                  <a:pt x="10" y="56"/>
                                </a:cubicBezTo>
                                <a:cubicBezTo>
                                  <a:pt x="10" y="80"/>
                                  <a:pt x="22" y="104"/>
                                  <a:pt x="51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6" name="Freeform 357"/>
                        <wps:cNvSpPr>
                          <a:spLocks noEditPoints="1"/>
                        </wps:cNvSpPr>
                        <wps:spPr bwMode="auto">
                          <a:xfrm>
                            <a:off x="2389717" y="19401"/>
                            <a:ext cx="47" cy="60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09"/>
                              <a:gd name="T2" fmla="*/ 46 w 85"/>
                              <a:gd name="T3" fmla="*/ 0 h 109"/>
                              <a:gd name="T4" fmla="*/ 81 w 85"/>
                              <a:gd name="T5" fmla="*/ 27 h 109"/>
                              <a:gd name="T6" fmla="*/ 62 w 85"/>
                              <a:gd name="T7" fmla="*/ 51 h 109"/>
                              <a:gd name="T8" fmla="*/ 62 w 85"/>
                              <a:gd name="T9" fmla="*/ 51 h 109"/>
                              <a:gd name="T10" fmla="*/ 85 w 85"/>
                              <a:gd name="T11" fmla="*/ 78 h 109"/>
                              <a:gd name="T12" fmla="*/ 46 w 85"/>
                              <a:gd name="T13" fmla="*/ 109 h 109"/>
                              <a:gd name="T14" fmla="*/ 0 w 85"/>
                              <a:gd name="T15" fmla="*/ 109 h 109"/>
                              <a:gd name="T16" fmla="*/ 0 w 85"/>
                              <a:gd name="T17" fmla="*/ 0 h 109"/>
                              <a:gd name="T18" fmla="*/ 10 w 85"/>
                              <a:gd name="T19" fmla="*/ 48 h 109"/>
                              <a:gd name="T20" fmla="*/ 46 w 85"/>
                              <a:gd name="T21" fmla="*/ 48 h 109"/>
                              <a:gd name="T22" fmla="*/ 70 w 85"/>
                              <a:gd name="T23" fmla="*/ 29 h 109"/>
                              <a:gd name="T24" fmla="*/ 46 w 85"/>
                              <a:gd name="T25" fmla="*/ 9 h 109"/>
                              <a:gd name="T26" fmla="*/ 10 w 85"/>
                              <a:gd name="T27" fmla="*/ 9 h 109"/>
                              <a:gd name="T28" fmla="*/ 10 w 85"/>
                              <a:gd name="T29" fmla="*/ 48 h 109"/>
                              <a:gd name="T30" fmla="*/ 10 w 85"/>
                              <a:gd name="T31" fmla="*/ 100 h 109"/>
                              <a:gd name="T32" fmla="*/ 46 w 85"/>
                              <a:gd name="T33" fmla="*/ 100 h 109"/>
                              <a:gd name="T34" fmla="*/ 75 w 85"/>
                              <a:gd name="T35" fmla="*/ 78 h 109"/>
                              <a:gd name="T36" fmla="*/ 46 w 85"/>
                              <a:gd name="T37" fmla="*/ 56 h 109"/>
                              <a:gd name="T38" fmla="*/ 10 w 85"/>
                              <a:gd name="T39" fmla="*/ 56 h 109"/>
                              <a:gd name="T40" fmla="*/ 10 w 85"/>
                              <a:gd name="T41" fmla="*/ 10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9">
                                <a:moveTo>
                                  <a:pt x="0" y="0"/>
                                </a:moveTo>
                                <a:cubicBezTo>
                                  <a:pt x="46" y="0"/>
                                  <a:pt x="46" y="0"/>
                                  <a:pt x="46" y="0"/>
                                </a:cubicBezTo>
                                <a:cubicBezTo>
                                  <a:pt x="64" y="0"/>
                                  <a:pt x="81" y="6"/>
                                  <a:pt x="81" y="27"/>
                                </a:cubicBezTo>
                                <a:cubicBezTo>
                                  <a:pt x="81" y="38"/>
                                  <a:pt x="73" y="49"/>
                                  <a:pt x="62" y="51"/>
                                </a:cubicBezTo>
                                <a:cubicBezTo>
                                  <a:pt x="62" y="51"/>
                                  <a:pt x="62" y="51"/>
                                  <a:pt x="62" y="51"/>
                                </a:cubicBezTo>
                                <a:cubicBezTo>
                                  <a:pt x="76" y="53"/>
                                  <a:pt x="85" y="64"/>
                                  <a:pt x="85" y="78"/>
                                </a:cubicBezTo>
                                <a:cubicBezTo>
                                  <a:pt x="85" y="88"/>
                                  <a:pt x="81" y="109"/>
                                  <a:pt x="4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0" y="48"/>
                                </a:moveTo>
                                <a:cubicBezTo>
                                  <a:pt x="46" y="48"/>
                                  <a:pt x="46" y="48"/>
                                  <a:pt x="46" y="48"/>
                                </a:cubicBezTo>
                                <a:cubicBezTo>
                                  <a:pt x="63" y="48"/>
                                  <a:pt x="70" y="39"/>
                                  <a:pt x="70" y="29"/>
                                </a:cubicBezTo>
                                <a:cubicBezTo>
                                  <a:pt x="70" y="16"/>
                                  <a:pt x="62" y="9"/>
                                  <a:pt x="46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lnTo>
                                  <a:pt x="10" y="48"/>
                                </a:lnTo>
                                <a:close/>
                                <a:moveTo>
                                  <a:pt x="10" y="100"/>
                                </a:move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61" y="100"/>
                                  <a:pt x="75" y="95"/>
                                  <a:pt x="75" y="78"/>
                                </a:cubicBezTo>
                                <a:cubicBezTo>
                                  <a:pt x="75" y="64"/>
                                  <a:pt x="64" y="56"/>
                                  <a:pt x="46" y="56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lnTo>
                                  <a:pt x="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7" name="Freeform 358"/>
                        <wps:cNvSpPr>
                          <a:spLocks noEditPoints="1"/>
                        </wps:cNvSpPr>
                        <wps:spPr bwMode="auto">
                          <a:xfrm>
                            <a:off x="2389769" y="19416"/>
                            <a:ext cx="42" cy="46"/>
                          </a:xfrm>
                          <a:custGeom>
                            <a:avLst/>
                            <a:gdLst>
                              <a:gd name="T0" fmla="*/ 75 w 75"/>
                              <a:gd name="T1" fmla="*/ 41 h 83"/>
                              <a:gd name="T2" fmla="*/ 38 w 75"/>
                              <a:gd name="T3" fmla="*/ 83 h 83"/>
                              <a:gd name="T4" fmla="*/ 0 w 75"/>
                              <a:gd name="T5" fmla="*/ 41 h 83"/>
                              <a:gd name="T6" fmla="*/ 38 w 75"/>
                              <a:gd name="T7" fmla="*/ 0 h 83"/>
                              <a:gd name="T8" fmla="*/ 75 w 75"/>
                              <a:gd name="T9" fmla="*/ 41 h 83"/>
                              <a:gd name="T10" fmla="*/ 10 w 75"/>
                              <a:gd name="T11" fmla="*/ 41 h 83"/>
                              <a:gd name="T12" fmla="*/ 38 w 75"/>
                              <a:gd name="T13" fmla="*/ 75 h 83"/>
                              <a:gd name="T14" fmla="*/ 65 w 75"/>
                              <a:gd name="T15" fmla="*/ 41 h 83"/>
                              <a:gd name="T16" fmla="*/ 38 w 75"/>
                              <a:gd name="T17" fmla="*/ 8 h 83"/>
                              <a:gd name="T18" fmla="*/ 10 w 75"/>
                              <a:gd name="T1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83">
                                <a:moveTo>
                                  <a:pt x="75" y="41"/>
                                </a:moveTo>
                                <a:cubicBezTo>
                                  <a:pt x="75" y="64"/>
                                  <a:pt x="62" y="83"/>
                                  <a:pt x="38" y="83"/>
                                </a:cubicBezTo>
                                <a:cubicBezTo>
                                  <a:pt x="13" y="83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3" y="0"/>
                                  <a:pt x="38" y="0"/>
                                </a:cubicBezTo>
                                <a:cubicBezTo>
                                  <a:pt x="62" y="0"/>
                                  <a:pt x="75" y="19"/>
                                  <a:pt x="75" y="41"/>
                                </a:cubicBezTo>
                                <a:close/>
                                <a:moveTo>
                                  <a:pt x="10" y="41"/>
                                </a:moveTo>
                                <a:cubicBezTo>
                                  <a:pt x="10" y="58"/>
                                  <a:pt x="19" y="75"/>
                                  <a:pt x="38" y="75"/>
                                </a:cubicBezTo>
                                <a:cubicBezTo>
                                  <a:pt x="56" y="75"/>
                                  <a:pt x="65" y="58"/>
                                  <a:pt x="65" y="41"/>
                                </a:cubicBezTo>
                                <a:cubicBezTo>
                                  <a:pt x="65" y="25"/>
                                  <a:pt x="56" y="8"/>
                                  <a:pt x="38" y="8"/>
                                </a:cubicBezTo>
                                <a:cubicBezTo>
                                  <a:pt x="19" y="8"/>
                                  <a:pt x="10" y="25"/>
                                  <a:pt x="10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8" name="Freeform 359"/>
                        <wps:cNvSpPr>
                          <a:spLocks/>
                        </wps:cNvSpPr>
                        <wps:spPr bwMode="auto">
                          <a:xfrm>
                            <a:off x="2389813" y="19417"/>
                            <a:ext cx="41" cy="44"/>
                          </a:xfrm>
                          <a:custGeom>
                            <a:avLst/>
                            <a:gdLst>
                              <a:gd name="T0" fmla="*/ 17 w 41"/>
                              <a:gd name="T1" fmla="*/ 22 h 44"/>
                              <a:gd name="T2" fmla="*/ 1 w 41"/>
                              <a:gd name="T3" fmla="*/ 0 h 44"/>
                              <a:gd name="T4" fmla="*/ 8 w 41"/>
                              <a:gd name="T5" fmla="*/ 0 h 44"/>
                              <a:gd name="T6" fmla="*/ 20 w 41"/>
                              <a:gd name="T7" fmla="*/ 17 h 44"/>
                              <a:gd name="T8" fmla="*/ 32 w 41"/>
                              <a:gd name="T9" fmla="*/ 0 h 44"/>
                              <a:gd name="T10" fmla="*/ 39 w 41"/>
                              <a:gd name="T11" fmla="*/ 0 h 44"/>
                              <a:gd name="T12" fmla="*/ 23 w 41"/>
                              <a:gd name="T13" fmla="*/ 22 h 44"/>
                              <a:gd name="T14" fmla="*/ 41 w 41"/>
                              <a:gd name="T15" fmla="*/ 44 h 44"/>
                              <a:gd name="T16" fmla="*/ 33 w 41"/>
                              <a:gd name="T17" fmla="*/ 44 h 44"/>
                              <a:gd name="T18" fmla="*/ 20 w 41"/>
                              <a:gd name="T19" fmla="*/ 26 h 44"/>
                              <a:gd name="T20" fmla="*/ 6 w 41"/>
                              <a:gd name="T21" fmla="*/ 44 h 44"/>
                              <a:gd name="T22" fmla="*/ 0 w 41"/>
                              <a:gd name="T23" fmla="*/ 44 h 44"/>
                              <a:gd name="T24" fmla="*/ 17 w 41"/>
                              <a:gd name="T25" fmla="*/ 22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" h="44">
                                <a:moveTo>
                                  <a:pt x="17" y="22"/>
                                </a:moveTo>
                                <a:lnTo>
                                  <a:pt x="1" y="0"/>
                                </a:lnTo>
                                <a:lnTo>
                                  <a:pt x="8" y="0"/>
                                </a:lnTo>
                                <a:lnTo>
                                  <a:pt x="20" y="17"/>
                                </a:lnTo>
                                <a:lnTo>
                                  <a:pt x="32" y="0"/>
                                </a:lnTo>
                                <a:lnTo>
                                  <a:pt x="39" y="0"/>
                                </a:lnTo>
                                <a:lnTo>
                                  <a:pt x="23" y="22"/>
                                </a:lnTo>
                                <a:lnTo>
                                  <a:pt x="41" y="44"/>
                                </a:lnTo>
                                <a:lnTo>
                                  <a:pt x="33" y="44"/>
                                </a:lnTo>
                                <a:lnTo>
                                  <a:pt x="20" y="26"/>
                                </a:lnTo>
                                <a:lnTo>
                                  <a:pt x="6" y="44"/>
                                </a:lnTo>
                                <a:lnTo>
                                  <a:pt x="0" y="44"/>
                                </a:lnTo>
                                <a:lnTo>
                                  <a:pt x="1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9" name="Freeform 360"/>
                        <wps:cNvSpPr>
                          <a:spLocks/>
                        </wps:cNvSpPr>
                        <wps:spPr bwMode="auto">
                          <a:xfrm>
                            <a:off x="2389877" y="19401"/>
                            <a:ext cx="41" cy="61"/>
                          </a:xfrm>
                          <a:custGeom>
                            <a:avLst/>
                            <a:gdLst>
                              <a:gd name="T0" fmla="*/ 11 w 74"/>
                              <a:gd name="T1" fmla="*/ 74 h 110"/>
                              <a:gd name="T2" fmla="*/ 38 w 74"/>
                              <a:gd name="T3" fmla="*/ 102 h 110"/>
                              <a:gd name="T4" fmla="*/ 65 w 74"/>
                              <a:gd name="T5" fmla="*/ 78 h 110"/>
                              <a:gd name="T6" fmla="*/ 39 w 74"/>
                              <a:gd name="T7" fmla="*/ 56 h 110"/>
                              <a:gd name="T8" fmla="*/ 31 w 74"/>
                              <a:gd name="T9" fmla="*/ 56 h 110"/>
                              <a:gd name="T10" fmla="*/ 31 w 74"/>
                              <a:gd name="T11" fmla="*/ 48 h 110"/>
                              <a:gd name="T12" fmla="*/ 39 w 74"/>
                              <a:gd name="T13" fmla="*/ 48 h 110"/>
                              <a:gd name="T14" fmla="*/ 61 w 74"/>
                              <a:gd name="T15" fmla="*/ 28 h 110"/>
                              <a:gd name="T16" fmla="*/ 38 w 74"/>
                              <a:gd name="T17" fmla="*/ 8 h 110"/>
                              <a:gd name="T18" fmla="*/ 13 w 74"/>
                              <a:gd name="T19" fmla="*/ 35 h 110"/>
                              <a:gd name="T20" fmla="*/ 4 w 74"/>
                              <a:gd name="T21" fmla="*/ 35 h 110"/>
                              <a:gd name="T22" fmla="*/ 37 w 74"/>
                              <a:gd name="T23" fmla="*/ 0 h 110"/>
                              <a:gd name="T24" fmla="*/ 70 w 74"/>
                              <a:gd name="T25" fmla="*/ 27 h 110"/>
                              <a:gd name="T26" fmla="*/ 52 w 74"/>
                              <a:gd name="T27" fmla="*/ 51 h 110"/>
                              <a:gd name="T28" fmla="*/ 52 w 74"/>
                              <a:gd name="T29" fmla="*/ 51 h 110"/>
                              <a:gd name="T30" fmla="*/ 74 w 74"/>
                              <a:gd name="T31" fmla="*/ 78 h 110"/>
                              <a:gd name="T32" fmla="*/ 38 w 74"/>
                              <a:gd name="T33" fmla="*/ 110 h 110"/>
                              <a:gd name="T34" fmla="*/ 1 w 74"/>
                              <a:gd name="T35" fmla="*/ 74 h 110"/>
                              <a:gd name="T36" fmla="*/ 11 w 74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11" y="74"/>
                                </a:moveTo>
                                <a:cubicBezTo>
                                  <a:pt x="10" y="91"/>
                                  <a:pt x="20" y="102"/>
                                  <a:pt x="38" y="102"/>
                                </a:cubicBezTo>
                                <a:cubicBezTo>
                                  <a:pt x="52" y="102"/>
                                  <a:pt x="65" y="94"/>
                                  <a:pt x="65" y="78"/>
                                </a:cubicBezTo>
                                <a:cubicBezTo>
                                  <a:pt x="65" y="63"/>
                                  <a:pt x="53" y="56"/>
                                  <a:pt x="39" y="56"/>
                                </a:cubicBezTo>
                                <a:cubicBezTo>
                                  <a:pt x="31" y="56"/>
                                  <a:pt x="31" y="56"/>
                                  <a:pt x="31" y="56"/>
                                </a:cubicBezTo>
                                <a:cubicBezTo>
                                  <a:pt x="31" y="48"/>
                                  <a:pt x="31" y="48"/>
                                  <a:pt x="31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ubicBezTo>
                                  <a:pt x="49" y="48"/>
                                  <a:pt x="61" y="42"/>
                                  <a:pt x="61" y="28"/>
                                </a:cubicBezTo>
                                <a:cubicBezTo>
                                  <a:pt x="61" y="14"/>
                                  <a:pt x="50" y="8"/>
                                  <a:pt x="38" y="8"/>
                                </a:cubicBezTo>
                                <a:cubicBezTo>
                                  <a:pt x="21" y="8"/>
                                  <a:pt x="13" y="19"/>
                                  <a:pt x="13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7" y="0"/>
                                </a:cubicBezTo>
                                <a:cubicBezTo>
                                  <a:pt x="54" y="0"/>
                                  <a:pt x="70" y="8"/>
                                  <a:pt x="70" y="27"/>
                                </a:cubicBezTo>
                                <a:cubicBezTo>
                                  <a:pt x="70" y="39"/>
                                  <a:pt x="64" y="48"/>
                                  <a:pt x="52" y="51"/>
                                </a:cubicBezTo>
                                <a:cubicBezTo>
                                  <a:pt x="52" y="51"/>
                                  <a:pt x="52" y="51"/>
                                  <a:pt x="52" y="51"/>
                                </a:cubicBezTo>
                                <a:cubicBezTo>
                                  <a:pt x="66" y="53"/>
                                  <a:pt x="74" y="64"/>
                                  <a:pt x="74" y="78"/>
                                </a:cubicBezTo>
                                <a:cubicBezTo>
                                  <a:pt x="74" y="98"/>
                                  <a:pt x="57" y="110"/>
                                  <a:pt x="38" y="110"/>
                                </a:cubicBezTo>
                                <a:cubicBezTo>
                                  <a:pt x="16" y="110"/>
                                  <a:pt x="0" y="97"/>
                                  <a:pt x="1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0" name="Freeform 361"/>
                        <wps:cNvSpPr>
                          <a:spLocks noEditPoints="1"/>
                        </wps:cNvSpPr>
                        <wps:spPr bwMode="auto">
                          <a:xfrm>
                            <a:off x="2389925" y="19401"/>
                            <a:ext cx="41" cy="61"/>
                          </a:xfrm>
                          <a:custGeom>
                            <a:avLst/>
                            <a:gdLst>
                              <a:gd name="T0" fmla="*/ 74 w 74"/>
                              <a:gd name="T1" fmla="*/ 55 h 110"/>
                              <a:gd name="T2" fmla="*/ 37 w 74"/>
                              <a:gd name="T3" fmla="*/ 110 h 110"/>
                              <a:gd name="T4" fmla="*/ 0 w 74"/>
                              <a:gd name="T5" fmla="*/ 55 h 110"/>
                              <a:gd name="T6" fmla="*/ 37 w 74"/>
                              <a:gd name="T7" fmla="*/ 0 h 110"/>
                              <a:gd name="T8" fmla="*/ 74 w 74"/>
                              <a:gd name="T9" fmla="*/ 55 h 110"/>
                              <a:gd name="T10" fmla="*/ 9 w 74"/>
                              <a:gd name="T11" fmla="*/ 55 h 110"/>
                              <a:gd name="T12" fmla="*/ 37 w 74"/>
                              <a:gd name="T13" fmla="*/ 102 h 110"/>
                              <a:gd name="T14" fmla="*/ 64 w 74"/>
                              <a:gd name="T15" fmla="*/ 55 h 110"/>
                              <a:gd name="T16" fmla="*/ 37 w 74"/>
                              <a:gd name="T17" fmla="*/ 8 h 110"/>
                              <a:gd name="T18" fmla="*/ 9 w 74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74" y="55"/>
                                </a:moveTo>
                                <a:cubicBezTo>
                                  <a:pt x="74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4" y="30"/>
                                  <a:pt x="74" y="55"/>
                                </a:cubicBezTo>
                                <a:close/>
                                <a:moveTo>
                                  <a:pt x="9" y="55"/>
                                </a:moveTo>
                                <a:cubicBezTo>
                                  <a:pt x="9" y="74"/>
                                  <a:pt x="12" y="102"/>
                                  <a:pt x="37" y="102"/>
                                </a:cubicBezTo>
                                <a:cubicBezTo>
                                  <a:pt x="61" y="102"/>
                                  <a:pt x="64" y="74"/>
                                  <a:pt x="64" y="55"/>
                                </a:cubicBezTo>
                                <a:cubicBezTo>
                                  <a:pt x="64" y="37"/>
                                  <a:pt x="61" y="8"/>
                                  <a:pt x="37" y="8"/>
                                </a:cubicBezTo>
                                <a:cubicBezTo>
                                  <a:pt x="12" y="8"/>
                                  <a:pt x="9" y="37"/>
                                  <a:pt x="9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1" name="Freeform 362"/>
                        <wps:cNvSpPr>
                          <a:spLocks noEditPoints="1"/>
                        </wps:cNvSpPr>
                        <wps:spPr bwMode="auto">
                          <a:xfrm>
                            <a:off x="2389971" y="19401"/>
                            <a:ext cx="41" cy="61"/>
                          </a:xfrm>
                          <a:custGeom>
                            <a:avLst/>
                            <a:gdLst>
                              <a:gd name="T0" fmla="*/ 74 w 74"/>
                              <a:gd name="T1" fmla="*/ 55 h 110"/>
                              <a:gd name="T2" fmla="*/ 37 w 74"/>
                              <a:gd name="T3" fmla="*/ 110 h 110"/>
                              <a:gd name="T4" fmla="*/ 0 w 74"/>
                              <a:gd name="T5" fmla="*/ 55 h 110"/>
                              <a:gd name="T6" fmla="*/ 37 w 74"/>
                              <a:gd name="T7" fmla="*/ 0 h 110"/>
                              <a:gd name="T8" fmla="*/ 74 w 74"/>
                              <a:gd name="T9" fmla="*/ 55 h 110"/>
                              <a:gd name="T10" fmla="*/ 10 w 74"/>
                              <a:gd name="T11" fmla="*/ 55 h 110"/>
                              <a:gd name="T12" fmla="*/ 37 w 74"/>
                              <a:gd name="T13" fmla="*/ 102 h 110"/>
                              <a:gd name="T14" fmla="*/ 65 w 74"/>
                              <a:gd name="T15" fmla="*/ 55 h 110"/>
                              <a:gd name="T16" fmla="*/ 37 w 74"/>
                              <a:gd name="T17" fmla="*/ 8 h 110"/>
                              <a:gd name="T18" fmla="*/ 10 w 74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110">
                                <a:moveTo>
                                  <a:pt x="74" y="55"/>
                                </a:moveTo>
                                <a:cubicBezTo>
                                  <a:pt x="74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4" y="30"/>
                                  <a:pt x="74" y="55"/>
                                </a:cubicBezTo>
                                <a:close/>
                                <a:moveTo>
                                  <a:pt x="10" y="55"/>
                                </a:moveTo>
                                <a:cubicBezTo>
                                  <a:pt x="10" y="74"/>
                                  <a:pt x="13" y="102"/>
                                  <a:pt x="37" y="102"/>
                                </a:cubicBezTo>
                                <a:cubicBezTo>
                                  <a:pt x="62" y="102"/>
                                  <a:pt x="65" y="74"/>
                                  <a:pt x="65" y="55"/>
                                </a:cubicBezTo>
                                <a:cubicBezTo>
                                  <a:pt x="65" y="37"/>
                                  <a:pt x="62" y="8"/>
                                  <a:pt x="37" y="8"/>
                                </a:cubicBezTo>
                                <a:cubicBezTo>
                                  <a:pt x="13" y="8"/>
                                  <a:pt x="10" y="37"/>
                                  <a:pt x="1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2" name="Freeform 363"/>
                        <wps:cNvSpPr>
                          <a:spLocks/>
                        </wps:cNvSpPr>
                        <wps:spPr bwMode="auto">
                          <a:xfrm>
                            <a:off x="2390043" y="19401"/>
                            <a:ext cx="47" cy="60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60"/>
                              <a:gd name="T2" fmla="*/ 5 w 47"/>
                              <a:gd name="T3" fmla="*/ 0 h 60"/>
                              <a:gd name="T4" fmla="*/ 5 w 47"/>
                              <a:gd name="T5" fmla="*/ 26 h 60"/>
                              <a:gd name="T6" fmla="*/ 41 w 47"/>
                              <a:gd name="T7" fmla="*/ 26 h 60"/>
                              <a:gd name="T8" fmla="*/ 41 w 47"/>
                              <a:gd name="T9" fmla="*/ 0 h 60"/>
                              <a:gd name="T10" fmla="*/ 47 w 47"/>
                              <a:gd name="T11" fmla="*/ 0 h 60"/>
                              <a:gd name="T12" fmla="*/ 47 w 47"/>
                              <a:gd name="T13" fmla="*/ 60 h 60"/>
                              <a:gd name="T14" fmla="*/ 41 w 47"/>
                              <a:gd name="T15" fmla="*/ 60 h 60"/>
                              <a:gd name="T16" fmla="*/ 41 w 47"/>
                              <a:gd name="T17" fmla="*/ 31 h 60"/>
                              <a:gd name="T18" fmla="*/ 5 w 47"/>
                              <a:gd name="T19" fmla="*/ 31 h 60"/>
                              <a:gd name="T20" fmla="*/ 5 w 47"/>
                              <a:gd name="T21" fmla="*/ 60 h 60"/>
                              <a:gd name="T22" fmla="*/ 0 w 47"/>
                              <a:gd name="T23" fmla="*/ 60 h 60"/>
                              <a:gd name="T24" fmla="*/ 0 w 47"/>
                              <a:gd name="T25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6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60"/>
                                </a:lnTo>
                                <a:lnTo>
                                  <a:pt x="41" y="60"/>
                                </a:lnTo>
                                <a:lnTo>
                                  <a:pt x="41" y="31"/>
                                </a:lnTo>
                                <a:lnTo>
                                  <a:pt x="5" y="31"/>
                                </a:lnTo>
                                <a:lnTo>
                                  <a:pt x="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3" name="Freeform 364"/>
                        <wps:cNvSpPr>
                          <a:spLocks noEditPoints="1"/>
                        </wps:cNvSpPr>
                        <wps:spPr bwMode="auto">
                          <a:xfrm>
                            <a:off x="2390098" y="19416"/>
                            <a:ext cx="42" cy="46"/>
                          </a:xfrm>
                          <a:custGeom>
                            <a:avLst/>
                            <a:gdLst>
                              <a:gd name="T0" fmla="*/ 75 w 75"/>
                              <a:gd name="T1" fmla="*/ 41 h 83"/>
                              <a:gd name="T2" fmla="*/ 37 w 75"/>
                              <a:gd name="T3" fmla="*/ 83 h 83"/>
                              <a:gd name="T4" fmla="*/ 0 w 75"/>
                              <a:gd name="T5" fmla="*/ 41 h 83"/>
                              <a:gd name="T6" fmla="*/ 37 w 75"/>
                              <a:gd name="T7" fmla="*/ 0 h 83"/>
                              <a:gd name="T8" fmla="*/ 75 w 75"/>
                              <a:gd name="T9" fmla="*/ 41 h 83"/>
                              <a:gd name="T10" fmla="*/ 10 w 75"/>
                              <a:gd name="T11" fmla="*/ 41 h 83"/>
                              <a:gd name="T12" fmla="*/ 37 w 75"/>
                              <a:gd name="T13" fmla="*/ 75 h 83"/>
                              <a:gd name="T14" fmla="*/ 65 w 75"/>
                              <a:gd name="T15" fmla="*/ 41 h 83"/>
                              <a:gd name="T16" fmla="*/ 37 w 75"/>
                              <a:gd name="T17" fmla="*/ 8 h 83"/>
                              <a:gd name="T18" fmla="*/ 10 w 75"/>
                              <a:gd name="T19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83">
                                <a:moveTo>
                                  <a:pt x="75" y="41"/>
                                </a:moveTo>
                                <a:cubicBezTo>
                                  <a:pt x="75" y="64"/>
                                  <a:pt x="61" y="83"/>
                                  <a:pt x="37" y="83"/>
                                </a:cubicBezTo>
                                <a:cubicBezTo>
                                  <a:pt x="13" y="83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3" y="0"/>
                                  <a:pt x="37" y="0"/>
                                </a:cubicBezTo>
                                <a:cubicBezTo>
                                  <a:pt x="61" y="0"/>
                                  <a:pt x="75" y="19"/>
                                  <a:pt x="75" y="41"/>
                                </a:cubicBezTo>
                                <a:close/>
                                <a:moveTo>
                                  <a:pt x="10" y="41"/>
                                </a:moveTo>
                                <a:cubicBezTo>
                                  <a:pt x="10" y="58"/>
                                  <a:pt x="19" y="75"/>
                                  <a:pt x="37" y="75"/>
                                </a:cubicBezTo>
                                <a:cubicBezTo>
                                  <a:pt x="56" y="75"/>
                                  <a:pt x="65" y="58"/>
                                  <a:pt x="65" y="41"/>
                                </a:cubicBezTo>
                                <a:cubicBezTo>
                                  <a:pt x="65" y="25"/>
                                  <a:pt x="56" y="8"/>
                                  <a:pt x="37" y="8"/>
                                </a:cubicBezTo>
                                <a:cubicBezTo>
                                  <a:pt x="19" y="8"/>
                                  <a:pt x="10" y="25"/>
                                  <a:pt x="10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4" name="Freeform 365"/>
                        <wps:cNvSpPr>
                          <a:spLocks/>
                        </wps:cNvSpPr>
                        <wps:spPr bwMode="auto">
                          <a:xfrm>
                            <a:off x="2390146" y="19416"/>
                            <a:ext cx="22" cy="45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1"/>
                              <a:gd name="T2" fmla="*/ 9 w 39"/>
                              <a:gd name="T3" fmla="*/ 2 h 81"/>
                              <a:gd name="T4" fmla="*/ 9 w 39"/>
                              <a:gd name="T5" fmla="*/ 21 h 81"/>
                              <a:gd name="T6" fmla="*/ 10 w 39"/>
                              <a:gd name="T7" fmla="*/ 21 h 81"/>
                              <a:gd name="T8" fmla="*/ 39 w 39"/>
                              <a:gd name="T9" fmla="*/ 1 h 81"/>
                              <a:gd name="T10" fmla="*/ 39 w 39"/>
                              <a:gd name="T11" fmla="*/ 11 h 81"/>
                              <a:gd name="T12" fmla="*/ 10 w 39"/>
                              <a:gd name="T13" fmla="*/ 39 h 81"/>
                              <a:gd name="T14" fmla="*/ 10 w 39"/>
                              <a:gd name="T15" fmla="*/ 81 h 81"/>
                              <a:gd name="T16" fmla="*/ 0 w 39"/>
                              <a:gd name="T17" fmla="*/ 81 h 81"/>
                              <a:gd name="T18" fmla="*/ 0 w 39"/>
                              <a:gd name="T19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4" y="8"/>
                                  <a:pt x="25" y="0"/>
                                  <a:pt x="39" y="1"/>
                                </a:cubicBezTo>
                                <a:cubicBezTo>
                                  <a:pt x="39" y="11"/>
                                  <a:pt x="39" y="11"/>
                                  <a:pt x="39" y="11"/>
                                </a:cubicBezTo>
                                <a:cubicBezTo>
                                  <a:pt x="22" y="10"/>
                                  <a:pt x="10" y="23"/>
                                  <a:pt x="10" y="39"/>
                                </a:cubicBezTo>
                                <a:cubicBezTo>
                                  <a:pt x="10" y="81"/>
                                  <a:pt x="10" y="81"/>
                                  <a:pt x="10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5" name="Freeform 366"/>
                        <wps:cNvSpPr>
                          <a:spLocks/>
                        </wps:cNvSpPr>
                        <wps:spPr bwMode="auto">
                          <a:xfrm>
                            <a:off x="2390170" y="19416"/>
                            <a:ext cx="35" cy="46"/>
                          </a:xfrm>
                          <a:custGeom>
                            <a:avLst/>
                            <a:gdLst>
                              <a:gd name="T0" fmla="*/ 52 w 64"/>
                              <a:gd name="T1" fmla="*/ 25 h 83"/>
                              <a:gd name="T2" fmla="*/ 31 w 64"/>
                              <a:gd name="T3" fmla="*/ 8 h 83"/>
                              <a:gd name="T4" fmla="*/ 13 w 64"/>
                              <a:gd name="T5" fmla="*/ 21 h 83"/>
                              <a:gd name="T6" fmla="*/ 29 w 64"/>
                              <a:gd name="T7" fmla="*/ 35 h 83"/>
                              <a:gd name="T8" fmla="*/ 42 w 64"/>
                              <a:gd name="T9" fmla="*/ 38 h 83"/>
                              <a:gd name="T10" fmla="*/ 64 w 64"/>
                              <a:gd name="T11" fmla="*/ 59 h 83"/>
                              <a:gd name="T12" fmla="*/ 33 w 64"/>
                              <a:gd name="T13" fmla="*/ 83 h 83"/>
                              <a:gd name="T14" fmla="*/ 0 w 64"/>
                              <a:gd name="T15" fmla="*/ 55 h 83"/>
                              <a:gd name="T16" fmla="*/ 10 w 64"/>
                              <a:gd name="T17" fmla="*/ 55 h 83"/>
                              <a:gd name="T18" fmla="*/ 33 w 64"/>
                              <a:gd name="T19" fmla="*/ 75 h 83"/>
                              <a:gd name="T20" fmla="*/ 55 w 64"/>
                              <a:gd name="T21" fmla="*/ 60 h 83"/>
                              <a:gd name="T22" fmla="*/ 38 w 64"/>
                              <a:gd name="T23" fmla="*/ 46 h 83"/>
                              <a:gd name="T24" fmla="*/ 25 w 64"/>
                              <a:gd name="T25" fmla="*/ 43 h 83"/>
                              <a:gd name="T26" fmla="*/ 3 w 64"/>
                              <a:gd name="T27" fmla="*/ 22 h 83"/>
                              <a:gd name="T28" fmla="*/ 33 w 64"/>
                              <a:gd name="T29" fmla="*/ 0 h 83"/>
                              <a:gd name="T30" fmla="*/ 62 w 64"/>
                              <a:gd name="T31" fmla="*/ 25 h 83"/>
                              <a:gd name="T32" fmla="*/ 52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2" y="25"/>
                                </a:moveTo>
                                <a:cubicBezTo>
                                  <a:pt x="52" y="13"/>
                                  <a:pt x="42" y="8"/>
                                  <a:pt x="31" y="8"/>
                                </a:cubicBezTo>
                                <a:cubicBezTo>
                                  <a:pt x="23" y="8"/>
                                  <a:pt x="13" y="11"/>
                                  <a:pt x="13" y="21"/>
                                </a:cubicBezTo>
                                <a:cubicBezTo>
                                  <a:pt x="13" y="30"/>
                                  <a:pt x="23" y="33"/>
                                  <a:pt x="29" y="35"/>
                                </a:cubicBezTo>
                                <a:cubicBezTo>
                                  <a:pt x="42" y="38"/>
                                  <a:pt x="42" y="38"/>
                                  <a:pt x="42" y="38"/>
                                </a:cubicBezTo>
                                <a:cubicBezTo>
                                  <a:pt x="53" y="39"/>
                                  <a:pt x="64" y="46"/>
                                  <a:pt x="64" y="59"/>
                                </a:cubicBezTo>
                                <a:cubicBezTo>
                                  <a:pt x="64" y="77"/>
                                  <a:pt x="47" y="83"/>
                                  <a:pt x="33" y="83"/>
                                </a:cubicBezTo>
                                <a:cubicBezTo>
                                  <a:pt x="15" y="83"/>
                                  <a:pt x="2" y="75"/>
                                  <a:pt x="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1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5" y="71"/>
                                  <a:pt x="55" y="60"/>
                                </a:cubicBezTo>
                                <a:cubicBezTo>
                                  <a:pt x="55" y="51"/>
                                  <a:pt x="46" y="48"/>
                                  <a:pt x="38" y="46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13" y="40"/>
                                  <a:pt x="3" y="35"/>
                                  <a:pt x="3" y="22"/>
                                </a:cubicBezTo>
                                <a:cubicBezTo>
                                  <a:pt x="3" y="6"/>
                                  <a:pt x="19" y="0"/>
                                  <a:pt x="33" y="0"/>
                                </a:cubicBezTo>
                                <a:cubicBezTo>
                                  <a:pt x="49" y="0"/>
                                  <a:pt x="61" y="8"/>
                                  <a:pt x="62" y="25"/>
                                </a:cubicBez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6" name="Freeform 367"/>
                        <wps:cNvSpPr>
                          <a:spLocks/>
                        </wps:cNvSpPr>
                        <wps:spPr bwMode="auto">
                          <a:xfrm>
                            <a:off x="2390212" y="19401"/>
                            <a:ext cx="36" cy="60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09"/>
                              <a:gd name="T2" fmla="*/ 9 w 64"/>
                              <a:gd name="T3" fmla="*/ 0 h 109"/>
                              <a:gd name="T4" fmla="*/ 9 w 64"/>
                              <a:gd name="T5" fmla="*/ 44 h 109"/>
                              <a:gd name="T6" fmla="*/ 10 w 64"/>
                              <a:gd name="T7" fmla="*/ 44 h 109"/>
                              <a:gd name="T8" fmla="*/ 35 w 64"/>
                              <a:gd name="T9" fmla="*/ 28 h 109"/>
                              <a:gd name="T10" fmla="*/ 64 w 64"/>
                              <a:gd name="T11" fmla="*/ 58 h 109"/>
                              <a:gd name="T12" fmla="*/ 64 w 64"/>
                              <a:gd name="T13" fmla="*/ 109 h 109"/>
                              <a:gd name="T14" fmla="*/ 54 w 64"/>
                              <a:gd name="T15" fmla="*/ 109 h 109"/>
                              <a:gd name="T16" fmla="*/ 54 w 64"/>
                              <a:gd name="T17" fmla="*/ 60 h 109"/>
                              <a:gd name="T18" fmla="*/ 34 w 64"/>
                              <a:gd name="T19" fmla="*/ 36 h 109"/>
                              <a:gd name="T20" fmla="*/ 9 w 64"/>
                              <a:gd name="T21" fmla="*/ 63 h 109"/>
                              <a:gd name="T22" fmla="*/ 9 w 64"/>
                              <a:gd name="T23" fmla="*/ 109 h 109"/>
                              <a:gd name="T24" fmla="*/ 0 w 64"/>
                              <a:gd name="T25" fmla="*/ 109 h 109"/>
                              <a:gd name="T26" fmla="*/ 0 w 64"/>
                              <a:gd name="T2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109">
                                <a:moveTo>
                                  <a:pt x="0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10" y="44"/>
                                  <a:pt x="10" y="44"/>
                                  <a:pt x="10" y="44"/>
                                </a:cubicBezTo>
                                <a:cubicBezTo>
                                  <a:pt x="13" y="34"/>
                                  <a:pt x="24" y="28"/>
                                  <a:pt x="35" y="28"/>
                                </a:cubicBezTo>
                                <a:cubicBezTo>
                                  <a:pt x="57" y="28"/>
                                  <a:pt x="64" y="39"/>
                                  <a:pt x="64" y="58"/>
                                </a:cubicBezTo>
                                <a:cubicBezTo>
                                  <a:pt x="64" y="109"/>
                                  <a:pt x="64" y="109"/>
                                  <a:pt x="64" y="109"/>
                                </a:cubicBezTo>
                                <a:cubicBezTo>
                                  <a:pt x="54" y="109"/>
                                  <a:pt x="54" y="109"/>
                                  <a:pt x="54" y="109"/>
                                </a:cubicBezTo>
                                <a:cubicBezTo>
                                  <a:pt x="54" y="60"/>
                                  <a:pt x="54" y="60"/>
                                  <a:pt x="54" y="60"/>
                                </a:cubicBezTo>
                                <a:cubicBezTo>
                                  <a:pt x="54" y="46"/>
                                  <a:pt x="49" y="36"/>
                                  <a:pt x="34" y="36"/>
                                </a:cubicBezTo>
                                <a:cubicBezTo>
                                  <a:pt x="19" y="36"/>
                                  <a:pt x="10" y="47"/>
                                  <a:pt x="9" y="63"/>
                                </a:cubicBezTo>
                                <a:cubicBezTo>
                                  <a:pt x="9" y="109"/>
                                  <a:pt x="9" y="109"/>
                                  <a:pt x="9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7" name="Freeform 368"/>
                        <wps:cNvSpPr>
                          <a:spLocks noEditPoints="1"/>
                        </wps:cNvSpPr>
                        <wps:spPr bwMode="auto">
                          <a:xfrm>
                            <a:off x="2390254" y="19416"/>
                            <a:ext cx="41" cy="46"/>
                          </a:xfrm>
                          <a:custGeom>
                            <a:avLst/>
                            <a:gdLst>
                              <a:gd name="T0" fmla="*/ 3 w 73"/>
                              <a:gd name="T1" fmla="*/ 26 h 83"/>
                              <a:gd name="T2" fmla="*/ 35 w 73"/>
                              <a:gd name="T3" fmla="*/ 0 h 83"/>
                              <a:gd name="T4" fmla="*/ 64 w 73"/>
                              <a:gd name="T5" fmla="*/ 25 h 83"/>
                              <a:gd name="T6" fmla="*/ 64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5 w 73"/>
                              <a:gd name="T17" fmla="*/ 67 h 83"/>
                              <a:gd name="T18" fmla="*/ 55 w 73"/>
                              <a:gd name="T19" fmla="*/ 67 h 83"/>
                              <a:gd name="T20" fmla="*/ 26 w 73"/>
                              <a:gd name="T21" fmla="*/ 83 h 83"/>
                              <a:gd name="T22" fmla="*/ 0 w 73"/>
                              <a:gd name="T23" fmla="*/ 60 h 83"/>
                              <a:gd name="T24" fmla="*/ 42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3 w 73"/>
                              <a:gd name="T33" fmla="*/ 26 h 83"/>
                              <a:gd name="T34" fmla="*/ 55 w 73"/>
                              <a:gd name="T35" fmla="*/ 38 h 83"/>
                              <a:gd name="T36" fmla="*/ 54 w 73"/>
                              <a:gd name="T37" fmla="*/ 38 h 83"/>
                              <a:gd name="T38" fmla="*/ 46 w 73"/>
                              <a:gd name="T39" fmla="*/ 41 h 83"/>
                              <a:gd name="T40" fmla="*/ 10 w 73"/>
                              <a:gd name="T41" fmla="*/ 59 h 83"/>
                              <a:gd name="T42" fmla="*/ 27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3" y="26"/>
                                </a:moveTo>
                                <a:cubicBezTo>
                                  <a:pt x="4" y="8"/>
                                  <a:pt x="17" y="0"/>
                                  <a:pt x="35" y="0"/>
                                </a:cubicBezTo>
                                <a:cubicBezTo>
                                  <a:pt x="49" y="0"/>
                                  <a:pt x="64" y="4"/>
                                  <a:pt x="64" y="25"/>
                                </a:cubicBez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4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2" y="72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69" y="81"/>
                                  <a:pt x="67" y="81"/>
                                </a:cubicBezTo>
                                <a:cubicBezTo>
                                  <a:pt x="57" y="81"/>
                                  <a:pt x="55" y="75"/>
                                  <a:pt x="55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8" y="77"/>
                                  <a:pt x="41" y="83"/>
                                  <a:pt x="26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1" y="37"/>
                                  <a:pt x="42" y="35"/>
                                </a:cubicBezTo>
                                <a:cubicBezTo>
                                  <a:pt x="50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5" y="8"/>
                                  <a:pt x="34" y="8"/>
                                </a:cubicBezTo>
                                <a:cubicBezTo>
                                  <a:pt x="22" y="8"/>
                                  <a:pt x="13" y="13"/>
                                  <a:pt x="13" y="26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4" y="38"/>
                                  <a:pt x="54" y="38"/>
                                  <a:pt x="54" y="38"/>
                                </a:cubicBezTo>
                                <a:cubicBezTo>
                                  <a:pt x="53" y="40"/>
                                  <a:pt x="49" y="41"/>
                                  <a:pt x="46" y="41"/>
                                </a:cubicBezTo>
                                <a:cubicBezTo>
                                  <a:pt x="30" y="44"/>
                                  <a:pt x="10" y="44"/>
                                  <a:pt x="10" y="59"/>
                                </a:cubicBezTo>
                                <a:cubicBezTo>
                                  <a:pt x="10" y="69"/>
                                  <a:pt x="18" y="75"/>
                                  <a:pt x="27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8" name="Freeform 369"/>
                        <wps:cNvSpPr>
                          <a:spLocks/>
                        </wps:cNvSpPr>
                        <wps:spPr bwMode="auto">
                          <a:xfrm>
                            <a:off x="2390300" y="19416"/>
                            <a:ext cx="60" cy="45"/>
                          </a:xfrm>
                          <a:custGeom>
                            <a:avLst/>
                            <a:gdLst>
                              <a:gd name="T0" fmla="*/ 0 w 109"/>
                              <a:gd name="T1" fmla="*/ 2 h 81"/>
                              <a:gd name="T2" fmla="*/ 9 w 109"/>
                              <a:gd name="T3" fmla="*/ 2 h 81"/>
                              <a:gd name="T4" fmla="*/ 9 w 109"/>
                              <a:gd name="T5" fmla="*/ 15 h 81"/>
                              <a:gd name="T6" fmla="*/ 9 w 109"/>
                              <a:gd name="T7" fmla="*/ 15 h 81"/>
                              <a:gd name="T8" fmla="*/ 35 w 109"/>
                              <a:gd name="T9" fmla="*/ 0 h 81"/>
                              <a:gd name="T10" fmla="*/ 58 w 109"/>
                              <a:gd name="T11" fmla="*/ 15 h 81"/>
                              <a:gd name="T12" fmla="*/ 83 w 109"/>
                              <a:gd name="T13" fmla="*/ 0 h 81"/>
                              <a:gd name="T14" fmla="*/ 109 w 109"/>
                              <a:gd name="T15" fmla="*/ 27 h 81"/>
                              <a:gd name="T16" fmla="*/ 109 w 109"/>
                              <a:gd name="T17" fmla="*/ 81 h 81"/>
                              <a:gd name="T18" fmla="*/ 99 w 109"/>
                              <a:gd name="T19" fmla="*/ 81 h 81"/>
                              <a:gd name="T20" fmla="*/ 99 w 109"/>
                              <a:gd name="T21" fmla="*/ 28 h 81"/>
                              <a:gd name="T22" fmla="*/ 80 w 109"/>
                              <a:gd name="T23" fmla="*/ 8 h 81"/>
                              <a:gd name="T24" fmla="*/ 59 w 109"/>
                              <a:gd name="T25" fmla="*/ 36 h 81"/>
                              <a:gd name="T26" fmla="*/ 59 w 109"/>
                              <a:gd name="T27" fmla="*/ 81 h 81"/>
                              <a:gd name="T28" fmla="*/ 49 w 109"/>
                              <a:gd name="T29" fmla="*/ 81 h 81"/>
                              <a:gd name="T30" fmla="*/ 49 w 109"/>
                              <a:gd name="T31" fmla="*/ 27 h 81"/>
                              <a:gd name="T32" fmla="*/ 33 w 109"/>
                              <a:gd name="T33" fmla="*/ 8 h 81"/>
                              <a:gd name="T34" fmla="*/ 9 w 109"/>
                              <a:gd name="T35" fmla="*/ 37 h 81"/>
                              <a:gd name="T36" fmla="*/ 9 w 109"/>
                              <a:gd name="T37" fmla="*/ 81 h 81"/>
                              <a:gd name="T38" fmla="*/ 0 w 109"/>
                              <a:gd name="T39" fmla="*/ 81 h 81"/>
                              <a:gd name="T40" fmla="*/ 0 w 109"/>
                              <a:gd name="T41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9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9" y="15"/>
                                  <a:pt x="9" y="15"/>
                                  <a:pt x="9" y="15"/>
                                </a:cubicBezTo>
                                <a:cubicBezTo>
                                  <a:pt x="14" y="6"/>
                                  <a:pt x="22" y="0"/>
                                  <a:pt x="35" y="0"/>
                                </a:cubicBezTo>
                                <a:cubicBezTo>
                                  <a:pt x="45" y="0"/>
                                  <a:pt x="55" y="5"/>
                                  <a:pt x="58" y="15"/>
                                </a:cubicBezTo>
                                <a:cubicBezTo>
                                  <a:pt x="62" y="5"/>
                                  <a:pt x="72" y="0"/>
                                  <a:pt x="83" y="0"/>
                                </a:cubicBezTo>
                                <a:cubicBezTo>
                                  <a:pt x="100" y="0"/>
                                  <a:pt x="109" y="9"/>
                                  <a:pt x="109" y="27"/>
                                </a:cubicBezTo>
                                <a:cubicBezTo>
                                  <a:pt x="109" y="81"/>
                                  <a:pt x="109" y="81"/>
                                  <a:pt x="109" y="81"/>
                                </a:cubicBezTo>
                                <a:cubicBezTo>
                                  <a:pt x="99" y="81"/>
                                  <a:pt x="99" y="81"/>
                                  <a:pt x="99" y="81"/>
                                </a:cubicBezTo>
                                <a:cubicBezTo>
                                  <a:pt x="99" y="28"/>
                                  <a:pt x="99" y="28"/>
                                  <a:pt x="99" y="28"/>
                                </a:cubicBezTo>
                                <a:cubicBezTo>
                                  <a:pt x="99" y="15"/>
                                  <a:pt x="94" y="8"/>
                                  <a:pt x="80" y="8"/>
                                </a:cubicBezTo>
                                <a:cubicBezTo>
                                  <a:pt x="64" y="8"/>
                                  <a:pt x="59" y="22"/>
                                  <a:pt x="59" y="36"/>
                                </a:cubicBezTo>
                                <a:cubicBezTo>
                                  <a:pt x="59" y="81"/>
                                  <a:pt x="59" y="81"/>
                                  <a:pt x="59" y="81"/>
                                </a:cubicBezTo>
                                <a:cubicBezTo>
                                  <a:pt x="49" y="81"/>
                                  <a:pt x="49" y="81"/>
                                  <a:pt x="49" y="81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50" y="17"/>
                                  <a:pt x="45" y="8"/>
                                  <a:pt x="33" y="8"/>
                                </a:cubicBezTo>
                                <a:cubicBezTo>
                                  <a:pt x="16" y="8"/>
                                  <a:pt x="10" y="20"/>
                                  <a:pt x="9" y="37"/>
                                </a:cubicBezTo>
                                <a:cubicBezTo>
                                  <a:pt x="9" y="81"/>
                                  <a:pt x="9" y="81"/>
                                  <a:pt x="9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9" name="Freeform 370"/>
                        <wps:cNvSpPr>
                          <a:spLocks/>
                        </wps:cNvSpPr>
                        <wps:spPr bwMode="auto">
                          <a:xfrm>
                            <a:off x="2390386" y="19401"/>
                            <a:ext cx="52" cy="60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60"/>
                              <a:gd name="T2" fmla="*/ 6 w 52"/>
                              <a:gd name="T3" fmla="*/ 0 h 60"/>
                              <a:gd name="T4" fmla="*/ 26 w 52"/>
                              <a:gd name="T5" fmla="*/ 54 h 60"/>
                              <a:gd name="T6" fmla="*/ 26 w 52"/>
                              <a:gd name="T7" fmla="*/ 54 h 60"/>
                              <a:gd name="T8" fmla="*/ 46 w 52"/>
                              <a:gd name="T9" fmla="*/ 0 h 60"/>
                              <a:gd name="T10" fmla="*/ 52 w 52"/>
                              <a:gd name="T11" fmla="*/ 0 h 60"/>
                              <a:gd name="T12" fmla="*/ 30 w 52"/>
                              <a:gd name="T13" fmla="*/ 60 h 60"/>
                              <a:gd name="T14" fmla="*/ 23 w 52"/>
                              <a:gd name="T15" fmla="*/ 60 h 60"/>
                              <a:gd name="T16" fmla="*/ 0 w 52"/>
                              <a:gd name="T1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46" y="0"/>
                                </a:lnTo>
                                <a:lnTo>
                                  <a:pt x="52" y="0"/>
                                </a:lnTo>
                                <a:lnTo>
                                  <a:pt x="30" y="60"/>
                                </a:lnTo>
                                <a:lnTo>
                                  <a:pt x="23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0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2390443" y="19401"/>
                            <a:ext cx="5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1" name="Freeform 372"/>
                        <wps:cNvSpPr>
                          <a:spLocks/>
                        </wps:cNvSpPr>
                        <wps:spPr bwMode="auto">
                          <a:xfrm>
                            <a:off x="2390457" y="19400"/>
                            <a:ext cx="54" cy="62"/>
                          </a:xfrm>
                          <a:custGeom>
                            <a:avLst/>
                            <a:gdLst>
                              <a:gd name="T0" fmla="*/ 85 w 97"/>
                              <a:gd name="T1" fmla="*/ 35 h 113"/>
                              <a:gd name="T2" fmla="*/ 52 w 97"/>
                              <a:gd name="T3" fmla="*/ 8 h 113"/>
                              <a:gd name="T4" fmla="*/ 11 w 97"/>
                              <a:gd name="T5" fmla="*/ 56 h 113"/>
                              <a:gd name="T6" fmla="*/ 52 w 97"/>
                              <a:gd name="T7" fmla="*/ 104 h 113"/>
                              <a:gd name="T8" fmla="*/ 87 w 97"/>
                              <a:gd name="T9" fmla="*/ 69 h 113"/>
                              <a:gd name="T10" fmla="*/ 97 w 97"/>
                              <a:gd name="T11" fmla="*/ 69 h 113"/>
                              <a:gd name="T12" fmla="*/ 52 w 97"/>
                              <a:gd name="T13" fmla="*/ 113 h 113"/>
                              <a:gd name="T14" fmla="*/ 0 w 97"/>
                              <a:gd name="T15" fmla="*/ 56 h 113"/>
                              <a:gd name="T16" fmla="*/ 52 w 97"/>
                              <a:gd name="T17" fmla="*/ 0 h 113"/>
                              <a:gd name="T18" fmla="*/ 95 w 97"/>
                              <a:gd name="T19" fmla="*/ 35 h 113"/>
                              <a:gd name="T20" fmla="*/ 85 w 97"/>
                              <a:gd name="T21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7" h="113">
                                <a:moveTo>
                                  <a:pt x="85" y="35"/>
                                </a:moveTo>
                                <a:cubicBezTo>
                                  <a:pt x="81" y="18"/>
                                  <a:pt x="68" y="8"/>
                                  <a:pt x="52" y="8"/>
                                </a:cubicBezTo>
                                <a:cubicBezTo>
                                  <a:pt x="23" y="8"/>
                                  <a:pt x="11" y="33"/>
                                  <a:pt x="11" y="56"/>
                                </a:cubicBezTo>
                                <a:cubicBezTo>
                                  <a:pt x="11" y="80"/>
                                  <a:pt x="23" y="104"/>
                                  <a:pt x="52" y="104"/>
                                </a:cubicBezTo>
                                <a:cubicBezTo>
                                  <a:pt x="72" y="104"/>
                                  <a:pt x="85" y="89"/>
                                  <a:pt x="87" y="69"/>
                                </a:cubicBezTo>
                                <a:cubicBezTo>
                                  <a:pt x="97" y="69"/>
                                  <a:pt x="97" y="69"/>
                                  <a:pt x="97" y="69"/>
                                </a:cubicBezTo>
                                <a:cubicBezTo>
                                  <a:pt x="94" y="96"/>
                                  <a:pt x="77" y="113"/>
                                  <a:pt x="52" y="113"/>
                                </a:cubicBezTo>
                                <a:cubicBezTo>
                                  <a:pt x="17" y="113"/>
                                  <a:pt x="0" y="86"/>
                                  <a:pt x="0" y="56"/>
                                </a:cubicBezTo>
                                <a:cubicBezTo>
                                  <a:pt x="0" y="27"/>
                                  <a:pt x="17" y="0"/>
                                  <a:pt x="52" y="0"/>
                                </a:cubicBezTo>
                                <a:cubicBezTo>
                                  <a:pt x="72" y="0"/>
                                  <a:pt x="93" y="12"/>
                                  <a:pt x="95" y="35"/>
                                </a:cubicBezTo>
                                <a:lnTo>
                                  <a:pt x="8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2" name="Freeform 373"/>
                        <wps:cNvSpPr>
                          <a:spLocks/>
                        </wps:cNvSpPr>
                        <wps:spPr bwMode="auto">
                          <a:xfrm>
                            <a:off x="2390538" y="19401"/>
                            <a:ext cx="41" cy="61"/>
                          </a:xfrm>
                          <a:custGeom>
                            <a:avLst/>
                            <a:gdLst>
                              <a:gd name="T0" fmla="*/ 11 w 75"/>
                              <a:gd name="T1" fmla="*/ 74 h 110"/>
                              <a:gd name="T2" fmla="*/ 38 w 75"/>
                              <a:gd name="T3" fmla="*/ 102 h 110"/>
                              <a:gd name="T4" fmla="*/ 65 w 75"/>
                              <a:gd name="T5" fmla="*/ 78 h 110"/>
                              <a:gd name="T6" fmla="*/ 39 w 75"/>
                              <a:gd name="T7" fmla="*/ 56 h 110"/>
                              <a:gd name="T8" fmla="*/ 31 w 75"/>
                              <a:gd name="T9" fmla="*/ 56 h 110"/>
                              <a:gd name="T10" fmla="*/ 31 w 75"/>
                              <a:gd name="T11" fmla="*/ 48 h 110"/>
                              <a:gd name="T12" fmla="*/ 39 w 75"/>
                              <a:gd name="T13" fmla="*/ 48 h 110"/>
                              <a:gd name="T14" fmla="*/ 61 w 75"/>
                              <a:gd name="T15" fmla="*/ 28 h 110"/>
                              <a:gd name="T16" fmla="*/ 38 w 75"/>
                              <a:gd name="T17" fmla="*/ 8 h 110"/>
                              <a:gd name="T18" fmla="*/ 13 w 75"/>
                              <a:gd name="T19" fmla="*/ 35 h 110"/>
                              <a:gd name="T20" fmla="*/ 4 w 75"/>
                              <a:gd name="T21" fmla="*/ 35 h 110"/>
                              <a:gd name="T22" fmla="*/ 37 w 75"/>
                              <a:gd name="T23" fmla="*/ 0 h 110"/>
                              <a:gd name="T24" fmla="*/ 71 w 75"/>
                              <a:gd name="T25" fmla="*/ 27 h 110"/>
                              <a:gd name="T26" fmla="*/ 53 w 75"/>
                              <a:gd name="T27" fmla="*/ 51 h 110"/>
                              <a:gd name="T28" fmla="*/ 53 w 75"/>
                              <a:gd name="T29" fmla="*/ 51 h 110"/>
                              <a:gd name="T30" fmla="*/ 75 w 75"/>
                              <a:gd name="T31" fmla="*/ 78 h 110"/>
                              <a:gd name="T32" fmla="*/ 38 w 75"/>
                              <a:gd name="T33" fmla="*/ 110 h 110"/>
                              <a:gd name="T34" fmla="*/ 1 w 75"/>
                              <a:gd name="T35" fmla="*/ 74 h 110"/>
                              <a:gd name="T36" fmla="*/ 11 w 75"/>
                              <a:gd name="T37" fmla="*/ 74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11" y="74"/>
                                </a:moveTo>
                                <a:cubicBezTo>
                                  <a:pt x="10" y="91"/>
                                  <a:pt x="20" y="102"/>
                                  <a:pt x="38" y="102"/>
                                </a:cubicBezTo>
                                <a:cubicBezTo>
                                  <a:pt x="52" y="102"/>
                                  <a:pt x="65" y="94"/>
                                  <a:pt x="65" y="78"/>
                                </a:cubicBezTo>
                                <a:cubicBezTo>
                                  <a:pt x="65" y="63"/>
                                  <a:pt x="53" y="56"/>
                                  <a:pt x="39" y="56"/>
                                </a:cubicBezTo>
                                <a:cubicBezTo>
                                  <a:pt x="31" y="56"/>
                                  <a:pt x="31" y="56"/>
                                  <a:pt x="31" y="56"/>
                                </a:cubicBezTo>
                                <a:cubicBezTo>
                                  <a:pt x="31" y="48"/>
                                  <a:pt x="31" y="48"/>
                                  <a:pt x="31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ubicBezTo>
                                  <a:pt x="49" y="48"/>
                                  <a:pt x="61" y="42"/>
                                  <a:pt x="61" y="28"/>
                                </a:cubicBezTo>
                                <a:cubicBezTo>
                                  <a:pt x="61" y="14"/>
                                  <a:pt x="50" y="8"/>
                                  <a:pt x="38" y="8"/>
                                </a:cubicBezTo>
                                <a:cubicBezTo>
                                  <a:pt x="22" y="8"/>
                                  <a:pt x="13" y="19"/>
                                  <a:pt x="13" y="35"/>
                                </a:cubicBezTo>
                                <a:cubicBezTo>
                                  <a:pt x="4" y="35"/>
                                  <a:pt x="4" y="35"/>
                                  <a:pt x="4" y="35"/>
                                </a:cubicBezTo>
                                <a:cubicBezTo>
                                  <a:pt x="4" y="15"/>
                                  <a:pt x="17" y="0"/>
                                  <a:pt x="37" y="0"/>
                                </a:cubicBezTo>
                                <a:cubicBezTo>
                                  <a:pt x="54" y="0"/>
                                  <a:pt x="71" y="8"/>
                                  <a:pt x="71" y="27"/>
                                </a:cubicBezTo>
                                <a:cubicBezTo>
                                  <a:pt x="71" y="39"/>
                                  <a:pt x="64" y="48"/>
                                  <a:pt x="53" y="51"/>
                                </a:cubicBezTo>
                                <a:cubicBezTo>
                                  <a:pt x="53" y="51"/>
                                  <a:pt x="53" y="51"/>
                                  <a:pt x="53" y="51"/>
                                </a:cubicBezTo>
                                <a:cubicBezTo>
                                  <a:pt x="66" y="53"/>
                                  <a:pt x="75" y="64"/>
                                  <a:pt x="75" y="78"/>
                                </a:cubicBezTo>
                                <a:cubicBezTo>
                                  <a:pt x="75" y="98"/>
                                  <a:pt x="57" y="110"/>
                                  <a:pt x="38" y="110"/>
                                </a:cubicBezTo>
                                <a:cubicBezTo>
                                  <a:pt x="16" y="110"/>
                                  <a:pt x="0" y="97"/>
                                  <a:pt x="1" y="74"/>
                                </a:cubicBezTo>
                                <a:lnTo>
                                  <a:pt x="11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3" name="Freeform 374"/>
                        <wps:cNvSpPr>
                          <a:spLocks noEditPoints="1"/>
                        </wps:cNvSpPr>
                        <wps:spPr bwMode="auto">
                          <a:xfrm>
                            <a:off x="2390584" y="19402"/>
                            <a:ext cx="41" cy="59"/>
                          </a:xfrm>
                          <a:custGeom>
                            <a:avLst/>
                            <a:gdLst>
                              <a:gd name="T0" fmla="*/ 0 w 41"/>
                              <a:gd name="T1" fmla="*/ 39 h 59"/>
                              <a:gd name="T2" fmla="*/ 28 w 41"/>
                              <a:gd name="T3" fmla="*/ 0 h 59"/>
                              <a:gd name="T4" fmla="*/ 32 w 41"/>
                              <a:gd name="T5" fmla="*/ 0 h 59"/>
                              <a:gd name="T6" fmla="*/ 32 w 41"/>
                              <a:gd name="T7" fmla="*/ 40 h 59"/>
                              <a:gd name="T8" fmla="*/ 41 w 41"/>
                              <a:gd name="T9" fmla="*/ 40 h 59"/>
                              <a:gd name="T10" fmla="*/ 41 w 41"/>
                              <a:gd name="T11" fmla="*/ 44 h 59"/>
                              <a:gd name="T12" fmla="*/ 32 w 41"/>
                              <a:gd name="T13" fmla="*/ 44 h 59"/>
                              <a:gd name="T14" fmla="*/ 32 w 41"/>
                              <a:gd name="T15" fmla="*/ 59 h 59"/>
                              <a:gd name="T16" fmla="*/ 27 w 41"/>
                              <a:gd name="T17" fmla="*/ 59 h 59"/>
                              <a:gd name="T18" fmla="*/ 27 w 41"/>
                              <a:gd name="T19" fmla="*/ 44 h 59"/>
                              <a:gd name="T20" fmla="*/ 0 w 41"/>
                              <a:gd name="T21" fmla="*/ 44 h 59"/>
                              <a:gd name="T22" fmla="*/ 0 w 41"/>
                              <a:gd name="T23" fmla="*/ 39 h 59"/>
                              <a:gd name="T24" fmla="*/ 27 w 41"/>
                              <a:gd name="T25" fmla="*/ 40 h 59"/>
                              <a:gd name="T26" fmla="*/ 27 w 41"/>
                              <a:gd name="T27" fmla="*/ 8 h 59"/>
                              <a:gd name="T28" fmla="*/ 27 w 41"/>
                              <a:gd name="T29" fmla="*/ 8 h 59"/>
                              <a:gd name="T30" fmla="*/ 5 w 41"/>
                              <a:gd name="T31" fmla="*/ 40 h 59"/>
                              <a:gd name="T32" fmla="*/ 27 w 41"/>
                              <a:gd name="T33" fmla="*/ 4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" h="59">
                                <a:moveTo>
                                  <a:pt x="0" y="39"/>
                                </a:move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0"/>
                                </a:lnTo>
                                <a:lnTo>
                                  <a:pt x="41" y="40"/>
                                </a:lnTo>
                                <a:lnTo>
                                  <a:pt x="41" y="44"/>
                                </a:lnTo>
                                <a:lnTo>
                                  <a:pt x="32" y="44"/>
                                </a:lnTo>
                                <a:lnTo>
                                  <a:pt x="32" y="59"/>
                                </a:lnTo>
                                <a:lnTo>
                                  <a:pt x="27" y="59"/>
                                </a:lnTo>
                                <a:lnTo>
                                  <a:pt x="27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close/>
                                <a:moveTo>
                                  <a:pt x="27" y="40"/>
                                </a:move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5" y="40"/>
                                </a:lnTo>
                                <a:lnTo>
                                  <a:pt x="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4" name="Freeform 375"/>
                        <wps:cNvSpPr>
                          <a:spLocks noEditPoints="1"/>
                        </wps:cNvSpPr>
                        <wps:spPr bwMode="auto">
                          <a:xfrm>
                            <a:off x="2390631" y="19401"/>
                            <a:ext cx="41" cy="61"/>
                          </a:xfrm>
                          <a:custGeom>
                            <a:avLst/>
                            <a:gdLst>
                              <a:gd name="T0" fmla="*/ 75 w 75"/>
                              <a:gd name="T1" fmla="*/ 55 h 110"/>
                              <a:gd name="T2" fmla="*/ 37 w 75"/>
                              <a:gd name="T3" fmla="*/ 110 h 110"/>
                              <a:gd name="T4" fmla="*/ 0 w 75"/>
                              <a:gd name="T5" fmla="*/ 55 h 110"/>
                              <a:gd name="T6" fmla="*/ 37 w 75"/>
                              <a:gd name="T7" fmla="*/ 0 h 110"/>
                              <a:gd name="T8" fmla="*/ 75 w 75"/>
                              <a:gd name="T9" fmla="*/ 55 h 110"/>
                              <a:gd name="T10" fmla="*/ 10 w 75"/>
                              <a:gd name="T11" fmla="*/ 55 h 110"/>
                              <a:gd name="T12" fmla="*/ 37 w 75"/>
                              <a:gd name="T13" fmla="*/ 102 h 110"/>
                              <a:gd name="T14" fmla="*/ 65 w 75"/>
                              <a:gd name="T15" fmla="*/ 55 h 110"/>
                              <a:gd name="T16" fmla="*/ 37 w 75"/>
                              <a:gd name="T17" fmla="*/ 8 h 110"/>
                              <a:gd name="T18" fmla="*/ 10 w 75"/>
                              <a:gd name="T19" fmla="*/ 55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5" h="110">
                                <a:moveTo>
                                  <a:pt x="75" y="55"/>
                                </a:moveTo>
                                <a:cubicBezTo>
                                  <a:pt x="75" y="80"/>
                                  <a:pt x="68" y="110"/>
                                  <a:pt x="37" y="110"/>
                                </a:cubicBezTo>
                                <a:cubicBezTo>
                                  <a:pt x="6" y="110"/>
                                  <a:pt x="0" y="80"/>
                                  <a:pt x="0" y="55"/>
                                </a:cubicBezTo>
                                <a:cubicBezTo>
                                  <a:pt x="0" y="30"/>
                                  <a:pt x="6" y="0"/>
                                  <a:pt x="37" y="0"/>
                                </a:cubicBezTo>
                                <a:cubicBezTo>
                                  <a:pt x="68" y="0"/>
                                  <a:pt x="75" y="30"/>
                                  <a:pt x="75" y="55"/>
                                </a:cubicBezTo>
                                <a:close/>
                                <a:moveTo>
                                  <a:pt x="10" y="55"/>
                                </a:moveTo>
                                <a:cubicBezTo>
                                  <a:pt x="10" y="74"/>
                                  <a:pt x="13" y="102"/>
                                  <a:pt x="37" y="102"/>
                                </a:cubicBezTo>
                                <a:cubicBezTo>
                                  <a:pt x="62" y="102"/>
                                  <a:pt x="65" y="74"/>
                                  <a:pt x="65" y="55"/>
                                </a:cubicBezTo>
                                <a:cubicBezTo>
                                  <a:pt x="65" y="37"/>
                                  <a:pt x="62" y="8"/>
                                  <a:pt x="37" y="8"/>
                                </a:cubicBezTo>
                                <a:cubicBezTo>
                                  <a:pt x="13" y="8"/>
                                  <a:pt x="10" y="37"/>
                                  <a:pt x="1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5" name="Freeform 376"/>
                        <wps:cNvSpPr>
                          <a:spLocks/>
                        </wps:cNvSpPr>
                        <wps:spPr bwMode="auto">
                          <a:xfrm>
                            <a:off x="2390677" y="19401"/>
                            <a:ext cx="39" cy="60"/>
                          </a:xfrm>
                          <a:custGeom>
                            <a:avLst/>
                            <a:gdLst>
                              <a:gd name="T0" fmla="*/ 70 w 70"/>
                              <a:gd name="T1" fmla="*/ 108 h 108"/>
                              <a:gd name="T2" fmla="*/ 0 w 70"/>
                              <a:gd name="T3" fmla="*/ 108 h 108"/>
                              <a:gd name="T4" fmla="*/ 51 w 70"/>
                              <a:gd name="T5" fmla="*/ 50 h 108"/>
                              <a:gd name="T6" fmla="*/ 60 w 70"/>
                              <a:gd name="T7" fmla="*/ 30 h 108"/>
                              <a:gd name="T8" fmla="*/ 36 w 70"/>
                              <a:gd name="T9" fmla="*/ 8 h 108"/>
                              <a:gd name="T10" fmla="*/ 12 w 70"/>
                              <a:gd name="T11" fmla="*/ 38 h 108"/>
                              <a:gd name="T12" fmla="*/ 2 w 70"/>
                              <a:gd name="T13" fmla="*/ 38 h 108"/>
                              <a:gd name="T14" fmla="*/ 36 w 70"/>
                              <a:gd name="T15" fmla="*/ 0 h 108"/>
                              <a:gd name="T16" fmla="*/ 70 w 70"/>
                              <a:gd name="T17" fmla="*/ 30 h 108"/>
                              <a:gd name="T18" fmla="*/ 43 w 70"/>
                              <a:gd name="T19" fmla="*/ 68 h 108"/>
                              <a:gd name="T20" fmla="*/ 11 w 70"/>
                              <a:gd name="T21" fmla="*/ 99 h 108"/>
                              <a:gd name="T22" fmla="*/ 70 w 70"/>
                              <a:gd name="T23" fmla="*/ 99 h 108"/>
                              <a:gd name="T24" fmla="*/ 70 w 70"/>
                              <a:gd name="T2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8">
                                <a:moveTo>
                                  <a:pt x="70" y="108"/>
                                </a:move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0" y="76"/>
                                  <a:pt x="33" y="68"/>
                                  <a:pt x="51" y="50"/>
                                </a:cubicBezTo>
                                <a:cubicBezTo>
                                  <a:pt x="57" y="44"/>
                                  <a:pt x="60" y="39"/>
                                  <a:pt x="60" y="30"/>
                                </a:cubicBezTo>
                                <a:cubicBezTo>
                                  <a:pt x="60" y="16"/>
                                  <a:pt x="49" y="8"/>
                                  <a:pt x="36" y="8"/>
                                </a:cubicBezTo>
                                <a:cubicBezTo>
                                  <a:pt x="18" y="8"/>
                                  <a:pt x="12" y="22"/>
                                  <a:pt x="12" y="38"/>
                                </a:cubicBezTo>
                                <a:cubicBezTo>
                                  <a:pt x="2" y="38"/>
                                  <a:pt x="2" y="38"/>
                                  <a:pt x="2" y="38"/>
                                </a:cubicBezTo>
                                <a:cubicBezTo>
                                  <a:pt x="2" y="16"/>
                                  <a:pt x="13" y="0"/>
                                  <a:pt x="36" y="0"/>
                                </a:cubicBezTo>
                                <a:cubicBezTo>
                                  <a:pt x="55" y="0"/>
                                  <a:pt x="70" y="10"/>
                                  <a:pt x="70" y="30"/>
                                </a:cubicBezTo>
                                <a:cubicBezTo>
                                  <a:pt x="70" y="48"/>
                                  <a:pt x="57" y="59"/>
                                  <a:pt x="43" y="68"/>
                                </a:cubicBezTo>
                                <a:cubicBezTo>
                                  <a:pt x="32" y="75"/>
                                  <a:pt x="13" y="85"/>
                                  <a:pt x="11" y="99"/>
                                </a:cubicBezTo>
                                <a:cubicBezTo>
                                  <a:pt x="70" y="99"/>
                                  <a:pt x="70" y="99"/>
                                  <a:pt x="70" y="99"/>
                                </a:cubicBezTo>
                                <a:lnTo>
                                  <a:pt x="7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6" name="Freeform 377"/>
                        <wps:cNvSpPr>
                          <a:spLocks noEditPoints="1"/>
                        </wps:cNvSpPr>
                        <wps:spPr bwMode="auto">
                          <a:xfrm>
                            <a:off x="2390742" y="19401"/>
                            <a:ext cx="55" cy="60"/>
                          </a:xfrm>
                          <a:custGeom>
                            <a:avLst/>
                            <a:gdLst>
                              <a:gd name="T0" fmla="*/ 24 w 55"/>
                              <a:gd name="T1" fmla="*/ 0 h 60"/>
                              <a:gd name="T2" fmla="*/ 31 w 55"/>
                              <a:gd name="T3" fmla="*/ 0 h 60"/>
                              <a:gd name="T4" fmla="*/ 55 w 55"/>
                              <a:gd name="T5" fmla="*/ 60 h 60"/>
                              <a:gd name="T6" fmla="*/ 48 w 55"/>
                              <a:gd name="T7" fmla="*/ 60 h 60"/>
                              <a:gd name="T8" fmla="*/ 41 w 55"/>
                              <a:gd name="T9" fmla="*/ 41 h 60"/>
                              <a:gd name="T10" fmla="*/ 14 w 55"/>
                              <a:gd name="T11" fmla="*/ 41 h 60"/>
                              <a:gd name="T12" fmla="*/ 7 w 55"/>
                              <a:gd name="T13" fmla="*/ 60 h 60"/>
                              <a:gd name="T14" fmla="*/ 0 w 55"/>
                              <a:gd name="T15" fmla="*/ 60 h 60"/>
                              <a:gd name="T16" fmla="*/ 24 w 55"/>
                              <a:gd name="T17" fmla="*/ 0 h 60"/>
                              <a:gd name="T18" fmla="*/ 16 w 55"/>
                              <a:gd name="T19" fmla="*/ 36 h 60"/>
                              <a:gd name="T20" fmla="*/ 39 w 55"/>
                              <a:gd name="T21" fmla="*/ 36 h 60"/>
                              <a:gd name="T22" fmla="*/ 28 w 55"/>
                              <a:gd name="T23" fmla="*/ 5 h 60"/>
                              <a:gd name="T24" fmla="*/ 16 w 55"/>
                              <a:gd name="T25" fmla="*/ 3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60">
                                <a:moveTo>
                                  <a:pt x="24" y="0"/>
                                </a:moveTo>
                                <a:lnTo>
                                  <a:pt x="31" y="0"/>
                                </a:lnTo>
                                <a:lnTo>
                                  <a:pt x="55" y="60"/>
                                </a:lnTo>
                                <a:lnTo>
                                  <a:pt x="48" y="60"/>
                                </a:lnTo>
                                <a:lnTo>
                                  <a:pt x="41" y="41"/>
                                </a:lnTo>
                                <a:lnTo>
                                  <a:pt x="14" y="41"/>
                                </a:lnTo>
                                <a:lnTo>
                                  <a:pt x="7" y="60"/>
                                </a:lnTo>
                                <a:lnTo>
                                  <a:pt x="0" y="60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6" y="36"/>
                                </a:moveTo>
                                <a:lnTo>
                                  <a:pt x="39" y="36"/>
                                </a:lnTo>
                                <a:lnTo>
                                  <a:pt x="28" y="5"/>
                                </a:lnTo>
                                <a:lnTo>
                                  <a:pt x="1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7" name="Freeform 378"/>
                        <wps:cNvSpPr>
                          <a:spLocks/>
                        </wps:cNvSpPr>
                        <wps:spPr bwMode="auto">
                          <a:xfrm>
                            <a:off x="2390800" y="19417"/>
                            <a:ext cx="36" cy="45"/>
                          </a:xfrm>
                          <a:custGeom>
                            <a:avLst/>
                            <a:gdLst>
                              <a:gd name="T0" fmla="*/ 64 w 64"/>
                              <a:gd name="T1" fmla="*/ 79 h 81"/>
                              <a:gd name="T2" fmla="*/ 55 w 64"/>
                              <a:gd name="T3" fmla="*/ 79 h 81"/>
                              <a:gd name="T4" fmla="*/ 55 w 64"/>
                              <a:gd name="T5" fmla="*/ 65 h 81"/>
                              <a:gd name="T6" fmla="*/ 55 w 64"/>
                              <a:gd name="T7" fmla="*/ 65 h 81"/>
                              <a:gd name="T8" fmla="*/ 28 w 64"/>
                              <a:gd name="T9" fmla="*/ 81 h 81"/>
                              <a:gd name="T10" fmla="*/ 0 w 64"/>
                              <a:gd name="T11" fmla="*/ 51 h 81"/>
                              <a:gd name="T12" fmla="*/ 0 w 64"/>
                              <a:gd name="T13" fmla="*/ 0 h 81"/>
                              <a:gd name="T14" fmla="*/ 10 w 64"/>
                              <a:gd name="T15" fmla="*/ 0 h 81"/>
                              <a:gd name="T16" fmla="*/ 10 w 64"/>
                              <a:gd name="T17" fmla="*/ 51 h 81"/>
                              <a:gd name="T18" fmla="*/ 31 w 64"/>
                              <a:gd name="T19" fmla="*/ 73 h 81"/>
                              <a:gd name="T20" fmla="*/ 54 w 64"/>
                              <a:gd name="T21" fmla="*/ 41 h 81"/>
                              <a:gd name="T22" fmla="*/ 54 w 64"/>
                              <a:gd name="T23" fmla="*/ 0 h 81"/>
                              <a:gd name="T24" fmla="*/ 64 w 64"/>
                              <a:gd name="T25" fmla="*/ 0 h 81"/>
                              <a:gd name="T26" fmla="*/ 64 w 64"/>
                              <a:gd name="T27" fmla="*/ 7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4" h="81">
                                <a:moveTo>
                                  <a:pt x="64" y="79"/>
                                </a:moveTo>
                                <a:cubicBezTo>
                                  <a:pt x="55" y="79"/>
                                  <a:pt x="55" y="79"/>
                                  <a:pt x="55" y="79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5" y="65"/>
                                  <a:pt x="55" y="65"/>
                                  <a:pt x="55" y="65"/>
                                </a:cubicBezTo>
                                <a:cubicBezTo>
                                  <a:pt x="50" y="75"/>
                                  <a:pt x="39" y="81"/>
                                  <a:pt x="28" y="81"/>
                                </a:cubicBezTo>
                                <a:cubicBezTo>
                                  <a:pt x="8" y="81"/>
                                  <a:pt x="0" y="69"/>
                                  <a:pt x="0" y="5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6"/>
                                  <a:pt x="15" y="73"/>
                                  <a:pt x="31" y="73"/>
                                </a:cubicBezTo>
                                <a:cubicBezTo>
                                  <a:pt x="47" y="73"/>
                                  <a:pt x="54" y="57"/>
                                  <a:pt x="54" y="41"/>
                                </a:cubicBezTo>
                                <a:cubicBezTo>
                                  <a:pt x="54" y="0"/>
                                  <a:pt x="54" y="0"/>
                                  <a:pt x="54" y="0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6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8" name="Freeform 379"/>
                        <wps:cNvSpPr>
                          <a:spLocks/>
                        </wps:cNvSpPr>
                        <wps:spPr bwMode="auto">
                          <a:xfrm>
                            <a:off x="2390842" y="19416"/>
                            <a:ext cx="36" cy="46"/>
                          </a:xfrm>
                          <a:custGeom>
                            <a:avLst/>
                            <a:gdLst>
                              <a:gd name="T0" fmla="*/ 52 w 64"/>
                              <a:gd name="T1" fmla="*/ 25 h 83"/>
                              <a:gd name="T2" fmla="*/ 31 w 64"/>
                              <a:gd name="T3" fmla="*/ 8 h 83"/>
                              <a:gd name="T4" fmla="*/ 13 w 64"/>
                              <a:gd name="T5" fmla="*/ 21 h 83"/>
                              <a:gd name="T6" fmla="*/ 29 w 64"/>
                              <a:gd name="T7" fmla="*/ 35 h 83"/>
                              <a:gd name="T8" fmla="*/ 42 w 64"/>
                              <a:gd name="T9" fmla="*/ 38 h 83"/>
                              <a:gd name="T10" fmla="*/ 64 w 64"/>
                              <a:gd name="T11" fmla="*/ 59 h 83"/>
                              <a:gd name="T12" fmla="*/ 33 w 64"/>
                              <a:gd name="T13" fmla="*/ 83 h 83"/>
                              <a:gd name="T14" fmla="*/ 0 w 64"/>
                              <a:gd name="T15" fmla="*/ 55 h 83"/>
                              <a:gd name="T16" fmla="*/ 10 w 64"/>
                              <a:gd name="T17" fmla="*/ 55 h 83"/>
                              <a:gd name="T18" fmla="*/ 33 w 64"/>
                              <a:gd name="T19" fmla="*/ 75 h 83"/>
                              <a:gd name="T20" fmla="*/ 54 w 64"/>
                              <a:gd name="T21" fmla="*/ 60 h 83"/>
                              <a:gd name="T22" fmla="*/ 37 w 64"/>
                              <a:gd name="T23" fmla="*/ 46 h 83"/>
                              <a:gd name="T24" fmla="*/ 25 w 64"/>
                              <a:gd name="T25" fmla="*/ 43 h 83"/>
                              <a:gd name="T26" fmla="*/ 3 w 64"/>
                              <a:gd name="T27" fmla="*/ 22 h 83"/>
                              <a:gd name="T28" fmla="*/ 33 w 64"/>
                              <a:gd name="T29" fmla="*/ 0 h 83"/>
                              <a:gd name="T30" fmla="*/ 61 w 64"/>
                              <a:gd name="T31" fmla="*/ 25 h 83"/>
                              <a:gd name="T32" fmla="*/ 52 w 64"/>
                              <a:gd name="T33" fmla="*/ 2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83">
                                <a:moveTo>
                                  <a:pt x="52" y="25"/>
                                </a:moveTo>
                                <a:cubicBezTo>
                                  <a:pt x="51" y="13"/>
                                  <a:pt x="42" y="8"/>
                                  <a:pt x="31" y="8"/>
                                </a:cubicBezTo>
                                <a:cubicBezTo>
                                  <a:pt x="23" y="8"/>
                                  <a:pt x="13" y="11"/>
                                  <a:pt x="13" y="21"/>
                                </a:cubicBezTo>
                                <a:cubicBezTo>
                                  <a:pt x="13" y="30"/>
                                  <a:pt x="22" y="33"/>
                                  <a:pt x="29" y="35"/>
                                </a:cubicBezTo>
                                <a:cubicBezTo>
                                  <a:pt x="42" y="38"/>
                                  <a:pt x="42" y="38"/>
                                  <a:pt x="42" y="38"/>
                                </a:cubicBezTo>
                                <a:cubicBezTo>
                                  <a:pt x="53" y="39"/>
                                  <a:pt x="64" y="46"/>
                                  <a:pt x="64" y="59"/>
                                </a:cubicBezTo>
                                <a:cubicBezTo>
                                  <a:pt x="64" y="77"/>
                                  <a:pt x="47" y="83"/>
                                  <a:pt x="33" y="83"/>
                                </a:cubicBezTo>
                                <a:cubicBezTo>
                                  <a:pt x="14" y="83"/>
                                  <a:pt x="2" y="75"/>
                                  <a:pt x="0" y="55"/>
                                </a:cubicBezTo>
                                <a:cubicBezTo>
                                  <a:pt x="10" y="55"/>
                                  <a:pt x="10" y="55"/>
                                  <a:pt x="10" y="55"/>
                                </a:cubicBezTo>
                                <a:cubicBezTo>
                                  <a:pt x="11" y="68"/>
                                  <a:pt x="20" y="75"/>
                                  <a:pt x="33" y="75"/>
                                </a:cubicBezTo>
                                <a:cubicBezTo>
                                  <a:pt x="42" y="75"/>
                                  <a:pt x="54" y="71"/>
                                  <a:pt x="54" y="60"/>
                                </a:cubicBezTo>
                                <a:cubicBezTo>
                                  <a:pt x="54" y="51"/>
                                  <a:pt x="46" y="48"/>
                                  <a:pt x="37" y="46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12" y="40"/>
                                  <a:pt x="3" y="35"/>
                                  <a:pt x="3" y="22"/>
                                </a:cubicBezTo>
                                <a:cubicBezTo>
                                  <a:pt x="3" y="6"/>
                                  <a:pt x="19" y="0"/>
                                  <a:pt x="33" y="0"/>
                                </a:cubicBezTo>
                                <a:cubicBezTo>
                                  <a:pt x="48" y="0"/>
                                  <a:pt x="61" y="8"/>
                                  <a:pt x="61" y="25"/>
                                </a:cubicBez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9" name="Freeform 380"/>
                        <wps:cNvSpPr>
                          <a:spLocks/>
                        </wps:cNvSpPr>
                        <wps:spPr bwMode="auto">
                          <a:xfrm>
                            <a:off x="2390880" y="19404"/>
                            <a:ext cx="22" cy="58"/>
                          </a:xfrm>
                          <a:custGeom>
                            <a:avLst/>
                            <a:gdLst>
                              <a:gd name="T0" fmla="*/ 24 w 40"/>
                              <a:gd name="T1" fmla="*/ 24 h 104"/>
                              <a:gd name="T2" fmla="*/ 40 w 40"/>
                              <a:gd name="T3" fmla="*/ 24 h 104"/>
                              <a:gd name="T4" fmla="*/ 40 w 40"/>
                              <a:gd name="T5" fmla="*/ 32 h 104"/>
                              <a:gd name="T6" fmla="*/ 24 w 40"/>
                              <a:gd name="T7" fmla="*/ 32 h 104"/>
                              <a:gd name="T8" fmla="*/ 24 w 40"/>
                              <a:gd name="T9" fmla="*/ 85 h 104"/>
                              <a:gd name="T10" fmla="*/ 32 w 40"/>
                              <a:gd name="T11" fmla="*/ 96 h 104"/>
                              <a:gd name="T12" fmla="*/ 40 w 40"/>
                              <a:gd name="T13" fmla="*/ 95 h 104"/>
                              <a:gd name="T14" fmla="*/ 40 w 40"/>
                              <a:gd name="T15" fmla="*/ 103 h 104"/>
                              <a:gd name="T16" fmla="*/ 31 w 40"/>
                              <a:gd name="T17" fmla="*/ 104 h 104"/>
                              <a:gd name="T18" fmla="*/ 14 w 40"/>
                              <a:gd name="T19" fmla="*/ 86 h 104"/>
                              <a:gd name="T20" fmla="*/ 14 w 40"/>
                              <a:gd name="T21" fmla="*/ 32 h 104"/>
                              <a:gd name="T22" fmla="*/ 0 w 40"/>
                              <a:gd name="T23" fmla="*/ 32 h 104"/>
                              <a:gd name="T24" fmla="*/ 0 w 40"/>
                              <a:gd name="T25" fmla="*/ 24 h 104"/>
                              <a:gd name="T26" fmla="*/ 14 w 40"/>
                              <a:gd name="T27" fmla="*/ 24 h 104"/>
                              <a:gd name="T28" fmla="*/ 14 w 40"/>
                              <a:gd name="T29" fmla="*/ 0 h 104"/>
                              <a:gd name="T30" fmla="*/ 24 w 40"/>
                              <a:gd name="T31" fmla="*/ 0 h 104"/>
                              <a:gd name="T32" fmla="*/ 24 w 40"/>
                              <a:gd name="T33" fmla="*/ 2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104">
                                <a:moveTo>
                                  <a:pt x="24" y="24"/>
                                </a:moveTo>
                                <a:cubicBezTo>
                                  <a:pt x="40" y="24"/>
                                  <a:pt x="40" y="24"/>
                                  <a:pt x="40" y="24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cubicBezTo>
                                  <a:pt x="24" y="32"/>
                                  <a:pt x="24" y="32"/>
                                  <a:pt x="24" y="32"/>
                                </a:cubicBezTo>
                                <a:cubicBezTo>
                                  <a:pt x="24" y="85"/>
                                  <a:pt x="24" y="85"/>
                                  <a:pt x="24" y="85"/>
                                </a:cubicBezTo>
                                <a:cubicBezTo>
                                  <a:pt x="24" y="91"/>
                                  <a:pt x="25" y="95"/>
                                  <a:pt x="32" y="96"/>
                                </a:cubicBezTo>
                                <a:cubicBezTo>
                                  <a:pt x="34" y="96"/>
                                  <a:pt x="37" y="95"/>
                                  <a:pt x="40" y="95"/>
                                </a:cubicBezTo>
                                <a:cubicBezTo>
                                  <a:pt x="40" y="103"/>
                                  <a:pt x="40" y="103"/>
                                  <a:pt x="40" y="103"/>
                                </a:cubicBezTo>
                                <a:cubicBezTo>
                                  <a:pt x="37" y="103"/>
                                  <a:pt x="34" y="104"/>
                                  <a:pt x="31" y="104"/>
                                </a:cubicBezTo>
                                <a:cubicBezTo>
                                  <a:pt x="18" y="104"/>
                                  <a:pt x="14" y="99"/>
                                  <a:pt x="14" y="86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14" y="24"/>
                                  <a:pt x="14" y="24"/>
                                  <a:pt x="14" y="24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lnTo>
                                  <a:pt x="2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0" name="Freeform 381"/>
                        <wps:cNvSpPr>
                          <a:spLocks/>
                        </wps:cNvSpPr>
                        <wps:spPr bwMode="auto">
                          <a:xfrm>
                            <a:off x="2390909" y="19416"/>
                            <a:ext cx="21" cy="45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81"/>
                              <a:gd name="T2" fmla="*/ 9 w 39"/>
                              <a:gd name="T3" fmla="*/ 2 h 81"/>
                              <a:gd name="T4" fmla="*/ 9 w 39"/>
                              <a:gd name="T5" fmla="*/ 21 h 81"/>
                              <a:gd name="T6" fmla="*/ 9 w 39"/>
                              <a:gd name="T7" fmla="*/ 21 h 81"/>
                              <a:gd name="T8" fmla="*/ 39 w 39"/>
                              <a:gd name="T9" fmla="*/ 1 h 81"/>
                              <a:gd name="T10" fmla="*/ 39 w 39"/>
                              <a:gd name="T11" fmla="*/ 11 h 81"/>
                              <a:gd name="T12" fmla="*/ 10 w 39"/>
                              <a:gd name="T13" fmla="*/ 39 h 81"/>
                              <a:gd name="T14" fmla="*/ 10 w 39"/>
                              <a:gd name="T15" fmla="*/ 81 h 81"/>
                              <a:gd name="T16" fmla="*/ 0 w 39"/>
                              <a:gd name="T17" fmla="*/ 81 h 81"/>
                              <a:gd name="T18" fmla="*/ 0 w 39"/>
                              <a:gd name="T19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81">
                                <a:moveTo>
                                  <a:pt x="0" y="2"/>
                                </a:move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4" y="8"/>
                                  <a:pt x="25" y="0"/>
                                  <a:pt x="39" y="1"/>
                                </a:cubicBezTo>
                                <a:cubicBezTo>
                                  <a:pt x="39" y="11"/>
                                  <a:pt x="39" y="11"/>
                                  <a:pt x="39" y="11"/>
                                </a:cubicBezTo>
                                <a:cubicBezTo>
                                  <a:pt x="22" y="10"/>
                                  <a:pt x="10" y="23"/>
                                  <a:pt x="10" y="39"/>
                                </a:cubicBezTo>
                                <a:cubicBezTo>
                                  <a:pt x="10" y="81"/>
                                  <a:pt x="10" y="81"/>
                                  <a:pt x="10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1" name="Freeform 382"/>
                        <wps:cNvSpPr>
                          <a:spLocks noEditPoints="1"/>
                        </wps:cNvSpPr>
                        <wps:spPr bwMode="auto">
                          <a:xfrm>
                            <a:off x="2390932" y="19416"/>
                            <a:ext cx="41" cy="46"/>
                          </a:xfrm>
                          <a:custGeom>
                            <a:avLst/>
                            <a:gdLst>
                              <a:gd name="T0" fmla="*/ 4 w 73"/>
                              <a:gd name="T1" fmla="*/ 26 h 83"/>
                              <a:gd name="T2" fmla="*/ 36 w 73"/>
                              <a:gd name="T3" fmla="*/ 0 h 83"/>
                              <a:gd name="T4" fmla="*/ 65 w 73"/>
                              <a:gd name="T5" fmla="*/ 25 h 83"/>
                              <a:gd name="T6" fmla="*/ 65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6 w 73"/>
                              <a:gd name="T17" fmla="*/ 67 h 83"/>
                              <a:gd name="T18" fmla="*/ 55 w 73"/>
                              <a:gd name="T19" fmla="*/ 67 h 83"/>
                              <a:gd name="T20" fmla="*/ 27 w 73"/>
                              <a:gd name="T21" fmla="*/ 83 h 83"/>
                              <a:gd name="T22" fmla="*/ 0 w 73"/>
                              <a:gd name="T23" fmla="*/ 60 h 83"/>
                              <a:gd name="T24" fmla="*/ 43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4 w 73"/>
                              <a:gd name="T33" fmla="*/ 26 h 83"/>
                              <a:gd name="T34" fmla="*/ 55 w 73"/>
                              <a:gd name="T35" fmla="*/ 38 h 83"/>
                              <a:gd name="T36" fmla="*/ 55 w 73"/>
                              <a:gd name="T37" fmla="*/ 38 h 83"/>
                              <a:gd name="T38" fmla="*/ 47 w 73"/>
                              <a:gd name="T39" fmla="*/ 41 h 83"/>
                              <a:gd name="T40" fmla="*/ 10 w 73"/>
                              <a:gd name="T41" fmla="*/ 59 h 83"/>
                              <a:gd name="T42" fmla="*/ 28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4" y="26"/>
                                </a:moveTo>
                                <a:cubicBezTo>
                                  <a:pt x="5" y="8"/>
                                  <a:pt x="18" y="0"/>
                                  <a:pt x="36" y="0"/>
                                </a:cubicBezTo>
                                <a:cubicBezTo>
                                  <a:pt x="50" y="0"/>
                                  <a:pt x="65" y="4"/>
                                  <a:pt x="65" y="25"/>
                                </a:cubicBezTo>
                                <a:cubicBezTo>
                                  <a:pt x="65" y="67"/>
                                  <a:pt x="65" y="67"/>
                                  <a:pt x="65" y="67"/>
                                </a:cubicBezTo>
                                <a:cubicBezTo>
                                  <a:pt x="65" y="71"/>
                                  <a:pt x="66" y="73"/>
                                  <a:pt x="70" y="73"/>
                                </a:cubicBezTo>
                                <a:cubicBezTo>
                                  <a:pt x="71" y="73"/>
                                  <a:pt x="73" y="72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70" y="81"/>
                                  <a:pt x="67" y="81"/>
                                </a:cubicBezTo>
                                <a:cubicBezTo>
                                  <a:pt x="57" y="81"/>
                                  <a:pt x="56" y="75"/>
                                  <a:pt x="56" y="67"/>
                                </a:cubicBezTo>
                                <a:cubicBezTo>
                                  <a:pt x="55" y="67"/>
                                  <a:pt x="55" y="67"/>
                                  <a:pt x="55" y="67"/>
                                </a:cubicBezTo>
                                <a:cubicBezTo>
                                  <a:pt x="49" y="77"/>
                                  <a:pt x="42" y="83"/>
                                  <a:pt x="27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3" y="35"/>
                                </a:cubicBezTo>
                                <a:cubicBezTo>
                                  <a:pt x="51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6" y="8"/>
                                  <a:pt x="34" y="8"/>
                                </a:cubicBezTo>
                                <a:cubicBezTo>
                                  <a:pt x="23" y="8"/>
                                  <a:pt x="14" y="13"/>
                                  <a:pt x="13" y="26"/>
                                </a:cubicBezTo>
                                <a:lnTo>
                                  <a:pt x="4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5" y="38"/>
                                  <a:pt x="55" y="38"/>
                                  <a:pt x="55" y="38"/>
                                </a:cubicBezTo>
                                <a:cubicBezTo>
                                  <a:pt x="53" y="40"/>
                                  <a:pt x="49" y="41"/>
                                  <a:pt x="47" y="41"/>
                                </a:cubicBezTo>
                                <a:cubicBezTo>
                                  <a:pt x="30" y="44"/>
                                  <a:pt x="10" y="44"/>
                                  <a:pt x="10" y="59"/>
                                </a:cubicBezTo>
                                <a:cubicBezTo>
                                  <a:pt x="10" y="69"/>
                                  <a:pt x="19" y="75"/>
                                  <a:pt x="28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2" name="Rectangle 2012"/>
                        <wps:cNvSpPr>
                          <a:spLocks noChangeArrowheads="1"/>
                        </wps:cNvSpPr>
                        <wps:spPr bwMode="auto">
                          <a:xfrm>
                            <a:off x="2390978" y="19401"/>
                            <a:ext cx="5" cy="60"/>
                          </a:xfrm>
                          <a:prstGeom prst="rect">
                            <a:avLst/>
                          </a:pr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3" name="Freeform 384"/>
                        <wps:cNvSpPr>
                          <a:spLocks noEditPoints="1"/>
                        </wps:cNvSpPr>
                        <wps:spPr bwMode="auto">
                          <a:xfrm>
                            <a:off x="2390993" y="19401"/>
                            <a:ext cx="5" cy="60"/>
                          </a:xfrm>
                          <a:custGeom>
                            <a:avLst/>
                            <a:gdLst>
                              <a:gd name="T0" fmla="*/ 0 w 5"/>
                              <a:gd name="T1" fmla="*/ 0 h 60"/>
                              <a:gd name="T2" fmla="*/ 5 w 5"/>
                              <a:gd name="T3" fmla="*/ 0 h 60"/>
                              <a:gd name="T4" fmla="*/ 5 w 5"/>
                              <a:gd name="T5" fmla="*/ 8 h 60"/>
                              <a:gd name="T6" fmla="*/ 0 w 5"/>
                              <a:gd name="T7" fmla="*/ 8 h 60"/>
                              <a:gd name="T8" fmla="*/ 0 w 5"/>
                              <a:gd name="T9" fmla="*/ 0 h 60"/>
                              <a:gd name="T10" fmla="*/ 0 w 5"/>
                              <a:gd name="T11" fmla="*/ 16 h 60"/>
                              <a:gd name="T12" fmla="*/ 5 w 5"/>
                              <a:gd name="T13" fmla="*/ 16 h 60"/>
                              <a:gd name="T14" fmla="*/ 5 w 5"/>
                              <a:gd name="T15" fmla="*/ 60 h 60"/>
                              <a:gd name="T16" fmla="*/ 0 w 5"/>
                              <a:gd name="T17" fmla="*/ 60 h 60"/>
                              <a:gd name="T18" fmla="*/ 0 w 5"/>
                              <a:gd name="T19" fmla="*/ 1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6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5" y="16"/>
                                </a:lnTo>
                                <a:lnTo>
                                  <a:pt x="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4" name="Freeform 385"/>
                        <wps:cNvSpPr>
                          <a:spLocks noEditPoints="1"/>
                        </wps:cNvSpPr>
                        <wps:spPr bwMode="auto">
                          <a:xfrm>
                            <a:off x="2391005" y="19416"/>
                            <a:ext cx="40" cy="46"/>
                          </a:xfrm>
                          <a:custGeom>
                            <a:avLst/>
                            <a:gdLst>
                              <a:gd name="T0" fmla="*/ 4 w 73"/>
                              <a:gd name="T1" fmla="*/ 26 h 83"/>
                              <a:gd name="T2" fmla="*/ 36 w 73"/>
                              <a:gd name="T3" fmla="*/ 0 h 83"/>
                              <a:gd name="T4" fmla="*/ 65 w 73"/>
                              <a:gd name="T5" fmla="*/ 25 h 83"/>
                              <a:gd name="T6" fmla="*/ 65 w 73"/>
                              <a:gd name="T7" fmla="*/ 67 h 83"/>
                              <a:gd name="T8" fmla="*/ 70 w 73"/>
                              <a:gd name="T9" fmla="*/ 73 h 83"/>
                              <a:gd name="T10" fmla="*/ 73 w 73"/>
                              <a:gd name="T11" fmla="*/ 72 h 83"/>
                              <a:gd name="T12" fmla="*/ 73 w 73"/>
                              <a:gd name="T13" fmla="*/ 80 h 83"/>
                              <a:gd name="T14" fmla="*/ 67 w 73"/>
                              <a:gd name="T15" fmla="*/ 81 h 83"/>
                              <a:gd name="T16" fmla="*/ 56 w 73"/>
                              <a:gd name="T17" fmla="*/ 67 h 83"/>
                              <a:gd name="T18" fmla="*/ 56 w 73"/>
                              <a:gd name="T19" fmla="*/ 67 h 83"/>
                              <a:gd name="T20" fmla="*/ 27 w 73"/>
                              <a:gd name="T21" fmla="*/ 83 h 83"/>
                              <a:gd name="T22" fmla="*/ 0 w 73"/>
                              <a:gd name="T23" fmla="*/ 60 h 83"/>
                              <a:gd name="T24" fmla="*/ 43 w 73"/>
                              <a:gd name="T25" fmla="*/ 35 h 83"/>
                              <a:gd name="T26" fmla="*/ 55 w 73"/>
                              <a:gd name="T27" fmla="*/ 24 h 83"/>
                              <a:gd name="T28" fmla="*/ 34 w 73"/>
                              <a:gd name="T29" fmla="*/ 8 h 83"/>
                              <a:gd name="T30" fmla="*/ 13 w 73"/>
                              <a:gd name="T31" fmla="*/ 26 h 83"/>
                              <a:gd name="T32" fmla="*/ 4 w 73"/>
                              <a:gd name="T33" fmla="*/ 26 h 83"/>
                              <a:gd name="T34" fmla="*/ 55 w 73"/>
                              <a:gd name="T35" fmla="*/ 38 h 83"/>
                              <a:gd name="T36" fmla="*/ 55 w 73"/>
                              <a:gd name="T37" fmla="*/ 38 h 83"/>
                              <a:gd name="T38" fmla="*/ 47 w 73"/>
                              <a:gd name="T39" fmla="*/ 41 h 83"/>
                              <a:gd name="T40" fmla="*/ 10 w 73"/>
                              <a:gd name="T41" fmla="*/ 59 h 83"/>
                              <a:gd name="T42" fmla="*/ 28 w 73"/>
                              <a:gd name="T43" fmla="*/ 75 h 83"/>
                              <a:gd name="T44" fmla="*/ 55 w 73"/>
                              <a:gd name="T45" fmla="*/ 50 h 83"/>
                              <a:gd name="T46" fmla="*/ 55 w 73"/>
                              <a:gd name="T47" fmla="*/ 3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3" h="83">
                                <a:moveTo>
                                  <a:pt x="4" y="26"/>
                                </a:moveTo>
                                <a:cubicBezTo>
                                  <a:pt x="5" y="8"/>
                                  <a:pt x="18" y="0"/>
                                  <a:pt x="36" y="0"/>
                                </a:cubicBezTo>
                                <a:cubicBezTo>
                                  <a:pt x="50" y="0"/>
                                  <a:pt x="65" y="4"/>
                                  <a:pt x="65" y="25"/>
                                </a:cubicBezTo>
                                <a:cubicBezTo>
                                  <a:pt x="65" y="67"/>
                                  <a:pt x="65" y="67"/>
                                  <a:pt x="65" y="67"/>
                                </a:cubicBezTo>
                                <a:cubicBezTo>
                                  <a:pt x="65" y="71"/>
                                  <a:pt x="67" y="73"/>
                                  <a:pt x="70" y="73"/>
                                </a:cubicBezTo>
                                <a:cubicBezTo>
                                  <a:pt x="71" y="73"/>
                                  <a:pt x="73" y="72"/>
                                  <a:pt x="73" y="72"/>
                                </a:cubicBezTo>
                                <a:cubicBezTo>
                                  <a:pt x="73" y="80"/>
                                  <a:pt x="73" y="80"/>
                                  <a:pt x="73" y="80"/>
                                </a:cubicBezTo>
                                <a:cubicBezTo>
                                  <a:pt x="71" y="81"/>
                                  <a:pt x="70" y="81"/>
                                  <a:pt x="67" y="81"/>
                                </a:cubicBezTo>
                                <a:cubicBezTo>
                                  <a:pt x="57" y="81"/>
                                  <a:pt x="56" y="75"/>
                                  <a:pt x="56" y="67"/>
                                </a:cubicBezTo>
                                <a:cubicBezTo>
                                  <a:pt x="56" y="67"/>
                                  <a:pt x="56" y="67"/>
                                  <a:pt x="56" y="67"/>
                                </a:cubicBezTo>
                                <a:cubicBezTo>
                                  <a:pt x="49" y="77"/>
                                  <a:pt x="42" y="83"/>
                                  <a:pt x="27" y="83"/>
                                </a:cubicBezTo>
                                <a:cubicBezTo>
                                  <a:pt x="12" y="83"/>
                                  <a:pt x="0" y="76"/>
                                  <a:pt x="0" y="60"/>
                                </a:cubicBezTo>
                                <a:cubicBezTo>
                                  <a:pt x="0" y="38"/>
                                  <a:pt x="22" y="37"/>
                                  <a:pt x="43" y="35"/>
                                </a:cubicBezTo>
                                <a:cubicBezTo>
                                  <a:pt x="51" y="34"/>
                                  <a:pt x="55" y="33"/>
                                  <a:pt x="55" y="24"/>
                                </a:cubicBezTo>
                                <a:cubicBezTo>
                                  <a:pt x="55" y="11"/>
                                  <a:pt x="46" y="8"/>
                                  <a:pt x="34" y="8"/>
                                </a:cubicBezTo>
                                <a:cubicBezTo>
                                  <a:pt x="23" y="8"/>
                                  <a:pt x="14" y="13"/>
                                  <a:pt x="13" y="26"/>
                                </a:cubicBezTo>
                                <a:lnTo>
                                  <a:pt x="4" y="26"/>
                                </a:lnTo>
                                <a:close/>
                                <a:moveTo>
                                  <a:pt x="55" y="38"/>
                                </a:moveTo>
                                <a:cubicBezTo>
                                  <a:pt x="55" y="38"/>
                                  <a:pt x="55" y="38"/>
                                  <a:pt x="55" y="38"/>
                                </a:cubicBezTo>
                                <a:cubicBezTo>
                                  <a:pt x="54" y="40"/>
                                  <a:pt x="49" y="41"/>
                                  <a:pt x="47" y="41"/>
                                </a:cubicBezTo>
                                <a:cubicBezTo>
                                  <a:pt x="30" y="44"/>
                                  <a:pt x="10" y="44"/>
                                  <a:pt x="10" y="59"/>
                                </a:cubicBezTo>
                                <a:cubicBezTo>
                                  <a:pt x="10" y="69"/>
                                  <a:pt x="19" y="75"/>
                                  <a:pt x="28" y="75"/>
                                </a:cubicBezTo>
                                <a:cubicBezTo>
                                  <a:pt x="42" y="75"/>
                                  <a:pt x="55" y="66"/>
                                  <a:pt x="55" y="50"/>
                                </a:cubicBez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5" name="Freeform 386"/>
                        <wps:cNvSpPr>
                          <a:spLocks noEditPoints="1"/>
                        </wps:cNvSpPr>
                        <wps:spPr bwMode="auto">
                          <a:xfrm>
                            <a:off x="2389192" y="19517"/>
                            <a:ext cx="51" cy="61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09"/>
                              <a:gd name="T2" fmla="*/ 53 w 91"/>
                              <a:gd name="T3" fmla="*/ 0 h 109"/>
                              <a:gd name="T4" fmla="*/ 86 w 91"/>
                              <a:gd name="T5" fmla="*/ 27 h 109"/>
                              <a:gd name="T6" fmla="*/ 70 w 91"/>
                              <a:gd name="T7" fmla="*/ 50 h 109"/>
                              <a:gd name="T8" fmla="*/ 70 w 91"/>
                              <a:gd name="T9" fmla="*/ 50 h 109"/>
                              <a:gd name="T10" fmla="*/ 91 w 91"/>
                              <a:gd name="T11" fmla="*/ 78 h 109"/>
                              <a:gd name="T12" fmla="*/ 51 w 91"/>
                              <a:gd name="T13" fmla="*/ 109 h 109"/>
                              <a:gd name="T14" fmla="*/ 0 w 91"/>
                              <a:gd name="T15" fmla="*/ 109 h 109"/>
                              <a:gd name="T16" fmla="*/ 0 w 91"/>
                              <a:gd name="T17" fmla="*/ 0 h 109"/>
                              <a:gd name="T18" fmla="*/ 20 w 91"/>
                              <a:gd name="T19" fmla="*/ 45 h 109"/>
                              <a:gd name="T20" fmla="*/ 51 w 91"/>
                              <a:gd name="T21" fmla="*/ 45 h 109"/>
                              <a:gd name="T22" fmla="*/ 67 w 91"/>
                              <a:gd name="T23" fmla="*/ 30 h 109"/>
                              <a:gd name="T24" fmla="*/ 51 w 91"/>
                              <a:gd name="T25" fmla="*/ 15 h 109"/>
                              <a:gd name="T26" fmla="*/ 20 w 91"/>
                              <a:gd name="T27" fmla="*/ 15 h 109"/>
                              <a:gd name="T28" fmla="*/ 20 w 91"/>
                              <a:gd name="T29" fmla="*/ 45 h 109"/>
                              <a:gd name="T30" fmla="*/ 20 w 91"/>
                              <a:gd name="T31" fmla="*/ 93 h 109"/>
                              <a:gd name="T32" fmla="*/ 53 w 91"/>
                              <a:gd name="T33" fmla="*/ 93 h 109"/>
                              <a:gd name="T34" fmla="*/ 72 w 91"/>
                              <a:gd name="T35" fmla="*/ 76 h 109"/>
                              <a:gd name="T36" fmla="*/ 53 w 91"/>
                              <a:gd name="T37" fmla="*/ 59 h 109"/>
                              <a:gd name="T38" fmla="*/ 20 w 91"/>
                              <a:gd name="T39" fmla="*/ 59 h 109"/>
                              <a:gd name="T40" fmla="*/ 20 w 91"/>
                              <a:gd name="T41" fmla="*/ 9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1" h="109">
                                <a:moveTo>
                                  <a:pt x="0" y="0"/>
                                </a:move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73" y="0"/>
                                  <a:pt x="86" y="9"/>
                                  <a:pt x="86" y="27"/>
                                </a:cubicBezTo>
                                <a:cubicBezTo>
                                  <a:pt x="86" y="38"/>
                                  <a:pt x="80" y="46"/>
                                  <a:pt x="70" y="50"/>
                                </a:cubicBezTo>
                                <a:cubicBezTo>
                                  <a:pt x="70" y="50"/>
                                  <a:pt x="70" y="50"/>
                                  <a:pt x="70" y="50"/>
                                </a:cubicBezTo>
                                <a:cubicBezTo>
                                  <a:pt x="83" y="53"/>
                                  <a:pt x="91" y="63"/>
                                  <a:pt x="91" y="78"/>
                                </a:cubicBezTo>
                                <a:cubicBezTo>
                                  <a:pt x="91" y="95"/>
                                  <a:pt x="79" y="109"/>
                                  <a:pt x="51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0" y="45"/>
                                </a:moveTo>
                                <a:cubicBezTo>
                                  <a:pt x="51" y="45"/>
                                  <a:pt x="51" y="45"/>
                                  <a:pt x="51" y="45"/>
                                </a:cubicBezTo>
                                <a:cubicBezTo>
                                  <a:pt x="60" y="45"/>
                                  <a:pt x="67" y="40"/>
                                  <a:pt x="67" y="30"/>
                                </a:cubicBezTo>
                                <a:cubicBezTo>
                                  <a:pt x="67" y="19"/>
                                  <a:pt x="61" y="15"/>
                                  <a:pt x="51" y="15"/>
                                </a:cubicBezTo>
                                <a:cubicBezTo>
                                  <a:pt x="20" y="15"/>
                                  <a:pt x="20" y="15"/>
                                  <a:pt x="20" y="15"/>
                                </a:cubicBezTo>
                                <a:lnTo>
                                  <a:pt x="20" y="45"/>
                                </a:lnTo>
                                <a:close/>
                                <a:moveTo>
                                  <a:pt x="20" y="93"/>
                                </a:moveTo>
                                <a:cubicBezTo>
                                  <a:pt x="53" y="93"/>
                                  <a:pt x="53" y="93"/>
                                  <a:pt x="53" y="93"/>
                                </a:cubicBezTo>
                                <a:cubicBezTo>
                                  <a:pt x="65" y="93"/>
                                  <a:pt x="72" y="87"/>
                                  <a:pt x="72" y="76"/>
                                </a:cubicBezTo>
                                <a:cubicBezTo>
                                  <a:pt x="72" y="65"/>
                                  <a:pt x="65" y="59"/>
                                  <a:pt x="53" y="59"/>
                                </a:cubicBezTo>
                                <a:cubicBezTo>
                                  <a:pt x="20" y="59"/>
                                  <a:pt x="20" y="59"/>
                                  <a:pt x="20" y="59"/>
                                </a:cubicBezTo>
                                <a:lnTo>
                                  <a:pt x="2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6" name="Freeform 387"/>
                        <wps:cNvSpPr>
                          <a:spLocks/>
                        </wps:cNvSpPr>
                        <wps:spPr bwMode="auto">
                          <a:xfrm>
                            <a:off x="2389250" y="19533"/>
                            <a:ext cx="26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2 h 81"/>
                              <a:gd name="T2" fmla="*/ 16 w 46"/>
                              <a:gd name="T3" fmla="*/ 2 h 81"/>
                              <a:gd name="T4" fmla="*/ 16 w 46"/>
                              <a:gd name="T5" fmla="*/ 17 h 81"/>
                              <a:gd name="T6" fmla="*/ 17 w 46"/>
                              <a:gd name="T7" fmla="*/ 17 h 81"/>
                              <a:gd name="T8" fmla="*/ 40 w 46"/>
                              <a:gd name="T9" fmla="*/ 0 h 81"/>
                              <a:gd name="T10" fmla="*/ 46 w 46"/>
                              <a:gd name="T11" fmla="*/ 0 h 81"/>
                              <a:gd name="T12" fmla="*/ 46 w 46"/>
                              <a:gd name="T13" fmla="*/ 17 h 81"/>
                              <a:gd name="T14" fmla="*/ 39 w 46"/>
                              <a:gd name="T15" fmla="*/ 16 h 81"/>
                              <a:gd name="T16" fmla="*/ 17 w 46"/>
                              <a:gd name="T17" fmla="*/ 43 h 81"/>
                              <a:gd name="T18" fmla="*/ 17 w 46"/>
                              <a:gd name="T19" fmla="*/ 81 h 81"/>
                              <a:gd name="T20" fmla="*/ 0 w 46"/>
                              <a:gd name="T21" fmla="*/ 81 h 81"/>
                              <a:gd name="T22" fmla="*/ 0 w 46"/>
                              <a:gd name="T23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" h="81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19" y="9"/>
                                  <a:pt x="29" y="0"/>
                                  <a:pt x="40" y="0"/>
                                </a:cubicBezTo>
                                <a:cubicBezTo>
                                  <a:pt x="44" y="0"/>
                                  <a:pt x="45" y="0"/>
                                  <a:pt x="46" y="0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4" y="17"/>
                                  <a:pt x="41" y="16"/>
                                  <a:pt x="39" y="16"/>
                                </a:cubicBezTo>
                                <a:cubicBezTo>
                                  <a:pt x="27" y="16"/>
                                  <a:pt x="17" y="26"/>
                                  <a:pt x="17" y="43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7" name="Freeform 388"/>
                        <wps:cNvSpPr>
                          <a:spLocks noEditPoints="1"/>
                        </wps:cNvSpPr>
                        <wps:spPr bwMode="auto">
                          <a:xfrm>
                            <a:off x="2389279" y="19517"/>
                            <a:ext cx="10" cy="61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61"/>
                              <a:gd name="T2" fmla="*/ 10 w 10"/>
                              <a:gd name="T3" fmla="*/ 0 h 61"/>
                              <a:gd name="T4" fmla="*/ 10 w 10"/>
                              <a:gd name="T5" fmla="*/ 9 h 61"/>
                              <a:gd name="T6" fmla="*/ 0 w 10"/>
                              <a:gd name="T7" fmla="*/ 9 h 61"/>
                              <a:gd name="T8" fmla="*/ 0 w 10"/>
                              <a:gd name="T9" fmla="*/ 0 h 61"/>
                              <a:gd name="T10" fmla="*/ 0 w 10"/>
                              <a:gd name="T11" fmla="*/ 17 h 61"/>
                              <a:gd name="T12" fmla="*/ 10 w 10"/>
                              <a:gd name="T13" fmla="*/ 17 h 61"/>
                              <a:gd name="T14" fmla="*/ 10 w 10"/>
                              <a:gd name="T15" fmla="*/ 61 h 61"/>
                              <a:gd name="T16" fmla="*/ 0 w 10"/>
                              <a:gd name="T17" fmla="*/ 61 h 61"/>
                              <a:gd name="T18" fmla="*/ 0 w 10"/>
                              <a:gd name="T19" fmla="*/ 17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6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10" y="17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8" name="Freeform 389"/>
                        <wps:cNvSpPr>
                          <a:spLocks/>
                        </wps:cNvSpPr>
                        <wps:spPr bwMode="auto">
                          <a:xfrm>
                            <a:off x="2389296" y="19533"/>
                            <a:ext cx="39" cy="46"/>
                          </a:xfrm>
                          <a:custGeom>
                            <a:avLst/>
                            <a:gdLst>
                              <a:gd name="T0" fmla="*/ 18 w 70"/>
                              <a:gd name="T1" fmla="*/ 55 h 83"/>
                              <a:gd name="T2" fmla="*/ 35 w 70"/>
                              <a:gd name="T3" fmla="*/ 69 h 83"/>
                              <a:gd name="T4" fmla="*/ 53 w 70"/>
                              <a:gd name="T5" fmla="*/ 59 h 83"/>
                              <a:gd name="T6" fmla="*/ 27 w 70"/>
                              <a:gd name="T7" fmla="*/ 46 h 83"/>
                              <a:gd name="T8" fmla="*/ 2 w 70"/>
                              <a:gd name="T9" fmla="*/ 22 h 83"/>
                              <a:gd name="T10" fmla="*/ 35 w 70"/>
                              <a:gd name="T11" fmla="*/ 0 h 83"/>
                              <a:gd name="T12" fmla="*/ 68 w 70"/>
                              <a:gd name="T13" fmla="*/ 24 h 83"/>
                              <a:gd name="T14" fmla="*/ 50 w 70"/>
                              <a:gd name="T15" fmla="*/ 24 h 83"/>
                              <a:gd name="T16" fmla="*/ 34 w 70"/>
                              <a:gd name="T17" fmla="*/ 13 h 83"/>
                              <a:gd name="T18" fmla="*/ 19 w 70"/>
                              <a:gd name="T19" fmla="*/ 21 h 83"/>
                              <a:gd name="T20" fmla="*/ 45 w 70"/>
                              <a:gd name="T21" fmla="*/ 34 h 83"/>
                              <a:gd name="T22" fmla="*/ 70 w 70"/>
                              <a:gd name="T23" fmla="*/ 57 h 83"/>
                              <a:gd name="T24" fmla="*/ 35 w 70"/>
                              <a:gd name="T25" fmla="*/ 83 h 83"/>
                              <a:gd name="T26" fmla="*/ 0 w 70"/>
                              <a:gd name="T27" fmla="*/ 55 h 83"/>
                              <a:gd name="T28" fmla="*/ 18 w 70"/>
                              <a:gd name="T29" fmla="*/ 55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83">
                                <a:moveTo>
                                  <a:pt x="18" y="55"/>
                                </a:moveTo>
                                <a:cubicBezTo>
                                  <a:pt x="18" y="65"/>
                                  <a:pt x="26" y="69"/>
                                  <a:pt x="35" y="69"/>
                                </a:cubicBezTo>
                                <a:cubicBezTo>
                                  <a:pt x="42" y="69"/>
                                  <a:pt x="53" y="68"/>
                                  <a:pt x="53" y="59"/>
                                </a:cubicBezTo>
                                <a:cubicBezTo>
                                  <a:pt x="52" y="49"/>
                                  <a:pt x="40" y="48"/>
                                  <a:pt x="27" y="46"/>
                                </a:cubicBezTo>
                                <a:cubicBezTo>
                                  <a:pt x="14" y="43"/>
                                  <a:pt x="2" y="38"/>
                                  <a:pt x="2" y="22"/>
                                </a:cubicBezTo>
                                <a:cubicBezTo>
                                  <a:pt x="2" y="5"/>
                                  <a:pt x="20" y="0"/>
                                  <a:pt x="35" y="0"/>
                                </a:cubicBezTo>
                                <a:cubicBezTo>
                                  <a:pt x="51" y="0"/>
                                  <a:pt x="66" y="6"/>
                                  <a:pt x="68" y="24"/>
                                </a:cubicBezTo>
                                <a:cubicBezTo>
                                  <a:pt x="50" y="24"/>
                                  <a:pt x="50" y="24"/>
                                  <a:pt x="50" y="24"/>
                                </a:cubicBezTo>
                                <a:cubicBezTo>
                                  <a:pt x="48" y="16"/>
                                  <a:pt x="41" y="13"/>
                                  <a:pt x="34" y="13"/>
                                </a:cubicBezTo>
                                <a:cubicBezTo>
                                  <a:pt x="28" y="13"/>
                                  <a:pt x="19" y="15"/>
                                  <a:pt x="19" y="21"/>
                                </a:cubicBezTo>
                                <a:cubicBezTo>
                                  <a:pt x="19" y="30"/>
                                  <a:pt x="32" y="31"/>
                                  <a:pt x="45" y="34"/>
                                </a:cubicBezTo>
                                <a:cubicBezTo>
                                  <a:pt x="57" y="37"/>
                                  <a:pt x="70" y="42"/>
                                  <a:pt x="70" y="57"/>
                                </a:cubicBezTo>
                                <a:cubicBezTo>
                                  <a:pt x="70" y="76"/>
                                  <a:pt x="51" y="83"/>
                                  <a:pt x="35" y="83"/>
                                </a:cubicBezTo>
                                <a:cubicBezTo>
                                  <a:pt x="15" y="83"/>
                                  <a:pt x="0" y="74"/>
                                  <a:pt x="0" y="55"/>
                                </a:cubicBezTo>
                                <a:lnTo>
                                  <a:pt x="1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9" name="Freeform 390"/>
                        <wps:cNvSpPr>
                          <a:spLocks noEditPoints="1"/>
                        </wps:cNvSpPr>
                        <wps:spPr bwMode="auto">
                          <a:xfrm>
                            <a:off x="2389342" y="19517"/>
                            <a:ext cx="43" cy="62"/>
                          </a:xfrm>
                          <a:custGeom>
                            <a:avLst/>
                            <a:gdLst>
                              <a:gd name="T0" fmla="*/ 0 w 78"/>
                              <a:gd name="T1" fmla="*/ 0 h 111"/>
                              <a:gd name="T2" fmla="*/ 17 w 78"/>
                              <a:gd name="T3" fmla="*/ 0 h 111"/>
                              <a:gd name="T4" fmla="*/ 17 w 78"/>
                              <a:gd name="T5" fmla="*/ 40 h 111"/>
                              <a:gd name="T6" fmla="*/ 17 w 78"/>
                              <a:gd name="T7" fmla="*/ 40 h 111"/>
                              <a:gd name="T8" fmla="*/ 41 w 78"/>
                              <a:gd name="T9" fmla="*/ 28 h 111"/>
                              <a:gd name="T10" fmla="*/ 78 w 78"/>
                              <a:gd name="T11" fmla="*/ 70 h 111"/>
                              <a:gd name="T12" fmla="*/ 44 w 78"/>
                              <a:gd name="T13" fmla="*/ 111 h 111"/>
                              <a:gd name="T14" fmla="*/ 16 w 78"/>
                              <a:gd name="T15" fmla="*/ 98 h 111"/>
                              <a:gd name="T16" fmla="*/ 16 w 78"/>
                              <a:gd name="T17" fmla="*/ 98 h 111"/>
                              <a:gd name="T18" fmla="*/ 16 w 78"/>
                              <a:gd name="T19" fmla="*/ 109 h 111"/>
                              <a:gd name="T20" fmla="*/ 0 w 78"/>
                              <a:gd name="T21" fmla="*/ 109 h 111"/>
                              <a:gd name="T22" fmla="*/ 0 w 78"/>
                              <a:gd name="T23" fmla="*/ 0 h 111"/>
                              <a:gd name="T24" fmla="*/ 38 w 78"/>
                              <a:gd name="T25" fmla="*/ 41 h 111"/>
                              <a:gd name="T26" fmla="*/ 16 w 78"/>
                              <a:gd name="T27" fmla="*/ 69 h 111"/>
                              <a:gd name="T28" fmla="*/ 38 w 78"/>
                              <a:gd name="T29" fmla="*/ 97 h 111"/>
                              <a:gd name="T30" fmla="*/ 60 w 78"/>
                              <a:gd name="T31" fmla="*/ 69 h 111"/>
                              <a:gd name="T32" fmla="*/ 38 w 78"/>
                              <a:gd name="T33" fmla="*/ 4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8" h="111">
                                <a:moveTo>
                                  <a:pt x="0" y="0"/>
                                </a:move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7" y="40"/>
                                  <a:pt x="17" y="40"/>
                                  <a:pt x="17" y="40"/>
                                </a:cubicBezTo>
                                <a:cubicBezTo>
                                  <a:pt x="17" y="40"/>
                                  <a:pt x="17" y="40"/>
                                  <a:pt x="17" y="40"/>
                                </a:cubicBezTo>
                                <a:cubicBezTo>
                                  <a:pt x="22" y="32"/>
                                  <a:pt x="32" y="28"/>
                                  <a:pt x="41" y="28"/>
                                </a:cubicBezTo>
                                <a:cubicBezTo>
                                  <a:pt x="66" y="28"/>
                                  <a:pt x="78" y="47"/>
                                  <a:pt x="78" y="70"/>
                                </a:cubicBezTo>
                                <a:cubicBezTo>
                                  <a:pt x="78" y="91"/>
                                  <a:pt x="67" y="111"/>
                                  <a:pt x="44" y="111"/>
                                </a:cubicBezTo>
                                <a:cubicBezTo>
                                  <a:pt x="33" y="111"/>
                                  <a:pt x="21" y="108"/>
                                  <a:pt x="16" y="98"/>
                                </a:cubicBezTo>
                                <a:cubicBezTo>
                                  <a:pt x="16" y="98"/>
                                  <a:pt x="16" y="98"/>
                                  <a:pt x="16" y="98"/>
                                </a:cubicBezTo>
                                <a:cubicBezTo>
                                  <a:pt x="16" y="109"/>
                                  <a:pt x="16" y="109"/>
                                  <a:pt x="16" y="109"/>
                                </a:cubicBezTo>
                                <a:cubicBezTo>
                                  <a:pt x="0" y="109"/>
                                  <a:pt x="0" y="109"/>
                                  <a:pt x="0" y="109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8" y="41"/>
                                </a:moveTo>
                                <a:cubicBezTo>
                                  <a:pt x="24" y="41"/>
                                  <a:pt x="16" y="52"/>
                                  <a:pt x="16" y="69"/>
                                </a:cubicBezTo>
                                <a:cubicBezTo>
                                  <a:pt x="16" y="85"/>
                                  <a:pt x="24" y="97"/>
                                  <a:pt x="38" y="97"/>
                                </a:cubicBezTo>
                                <a:cubicBezTo>
                                  <a:pt x="54" y="97"/>
                                  <a:pt x="60" y="83"/>
                                  <a:pt x="60" y="69"/>
                                </a:cubicBezTo>
                                <a:cubicBezTo>
                                  <a:pt x="60" y="55"/>
                                  <a:pt x="53" y="41"/>
                                  <a:pt x="38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0" name="Freeform 391"/>
                        <wps:cNvSpPr>
                          <a:spLocks noEditPoints="1"/>
                        </wps:cNvSpPr>
                        <wps:spPr bwMode="auto">
                          <a:xfrm>
                            <a:off x="2389390" y="19533"/>
                            <a:ext cx="43" cy="46"/>
                          </a:xfrm>
                          <a:custGeom>
                            <a:avLst/>
                            <a:gdLst>
                              <a:gd name="T0" fmla="*/ 71 w 79"/>
                              <a:gd name="T1" fmla="*/ 63 h 83"/>
                              <a:gd name="T2" fmla="*/ 75 w 79"/>
                              <a:gd name="T3" fmla="*/ 69 h 83"/>
                              <a:gd name="T4" fmla="*/ 79 w 79"/>
                              <a:gd name="T5" fmla="*/ 69 h 83"/>
                              <a:gd name="T6" fmla="*/ 79 w 79"/>
                              <a:gd name="T7" fmla="*/ 81 h 83"/>
                              <a:gd name="T8" fmla="*/ 68 w 79"/>
                              <a:gd name="T9" fmla="*/ 83 h 83"/>
                              <a:gd name="T10" fmla="*/ 55 w 79"/>
                              <a:gd name="T11" fmla="*/ 73 h 83"/>
                              <a:gd name="T12" fmla="*/ 27 w 79"/>
                              <a:gd name="T13" fmla="*/ 83 h 83"/>
                              <a:gd name="T14" fmla="*/ 0 w 79"/>
                              <a:gd name="T15" fmla="*/ 60 h 83"/>
                              <a:gd name="T16" fmla="*/ 31 w 79"/>
                              <a:gd name="T17" fmla="*/ 35 h 83"/>
                              <a:gd name="T18" fmla="*/ 54 w 79"/>
                              <a:gd name="T19" fmla="*/ 24 h 83"/>
                              <a:gd name="T20" fmla="*/ 38 w 79"/>
                              <a:gd name="T21" fmla="*/ 13 h 83"/>
                              <a:gd name="T22" fmla="*/ 21 w 79"/>
                              <a:gd name="T23" fmla="*/ 26 h 83"/>
                              <a:gd name="T24" fmla="*/ 3 w 79"/>
                              <a:gd name="T25" fmla="*/ 26 h 83"/>
                              <a:gd name="T26" fmla="*/ 39 w 79"/>
                              <a:gd name="T27" fmla="*/ 0 h 83"/>
                              <a:gd name="T28" fmla="*/ 71 w 79"/>
                              <a:gd name="T29" fmla="*/ 22 h 83"/>
                              <a:gd name="T30" fmla="*/ 71 w 79"/>
                              <a:gd name="T31" fmla="*/ 63 h 83"/>
                              <a:gd name="T32" fmla="*/ 53 w 79"/>
                              <a:gd name="T33" fmla="*/ 41 h 83"/>
                              <a:gd name="T34" fmla="*/ 32 w 79"/>
                              <a:gd name="T35" fmla="*/ 46 h 83"/>
                              <a:gd name="T36" fmla="*/ 18 w 79"/>
                              <a:gd name="T37" fmla="*/ 59 h 83"/>
                              <a:gd name="T38" fmla="*/ 34 w 79"/>
                              <a:gd name="T39" fmla="*/ 69 h 83"/>
                              <a:gd name="T40" fmla="*/ 53 w 79"/>
                              <a:gd name="T41" fmla="*/ 54 h 83"/>
                              <a:gd name="T42" fmla="*/ 53 w 79"/>
                              <a:gd name="T43" fmla="*/ 4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71" y="63"/>
                                </a:moveTo>
                                <a:cubicBezTo>
                                  <a:pt x="71" y="67"/>
                                  <a:pt x="72" y="69"/>
                                  <a:pt x="75" y="69"/>
                                </a:cubicBezTo>
                                <a:cubicBezTo>
                                  <a:pt x="76" y="69"/>
                                  <a:pt x="77" y="69"/>
                                  <a:pt x="79" y="69"/>
                                </a:cubicBezTo>
                                <a:cubicBezTo>
                                  <a:pt x="79" y="81"/>
                                  <a:pt x="79" y="81"/>
                                  <a:pt x="79" y="81"/>
                                </a:cubicBezTo>
                                <a:cubicBezTo>
                                  <a:pt x="77" y="82"/>
                                  <a:pt x="71" y="83"/>
                                  <a:pt x="68" y="83"/>
                                </a:cubicBezTo>
                                <a:cubicBezTo>
                                  <a:pt x="61" y="83"/>
                                  <a:pt x="56" y="80"/>
                                  <a:pt x="55" y="73"/>
                                </a:cubicBezTo>
                                <a:cubicBezTo>
                                  <a:pt x="48" y="80"/>
                                  <a:pt x="37" y="83"/>
                                  <a:pt x="27" y="83"/>
                                </a:cubicBezTo>
                                <a:cubicBezTo>
                                  <a:pt x="13" y="83"/>
                                  <a:pt x="0" y="75"/>
                                  <a:pt x="0" y="60"/>
                                </a:cubicBezTo>
                                <a:cubicBezTo>
                                  <a:pt x="0" y="40"/>
                                  <a:pt x="16" y="37"/>
                                  <a:pt x="31" y="35"/>
                                </a:cubicBezTo>
                                <a:cubicBezTo>
                                  <a:pt x="43" y="33"/>
                                  <a:pt x="54" y="34"/>
                                  <a:pt x="54" y="24"/>
                                </a:cubicBezTo>
                                <a:cubicBezTo>
                                  <a:pt x="54" y="15"/>
                                  <a:pt x="45" y="13"/>
                                  <a:pt x="38" y="13"/>
                                </a:cubicBezTo>
                                <a:cubicBezTo>
                                  <a:pt x="28" y="13"/>
                                  <a:pt x="22" y="17"/>
                                  <a:pt x="21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5" y="6"/>
                                  <a:pt x="22" y="0"/>
                                  <a:pt x="39" y="0"/>
                                </a:cubicBezTo>
                                <a:cubicBezTo>
                                  <a:pt x="55" y="0"/>
                                  <a:pt x="71" y="6"/>
                                  <a:pt x="71" y="22"/>
                                </a:cubicBezTo>
                                <a:lnTo>
                                  <a:pt x="71" y="63"/>
                                </a:lnTo>
                                <a:close/>
                                <a:moveTo>
                                  <a:pt x="53" y="41"/>
                                </a:moveTo>
                                <a:cubicBezTo>
                                  <a:pt x="48" y="45"/>
                                  <a:pt x="40" y="44"/>
                                  <a:pt x="32" y="46"/>
                                </a:cubicBezTo>
                                <a:cubicBezTo>
                                  <a:pt x="25" y="47"/>
                                  <a:pt x="18" y="50"/>
                                  <a:pt x="18" y="59"/>
                                </a:cubicBezTo>
                                <a:cubicBezTo>
                                  <a:pt x="18" y="67"/>
                                  <a:pt x="28" y="69"/>
                                  <a:pt x="34" y="69"/>
                                </a:cubicBezTo>
                                <a:cubicBezTo>
                                  <a:pt x="42" y="69"/>
                                  <a:pt x="53" y="65"/>
                                  <a:pt x="53" y="54"/>
                                </a:cubicBezTo>
                                <a:lnTo>
                                  <a:pt x="5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1" name="Freeform 392"/>
                        <wps:cNvSpPr>
                          <a:spLocks/>
                        </wps:cNvSpPr>
                        <wps:spPr bwMode="auto">
                          <a:xfrm>
                            <a:off x="2389438" y="19533"/>
                            <a:ext cx="39" cy="45"/>
                          </a:xfrm>
                          <a:custGeom>
                            <a:avLst/>
                            <a:gdLst>
                              <a:gd name="T0" fmla="*/ 0 w 69"/>
                              <a:gd name="T1" fmla="*/ 2 h 81"/>
                              <a:gd name="T2" fmla="*/ 17 w 69"/>
                              <a:gd name="T3" fmla="*/ 2 h 81"/>
                              <a:gd name="T4" fmla="*/ 17 w 69"/>
                              <a:gd name="T5" fmla="*/ 13 h 81"/>
                              <a:gd name="T6" fmla="*/ 17 w 69"/>
                              <a:gd name="T7" fmla="*/ 14 h 81"/>
                              <a:gd name="T8" fmla="*/ 41 w 69"/>
                              <a:gd name="T9" fmla="*/ 0 h 81"/>
                              <a:gd name="T10" fmla="*/ 69 w 69"/>
                              <a:gd name="T11" fmla="*/ 26 h 81"/>
                              <a:gd name="T12" fmla="*/ 69 w 69"/>
                              <a:gd name="T13" fmla="*/ 81 h 81"/>
                              <a:gd name="T14" fmla="*/ 52 w 69"/>
                              <a:gd name="T15" fmla="*/ 81 h 81"/>
                              <a:gd name="T16" fmla="*/ 52 w 69"/>
                              <a:gd name="T17" fmla="*/ 31 h 81"/>
                              <a:gd name="T18" fmla="*/ 37 w 69"/>
                              <a:gd name="T19" fmla="*/ 13 h 81"/>
                              <a:gd name="T20" fmla="*/ 17 w 69"/>
                              <a:gd name="T21" fmla="*/ 34 h 81"/>
                              <a:gd name="T22" fmla="*/ 17 w 69"/>
                              <a:gd name="T23" fmla="*/ 81 h 81"/>
                              <a:gd name="T24" fmla="*/ 0 w 69"/>
                              <a:gd name="T25" fmla="*/ 81 h 81"/>
                              <a:gd name="T26" fmla="*/ 0 w 69"/>
                              <a:gd name="T27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" h="81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7" y="14"/>
                                  <a:pt x="17" y="14"/>
                                  <a:pt x="17" y="14"/>
                                </a:cubicBezTo>
                                <a:cubicBezTo>
                                  <a:pt x="22" y="5"/>
                                  <a:pt x="31" y="0"/>
                                  <a:pt x="41" y="0"/>
                                </a:cubicBezTo>
                                <a:cubicBezTo>
                                  <a:pt x="58" y="0"/>
                                  <a:pt x="69" y="9"/>
                                  <a:pt x="69" y="26"/>
                                </a:cubicBezTo>
                                <a:cubicBezTo>
                                  <a:pt x="69" y="81"/>
                                  <a:pt x="69" y="81"/>
                                  <a:pt x="69" y="8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52" y="19"/>
                                  <a:pt x="47" y="13"/>
                                  <a:pt x="37" y="13"/>
                                </a:cubicBezTo>
                                <a:cubicBezTo>
                                  <a:pt x="25" y="13"/>
                                  <a:pt x="17" y="22"/>
                                  <a:pt x="17" y="34"/>
                                </a:cubicBezTo>
                                <a:cubicBezTo>
                                  <a:pt x="17" y="81"/>
                                  <a:pt x="17" y="81"/>
                                  <a:pt x="17" y="81"/>
                                </a:cubicBezTo>
                                <a:cubicBezTo>
                                  <a:pt x="0" y="81"/>
                                  <a:pt x="0" y="81"/>
                                  <a:pt x="0" y="81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2" name="Freeform 393"/>
                        <wps:cNvSpPr>
                          <a:spLocks noEditPoints="1"/>
                        </wps:cNvSpPr>
                        <wps:spPr bwMode="auto">
                          <a:xfrm>
                            <a:off x="2389484" y="19533"/>
                            <a:ext cx="44" cy="46"/>
                          </a:xfrm>
                          <a:custGeom>
                            <a:avLst/>
                            <a:gdLst>
                              <a:gd name="T0" fmla="*/ 18 w 79"/>
                              <a:gd name="T1" fmla="*/ 46 h 83"/>
                              <a:gd name="T2" fmla="*/ 39 w 79"/>
                              <a:gd name="T3" fmla="*/ 69 h 83"/>
                              <a:gd name="T4" fmla="*/ 58 w 79"/>
                              <a:gd name="T5" fmla="*/ 56 h 83"/>
                              <a:gd name="T6" fmla="*/ 75 w 79"/>
                              <a:gd name="T7" fmla="*/ 56 h 83"/>
                              <a:gd name="T8" fmla="*/ 39 w 79"/>
                              <a:gd name="T9" fmla="*/ 83 h 83"/>
                              <a:gd name="T10" fmla="*/ 0 w 79"/>
                              <a:gd name="T11" fmla="*/ 41 h 83"/>
                              <a:gd name="T12" fmla="*/ 38 w 79"/>
                              <a:gd name="T13" fmla="*/ 0 h 83"/>
                              <a:gd name="T14" fmla="*/ 76 w 79"/>
                              <a:gd name="T15" fmla="*/ 46 h 83"/>
                              <a:gd name="T16" fmla="*/ 18 w 79"/>
                              <a:gd name="T17" fmla="*/ 46 h 83"/>
                              <a:gd name="T18" fmla="*/ 58 w 79"/>
                              <a:gd name="T19" fmla="*/ 34 h 83"/>
                              <a:gd name="T20" fmla="*/ 38 w 79"/>
                              <a:gd name="T21" fmla="*/ 13 h 83"/>
                              <a:gd name="T22" fmla="*/ 18 w 79"/>
                              <a:gd name="T23" fmla="*/ 34 h 83"/>
                              <a:gd name="T24" fmla="*/ 58 w 79"/>
                              <a:gd name="T25" fmla="*/ 3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" h="83">
                                <a:moveTo>
                                  <a:pt x="18" y="46"/>
                                </a:moveTo>
                                <a:cubicBezTo>
                                  <a:pt x="18" y="58"/>
                                  <a:pt x="24" y="69"/>
                                  <a:pt x="39" y="69"/>
                                </a:cubicBezTo>
                                <a:cubicBezTo>
                                  <a:pt x="49" y="69"/>
                                  <a:pt x="55" y="65"/>
                                  <a:pt x="58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1" y="73"/>
                                  <a:pt x="56" y="83"/>
                                  <a:pt x="39" y="83"/>
                                </a:cubicBezTo>
                                <a:cubicBezTo>
                                  <a:pt x="14" y="83"/>
                                  <a:pt x="0" y="65"/>
                                  <a:pt x="0" y="41"/>
                                </a:cubicBezTo>
                                <a:cubicBezTo>
                                  <a:pt x="0" y="19"/>
                                  <a:pt x="15" y="0"/>
                                  <a:pt x="38" y="0"/>
                                </a:cubicBezTo>
                                <a:cubicBezTo>
                                  <a:pt x="63" y="0"/>
                                  <a:pt x="79" y="22"/>
                                  <a:pt x="76" y="46"/>
                                </a:cubicBezTo>
                                <a:lnTo>
                                  <a:pt x="18" y="46"/>
                                </a:lnTo>
                                <a:close/>
                                <a:moveTo>
                                  <a:pt x="58" y="34"/>
                                </a:moveTo>
                                <a:cubicBezTo>
                                  <a:pt x="58" y="23"/>
                                  <a:pt x="50" y="13"/>
                                  <a:pt x="38" y="13"/>
                                </a:cubicBezTo>
                                <a:cubicBezTo>
                                  <a:pt x="26" y="13"/>
                                  <a:pt x="18" y="22"/>
                                  <a:pt x="18" y="34"/>
                                </a:cubicBezTo>
                                <a:lnTo>
                                  <a:pt x="5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4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057" name="Freeform 429"/>
                      <wps:cNvSpPr>
                        <a:spLocks/>
                      </wps:cNvSpPr>
                      <wps:spPr bwMode="auto">
                        <a:xfrm>
                          <a:off x="138112" y="20637"/>
                          <a:ext cx="65088" cy="95250"/>
                        </a:xfrm>
                        <a:custGeom>
                          <a:avLst/>
                          <a:gdLst>
                            <a:gd name="T0" fmla="*/ 0 w 41"/>
                            <a:gd name="T1" fmla="*/ 0 h 60"/>
                            <a:gd name="T2" fmla="*/ 41 w 41"/>
                            <a:gd name="T3" fmla="*/ 0 h 60"/>
                            <a:gd name="T4" fmla="*/ 41 w 41"/>
                            <a:gd name="T5" fmla="*/ 9 h 60"/>
                            <a:gd name="T6" fmla="*/ 10 w 41"/>
                            <a:gd name="T7" fmla="*/ 9 h 60"/>
                            <a:gd name="T8" fmla="*/ 10 w 41"/>
                            <a:gd name="T9" fmla="*/ 25 h 60"/>
                            <a:gd name="T10" fmla="*/ 37 w 41"/>
                            <a:gd name="T11" fmla="*/ 25 h 60"/>
                            <a:gd name="T12" fmla="*/ 37 w 41"/>
                            <a:gd name="T13" fmla="*/ 34 h 60"/>
                            <a:gd name="T14" fmla="*/ 10 w 41"/>
                            <a:gd name="T15" fmla="*/ 34 h 60"/>
                            <a:gd name="T16" fmla="*/ 10 w 41"/>
                            <a:gd name="T17" fmla="*/ 60 h 60"/>
                            <a:gd name="T18" fmla="*/ 0 w 41"/>
                            <a:gd name="T19" fmla="*/ 60 h 60"/>
                            <a:gd name="T20" fmla="*/ 0 w 41"/>
                            <a:gd name="T2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" h="60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9"/>
                              </a:lnTo>
                              <a:lnTo>
                                <a:pt x="10" y="9"/>
                              </a:lnTo>
                              <a:lnTo>
                                <a:pt x="10" y="25"/>
                              </a:lnTo>
                              <a:lnTo>
                                <a:pt x="37" y="25"/>
                              </a:lnTo>
                              <a:lnTo>
                                <a:pt x="37" y="34"/>
                              </a:lnTo>
                              <a:lnTo>
                                <a:pt x="10" y="34"/>
                              </a:ln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8" name="Freeform 430"/>
                      <wps:cNvSpPr>
                        <a:spLocks noEditPoints="1"/>
                      </wps:cNvSpPr>
                      <wps:spPr bwMode="auto">
                        <a:xfrm>
                          <a:off x="211137" y="44450"/>
                          <a:ext cx="68263" cy="73025"/>
                        </a:xfrm>
                        <a:custGeom>
                          <a:avLst/>
                          <a:gdLst>
                            <a:gd name="T0" fmla="*/ 17 w 78"/>
                            <a:gd name="T1" fmla="*/ 46 h 83"/>
                            <a:gd name="T2" fmla="*/ 38 w 78"/>
                            <a:gd name="T3" fmla="*/ 70 h 83"/>
                            <a:gd name="T4" fmla="*/ 57 w 78"/>
                            <a:gd name="T5" fmla="*/ 57 h 83"/>
                            <a:gd name="T6" fmla="*/ 74 w 78"/>
                            <a:gd name="T7" fmla="*/ 57 h 83"/>
                            <a:gd name="T8" fmla="*/ 38 w 78"/>
                            <a:gd name="T9" fmla="*/ 83 h 83"/>
                            <a:gd name="T10" fmla="*/ 0 w 78"/>
                            <a:gd name="T11" fmla="*/ 42 h 83"/>
                            <a:gd name="T12" fmla="*/ 38 w 78"/>
                            <a:gd name="T13" fmla="*/ 0 h 83"/>
                            <a:gd name="T14" fmla="*/ 75 w 78"/>
                            <a:gd name="T15" fmla="*/ 46 h 83"/>
                            <a:gd name="T16" fmla="*/ 17 w 78"/>
                            <a:gd name="T17" fmla="*/ 46 h 83"/>
                            <a:gd name="T18" fmla="*/ 57 w 78"/>
                            <a:gd name="T19" fmla="*/ 35 h 83"/>
                            <a:gd name="T20" fmla="*/ 38 w 78"/>
                            <a:gd name="T21" fmla="*/ 14 h 83"/>
                            <a:gd name="T22" fmla="*/ 17 w 78"/>
                            <a:gd name="T23" fmla="*/ 35 h 83"/>
                            <a:gd name="T24" fmla="*/ 57 w 78"/>
                            <a:gd name="T25" fmla="*/ 35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8" h="83">
                              <a:moveTo>
                                <a:pt x="17" y="46"/>
                              </a:moveTo>
                              <a:cubicBezTo>
                                <a:pt x="17" y="59"/>
                                <a:pt x="24" y="70"/>
                                <a:pt x="38" y="70"/>
                              </a:cubicBezTo>
                              <a:cubicBezTo>
                                <a:pt x="48" y="70"/>
                                <a:pt x="54" y="65"/>
                                <a:pt x="57" y="57"/>
                              </a:cubicBezTo>
                              <a:cubicBezTo>
                                <a:pt x="74" y="57"/>
                                <a:pt x="74" y="57"/>
                                <a:pt x="74" y="57"/>
                              </a:cubicBezTo>
                              <a:cubicBezTo>
                                <a:pt x="70" y="74"/>
                                <a:pt x="55" y="83"/>
                                <a:pt x="38" y="83"/>
                              </a:cubicBezTo>
                              <a:cubicBezTo>
                                <a:pt x="13" y="83"/>
                                <a:pt x="0" y="66"/>
                                <a:pt x="0" y="42"/>
                              </a:cubicBezTo>
                              <a:cubicBezTo>
                                <a:pt x="0" y="20"/>
                                <a:pt x="14" y="0"/>
                                <a:pt x="38" y="0"/>
                              </a:cubicBezTo>
                              <a:cubicBezTo>
                                <a:pt x="62" y="0"/>
                                <a:pt x="78" y="23"/>
                                <a:pt x="75" y="46"/>
                              </a:cubicBezTo>
                              <a:lnTo>
                                <a:pt x="17" y="46"/>
                              </a:lnTo>
                              <a:close/>
                              <a:moveTo>
                                <a:pt x="57" y="35"/>
                              </a:moveTo>
                              <a:cubicBezTo>
                                <a:pt x="57" y="24"/>
                                <a:pt x="49" y="14"/>
                                <a:pt x="38" y="14"/>
                              </a:cubicBezTo>
                              <a:cubicBezTo>
                                <a:pt x="26" y="14"/>
                                <a:pt x="17" y="23"/>
                                <a:pt x="17" y="35"/>
                              </a:cubicBezTo>
                              <a:lnTo>
                                <a:pt x="57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59" name="Freeform 431"/>
                      <wps:cNvSpPr>
                        <a:spLocks noEditPoints="1"/>
                      </wps:cNvSpPr>
                      <wps:spPr bwMode="auto">
                        <a:xfrm>
                          <a:off x="284162" y="20637"/>
                          <a:ext cx="68263" cy="96837"/>
                        </a:xfrm>
                        <a:custGeom>
                          <a:avLst/>
                          <a:gdLst>
                            <a:gd name="T0" fmla="*/ 78 w 78"/>
                            <a:gd name="T1" fmla="*/ 109 h 111"/>
                            <a:gd name="T2" fmla="*/ 61 w 78"/>
                            <a:gd name="T3" fmla="*/ 109 h 111"/>
                            <a:gd name="T4" fmla="*/ 61 w 78"/>
                            <a:gd name="T5" fmla="*/ 99 h 111"/>
                            <a:gd name="T6" fmla="*/ 61 w 78"/>
                            <a:gd name="T7" fmla="*/ 99 h 111"/>
                            <a:gd name="T8" fmla="*/ 37 w 78"/>
                            <a:gd name="T9" fmla="*/ 111 h 111"/>
                            <a:gd name="T10" fmla="*/ 0 w 78"/>
                            <a:gd name="T11" fmla="*/ 69 h 111"/>
                            <a:gd name="T12" fmla="*/ 34 w 78"/>
                            <a:gd name="T13" fmla="*/ 28 h 111"/>
                            <a:gd name="T14" fmla="*/ 60 w 78"/>
                            <a:gd name="T15" fmla="*/ 41 h 111"/>
                            <a:gd name="T16" fmla="*/ 61 w 78"/>
                            <a:gd name="T17" fmla="*/ 41 h 111"/>
                            <a:gd name="T18" fmla="*/ 61 w 78"/>
                            <a:gd name="T19" fmla="*/ 0 h 111"/>
                            <a:gd name="T20" fmla="*/ 78 w 78"/>
                            <a:gd name="T21" fmla="*/ 0 h 111"/>
                            <a:gd name="T22" fmla="*/ 78 w 78"/>
                            <a:gd name="T23" fmla="*/ 109 h 111"/>
                            <a:gd name="T24" fmla="*/ 39 w 78"/>
                            <a:gd name="T25" fmla="*/ 98 h 111"/>
                            <a:gd name="T26" fmla="*/ 61 w 78"/>
                            <a:gd name="T27" fmla="*/ 70 h 111"/>
                            <a:gd name="T28" fmla="*/ 39 w 78"/>
                            <a:gd name="T29" fmla="*/ 42 h 111"/>
                            <a:gd name="T30" fmla="*/ 17 w 78"/>
                            <a:gd name="T31" fmla="*/ 71 h 111"/>
                            <a:gd name="T32" fmla="*/ 39 w 78"/>
                            <a:gd name="T33" fmla="*/ 98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8" h="111">
                              <a:moveTo>
                                <a:pt x="78" y="109"/>
                              </a:move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61" y="99"/>
                                <a:pt x="61" y="99"/>
                                <a:pt x="61" y="99"/>
                              </a:cubicBezTo>
                              <a:cubicBezTo>
                                <a:pt x="61" y="99"/>
                                <a:pt x="61" y="99"/>
                                <a:pt x="61" y="99"/>
                              </a:cubicBezTo>
                              <a:cubicBezTo>
                                <a:pt x="57" y="108"/>
                                <a:pt x="47" y="111"/>
                                <a:pt x="37" y="111"/>
                              </a:cubicBezTo>
                              <a:cubicBezTo>
                                <a:pt x="12" y="111"/>
                                <a:pt x="0" y="93"/>
                                <a:pt x="0" y="69"/>
                              </a:cubicBezTo>
                              <a:cubicBezTo>
                                <a:pt x="0" y="41"/>
                                <a:pt x="17" y="28"/>
                                <a:pt x="34" y="28"/>
                              </a:cubicBezTo>
                              <a:cubicBezTo>
                                <a:pt x="44" y="28"/>
                                <a:pt x="55" y="32"/>
                                <a:pt x="60" y="41"/>
                              </a:cubicBezTo>
                              <a:cubicBezTo>
                                <a:pt x="61" y="41"/>
                                <a:pt x="61" y="41"/>
                                <a:pt x="61" y="41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109"/>
                              </a:lnTo>
                              <a:close/>
                              <a:moveTo>
                                <a:pt x="39" y="98"/>
                              </a:moveTo>
                              <a:cubicBezTo>
                                <a:pt x="55" y="98"/>
                                <a:pt x="61" y="84"/>
                                <a:pt x="61" y="70"/>
                              </a:cubicBezTo>
                              <a:cubicBezTo>
                                <a:pt x="61" y="52"/>
                                <a:pt x="53" y="42"/>
                                <a:pt x="39" y="42"/>
                              </a:cubicBezTo>
                              <a:cubicBezTo>
                                <a:pt x="23" y="42"/>
                                <a:pt x="17" y="57"/>
                                <a:pt x="17" y="71"/>
                              </a:cubicBezTo>
                              <a:cubicBezTo>
                                <a:pt x="17" y="84"/>
                                <a:pt x="24" y="98"/>
                                <a:pt x="39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0" name="Freeform 432"/>
                      <wps:cNvSpPr>
                        <a:spLocks noEditPoints="1"/>
                      </wps:cNvSpPr>
                      <wps:spPr bwMode="auto">
                        <a:xfrm>
                          <a:off x="365125" y="44450"/>
                          <a:ext cx="68263" cy="73025"/>
                        </a:xfrm>
                        <a:custGeom>
                          <a:avLst/>
                          <a:gdLst>
                            <a:gd name="T0" fmla="*/ 17 w 78"/>
                            <a:gd name="T1" fmla="*/ 46 h 83"/>
                            <a:gd name="T2" fmla="*/ 38 w 78"/>
                            <a:gd name="T3" fmla="*/ 70 h 83"/>
                            <a:gd name="T4" fmla="*/ 57 w 78"/>
                            <a:gd name="T5" fmla="*/ 57 h 83"/>
                            <a:gd name="T6" fmla="*/ 74 w 78"/>
                            <a:gd name="T7" fmla="*/ 57 h 83"/>
                            <a:gd name="T8" fmla="*/ 38 w 78"/>
                            <a:gd name="T9" fmla="*/ 83 h 83"/>
                            <a:gd name="T10" fmla="*/ 0 w 78"/>
                            <a:gd name="T11" fmla="*/ 42 h 83"/>
                            <a:gd name="T12" fmla="*/ 38 w 78"/>
                            <a:gd name="T13" fmla="*/ 0 h 83"/>
                            <a:gd name="T14" fmla="*/ 75 w 78"/>
                            <a:gd name="T15" fmla="*/ 46 h 83"/>
                            <a:gd name="T16" fmla="*/ 17 w 78"/>
                            <a:gd name="T17" fmla="*/ 46 h 83"/>
                            <a:gd name="T18" fmla="*/ 57 w 78"/>
                            <a:gd name="T19" fmla="*/ 35 h 83"/>
                            <a:gd name="T20" fmla="*/ 38 w 78"/>
                            <a:gd name="T21" fmla="*/ 14 h 83"/>
                            <a:gd name="T22" fmla="*/ 17 w 78"/>
                            <a:gd name="T23" fmla="*/ 35 h 83"/>
                            <a:gd name="T24" fmla="*/ 57 w 78"/>
                            <a:gd name="T25" fmla="*/ 35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8" h="83">
                              <a:moveTo>
                                <a:pt x="17" y="46"/>
                              </a:moveTo>
                              <a:cubicBezTo>
                                <a:pt x="17" y="59"/>
                                <a:pt x="24" y="70"/>
                                <a:pt x="38" y="70"/>
                              </a:cubicBezTo>
                              <a:cubicBezTo>
                                <a:pt x="48" y="70"/>
                                <a:pt x="54" y="65"/>
                                <a:pt x="57" y="57"/>
                              </a:cubicBezTo>
                              <a:cubicBezTo>
                                <a:pt x="74" y="57"/>
                                <a:pt x="74" y="57"/>
                                <a:pt x="74" y="57"/>
                              </a:cubicBezTo>
                              <a:cubicBezTo>
                                <a:pt x="70" y="74"/>
                                <a:pt x="55" y="83"/>
                                <a:pt x="38" y="83"/>
                              </a:cubicBezTo>
                              <a:cubicBezTo>
                                <a:pt x="13" y="83"/>
                                <a:pt x="0" y="66"/>
                                <a:pt x="0" y="42"/>
                              </a:cubicBezTo>
                              <a:cubicBezTo>
                                <a:pt x="0" y="20"/>
                                <a:pt x="14" y="0"/>
                                <a:pt x="38" y="0"/>
                              </a:cubicBezTo>
                              <a:cubicBezTo>
                                <a:pt x="63" y="0"/>
                                <a:pt x="78" y="23"/>
                                <a:pt x="75" y="46"/>
                              </a:cubicBezTo>
                              <a:lnTo>
                                <a:pt x="17" y="46"/>
                              </a:lnTo>
                              <a:close/>
                              <a:moveTo>
                                <a:pt x="57" y="35"/>
                              </a:moveTo>
                              <a:cubicBezTo>
                                <a:pt x="57" y="24"/>
                                <a:pt x="49" y="14"/>
                                <a:pt x="38" y="14"/>
                              </a:cubicBezTo>
                              <a:cubicBezTo>
                                <a:pt x="26" y="14"/>
                                <a:pt x="17" y="23"/>
                                <a:pt x="17" y="35"/>
                              </a:cubicBezTo>
                              <a:lnTo>
                                <a:pt x="57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1" name="Freeform 433"/>
                      <wps:cNvSpPr>
                        <a:spLocks/>
                      </wps:cNvSpPr>
                      <wps:spPr bwMode="auto">
                        <a:xfrm>
                          <a:off x="441325" y="44450"/>
                          <a:ext cx="39688" cy="71437"/>
                        </a:xfrm>
                        <a:custGeom>
                          <a:avLst/>
                          <a:gdLst>
                            <a:gd name="T0" fmla="*/ 0 w 46"/>
                            <a:gd name="T1" fmla="*/ 3 h 81"/>
                            <a:gd name="T2" fmla="*/ 16 w 46"/>
                            <a:gd name="T3" fmla="*/ 3 h 81"/>
                            <a:gd name="T4" fmla="*/ 16 w 46"/>
                            <a:gd name="T5" fmla="*/ 18 h 81"/>
                            <a:gd name="T6" fmla="*/ 16 w 46"/>
                            <a:gd name="T7" fmla="*/ 18 h 81"/>
                            <a:gd name="T8" fmla="*/ 39 w 46"/>
                            <a:gd name="T9" fmla="*/ 0 h 81"/>
                            <a:gd name="T10" fmla="*/ 46 w 46"/>
                            <a:gd name="T11" fmla="*/ 1 h 81"/>
                            <a:gd name="T12" fmla="*/ 46 w 46"/>
                            <a:gd name="T13" fmla="*/ 18 h 81"/>
                            <a:gd name="T14" fmla="*/ 38 w 46"/>
                            <a:gd name="T15" fmla="*/ 17 h 81"/>
                            <a:gd name="T16" fmla="*/ 17 w 46"/>
                            <a:gd name="T17" fmla="*/ 44 h 81"/>
                            <a:gd name="T18" fmla="*/ 17 w 46"/>
                            <a:gd name="T19" fmla="*/ 81 h 81"/>
                            <a:gd name="T20" fmla="*/ 0 w 46"/>
                            <a:gd name="T21" fmla="*/ 81 h 81"/>
                            <a:gd name="T22" fmla="*/ 0 w 46"/>
                            <a:gd name="T23" fmla="*/ 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" h="81">
                              <a:moveTo>
                                <a:pt x="0" y="3"/>
                              </a:move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8" y="9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4" y="1"/>
                                <a:pt x="46" y="1"/>
                              </a:cubicBezTo>
                              <a:cubicBezTo>
                                <a:pt x="46" y="18"/>
                                <a:pt x="46" y="18"/>
                                <a:pt x="46" y="18"/>
                              </a:cubicBezTo>
                              <a:cubicBezTo>
                                <a:pt x="43" y="17"/>
                                <a:pt x="41" y="17"/>
                                <a:pt x="38" y="17"/>
                              </a:cubicBezTo>
                              <a:cubicBezTo>
                                <a:pt x="27" y="17"/>
                                <a:pt x="17" y="26"/>
                                <a:pt x="17" y="44"/>
                              </a:cubicBezTo>
                              <a:cubicBezTo>
                                <a:pt x="17" y="81"/>
                                <a:pt x="17" y="81"/>
                                <a:pt x="17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2" name="Freeform 434"/>
                      <wps:cNvSpPr>
                        <a:spLocks noEditPoints="1"/>
                      </wps:cNvSpPr>
                      <wps:spPr bwMode="auto">
                        <a:xfrm>
                          <a:off x="482600" y="44450"/>
                          <a:ext cx="69850" cy="73025"/>
                        </a:xfrm>
                        <a:custGeom>
                          <a:avLst/>
                          <a:gdLst>
                            <a:gd name="T0" fmla="*/ 70 w 78"/>
                            <a:gd name="T1" fmla="*/ 64 h 83"/>
                            <a:gd name="T2" fmla="*/ 74 w 78"/>
                            <a:gd name="T3" fmla="*/ 70 h 83"/>
                            <a:gd name="T4" fmla="*/ 78 w 78"/>
                            <a:gd name="T5" fmla="*/ 69 h 83"/>
                            <a:gd name="T6" fmla="*/ 78 w 78"/>
                            <a:gd name="T7" fmla="*/ 81 h 83"/>
                            <a:gd name="T8" fmla="*/ 67 w 78"/>
                            <a:gd name="T9" fmla="*/ 83 h 83"/>
                            <a:gd name="T10" fmla="*/ 54 w 78"/>
                            <a:gd name="T11" fmla="*/ 74 h 83"/>
                            <a:gd name="T12" fmla="*/ 27 w 78"/>
                            <a:gd name="T13" fmla="*/ 83 h 83"/>
                            <a:gd name="T14" fmla="*/ 0 w 78"/>
                            <a:gd name="T15" fmla="*/ 60 h 83"/>
                            <a:gd name="T16" fmla="*/ 30 w 78"/>
                            <a:gd name="T17" fmla="*/ 36 h 83"/>
                            <a:gd name="T18" fmla="*/ 54 w 78"/>
                            <a:gd name="T19" fmla="*/ 25 h 83"/>
                            <a:gd name="T20" fmla="*/ 37 w 78"/>
                            <a:gd name="T21" fmla="*/ 14 h 83"/>
                            <a:gd name="T22" fmla="*/ 20 w 78"/>
                            <a:gd name="T23" fmla="*/ 27 h 83"/>
                            <a:gd name="T24" fmla="*/ 2 w 78"/>
                            <a:gd name="T25" fmla="*/ 27 h 83"/>
                            <a:gd name="T26" fmla="*/ 38 w 78"/>
                            <a:gd name="T27" fmla="*/ 0 h 83"/>
                            <a:gd name="T28" fmla="*/ 70 w 78"/>
                            <a:gd name="T29" fmla="*/ 23 h 83"/>
                            <a:gd name="T30" fmla="*/ 70 w 78"/>
                            <a:gd name="T31" fmla="*/ 64 h 83"/>
                            <a:gd name="T32" fmla="*/ 52 w 78"/>
                            <a:gd name="T33" fmla="*/ 42 h 83"/>
                            <a:gd name="T34" fmla="*/ 31 w 78"/>
                            <a:gd name="T35" fmla="*/ 47 h 83"/>
                            <a:gd name="T36" fmla="*/ 17 w 78"/>
                            <a:gd name="T37" fmla="*/ 60 h 83"/>
                            <a:gd name="T38" fmla="*/ 33 w 78"/>
                            <a:gd name="T39" fmla="*/ 70 h 83"/>
                            <a:gd name="T40" fmla="*/ 52 w 78"/>
                            <a:gd name="T41" fmla="*/ 55 h 83"/>
                            <a:gd name="T42" fmla="*/ 52 w 78"/>
                            <a:gd name="T43" fmla="*/ 42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8" h="83">
                              <a:moveTo>
                                <a:pt x="70" y="64"/>
                              </a:moveTo>
                              <a:cubicBezTo>
                                <a:pt x="70" y="68"/>
                                <a:pt x="71" y="70"/>
                                <a:pt x="74" y="70"/>
                              </a:cubicBezTo>
                              <a:cubicBezTo>
                                <a:pt x="75" y="70"/>
                                <a:pt x="76" y="70"/>
                                <a:pt x="78" y="69"/>
                              </a:cubicBezTo>
                              <a:cubicBezTo>
                                <a:pt x="78" y="81"/>
                                <a:pt x="78" y="81"/>
                                <a:pt x="78" y="81"/>
                              </a:cubicBezTo>
                              <a:cubicBezTo>
                                <a:pt x="76" y="82"/>
                                <a:pt x="70" y="83"/>
                                <a:pt x="67" y="83"/>
                              </a:cubicBezTo>
                              <a:cubicBezTo>
                                <a:pt x="60" y="83"/>
                                <a:pt x="55" y="81"/>
                                <a:pt x="54" y="74"/>
                              </a:cubicBezTo>
                              <a:cubicBezTo>
                                <a:pt x="47" y="81"/>
                                <a:pt x="36" y="83"/>
                                <a:pt x="27" y="83"/>
                              </a:cubicBezTo>
                              <a:cubicBezTo>
                                <a:pt x="12" y="83"/>
                                <a:pt x="0" y="76"/>
                                <a:pt x="0" y="60"/>
                              </a:cubicBezTo>
                              <a:cubicBezTo>
                                <a:pt x="0" y="41"/>
                                <a:pt x="15" y="38"/>
                                <a:pt x="30" y="36"/>
                              </a:cubicBezTo>
                              <a:cubicBezTo>
                                <a:pt x="42" y="34"/>
                                <a:pt x="54" y="35"/>
                                <a:pt x="54" y="25"/>
                              </a:cubicBezTo>
                              <a:cubicBezTo>
                                <a:pt x="54" y="16"/>
                                <a:pt x="44" y="14"/>
                                <a:pt x="37" y="14"/>
                              </a:cubicBezTo>
                              <a:cubicBezTo>
                                <a:pt x="27" y="14"/>
                                <a:pt x="21" y="18"/>
                                <a:pt x="20" y="27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4" y="6"/>
                                <a:pt x="21" y="0"/>
                                <a:pt x="38" y="0"/>
                              </a:cubicBezTo>
                              <a:cubicBezTo>
                                <a:pt x="54" y="0"/>
                                <a:pt x="70" y="7"/>
                                <a:pt x="70" y="23"/>
                              </a:cubicBezTo>
                              <a:lnTo>
                                <a:pt x="70" y="64"/>
                              </a:lnTo>
                              <a:close/>
                              <a:moveTo>
                                <a:pt x="52" y="42"/>
                              </a:moveTo>
                              <a:cubicBezTo>
                                <a:pt x="47" y="45"/>
                                <a:pt x="39" y="45"/>
                                <a:pt x="31" y="47"/>
                              </a:cubicBezTo>
                              <a:cubicBezTo>
                                <a:pt x="24" y="48"/>
                                <a:pt x="17" y="51"/>
                                <a:pt x="17" y="60"/>
                              </a:cubicBezTo>
                              <a:cubicBezTo>
                                <a:pt x="17" y="67"/>
                                <a:pt x="27" y="70"/>
                                <a:pt x="33" y="70"/>
                              </a:cubicBezTo>
                              <a:cubicBezTo>
                                <a:pt x="41" y="70"/>
                                <a:pt x="52" y="66"/>
                                <a:pt x="52" y="55"/>
                              </a:cubicBezTo>
                              <a:lnTo>
                                <a:pt x="52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3" name="Freeform 435"/>
                      <wps:cNvSpPr>
                        <a:spLocks/>
                      </wps:cNvSpPr>
                      <wps:spPr bwMode="auto">
                        <a:xfrm>
                          <a:off x="552450" y="26987"/>
                          <a:ext cx="41275" cy="90487"/>
                        </a:xfrm>
                        <a:custGeom>
                          <a:avLst/>
                          <a:gdLst>
                            <a:gd name="T0" fmla="*/ 0 w 46"/>
                            <a:gd name="T1" fmla="*/ 24 h 103"/>
                            <a:gd name="T2" fmla="*/ 13 w 46"/>
                            <a:gd name="T3" fmla="*/ 24 h 103"/>
                            <a:gd name="T4" fmla="*/ 13 w 46"/>
                            <a:gd name="T5" fmla="*/ 0 h 103"/>
                            <a:gd name="T6" fmla="*/ 31 w 46"/>
                            <a:gd name="T7" fmla="*/ 0 h 103"/>
                            <a:gd name="T8" fmla="*/ 31 w 46"/>
                            <a:gd name="T9" fmla="*/ 24 h 103"/>
                            <a:gd name="T10" fmla="*/ 46 w 46"/>
                            <a:gd name="T11" fmla="*/ 24 h 103"/>
                            <a:gd name="T12" fmla="*/ 46 w 46"/>
                            <a:gd name="T13" fmla="*/ 36 h 103"/>
                            <a:gd name="T14" fmla="*/ 31 w 46"/>
                            <a:gd name="T15" fmla="*/ 36 h 103"/>
                            <a:gd name="T16" fmla="*/ 31 w 46"/>
                            <a:gd name="T17" fmla="*/ 79 h 103"/>
                            <a:gd name="T18" fmla="*/ 39 w 46"/>
                            <a:gd name="T19" fmla="*/ 89 h 103"/>
                            <a:gd name="T20" fmla="*/ 46 w 46"/>
                            <a:gd name="T21" fmla="*/ 89 h 103"/>
                            <a:gd name="T22" fmla="*/ 46 w 46"/>
                            <a:gd name="T23" fmla="*/ 102 h 103"/>
                            <a:gd name="T24" fmla="*/ 35 w 46"/>
                            <a:gd name="T25" fmla="*/ 103 h 103"/>
                            <a:gd name="T26" fmla="*/ 13 w 46"/>
                            <a:gd name="T27" fmla="*/ 83 h 103"/>
                            <a:gd name="T28" fmla="*/ 13 w 46"/>
                            <a:gd name="T29" fmla="*/ 36 h 103"/>
                            <a:gd name="T30" fmla="*/ 0 w 46"/>
                            <a:gd name="T31" fmla="*/ 36 h 103"/>
                            <a:gd name="T32" fmla="*/ 0 w 46"/>
                            <a:gd name="T33" fmla="*/ 24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6" h="103">
                              <a:moveTo>
                                <a:pt x="0" y="24"/>
                              </a:moveTo>
                              <a:cubicBezTo>
                                <a:pt x="13" y="24"/>
                                <a:pt x="13" y="24"/>
                                <a:pt x="13" y="24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46" y="24"/>
                                <a:pt x="46" y="24"/>
                                <a:pt x="46" y="24"/>
                              </a:cubicBezTo>
                              <a:cubicBezTo>
                                <a:pt x="46" y="36"/>
                                <a:pt x="46" y="36"/>
                                <a:pt x="46" y="36"/>
                              </a:cubicBezTo>
                              <a:cubicBezTo>
                                <a:pt x="31" y="36"/>
                                <a:pt x="31" y="36"/>
                                <a:pt x="31" y="36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cubicBezTo>
                                <a:pt x="31" y="86"/>
                                <a:pt x="31" y="89"/>
                                <a:pt x="39" y="89"/>
                              </a:cubicBezTo>
                              <a:cubicBezTo>
                                <a:pt x="42" y="89"/>
                                <a:pt x="44" y="89"/>
                                <a:pt x="46" y="89"/>
                              </a:cubicBezTo>
                              <a:cubicBezTo>
                                <a:pt x="46" y="102"/>
                                <a:pt x="46" y="102"/>
                                <a:pt x="46" y="102"/>
                              </a:cubicBezTo>
                              <a:cubicBezTo>
                                <a:pt x="43" y="102"/>
                                <a:pt x="39" y="103"/>
                                <a:pt x="35" y="103"/>
                              </a:cubicBezTo>
                              <a:cubicBezTo>
                                <a:pt x="17" y="103"/>
                                <a:pt x="14" y="96"/>
                                <a:pt x="13" y="83"/>
                              </a:cubicBez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4" name="Freeform 436"/>
                      <wps:cNvSpPr>
                        <a:spLocks noEditPoints="1"/>
                      </wps:cNvSpPr>
                      <wps:spPr bwMode="auto">
                        <a:xfrm>
                          <a:off x="603250" y="20637"/>
                          <a:ext cx="15875" cy="95250"/>
                        </a:xfrm>
                        <a:custGeom>
                          <a:avLst/>
                          <a:gdLst>
                            <a:gd name="T0" fmla="*/ 0 w 10"/>
                            <a:gd name="T1" fmla="*/ 0 h 60"/>
                            <a:gd name="T2" fmla="*/ 10 w 10"/>
                            <a:gd name="T3" fmla="*/ 0 h 60"/>
                            <a:gd name="T4" fmla="*/ 10 w 10"/>
                            <a:gd name="T5" fmla="*/ 9 h 60"/>
                            <a:gd name="T6" fmla="*/ 0 w 10"/>
                            <a:gd name="T7" fmla="*/ 9 h 60"/>
                            <a:gd name="T8" fmla="*/ 0 w 10"/>
                            <a:gd name="T9" fmla="*/ 0 h 60"/>
                            <a:gd name="T10" fmla="*/ 0 w 10"/>
                            <a:gd name="T11" fmla="*/ 17 h 60"/>
                            <a:gd name="T12" fmla="*/ 10 w 10"/>
                            <a:gd name="T13" fmla="*/ 17 h 60"/>
                            <a:gd name="T14" fmla="*/ 10 w 10"/>
                            <a:gd name="T15" fmla="*/ 60 h 60"/>
                            <a:gd name="T16" fmla="*/ 0 w 10"/>
                            <a:gd name="T17" fmla="*/ 60 h 60"/>
                            <a:gd name="T18" fmla="*/ 0 w 10"/>
                            <a:gd name="T19" fmla="*/ 1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6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0" y="17"/>
                              </a:ln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5" name="Freeform 437"/>
                      <wps:cNvSpPr>
                        <a:spLocks noEditPoints="1"/>
                      </wps:cNvSpPr>
                      <wps:spPr bwMode="auto">
                        <a:xfrm>
                          <a:off x="630237" y="44450"/>
                          <a:ext cx="71438" cy="73025"/>
                        </a:xfrm>
                        <a:custGeom>
                          <a:avLst/>
                          <a:gdLst>
                            <a:gd name="T0" fmla="*/ 0 w 80"/>
                            <a:gd name="T1" fmla="*/ 42 h 83"/>
                            <a:gd name="T2" fmla="*/ 40 w 80"/>
                            <a:gd name="T3" fmla="*/ 0 h 83"/>
                            <a:gd name="T4" fmla="*/ 80 w 80"/>
                            <a:gd name="T5" fmla="*/ 42 h 83"/>
                            <a:gd name="T6" fmla="*/ 40 w 80"/>
                            <a:gd name="T7" fmla="*/ 83 h 83"/>
                            <a:gd name="T8" fmla="*/ 0 w 80"/>
                            <a:gd name="T9" fmla="*/ 42 h 83"/>
                            <a:gd name="T10" fmla="*/ 62 w 80"/>
                            <a:gd name="T11" fmla="*/ 42 h 83"/>
                            <a:gd name="T12" fmla="*/ 40 w 80"/>
                            <a:gd name="T13" fmla="*/ 14 h 83"/>
                            <a:gd name="T14" fmla="*/ 17 w 80"/>
                            <a:gd name="T15" fmla="*/ 42 h 83"/>
                            <a:gd name="T16" fmla="*/ 40 w 80"/>
                            <a:gd name="T17" fmla="*/ 70 h 83"/>
                            <a:gd name="T18" fmla="*/ 62 w 80"/>
                            <a:gd name="T19" fmla="*/ 42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0" h="83">
                              <a:moveTo>
                                <a:pt x="0" y="42"/>
                              </a:moveTo>
                              <a:cubicBezTo>
                                <a:pt x="0" y="18"/>
                                <a:pt x="15" y="0"/>
                                <a:pt x="40" y="0"/>
                              </a:cubicBezTo>
                              <a:cubicBezTo>
                                <a:pt x="65" y="0"/>
                                <a:pt x="80" y="18"/>
                                <a:pt x="80" y="42"/>
                              </a:cubicBezTo>
                              <a:cubicBezTo>
                                <a:pt x="80" y="66"/>
                                <a:pt x="65" y="83"/>
                                <a:pt x="40" y="83"/>
                              </a:cubicBezTo>
                              <a:cubicBezTo>
                                <a:pt x="15" y="83"/>
                                <a:pt x="0" y="66"/>
                                <a:pt x="0" y="42"/>
                              </a:cubicBezTo>
                              <a:close/>
                              <a:moveTo>
                                <a:pt x="62" y="42"/>
                              </a:moveTo>
                              <a:cubicBezTo>
                                <a:pt x="62" y="28"/>
                                <a:pt x="55" y="14"/>
                                <a:pt x="40" y="14"/>
                              </a:cubicBezTo>
                              <a:cubicBezTo>
                                <a:pt x="24" y="14"/>
                                <a:pt x="17" y="28"/>
                                <a:pt x="17" y="42"/>
                              </a:cubicBezTo>
                              <a:cubicBezTo>
                                <a:pt x="17" y="56"/>
                                <a:pt x="24" y="70"/>
                                <a:pt x="40" y="70"/>
                              </a:cubicBezTo>
                              <a:cubicBezTo>
                                <a:pt x="55" y="70"/>
                                <a:pt x="62" y="56"/>
                                <a:pt x="62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6" name="Freeform 438"/>
                      <wps:cNvSpPr>
                        <a:spLocks/>
                      </wps:cNvSpPr>
                      <wps:spPr bwMode="auto">
                        <a:xfrm>
                          <a:off x="712787" y="44450"/>
                          <a:ext cx="60325" cy="71437"/>
                        </a:xfrm>
                        <a:custGeom>
                          <a:avLst/>
                          <a:gdLst>
                            <a:gd name="T0" fmla="*/ 0 w 69"/>
                            <a:gd name="T1" fmla="*/ 3 h 81"/>
                            <a:gd name="T2" fmla="*/ 16 w 69"/>
                            <a:gd name="T3" fmla="*/ 3 h 81"/>
                            <a:gd name="T4" fmla="*/ 16 w 69"/>
                            <a:gd name="T5" fmla="*/ 14 h 81"/>
                            <a:gd name="T6" fmla="*/ 16 w 69"/>
                            <a:gd name="T7" fmla="*/ 14 h 81"/>
                            <a:gd name="T8" fmla="*/ 41 w 69"/>
                            <a:gd name="T9" fmla="*/ 0 h 81"/>
                            <a:gd name="T10" fmla="*/ 69 w 69"/>
                            <a:gd name="T11" fmla="*/ 27 h 81"/>
                            <a:gd name="T12" fmla="*/ 69 w 69"/>
                            <a:gd name="T13" fmla="*/ 81 h 81"/>
                            <a:gd name="T14" fmla="*/ 51 w 69"/>
                            <a:gd name="T15" fmla="*/ 81 h 81"/>
                            <a:gd name="T16" fmla="*/ 51 w 69"/>
                            <a:gd name="T17" fmla="*/ 32 h 81"/>
                            <a:gd name="T18" fmla="*/ 36 w 69"/>
                            <a:gd name="T19" fmla="*/ 14 h 81"/>
                            <a:gd name="T20" fmla="*/ 17 w 69"/>
                            <a:gd name="T21" fmla="*/ 35 h 81"/>
                            <a:gd name="T22" fmla="*/ 17 w 69"/>
                            <a:gd name="T23" fmla="*/ 81 h 81"/>
                            <a:gd name="T24" fmla="*/ 0 w 69"/>
                            <a:gd name="T25" fmla="*/ 81 h 81"/>
                            <a:gd name="T26" fmla="*/ 0 w 69"/>
                            <a:gd name="T27" fmla="*/ 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81">
                              <a:moveTo>
                                <a:pt x="0" y="3"/>
                              </a:move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22" y="6"/>
                                <a:pt x="31" y="0"/>
                                <a:pt x="41" y="0"/>
                              </a:cubicBezTo>
                              <a:cubicBezTo>
                                <a:pt x="58" y="0"/>
                                <a:pt x="69" y="10"/>
                                <a:pt x="69" y="27"/>
                              </a:cubicBezTo>
                              <a:cubicBezTo>
                                <a:pt x="69" y="81"/>
                                <a:pt x="69" y="81"/>
                                <a:pt x="69" y="81"/>
                              </a:cubicBezTo>
                              <a:cubicBezTo>
                                <a:pt x="51" y="81"/>
                                <a:pt x="51" y="81"/>
                                <a:pt x="51" y="81"/>
                              </a:cubicBezTo>
                              <a:cubicBezTo>
                                <a:pt x="51" y="32"/>
                                <a:pt x="51" y="32"/>
                                <a:pt x="51" y="32"/>
                              </a:cubicBezTo>
                              <a:cubicBezTo>
                                <a:pt x="51" y="19"/>
                                <a:pt x="46" y="14"/>
                                <a:pt x="36" y="14"/>
                              </a:cubicBezTo>
                              <a:cubicBezTo>
                                <a:pt x="25" y="14"/>
                                <a:pt x="17" y="23"/>
                                <a:pt x="17" y="35"/>
                              </a:cubicBezTo>
                              <a:cubicBezTo>
                                <a:pt x="17" y="81"/>
                                <a:pt x="17" y="81"/>
                                <a:pt x="17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7" name="Freeform 439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77788" cy="98425"/>
                        </a:xfrm>
                        <a:custGeom>
                          <a:avLst/>
                          <a:gdLst>
                            <a:gd name="T0" fmla="*/ 0 w 89"/>
                            <a:gd name="T1" fmla="*/ 0 h 112"/>
                            <a:gd name="T2" fmla="*/ 19 w 89"/>
                            <a:gd name="T3" fmla="*/ 0 h 112"/>
                            <a:gd name="T4" fmla="*/ 19 w 89"/>
                            <a:gd name="T5" fmla="*/ 64 h 112"/>
                            <a:gd name="T6" fmla="*/ 45 w 89"/>
                            <a:gd name="T7" fmla="*/ 95 h 112"/>
                            <a:gd name="T8" fmla="*/ 70 w 89"/>
                            <a:gd name="T9" fmla="*/ 64 h 112"/>
                            <a:gd name="T10" fmla="*/ 70 w 89"/>
                            <a:gd name="T11" fmla="*/ 0 h 112"/>
                            <a:gd name="T12" fmla="*/ 89 w 89"/>
                            <a:gd name="T13" fmla="*/ 0 h 112"/>
                            <a:gd name="T14" fmla="*/ 89 w 89"/>
                            <a:gd name="T15" fmla="*/ 70 h 112"/>
                            <a:gd name="T16" fmla="*/ 45 w 89"/>
                            <a:gd name="T17" fmla="*/ 112 h 112"/>
                            <a:gd name="T18" fmla="*/ 0 w 89"/>
                            <a:gd name="T19" fmla="*/ 70 h 112"/>
                            <a:gd name="T20" fmla="*/ 0 w 89"/>
                            <a:gd name="T21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9" h="112">
                              <a:moveTo>
                                <a:pt x="0" y="0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19" y="79"/>
                                <a:pt x="20" y="95"/>
                                <a:pt x="45" y="95"/>
                              </a:cubicBezTo>
                              <a:cubicBezTo>
                                <a:pt x="69" y="95"/>
                                <a:pt x="70" y="79"/>
                                <a:pt x="70" y="6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70"/>
                                <a:pt x="89" y="70"/>
                                <a:pt x="89" y="70"/>
                              </a:cubicBezTo>
                              <a:cubicBezTo>
                                <a:pt x="89" y="98"/>
                                <a:pt x="71" y="112"/>
                                <a:pt x="45" y="112"/>
                              </a:cubicBezTo>
                              <a:cubicBezTo>
                                <a:pt x="18" y="112"/>
                                <a:pt x="0" y="98"/>
                                <a:pt x="0" y="7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8" name="Freeform 440"/>
                      <wps:cNvSpPr>
                        <a:spLocks/>
                      </wps:cNvSpPr>
                      <wps:spPr bwMode="auto">
                        <a:xfrm>
                          <a:off x="919162" y="44450"/>
                          <a:ext cx="61913" cy="71437"/>
                        </a:xfrm>
                        <a:custGeom>
                          <a:avLst/>
                          <a:gdLst>
                            <a:gd name="T0" fmla="*/ 0 w 69"/>
                            <a:gd name="T1" fmla="*/ 3 h 81"/>
                            <a:gd name="T2" fmla="*/ 17 w 69"/>
                            <a:gd name="T3" fmla="*/ 3 h 81"/>
                            <a:gd name="T4" fmla="*/ 17 w 69"/>
                            <a:gd name="T5" fmla="*/ 14 h 81"/>
                            <a:gd name="T6" fmla="*/ 17 w 69"/>
                            <a:gd name="T7" fmla="*/ 14 h 81"/>
                            <a:gd name="T8" fmla="*/ 42 w 69"/>
                            <a:gd name="T9" fmla="*/ 0 h 81"/>
                            <a:gd name="T10" fmla="*/ 69 w 69"/>
                            <a:gd name="T11" fmla="*/ 27 h 81"/>
                            <a:gd name="T12" fmla="*/ 69 w 69"/>
                            <a:gd name="T13" fmla="*/ 81 h 81"/>
                            <a:gd name="T14" fmla="*/ 52 w 69"/>
                            <a:gd name="T15" fmla="*/ 81 h 81"/>
                            <a:gd name="T16" fmla="*/ 52 w 69"/>
                            <a:gd name="T17" fmla="*/ 32 h 81"/>
                            <a:gd name="T18" fmla="*/ 37 w 69"/>
                            <a:gd name="T19" fmla="*/ 14 h 81"/>
                            <a:gd name="T20" fmla="*/ 18 w 69"/>
                            <a:gd name="T21" fmla="*/ 35 h 81"/>
                            <a:gd name="T22" fmla="*/ 18 w 69"/>
                            <a:gd name="T23" fmla="*/ 81 h 81"/>
                            <a:gd name="T24" fmla="*/ 0 w 69"/>
                            <a:gd name="T25" fmla="*/ 81 h 81"/>
                            <a:gd name="T26" fmla="*/ 0 w 69"/>
                            <a:gd name="T27" fmla="*/ 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81">
                              <a:moveTo>
                                <a:pt x="0" y="3"/>
                              </a:move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22" y="6"/>
                                <a:pt x="31" y="0"/>
                                <a:pt x="42" y="0"/>
                              </a:cubicBezTo>
                              <a:cubicBezTo>
                                <a:pt x="59" y="0"/>
                                <a:pt x="69" y="10"/>
                                <a:pt x="69" y="27"/>
                              </a:cubicBezTo>
                              <a:cubicBezTo>
                                <a:pt x="69" y="81"/>
                                <a:pt x="69" y="81"/>
                                <a:pt x="69" y="8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52" y="32"/>
                                <a:pt x="52" y="32"/>
                                <a:pt x="52" y="32"/>
                              </a:cubicBezTo>
                              <a:cubicBezTo>
                                <a:pt x="52" y="19"/>
                                <a:pt x="47" y="14"/>
                                <a:pt x="37" y="14"/>
                              </a:cubicBezTo>
                              <a:cubicBezTo>
                                <a:pt x="25" y="14"/>
                                <a:pt x="18" y="23"/>
                                <a:pt x="18" y="35"/>
                              </a:cubicBezTo>
                              <a:cubicBezTo>
                                <a:pt x="18" y="81"/>
                                <a:pt x="18" y="81"/>
                                <a:pt x="18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69" name="Freeform 441"/>
                      <wps:cNvSpPr>
                        <a:spLocks noEditPoints="1"/>
                      </wps:cNvSpPr>
                      <wps:spPr bwMode="auto">
                        <a:xfrm>
                          <a:off x="996950" y="20637"/>
                          <a:ext cx="14288" cy="95250"/>
                        </a:xfrm>
                        <a:custGeom>
                          <a:avLst/>
                          <a:gdLst>
                            <a:gd name="T0" fmla="*/ 0 w 9"/>
                            <a:gd name="T1" fmla="*/ 0 h 60"/>
                            <a:gd name="T2" fmla="*/ 9 w 9"/>
                            <a:gd name="T3" fmla="*/ 0 h 60"/>
                            <a:gd name="T4" fmla="*/ 9 w 9"/>
                            <a:gd name="T5" fmla="*/ 9 h 60"/>
                            <a:gd name="T6" fmla="*/ 0 w 9"/>
                            <a:gd name="T7" fmla="*/ 9 h 60"/>
                            <a:gd name="T8" fmla="*/ 0 w 9"/>
                            <a:gd name="T9" fmla="*/ 0 h 60"/>
                            <a:gd name="T10" fmla="*/ 0 w 9"/>
                            <a:gd name="T11" fmla="*/ 17 h 60"/>
                            <a:gd name="T12" fmla="*/ 9 w 9"/>
                            <a:gd name="T13" fmla="*/ 17 h 60"/>
                            <a:gd name="T14" fmla="*/ 9 w 9"/>
                            <a:gd name="T15" fmla="*/ 60 h 60"/>
                            <a:gd name="T16" fmla="*/ 0 w 9"/>
                            <a:gd name="T17" fmla="*/ 60 h 60"/>
                            <a:gd name="T18" fmla="*/ 0 w 9"/>
                            <a:gd name="T19" fmla="*/ 1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6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9" y="17"/>
                              </a:lnTo>
                              <a:lnTo>
                                <a:pt x="9" y="60"/>
                              </a:lnTo>
                              <a:lnTo>
                                <a:pt x="0" y="6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0" name="Freeform 442"/>
                      <wps:cNvSpPr>
                        <a:spLocks/>
                      </wps:cNvSpPr>
                      <wps:spPr bwMode="auto">
                        <a:xfrm>
                          <a:off x="1019175" y="47625"/>
                          <a:ext cx="68263" cy="68262"/>
                        </a:xfrm>
                        <a:custGeom>
                          <a:avLst/>
                          <a:gdLst>
                            <a:gd name="T0" fmla="*/ 0 w 43"/>
                            <a:gd name="T1" fmla="*/ 0 h 43"/>
                            <a:gd name="T2" fmla="*/ 11 w 43"/>
                            <a:gd name="T3" fmla="*/ 0 h 43"/>
                            <a:gd name="T4" fmla="*/ 22 w 43"/>
                            <a:gd name="T5" fmla="*/ 33 h 43"/>
                            <a:gd name="T6" fmla="*/ 22 w 43"/>
                            <a:gd name="T7" fmla="*/ 33 h 43"/>
                            <a:gd name="T8" fmla="*/ 33 w 43"/>
                            <a:gd name="T9" fmla="*/ 0 h 43"/>
                            <a:gd name="T10" fmla="*/ 43 w 43"/>
                            <a:gd name="T11" fmla="*/ 0 h 43"/>
                            <a:gd name="T12" fmla="*/ 27 w 43"/>
                            <a:gd name="T13" fmla="*/ 43 h 43"/>
                            <a:gd name="T14" fmla="*/ 16 w 43"/>
                            <a:gd name="T15" fmla="*/ 43 h 43"/>
                            <a:gd name="T16" fmla="*/ 0 w 43"/>
                            <a:gd name="T1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3" h="43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22" y="33"/>
                              </a:lnTo>
                              <a:lnTo>
                                <a:pt x="22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27" y="43"/>
                              </a:lnTo>
                              <a:lnTo>
                                <a:pt x="16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1" name="Freeform 443"/>
                      <wps:cNvSpPr>
                        <a:spLocks noEditPoints="1"/>
                      </wps:cNvSpPr>
                      <wps:spPr bwMode="auto">
                        <a:xfrm>
                          <a:off x="1090612" y="44450"/>
                          <a:ext cx="69850" cy="73025"/>
                        </a:xfrm>
                        <a:custGeom>
                          <a:avLst/>
                          <a:gdLst>
                            <a:gd name="T0" fmla="*/ 18 w 79"/>
                            <a:gd name="T1" fmla="*/ 46 h 83"/>
                            <a:gd name="T2" fmla="*/ 39 w 79"/>
                            <a:gd name="T3" fmla="*/ 70 h 83"/>
                            <a:gd name="T4" fmla="*/ 58 w 79"/>
                            <a:gd name="T5" fmla="*/ 57 h 83"/>
                            <a:gd name="T6" fmla="*/ 75 w 79"/>
                            <a:gd name="T7" fmla="*/ 57 h 83"/>
                            <a:gd name="T8" fmla="*/ 39 w 79"/>
                            <a:gd name="T9" fmla="*/ 83 h 83"/>
                            <a:gd name="T10" fmla="*/ 0 w 79"/>
                            <a:gd name="T11" fmla="*/ 42 h 83"/>
                            <a:gd name="T12" fmla="*/ 39 w 79"/>
                            <a:gd name="T13" fmla="*/ 0 h 83"/>
                            <a:gd name="T14" fmla="*/ 76 w 79"/>
                            <a:gd name="T15" fmla="*/ 46 h 83"/>
                            <a:gd name="T16" fmla="*/ 18 w 79"/>
                            <a:gd name="T17" fmla="*/ 46 h 83"/>
                            <a:gd name="T18" fmla="*/ 58 w 79"/>
                            <a:gd name="T19" fmla="*/ 35 h 83"/>
                            <a:gd name="T20" fmla="*/ 39 w 79"/>
                            <a:gd name="T21" fmla="*/ 14 h 83"/>
                            <a:gd name="T22" fmla="*/ 18 w 79"/>
                            <a:gd name="T23" fmla="*/ 35 h 83"/>
                            <a:gd name="T24" fmla="*/ 58 w 79"/>
                            <a:gd name="T25" fmla="*/ 35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9" h="83">
                              <a:moveTo>
                                <a:pt x="18" y="46"/>
                              </a:moveTo>
                              <a:cubicBezTo>
                                <a:pt x="18" y="59"/>
                                <a:pt x="24" y="70"/>
                                <a:pt x="39" y="70"/>
                              </a:cubicBezTo>
                              <a:cubicBezTo>
                                <a:pt x="49" y="70"/>
                                <a:pt x="55" y="65"/>
                                <a:pt x="58" y="57"/>
                              </a:cubicBez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1" y="74"/>
                                <a:pt x="56" y="83"/>
                                <a:pt x="39" y="83"/>
                              </a:cubicBezTo>
                              <a:cubicBezTo>
                                <a:pt x="14" y="83"/>
                                <a:pt x="0" y="66"/>
                                <a:pt x="0" y="42"/>
                              </a:cubicBezTo>
                              <a:cubicBezTo>
                                <a:pt x="0" y="20"/>
                                <a:pt x="15" y="0"/>
                                <a:pt x="39" y="0"/>
                              </a:cubicBezTo>
                              <a:cubicBezTo>
                                <a:pt x="63" y="0"/>
                                <a:pt x="79" y="23"/>
                                <a:pt x="76" y="46"/>
                              </a:cubicBezTo>
                              <a:lnTo>
                                <a:pt x="18" y="46"/>
                              </a:lnTo>
                              <a:close/>
                              <a:moveTo>
                                <a:pt x="58" y="35"/>
                              </a:moveTo>
                              <a:cubicBezTo>
                                <a:pt x="58" y="24"/>
                                <a:pt x="50" y="14"/>
                                <a:pt x="39" y="14"/>
                              </a:cubicBezTo>
                              <a:cubicBezTo>
                                <a:pt x="26" y="14"/>
                                <a:pt x="18" y="23"/>
                                <a:pt x="18" y="35"/>
                              </a:cubicBezTo>
                              <a:lnTo>
                                <a:pt x="5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2" name="Freeform 444"/>
                      <wps:cNvSpPr>
                        <a:spLocks/>
                      </wps:cNvSpPr>
                      <wps:spPr bwMode="auto">
                        <a:xfrm>
                          <a:off x="1168400" y="44450"/>
                          <a:ext cx="41275" cy="71437"/>
                        </a:xfrm>
                        <a:custGeom>
                          <a:avLst/>
                          <a:gdLst>
                            <a:gd name="T0" fmla="*/ 0 w 46"/>
                            <a:gd name="T1" fmla="*/ 3 h 81"/>
                            <a:gd name="T2" fmla="*/ 16 w 46"/>
                            <a:gd name="T3" fmla="*/ 3 h 81"/>
                            <a:gd name="T4" fmla="*/ 16 w 46"/>
                            <a:gd name="T5" fmla="*/ 18 h 81"/>
                            <a:gd name="T6" fmla="*/ 16 w 46"/>
                            <a:gd name="T7" fmla="*/ 18 h 81"/>
                            <a:gd name="T8" fmla="*/ 39 w 46"/>
                            <a:gd name="T9" fmla="*/ 0 h 81"/>
                            <a:gd name="T10" fmla="*/ 46 w 46"/>
                            <a:gd name="T11" fmla="*/ 1 h 81"/>
                            <a:gd name="T12" fmla="*/ 46 w 46"/>
                            <a:gd name="T13" fmla="*/ 18 h 81"/>
                            <a:gd name="T14" fmla="*/ 38 w 46"/>
                            <a:gd name="T15" fmla="*/ 17 h 81"/>
                            <a:gd name="T16" fmla="*/ 17 w 46"/>
                            <a:gd name="T17" fmla="*/ 44 h 81"/>
                            <a:gd name="T18" fmla="*/ 17 w 46"/>
                            <a:gd name="T19" fmla="*/ 81 h 81"/>
                            <a:gd name="T20" fmla="*/ 0 w 46"/>
                            <a:gd name="T21" fmla="*/ 81 h 81"/>
                            <a:gd name="T22" fmla="*/ 0 w 46"/>
                            <a:gd name="T23" fmla="*/ 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" h="81">
                              <a:moveTo>
                                <a:pt x="0" y="3"/>
                              </a:move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8" y="9"/>
                                <a:pt x="28" y="0"/>
                                <a:pt x="39" y="0"/>
                              </a:cubicBezTo>
                              <a:cubicBezTo>
                                <a:pt x="43" y="0"/>
                                <a:pt x="44" y="1"/>
                                <a:pt x="46" y="1"/>
                              </a:cubicBezTo>
                              <a:cubicBezTo>
                                <a:pt x="46" y="18"/>
                                <a:pt x="46" y="18"/>
                                <a:pt x="46" y="18"/>
                              </a:cubicBezTo>
                              <a:cubicBezTo>
                                <a:pt x="43" y="17"/>
                                <a:pt x="41" y="17"/>
                                <a:pt x="38" y="17"/>
                              </a:cubicBezTo>
                              <a:cubicBezTo>
                                <a:pt x="26" y="17"/>
                                <a:pt x="17" y="26"/>
                                <a:pt x="17" y="44"/>
                              </a:cubicBezTo>
                              <a:cubicBezTo>
                                <a:pt x="17" y="81"/>
                                <a:pt x="17" y="81"/>
                                <a:pt x="17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3" name="Freeform 445"/>
                      <wps:cNvSpPr>
                        <a:spLocks/>
                      </wps:cNvSpPr>
                      <wps:spPr bwMode="auto">
                        <a:xfrm>
                          <a:off x="1209675" y="44450"/>
                          <a:ext cx="63500" cy="73025"/>
                        </a:xfrm>
                        <a:custGeom>
                          <a:avLst/>
                          <a:gdLst>
                            <a:gd name="T0" fmla="*/ 18 w 71"/>
                            <a:gd name="T1" fmla="*/ 56 h 83"/>
                            <a:gd name="T2" fmla="*/ 36 w 71"/>
                            <a:gd name="T3" fmla="*/ 70 h 83"/>
                            <a:gd name="T4" fmla="*/ 53 w 71"/>
                            <a:gd name="T5" fmla="*/ 59 h 83"/>
                            <a:gd name="T6" fmla="*/ 27 w 71"/>
                            <a:gd name="T7" fmla="*/ 46 h 83"/>
                            <a:gd name="T8" fmla="*/ 2 w 71"/>
                            <a:gd name="T9" fmla="*/ 23 h 83"/>
                            <a:gd name="T10" fmla="*/ 35 w 71"/>
                            <a:gd name="T11" fmla="*/ 0 h 83"/>
                            <a:gd name="T12" fmla="*/ 68 w 71"/>
                            <a:gd name="T13" fmla="*/ 25 h 83"/>
                            <a:gd name="T14" fmla="*/ 50 w 71"/>
                            <a:gd name="T15" fmla="*/ 25 h 83"/>
                            <a:gd name="T16" fmla="*/ 34 w 71"/>
                            <a:gd name="T17" fmla="*/ 14 h 83"/>
                            <a:gd name="T18" fmla="*/ 19 w 71"/>
                            <a:gd name="T19" fmla="*/ 22 h 83"/>
                            <a:gd name="T20" fmla="*/ 45 w 71"/>
                            <a:gd name="T21" fmla="*/ 35 h 83"/>
                            <a:gd name="T22" fmla="*/ 71 w 71"/>
                            <a:gd name="T23" fmla="*/ 58 h 83"/>
                            <a:gd name="T24" fmla="*/ 35 w 71"/>
                            <a:gd name="T25" fmla="*/ 83 h 83"/>
                            <a:gd name="T26" fmla="*/ 0 w 71"/>
                            <a:gd name="T27" fmla="*/ 56 h 83"/>
                            <a:gd name="T28" fmla="*/ 18 w 71"/>
                            <a:gd name="T29" fmla="*/ 5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83">
                              <a:moveTo>
                                <a:pt x="18" y="56"/>
                              </a:moveTo>
                              <a:cubicBezTo>
                                <a:pt x="19" y="66"/>
                                <a:pt x="26" y="70"/>
                                <a:pt x="36" y="70"/>
                              </a:cubicBezTo>
                              <a:cubicBezTo>
                                <a:pt x="42" y="70"/>
                                <a:pt x="54" y="68"/>
                                <a:pt x="53" y="59"/>
                              </a:cubicBezTo>
                              <a:cubicBezTo>
                                <a:pt x="53" y="50"/>
                                <a:pt x="40" y="49"/>
                                <a:pt x="27" y="46"/>
                              </a:cubicBezTo>
                              <a:cubicBezTo>
                                <a:pt x="15" y="44"/>
                                <a:pt x="2" y="39"/>
                                <a:pt x="2" y="23"/>
                              </a:cubicBezTo>
                              <a:cubicBezTo>
                                <a:pt x="2" y="6"/>
                                <a:pt x="21" y="0"/>
                                <a:pt x="35" y="0"/>
                              </a:cubicBezTo>
                              <a:cubicBezTo>
                                <a:pt x="51" y="0"/>
                                <a:pt x="66" y="7"/>
                                <a:pt x="68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48" y="16"/>
                                <a:pt x="41" y="14"/>
                                <a:pt x="34" y="14"/>
                              </a:cubicBezTo>
                              <a:cubicBezTo>
                                <a:pt x="29" y="14"/>
                                <a:pt x="19" y="15"/>
                                <a:pt x="19" y="22"/>
                              </a:cubicBezTo>
                              <a:cubicBezTo>
                                <a:pt x="19" y="31"/>
                                <a:pt x="32" y="32"/>
                                <a:pt x="45" y="35"/>
                              </a:cubicBezTo>
                              <a:cubicBezTo>
                                <a:pt x="58" y="38"/>
                                <a:pt x="71" y="42"/>
                                <a:pt x="71" y="58"/>
                              </a:cubicBezTo>
                              <a:cubicBezTo>
                                <a:pt x="71" y="77"/>
                                <a:pt x="52" y="83"/>
                                <a:pt x="35" y="83"/>
                              </a:cubicBezTo>
                              <a:cubicBezTo>
                                <a:pt x="16" y="83"/>
                                <a:pt x="1" y="75"/>
                                <a:pt x="0" y="56"/>
                              </a:cubicBezTo>
                              <a:lnTo>
                                <a:pt x="1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4" name="Freeform 446"/>
                      <wps:cNvSpPr>
                        <a:spLocks noEditPoints="1"/>
                      </wps:cNvSpPr>
                      <wps:spPr bwMode="auto">
                        <a:xfrm>
                          <a:off x="1282700" y="20637"/>
                          <a:ext cx="15875" cy="95250"/>
                        </a:xfrm>
                        <a:custGeom>
                          <a:avLst/>
                          <a:gdLst>
                            <a:gd name="T0" fmla="*/ 0 w 10"/>
                            <a:gd name="T1" fmla="*/ 0 h 60"/>
                            <a:gd name="T2" fmla="*/ 10 w 10"/>
                            <a:gd name="T3" fmla="*/ 0 h 60"/>
                            <a:gd name="T4" fmla="*/ 10 w 10"/>
                            <a:gd name="T5" fmla="*/ 9 h 60"/>
                            <a:gd name="T6" fmla="*/ 0 w 10"/>
                            <a:gd name="T7" fmla="*/ 9 h 60"/>
                            <a:gd name="T8" fmla="*/ 0 w 10"/>
                            <a:gd name="T9" fmla="*/ 0 h 60"/>
                            <a:gd name="T10" fmla="*/ 0 w 10"/>
                            <a:gd name="T11" fmla="*/ 17 h 60"/>
                            <a:gd name="T12" fmla="*/ 10 w 10"/>
                            <a:gd name="T13" fmla="*/ 17 h 60"/>
                            <a:gd name="T14" fmla="*/ 10 w 10"/>
                            <a:gd name="T15" fmla="*/ 60 h 60"/>
                            <a:gd name="T16" fmla="*/ 0 w 10"/>
                            <a:gd name="T17" fmla="*/ 60 h 60"/>
                            <a:gd name="T18" fmla="*/ 0 w 10"/>
                            <a:gd name="T19" fmla="*/ 1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6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0" y="17"/>
                              </a:ln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5" name="Freeform 447"/>
                      <wps:cNvSpPr>
                        <a:spLocks/>
                      </wps:cNvSpPr>
                      <wps:spPr bwMode="auto">
                        <a:xfrm>
                          <a:off x="1306512" y="26987"/>
                          <a:ext cx="41275" cy="90487"/>
                        </a:xfrm>
                        <a:custGeom>
                          <a:avLst/>
                          <a:gdLst>
                            <a:gd name="T0" fmla="*/ 0 w 46"/>
                            <a:gd name="T1" fmla="*/ 24 h 103"/>
                            <a:gd name="T2" fmla="*/ 13 w 46"/>
                            <a:gd name="T3" fmla="*/ 24 h 103"/>
                            <a:gd name="T4" fmla="*/ 13 w 46"/>
                            <a:gd name="T5" fmla="*/ 0 h 103"/>
                            <a:gd name="T6" fmla="*/ 30 w 46"/>
                            <a:gd name="T7" fmla="*/ 0 h 103"/>
                            <a:gd name="T8" fmla="*/ 30 w 46"/>
                            <a:gd name="T9" fmla="*/ 24 h 103"/>
                            <a:gd name="T10" fmla="*/ 46 w 46"/>
                            <a:gd name="T11" fmla="*/ 24 h 103"/>
                            <a:gd name="T12" fmla="*/ 46 w 46"/>
                            <a:gd name="T13" fmla="*/ 36 h 103"/>
                            <a:gd name="T14" fmla="*/ 30 w 46"/>
                            <a:gd name="T15" fmla="*/ 36 h 103"/>
                            <a:gd name="T16" fmla="*/ 30 w 46"/>
                            <a:gd name="T17" fmla="*/ 79 h 103"/>
                            <a:gd name="T18" fmla="*/ 39 w 46"/>
                            <a:gd name="T19" fmla="*/ 89 h 103"/>
                            <a:gd name="T20" fmla="*/ 46 w 46"/>
                            <a:gd name="T21" fmla="*/ 89 h 103"/>
                            <a:gd name="T22" fmla="*/ 46 w 46"/>
                            <a:gd name="T23" fmla="*/ 102 h 103"/>
                            <a:gd name="T24" fmla="*/ 35 w 46"/>
                            <a:gd name="T25" fmla="*/ 103 h 103"/>
                            <a:gd name="T26" fmla="*/ 13 w 46"/>
                            <a:gd name="T27" fmla="*/ 83 h 103"/>
                            <a:gd name="T28" fmla="*/ 13 w 46"/>
                            <a:gd name="T29" fmla="*/ 36 h 103"/>
                            <a:gd name="T30" fmla="*/ 0 w 46"/>
                            <a:gd name="T31" fmla="*/ 36 h 103"/>
                            <a:gd name="T32" fmla="*/ 0 w 46"/>
                            <a:gd name="T33" fmla="*/ 24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6" h="103">
                              <a:moveTo>
                                <a:pt x="0" y="24"/>
                              </a:moveTo>
                              <a:cubicBezTo>
                                <a:pt x="13" y="24"/>
                                <a:pt x="13" y="24"/>
                                <a:pt x="13" y="24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24"/>
                                <a:pt x="30" y="24"/>
                                <a:pt x="30" y="24"/>
                              </a:cubicBezTo>
                              <a:cubicBezTo>
                                <a:pt x="46" y="24"/>
                                <a:pt x="46" y="24"/>
                                <a:pt x="46" y="24"/>
                              </a:cubicBezTo>
                              <a:cubicBezTo>
                                <a:pt x="46" y="36"/>
                                <a:pt x="46" y="36"/>
                                <a:pt x="46" y="36"/>
                              </a:cubicBezTo>
                              <a:cubicBezTo>
                                <a:pt x="30" y="36"/>
                                <a:pt x="30" y="36"/>
                                <a:pt x="30" y="36"/>
                              </a:cubicBezTo>
                              <a:cubicBezTo>
                                <a:pt x="30" y="79"/>
                                <a:pt x="30" y="79"/>
                                <a:pt x="30" y="79"/>
                              </a:cubicBezTo>
                              <a:cubicBezTo>
                                <a:pt x="30" y="86"/>
                                <a:pt x="31" y="89"/>
                                <a:pt x="39" y="89"/>
                              </a:cubicBezTo>
                              <a:cubicBezTo>
                                <a:pt x="41" y="89"/>
                                <a:pt x="43" y="89"/>
                                <a:pt x="46" y="89"/>
                              </a:cubicBezTo>
                              <a:cubicBezTo>
                                <a:pt x="46" y="102"/>
                                <a:pt x="46" y="102"/>
                                <a:pt x="46" y="102"/>
                              </a:cubicBezTo>
                              <a:cubicBezTo>
                                <a:pt x="42" y="102"/>
                                <a:pt x="38" y="103"/>
                                <a:pt x="35" y="103"/>
                              </a:cubicBezTo>
                              <a:cubicBezTo>
                                <a:pt x="16" y="103"/>
                                <a:pt x="13" y="96"/>
                                <a:pt x="13" y="83"/>
                              </a:cubicBez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6" name="Freeform 448"/>
                      <wps:cNvSpPr>
                        <a:spLocks/>
                      </wps:cNvSpPr>
                      <wps:spPr bwMode="auto">
                        <a:xfrm>
                          <a:off x="1349375" y="47625"/>
                          <a:ext cx="68263" cy="96837"/>
                        </a:xfrm>
                        <a:custGeom>
                          <a:avLst/>
                          <a:gdLst>
                            <a:gd name="T0" fmla="*/ 0 w 78"/>
                            <a:gd name="T1" fmla="*/ 0 h 110"/>
                            <a:gd name="T2" fmla="*/ 19 w 78"/>
                            <a:gd name="T3" fmla="*/ 0 h 110"/>
                            <a:gd name="T4" fmla="*/ 40 w 78"/>
                            <a:gd name="T5" fmla="*/ 58 h 110"/>
                            <a:gd name="T6" fmla="*/ 40 w 78"/>
                            <a:gd name="T7" fmla="*/ 58 h 110"/>
                            <a:gd name="T8" fmla="*/ 60 w 78"/>
                            <a:gd name="T9" fmla="*/ 0 h 110"/>
                            <a:gd name="T10" fmla="*/ 78 w 78"/>
                            <a:gd name="T11" fmla="*/ 0 h 110"/>
                            <a:gd name="T12" fmla="*/ 48 w 78"/>
                            <a:gd name="T13" fmla="*/ 83 h 110"/>
                            <a:gd name="T14" fmla="*/ 20 w 78"/>
                            <a:gd name="T15" fmla="*/ 110 h 110"/>
                            <a:gd name="T16" fmla="*/ 8 w 78"/>
                            <a:gd name="T17" fmla="*/ 109 h 110"/>
                            <a:gd name="T18" fmla="*/ 8 w 78"/>
                            <a:gd name="T19" fmla="*/ 94 h 110"/>
                            <a:gd name="T20" fmla="*/ 16 w 78"/>
                            <a:gd name="T21" fmla="*/ 95 h 110"/>
                            <a:gd name="T22" fmla="*/ 28 w 78"/>
                            <a:gd name="T23" fmla="*/ 84 h 110"/>
                            <a:gd name="T24" fmla="*/ 30 w 78"/>
                            <a:gd name="T25" fmla="*/ 78 h 110"/>
                            <a:gd name="T26" fmla="*/ 0 w 78"/>
                            <a:gd name="T27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8" h="110">
                              <a:moveTo>
                                <a:pt x="0" y="0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40" y="58"/>
                                <a:pt x="40" y="58"/>
                                <a:pt x="40" y="58"/>
                              </a:cubicBezTo>
                              <a:cubicBezTo>
                                <a:pt x="40" y="58"/>
                                <a:pt x="40" y="58"/>
                                <a:pt x="40" y="58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cubicBezTo>
                                <a:pt x="48" y="83"/>
                                <a:pt x="48" y="83"/>
                                <a:pt x="48" y="83"/>
                              </a:cubicBezTo>
                              <a:cubicBezTo>
                                <a:pt x="42" y="97"/>
                                <a:pt x="38" y="110"/>
                                <a:pt x="20" y="110"/>
                              </a:cubicBezTo>
                              <a:cubicBezTo>
                                <a:pt x="16" y="110"/>
                                <a:pt x="12" y="109"/>
                                <a:pt x="8" y="109"/>
                              </a:cubicBezTo>
                              <a:cubicBezTo>
                                <a:pt x="8" y="94"/>
                                <a:pt x="8" y="94"/>
                                <a:pt x="8" y="94"/>
                              </a:cubicBezTo>
                              <a:cubicBezTo>
                                <a:pt x="10" y="95"/>
                                <a:pt x="13" y="95"/>
                                <a:pt x="16" y="95"/>
                              </a:cubicBezTo>
                              <a:cubicBezTo>
                                <a:pt x="24" y="95"/>
                                <a:pt x="26" y="91"/>
                                <a:pt x="28" y="84"/>
                              </a:cubicBezTo>
                              <a:cubicBezTo>
                                <a:pt x="30" y="78"/>
                                <a:pt x="30" y="78"/>
                                <a:pt x="30" y="7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7" name="Freeform 449"/>
                      <wps:cNvSpPr>
                        <a:spLocks noEditPoints="1"/>
                      </wps:cNvSpPr>
                      <wps:spPr bwMode="auto">
                        <a:xfrm>
                          <a:off x="1452562" y="20637"/>
                          <a:ext cx="90488" cy="95250"/>
                        </a:xfrm>
                        <a:custGeom>
                          <a:avLst/>
                          <a:gdLst>
                            <a:gd name="T0" fmla="*/ 23 w 57"/>
                            <a:gd name="T1" fmla="*/ 0 h 60"/>
                            <a:gd name="T2" fmla="*/ 34 w 57"/>
                            <a:gd name="T3" fmla="*/ 0 h 60"/>
                            <a:gd name="T4" fmla="*/ 57 w 57"/>
                            <a:gd name="T5" fmla="*/ 60 h 60"/>
                            <a:gd name="T6" fmla="*/ 46 w 57"/>
                            <a:gd name="T7" fmla="*/ 60 h 60"/>
                            <a:gd name="T8" fmla="*/ 41 w 57"/>
                            <a:gd name="T9" fmla="*/ 45 h 60"/>
                            <a:gd name="T10" fmla="*/ 16 w 57"/>
                            <a:gd name="T11" fmla="*/ 45 h 60"/>
                            <a:gd name="T12" fmla="*/ 11 w 57"/>
                            <a:gd name="T13" fmla="*/ 60 h 60"/>
                            <a:gd name="T14" fmla="*/ 0 w 57"/>
                            <a:gd name="T15" fmla="*/ 60 h 60"/>
                            <a:gd name="T16" fmla="*/ 23 w 57"/>
                            <a:gd name="T17" fmla="*/ 0 h 60"/>
                            <a:gd name="T18" fmla="*/ 19 w 57"/>
                            <a:gd name="T19" fmla="*/ 36 h 60"/>
                            <a:gd name="T20" fmla="*/ 38 w 57"/>
                            <a:gd name="T21" fmla="*/ 36 h 60"/>
                            <a:gd name="T22" fmla="*/ 28 w 57"/>
                            <a:gd name="T23" fmla="*/ 10 h 60"/>
                            <a:gd name="T24" fmla="*/ 28 w 57"/>
                            <a:gd name="T25" fmla="*/ 10 h 60"/>
                            <a:gd name="T26" fmla="*/ 19 w 57"/>
                            <a:gd name="T27" fmla="*/ 36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7" h="60">
                              <a:moveTo>
                                <a:pt x="23" y="0"/>
                              </a:moveTo>
                              <a:lnTo>
                                <a:pt x="34" y="0"/>
                              </a:lnTo>
                              <a:lnTo>
                                <a:pt x="57" y="60"/>
                              </a:lnTo>
                              <a:lnTo>
                                <a:pt x="46" y="60"/>
                              </a:lnTo>
                              <a:lnTo>
                                <a:pt x="41" y="45"/>
                              </a:lnTo>
                              <a:lnTo>
                                <a:pt x="16" y="45"/>
                              </a:lnTo>
                              <a:lnTo>
                                <a:pt x="11" y="60"/>
                              </a:lnTo>
                              <a:lnTo>
                                <a:pt x="0" y="60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19" y="36"/>
                              </a:moveTo>
                              <a:lnTo>
                                <a:pt x="38" y="36"/>
                              </a:lnTo>
                              <a:lnTo>
                                <a:pt x="28" y="10"/>
                              </a:lnTo>
                              <a:lnTo>
                                <a:pt x="28" y="10"/>
                              </a:lnTo>
                              <a:lnTo>
                                <a:pt x="1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8" name="Freeform 450"/>
                      <wps:cNvSpPr>
                        <a:spLocks/>
                      </wps:cNvSpPr>
                      <wps:spPr bwMode="auto">
                        <a:xfrm>
                          <a:off x="1549400" y="47625"/>
                          <a:ext cx="60325" cy="69850"/>
                        </a:xfrm>
                        <a:custGeom>
                          <a:avLst/>
                          <a:gdLst>
                            <a:gd name="T0" fmla="*/ 69 w 69"/>
                            <a:gd name="T1" fmla="*/ 78 h 80"/>
                            <a:gd name="T2" fmla="*/ 52 w 69"/>
                            <a:gd name="T3" fmla="*/ 78 h 80"/>
                            <a:gd name="T4" fmla="*/ 52 w 69"/>
                            <a:gd name="T5" fmla="*/ 67 h 80"/>
                            <a:gd name="T6" fmla="*/ 52 w 69"/>
                            <a:gd name="T7" fmla="*/ 67 h 80"/>
                            <a:gd name="T8" fmla="*/ 29 w 69"/>
                            <a:gd name="T9" fmla="*/ 80 h 80"/>
                            <a:gd name="T10" fmla="*/ 0 w 69"/>
                            <a:gd name="T11" fmla="*/ 50 h 80"/>
                            <a:gd name="T12" fmla="*/ 0 w 69"/>
                            <a:gd name="T13" fmla="*/ 0 h 80"/>
                            <a:gd name="T14" fmla="*/ 17 w 69"/>
                            <a:gd name="T15" fmla="*/ 0 h 80"/>
                            <a:gd name="T16" fmla="*/ 17 w 69"/>
                            <a:gd name="T17" fmla="*/ 48 h 80"/>
                            <a:gd name="T18" fmla="*/ 32 w 69"/>
                            <a:gd name="T19" fmla="*/ 67 h 80"/>
                            <a:gd name="T20" fmla="*/ 52 w 69"/>
                            <a:gd name="T21" fmla="*/ 45 h 80"/>
                            <a:gd name="T22" fmla="*/ 52 w 69"/>
                            <a:gd name="T23" fmla="*/ 0 h 80"/>
                            <a:gd name="T24" fmla="*/ 69 w 69"/>
                            <a:gd name="T25" fmla="*/ 0 h 80"/>
                            <a:gd name="T26" fmla="*/ 69 w 69"/>
                            <a:gd name="T27" fmla="*/ 7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80">
                              <a:moveTo>
                                <a:pt x="69" y="78"/>
                              </a:moveTo>
                              <a:cubicBezTo>
                                <a:pt x="52" y="78"/>
                                <a:pt x="52" y="78"/>
                                <a:pt x="52" y="78"/>
                              </a:cubicBezTo>
                              <a:cubicBezTo>
                                <a:pt x="52" y="67"/>
                                <a:pt x="52" y="67"/>
                                <a:pt x="52" y="67"/>
                              </a:cubicBezTo>
                              <a:cubicBezTo>
                                <a:pt x="52" y="67"/>
                                <a:pt x="52" y="67"/>
                                <a:pt x="52" y="67"/>
                              </a:cubicBezTo>
                              <a:cubicBezTo>
                                <a:pt x="47" y="75"/>
                                <a:pt x="38" y="80"/>
                                <a:pt x="29" y="80"/>
                              </a:cubicBezTo>
                              <a:cubicBezTo>
                                <a:pt x="9" y="80"/>
                                <a:pt x="0" y="70"/>
                                <a:pt x="0" y="5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48"/>
                                <a:pt x="17" y="48"/>
                                <a:pt x="17" y="48"/>
                              </a:cubicBezTo>
                              <a:cubicBezTo>
                                <a:pt x="17" y="62"/>
                                <a:pt x="23" y="67"/>
                                <a:pt x="32" y="67"/>
                              </a:cubicBezTo>
                              <a:cubicBezTo>
                                <a:pt x="47" y="67"/>
                                <a:pt x="52" y="57"/>
                                <a:pt x="52" y="45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lnTo>
                                <a:pt x="6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79" name="Freeform 451"/>
                      <wps:cNvSpPr>
                        <a:spLocks/>
                      </wps:cNvSpPr>
                      <wps:spPr bwMode="auto">
                        <a:xfrm>
                          <a:off x="1620837" y="44450"/>
                          <a:ext cx="61913" cy="73025"/>
                        </a:xfrm>
                        <a:custGeom>
                          <a:avLst/>
                          <a:gdLst>
                            <a:gd name="T0" fmla="*/ 18 w 71"/>
                            <a:gd name="T1" fmla="*/ 56 h 83"/>
                            <a:gd name="T2" fmla="*/ 36 w 71"/>
                            <a:gd name="T3" fmla="*/ 70 h 83"/>
                            <a:gd name="T4" fmla="*/ 53 w 71"/>
                            <a:gd name="T5" fmla="*/ 59 h 83"/>
                            <a:gd name="T6" fmla="*/ 27 w 71"/>
                            <a:gd name="T7" fmla="*/ 46 h 83"/>
                            <a:gd name="T8" fmla="*/ 2 w 71"/>
                            <a:gd name="T9" fmla="*/ 23 h 83"/>
                            <a:gd name="T10" fmla="*/ 35 w 71"/>
                            <a:gd name="T11" fmla="*/ 0 h 83"/>
                            <a:gd name="T12" fmla="*/ 68 w 71"/>
                            <a:gd name="T13" fmla="*/ 25 h 83"/>
                            <a:gd name="T14" fmla="*/ 50 w 71"/>
                            <a:gd name="T15" fmla="*/ 25 h 83"/>
                            <a:gd name="T16" fmla="*/ 34 w 71"/>
                            <a:gd name="T17" fmla="*/ 14 h 83"/>
                            <a:gd name="T18" fmla="*/ 20 w 71"/>
                            <a:gd name="T19" fmla="*/ 22 h 83"/>
                            <a:gd name="T20" fmla="*/ 45 w 71"/>
                            <a:gd name="T21" fmla="*/ 35 h 83"/>
                            <a:gd name="T22" fmla="*/ 71 w 71"/>
                            <a:gd name="T23" fmla="*/ 58 h 83"/>
                            <a:gd name="T24" fmla="*/ 35 w 71"/>
                            <a:gd name="T25" fmla="*/ 83 h 83"/>
                            <a:gd name="T26" fmla="*/ 0 w 71"/>
                            <a:gd name="T27" fmla="*/ 56 h 83"/>
                            <a:gd name="T28" fmla="*/ 18 w 71"/>
                            <a:gd name="T29" fmla="*/ 5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83">
                              <a:moveTo>
                                <a:pt x="18" y="56"/>
                              </a:moveTo>
                              <a:cubicBezTo>
                                <a:pt x="19" y="66"/>
                                <a:pt x="26" y="70"/>
                                <a:pt x="36" y="70"/>
                              </a:cubicBezTo>
                              <a:cubicBezTo>
                                <a:pt x="42" y="70"/>
                                <a:pt x="54" y="68"/>
                                <a:pt x="53" y="59"/>
                              </a:cubicBezTo>
                              <a:cubicBezTo>
                                <a:pt x="53" y="50"/>
                                <a:pt x="40" y="49"/>
                                <a:pt x="27" y="46"/>
                              </a:cubicBezTo>
                              <a:cubicBezTo>
                                <a:pt x="15" y="44"/>
                                <a:pt x="2" y="39"/>
                                <a:pt x="2" y="23"/>
                              </a:cubicBezTo>
                              <a:cubicBezTo>
                                <a:pt x="2" y="6"/>
                                <a:pt x="21" y="0"/>
                                <a:pt x="35" y="0"/>
                              </a:cubicBezTo>
                              <a:cubicBezTo>
                                <a:pt x="51" y="0"/>
                                <a:pt x="66" y="7"/>
                                <a:pt x="68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48" y="16"/>
                                <a:pt x="42" y="14"/>
                                <a:pt x="34" y="14"/>
                              </a:cubicBezTo>
                              <a:cubicBezTo>
                                <a:pt x="29" y="14"/>
                                <a:pt x="20" y="15"/>
                                <a:pt x="20" y="22"/>
                              </a:cubicBezTo>
                              <a:cubicBezTo>
                                <a:pt x="20" y="31"/>
                                <a:pt x="32" y="32"/>
                                <a:pt x="45" y="35"/>
                              </a:cubicBezTo>
                              <a:cubicBezTo>
                                <a:pt x="58" y="38"/>
                                <a:pt x="71" y="42"/>
                                <a:pt x="71" y="58"/>
                              </a:cubicBezTo>
                              <a:cubicBezTo>
                                <a:pt x="71" y="77"/>
                                <a:pt x="52" y="83"/>
                                <a:pt x="35" y="83"/>
                              </a:cubicBezTo>
                              <a:cubicBezTo>
                                <a:pt x="16" y="83"/>
                                <a:pt x="1" y="75"/>
                                <a:pt x="0" y="56"/>
                              </a:cubicBezTo>
                              <a:lnTo>
                                <a:pt x="1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0" name="Freeform 452"/>
                      <wps:cNvSpPr>
                        <a:spLocks/>
                      </wps:cNvSpPr>
                      <wps:spPr bwMode="auto">
                        <a:xfrm>
                          <a:off x="1685925" y="26987"/>
                          <a:ext cx="41275" cy="90487"/>
                        </a:xfrm>
                        <a:custGeom>
                          <a:avLst/>
                          <a:gdLst>
                            <a:gd name="T0" fmla="*/ 0 w 47"/>
                            <a:gd name="T1" fmla="*/ 24 h 103"/>
                            <a:gd name="T2" fmla="*/ 14 w 47"/>
                            <a:gd name="T3" fmla="*/ 24 h 103"/>
                            <a:gd name="T4" fmla="*/ 14 w 47"/>
                            <a:gd name="T5" fmla="*/ 0 h 103"/>
                            <a:gd name="T6" fmla="*/ 31 w 47"/>
                            <a:gd name="T7" fmla="*/ 0 h 103"/>
                            <a:gd name="T8" fmla="*/ 31 w 47"/>
                            <a:gd name="T9" fmla="*/ 24 h 103"/>
                            <a:gd name="T10" fmla="*/ 47 w 47"/>
                            <a:gd name="T11" fmla="*/ 24 h 103"/>
                            <a:gd name="T12" fmla="*/ 47 w 47"/>
                            <a:gd name="T13" fmla="*/ 36 h 103"/>
                            <a:gd name="T14" fmla="*/ 31 w 47"/>
                            <a:gd name="T15" fmla="*/ 36 h 103"/>
                            <a:gd name="T16" fmla="*/ 31 w 47"/>
                            <a:gd name="T17" fmla="*/ 79 h 103"/>
                            <a:gd name="T18" fmla="*/ 39 w 47"/>
                            <a:gd name="T19" fmla="*/ 89 h 103"/>
                            <a:gd name="T20" fmla="*/ 47 w 47"/>
                            <a:gd name="T21" fmla="*/ 89 h 103"/>
                            <a:gd name="T22" fmla="*/ 47 w 47"/>
                            <a:gd name="T23" fmla="*/ 102 h 103"/>
                            <a:gd name="T24" fmla="*/ 35 w 47"/>
                            <a:gd name="T25" fmla="*/ 103 h 103"/>
                            <a:gd name="T26" fmla="*/ 14 w 47"/>
                            <a:gd name="T27" fmla="*/ 83 h 103"/>
                            <a:gd name="T28" fmla="*/ 14 w 47"/>
                            <a:gd name="T29" fmla="*/ 36 h 103"/>
                            <a:gd name="T30" fmla="*/ 0 w 47"/>
                            <a:gd name="T31" fmla="*/ 36 h 103"/>
                            <a:gd name="T32" fmla="*/ 0 w 47"/>
                            <a:gd name="T33" fmla="*/ 24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7" h="103">
                              <a:moveTo>
                                <a:pt x="0" y="24"/>
                              </a:move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47" y="24"/>
                                <a:pt x="47" y="24"/>
                                <a:pt x="47" y="24"/>
                              </a:cubicBezTo>
                              <a:cubicBezTo>
                                <a:pt x="47" y="36"/>
                                <a:pt x="47" y="36"/>
                                <a:pt x="47" y="36"/>
                              </a:cubicBezTo>
                              <a:cubicBezTo>
                                <a:pt x="31" y="36"/>
                                <a:pt x="31" y="36"/>
                                <a:pt x="31" y="36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cubicBezTo>
                                <a:pt x="31" y="86"/>
                                <a:pt x="32" y="89"/>
                                <a:pt x="39" y="89"/>
                              </a:cubicBezTo>
                              <a:cubicBezTo>
                                <a:pt x="42" y="89"/>
                                <a:pt x="44" y="89"/>
                                <a:pt x="47" y="89"/>
                              </a:cubicBezTo>
                              <a:cubicBezTo>
                                <a:pt x="47" y="102"/>
                                <a:pt x="47" y="102"/>
                                <a:pt x="47" y="102"/>
                              </a:cubicBezTo>
                              <a:cubicBezTo>
                                <a:pt x="43" y="102"/>
                                <a:pt x="39" y="103"/>
                                <a:pt x="35" y="103"/>
                              </a:cubicBezTo>
                              <a:cubicBezTo>
                                <a:pt x="17" y="103"/>
                                <a:pt x="14" y="96"/>
                                <a:pt x="14" y="83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lnTo>
                                <a:pt x="0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1" name="Freeform 453"/>
                      <wps:cNvSpPr>
                        <a:spLocks/>
                      </wps:cNvSpPr>
                      <wps:spPr bwMode="auto">
                        <a:xfrm>
                          <a:off x="1736725" y="44450"/>
                          <a:ext cx="41275" cy="71437"/>
                        </a:xfrm>
                        <a:custGeom>
                          <a:avLst/>
                          <a:gdLst>
                            <a:gd name="T0" fmla="*/ 0 w 46"/>
                            <a:gd name="T1" fmla="*/ 3 h 81"/>
                            <a:gd name="T2" fmla="*/ 16 w 46"/>
                            <a:gd name="T3" fmla="*/ 3 h 81"/>
                            <a:gd name="T4" fmla="*/ 16 w 46"/>
                            <a:gd name="T5" fmla="*/ 18 h 81"/>
                            <a:gd name="T6" fmla="*/ 16 w 46"/>
                            <a:gd name="T7" fmla="*/ 18 h 81"/>
                            <a:gd name="T8" fmla="*/ 39 w 46"/>
                            <a:gd name="T9" fmla="*/ 0 h 81"/>
                            <a:gd name="T10" fmla="*/ 46 w 46"/>
                            <a:gd name="T11" fmla="*/ 1 h 81"/>
                            <a:gd name="T12" fmla="*/ 46 w 46"/>
                            <a:gd name="T13" fmla="*/ 18 h 81"/>
                            <a:gd name="T14" fmla="*/ 38 w 46"/>
                            <a:gd name="T15" fmla="*/ 17 h 81"/>
                            <a:gd name="T16" fmla="*/ 17 w 46"/>
                            <a:gd name="T17" fmla="*/ 44 h 81"/>
                            <a:gd name="T18" fmla="*/ 17 w 46"/>
                            <a:gd name="T19" fmla="*/ 81 h 81"/>
                            <a:gd name="T20" fmla="*/ 0 w 46"/>
                            <a:gd name="T21" fmla="*/ 81 h 81"/>
                            <a:gd name="T22" fmla="*/ 0 w 46"/>
                            <a:gd name="T23" fmla="*/ 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" h="81">
                              <a:moveTo>
                                <a:pt x="0" y="3"/>
                              </a:moveTo>
                              <a:cubicBezTo>
                                <a:pt x="16" y="3"/>
                                <a:pt x="16" y="3"/>
                                <a:pt x="16" y="3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8" y="9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4" y="1"/>
                                <a:pt x="46" y="1"/>
                              </a:cubicBezTo>
                              <a:cubicBezTo>
                                <a:pt x="46" y="18"/>
                                <a:pt x="46" y="18"/>
                                <a:pt x="46" y="18"/>
                              </a:cubicBezTo>
                              <a:cubicBezTo>
                                <a:pt x="43" y="17"/>
                                <a:pt x="41" y="17"/>
                                <a:pt x="38" y="17"/>
                              </a:cubicBezTo>
                              <a:cubicBezTo>
                                <a:pt x="27" y="17"/>
                                <a:pt x="17" y="26"/>
                                <a:pt x="17" y="44"/>
                              </a:cubicBezTo>
                              <a:cubicBezTo>
                                <a:pt x="17" y="81"/>
                                <a:pt x="17" y="81"/>
                                <a:pt x="17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2" name="Freeform 454"/>
                      <wps:cNvSpPr>
                        <a:spLocks noEditPoints="1"/>
                      </wps:cNvSpPr>
                      <wps:spPr bwMode="auto">
                        <a:xfrm>
                          <a:off x="1779587" y="44450"/>
                          <a:ext cx="68263" cy="73025"/>
                        </a:xfrm>
                        <a:custGeom>
                          <a:avLst/>
                          <a:gdLst>
                            <a:gd name="T0" fmla="*/ 70 w 78"/>
                            <a:gd name="T1" fmla="*/ 64 h 83"/>
                            <a:gd name="T2" fmla="*/ 74 w 78"/>
                            <a:gd name="T3" fmla="*/ 70 h 83"/>
                            <a:gd name="T4" fmla="*/ 78 w 78"/>
                            <a:gd name="T5" fmla="*/ 69 h 83"/>
                            <a:gd name="T6" fmla="*/ 78 w 78"/>
                            <a:gd name="T7" fmla="*/ 81 h 83"/>
                            <a:gd name="T8" fmla="*/ 67 w 78"/>
                            <a:gd name="T9" fmla="*/ 83 h 83"/>
                            <a:gd name="T10" fmla="*/ 54 w 78"/>
                            <a:gd name="T11" fmla="*/ 74 h 83"/>
                            <a:gd name="T12" fmla="*/ 27 w 78"/>
                            <a:gd name="T13" fmla="*/ 83 h 83"/>
                            <a:gd name="T14" fmla="*/ 0 w 78"/>
                            <a:gd name="T15" fmla="*/ 60 h 83"/>
                            <a:gd name="T16" fmla="*/ 30 w 78"/>
                            <a:gd name="T17" fmla="*/ 36 h 83"/>
                            <a:gd name="T18" fmla="*/ 54 w 78"/>
                            <a:gd name="T19" fmla="*/ 25 h 83"/>
                            <a:gd name="T20" fmla="*/ 37 w 78"/>
                            <a:gd name="T21" fmla="*/ 14 h 83"/>
                            <a:gd name="T22" fmla="*/ 20 w 78"/>
                            <a:gd name="T23" fmla="*/ 27 h 83"/>
                            <a:gd name="T24" fmla="*/ 3 w 78"/>
                            <a:gd name="T25" fmla="*/ 27 h 83"/>
                            <a:gd name="T26" fmla="*/ 38 w 78"/>
                            <a:gd name="T27" fmla="*/ 0 h 83"/>
                            <a:gd name="T28" fmla="*/ 70 w 78"/>
                            <a:gd name="T29" fmla="*/ 23 h 83"/>
                            <a:gd name="T30" fmla="*/ 70 w 78"/>
                            <a:gd name="T31" fmla="*/ 64 h 83"/>
                            <a:gd name="T32" fmla="*/ 53 w 78"/>
                            <a:gd name="T33" fmla="*/ 42 h 83"/>
                            <a:gd name="T34" fmla="*/ 31 w 78"/>
                            <a:gd name="T35" fmla="*/ 47 h 83"/>
                            <a:gd name="T36" fmla="*/ 17 w 78"/>
                            <a:gd name="T37" fmla="*/ 60 h 83"/>
                            <a:gd name="T38" fmla="*/ 33 w 78"/>
                            <a:gd name="T39" fmla="*/ 70 h 83"/>
                            <a:gd name="T40" fmla="*/ 53 w 78"/>
                            <a:gd name="T41" fmla="*/ 55 h 83"/>
                            <a:gd name="T42" fmla="*/ 53 w 78"/>
                            <a:gd name="T43" fmla="*/ 42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8" h="83">
                              <a:moveTo>
                                <a:pt x="70" y="64"/>
                              </a:moveTo>
                              <a:cubicBezTo>
                                <a:pt x="70" y="68"/>
                                <a:pt x="71" y="70"/>
                                <a:pt x="74" y="70"/>
                              </a:cubicBezTo>
                              <a:cubicBezTo>
                                <a:pt x="75" y="70"/>
                                <a:pt x="76" y="70"/>
                                <a:pt x="78" y="69"/>
                              </a:cubicBezTo>
                              <a:cubicBezTo>
                                <a:pt x="78" y="81"/>
                                <a:pt x="78" y="81"/>
                                <a:pt x="78" y="81"/>
                              </a:cubicBezTo>
                              <a:cubicBezTo>
                                <a:pt x="76" y="82"/>
                                <a:pt x="70" y="83"/>
                                <a:pt x="67" y="83"/>
                              </a:cubicBezTo>
                              <a:cubicBezTo>
                                <a:pt x="60" y="83"/>
                                <a:pt x="55" y="81"/>
                                <a:pt x="54" y="74"/>
                              </a:cubicBezTo>
                              <a:cubicBezTo>
                                <a:pt x="47" y="81"/>
                                <a:pt x="36" y="83"/>
                                <a:pt x="27" y="83"/>
                              </a:cubicBezTo>
                              <a:cubicBezTo>
                                <a:pt x="12" y="83"/>
                                <a:pt x="0" y="76"/>
                                <a:pt x="0" y="60"/>
                              </a:cubicBezTo>
                              <a:cubicBezTo>
                                <a:pt x="0" y="41"/>
                                <a:pt x="15" y="38"/>
                                <a:pt x="30" y="36"/>
                              </a:cubicBezTo>
                              <a:cubicBezTo>
                                <a:pt x="42" y="34"/>
                                <a:pt x="54" y="35"/>
                                <a:pt x="54" y="25"/>
                              </a:cubicBezTo>
                              <a:cubicBezTo>
                                <a:pt x="54" y="16"/>
                                <a:pt x="44" y="14"/>
                                <a:pt x="37" y="14"/>
                              </a:cubicBezTo>
                              <a:cubicBezTo>
                                <a:pt x="28" y="14"/>
                                <a:pt x="21" y="18"/>
                                <a:pt x="20" y="27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4" y="6"/>
                                <a:pt x="21" y="0"/>
                                <a:pt x="38" y="0"/>
                              </a:cubicBezTo>
                              <a:cubicBezTo>
                                <a:pt x="54" y="0"/>
                                <a:pt x="70" y="7"/>
                                <a:pt x="70" y="23"/>
                              </a:cubicBezTo>
                              <a:lnTo>
                                <a:pt x="70" y="64"/>
                              </a:lnTo>
                              <a:close/>
                              <a:moveTo>
                                <a:pt x="53" y="42"/>
                              </a:moveTo>
                              <a:cubicBezTo>
                                <a:pt x="47" y="45"/>
                                <a:pt x="39" y="45"/>
                                <a:pt x="31" y="47"/>
                              </a:cubicBezTo>
                              <a:cubicBezTo>
                                <a:pt x="24" y="48"/>
                                <a:pt x="17" y="51"/>
                                <a:pt x="17" y="60"/>
                              </a:cubicBezTo>
                              <a:cubicBezTo>
                                <a:pt x="17" y="67"/>
                                <a:pt x="27" y="70"/>
                                <a:pt x="33" y="70"/>
                              </a:cubicBezTo>
                              <a:cubicBezTo>
                                <a:pt x="41" y="70"/>
                                <a:pt x="53" y="66"/>
                                <a:pt x="53" y="55"/>
                              </a:cubicBezTo>
                              <a:lnTo>
                                <a:pt x="5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3" name="Rectangle 2083"/>
                      <wps:cNvSpPr>
                        <a:spLocks noChangeArrowheads="1"/>
                      </wps:cNvSpPr>
                      <wps:spPr bwMode="auto">
                        <a:xfrm>
                          <a:off x="1857375" y="20637"/>
                          <a:ext cx="14288" cy="95250"/>
                        </a:xfrm>
                        <a:prstGeom prst="rect">
                          <a:avLst/>
                        </a:pr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4" name="Freeform 456"/>
                      <wps:cNvSpPr>
                        <a:spLocks noEditPoints="1"/>
                      </wps:cNvSpPr>
                      <wps:spPr bwMode="auto">
                        <a:xfrm>
                          <a:off x="1887537" y="20637"/>
                          <a:ext cx="14288" cy="95250"/>
                        </a:xfrm>
                        <a:custGeom>
                          <a:avLst/>
                          <a:gdLst>
                            <a:gd name="T0" fmla="*/ 0 w 9"/>
                            <a:gd name="T1" fmla="*/ 0 h 60"/>
                            <a:gd name="T2" fmla="*/ 9 w 9"/>
                            <a:gd name="T3" fmla="*/ 0 h 60"/>
                            <a:gd name="T4" fmla="*/ 9 w 9"/>
                            <a:gd name="T5" fmla="*/ 9 h 60"/>
                            <a:gd name="T6" fmla="*/ 0 w 9"/>
                            <a:gd name="T7" fmla="*/ 9 h 60"/>
                            <a:gd name="T8" fmla="*/ 0 w 9"/>
                            <a:gd name="T9" fmla="*/ 0 h 60"/>
                            <a:gd name="T10" fmla="*/ 0 w 9"/>
                            <a:gd name="T11" fmla="*/ 17 h 60"/>
                            <a:gd name="T12" fmla="*/ 9 w 9"/>
                            <a:gd name="T13" fmla="*/ 17 h 60"/>
                            <a:gd name="T14" fmla="*/ 9 w 9"/>
                            <a:gd name="T15" fmla="*/ 60 h 60"/>
                            <a:gd name="T16" fmla="*/ 0 w 9"/>
                            <a:gd name="T17" fmla="*/ 60 h 60"/>
                            <a:gd name="T18" fmla="*/ 0 w 9"/>
                            <a:gd name="T19" fmla="*/ 1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6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9" y="17"/>
                              </a:lnTo>
                              <a:lnTo>
                                <a:pt x="9" y="60"/>
                              </a:lnTo>
                              <a:lnTo>
                                <a:pt x="0" y="6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5" name="Freeform 457"/>
                      <wps:cNvSpPr>
                        <a:spLocks noEditPoints="1"/>
                      </wps:cNvSpPr>
                      <wps:spPr bwMode="auto">
                        <a:xfrm>
                          <a:off x="1914525" y="44450"/>
                          <a:ext cx="68263" cy="73025"/>
                        </a:xfrm>
                        <a:custGeom>
                          <a:avLst/>
                          <a:gdLst>
                            <a:gd name="T0" fmla="*/ 71 w 79"/>
                            <a:gd name="T1" fmla="*/ 64 h 83"/>
                            <a:gd name="T2" fmla="*/ 75 w 79"/>
                            <a:gd name="T3" fmla="*/ 70 h 83"/>
                            <a:gd name="T4" fmla="*/ 79 w 79"/>
                            <a:gd name="T5" fmla="*/ 69 h 83"/>
                            <a:gd name="T6" fmla="*/ 79 w 79"/>
                            <a:gd name="T7" fmla="*/ 81 h 83"/>
                            <a:gd name="T8" fmla="*/ 68 w 79"/>
                            <a:gd name="T9" fmla="*/ 83 h 83"/>
                            <a:gd name="T10" fmla="*/ 55 w 79"/>
                            <a:gd name="T11" fmla="*/ 74 h 83"/>
                            <a:gd name="T12" fmla="*/ 27 w 79"/>
                            <a:gd name="T13" fmla="*/ 83 h 83"/>
                            <a:gd name="T14" fmla="*/ 0 w 79"/>
                            <a:gd name="T15" fmla="*/ 60 h 83"/>
                            <a:gd name="T16" fmla="*/ 31 w 79"/>
                            <a:gd name="T17" fmla="*/ 36 h 83"/>
                            <a:gd name="T18" fmla="*/ 54 w 79"/>
                            <a:gd name="T19" fmla="*/ 25 h 83"/>
                            <a:gd name="T20" fmla="*/ 38 w 79"/>
                            <a:gd name="T21" fmla="*/ 14 h 83"/>
                            <a:gd name="T22" fmla="*/ 21 w 79"/>
                            <a:gd name="T23" fmla="*/ 27 h 83"/>
                            <a:gd name="T24" fmla="*/ 3 w 79"/>
                            <a:gd name="T25" fmla="*/ 27 h 83"/>
                            <a:gd name="T26" fmla="*/ 39 w 79"/>
                            <a:gd name="T27" fmla="*/ 0 h 83"/>
                            <a:gd name="T28" fmla="*/ 71 w 79"/>
                            <a:gd name="T29" fmla="*/ 23 h 83"/>
                            <a:gd name="T30" fmla="*/ 71 w 79"/>
                            <a:gd name="T31" fmla="*/ 64 h 83"/>
                            <a:gd name="T32" fmla="*/ 53 w 79"/>
                            <a:gd name="T33" fmla="*/ 42 h 83"/>
                            <a:gd name="T34" fmla="*/ 32 w 79"/>
                            <a:gd name="T35" fmla="*/ 47 h 83"/>
                            <a:gd name="T36" fmla="*/ 18 w 79"/>
                            <a:gd name="T37" fmla="*/ 60 h 83"/>
                            <a:gd name="T38" fmla="*/ 34 w 79"/>
                            <a:gd name="T39" fmla="*/ 70 h 83"/>
                            <a:gd name="T40" fmla="*/ 53 w 79"/>
                            <a:gd name="T41" fmla="*/ 55 h 83"/>
                            <a:gd name="T42" fmla="*/ 53 w 79"/>
                            <a:gd name="T43" fmla="*/ 42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9" h="83">
                              <a:moveTo>
                                <a:pt x="71" y="64"/>
                              </a:moveTo>
                              <a:cubicBezTo>
                                <a:pt x="71" y="68"/>
                                <a:pt x="72" y="70"/>
                                <a:pt x="75" y="70"/>
                              </a:cubicBezTo>
                              <a:cubicBezTo>
                                <a:pt x="76" y="70"/>
                                <a:pt x="77" y="70"/>
                                <a:pt x="79" y="69"/>
                              </a:cubicBezTo>
                              <a:cubicBezTo>
                                <a:pt x="79" y="81"/>
                                <a:pt x="79" y="81"/>
                                <a:pt x="79" y="81"/>
                              </a:cubicBezTo>
                              <a:cubicBezTo>
                                <a:pt x="77" y="82"/>
                                <a:pt x="71" y="83"/>
                                <a:pt x="68" y="83"/>
                              </a:cubicBezTo>
                              <a:cubicBezTo>
                                <a:pt x="61" y="83"/>
                                <a:pt x="56" y="81"/>
                                <a:pt x="55" y="74"/>
                              </a:cubicBezTo>
                              <a:cubicBezTo>
                                <a:pt x="48" y="81"/>
                                <a:pt x="37" y="83"/>
                                <a:pt x="27" y="83"/>
                              </a:cubicBezTo>
                              <a:cubicBezTo>
                                <a:pt x="13" y="83"/>
                                <a:pt x="0" y="76"/>
                                <a:pt x="0" y="60"/>
                              </a:cubicBezTo>
                              <a:cubicBezTo>
                                <a:pt x="0" y="41"/>
                                <a:pt x="16" y="38"/>
                                <a:pt x="31" y="36"/>
                              </a:cubicBezTo>
                              <a:cubicBezTo>
                                <a:pt x="43" y="34"/>
                                <a:pt x="54" y="35"/>
                                <a:pt x="54" y="25"/>
                              </a:cubicBezTo>
                              <a:cubicBezTo>
                                <a:pt x="54" y="16"/>
                                <a:pt x="45" y="14"/>
                                <a:pt x="38" y="14"/>
                              </a:cubicBezTo>
                              <a:cubicBezTo>
                                <a:pt x="28" y="14"/>
                                <a:pt x="21" y="18"/>
                                <a:pt x="21" y="27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6"/>
                                <a:pt x="22" y="0"/>
                                <a:pt x="39" y="0"/>
                              </a:cubicBezTo>
                              <a:cubicBezTo>
                                <a:pt x="55" y="0"/>
                                <a:pt x="71" y="7"/>
                                <a:pt x="71" y="23"/>
                              </a:cubicBezTo>
                              <a:lnTo>
                                <a:pt x="71" y="64"/>
                              </a:lnTo>
                              <a:close/>
                              <a:moveTo>
                                <a:pt x="53" y="42"/>
                              </a:moveTo>
                              <a:cubicBezTo>
                                <a:pt x="48" y="45"/>
                                <a:pt x="40" y="45"/>
                                <a:pt x="32" y="47"/>
                              </a:cubicBezTo>
                              <a:cubicBezTo>
                                <a:pt x="25" y="48"/>
                                <a:pt x="18" y="51"/>
                                <a:pt x="18" y="60"/>
                              </a:cubicBezTo>
                              <a:cubicBezTo>
                                <a:pt x="18" y="67"/>
                                <a:pt x="28" y="70"/>
                                <a:pt x="34" y="70"/>
                              </a:cubicBezTo>
                              <a:cubicBezTo>
                                <a:pt x="41" y="70"/>
                                <a:pt x="53" y="66"/>
                                <a:pt x="53" y="55"/>
                              </a:cubicBezTo>
                              <a:lnTo>
                                <a:pt x="5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9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6" name="Freeform 458"/>
                      <wps:cNvSpPr>
                        <a:spLocks noEditPoints="1"/>
                      </wps:cNvSpPr>
                      <wps:spPr bwMode="auto">
                        <a:xfrm>
                          <a:off x="134937" y="222250"/>
                          <a:ext cx="7938" cy="96837"/>
                        </a:xfrm>
                        <a:custGeom>
                          <a:avLst/>
                          <a:gdLst>
                            <a:gd name="T0" fmla="*/ 0 w 5"/>
                            <a:gd name="T1" fmla="*/ 0 h 61"/>
                            <a:gd name="T2" fmla="*/ 5 w 5"/>
                            <a:gd name="T3" fmla="*/ 0 h 61"/>
                            <a:gd name="T4" fmla="*/ 5 w 5"/>
                            <a:gd name="T5" fmla="*/ 9 h 61"/>
                            <a:gd name="T6" fmla="*/ 0 w 5"/>
                            <a:gd name="T7" fmla="*/ 9 h 61"/>
                            <a:gd name="T8" fmla="*/ 0 w 5"/>
                            <a:gd name="T9" fmla="*/ 0 h 61"/>
                            <a:gd name="T10" fmla="*/ 0 w 5"/>
                            <a:gd name="T11" fmla="*/ 17 h 61"/>
                            <a:gd name="T12" fmla="*/ 5 w 5"/>
                            <a:gd name="T13" fmla="*/ 17 h 61"/>
                            <a:gd name="T14" fmla="*/ 5 w 5"/>
                            <a:gd name="T15" fmla="*/ 61 h 61"/>
                            <a:gd name="T16" fmla="*/ 0 w 5"/>
                            <a:gd name="T17" fmla="*/ 61 h 61"/>
                            <a:gd name="T18" fmla="*/ 0 w 5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7" name="Freeform 459"/>
                      <wps:cNvSpPr>
                        <a:spLocks/>
                      </wps:cNvSpPr>
                      <wps:spPr bwMode="auto">
                        <a:xfrm>
                          <a:off x="158750" y="247650"/>
                          <a:ext cx="55563" cy="71437"/>
                        </a:xfrm>
                        <a:custGeom>
                          <a:avLst/>
                          <a:gdLst>
                            <a:gd name="T0" fmla="*/ 0 w 64"/>
                            <a:gd name="T1" fmla="*/ 3 h 81"/>
                            <a:gd name="T2" fmla="*/ 10 w 64"/>
                            <a:gd name="T3" fmla="*/ 3 h 81"/>
                            <a:gd name="T4" fmla="*/ 10 w 64"/>
                            <a:gd name="T5" fmla="*/ 16 h 81"/>
                            <a:gd name="T6" fmla="*/ 10 w 64"/>
                            <a:gd name="T7" fmla="*/ 16 h 81"/>
                            <a:gd name="T8" fmla="*/ 35 w 64"/>
                            <a:gd name="T9" fmla="*/ 0 h 81"/>
                            <a:gd name="T10" fmla="*/ 64 w 64"/>
                            <a:gd name="T11" fmla="*/ 31 h 81"/>
                            <a:gd name="T12" fmla="*/ 64 w 64"/>
                            <a:gd name="T13" fmla="*/ 81 h 81"/>
                            <a:gd name="T14" fmla="*/ 54 w 64"/>
                            <a:gd name="T15" fmla="*/ 81 h 81"/>
                            <a:gd name="T16" fmla="*/ 54 w 64"/>
                            <a:gd name="T17" fmla="*/ 32 h 81"/>
                            <a:gd name="T18" fmla="*/ 34 w 64"/>
                            <a:gd name="T19" fmla="*/ 8 h 81"/>
                            <a:gd name="T20" fmla="*/ 10 w 64"/>
                            <a:gd name="T21" fmla="*/ 35 h 81"/>
                            <a:gd name="T22" fmla="*/ 10 w 64"/>
                            <a:gd name="T23" fmla="*/ 81 h 81"/>
                            <a:gd name="T24" fmla="*/ 0 w 64"/>
                            <a:gd name="T25" fmla="*/ 81 h 81"/>
                            <a:gd name="T26" fmla="*/ 0 w 64"/>
                            <a:gd name="T27" fmla="*/ 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4" h="81">
                              <a:moveTo>
                                <a:pt x="0" y="3"/>
                              </a:move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0" y="16"/>
                                <a:pt x="10" y="16"/>
                                <a:pt x="10" y="16"/>
                              </a:cubicBezTo>
                              <a:cubicBezTo>
                                <a:pt x="10" y="16"/>
                                <a:pt x="10" y="16"/>
                                <a:pt x="10" y="16"/>
                              </a:cubicBezTo>
                              <a:cubicBezTo>
                                <a:pt x="13" y="7"/>
                                <a:pt x="24" y="0"/>
                                <a:pt x="35" y="0"/>
                              </a:cubicBezTo>
                              <a:cubicBezTo>
                                <a:pt x="57" y="0"/>
                                <a:pt x="64" y="12"/>
                                <a:pt x="64" y="31"/>
                              </a:cubicBezTo>
                              <a:cubicBezTo>
                                <a:pt x="64" y="81"/>
                                <a:pt x="64" y="81"/>
                                <a:pt x="64" y="81"/>
                              </a:cubicBezTo>
                              <a:cubicBezTo>
                                <a:pt x="54" y="81"/>
                                <a:pt x="54" y="81"/>
                                <a:pt x="54" y="81"/>
                              </a:cubicBezTo>
                              <a:cubicBezTo>
                                <a:pt x="54" y="32"/>
                                <a:pt x="54" y="32"/>
                                <a:pt x="54" y="32"/>
                              </a:cubicBezTo>
                              <a:cubicBezTo>
                                <a:pt x="54" y="19"/>
                                <a:pt x="50" y="8"/>
                                <a:pt x="34" y="8"/>
                              </a:cubicBezTo>
                              <a:cubicBezTo>
                                <a:pt x="19" y="8"/>
                                <a:pt x="10" y="20"/>
                                <a:pt x="10" y="35"/>
                              </a:cubicBezTo>
                              <a:cubicBezTo>
                                <a:pt x="10" y="81"/>
                                <a:pt x="10" y="81"/>
                                <a:pt x="10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8" name="Freeform 460"/>
                      <wps:cNvSpPr>
                        <a:spLocks/>
                      </wps:cNvSpPr>
                      <wps:spPr bwMode="auto">
                        <a:xfrm>
                          <a:off x="222250" y="222250"/>
                          <a:ext cx="34925" cy="96837"/>
                        </a:xfrm>
                        <a:custGeom>
                          <a:avLst/>
                          <a:gdLst>
                            <a:gd name="T0" fmla="*/ 39 w 41"/>
                            <a:gd name="T1" fmla="*/ 39 h 109"/>
                            <a:gd name="T2" fmla="*/ 23 w 41"/>
                            <a:gd name="T3" fmla="*/ 39 h 109"/>
                            <a:gd name="T4" fmla="*/ 23 w 41"/>
                            <a:gd name="T5" fmla="*/ 109 h 109"/>
                            <a:gd name="T6" fmla="*/ 14 w 41"/>
                            <a:gd name="T7" fmla="*/ 109 h 109"/>
                            <a:gd name="T8" fmla="*/ 14 w 41"/>
                            <a:gd name="T9" fmla="*/ 39 h 109"/>
                            <a:gd name="T10" fmla="*/ 0 w 41"/>
                            <a:gd name="T11" fmla="*/ 39 h 109"/>
                            <a:gd name="T12" fmla="*/ 0 w 41"/>
                            <a:gd name="T13" fmla="*/ 31 h 109"/>
                            <a:gd name="T14" fmla="*/ 14 w 41"/>
                            <a:gd name="T15" fmla="*/ 31 h 109"/>
                            <a:gd name="T16" fmla="*/ 14 w 41"/>
                            <a:gd name="T17" fmla="*/ 23 h 109"/>
                            <a:gd name="T18" fmla="*/ 33 w 41"/>
                            <a:gd name="T19" fmla="*/ 0 h 109"/>
                            <a:gd name="T20" fmla="*/ 41 w 41"/>
                            <a:gd name="T21" fmla="*/ 1 h 109"/>
                            <a:gd name="T22" fmla="*/ 41 w 41"/>
                            <a:gd name="T23" fmla="*/ 9 h 109"/>
                            <a:gd name="T24" fmla="*/ 34 w 41"/>
                            <a:gd name="T25" fmla="*/ 8 h 109"/>
                            <a:gd name="T26" fmla="*/ 23 w 41"/>
                            <a:gd name="T27" fmla="*/ 24 h 109"/>
                            <a:gd name="T28" fmla="*/ 23 w 41"/>
                            <a:gd name="T29" fmla="*/ 31 h 109"/>
                            <a:gd name="T30" fmla="*/ 39 w 41"/>
                            <a:gd name="T31" fmla="*/ 31 h 109"/>
                            <a:gd name="T32" fmla="*/ 39 w 41"/>
                            <a:gd name="T33" fmla="*/ 39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1" h="109">
                              <a:moveTo>
                                <a:pt x="39" y="39"/>
                              </a:moveTo>
                              <a:cubicBezTo>
                                <a:pt x="23" y="39"/>
                                <a:pt x="23" y="39"/>
                                <a:pt x="23" y="39"/>
                              </a:cubicBezTo>
                              <a:cubicBezTo>
                                <a:pt x="23" y="109"/>
                                <a:pt x="23" y="109"/>
                                <a:pt x="23" y="109"/>
                              </a:cubicBezTo>
                              <a:cubicBezTo>
                                <a:pt x="14" y="109"/>
                                <a:pt x="14" y="109"/>
                                <a:pt x="14" y="10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4" y="10"/>
                                <a:pt x="17" y="0"/>
                                <a:pt x="33" y="0"/>
                              </a:cubicBezTo>
                              <a:cubicBezTo>
                                <a:pt x="35" y="0"/>
                                <a:pt x="38" y="0"/>
                                <a:pt x="41" y="1"/>
                              </a:cubicBezTo>
                              <a:cubicBezTo>
                                <a:pt x="41" y="9"/>
                                <a:pt x="41" y="9"/>
                                <a:pt x="41" y="9"/>
                              </a:cubicBezTo>
                              <a:cubicBezTo>
                                <a:pt x="38" y="9"/>
                                <a:pt x="36" y="8"/>
                                <a:pt x="34" y="8"/>
                              </a:cubicBezTo>
                              <a:cubicBezTo>
                                <a:pt x="23" y="8"/>
                                <a:pt x="23" y="15"/>
                                <a:pt x="23" y="24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lnTo>
                                <a:pt x="3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89" name="Freeform 461"/>
                      <wps:cNvSpPr>
                        <a:spLocks noEditPoints="1"/>
                      </wps:cNvSpPr>
                      <wps:spPr bwMode="auto">
                        <a:xfrm>
                          <a:off x="260350" y="247650"/>
                          <a:ext cx="65088" cy="73025"/>
                        </a:xfrm>
                        <a:custGeom>
                          <a:avLst/>
                          <a:gdLst>
                            <a:gd name="T0" fmla="*/ 74 w 74"/>
                            <a:gd name="T1" fmla="*/ 42 h 84"/>
                            <a:gd name="T2" fmla="*/ 37 w 74"/>
                            <a:gd name="T3" fmla="*/ 84 h 84"/>
                            <a:gd name="T4" fmla="*/ 0 w 74"/>
                            <a:gd name="T5" fmla="*/ 42 h 84"/>
                            <a:gd name="T6" fmla="*/ 37 w 74"/>
                            <a:gd name="T7" fmla="*/ 0 h 84"/>
                            <a:gd name="T8" fmla="*/ 74 w 74"/>
                            <a:gd name="T9" fmla="*/ 42 h 84"/>
                            <a:gd name="T10" fmla="*/ 9 w 74"/>
                            <a:gd name="T11" fmla="*/ 42 h 84"/>
                            <a:gd name="T12" fmla="*/ 37 w 74"/>
                            <a:gd name="T13" fmla="*/ 75 h 84"/>
                            <a:gd name="T14" fmla="*/ 64 w 74"/>
                            <a:gd name="T15" fmla="*/ 42 h 84"/>
                            <a:gd name="T16" fmla="*/ 37 w 74"/>
                            <a:gd name="T17" fmla="*/ 8 h 84"/>
                            <a:gd name="T18" fmla="*/ 9 w 74"/>
                            <a:gd name="T19" fmla="*/ 4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84">
                              <a:moveTo>
                                <a:pt x="74" y="42"/>
                              </a:moveTo>
                              <a:cubicBezTo>
                                <a:pt x="74" y="64"/>
                                <a:pt x="61" y="84"/>
                                <a:pt x="37" y="84"/>
                              </a:cubicBezTo>
                              <a:cubicBezTo>
                                <a:pt x="13" y="84"/>
                                <a:pt x="0" y="64"/>
                                <a:pt x="0" y="42"/>
                              </a:cubicBezTo>
                              <a:cubicBezTo>
                                <a:pt x="0" y="19"/>
                                <a:pt x="13" y="0"/>
                                <a:pt x="37" y="0"/>
                              </a:cubicBezTo>
                              <a:cubicBezTo>
                                <a:pt x="61" y="0"/>
                                <a:pt x="74" y="19"/>
                                <a:pt x="74" y="42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9" y="59"/>
                                <a:pt x="18" y="75"/>
                                <a:pt x="37" y="75"/>
                              </a:cubicBezTo>
                              <a:cubicBezTo>
                                <a:pt x="55" y="75"/>
                                <a:pt x="64" y="59"/>
                                <a:pt x="64" y="42"/>
                              </a:cubicBezTo>
                              <a:cubicBezTo>
                                <a:pt x="64" y="25"/>
                                <a:pt x="55" y="8"/>
                                <a:pt x="37" y="8"/>
                              </a:cubicBezTo>
                              <a:cubicBezTo>
                                <a:pt x="18" y="8"/>
                                <a:pt x="9" y="25"/>
                                <a:pt x="9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0" name="Freeform 462"/>
                      <wps:cNvSpPr>
                        <a:spLocks noEditPoints="1"/>
                      </wps:cNvSpPr>
                      <wps:spPr bwMode="auto">
                        <a:xfrm>
                          <a:off x="334962" y="220662"/>
                          <a:ext cx="93663" cy="100012"/>
                        </a:xfrm>
                        <a:custGeom>
                          <a:avLst/>
                          <a:gdLst>
                            <a:gd name="T0" fmla="*/ 72 w 107"/>
                            <a:gd name="T1" fmla="*/ 72 h 114"/>
                            <a:gd name="T2" fmla="*/ 74 w 107"/>
                            <a:gd name="T3" fmla="*/ 85 h 114"/>
                            <a:gd name="T4" fmla="*/ 99 w 107"/>
                            <a:gd name="T5" fmla="*/ 47 h 114"/>
                            <a:gd name="T6" fmla="*/ 56 w 107"/>
                            <a:gd name="T7" fmla="*/ 7 h 114"/>
                            <a:gd name="T8" fmla="*/ 8 w 107"/>
                            <a:gd name="T9" fmla="*/ 57 h 114"/>
                            <a:gd name="T10" fmla="*/ 56 w 107"/>
                            <a:gd name="T11" fmla="*/ 107 h 114"/>
                            <a:gd name="T12" fmla="*/ 96 w 107"/>
                            <a:gd name="T13" fmla="*/ 86 h 114"/>
                            <a:gd name="T14" fmla="*/ 104 w 107"/>
                            <a:gd name="T15" fmla="*/ 86 h 114"/>
                            <a:gd name="T16" fmla="*/ 56 w 107"/>
                            <a:gd name="T17" fmla="*/ 114 h 114"/>
                            <a:gd name="T18" fmla="*/ 0 w 107"/>
                            <a:gd name="T19" fmla="*/ 56 h 114"/>
                            <a:gd name="T20" fmla="*/ 56 w 107"/>
                            <a:gd name="T21" fmla="*/ 0 h 114"/>
                            <a:gd name="T22" fmla="*/ 107 w 107"/>
                            <a:gd name="T23" fmla="*/ 47 h 114"/>
                            <a:gd name="T24" fmla="*/ 72 w 107"/>
                            <a:gd name="T25" fmla="*/ 92 h 114"/>
                            <a:gd name="T26" fmla="*/ 62 w 107"/>
                            <a:gd name="T27" fmla="*/ 81 h 114"/>
                            <a:gd name="T28" fmla="*/ 62 w 107"/>
                            <a:gd name="T29" fmla="*/ 81 h 114"/>
                            <a:gd name="T30" fmla="*/ 42 w 107"/>
                            <a:gd name="T31" fmla="*/ 92 h 114"/>
                            <a:gd name="T32" fmla="*/ 22 w 107"/>
                            <a:gd name="T33" fmla="*/ 69 h 114"/>
                            <a:gd name="T34" fmla="*/ 58 w 107"/>
                            <a:gd name="T35" fmla="*/ 25 h 114"/>
                            <a:gd name="T36" fmla="*/ 74 w 107"/>
                            <a:gd name="T37" fmla="*/ 38 h 114"/>
                            <a:gd name="T38" fmla="*/ 78 w 107"/>
                            <a:gd name="T39" fmla="*/ 28 h 114"/>
                            <a:gd name="T40" fmla="*/ 86 w 107"/>
                            <a:gd name="T41" fmla="*/ 28 h 114"/>
                            <a:gd name="T42" fmla="*/ 72 w 107"/>
                            <a:gd name="T43" fmla="*/ 72 h 114"/>
                            <a:gd name="T44" fmla="*/ 32 w 107"/>
                            <a:gd name="T45" fmla="*/ 69 h 114"/>
                            <a:gd name="T46" fmla="*/ 44 w 107"/>
                            <a:gd name="T47" fmla="*/ 83 h 114"/>
                            <a:gd name="T48" fmla="*/ 70 w 107"/>
                            <a:gd name="T49" fmla="*/ 48 h 114"/>
                            <a:gd name="T50" fmla="*/ 58 w 107"/>
                            <a:gd name="T51" fmla="*/ 33 h 114"/>
                            <a:gd name="T52" fmla="*/ 32 w 107"/>
                            <a:gd name="T53" fmla="*/ 69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7" h="114">
                              <a:moveTo>
                                <a:pt x="72" y="72"/>
                              </a:moveTo>
                              <a:cubicBezTo>
                                <a:pt x="70" y="79"/>
                                <a:pt x="69" y="85"/>
                                <a:pt x="74" y="85"/>
                              </a:cubicBezTo>
                              <a:cubicBezTo>
                                <a:pt x="87" y="85"/>
                                <a:pt x="99" y="64"/>
                                <a:pt x="99" y="47"/>
                              </a:cubicBezTo>
                              <a:cubicBezTo>
                                <a:pt x="99" y="22"/>
                                <a:pt x="80" y="7"/>
                                <a:pt x="56" y="7"/>
                              </a:cubicBezTo>
                              <a:cubicBezTo>
                                <a:pt x="28" y="7"/>
                                <a:pt x="8" y="29"/>
                                <a:pt x="8" y="57"/>
                              </a:cubicBezTo>
                              <a:cubicBezTo>
                                <a:pt x="8" y="85"/>
                                <a:pt x="29" y="107"/>
                                <a:pt x="56" y="107"/>
                              </a:cubicBezTo>
                              <a:cubicBezTo>
                                <a:pt x="71" y="107"/>
                                <a:pt x="87" y="99"/>
                                <a:pt x="96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94" y="103"/>
                                <a:pt x="75" y="114"/>
                                <a:pt x="56" y="114"/>
                              </a:cubicBezTo>
                              <a:cubicBezTo>
                                <a:pt x="24" y="114"/>
                                <a:pt x="0" y="89"/>
                                <a:pt x="0" y="56"/>
                              </a:cubicBezTo>
                              <a:cubicBezTo>
                                <a:pt x="0" y="25"/>
                                <a:pt x="25" y="0"/>
                                <a:pt x="56" y="0"/>
                              </a:cubicBezTo>
                              <a:cubicBezTo>
                                <a:pt x="85" y="0"/>
                                <a:pt x="107" y="19"/>
                                <a:pt x="107" y="47"/>
                              </a:cubicBezTo>
                              <a:cubicBezTo>
                                <a:pt x="107" y="72"/>
                                <a:pt x="89" y="92"/>
                                <a:pt x="72" y="92"/>
                              </a:cubicBezTo>
                              <a:cubicBezTo>
                                <a:pt x="67" y="92"/>
                                <a:pt x="62" y="88"/>
                                <a:pt x="62" y="81"/>
                              </a:cubicBezTo>
                              <a:cubicBezTo>
                                <a:pt x="62" y="81"/>
                                <a:pt x="62" y="81"/>
                                <a:pt x="62" y="81"/>
                              </a:cubicBezTo>
                              <a:cubicBezTo>
                                <a:pt x="57" y="86"/>
                                <a:pt x="50" y="92"/>
                                <a:pt x="42" y="92"/>
                              </a:cubicBezTo>
                              <a:cubicBezTo>
                                <a:pt x="30" y="92"/>
                                <a:pt x="22" y="81"/>
                                <a:pt x="22" y="69"/>
                              </a:cubicBezTo>
                              <a:cubicBezTo>
                                <a:pt x="22" y="48"/>
                                <a:pt x="37" y="25"/>
                                <a:pt x="58" y="25"/>
                              </a:cubicBezTo>
                              <a:cubicBezTo>
                                <a:pt x="65" y="25"/>
                                <a:pt x="71" y="29"/>
                                <a:pt x="74" y="38"/>
                              </a:cubicBezTo>
                              <a:cubicBezTo>
                                <a:pt x="78" y="28"/>
                                <a:pt x="78" y="28"/>
                                <a:pt x="78" y="28"/>
                              </a:cubicBezTo>
                              <a:cubicBezTo>
                                <a:pt x="86" y="28"/>
                                <a:pt x="86" y="28"/>
                                <a:pt x="86" y="28"/>
                              </a:cubicBezTo>
                              <a:lnTo>
                                <a:pt x="72" y="72"/>
                              </a:lnTo>
                              <a:close/>
                              <a:moveTo>
                                <a:pt x="32" y="69"/>
                              </a:moveTo>
                              <a:cubicBezTo>
                                <a:pt x="32" y="78"/>
                                <a:pt x="37" y="83"/>
                                <a:pt x="44" y="83"/>
                              </a:cubicBezTo>
                              <a:cubicBezTo>
                                <a:pt x="59" y="83"/>
                                <a:pt x="70" y="61"/>
                                <a:pt x="70" y="48"/>
                              </a:cubicBezTo>
                              <a:cubicBezTo>
                                <a:pt x="70" y="40"/>
                                <a:pt x="64" y="33"/>
                                <a:pt x="58" y="33"/>
                              </a:cubicBezTo>
                              <a:cubicBezTo>
                                <a:pt x="42" y="33"/>
                                <a:pt x="32" y="54"/>
                                <a:pt x="32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1" name="Freeform 463"/>
                      <wps:cNvSpPr>
                        <a:spLocks/>
                      </wps:cNvSpPr>
                      <wps:spPr bwMode="auto">
                        <a:xfrm>
                          <a:off x="434975" y="222250"/>
                          <a:ext cx="36513" cy="96837"/>
                        </a:xfrm>
                        <a:custGeom>
                          <a:avLst/>
                          <a:gdLst>
                            <a:gd name="T0" fmla="*/ 39 w 41"/>
                            <a:gd name="T1" fmla="*/ 39 h 109"/>
                            <a:gd name="T2" fmla="*/ 23 w 41"/>
                            <a:gd name="T3" fmla="*/ 39 h 109"/>
                            <a:gd name="T4" fmla="*/ 23 w 41"/>
                            <a:gd name="T5" fmla="*/ 109 h 109"/>
                            <a:gd name="T6" fmla="*/ 14 w 41"/>
                            <a:gd name="T7" fmla="*/ 109 h 109"/>
                            <a:gd name="T8" fmla="*/ 14 w 41"/>
                            <a:gd name="T9" fmla="*/ 39 h 109"/>
                            <a:gd name="T10" fmla="*/ 0 w 41"/>
                            <a:gd name="T11" fmla="*/ 39 h 109"/>
                            <a:gd name="T12" fmla="*/ 0 w 41"/>
                            <a:gd name="T13" fmla="*/ 31 h 109"/>
                            <a:gd name="T14" fmla="*/ 14 w 41"/>
                            <a:gd name="T15" fmla="*/ 31 h 109"/>
                            <a:gd name="T16" fmla="*/ 14 w 41"/>
                            <a:gd name="T17" fmla="*/ 23 h 109"/>
                            <a:gd name="T18" fmla="*/ 33 w 41"/>
                            <a:gd name="T19" fmla="*/ 0 h 109"/>
                            <a:gd name="T20" fmla="*/ 41 w 41"/>
                            <a:gd name="T21" fmla="*/ 1 h 109"/>
                            <a:gd name="T22" fmla="*/ 41 w 41"/>
                            <a:gd name="T23" fmla="*/ 9 h 109"/>
                            <a:gd name="T24" fmla="*/ 34 w 41"/>
                            <a:gd name="T25" fmla="*/ 8 h 109"/>
                            <a:gd name="T26" fmla="*/ 23 w 41"/>
                            <a:gd name="T27" fmla="*/ 24 h 109"/>
                            <a:gd name="T28" fmla="*/ 23 w 41"/>
                            <a:gd name="T29" fmla="*/ 31 h 109"/>
                            <a:gd name="T30" fmla="*/ 39 w 41"/>
                            <a:gd name="T31" fmla="*/ 31 h 109"/>
                            <a:gd name="T32" fmla="*/ 39 w 41"/>
                            <a:gd name="T33" fmla="*/ 39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1" h="109">
                              <a:moveTo>
                                <a:pt x="39" y="39"/>
                              </a:moveTo>
                              <a:cubicBezTo>
                                <a:pt x="23" y="39"/>
                                <a:pt x="23" y="39"/>
                                <a:pt x="23" y="39"/>
                              </a:cubicBezTo>
                              <a:cubicBezTo>
                                <a:pt x="23" y="109"/>
                                <a:pt x="23" y="109"/>
                                <a:pt x="23" y="109"/>
                              </a:cubicBezTo>
                              <a:cubicBezTo>
                                <a:pt x="14" y="109"/>
                                <a:pt x="14" y="109"/>
                                <a:pt x="14" y="10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3" y="10"/>
                                <a:pt x="17" y="0"/>
                                <a:pt x="33" y="0"/>
                              </a:cubicBezTo>
                              <a:cubicBezTo>
                                <a:pt x="35" y="0"/>
                                <a:pt x="38" y="0"/>
                                <a:pt x="41" y="1"/>
                              </a:cubicBezTo>
                              <a:cubicBezTo>
                                <a:pt x="41" y="9"/>
                                <a:pt x="41" y="9"/>
                                <a:pt x="41" y="9"/>
                              </a:cubicBezTo>
                              <a:cubicBezTo>
                                <a:pt x="38" y="9"/>
                                <a:pt x="36" y="8"/>
                                <a:pt x="34" y="8"/>
                              </a:cubicBezTo>
                              <a:cubicBezTo>
                                <a:pt x="23" y="8"/>
                                <a:pt x="23" y="15"/>
                                <a:pt x="23" y="24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lnTo>
                                <a:pt x="3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2" name="Freeform 464"/>
                      <wps:cNvSpPr>
                        <a:spLocks noEditPoints="1"/>
                      </wps:cNvSpPr>
                      <wps:spPr bwMode="auto">
                        <a:xfrm>
                          <a:off x="471487" y="247650"/>
                          <a:ext cx="63500" cy="73025"/>
                        </a:xfrm>
                        <a:custGeom>
                          <a:avLst/>
                          <a:gdLst>
                            <a:gd name="T0" fmla="*/ 10 w 71"/>
                            <a:gd name="T1" fmla="*/ 44 h 84"/>
                            <a:gd name="T2" fmla="*/ 36 w 71"/>
                            <a:gd name="T3" fmla="*/ 75 h 84"/>
                            <a:gd name="T4" fmla="*/ 61 w 71"/>
                            <a:gd name="T5" fmla="*/ 55 h 84"/>
                            <a:gd name="T6" fmla="*/ 70 w 71"/>
                            <a:gd name="T7" fmla="*/ 55 h 84"/>
                            <a:gd name="T8" fmla="*/ 36 w 71"/>
                            <a:gd name="T9" fmla="*/ 84 h 84"/>
                            <a:gd name="T10" fmla="*/ 0 w 71"/>
                            <a:gd name="T11" fmla="*/ 42 h 84"/>
                            <a:gd name="T12" fmla="*/ 36 w 71"/>
                            <a:gd name="T13" fmla="*/ 0 h 84"/>
                            <a:gd name="T14" fmla="*/ 71 w 71"/>
                            <a:gd name="T15" fmla="*/ 44 h 84"/>
                            <a:gd name="T16" fmla="*/ 10 w 71"/>
                            <a:gd name="T17" fmla="*/ 44 h 84"/>
                            <a:gd name="T18" fmla="*/ 61 w 71"/>
                            <a:gd name="T19" fmla="*/ 36 h 84"/>
                            <a:gd name="T20" fmla="*/ 36 w 71"/>
                            <a:gd name="T21" fmla="*/ 8 h 84"/>
                            <a:gd name="T22" fmla="*/ 10 w 71"/>
                            <a:gd name="T23" fmla="*/ 36 h 84"/>
                            <a:gd name="T24" fmla="*/ 61 w 71"/>
                            <a:gd name="T25" fmla="*/ 36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10" y="44"/>
                              </a:moveTo>
                              <a:cubicBezTo>
                                <a:pt x="10" y="59"/>
                                <a:pt x="17" y="75"/>
                                <a:pt x="36" y="75"/>
                              </a:cubicBezTo>
                              <a:cubicBezTo>
                                <a:pt x="50" y="75"/>
                                <a:pt x="58" y="67"/>
                                <a:pt x="61" y="55"/>
                              </a:cubicBez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66" y="73"/>
                                <a:pt x="56" y="84"/>
                                <a:pt x="36" y="84"/>
                              </a:cubicBezTo>
                              <a:cubicBezTo>
                                <a:pt x="11" y="84"/>
                                <a:pt x="0" y="64"/>
                                <a:pt x="0" y="42"/>
                              </a:cubicBezTo>
                              <a:cubicBezTo>
                                <a:pt x="0" y="21"/>
                                <a:pt x="11" y="0"/>
                                <a:pt x="36" y="0"/>
                              </a:cubicBezTo>
                              <a:cubicBezTo>
                                <a:pt x="61" y="0"/>
                                <a:pt x="71" y="22"/>
                                <a:pt x="71" y="44"/>
                              </a:cubicBezTo>
                              <a:lnTo>
                                <a:pt x="10" y="44"/>
                              </a:lnTo>
                              <a:close/>
                              <a:moveTo>
                                <a:pt x="61" y="36"/>
                              </a:moveTo>
                              <a:cubicBezTo>
                                <a:pt x="60" y="22"/>
                                <a:pt x="51" y="8"/>
                                <a:pt x="36" y="8"/>
                              </a:cubicBezTo>
                              <a:cubicBezTo>
                                <a:pt x="20" y="8"/>
                                <a:pt x="11" y="22"/>
                                <a:pt x="10" y="36"/>
                              </a:cubicBezTo>
                              <a:lnTo>
                                <a:pt x="6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3" name="Freeform 465"/>
                      <wps:cNvSpPr>
                        <a:spLocks noEditPoints="1"/>
                      </wps:cNvSpPr>
                      <wps:spPr bwMode="auto">
                        <a:xfrm>
                          <a:off x="541337" y="222250"/>
                          <a:ext cx="63500" cy="98425"/>
                        </a:xfrm>
                        <a:custGeom>
                          <a:avLst/>
                          <a:gdLst>
                            <a:gd name="T0" fmla="*/ 72 w 72"/>
                            <a:gd name="T1" fmla="*/ 109 h 112"/>
                            <a:gd name="T2" fmla="*/ 63 w 72"/>
                            <a:gd name="T3" fmla="*/ 109 h 112"/>
                            <a:gd name="T4" fmla="*/ 63 w 72"/>
                            <a:gd name="T5" fmla="*/ 94 h 112"/>
                            <a:gd name="T6" fmla="*/ 63 w 72"/>
                            <a:gd name="T7" fmla="*/ 94 h 112"/>
                            <a:gd name="T8" fmla="*/ 35 w 72"/>
                            <a:gd name="T9" fmla="*/ 112 h 112"/>
                            <a:gd name="T10" fmla="*/ 0 w 72"/>
                            <a:gd name="T11" fmla="*/ 70 h 112"/>
                            <a:gd name="T12" fmla="*/ 35 w 72"/>
                            <a:gd name="T13" fmla="*/ 28 h 112"/>
                            <a:gd name="T14" fmla="*/ 62 w 72"/>
                            <a:gd name="T15" fmla="*/ 45 h 112"/>
                            <a:gd name="T16" fmla="*/ 63 w 72"/>
                            <a:gd name="T17" fmla="*/ 45 h 112"/>
                            <a:gd name="T18" fmla="*/ 63 w 72"/>
                            <a:gd name="T19" fmla="*/ 0 h 112"/>
                            <a:gd name="T20" fmla="*/ 72 w 72"/>
                            <a:gd name="T21" fmla="*/ 0 h 112"/>
                            <a:gd name="T22" fmla="*/ 72 w 72"/>
                            <a:gd name="T23" fmla="*/ 109 h 112"/>
                            <a:gd name="T24" fmla="*/ 35 w 72"/>
                            <a:gd name="T25" fmla="*/ 103 h 112"/>
                            <a:gd name="T26" fmla="*/ 63 w 72"/>
                            <a:gd name="T27" fmla="*/ 70 h 112"/>
                            <a:gd name="T28" fmla="*/ 35 w 72"/>
                            <a:gd name="T29" fmla="*/ 36 h 112"/>
                            <a:gd name="T30" fmla="*/ 9 w 72"/>
                            <a:gd name="T31" fmla="*/ 70 h 112"/>
                            <a:gd name="T32" fmla="*/ 35 w 72"/>
                            <a:gd name="T33" fmla="*/ 10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112">
                              <a:moveTo>
                                <a:pt x="72" y="109"/>
                              </a:moveTo>
                              <a:cubicBezTo>
                                <a:pt x="63" y="109"/>
                                <a:pt x="63" y="109"/>
                                <a:pt x="63" y="109"/>
                              </a:cubicBezTo>
                              <a:cubicBezTo>
                                <a:pt x="63" y="94"/>
                                <a:pt x="63" y="94"/>
                                <a:pt x="63" y="94"/>
                              </a:cubicBezTo>
                              <a:cubicBezTo>
                                <a:pt x="63" y="94"/>
                                <a:pt x="63" y="94"/>
                                <a:pt x="63" y="94"/>
                              </a:cubicBezTo>
                              <a:cubicBezTo>
                                <a:pt x="59" y="105"/>
                                <a:pt x="46" y="112"/>
                                <a:pt x="35" y="112"/>
                              </a:cubicBezTo>
                              <a:cubicBezTo>
                                <a:pt x="11" y="112"/>
                                <a:pt x="0" y="92"/>
                                <a:pt x="0" y="70"/>
                              </a:cubicBezTo>
                              <a:cubicBezTo>
                                <a:pt x="0" y="48"/>
                                <a:pt x="11" y="28"/>
                                <a:pt x="35" y="28"/>
                              </a:cubicBezTo>
                              <a:cubicBezTo>
                                <a:pt x="47" y="28"/>
                                <a:pt x="58" y="34"/>
                                <a:pt x="62" y="45"/>
                              </a:cubicBezTo>
                              <a:cubicBezTo>
                                <a:pt x="63" y="45"/>
                                <a:pt x="63" y="45"/>
                                <a:pt x="63" y="45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72" y="0"/>
                                <a:pt x="72" y="0"/>
                                <a:pt x="72" y="0"/>
                              </a:cubicBezTo>
                              <a:lnTo>
                                <a:pt x="72" y="109"/>
                              </a:lnTo>
                              <a:close/>
                              <a:moveTo>
                                <a:pt x="35" y="103"/>
                              </a:moveTo>
                              <a:cubicBezTo>
                                <a:pt x="55" y="103"/>
                                <a:pt x="63" y="86"/>
                                <a:pt x="63" y="70"/>
                              </a:cubicBezTo>
                              <a:cubicBezTo>
                                <a:pt x="63" y="54"/>
                                <a:pt x="55" y="36"/>
                                <a:pt x="35" y="36"/>
                              </a:cubicBezTo>
                              <a:cubicBezTo>
                                <a:pt x="17" y="36"/>
                                <a:pt x="9" y="54"/>
                                <a:pt x="9" y="70"/>
                              </a:cubicBezTo>
                              <a:cubicBezTo>
                                <a:pt x="9" y="86"/>
                                <a:pt x="17" y="103"/>
                                <a:pt x="35" y="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4" name="Freeform 466"/>
                      <wps:cNvSpPr>
                        <a:spLocks noEditPoints="1"/>
                      </wps:cNvSpPr>
                      <wps:spPr bwMode="auto">
                        <a:xfrm>
                          <a:off x="615950" y="247650"/>
                          <a:ext cx="61913" cy="73025"/>
                        </a:xfrm>
                        <a:custGeom>
                          <a:avLst/>
                          <a:gdLst>
                            <a:gd name="T0" fmla="*/ 10 w 71"/>
                            <a:gd name="T1" fmla="*/ 44 h 84"/>
                            <a:gd name="T2" fmla="*/ 36 w 71"/>
                            <a:gd name="T3" fmla="*/ 75 h 84"/>
                            <a:gd name="T4" fmla="*/ 60 w 71"/>
                            <a:gd name="T5" fmla="*/ 55 h 84"/>
                            <a:gd name="T6" fmla="*/ 70 w 71"/>
                            <a:gd name="T7" fmla="*/ 55 h 84"/>
                            <a:gd name="T8" fmla="*/ 36 w 71"/>
                            <a:gd name="T9" fmla="*/ 84 h 84"/>
                            <a:gd name="T10" fmla="*/ 0 w 71"/>
                            <a:gd name="T11" fmla="*/ 42 h 84"/>
                            <a:gd name="T12" fmla="*/ 36 w 71"/>
                            <a:gd name="T13" fmla="*/ 0 h 84"/>
                            <a:gd name="T14" fmla="*/ 70 w 71"/>
                            <a:gd name="T15" fmla="*/ 44 h 84"/>
                            <a:gd name="T16" fmla="*/ 10 w 71"/>
                            <a:gd name="T17" fmla="*/ 44 h 84"/>
                            <a:gd name="T18" fmla="*/ 61 w 71"/>
                            <a:gd name="T19" fmla="*/ 36 h 84"/>
                            <a:gd name="T20" fmla="*/ 36 w 71"/>
                            <a:gd name="T21" fmla="*/ 8 h 84"/>
                            <a:gd name="T22" fmla="*/ 10 w 71"/>
                            <a:gd name="T23" fmla="*/ 36 h 84"/>
                            <a:gd name="T24" fmla="*/ 61 w 71"/>
                            <a:gd name="T25" fmla="*/ 36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10" y="44"/>
                              </a:moveTo>
                              <a:cubicBezTo>
                                <a:pt x="10" y="59"/>
                                <a:pt x="17" y="75"/>
                                <a:pt x="36" y="75"/>
                              </a:cubicBezTo>
                              <a:cubicBezTo>
                                <a:pt x="50" y="75"/>
                                <a:pt x="57" y="67"/>
                                <a:pt x="60" y="55"/>
                              </a:cubicBez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66" y="73"/>
                                <a:pt x="55" y="84"/>
                                <a:pt x="36" y="84"/>
                              </a:cubicBezTo>
                              <a:cubicBezTo>
                                <a:pt x="11" y="84"/>
                                <a:pt x="0" y="64"/>
                                <a:pt x="0" y="42"/>
                              </a:cubicBezTo>
                              <a:cubicBezTo>
                                <a:pt x="0" y="21"/>
                                <a:pt x="11" y="0"/>
                                <a:pt x="36" y="0"/>
                              </a:cubicBezTo>
                              <a:cubicBezTo>
                                <a:pt x="61" y="0"/>
                                <a:pt x="71" y="22"/>
                                <a:pt x="70" y="44"/>
                              </a:cubicBezTo>
                              <a:lnTo>
                                <a:pt x="10" y="44"/>
                              </a:lnTo>
                              <a:close/>
                              <a:moveTo>
                                <a:pt x="61" y="36"/>
                              </a:moveTo>
                              <a:cubicBezTo>
                                <a:pt x="60" y="22"/>
                                <a:pt x="51" y="8"/>
                                <a:pt x="36" y="8"/>
                              </a:cubicBezTo>
                              <a:cubicBezTo>
                                <a:pt x="20" y="8"/>
                                <a:pt x="11" y="22"/>
                                <a:pt x="10" y="36"/>
                              </a:cubicBezTo>
                              <a:lnTo>
                                <a:pt x="6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5" name="Freeform 467"/>
                      <wps:cNvSpPr>
                        <a:spLocks/>
                      </wps:cNvSpPr>
                      <wps:spPr bwMode="auto">
                        <a:xfrm>
                          <a:off x="688975" y="247650"/>
                          <a:ext cx="33338" cy="71437"/>
                        </a:xfrm>
                        <a:custGeom>
                          <a:avLst/>
                          <a:gdLst>
                            <a:gd name="T0" fmla="*/ 0 w 39"/>
                            <a:gd name="T1" fmla="*/ 2 h 80"/>
                            <a:gd name="T2" fmla="*/ 9 w 39"/>
                            <a:gd name="T3" fmla="*/ 2 h 80"/>
                            <a:gd name="T4" fmla="*/ 9 w 39"/>
                            <a:gd name="T5" fmla="*/ 20 h 80"/>
                            <a:gd name="T6" fmla="*/ 9 w 39"/>
                            <a:gd name="T7" fmla="*/ 20 h 80"/>
                            <a:gd name="T8" fmla="*/ 39 w 39"/>
                            <a:gd name="T9" fmla="*/ 0 h 80"/>
                            <a:gd name="T10" fmla="*/ 39 w 39"/>
                            <a:gd name="T11" fmla="*/ 10 h 80"/>
                            <a:gd name="T12" fmla="*/ 9 w 39"/>
                            <a:gd name="T13" fmla="*/ 38 h 80"/>
                            <a:gd name="T14" fmla="*/ 9 w 39"/>
                            <a:gd name="T15" fmla="*/ 80 h 80"/>
                            <a:gd name="T16" fmla="*/ 0 w 39"/>
                            <a:gd name="T17" fmla="*/ 80 h 80"/>
                            <a:gd name="T18" fmla="*/ 0 w 39"/>
                            <a:gd name="T19" fmla="*/ 2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" h="80">
                              <a:moveTo>
                                <a:pt x="0" y="2"/>
                              </a:move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14" y="7"/>
                                <a:pt x="24" y="0"/>
                                <a:pt x="39" y="0"/>
                              </a:cubicBezTo>
                              <a:cubicBezTo>
                                <a:pt x="39" y="10"/>
                                <a:pt x="39" y="10"/>
                                <a:pt x="39" y="10"/>
                              </a:cubicBezTo>
                              <a:cubicBezTo>
                                <a:pt x="21" y="9"/>
                                <a:pt x="9" y="22"/>
                                <a:pt x="9" y="38"/>
                              </a:cubicBezTo>
                              <a:cubicBezTo>
                                <a:pt x="9" y="80"/>
                                <a:pt x="9" y="80"/>
                                <a:pt x="9" y="80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6" name="Freeform 468"/>
                      <wps:cNvSpPr>
                        <a:spLocks noEditPoints="1"/>
                      </wps:cNvSpPr>
                      <wps:spPr bwMode="auto">
                        <a:xfrm>
                          <a:off x="725487" y="247650"/>
                          <a:ext cx="63500" cy="73025"/>
                        </a:xfrm>
                        <a:custGeom>
                          <a:avLst/>
                          <a:gdLst>
                            <a:gd name="T0" fmla="*/ 3 w 73"/>
                            <a:gd name="T1" fmla="*/ 27 h 84"/>
                            <a:gd name="T2" fmla="*/ 35 w 73"/>
                            <a:gd name="T3" fmla="*/ 0 h 84"/>
                            <a:gd name="T4" fmla="*/ 64 w 73"/>
                            <a:gd name="T5" fmla="*/ 26 h 84"/>
                            <a:gd name="T6" fmla="*/ 64 w 73"/>
                            <a:gd name="T7" fmla="*/ 67 h 84"/>
                            <a:gd name="T8" fmla="*/ 70 w 73"/>
                            <a:gd name="T9" fmla="*/ 73 h 84"/>
                            <a:gd name="T10" fmla="*/ 73 w 73"/>
                            <a:gd name="T11" fmla="*/ 73 h 84"/>
                            <a:gd name="T12" fmla="*/ 73 w 73"/>
                            <a:gd name="T13" fmla="*/ 81 h 84"/>
                            <a:gd name="T14" fmla="*/ 67 w 73"/>
                            <a:gd name="T15" fmla="*/ 81 h 84"/>
                            <a:gd name="T16" fmla="*/ 55 w 73"/>
                            <a:gd name="T17" fmla="*/ 68 h 84"/>
                            <a:gd name="T18" fmla="*/ 55 w 73"/>
                            <a:gd name="T19" fmla="*/ 68 h 84"/>
                            <a:gd name="T20" fmla="*/ 26 w 73"/>
                            <a:gd name="T21" fmla="*/ 84 h 84"/>
                            <a:gd name="T22" fmla="*/ 0 w 73"/>
                            <a:gd name="T23" fmla="*/ 61 h 84"/>
                            <a:gd name="T24" fmla="*/ 42 w 73"/>
                            <a:gd name="T25" fmla="*/ 35 h 84"/>
                            <a:gd name="T26" fmla="*/ 55 w 73"/>
                            <a:gd name="T27" fmla="*/ 24 h 84"/>
                            <a:gd name="T28" fmla="*/ 34 w 73"/>
                            <a:gd name="T29" fmla="*/ 8 h 84"/>
                            <a:gd name="T30" fmla="*/ 13 w 73"/>
                            <a:gd name="T31" fmla="*/ 27 h 84"/>
                            <a:gd name="T32" fmla="*/ 3 w 73"/>
                            <a:gd name="T33" fmla="*/ 27 h 84"/>
                            <a:gd name="T34" fmla="*/ 55 w 73"/>
                            <a:gd name="T35" fmla="*/ 38 h 84"/>
                            <a:gd name="T36" fmla="*/ 54 w 73"/>
                            <a:gd name="T37" fmla="*/ 38 h 84"/>
                            <a:gd name="T38" fmla="*/ 46 w 73"/>
                            <a:gd name="T39" fmla="*/ 42 h 84"/>
                            <a:gd name="T40" fmla="*/ 10 w 73"/>
                            <a:gd name="T41" fmla="*/ 60 h 84"/>
                            <a:gd name="T42" fmla="*/ 27 w 73"/>
                            <a:gd name="T43" fmla="*/ 75 h 84"/>
                            <a:gd name="T44" fmla="*/ 55 w 73"/>
                            <a:gd name="T45" fmla="*/ 51 h 84"/>
                            <a:gd name="T46" fmla="*/ 55 w 73"/>
                            <a:gd name="T47" fmla="*/ 38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3" h="84">
                              <a:moveTo>
                                <a:pt x="3" y="27"/>
                              </a:moveTo>
                              <a:cubicBezTo>
                                <a:pt x="4" y="8"/>
                                <a:pt x="17" y="0"/>
                                <a:pt x="35" y="0"/>
                              </a:cubicBezTo>
                              <a:cubicBezTo>
                                <a:pt x="49" y="0"/>
                                <a:pt x="64" y="5"/>
                                <a:pt x="64" y="26"/>
                              </a:cubicBezTo>
                              <a:cubicBezTo>
                                <a:pt x="64" y="67"/>
                                <a:pt x="64" y="67"/>
                                <a:pt x="64" y="67"/>
                              </a:cubicBezTo>
                              <a:cubicBezTo>
                                <a:pt x="64" y="71"/>
                                <a:pt x="66" y="73"/>
                                <a:pt x="70" y="73"/>
                              </a:cubicBezTo>
                              <a:cubicBezTo>
                                <a:pt x="71" y="73"/>
                                <a:pt x="72" y="73"/>
                                <a:pt x="73" y="73"/>
                              </a:cubicBezTo>
                              <a:cubicBezTo>
                                <a:pt x="73" y="81"/>
                                <a:pt x="73" y="81"/>
                                <a:pt x="73" y="81"/>
                              </a:cubicBezTo>
                              <a:cubicBezTo>
                                <a:pt x="71" y="81"/>
                                <a:pt x="69" y="81"/>
                                <a:pt x="67" y="81"/>
                              </a:cubicBezTo>
                              <a:cubicBezTo>
                                <a:pt x="57" y="81"/>
                                <a:pt x="55" y="76"/>
                                <a:pt x="55" y="68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48" y="78"/>
                                <a:pt x="41" y="84"/>
                                <a:pt x="26" y="84"/>
                              </a:cubicBezTo>
                              <a:cubicBezTo>
                                <a:pt x="12" y="84"/>
                                <a:pt x="0" y="76"/>
                                <a:pt x="0" y="61"/>
                              </a:cubicBezTo>
                              <a:cubicBezTo>
                                <a:pt x="0" y="38"/>
                                <a:pt x="21" y="38"/>
                                <a:pt x="42" y="35"/>
                              </a:cubicBezTo>
                              <a:cubicBezTo>
                                <a:pt x="50" y="34"/>
                                <a:pt x="55" y="33"/>
                                <a:pt x="55" y="24"/>
                              </a:cubicBezTo>
                              <a:cubicBezTo>
                                <a:pt x="55" y="12"/>
                                <a:pt x="45" y="8"/>
                                <a:pt x="34" y="8"/>
                              </a:cubicBezTo>
                              <a:cubicBezTo>
                                <a:pt x="22" y="8"/>
                                <a:pt x="13" y="14"/>
                                <a:pt x="13" y="27"/>
                              </a:cubicBezTo>
                              <a:lnTo>
                                <a:pt x="3" y="27"/>
                              </a:lnTo>
                              <a:close/>
                              <a:moveTo>
                                <a:pt x="55" y="38"/>
                              </a:moveTo>
                              <a:cubicBezTo>
                                <a:pt x="54" y="38"/>
                                <a:pt x="54" y="38"/>
                                <a:pt x="54" y="38"/>
                              </a:cubicBezTo>
                              <a:cubicBezTo>
                                <a:pt x="53" y="41"/>
                                <a:pt x="49" y="41"/>
                                <a:pt x="46" y="42"/>
                              </a:cubicBezTo>
                              <a:cubicBezTo>
                                <a:pt x="30" y="45"/>
                                <a:pt x="10" y="44"/>
                                <a:pt x="10" y="60"/>
                              </a:cubicBezTo>
                              <a:cubicBezTo>
                                <a:pt x="10" y="69"/>
                                <a:pt x="18" y="75"/>
                                <a:pt x="27" y="75"/>
                              </a:cubicBezTo>
                              <a:cubicBezTo>
                                <a:pt x="42" y="75"/>
                                <a:pt x="55" y="66"/>
                                <a:pt x="55" y="51"/>
                              </a:cubicBezTo>
                              <a:lnTo>
                                <a:pt x="55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7" name="Freeform 469"/>
                      <wps:cNvSpPr>
                        <a:spLocks/>
                      </wps:cNvSpPr>
                      <wps:spPr bwMode="auto">
                        <a:xfrm>
                          <a:off x="790575" y="228600"/>
                          <a:ext cx="33338" cy="90487"/>
                        </a:xfrm>
                        <a:custGeom>
                          <a:avLst/>
                          <a:gdLst>
                            <a:gd name="T0" fmla="*/ 23 w 39"/>
                            <a:gd name="T1" fmla="*/ 24 h 103"/>
                            <a:gd name="T2" fmla="*/ 39 w 39"/>
                            <a:gd name="T3" fmla="*/ 24 h 103"/>
                            <a:gd name="T4" fmla="*/ 39 w 39"/>
                            <a:gd name="T5" fmla="*/ 32 h 103"/>
                            <a:gd name="T6" fmla="*/ 23 w 39"/>
                            <a:gd name="T7" fmla="*/ 32 h 103"/>
                            <a:gd name="T8" fmla="*/ 23 w 39"/>
                            <a:gd name="T9" fmla="*/ 85 h 103"/>
                            <a:gd name="T10" fmla="*/ 31 w 39"/>
                            <a:gd name="T11" fmla="*/ 95 h 103"/>
                            <a:gd name="T12" fmla="*/ 39 w 39"/>
                            <a:gd name="T13" fmla="*/ 95 h 103"/>
                            <a:gd name="T14" fmla="*/ 39 w 39"/>
                            <a:gd name="T15" fmla="*/ 103 h 103"/>
                            <a:gd name="T16" fmla="*/ 31 w 39"/>
                            <a:gd name="T17" fmla="*/ 103 h 103"/>
                            <a:gd name="T18" fmla="*/ 14 w 39"/>
                            <a:gd name="T19" fmla="*/ 85 h 103"/>
                            <a:gd name="T20" fmla="*/ 14 w 39"/>
                            <a:gd name="T21" fmla="*/ 32 h 103"/>
                            <a:gd name="T22" fmla="*/ 0 w 39"/>
                            <a:gd name="T23" fmla="*/ 32 h 103"/>
                            <a:gd name="T24" fmla="*/ 0 w 39"/>
                            <a:gd name="T25" fmla="*/ 24 h 103"/>
                            <a:gd name="T26" fmla="*/ 14 w 39"/>
                            <a:gd name="T27" fmla="*/ 24 h 103"/>
                            <a:gd name="T28" fmla="*/ 14 w 39"/>
                            <a:gd name="T29" fmla="*/ 0 h 103"/>
                            <a:gd name="T30" fmla="*/ 23 w 39"/>
                            <a:gd name="T31" fmla="*/ 0 h 103"/>
                            <a:gd name="T32" fmla="*/ 23 w 39"/>
                            <a:gd name="T33" fmla="*/ 24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9" h="103">
                              <a:moveTo>
                                <a:pt x="23" y="24"/>
                              </a:moveTo>
                              <a:cubicBezTo>
                                <a:pt x="39" y="24"/>
                                <a:pt x="39" y="24"/>
                                <a:pt x="39" y="24"/>
                              </a:cubicBezTo>
                              <a:cubicBezTo>
                                <a:pt x="39" y="32"/>
                                <a:pt x="39" y="32"/>
                                <a:pt x="39" y="32"/>
                              </a:cubicBezTo>
                              <a:cubicBezTo>
                                <a:pt x="23" y="32"/>
                                <a:pt x="23" y="32"/>
                                <a:pt x="23" y="32"/>
                              </a:cubicBezTo>
                              <a:cubicBezTo>
                                <a:pt x="23" y="85"/>
                                <a:pt x="23" y="85"/>
                                <a:pt x="23" y="85"/>
                              </a:cubicBezTo>
                              <a:cubicBezTo>
                                <a:pt x="23" y="91"/>
                                <a:pt x="24" y="95"/>
                                <a:pt x="31" y="95"/>
                              </a:cubicBezTo>
                              <a:cubicBezTo>
                                <a:pt x="34" y="95"/>
                                <a:pt x="36" y="95"/>
                                <a:pt x="39" y="95"/>
                              </a:cubicBezTo>
                              <a:cubicBezTo>
                                <a:pt x="39" y="103"/>
                                <a:pt x="39" y="103"/>
                                <a:pt x="39" y="103"/>
                              </a:cubicBezTo>
                              <a:cubicBezTo>
                                <a:pt x="36" y="103"/>
                                <a:pt x="34" y="103"/>
                                <a:pt x="31" y="103"/>
                              </a:cubicBezTo>
                              <a:cubicBezTo>
                                <a:pt x="18" y="103"/>
                                <a:pt x="13" y="99"/>
                                <a:pt x="14" y="85"/>
                              </a:cubicBezTo>
                              <a:cubicBezTo>
                                <a:pt x="14" y="32"/>
                                <a:pt x="14" y="32"/>
                                <a:pt x="14" y="32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lnTo>
                                <a:pt x="23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8" name="Freeform 470"/>
                      <wps:cNvSpPr>
                        <a:spLocks noEditPoints="1"/>
                      </wps:cNvSpPr>
                      <wps:spPr bwMode="auto">
                        <a:xfrm>
                          <a:off x="836612" y="222250"/>
                          <a:ext cx="7938" cy="96837"/>
                        </a:xfrm>
                        <a:custGeom>
                          <a:avLst/>
                          <a:gdLst>
                            <a:gd name="T0" fmla="*/ 0 w 5"/>
                            <a:gd name="T1" fmla="*/ 0 h 61"/>
                            <a:gd name="T2" fmla="*/ 5 w 5"/>
                            <a:gd name="T3" fmla="*/ 0 h 61"/>
                            <a:gd name="T4" fmla="*/ 5 w 5"/>
                            <a:gd name="T5" fmla="*/ 9 h 61"/>
                            <a:gd name="T6" fmla="*/ 0 w 5"/>
                            <a:gd name="T7" fmla="*/ 9 h 61"/>
                            <a:gd name="T8" fmla="*/ 0 w 5"/>
                            <a:gd name="T9" fmla="*/ 0 h 61"/>
                            <a:gd name="T10" fmla="*/ 0 w 5"/>
                            <a:gd name="T11" fmla="*/ 17 h 61"/>
                            <a:gd name="T12" fmla="*/ 5 w 5"/>
                            <a:gd name="T13" fmla="*/ 17 h 61"/>
                            <a:gd name="T14" fmla="*/ 5 w 5"/>
                            <a:gd name="T15" fmla="*/ 61 h 61"/>
                            <a:gd name="T16" fmla="*/ 0 w 5"/>
                            <a:gd name="T17" fmla="*/ 61 h 61"/>
                            <a:gd name="T18" fmla="*/ 0 w 5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99" name="Freeform 471"/>
                      <wps:cNvSpPr>
                        <a:spLocks noEditPoints="1"/>
                      </wps:cNvSpPr>
                      <wps:spPr bwMode="auto">
                        <a:xfrm>
                          <a:off x="855662" y="247650"/>
                          <a:ext cx="65088" cy="73025"/>
                        </a:xfrm>
                        <a:custGeom>
                          <a:avLst/>
                          <a:gdLst>
                            <a:gd name="T0" fmla="*/ 75 w 75"/>
                            <a:gd name="T1" fmla="*/ 42 h 84"/>
                            <a:gd name="T2" fmla="*/ 37 w 75"/>
                            <a:gd name="T3" fmla="*/ 84 h 84"/>
                            <a:gd name="T4" fmla="*/ 0 w 75"/>
                            <a:gd name="T5" fmla="*/ 42 h 84"/>
                            <a:gd name="T6" fmla="*/ 37 w 75"/>
                            <a:gd name="T7" fmla="*/ 0 h 84"/>
                            <a:gd name="T8" fmla="*/ 75 w 75"/>
                            <a:gd name="T9" fmla="*/ 42 h 84"/>
                            <a:gd name="T10" fmla="*/ 10 w 75"/>
                            <a:gd name="T11" fmla="*/ 42 h 84"/>
                            <a:gd name="T12" fmla="*/ 37 w 75"/>
                            <a:gd name="T13" fmla="*/ 75 h 84"/>
                            <a:gd name="T14" fmla="*/ 65 w 75"/>
                            <a:gd name="T15" fmla="*/ 42 h 84"/>
                            <a:gd name="T16" fmla="*/ 37 w 75"/>
                            <a:gd name="T17" fmla="*/ 8 h 84"/>
                            <a:gd name="T18" fmla="*/ 10 w 75"/>
                            <a:gd name="T19" fmla="*/ 4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" h="84">
                              <a:moveTo>
                                <a:pt x="75" y="42"/>
                              </a:moveTo>
                              <a:cubicBezTo>
                                <a:pt x="75" y="64"/>
                                <a:pt x="62" y="84"/>
                                <a:pt x="37" y="84"/>
                              </a:cubicBezTo>
                              <a:cubicBezTo>
                                <a:pt x="13" y="84"/>
                                <a:pt x="0" y="64"/>
                                <a:pt x="0" y="42"/>
                              </a:cubicBezTo>
                              <a:cubicBezTo>
                                <a:pt x="0" y="19"/>
                                <a:pt x="13" y="0"/>
                                <a:pt x="37" y="0"/>
                              </a:cubicBezTo>
                              <a:cubicBezTo>
                                <a:pt x="62" y="0"/>
                                <a:pt x="75" y="19"/>
                                <a:pt x="75" y="42"/>
                              </a:cubicBezTo>
                              <a:close/>
                              <a:moveTo>
                                <a:pt x="10" y="42"/>
                              </a:moveTo>
                              <a:cubicBezTo>
                                <a:pt x="10" y="59"/>
                                <a:pt x="19" y="75"/>
                                <a:pt x="37" y="75"/>
                              </a:cubicBezTo>
                              <a:cubicBezTo>
                                <a:pt x="56" y="75"/>
                                <a:pt x="65" y="59"/>
                                <a:pt x="65" y="42"/>
                              </a:cubicBezTo>
                              <a:cubicBezTo>
                                <a:pt x="65" y="25"/>
                                <a:pt x="56" y="8"/>
                                <a:pt x="37" y="8"/>
                              </a:cubicBezTo>
                              <a:cubicBezTo>
                                <a:pt x="19" y="8"/>
                                <a:pt x="10" y="25"/>
                                <a:pt x="10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0" name="Freeform 472"/>
                      <wps:cNvSpPr>
                        <a:spLocks/>
                      </wps:cNvSpPr>
                      <wps:spPr bwMode="auto">
                        <a:xfrm>
                          <a:off x="931862" y="247650"/>
                          <a:ext cx="57150" cy="71437"/>
                        </a:xfrm>
                        <a:custGeom>
                          <a:avLst/>
                          <a:gdLst>
                            <a:gd name="T0" fmla="*/ 0 w 64"/>
                            <a:gd name="T1" fmla="*/ 3 h 81"/>
                            <a:gd name="T2" fmla="*/ 10 w 64"/>
                            <a:gd name="T3" fmla="*/ 3 h 81"/>
                            <a:gd name="T4" fmla="*/ 10 w 64"/>
                            <a:gd name="T5" fmla="*/ 16 h 81"/>
                            <a:gd name="T6" fmla="*/ 10 w 64"/>
                            <a:gd name="T7" fmla="*/ 16 h 81"/>
                            <a:gd name="T8" fmla="*/ 35 w 64"/>
                            <a:gd name="T9" fmla="*/ 0 h 81"/>
                            <a:gd name="T10" fmla="*/ 64 w 64"/>
                            <a:gd name="T11" fmla="*/ 31 h 81"/>
                            <a:gd name="T12" fmla="*/ 64 w 64"/>
                            <a:gd name="T13" fmla="*/ 81 h 81"/>
                            <a:gd name="T14" fmla="*/ 55 w 64"/>
                            <a:gd name="T15" fmla="*/ 81 h 81"/>
                            <a:gd name="T16" fmla="*/ 55 w 64"/>
                            <a:gd name="T17" fmla="*/ 32 h 81"/>
                            <a:gd name="T18" fmla="*/ 35 w 64"/>
                            <a:gd name="T19" fmla="*/ 8 h 81"/>
                            <a:gd name="T20" fmla="*/ 10 w 64"/>
                            <a:gd name="T21" fmla="*/ 35 h 81"/>
                            <a:gd name="T22" fmla="*/ 10 w 64"/>
                            <a:gd name="T23" fmla="*/ 81 h 81"/>
                            <a:gd name="T24" fmla="*/ 0 w 64"/>
                            <a:gd name="T25" fmla="*/ 81 h 81"/>
                            <a:gd name="T26" fmla="*/ 0 w 64"/>
                            <a:gd name="T27" fmla="*/ 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4" h="81">
                              <a:moveTo>
                                <a:pt x="0" y="3"/>
                              </a:move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0" y="16"/>
                                <a:pt x="10" y="16"/>
                                <a:pt x="10" y="16"/>
                              </a:cubicBezTo>
                              <a:cubicBezTo>
                                <a:pt x="10" y="16"/>
                                <a:pt x="10" y="16"/>
                                <a:pt x="10" y="16"/>
                              </a:cubicBezTo>
                              <a:cubicBezTo>
                                <a:pt x="14" y="7"/>
                                <a:pt x="24" y="0"/>
                                <a:pt x="35" y="0"/>
                              </a:cubicBezTo>
                              <a:cubicBezTo>
                                <a:pt x="58" y="0"/>
                                <a:pt x="64" y="12"/>
                                <a:pt x="64" y="31"/>
                              </a:cubicBezTo>
                              <a:cubicBezTo>
                                <a:pt x="64" y="81"/>
                                <a:pt x="64" y="81"/>
                                <a:pt x="64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5" y="32"/>
                                <a:pt x="55" y="32"/>
                                <a:pt x="55" y="32"/>
                              </a:cubicBezTo>
                              <a:cubicBezTo>
                                <a:pt x="55" y="19"/>
                                <a:pt x="50" y="8"/>
                                <a:pt x="35" y="8"/>
                              </a:cubicBezTo>
                              <a:cubicBezTo>
                                <a:pt x="19" y="8"/>
                                <a:pt x="10" y="20"/>
                                <a:pt x="10" y="35"/>
                              </a:cubicBezTo>
                              <a:cubicBezTo>
                                <a:pt x="10" y="81"/>
                                <a:pt x="10" y="81"/>
                                <a:pt x="10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1" name="Rectangle 2101"/>
                      <wps:cNvSpPr>
                        <a:spLocks noChangeArrowheads="1"/>
                      </wps:cNvSpPr>
                      <wps:spPr bwMode="auto">
                        <a:xfrm>
                          <a:off x="1008062" y="304800"/>
                          <a:ext cx="11113" cy="14287"/>
                        </a:xfrm>
                        <a:prstGeom prst="rect">
                          <a:avLst/>
                        </a:pr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2" name="Freeform 474"/>
                      <wps:cNvSpPr>
                        <a:spLocks noEditPoints="1"/>
                      </wps:cNvSpPr>
                      <wps:spPr bwMode="auto">
                        <a:xfrm>
                          <a:off x="1035050" y="247650"/>
                          <a:ext cx="63500" cy="73025"/>
                        </a:xfrm>
                        <a:custGeom>
                          <a:avLst/>
                          <a:gdLst>
                            <a:gd name="T0" fmla="*/ 10 w 71"/>
                            <a:gd name="T1" fmla="*/ 44 h 84"/>
                            <a:gd name="T2" fmla="*/ 35 w 71"/>
                            <a:gd name="T3" fmla="*/ 75 h 84"/>
                            <a:gd name="T4" fmla="*/ 60 w 71"/>
                            <a:gd name="T5" fmla="*/ 55 h 84"/>
                            <a:gd name="T6" fmla="*/ 70 w 71"/>
                            <a:gd name="T7" fmla="*/ 55 h 84"/>
                            <a:gd name="T8" fmla="*/ 35 w 71"/>
                            <a:gd name="T9" fmla="*/ 84 h 84"/>
                            <a:gd name="T10" fmla="*/ 0 w 71"/>
                            <a:gd name="T11" fmla="*/ 42 h 84"/>
                            <a:gd name="T12" fmla="*/ 35 w 71"/>
                            <a:gd name="T13" fmla="*/ 0 h 84"/>
                            <a:gd name="T14" fmla="*/ 70 w 71"/>
                            <a:gd name="T15" fmla="*/ 44 h 84"/>
                            <a:gd name="T16" fmla="*/ 10 w 71"/>
                            <a:gd name="T17" fmla="*/ 44 h 84"/>
                            <a:gd name="T18" fmla="*/ 60 w 71"/>
                            <a:gd name="T19" fmla="*/ 36 h 84"/>
                            <a:gd name="T20" fmla="*/ 35 w 71"/>
                            <a:gd name="T21" fmla="*/ 8 h 84"/>
                            <a:gd name="T22" fmla="*/ 10 w 71"/>
                            <a:gd name="T23" fmla="*/ 36 h 84"/>
                            <a:gd name="T24" fmla="*/ 60 w 71"/>
                            <a:gd name="T25" fmla="*/ 36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10" y="44"/>
                              </a:moveTo>
                              <a:cubicBezTo>
                                <a:pt x="10" y="59"/>
                                <a:pt x="17" y="75"/>
                                <a:pt x="35" y="75"/>
                              </a:cubicBezTo>
                              <a:cubicBezTo>
                                <a:pt x="49" y="75"/>
                                <a:pt x="57" y="67"/>
                                <a:pt x="60" y="55"/>
                              </a:cubicBez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66" y="73"/>
                                <a:pt x="55" y="84"/>
                                <a:pt x="35" y="84"/>
                              </a:cubicBezTo>
                              <a:cubicBezTo>
                                <a:pt x="10" y="84"/>
                                <a:pt x="0" y="64"/>
                                <a:pt x="0" y="42"/>
                              </a:cubicBezTo>
                              <a:cubicBezTo>
                                <a:pt x="0" y="21"/>
                                <a:pt x="10" y="0"/>
                                <a:pt x="35" y="0"/>
                              </a:cubicBezTo>
                              <a:cubicBezTo>
                                <a:pt x="61" y="0"/>
                                <a:pt x="71" y="22"/>
                                <a:pt x="70" y="44"/>
                              </a:cubicBezTo>
                              <a:lnTo>
                                <a:pt x="10" y="44"/>
                              </a:lnTo>
                              <a:close/>
                              <a:moveTo>
                                <a:pt x="60" y="36"/>
                              </a:moveTo>
                              <a:cubicBezTo>
                                <a:pt x="60" y="22"/>
                                <a:pt x="51" y="8"/>
                                <a:pt x="35" y="8"/>
                              </a:cubicBezTo>
                              <a:cubicBezTo>
                                <a:pt x="20" y="8"/>
                                <a:pt x="11" y="22"/>
                                <a:pt x="10" y="36"/>
                              </a:cubicBezTo>
                              <a:lnTo>
                                <a:pt x="6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3" name="Freeform 475"/>
                      <wps:cNvSpPr>
                        <a:spLocks noEditPoints="1"/>
                      </wps:cNvSpPr>
                      <wps:spPr bwMode="auto">
                        <a:xfrm>
                          <a:off x="1104900" y="222250"/>
                          <a:ext cx="63500" cy="98425"/>
                        </a:xfrm>
                        <a:custGeom>
                          <a:avLst/>
                          <a:gdLst>
                            <a:gd name="T0" fmla="*/ 73 w 73"/>
                            <a:gd name="T1" fmla="*/ 109 h 112"/>
                            <a:gd name="T2" fmla="*/ 64 w 73"/>
                            <a:gd name="T3" fmla="*/ 109 h 112"/>
                            <a:gd name="T4" fmla="*/ 64 w 73"/>
                            <a:gd name="T5" fmla="*/ 94 h 112"/>
                            <a:gd name="T6" fmla="*/ 64 w 73"/>
                            <a:gd name="T7" fmla="*/ 94 h 112"/>
                            <a:gd name="T8" fmla="*/ 36 w 73"/>
                            <a:gd name="T9" fmla="*/ 112 h 112"/>
                            <a:gd name="T10" fmla="*/ 0 w 73"/>
                            <a:gd name="T11" fmla="*/ 70 h 112"/>
                            <a:gd name="T12" fmla="*/ 36 w 73"/>
                            <a:gd name="T13" fmla="*/ 28 h 112"/>
                            <a:gd name="T14" fmla="*/ 63 w 73"/>
                            <a:gd name="T15" fmla="*/ 45 h 112"/>
                            <a:gd name="T16" fmla="*/ 63 w 73"/>
                            <a:gd name="T17" fmla="*/ 45 h 112"/>
                            <a:gd name="T18" fmla="*/ 63 w 73"/>
                            <a:gd name="T19" fmla="*/ 0 h 112"/>
                            <a:gd name="T20" fmla="*/ 73 w 73"/>
                            <a:gd name="T21" fmla="*/ 0 h 112"/>
                            <a:gd name="T22" fmla="*/ 73 w 73"/>
                            <a:gd name="T23" fmla="*/ 109 h 112"/>
                            <a:gd name="T24" fmla="*/ 36 w 73"/>
                            <a:gd name="T25" fmla="*/ 103 h 112"/>
                            <a:gd name="T26" fmla="*/ 63 w 73"/>
                            <a:gd name="T27" fmla="*/ 70 h 112"/>
                            <a:gd name="T28" fmla="*/ 36 w 73"/>
                            <a:gd name="T29" fmla="*/ 36 h 112"/>
                            <a:gd name="T30" fmla="*/ 10 w 73"/>
                            <a:gd name="T31" fmla="*/ 70 h 112"/>
                            <a:gd name="T32" fmla="*/ 36 w 73"/>
                            <a:gd name="T33" fmla="*/ 10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73" y="109"/>
                              </a:moveTo>
                              <a:cubicBezTo>
                                <a:pt x="64" y="109"/>
                                <a:pt x="64" y="109"/>
                                <a:pt x="64" y="109"/>
                              </a:cubicBezTo>
                              <a:cubicBezTo>
                                <a:pt x="64" y="94"/>
                                <a:pt x="64" y="94"/>
                                <a:pt x="64" y="94"/>
                              </a:cubicBezTo>
                              <a:cubicBezTo>
                                <a:pt x="64" y="94"/>
                                <a:pt x="64" y="94"/>
                                <a:pt x="64" y="94"/>
                              </a:cubicBezTo>
                              <a:cubicBezTo>
                                <a:pt x="60" y="105"/>
                                <a:pt x="47" y="112"/>
                                <a:pt x="36" y="112"/>
                              </a:cubicBezTo>
                              <a:cubicBezTo>
                                <a:pt x="12" y="112"/>
                                <a:pt x="0" y="92"/>
                                <a:pt x="0" y="70"/>
                              </a:cubicBezTo>
                              <a:cubicBezTo>
                                <a:pt x="0" y="48"/>
                                <a:pt x="12" y="28"/>
                                <a:pt x="36" y="28"/>
                              </a:cubicBezTo>
                              <a:cubicBezTo>
                                <a:pt x="47" y="28"/>
                                <a:pt x="59" y="34"/>
                                <a:pt x="63" y="45"/>
                              </a:cubicBezTo>
                              <a:cubicBezTo>
                                <a:pt x="63" y="45"/>
                                <a:pt x="63" y="45"/>
                                <a:pt x="63" y="45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lnTo>
                                <a:pt x="73" y="109"/>
                              </a:lnTo>
                              <a:close/>
                              <a:moveTo>
                                <a:pt x="36" y="103"/>
                              </a:moveTo>
                              <a:cubicBezTo>
                                <a:pt x="56" y="103"/>
                                <a:pt x="63" y="86"/>
                                <a:pt x="63" y="70"/>
                              </a:cubicBezTo>
                              <a:cubicBezTo>
                                <a:pt x="63" y="54"/>
                                <a:pt x="56" y="36"/>
                                <a:pt x="36" y="36"/>
                              </a:cubicBezTo>
                              <a:cubicBezTo>
                                <a:pt x="17" y="36"/>
                                <a:pt x="10" y="54"/>
                                <a:pt x="10" y="70"/>
                              </a:cubicBezTo>
                              <a:cubicBezTo>
                                <a:pt x="10" y="86"/>
                                <a:pt x="17" y="103"/>
                                <a:pt x="36" y="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4" name="Freeform 476"/>
                      <wps:cNvSpPr>
                        <a:spLocks/>
                      </wps:cNvSpPr>
                      <wps:spPr bwMode="auto">
                        <a:xfrm>
                          <a:off x="1182687" y="249237"/>
                          <a:ext cx="55563" cy="71437"/>
                        </a:xfrm>
                        <a:custGeom>
                          <a:avLst/>
                          <a:gdLst>
                            <a:gd name="T0" fmla="*/ 64 w 64"/>
                            <a:gd name="T1" fmla="*/ 78 h 81"/>
                            <a:gd name="T2" fmla="*/ 55 w 64"/>
                            <a:gd name="T3" fmla="*/ 78 h 81"/>
                            <a:gd name="T4" fmla="*/ 55 w 64"/>
                            <a:gd name="T5" fmla="*/ 64 h 81"/>
                            <a:gd name="T6" fmla="*/ 55 w 64"/>
                            <a:gd name="T7" fmla="*/ 64 h 81"/>
                            <a:gd name="T8" fmla="*/ 28 w 64"/>
                            <a:gd name="T9" fmla="*/ 81 h 81"/>
                            <a:gd name="T10" fmla="*/ 0 w 64"/>
                            <a:gd name="T11" fmla="*/ 51 h 81"/>
                            <a:gd name="T12" fmla="*/ 0 w 64"/>
                            <a:gd name="T13" fmla="*/ 0 h 81"/>
                            <a:gd name="T14" fmla="*/ 10 w 64"/>
                            <a:gd name="T15" fmla="*/ 0 h 81"/>
                            <a:gd name="T16" fmla="*/ 10 w 64"/>
                            <a:gd name="T17" fmla="*/ 51 h 81"/>
                            <a:gd name="T18" fmla="*/ 31 w 64"/>
                            <a:gd name="T19" fmla="*/ 72 h 81"/>
                            <a:gd name="T20" fmla="*/ 55 w 64"/>
                            <a:gd name="T21" fmla="*/ 41 h 81"/>
                            <a:gd name="T22" fmla="*/ 55 w 64"/>
                            <a:gd name="T23" fmla="*/ 0 h 81"/>
                            <a:gd name="T24" fmla="*/ 64 w 64"/>
                            <a:gd name="T25" fmla="*/ 0 h 81"/>
                            <a:gd name="T26" fmla="*/ 64 w 64"/>
                            <a:gd name="T27" fmla="*/ 78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4" h="81">
                              <a:moveTo>
                                <a:pt x="64" y="78"/>
                              </a:moveTo>
                              <a:cubicBezTo>
                                <a:pt x="55" y="78"/>
                                <a:pt x="55" y="78"/>
                                <a:pt x="55" y="78"/>
                              </a:cubicBezTo>
                              <a:cubicBezTo>
                                <a:pt x="55" y="64"/>
                                <a:pt x="55" y="64"/>
                                <a:pt x="55" y="64"/>
                              </a:cubicBezTo>
                              <a:cubicBezTo>
                                <a:pt x="55" y="64"/>
                                <a:pt x="55" y="64"/>
                                <a:pt x="55" y="64"/>
                              </a:cubicBezTo>
                              <a:cubicBezTo>
                                <a:pt x="50" y="75"/>
                                <a:pt x="40" y="81"/>
                                <a:pt x="28" y="81"/>
                              </a:cubicBezTo>
                              <a:cubicBezTo>
                                <a:pt x="8" y="81"/>
                                <a:pt x="0" y="69"/>
                                <a:pt x="0" y="5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51"/>
                                <a:pt x="10" y="51"/>
                                <a:pt x="10" y="51"/>
                              </a:cubicBezTo>
                              <a:cubicBezTo>
                                <a:pt x="11" y="65"/>
                                <a:pt x="16" y="72"/>
                                <a:pt x="31" y="72"/>
                              </a:cubicBezTo>
                              <a:cubicBezTo>
                                <a:pt x="48" y="72"/>
                                <a:pt x="55" y="57"/>
                                <a:pt x="55" y="41"/>
                              </a:cubicBezTo>
                              <a:cubicBezTo>
                                <a:pt x="55" y="0"/>
                                <a:pt x="55" y="0"/>
                                <a:pt x="55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lnTo>
                                <a:pt x="64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5" name="Rectangle 2105"/>
                      <wps:cNvSpPr>
                        <a:spLocks noChangeArrowheads="1"/>
                      </wps:cNvSpPr>
                      <wps:spPr bwMode="auto">
                        <a:xfrm>
                          <a:off x="1258887" y="304800"/>
                          <a:ext cx="11113" cy="14287"/>
                        </a:xfrm>
                        <a:prstGeom prst="rect">
                          <a:avLst/>
                        </a:pr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6" name="Freeform 478"/>
                      <wps:cNvSpPr>
                        <a:spLocks noEditPoints="1"/>
                      </wps:cNvSpPr>
                      <wps:spPr bwMode="auto">
                        <a:xfrm>
                          <a:off x="1285875" y="247650"/>
                          <a:ext cx="65088" cy="73025"/>
                        </a:xfrm>
                        <a:custGeom>
                          <a:avLst/>
                          <a:gdLst>
                            <a:gd name="T0" fmla="*/ 3 w 73"/>
                            <a:gd name="T1" fmla="*/ 27 h 84"/>
                            <a:gd name="T2" fmla="*/ 35 w 73"/>
                            <a:gd name="T3" fmla="*/ 0 h 84"/>
                            <a:gd name="T4" fmla="*/ 64 w 73"/>
                            <a:gd name="T5" fmla="*/ 26 h 84"/>
                            <a:gd name="T6" fmla="*/ 64 w 73"/>
                            <a:gd name="T7" fmla="*/ 67 h 84"/>
                            <a:gd name="T8" fmla="*/ 69 w 73"/>
                            <a:gd name="T9" fmla="*/ 73 h 84"/>
                            <a:gd name="T10" fmla="*/ 73 w 73"/>
                            <a:gd name="T11" fmla="*/ 73 h 84"/>
                            <a:gd name="T12" fmla="*/ 73 w 73"/>
                            <a:gd name="T13" fmla="*/ 81 h 84"/>
                            <a:gd name="T14" fmla="*/ 66 w 73"/>
                            <a:gd name="T15" fmla="*/ 81 h 84"/>
                            <a:gd name="T16" fmla="*/ 55 w 73"/>
                            <a:gd name="T17" fmla="*/ 68 h 84"/>
                            <a:gd name="T18" fmla="*/ 55 w 73"/>
                            <a:gd name="T19" fmla="*/ 68 h 84"/>
                            <a:gd name="T20" fmla="*/ 26 w 73"/>
                            <a:gd name="T21" fmla="*/ 84 h 84"/>
                            <a:gd name="T22" fmla="*/ 0 w 73"/>
                            <a:gd name="T23" fmla="*/ 61 h 84"/>
                            <a:gd name="T24" fmla="*/ 42 w 73"/>
                            <a:gd name="T25" fmla="*/ 35 h 84"/>
                            <a:gd name="T26" fmla="*/ 54 w 73"/>
                            <a:gd name="T27" fmla="*/ 24 h 84"/>
                            <a:gd name="T28" fmla="*/ 34 w 73"/>
                            <a:gd name="T29" fmla="*/ 8 h 84"/>
                            <a:gd name="T30" fmla="*/ 13 w 73"/>
                            <a:gd name="T31" fmla="*/ 27 h 84"/>
                            <a:gd name="T32" fmla="*/ 3 w 73"/>
                            <a:gd name="T33" fmla="*/ 27 h 84"/>
                            <a:gd name="T34" fmla="*/ 54 w 73"/>
                            <a:gd name="T35" fmla="*/ 38 h 84"/>
                            <a:gd name="T36" fmla="*/ 54 w 73"/>
                            <a:gd name="T37" fmla="*/ 38 h 84"/>
                            <a:gd name="T38" fmla="*/ 46 w 73"/>
                            <a:gd name="T39" fmla="*/ 42 h 84"/>
                            <a:gd name="T40" fmla="*/ 9 w 73"/>
                            <a:gd name="T41" fmla="*/ 60 h 84"/>
                            <a:gd name="T42" fmla="*/ 27 w 73"/>
                            <a:gd name="T43" fmla="*/ 75 h 84"/>
                            <a:gd name="T44" fmla="*/ 54 w 73"/>
                            <a:gd name="T45" fmla="*/ 51 h 84"/>
                            <a:gd name="T46" fmla="*/ 54 w 73"/>
                            <a:gd name="T47" fmla="*/ 38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3" h="84">
                              <a:moveTo>
                                <a:pt x="3" y="27"/>
                              </a:moveTo>
                              <a:cubicBezTo>
                                <a:pt x="4" y="8"/>
                                <a:pt x="17" y="0"/>
                                <a:pt x="35" y="0"/>
                              </a:cubicBezTo>
                              <a:cubicBezTo>
                                <a:pt x="49" y="0"/>
                                <a:pt x="64" y="5"/>
                                <a:pt x="64" y="26"/>
                              </a:cubicBezTo>
                              <a:cubicBezTo>
                                <a:pt x="64" y="67"/>
                                <a:pt x="64" y="67"/>
                                <a:pt x="64" y="67"/>
                              </a:cubicBezTo>
                              <a:cubicBezTo>
                                <a:pt x="64" y="71"/>
                                <a:pt x="66" y="73"/>
                                <a:pt x="69" y="73"/>
                              </a:cubicBezTo>
                              <a:cubicBezTo>
                                <a:pt x="71" y="73"/>
                                <a:pt x="72" y="73"/>
                                <a:pt x="73" y="73"/>
                              </a:cubicBezTo>
                              <a:cubicBezTo>
                                <a:pt x="73" y="81"/>
                                <a:pt x="73" y="81"/>
                                <a:pt x="73" y="81"/>
                              </a:cubicBezTo>
                              <a:cubicBezTo>
                                <a:pt x="70" y="81"/>
                                <a:pt x="69" y="81"/>
                                <a:pt x="66" y="81"/>
                              </a:cubicBezTo>
                              <a:cubicBezTo>
                                <a:pt x="57" y="81"/>
                                <a:pt x="55" y="76"/>
                                <a:pt x="55" y="68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48" y="78"/>
                                <a:pt x="41" y="84"/>
                                <a:pt x="26" y="84"/>
                              </a:cubicBezTo>
                              <a:cubicBezTo>
                                <a:pt x="12" y="84"/>
                                <a:pt x="0" y="76"/>
                                <a:pt x="0" y="61"/>
                              </a:cubicBezTo>
                              <a:cubicBezTo>
                                <a:pt x="0" y="38"/>
                                <a:pt x="21" y="38"/>
                                <a:pt x="42" y="35"/>
                              </a:cubicBezTo>
                              <a:cubicBezTo>
                                <a:pt x="50" y="34"/>
                                <a:pt x="54" y="33"/>
                                <a:pt x="54" y="24"/>
                              </a:cubicBezTo>
                              <a:cubicBezTo>
                                <a:pt x="54" y="12"/>
                                <a:pt x="45" y="8"/>
                                <a:pt x="34" y="8"/>
                              </a:cubicBezTo>
                              <a:cubicBezTo>
                                <a:pt x="22" y="8"/>
                                <a:pt x="13" y="14"/>
                                <a:pt x="13" y="27"/>
                              </a:cubicBezTo>
                              <a:lnTo>
                                <a:pt x="3" y="27"/>
                              </a:lnTo>
                              <a:close/>
                              <a:moveTo>
                                <a:pt x="54" y="38"/>
                              </a:moveTo>
                              <a:cubicBezTo>
                                <a:pt x="54" y="38"/>
                                <a:pt x="54" y="38"/>
                                <a:pt x="54" y="38"/>
                              </a:cubicBezTo>
                              <a:cubicBezTo>
                                <a:pt x="53" y="41"/>
                                <a:pt x="48" y="41"/>
                                <a:pt x="46" y="42"/>
                              </a:cubicBezTo>
                              <a:cubicBezTo>
                                <a:pt x="30" y="45"/>
                                <a:pt x="9" y="44"/>
                                <a:pt x="9" y="60"/>
                              </a:cubicBezTo>
                              <a:cubicBezTo>
                                <a:pt x="9" y="69"/>
                                <a:pt x="18" y="75"/>
                                <a:pt x="27" y="75"/>
                              </a:cubicBezTo>
                              <a:cubicBezTo>
                                <a:pt x="41" y="75"/>
                                <a:pt x="54" y="66"/>
                                <a:pt x="54" y="51"/>
                              </a:cubicBezTo>
                              <a:lnTo>
                                <a:pt x="54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7" name="Freeform 479"/>
                      <wps:cNvSpPr>
                        <a:spLocks/>
                      </wps:cNvSpPr>
                      <wps:spPr bwMode="auto">
                        <a:xfrm>
                          <a:off x="1357312" y="249237"/>
                          <a:ext cx="57150" cy="71437"/>
                        </a:xfrm>
                        <a:custGeom>
                          <a:avLst/>
                          <a:gdLst>
                            <a:gd name="T0" fmla="*/ 64 w 64"/>
                            <a:gd name="T1" fmla="*/ 78 h 81"/>
                            <a:gd name="T2" fmla="*/ 55 w 64"/>
                            <a:gd name="T3" fmla="*/ 78 h 81"/>
                            <a:gd name="T4" fmla="*/ 55 w 64"/>
                            <a:gd name="T5" fmla="*/ 64 h 81"/>
                            <a:gd name="T6" fmla="*/ 55 w 64"/>
                            <a:gd name="T7" fmla="*/ 64 h 81"/>
                            <a:gd name="T8" fmla="*/ 28 w 64"/>
                            <a:gd name="T9" fmla="*/ 81 h 81"/>
                            <a:gd name="T10" fmla="*/ 0 w 64"/>
                            <a:gd name="T11" fmla="*/ 51 h 81"/>
                            <a:gd name="T12" fmla="*/ 0 w 64"/>
                            <a:gd name="T13" fmla="*/ 0 h 81"/>
                            <a:gd name="T14" fmla="*/ 10 w 64"/>
                            <a:gd name="T15" fmla="*/ 0 h 81"/>
                            <a:gd name="T16" fmla="*/ 10 w 64"/>
                            <a:gd name="T17" fmla="*/ 51 h 81"/>
                            <a:gd name="T18" fmla="*/ 31 w 64"/>
                            <a:gd name="T19" fmla="*/ 72 h 81"/>
                            <a:gd name="T20" fmla="*/ 55 w 64"/>
                            <a:gd name="T21" fmla="*/ 41 h 81"/>
                            <a:gd name="T22" fmla="*/ 55 w 64"/>
                            <a:gd name="T23" fmla="*/ 0 h 81"/>
                            <a:gd name="T24" fmla="*/ 64 w 64"/>
                            <a:gd name="T25" fmla="*/ 0 h 81"/>
                            <a:gd name="T26" fmla="*/ 64 w 64"/>
                            <a:gd name="T27" fmla="*/ 78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4" h="81">
                              <a:moveTo>
                                <a:pt x="64" y="78"/>
                              </a:moveTo>
                              <a:cubicBezTo>
                                <a:pt x="55" y="78"/>
                                <a:pt x="55" y="78"/>
                                <a:pt x="55" y="78"/>
                              </a:cubicBezTo>
                              <a:cubicBezTo>
                                <a:pt x="55" y="64"/>
                                <a:pt x="55" y="64"/>
                                <a:pt x="55" y="64"/>
                              </a:cubicBezTo>
                              <a:cubicBezTo>
                                <a:pt x="55" y="64"/>
                                <a:pt x="55" y="64"/>
                                <a:pt x="55" y="64"/>
                              </a:cubicBezTo>
                              <a:cubicBezTo>
                                <a:pt x="50" y="75"/>
                                <a:pt x="40" y="81"/>
                                <a:pt x="28" y="81"/>
                              </a:cubicBezTo>
                              <a:cubicBezTo>
                                <a:pt x="8" y="81"/>
                                <a:pt x="0" y="69"/>
                                <a:pt x="0" y="5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51"/>
                                <a:pt x="10" y="51"/>
                                <a:pt x="10" y="51"/>
                              </a:cubicBezTo>
                              <a:cubicBezTo>
                                <a:pt x="10" y="65"/>
                                <a:pt x="16" y="72"/>
                                <a:pt x="31" y="72"/>
                              </a:cubicBezTo>
                              <a:cubicBezTo>
                                <a:pt x="48" y="72"/>
                                <a:pt x="55" y="57"/>
                                <a:pt x="55" y="41"/>
                              </a:cubicBezTo>
                              <a:cubicBezTo>
                                <a:pt x="55" y="0"/>
                                <a:pt x="55" y="0"/>
                                <a:pt x="55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lnTo>
                                <a:pt x="64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8" name="Freeform 480"/>
                      <wps:cNvSpPr>
                        <a:spLocks/>
                      </wps:cNvSpPr>
                      <wps:spPr bwMode="auto">
                        <a:xfrm>
                          <a:off x="139700" y="425450"/>
                          <a:ext cx="33338" cy="95250"/>
                        </a:xfrm>
                        <a:custGeom>
                          <a:avLst/>
                          <a:gdLst>
                            <a:gd name="T0" fmla="*/ 0 w 38"/>
                            <a:gd name="T1" fmla="*/ 21 h 107"/>
                            <a:gd name="T2" fmla="*/ 30 w 38"/>
                            <a:gd name="T3" fmla="*/ 0 h 107"/>
                            <a:gd name="T4" fmla="*/ 38 w 38"/>
                            <a:gd name="T5" fmla="*/ 0 h 107"/>
                            <a:gd name="T6" fmla="*/ 38 w 38"/>
                            <a:gd name="T7" fmla="*/ 107 h 107"/>
                            <a:gd name="T8" fmla="*/ 28 w 38"/>
                            <a:gd name="T9" fmla="*/ 107 h 107"/>
                            <a:gd name="T10" fmla="*/ 28 w 38"/>
                            <a:gd name="T11" fmla="*/ 28 h 107"/>
                            <a:gd name="T12" fmla="*/ 0 w 38"/>
                            <a:gd name="T13" fmla="*/ 28 h 107"/>
                            <a:gd name="T14" fmla="*/ 0 w 38"/>
                            <a:gd name="T15" fmla="*/ 2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7">
                              <a:moveTo>
                                <a:pt x="0" y="21"/>
                              </a:moveTo>
                              <a:cubicBezTo>
                                <a:pt x="17" y="20"/>
                                <a:pt x="27" y="20"/>
                                <a:pt x="30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28" y="107"/>
                                <a:pt x="28" y="107"/>
                                <a:pt x="28" y="107"/>
                              </a:cubicBezTo>
                              <a:cubicBezTo>
                                <a:pt x="28" y="28"/>
                                <a:pt x="28" y="28"/>
                                <a:pt x="28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9" name="Freeform 481"/>
                      <wps:cNvSpPr>
                        <a:spLocks noEditPoints="1"/>
                      </wps:cNvSpPr>
                      <wps:spPr bwMode="auto">
                        <a:xfrm>
                          <a:off x="204787" y="425450"/>
                          <a:ext cx="65088" cy="96837"/>
                        </a:xfrm>
                        <a:custGeom>
                          <a:avLst/>
                          <a:gdLst>
                            <a:gd name="T0" fmla="*/ 52 w 74"/>
                            <a:gd name="T1" fmla="*/ 51 h 110"/>
                            <a:gd name="T2" fmla="*/ 52 w 74"/>
                            <a:gd name="T3" fmla="*/ 51 h 110"/>
                            <a:gd name="T4" fmla="*/ 74 w 74"/>
                            <a:gd name="T5" fmla="*/ 78 h 110"/>
                            <a:gd name="T6" fmla="*/ 37 w 74"/>
                            <a:gd name="T7" fmla="*/ 110 h 110"/>
                            <a:gd name="T8" fmla="*/ 0 w 74"/>
                            <a:gd name="T9" fmla="*/ 78 h 110"/>
                            <a:gd name="T10" fmla="*/ 22 w 74"/>
                            <a:gd name="T11" fmla="*/ 51 h 110"/>
                            <a:gd name="T12" fmla="*/ 22 w 74"/>
                            <a:gd name="T13" fmla="*/ 51 h 110"/>
                            <a:gd name="T14" fmla="*/ 4 w 74"/>
                            <a:gd name="T15" fmla="*/ 27 h 110"/>
                            <a:gd name="T16" fmla="*/ 37 w 74"/>
                            <a:gd name="T17" fmla="*/ 0 h 110"/>
                            <a:gd name="T18" fmla="*/ 69 w 74"/>
                            <a:gd name="T19" fmla="*/ 27 h 110"/>
                            <a:gd name="T20" fmla="*/ 52 w 74"/>
                            <a:gd name="T21" fmla="*/ 51 h 110"/>
                            <a:gd name="T22" fmla="*/ 64 w 74"/>
                            <a:gd name="T23" fmla="*/ 78 h 110"/>
                            <a:gd name="T24" fmla="*/ 37 w 74"/>
                            <a:gd name="T25" fmla="*/ 55 h 110"/>
                            <a:gd name="T26" fmla="*/ 10 w 74"/>
                            <a:gd name="T27" fmla="*/ 78 h 110"/>
                            <a:gd name="T28" fmla="*/ 37 w 74"/>
                            <a:gd name="T29" fmla="*/ 102 h 110"/>
                            <a:gd name="T30" fmla="*/ 64 w 74"/>
                            <a:gd name="T31" fmla="*/ 78 h 110"/>
                            <a:gd name="T32" fmla="*/ 60 w 74"/>
                            <a:gd name="T33" fmla="*/ 27 h 110"/>
                            <a:gd name="T34" fmla="*/ 37 w 74"/>
                            <a:gd name="T35" fmla="*/ 9 h 110"/>
                            <a:gd name="T36" fmla="*/ 14 w 74"/>
                            <a:gd name="T37" fmla="*/ 27 h 110"/>
                            <a:gd name="T38" fmla="*/ 37 w 74"/>
                            <a:gd name="T39" fmla="*/ 47 h 110"/>
                            <a:gd name="T40" fmla="*/ 60 w 74"/>
                            <a:gd name="T41" fmla="*/ 27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4" h="110">
                              <a:moveTo>
                                <a:pt x="52" y="51"/>
                              </a:moveTo>
                              <a:cubicBezTo>
                                <a:pt x="52" y="51"/>
                                <a:pt x="52" y="51"/>
                                <a:pt x="52" y="51"/>
                              </a:cubicBezTo>
                              <a:cubicBezTo>
                                <a:pt x="66" y="54"/>
                                <a:pt x="74" y="64"/>
                                <a:pt x="74" y="78"/>
                              </a:cubicBezTo>
                              <a:cubicBezTo>
                                <a:pt x="74" y="100"/>
                                <a:pt x="57" y="110"/>
                                <a:pt x="37" y="110"/>
                              </a:cubicBezTo>
                              <a:cubicBezTo>
                                <a:pt x="17" y="110"/>
                                <a:pt x="0" y="100"/>
                                <a:pt x="0" y="78"/>
                              </a:cubicBezTo>
                              <a:cubicBezTo>
                                <a:pt x="0" y="64"/>
                                <a:pt x="9" y="53"/>
                                <a:pt x="22" y="51"/>
                              </a:cubicBezTo>
                              <a:cubicBezTo>
                                <a:pt x="22" y="51"/>
                                <a:pt x="22" y="51"/>
                                <a:pt x="22" y="51"/>
                              </a:cubicBezTo>
                              <a:cubicBezTo>
                                <a:pt x="11" y="47"/>
                                <a:pt x="4" y="39"/>
                                <a:pt x="4" y="27"/>
                              </a:cubicBezTo>
                              <a:cubicBezTo>
                                <a:pt x="4" y="9"/>
                                <a:pt x="21" y="0"/>
                                <a:pt x="37" y="0"/>
                              </a:cubicBezTo>
                              <a:cubicBezTo>
                                <a:pt x="53" y="0"/>
                                <a:pt x="69" y="9"/>
                                <a:pt x="69" y="27"/>
                              </a:cubicBezTo>
                              <a:cubicBezTo>
                                <a:pt x="69" y="39"/>
                                <a:pt x="63" y="47"/>
                                <a:pt x="52" y="51"/>
                              </a:cubicBezTo>
                              <a:close/>
                              <a:moveTo>
                                <a:pt x="64" y="78"/>
                              </a:moveTo>
                              <a:cubicBezTo>
                                <a:pt x="64" y="63"/>
                                <a:pt x="51" y="55"/>
                                <a:pt x="37" y="55"/>
                              </a:cubicBezTo>
                              <a:cubicBezTo>
                                <a:pt x="22" y="55"/>
                                <a:pt x="10" y="63"/>
                                <a:pt x="10" y="78"/>
                              </a:cubicBezTo>
                              <a:cubicBezTo>
                                <a:pt x="10" y="94"/>
                                <a:pt x="22" y="102"/>
                                <a:pt x="37" y="102"/>
                              </a:cubicBezTo>
                              <a:cubicBezTo>
                                <a:pt x="52" y="102"/>
                                <a:pt x="64" y="95"/>
                                <a:pt x="64" y="78"/>
                              </a:cubicBezTo>
                              <a:close/>
                              <a:moveTo>
                                <a:pt x="60" y="27"/>
                              </a:moveTo>
                              <a:cubicBezTo>
                                <a:pt x="60" y="15"/>
                                <a:pt x="50" y="9"/>
                                <a:pt x="37" y="9"/>
                              </a:cubicBezTo>
                              <a:cubicBezTo>
                                <a:pt x="25" y="9"/>
                                <a:pt x="14" y="15"/>
                                <a:pt x="14" y="27"/>
                              </a:cubicBezTo>
                              <a:cubicBezTo>
                                <a:pt x="14" y="41"/>
                                <a:pt x="26" y="47"/>
                                <a:pt x="37" y="47"/>
                              </a:cubicBezTo>
                              <a:cubicBezTo>
                                <a:pt x="49" y="47"/>
                                <a:pt x="60" y="41"/>
                                <a:pt x="60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0" name="Freeform 482"/>
                      <wps:cNvSpPr>
                        <a:spLocks noEditPoints="1"/>
                      </wps:cNvSpPr>
                      <wps:spPr bwMode="auto">
                        <a:xfrm>
                          <a:off x="277812" y="425450"/>
                          <a:ext cx="65088" cy="96837"/>
                        </a:xfrm>
                        <a:custGeom>
                          <a:avLst/>
                          <a:gdLst>
                            <a:gd name="T0" fmla="*/ 74 w 74"/>
                            <a:gd name="T1" fmla="*/ 55 h 110"/>
                            <a:gd name="T2" fmla="*/ 37 w 74"/>
                            <a:gd name="T3" fmla="*/ 110 h 110"/>
                            <a:gd name="T4" fmla="*/ 0 w 74"/>
                            <a:gd name="T5" fmla="*/ 55 h 110"/>
                            <a:gd name="T6" fmla="*/ 37 w 74"/>
                            <a:gd name="T7" fmla="*/ 0 h 110"/>
                            <a:gd name="T8" fmla="*/ 74 w 74"/>
                            <a:gd name="T9" fmla="*/ 55 h 110"/>
                            <a:gd name="T10" fmla="*/ 10 w 74"/>
                            <a:gd name="T11" fmla="*/ 55 h 110"/>
                            <a:gd name="T12" fmla="*/ 37 w 74"/>
                            <a:gd name="T13" fmla="*/ 102 h 110"/>
                            <a:gd name="T14" fmla="*/ 65 w 74"/>
                            <a:gd name="T15" fmla="*/ 55 h 110"/>
                            <a:gd name="T16" fmla="*/ 37 w 74"/>
                            <a:gd name="T17" fmla="*/ 9 h 110"/>
                            <a:gd name="T18" fmla="*/ 10 w 74"/>
                            <a:gd name="T19" fmla="*/ 5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110">
                              <a:moveTo>
                                <a:pt x="74" y="55"/>
                              </a:moveTo>
                              <a:cubicBezTo>
                                <a:pt x="74" y="80"/>
                                <a:pt x="68" y="110"/>
                                <a:pt x="37" y="110"/>
                              </a:cubicBezTo>
                              <a:cubicBezTo>
                                <a:pt x="6" y="110"/>
                                <a:pt x="0" y="80"/>
                                <a:pt x="0" y="55"/>
                              </a:cubicBezTo>
                              <a:cubicBezTo>
                                <a:pt x="0" y="30"/>
                                <a:pt x="6" y="0"/>
                                <a:pt x="37" y="0"/>
                              </a:cubicBezTo>
                              <a:cubicBezTo>
                                <a:pt x="68" y="0"/>
                                <a:pt x="74" y="30"/>
                                <a:pt x="74" y="55"/>
                              </a:cubicBezTo>
                              <a:close/>
                              <a:moveTo>
                                <a:pt x="10" y="55"/>
                              </a:moveTo>
                              <a:cubicBezTo>
                                <a:pt x="10" y="74"/>
                                <a:pt x="13" y="102"/>
                                <a:pt x="37" y="102"/>
                              </a:cubicBezTo>
                              <a:cubicBezTo>
                                <a:pt x="62" y="102"/>
                                <a:pt x="65" y="74"/>
                                <a:pt x="65" y="55"/>
                              </a:cubicBezTo>
                              <a:cubicBezTo>
                                <a:pt x="65" y="37"/>
                                <a:pt x="62" y="9"/>
                                <a:pt x="37" y="9"/>
                              </a:cubicBezTo>
                              <a:cubicBezTo>
                                <a:pt x="13" y="9"/>
                                <a:pt x="10" y="37"/>
                                <a:pt x="1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1" name="Freeform 483"/>
                      <wps:cNvSpPr>
                        <a:spLocks noEditPoints="1"/>
                      </wps:cNvSpPr>
                      <wps:spPr bwMode="auto">
                        <a:xfrm>
                          <a:off x="350837" y="425450"/>
                          <a:ext cx="66675" cy="96837"/>
                        </a:xfrm>
                        <a:custGeom>
                          <a:avLst/>
                          <a:gdLst>
                            <a:gd name="T0" fmla="*/ 75 w 75"/>
                            <a:gd name="T1" fmla="*/ 55 h 110"/>
                            <a:gd name="T2" fmla="*/ 38 w 75"/>
                            <a:gd name="T3" fmla="*/ 110 h 110"/>
                            <a:gd name="T4" fmla="*/ 0 w 75"/>
                            <a:gd name="T5" fmla="*/ 55 h 110"/>
                            <a:gd name="T6" fmla="*/ 38 w 75"/>
                            <a:gd name="T7" fmla="*/ 0 h 110"/>
                            <a:gd name="T8" fmla="*/ 75 w 75"/>
                            <a:gd name="T9" fmla="*/ 55 h 110"/>
                            <a:gd name="T10" fmla="*/ 10 w 75"/>
                            <a:gd name="T11" fmla="*/ 55 h 110"/>
                            <a:gd name="T12" fmla="*/ 38 w 75"/>
                            <a:gd name="T13" fmla="*/ 102 h 110"/>
                            <a:gd name="T14" fmla="*/ 65 w 75"/>
                            <a:gd name="T15" fmla="*/ 55 h 110"/>
                            <a:gd name="T16" fmla="*/ 38 w 75"/>
                            <a:gd name="T17" fmla="*/ 9 h 110"/>
                            <a:gd name="T18" fmla="*/ 10 w 75"/>
                            <a:gd name="T19" fmla="*/ 5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75" y="55"/>
                              </a:moveTo>
                              <a:cubicBezTo>
                                <a:pt x="75" y="80"/>
                                <a:pt x="69" y="110"/>
                                <a:pt x="38" y="110"/>
                              </a:cubicBezTo>
                              <a:cubicBezTo>
                                <a:pt x="6" y="110"/>
                                <a:pt x="0" y="80"/>
                                <a:pt x="0" y="55"/>
                              </a:cubicBezTo>
                              <a:cubicBezTo>
                                <a:pt x="0" y="30"/>
                                <a:pt x="6" y="0"/>
                                <a:pt x="38" y="0"/>
                              </a:cubicBezTo>
                              <a:cubicBezTo>
                                <a:pt x="69" y="0"/>
                                <a:pt x="75" y="30"/>
                                <a:pt x="75" y="55"/>
                              </a:cubicBezTo>
                              <a:close/>
                              <a:moveTo>
                                <a:pt x="10" y="55"/>
                              </a:moveTo>
                              <a:cubicBezTo>
                                <a:pt x="10" y="74"/>
                                <a:pt x="13" y="102"/>
                                <a:pt x="38" y="102"/>
                              </a:cubicBezTo>
                              <a:cubicBezTo>
                                <a:pt x="62" y="102"/>
                                <a:pt x="65" y="74"/>
                                <a:pt x="65" y="55"/>
                              </a:cubicBezTo>
                              <a:cubicBezTo>
                                <a:pt x="65" y="37"/>
                                <a:pt x="62" y="9"/>
                                <a:pt x="38" y="9"/>
                              </a:cubicBezTo>
                              <a:cubicBezTo>
                                <a:pt x="13" y="9"/>
                                <a:pt x="10" y="37"/>
                                <a:pt x="1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2" name="Freeform 484"/>
                      <wps:cNvSpPr>
                        <a:spLocks/>
                      </wps:cNvSpPr>
                      <wps:spPr bwMode="auto">
                        <a:xfrm>
                          <a:off x="465137" y="423862"/>
                          <a:ext cx="61913" cy="96837"/>
                        </a:xfrm>
                        <a:custGeom>
                          <a:avLst/>
                          <a:gdLst>
                            <a:gd name="T0" fmla="*/ 0 w 39"/>
                            <a:gd name="T1" fmla="*/ 0 h 61"/>
                            <a:gd name="T2" fmla="*/ 39 w 39"/>
                            <a:gd name="T3" fmla="*/ 0 h 61"/>
                            <a:gd name="T4" fmla="*/ 39 w 39"/>
                            <a:gd name="T5" fmla="*/ 5 h 61"/>
                            <a:gd name="T6" fmla="*/ 6 w 39"/>
                            <a:gd name="T7" fmla="*/ 5 h 61"/>
                            <a:gd name="T8" fmla="*/ 6 w 39"/>
                            <a:gd name="T9" fmla="*/ 27 h 61"/>
                            <a:gd name="T10" fmla="*/ 35 w 39"/>
                            <a:gd name="T11" fmla="*/ 27 h 61"/>
                            <a:gd name="T12" fmla="*/ 35 w 39"/>
                            <a:gd name="T13" fmla="*/ 32 h 61"/>
                            <a:gd name="T14" fmla="*/ 6 w 39"/>
                            <a:gd name="T15" fmla="*/ 32 h 61"/>
                            <a:gd name="T16" fmla="*/ 6 w 39"/>
                            <a:gd name="T17" fmla="*/ 61 h 61"/>
                            <a:gd name="T18" fmla="*/ 0 w 39"/>
                            <a:gd name="T19" fmla="*/ 61 h 61"/>
                            <a:gd name="T20" fmla="*/ 0 w 39"/>
                            <a:gd name="T21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" h="61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  <a:lnTo>
                                <a:pt x="39" y="5"/>
                              </a:lnTo>
                              <a:lnTo>
                                <a:pt x="6" y="5"/>
                              </a:lnTo>
                              <a:lnTo>
                                <a:pt x="6" y="27"/>
                              </a:lnTo>
                              <a:lnTo>
                                <a:pt x="35" y="27"/>
                              </a:lnTo>
                              <a:lnTo>
                                <a:pt x="35" y="32"/>
                              </a:lnTo>
                              <a:lnTo>
                                <a:pt x="6" y="32"/>
                              </a:lnTo>
                              <a:lnTo>
                                <a:pt x="6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3" name="Freeform 485"/>
                      <wps:cNvSpPr>
                        <a:spLocks/>
                      </wps:cNvSpPr>
                      <wps:spPr bwMode="auto">
                        <a:xfrm>
                          <a:off x="536575" y="423862"/>
                          <a:ext cx="66675" cy="96837"/>
                        </a:xfrm>
                        <a:custGeom>
                          <a:avLst/>
                          <a:gdLst>
                            <a:gd name="T0" fmla="*/ 0 w 42"/>
                            <a:gd name="T1" fmla="*/ 0 h 61"/>
                            <a:gd name="T2" fmla="*/ 42 w 42"/>
                            <a:gd name="T3" fmla="*/ 0 h 61"/>
                            <a:gd name="T4" fmla="*/ 42 w 42"/>
                            <a:gd name="T5" fmla="*/ 5 h 61"/>
                            <a:gd name="T6" fmla="*/ 6 w 42"/>
                            <a:gd name="T7" fmla="*/ 5 h 61"/>
                            <a:gd name="T8" fmla="*/ 6 w 42"/>
                            <a:gd name="T9" fmla="*/ 27 h 61"/>
                            <a:gd name="T10" fmla="*/ 40 w 42"/>
                            <a:gd name="T11" fmla="*/ 27 h 61"/>
                            <a:gd name="T12" fmla="*/ 40 w 42"/>
                            <a:gd name="T13" fmla="*/ 32 h 61"/>
                            <a:gd name="T14" fmla="*/ 6 w 42"/>
                            <a:gd name="T15" fmla="*/ 32 h 61"/>
                            <a:gd name="T16" fmla="*/ 6 w 42"/>
                            <a:gd name="T17" fmla="*/ 56 h 61"/>
                            <a:gd name="T18" fmla="*/ 42 w 42"/>
                            <a:gd name="T19" fmla="*/ 56 h 61"/>
                            <a:gd name="T20" fmla="*/ 42 w 42"/>
                            <a:gd name="T21" fmla="*/ 61 h 61"/>
                            <a:gd name="T22" fmla="*/ 0 w 42"/>
                            <a:gd name="T23" fmla="*/ 61 h 61"/>
                            <a:gd name="T24" fmla="*/ 0 w 42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" h="61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  <a:lnTo>
                                <a:pt x="42" y="5"/>
                              </a:lnTo>
                              <a:lnTo>
                                <a:pt x="6" y="5"/>
                              </a:lnTo>
                              <a:lnTo>
                                <a:pt x="6" y="27"/>
                              </a:lnTo>
                              <a:lnTo>
                                <a:pt x="40" y="27"/>
                              </a:lnTo>
                              <a:lnTo>
                                <a:pt x="40" y="32"/>
                              </a:lnTo>
                              <a:lnTo>
                                <a:pt x="6" y="32"/>
                              </a:lnTo>
                              <a:lnTo>
                                <a:pt x="6" y="56"/>
                              </a:lnTo>
                              <a:lnTo>
                                <a:pt x="42" y="56"/>
                              </a:lnTo>
                              <a:lnTo>
                                <a:pt x="42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4" name="Freeform 486"/>
                      <wps:cNvSpPr>
                        <a:spLocks noEditPoints="1"/>
                      </wps:cNvSpPr>
                      <wps:spPr bwMode="auto">
                        <a:xfrm>
                          <a:off x="615950" y="423862"/>
                          <a:ext cx="76200" cy="96837"/>
                        </a:xfrm>
                        <a:custGeom>
                          <a:avLst/>
                          <a:gdLst>
                            <a:gd name="T0" fmla="*/ 0 w 87"/>
                            <a:gd name="T1" fmla="*/ 0 h 109"/>
                            <a:gd name="T2" fmla="*/ 37 w 87"/>
                            <a:gd name="T3" fmla="*/ 0 h 109"/>
                            <a:gd name="T4" fmla="*/ 87 w 87"/>
                            <a:gd name="T5" fmla="*/ 55 h 109"/>
                            <a:gd name="T6" fmla="*/ 37 w 87"/>
                            <a:gd name="T7" fmla="*/ 109 h 109"/>
                            <a:gd name="T8" fmla="*/ 0 w 87"/>
                            <a:gd name="T9" fmla="*/ 109 h 109"/>
                            <a:gd name="T10" fmla="*/ 0 w 87"/>
                            <a:gd name="T11" fmla="*/ 0 h 109"/>
                            <a:gd name="T12" fmla="*/ 10 w 87"/>
                            <a:gd name="T13" fmla="*/ 100 h 109"/>
                            <a:gd name="T14" fmla="*/ 32 w 87"/>
                            <a:gd name="T15" fmla="*/ 100 h 109"/>
                            <a:gd name="T16" fmla="*/ 77 w 87"/>
                            <a:gd name="T17" fmla="*/ 55 h 109"/>
                            <a:gd name="T18" fmla="*/ 32 w 87"/>
                            <a:gd name="T19" fmla="*/ 9 h 109"/>
                            <a:gd name="T20" fmla="*/ 10 w 87"/>
                            <a:gd name="T21" fmla="*/ 9 h 109"/>
                            <a:gd name="T22" fmla="*/ 10 w 87"/>
                            <a:gd name="T23" fmla="*/ 10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7" h="109">
                              <a:moveTo>
                                <a:pt x="0" y="0"/>
                              </a:move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70" y="1"/>
                                <a:pt x="87" y="19"/>
                                <a:pt x="87" y="55"/>
                              </a:cubicBezTo>
                              <a:cubicBezTo>
                                <a:pt x="87" y="90"/>
                                <a:pt x="70" y="108"/>
                                <a:pt x="37" y="109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0" y="100"/>
                              </a:moveTo>
                              <a:cubicBezTo>
                                <a:pt x="32" y="100"/>
                                <a:pt x="32" y="100"/>
                                <a:pt x="32" y="100"/>
                              </a:cubicBezTo>
                              <a:cubicBezTo>
                                <a:pt x="63" y="100"/>
                                <a:pt x="77" y="87"/>
                                <a:pt x="77" y="55"/>
                              </a:cubicBezTo>
                              <a:cubicBezTo>
                                <a:pt x="77" y="22"/>
                                <a:pt x="63" y="9"/>
                                <a:pt x="32" y="9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lnTo>
                                <a:pt x="1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5" name="Freeform 487"/>
                      <wps:cNvSpPr>
                        <a:spLocks/>
                      </wps:cNvSpPr>
                      <wps:spPr bwMode="auto">
                        <a:xfrm>
                          <a:off x="741362" y="423862"/>
                          <a:ext cx="73025" cy="98425"/>
                        </a:xfrm>
                        <a:custGeom>
                          <a:avLst/>
                          <a:gdLst>
                            <a:gd name="T0" fmla="*/ 0 w 84"/>
                            <a:gd name="T1" fmla="*/ 0 h 111"/>
                            <a:gd name="T2" fmla="*/ 10 w 84"/>
                            <a:gd name="T3" fmla="*/ 0 h 111"/>
                            <a:gd name="T4" fmla="*/ 10 w 84"/>
                            <a:gd name="T5" fmla="*/ 68 h 111"/>
                            <a:gd name="T6" fmla="*/ 42 w 84"/>
                            <a:gd name="T7" fmla="*/ 103 h 111"/>
                            <a:gd name="T8" fmla="*/ 74 w 84"/>
                            <a:gd name="T9" fmla="*/ 68 h 111"/>
                            <a:gd name="T10" fmla="*/ 74 w 84"/>
                            <a:gd name="T11" fmla="*/ 0 h 111"/>
                            <a:gd name="T12" fmla="*/ 84 w 84"/>
                            <a:gd name="T13" fmla="*/ 0 h 111"/>
                            <a:gd name="T14" fmla="*/ 84 w 84"/>
                            <a:gd name="T15" fmla="*/ 70 h 111"/>
                            <a:gd name="T16" fmla="*/ 42 w 84"/>
                            <a:gd name="T17" fmla="*/ 111 h 111"/>
                            <a:gd name="T18" fmla="*/ 0 w 84"/>
                            <a:gd name="T19" fmla="*/ 70 h 111"/>
                            <a:gd name="T20" fmla="*/ 0 w 84"/>
                            <a:gd name="T21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4" h="111">
                              <a:moveTo>
                                <a:pt x="0" y="0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68"/>
                                <a:pt x="10" y="68"/>
                                <a:pt x="10" y="68"/>
                              </a:cubicBezTo>
                              <a:cubicBezTo>
                                <a:pt x="10" y="93"/>
                                <a:pt x="22" y="103"/>
                                <a:pt x="42" y="103"/>
                              </a:cubicBezTo>
                              <a:cubicBezTo>
                                <a:pt x="62" y="103"/>
                                <a:pt x="74" y="93"/>
                                <a:pt x="74" y="68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4" y="70"/>
                                <a:pt x="84" y="70"/>
                                <a:pt x="84" y="70"/>
                              </a:cubicBezTo>
                              <a:cubicBezTo>
                                <a:pt x="84" y="92"/>
                                <a:pt x="72" y="111"/>
                                <a:pt x="42" y="111"/>
                              </a:cubicBezTo>
                              <a:cubicBezTo>
                                <a:pt x="12" y="111"/>
                                <a:pt x="0" y="92"/>
                                <a:pt x="0" y="7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6" name="Freeform 488"/>
                      <wps:cNvSpPr>
                        <a:spLocks/>
                      </wps:cNvSpPr>
                      <wps:spPr bwMode="auto">
                        <a:xfrm>
                          <a:off x="831850" y="423862"/>
                          <a:ext cx="76200" cy="96837"/>
                        </a:xfrm>
                        <a:custGeom>
                          <a:avLst/>
                          <a:gdLst>
                            <a:gd name="T0" fmla="*/ 0 w 48"/>
                            <a:gd name="T1" fmla="*/ 0 h 61"/>
                            <a:gd name="T2" fmla="*/ 7 w 48"/>
                            <a:gd name="T3" fmla="*/ 0 h 61"/>
                            <a:gd name="T4" fmla="*/ 41 w 48"/>
                            <a:gd name="T5" fmla="*/ 51 h 61"/>
                            <a:gd name="T6" fmla="*/ 42 w 48"/>
                            <a:gd name="T7" fmla="*/ 51 h 61"/>
                            <a:gd name="T8" fmla="*/ 42 w 48"/>
                            <a:gd name="T9" fmla="*/ 0 h 61"/>
                            <a:gd name="T10" fmla="*/ 48 w 48"/>
                            <a:gd name="T11" fmla="*/ 0 h 61"/>
                            <a:gd name="T12" fmla="*/ 48 w 48"/>
                            <a:gd name="T13" fmla="*/ 61 h 61"/>
                            <a:gd name="T14" fmla="*/ 41 w 48"/>
                            <a:gd name="T15" fmla="*/ 61 h 61"/>
                            <a:gd name="T16" fmla="*/ 6 w 48"/>
                            <a:gd name="T17" fmla="*/ 10 h 61"/>
                            <a:gd name="T18" fmla="*/ 6 w 48"/>
                            <a:gd name="T19" fmla="*/ 10 h 61"/>
                            <a:gd name="T20" fmla="*/ 6 w 48"/>
                            <a:gd name="T21" fmla="*/ 61 h 61"/>
                            <a:gd name="T22" fmla="*/ 0 w 48"/>
                            <a:gd name="T23" fmla="*/ 61 h 61"/>
                            <a:gd name="T24" fmla="*/ 0 w 48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8" h="61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41" y="51"/>
                              </a:lnTo>
                              <a:lnTo>
                                <a:pt x="42" y="51"/>
                              </a:lnTo>
                              <a:lnTo>
                                <a:pt x="42" y="0"/>
                              </a:lnTo>
                              <a:lnTo>
                                <a:pt x="48" y="0"/>
                              </a:lnTo>
                              <a:lnTo>
                                <a:pt x="48" y="61"/>
                              </a:lnTo>
                              <a:lnTo>
                                <a:pt x="41" y="61"/>
                              </a:lnTo>
                              <a:lnTo>
                                <a:pt x="6" y="10"/>
                              </a:lnTo>
                              <a:lnTo>
                                <a:pt x="6" y="10"/>
                              </a:lnTo>
                              <a:lnTo>
                                <a:pt x="6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7" name="Rectangle 2117"/>
                      <wps:cNvSpPr>
                        <a:spLocks noChangeArrowheads="1"/>
                      </wps:cNvSpPr>
                      <wps:spPr bwMode="auto">
                        <a:xfrm>
                          <a:off x="925512" y="423862"/>
                          <a:ext cx="9525" cy="96837"/>
                        </a:xfrm>
                        <a:prstGeom prst="rect">
                          <a:avLst/>
                        </a:pr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8" name="Freeform 490"/>
                      <wps:cNvSpPr>
                        <a:spLocks/>
                      </wps:cNvSpPr>
                      <wps:spPr bwMode="auto">
                        <a:xfrm>
                          <a:off x="136525" y="625475"/>
                          <a:ext cx="60325" cy="96837"/>
                        </a:xfrm>
                        <a:custGeom>
                          <a:avLst/>
                          <a:gdLst>
                            <a:gd name="T0" fmla="*/ 0 w 38"/>
                            <a:gd name="T1" fmla="*/ 0 h 61"/>
                            <a:gd name="T2" fmla="*/ 38 w 38"/>
                            <a:gd name="T3" fmla="*/ 0 h 61"/>
                            <a:gd name="T4" fmla="*/ 38 w 38"/>
                            <a:gd name="T5" fmla="*/ 5 h 61"/>
                            <a:gd name="T6" fmla="*/ 6 w 38"/>
                            <a:gd name="T7" fmla="*/ 5 h 61"/>
                            <a:gd name="T8" fmla="*/ 6 w 38"/>
                            <a:gd name="T9" fmla="*/ 27 h 61"/>
                            <a:gd name="T10" fmla="*/ 35 w 38"/>
                            <a:gd name="T11" fmla="*/ 27 h 61"/>
                            <a:gd name="T12" fmla="*/ 35 w 38"/>
                            <a:gd name="T13" fmla="*/ 32 h 61"/>
                            <a:gd name="T14" fmla="*/ 6 w 38"/>
                            <a:gd name="T15" fmla="*/ 32 h 61"/>
                            <a:gd name="T16" fmla="*/ 6 w 38"/>
                            <a:gd name="T17" fmla="*/ 61 h 61"/>
                            <a:gd name="T18" fmla="*/ 0 w 38"/>
                            <a:gd name="T19" fmla="*/ 61 h 61"/>
                            <a:gd name="T20" fmla="*/ 0 w 38"/>
                            <a:gd name="T21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" h="61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  <a:lnTo>
                                <a:pt x="38" y="5"/>
                              </a:lnTo>
                              <a:lnTo>
                                <a:pt x="6" y="5"/>
                              </a:lnTo>
                              <a:lnTo>
                                <a:pt x="6" y="27"/>
                              </a:lnTo>
                              <a:lnTo>
                                <a:pt x="35" y="27"/>
                              </a:lnTo>
                              <a:lnTo>
                                <a:pt x="35" y="32"/>
                              </a:lnTo>
                              <a:lnTo>
                                <a:pt x="6" y="32"/>
                              </a:lnTo>
                              <a:lnTo>
                                <a:pt x="6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9" name="Freeform 491"/>
                      <wps:cNvSpPr>
                        <a:spLocks noEditPoints="1"/>
                      </wps:cNvSpPr>
                      <wps:spPr bwMode="auto">
                        <a:xfrm>
                          <a:off x="203200" y="650875"/>
                          <a:ext cx="61913" cy="73025"/>
                        </a:xfrm>
                        <a:custGeom>
                          <a:avLst/>
                          <a:gdLst>
                            <a:gd name="T0" fmla="*/ 9 w 71"/>
                            <a:gd name="T1" fmla="*/ 44 h 83"/>
                            <a:gd name="T2" fmla="*/ 35 w 71"/>
                            <a:gd name="T3" fmla="*/ 75 h 83"/>
                            <a:gd name="T4" fmla="*/ 60 w 71"/>
                            <a:gd name="T5" fmla="*/ 55 h 83"/>
                            <a:gd name="T6" fmla="*/ 70 w 71"/>
                            <a:gd name="T7" fmla="*/ 55 h 83"/>
                            <a:gd name="T8" fmla="*/ 35 w 71"/>
                            <a:gd name="T9" fmla="*/ 83 h 83"/>
                            <a:gd name="T10" fmla="*/ 0 w 71"/>
                            <a:gd name="T11" fmla="*/ 42 h 83"/>
                            <a:gd name="T12" fmla="*/ 35 w 71"/>
                            <a:gd name="T13" fmla="*/ 0 h 83"/>
                            <a:gd name="T14" fmla="*/ 70 w 71"/>
                            <a:gd name="T15" fmla="*/ 44 h 83"/>
                            <a:gd name="T16" fmla="*/ 9 w 71"/>
                            <a:gd name="T17" fmla="*/ 44 h 83"/>
                            <a:gd name="T18" fmla="*/ 60 w 71"/>
                            <a:gd name="T19" fmla="*/ 36 h 83"/>
                            <a:gd name="T20" fmla="*/ 35 w 71"/>
                            <a:gd name="T21" fmla="*/ 8 h 83"/>
                            <a:gd name="T22" fmla="*/ 9 w 71"/>
                            <a:gd name="T23" fmla="*/ 36 h 83"/>
                            <a:gd name="T24" fmla="*/ 60 w 71"/>
                            <a:gd name="T25" fmla="*/ 3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1" h="83">
                              <a:moveTo>
                                <a:pt x="9" y="44"/>
                              </a:moveTo>
                              <a:cubicBezTo>
                                <a:pt x="10" y="58"/>
                                <a:pt x="17" y="75"/>
                                <a:pt x="35" y="75"/>
                              </a:cubicBezTo>
                              <a:cubicBezTo>
                                <a:pt x="49" y="75"/>
                                <a:pt x="57" y="67"/>
                                <a:pt x="60" y="55"/>
                              </a:cubicBez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66" y="73"/>
                                <a:pt x="55" y="83"/>
                                <a:pt x="35" y="83"/>
                              </a:cubicBezTo>
                              <a:cubicBezTo>
                                <a:pt x="10" y="83"/>
                                <a:pt x="0" y="64"/>
                                <a:pt x="0" y="42"/>
                              </a:cubicBezTo>
                              <a:cubicBezTo>
                                <a:pt x="0" y="21"/>
                                <a:pt x="10" y="0"/>
                                <a:pt x="35" y="0"/>
                              </a:cubicBezTo>
                              <a:cubicBezTo>
                                <a:pt x="61" y="0"/>
                                <a:pt x="71" y="22"/>
                                <a:pt x="70" y="44"/>
                              </a:cubicBezTo>
                              <a:lnTo>
                                <a:pt x="9" y="44"/>
                              </a:lnTo>
                              <a:close/>
                              <a:moveTo>
                                <a:pt x="60" y="36"/>
                              </a:moveTo>
                              <a:cubicBezTo>
                                <a:pt x="60" y="22"/>
                                <a:pt x="51" y="8"/>
                                <a:pt x="35" y="8"/>
                              </a:cubicBezTo>
                              <a:cubicBezTo>
                                <a:pt x="20" y="8"/>
                                <a:pt x="11" y="22"/>
                                <a:pt x="9" y="36"/>
                              </a:cubicBezTo>
                              <a:lnTo>
                                <a:pt x="6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0" name="Freeform 492"/>
                      <wps:cNvSpPr>
                        <a:spLocks noEditPoints="1"/>
                      </wps:cNvSpPr>
                      <wps:spPr bwMode="auto">
                        <a:xfrm>
                          <a:off x="271462" y="625475"/>
                          <a:ext cx="63500" cy="98425"/>
                        </a:xfrm>
                        <a:custGeom>
                          <a:avLst/>
                          <a:gdLst>
                            <a:gd name="T0" fmla="*/ 73 w 73"/>
                            <a:gd name="T1" fmla="*/ 109 h 111"/>
                            <a:gd name="T2" fmla="*/ 64 w 73"/>
                            <a:gd name="T3" fmla="*/ 109 h 111"/>
                            <a:gd name="T4" fmla="*/ 64 w 73"/>
                            <a:gd name="T5" fmla="*/ 94 h 111"/>
                            <a:gd name="T6" fmla="*/ 64 w 73"/>
                            <a:gd name="T7" fmla="*/ 94 h 111"/>
                            <a:gd name="T8" fmla="*/ 35 w 73"/>
                            <a:gd name="T9" fmla="*/ 111 h 111"/>
                            <a:gd name="T10" fmla="*/ 0 w 73"/>
                            <a:gd name="T11" fmla="*/ 70 h 111"/>
                            <a:gd name="T12" fmla="*/ 35 w 73"/>
                            <a:gd name="T13" fmla="*/ 28 h 111"/>
                            <a:gd name="T14" fmla="*/ 63 w 73"/>
                            <a:gd name="T15" fmla="*/ 45 h 111"/>
                            <a:gd name="T16" fmla="*/ 63 w 73"/>
                            <a:gd name="T17" fmla="*/ 45 h 111"/>
                            <a:gd name="T18" fmla="*/ 63 w 73"/>
                            <a:gd name="T19" fmla="*/ 0 h 111"/>
                            <a:gd name="T20" fmla="*/ 73 w 73"/>
                            <a:gd name="T21" fmla="*/ 0 h 111"/>
                            <a:gd name="T22" fmla="*/ 73 w 73"/>
                            <a:gd name="T23" fmla="*/ 109 h 111"/>
                            <a:gd name="T24" fmla="*/ 35 w 73"/>
                            <a:gd name="T25" fmla="*/ 103 h 111"/>
                            <a:gd name="T26" fmla="*/ 63 w 73"/>
                            <a:gd name="T27" fmla="*/ 70 h 111"/>
                            <a:gd name="T28" fmla="*/ 35 w 73"/>
                            <a:gd name="T29" fmla="*/ 36 h 111"/>
                            <a:gd name="T30" fmla="*/ 10 w 73"/>
                            <a:gd name="T31" fmla="*/ 70 h 111"/>
                            <a:gd name="T32" fmla="*/ 35 w 73"/>
                            <a:gd name="T33" fmla="*/ 103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3" h="111">
                              <a:moveTo>
                                <a:pt x="73" y="109"/>
                              </a:moveTo>
                              <a:cubicBezTo>
                                <a:pt x="64" y="109"/>
                                <a:pt x="64" y="109"/>
                                <a:pt x="64" y="109"/>
                              </a:cubicBezTo>
                              <a:cubicBezTo>
                                <a:pt x="64" y="94"/>
                                <a:pt x="64" y="94"/>
                                <a:pt x="64" y="94"/>
                              </a:cubicBezTo>
                              <a:cubicBezTo>
                                <a:pt x="64" y="94"/>
                                <a:pt x="64" y="94"/>
                                <a:pt x="64" y="94"/>
                              </a:cubicBezTo>
                              <a:cubicBezTo>
                                <a:pt x="59" y="104"/>
                                <a:pt x="47" y="111"/>
                                <a:pt x="35" y="111"/>
                              </a:cubicBezTo>
                              <a:cubicBezTo>
                                <a:pt x="12" y="111"/>
                                <a:pt x="0" y="92"/>
                                <a:pt x="0" y="70"/>
                              </a:cubicBezTo>
                              <a:cubicBezTo>
                                <a:pt x="0" y="47"/>
                                <a:pt x="12" y="28"/>
                                <a:pt x="35" y="28"/>
                              </a:cubicBezTo>
                              <a:cubicBezTo>
                                <a:pt x="47" y="28"/>
                                <a:pt x="59" y="34"/>
                                <a:pt x="63" y="45"/>
                              </a:cubicBezTo>
                              <a:cubicBezTo>
                                <a:pt x="63" y="45"/>
                                <a:pt x="63" y="45"/>
                                <a:pt x="63" y="45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lnTo>
                                <a:pt x="73" y="109"/>
                              </a:lnTo>
                              <a:close/>
                              <a:moveTo>
                                <a:pt x="35" y="103"/>
                              </a:moveTo>
                              <a:cubicBezTo>
                                <a:pt x="56" y="103"/>
                                <a:pt x="63" y="86"/>
                                <a:pt x="63" y="70"/>
                              </a:cubicBezTo>
                              <a:cubicBezTo>
                                <a:pt x="63" y="53"/>
                                <a:pt x="56" y="36"/>
                                <a:pt x="35" y="36"/>
                              </a:cubicBezTo>
                              <a:cubicBezTo>
                                <a:pt x="17" y="36"/>
                                <a:pt x="10" y="53"/>
                                <a:pt x="10" y="70"/>
                              </a:cubicBezTo>
                              <a:cubicBezTo>
                                <a:pt x="10" y="86"/>
                                <a:pt x="17" y="103"/>
                                <a:pt x="35" y="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1" name="Freeform 493"/>
                      <wps:cNvSpPr>
                        <a:spLocks noEditPoints="1"/>
                      </wps:cNvSpPr>
                      <wps:spPr bwMode="auto">
                        <a:xfrm>
                          <a:off x="346075" y="650875"/>
                          <a:ext cx="61913" cy="73025"/>
                        </a:xfrm>
                        <a:custGeom>
                          <a:avLst/>
                          <a:gdLst>
                            <a:gd name="T0" fmla="*/ 9 w 70"/>
                            <a:gd name="T1" fmla="*/ 44 h 83"/>
                            <a:gd name="T2" fmla="*/ 35 w 70"/>
                            <a:gd name="T3" fmla="*/ 75 h 83"/>
                            <a:gd name="T4" fmla="*/ 60 w 70"/>
                            <a:gd name="T5" fmla="*/ 55 h 83"/>
                            <a:gd name="T6" fmla="*/ 69 w 70"/>
                            <a:gd name="T7" fmla="*/ 55 h 83"/>
                            <a:gd name="T8" fmla="*/ 35 w 70"/>
                            <a:gd name="T9" fmla="*/ 83 h 83"/>
                            <a:gd name="T10" fmla="*/ 0 w 70"/>
                            <a:gd name="T11" fmla="*/ 42 h 83"/>
                            <a:gd name="T12" fmla="*/ 35 w 70"/>
                            <a:gd name="T13" fmla="*/ 0 h 83"/>
                            <a:gd name="T14" fmla="*/ 70 w 70"/>
                            <a:gd name="T15" fmla="*/ 44 h 83"/>
                            <a:gd name="T16" fmla="*/ 9 w 70"/>
                            <a:gd name="T17" fmla="*/ 44 h 83"/>
                            <a:gd name="T18" fmla="*/ 60 w 70"/>
                            <a:gd name="T19" fmla="*/ 36 h 83"/>
                            <a:gd name="T20" fmla="*/ 35 w 70"/>
                            <a:gd name="T21" fmla="*/ 8 h 83"/>
                            <a:gd name="T22" fmla="*/ 9 w 70"/>
                            <a:gd name="T23" fmla="*/ 36 h 83"/>
                            <a:gd name="T24" fmla="*/ 60 w 70"/>
                            <a:gd name="T25" fmla="*/ 3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83">
                              <a:moveTo>
                                <a:pt x="9" y="44"/>
                              </a:moveTo>
                              <a:cubicBezTo>
                                <a:pt x="9" y="58"/>
                                <a:pt x="17" y="75"/>
                                <a:pt x="35" y="75"/>
                              </a:cubicBezTo>
                              <a:cubicBezTo>
                                <a:pt x="49" y="75"/>
                                <a:pt x="57" y="67"/>
                                <a:pt x="60" y="55"/>
                              </a:cubicBezTo>
                              <a:cubicBezTo>
                                <a:pt x="69" y="55"/>
                                <a:pt x="69" y="55"/>
                                <a:pt x="69" y="55"/>
                              </a:cubicBezTo>
                              <a:cubicBezTo>
                                <a:pt x="65" y="73"/>
                                <a:pt x="55" y="83"/>
                                <a:pt x="35" y="83"/>
                              </a:cubicBezTo>
                              <a:cubicBezTo>
                                <a:pt x="10" y="83"/>
                                <a:pt x="0" y="64"/>
                                <a:pt x="0" y="42"/>
                              </a:cubicBezTo>
                              <a:cubicBezTo>
                                <a:pt x="0" y="21"/>
                                <a:pt x="10" y="0"/>
                                <a:pt x="35" y="0"/>
                              </a:cubicBezTo>
                              <a:cubicBezTo>
                                <a:pt x="60" y="0"/>
                                <a:pt x="70" y="22"/>
                                <a:pt x="70" y="44"/>
                              </a:cubicBezTo>
                              <a:lnTo>
                                <a:pt x="9" y="44"/>
                              </a:lnTo>
                              <a:close/>
                              <a:moveTo>
                                <a:pt x="60" y="36"/>
                              </a:moveTo>
                              <a:cubicBezTo>
                                <a:pt x="60" y="22"/>
                                <a:pt x="51" y="8"/>
                                <a:pt x="35" y="8"/>
                              </a:cubicBezTo>
                              <a:cubicBezTo>
                                <a:pt x="19" y="8"/>
                                <a:pt x="11" y="22"/>
                                <a:pt x="9" y="36"/>
                              </a:cubicBezTo>
                              <a:lnTo>
                                <a:pt x="6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2" name="Freeform 494"/>
                      <wps:cNvSpPr>
                        <a:spLocks/>
                      </wps:cNvSpPr>
                      <wps:spPr bwMode="auto">
                        <a:xfrm>
                          <a:off x="417512" y="652462"/>
                          <a:ext cx="34925" cy="69850"/>
                        </a:xfrm>
                        <a:custGeom>
                          <a:avLst/>
                          <a:gdLst>
                            <a:gd name="T0" fmla="*/ 0 w 39"/>
                            <a:gd name="T1" fmla="*/ 1 h 80"/>
                            <a:gd name="T2" fmla="*/ 9 w 39"/>
                            <a:gd name="T3" fmla="*/ 1 h 80"/>
                            <a:gd name="T4" fmla="*/ 9 w 39"/>
                            <a:gd name="T5" fmla="*/ 20 h 80"/>
                            <a:gd name="T6" fmla="*/ 9 w 39"/>
                            <a:gd name="T7" fmla="*/ 20 h 80"/>
                            <a:gd name="T8" fmla="*/ 39 w 39"/>
                            <a:gd name="T9" fmla="*/ 0 h 80"/>
                            <a:gd name="T10" fmla="*/ 39 w 39"/>
                            <a:gd name="T11" fmla="*/ 10 h 80"/>
                            <a:gd name="T12" fmla="*/ 10 w 39"/>
                            <a:gd name="T13" fmla="*/ 38 h 80"/>
                            <a:gd name="T14" fmla="*/ 10 w 39"/>
                            <a:gd name="T15" fmla="*/ 80 h 80"/>
                            <a:gd name="T16" fmla="*/ 0 w 39"/>
                            <a:gd name="T17" fmla="*/ 80 h 80"/>
                            <a:gd name="T18" fmla="*/ 0 w 39"/>
                            <a:gd name="T19" fmla="*/ 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" h="80">
                              <a:moveTo>
                                <a:pt x="0" y="1"/>
                              </a:move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14" y="7"/>
                                <a:pt x="25" y="0"/>
                                <a:pt x="39" y="0"/>
                              </a:cubicBezTo>
                              <a:cubicBezTo>
                                <a:pt x="39" y="10"/>
                                <a:pt x="39" y="10"/>
                                <a:pt x="39" y="10"/>
                              </a:cubicBezTo>
                              <a:cubicBezTo>
                                <a:pt x="22" y="9"/>
                                <a:pt x="10" y="22"/>
                                <a:pt x="10" y="38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3" name="Freeform 495"/>
                      <wps:cNvSpPr>
                        <a:spLocks noEditPoints="1"/>
                      </wps:cNvSpPr>
                      <wps:spPr bwMode="auto">
                        <a:xfrm>
                          <a:off x="455612" y="650875"/>
                          <a:ext cx="63500" cy="73025"/>
                        </a:xfrm>
                        <a:custGeom>
                          <a:avLst/>
                          <a:gdLst>
                            <a:gd name="T0" fmla="*/ 4 w 73"/>
                            <a:gd name="T1" fmla="*/ 26 h 83"/>
                            <a:gd name="T2" fmla="*/ 36 w 73"/>
                            <a:gd name="T3" fmla="*/ 0 h 83"/>
                            <a:gd name="T4" fmla="*/ 65 w 73"/>
                            <a:gd name="T5" fmla="*/ 25 h 83"/>
                            <a:gd name="T6" fmla="*/ 65 w 73"/>
                            <a:gd name="T7" fmla="*/ 67 h 83"/>
                            <a:gd name="T8" fmla="*/ 70 w 73"/>
                            <a:gd name="T9" fmla="*/ 73 h 83"/>
                            <a:gd name="T10" fmla="*/ 73 w 73"/>
                            <a:gd name="T11" fmla="*/ 72 h 83"/>
                            <a:gd name="T12" fmla="*/ 73 w 73"/>
                            <a:gd name="T13" fmla="*/ 80 h 83"/>
                            <a:gd name="T14" fmla="*/ 67 w 73"/>
                            <a:gd name="T15" fmla="*/ 81 h 83"/>
                            <a:gd name="T16" fmla="*/ 56 w 73"/>
                            <a:gd name="T17" fmla="*/ 67 h 83"/>
                            <a:gd name="T18" fmla="*/ 55 w 73"/>
                            <a:gd name="T19" fmla="*/ 67 h 83"/>
                            <a:gd name="T20" fmla="*/ 27 w 73"/>
                            <a:gd name="T21" fmla="*/ 83 h 83"/>
                            <a:gd name="T22" fmla="*/ 0 w 73"/>
                            <a:gd name="T23" fmla="*/ 60 h 83"/>
                            <a:gd name="T24" fmla="*/ 43 w 73"/>
                            <a:gd name="T25" fmla="*/ 35 h 83"/>
                            <a:gd name="T26" fmla="*/ 55 w 73"/>
                            <a:gd name="T27" fmla="*/ 24 h 83"/>
                            <a:gd name="T28" fmla="*/ 34 w 73"/>
                            <a:gd name="T29" fmla="*/ 8 h 83"/>
                            <a:gd name="T30" fmla="*/ 13 w 73"/>
                            <a:gd name="T31" fmla="*/ 26 h 83"/>
                            <a:gd name="T32" fmla="*/ 4 w 73"/>
                            <a:gd name="T33" fmla="*/ 26 h 83"/>
                            <a:gd name="T34" fmla="*/ 55 w 73"/>
                            <a:gd name="T35" fmla="*/ 38 h 83"/>
                            <a:gd name="T36" fmla="*/ 55 w 73"/>
                            <a:gd name="T37" fmla="*/ 38 h 83"/>
                            <a:gd name="T38" fmla="*/ 47 w 73"/>
                            <a:gd name="T39" fmla="*/ 41 h 83"/>
                            <a:gd name="T40" fmla="*/ 10 w 73"/>
                            <a:gd name="T41" fmla="*/ 60 h 83"/>
                            <a:gd name="T42" fmla="*/ 28 w 73"/>
                            <a:gd name="T43" fmla="*/ 75 h 83"/>
                            <a:gd name="T44" fmla="*/ 55 w 73"/>
                            <a:gd name="T45" fmla="*/ 51 h 83"/>
                            <a:gd name="T46" fmla="*/ 55 w 73"/>
                            <a:gd name="T47" fmla="*/ 3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3" h="83">
                              <a:moveTo>
                                <a:pt x="4" y="26"/>
                              </a:moveTo>
                              <a:cubicBezTo>
                                <a:pt x="5" y="8"/>
                                <a:pt x="18" y="0"/>
                                <a:pt x="36" y="0"/>
                              </a:cubicBezTo>
                              <a:cubicBezTo>
                                <a:pt x="50" y="0"/>
                                <a:pt x="65" y="4"/>
                                <a:pt x="65" y="25"/>
                              </a:cubicBezTo>
                              <a:cubicBezTo>
                                <a:pt x="65" y="67"/>
                                <a:pt x="65" y="67"/>
                                <a:pt x="65" y="67"/>
                              </a:cubicBezTo>
                              <a:cubicBezTo>
                                <a:pt x="65" y="71"/>
                                <a:pt x="66" y="73"/>
                                <a:pt x="70" y="73"/>
                              </a:cubicBezTo>
                              <a:cubicBezTo>
                                <a:pt x="71" y="73"/>
                                <a:pt x="73" y="73"/>
                                <a:pt x="73" y="72"/>
                              </a:cubicBezTo>
                              <a:cubicBezTo>
                                <a:pt x="73" y="80"/>
                                <a:pt x="73" y="80"/>
                                <a:pt x="73" y="80"/>
                              </a:cubicBezTo>
                              <a:cubicBezTo>
                                <a:pt x="71" y="81"/>
                                <a:pt x="70" y="81"/>
                                <a:pt x="67" y="81"/>
                              </a:cubicBezTo>
                              <a:cubicBezTo>
                                <a:pt x="57" y="81"/>
                                <a:pt x="56" y="76"/>
                                <a:pt x="56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49" y="77"/>
                                <a:pt x="42" y="83"/>
                                <a:pt x="27" y="83"/>
                              </a:cubicBezTo>
                              <a:cubicBezTo>
                                <a:pt x="12" y="83"/>
                                <a:pt x="0" y="76"/>
                                <a:pt x="0" y="60"/>
                              </a:cubicBezTo>
                              <a:cubicBezTo>
                                <a:pt x="0" y="38"/>
                                <a:pt x="22" y="37"/>
                                <a:pt x="43" y="35"/>
                              </a:cubicBezTo>
                              <a:cubicBezTo>
                                <a:pt x="51" y="34"/>
                                <a:pt x="55" y="33"/>
                                <a:pt x="55" y="24"/>
                              </a:cubicBezTo>
                              <a:cubicBezTo>
                                <a:pt x="55" y="11"/>
                                <a:pt x="46" y="8"/>
                                <a:pt x="34" y="8"/>
                              </a:cubicBezTo>
                              <a:cubicBezTo>
                                <a:pt x="23" y="8"/>
                                <a:pt x="14" y="14"/>
                                <a:pt x="13" y="26"/>
                              </a:cubicBezTo>
                              <a:lnTo>
                                <a:pt x="4" y="26"/>
                              </a:lnTo>
                              <a:close/>
                              <a:moveTo>
                                <a:pt x="55" y="38"/>
                              </a:moveTo>
                              <a:cubicBezTo>
                                <a:pt x="55" y="38"/>
                                <a:pt x="55" y="38"/>
                                <a:pt x="55" y="38"/>
                              </a:cubicBezTo>
                              <a:cubicBezTo>
                                <a:pt x="54" y="40"/>
                                <a:pt x="49" y="41"/>
                                <a:pt x="47" y="41"/>
                              </a:cubicBezTo>
                              <a:cubicBezTo>
                                <a:pt x="30" y="44"/>
                                <a:pt x="10" y="44"/>
                                <a:pt x="10" y="60"/>
                              </a:cubicBezTo>
                              <a:cubicBezTo>
                                <a:pt x="10" y="69"/>
                                <a:pt x="19" y="75"/>
                                <a:pt x="28" y="75"/>
                              </a:cubicBezTo>
                              <a:cubicBezTo>
                                <a:pt x="42" y="75"/>
                                <a:pt x="55" y="66"/>
                                <a:pt x="55" y="51"/>
                              </a:cubicBezTo>
                              <a:lnTo>
                                <a:pt x="55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4" name="Freeform 496"/>
                      <wps:cNvSpPr>
                        <a:spLocks/>
                      </wps:cNvSpPr>
                      <wps:spPr bwMode="auto">
                        <a:xfrm>
                          <a:off x="520700" y="631825"/>
                          <a:ext cx="34925" cy="92075"/>
                        </a:xfrm>
                        <a:custGeom>
                          <a:avLst/>
                          <a:gdLst>
                            <a:gd name="T0" fmla="*/ 24 w 40"/>
                            <a:gd name="T1" fmla="*/ 23 h 103"/>
                            <a:gd name="T2" fmla="*/ 40 w 40"/>
                            <a:gd name="T3" fmla="*/ 23 h 103"/>
                            <a:gd name="T4" fmla="*/ 40 w 40"/>
                            <a:gd name="T5" fmla="*/ 31 h 103"/>
                            <a:gd name="T6" fmla="*/ 24 w 40"/>
                            <a:gd name="T7" fmla="*/ 31 h 103"/>
                            <a:gd name="T8" fmla="*/ 24 w 40"/>
                            <a:gd name="T9" fmla="*/ 84 h 103"/>
                            <a:gd name="T10" fmla="*/ 31 w 40"/>
                            <a:gd name="T11" fmla="*/ 95 h 103"/>
                            <a:gd name="T12" fmla="*/ 40 w 40"/>
                            <a:gd name="T13" fmla="*/ 94 h 103"/>
                            <a:gd name="T14" fmla="*/ 40 w 40"/>
                            <a:gd name="T15" fmla="*/ 103 h 103"/>
                            <a:gd name="T16" fmla="*/ 31 w 40"/>
                            <a:gd name="T17" fmla="*/ 103 h 103"/>
                            <a:gd name="T18" fmla="*/ 14 w 40"/>
                            <a:gd name="T19" fmla="*/ 85 h 103"/>
                            <a:gd name="T20" fmla="*/ 14 w 40"/>
                            <a:gd name="T21" fmla="*/ 31 h 103"/>
                            <a:gd name="T22" fmla="*/ 0 w 40"/>
                            <a:gd name="T23" fmla="*/ 31 h 103"/>
                            <a:gd name="T24" fmla="*/ 0 w 40"/>
                            <a:gd name="T25" fmla="*/ 23 h 103"/>
                            <a:gd name="T26" fmla="*/ 14 w 40"/>
                            <a:gd name="T27" fmla="*/ 23 h 103"/>
                            <a:gd name="T28" fmla="*/ 14 w 40"/>
                            <a:gd name="T29" fmla="*/ 0 h 103"/>
                            <a:gd name="T30" fmla="*/ 24 w 40"/>
                            <a:gd name="T31" fmla="*/ 0 h 103"/>
                            <a:gd name="T32" fmla="*/ 24 w 40"/>
                            <a:gd name="T33" fmla="*/ 2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0" h="103">
                              <a:moveTo>
                                <a:pt x="24" y="23"/>
                              </a:moveTo>
                              <a:cubicBezTo>
                                <a:pt x="40" y="23"/>
                                <a:pt x="40" y="23"/>
                                <a:pt x="40" y="23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24" y="84"/>
                                <a:pt x="24" y="84"/>
                                <a:pt x="24" y="84"/>
                              </a:cubicBezTo>
                              <a:cubicBezTo>
                                <a:pt x="24" y="91"/>
                                <a:pt x="25" y="94"/>
                                <a:pt x="31" y="95"/>
                              </a:cubicBezTo>
                              <a:cubicBezTo>
                                <a:pt x="34" y="95"/>
                                <a:pt x="37" y="95"/>
                                <a:pt x="40" y="94"/>
                              </a:cubicBezTo>
                              <a:cubicBezTo>
                                <a:pt x="40" y="103"/>
                                <a:pt x="40" y="103"/>
                                <a:pt x="40" y="103"/>
                              </a:cubicBezTo>
                              <a:cubicBezTo>
                                <a:pt x="37" y="103"/>
                                <a:pt x="34" y="103"/>
                                <a:pt x="31" y="103"/>
                              </a:cubicBezTo>
                              <a:cubicBezTo>
                                <a:pt x="18" y="103"/>
                                <a:pt x="14" y="99"/>
                                <a:pt x="14" y="85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lnTo>
                                <a:pt x="24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5" name="Freeform 497"/>
                      <wps:cNvSpPr>
                        <a:spLocks noEditPoints="1"/>
                      </wps:cNvSpPr>
                      <wps:spPr bwMode="auto">
                        <a:xfrm>
                          <a:off x="565150" y="625475"/>
                          <a:ext cx="9525" cy="96837"/>
                        </a:xfrm>
                        <a:custGeom>
                          <a:avLst/>
                          <a:gdLst>
                            <a:gd name="T0" fmla="*/ 0 w 6"/>
                            <a:gd name="T1" fmla="*/ 0 h 61"/>
                            <a:gd name="T2" fmla="*/ 6 w 6"/>
                            <a:gd name="T3" fmla="*/ 0 h 61"/>
                            <a:gd name="T4" fmla="*/ 6 w 6"/>
                            <a:gd name="T5" fmla="*/ 9 h 61"/>
                            <a:gd name="T6" fmla="*/ 0 w 6"/>
                            <a:gd name="T7" fmla="*/ 9 h 61"/>
                            <a:gd name="T8" fmla="*/ 0 w 6"/>
                            <a:gd name="T9" fmla="*/ 0 h 61"/>
                            <a:gd name="T10" fmla="*/ 0 w 6"/>
                            <a:gd name="T11" fmla="*/ 17 h 61"/>
                            <a:gd name="T12" fmla="*/ 6 w 6"/>
                            <a:gd name="T13" fmla="*/ 17 h 61"/>
                            <a:gd name="T14" fmla="*/ 6 w 6"/>
                            <a:gd name="T15" fmla="*/ 61 h 61"/>
                            <a:gd name="T16" fmla="*/ 0 w 6"/>
                            <a:gd name="T17" fmla="*/ 61 h 61"/>
                            <a:gd name="T18" fmla="*/ 0 w 6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" h="61">
                              <a:moveTo>
                                <a:pt x="0" y="0"/>
                              </a:moveTo>
                              <a:lnTo>
                                <a:pt x="6" y="0"/>
                              </a:lnTo>
                              <a:lnTo>
                                <a:pt x="6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6" y="17"/>
                              </a:lnTo>
                              <a:lnTo>
                                <a:pt x="6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6" name="Freeform 498"/>
                      <wps:cNvSpPr>
                        <a:spLocks noEditPoints="1"/>
                      </wps:cNvSpPr>
                      <wps:spPr bwMode="auto">
                        <a:xfrm>
                          <a:off x="585787" y="650875"/>
                          <a:ext cx="65088" cy="73025"/>
                        </a:xfrm>
                        <a:custGeom>
                          <a:avLst/>
                          <a:gdLst>
                            <a:gd name="T0" fmla="*/ 74 w 74"/>
                            <a:gd name="T1" fmla="*/ 42 h 83"/>
                            <a:gd name="T2" fmla="*/ 37 w 74"/>
                            <a:gd name="T3" fmla="*/ 83 h 83"/>
                            <a:gd name="T4" fmla="*/ 0 w 74"/>
                            <a:gd name="T5" fmla="*/ 42 h 83"/>
                            <a:gd name="T6" fmla="*/ 37 w 74"/>
                            <a:gd name="T7" fmla="*/ 0 h 83"/>
                            <a:gd name="T8" fmla="*/ 74 w 74"/>
                            <a:gd name="T9" fmla="*/ 42 h 83"/>
                            <a:gd name="T10" fmla="*/ 9 w 74"/>
                            <a:gd name="T11" fmla="*/ 42 h 83"/>
                            <a:gd name="T12" fmla="*/ 37 w 74"/>
                            <a:gd name="T13" fmla="*/ 75 h 83"/>
                            <a:gd name="T14" fmla="*/ 65 w 74"/>
                            <a:gd name="T15" fmla="*/ 42 h 83"/>
                            <a:gd name="T16" fmla="*/ 37 w 74"/>
                            <a:gd name="T17" fmla="*/ 8 h 83"/>
                            <a:gd name="T18" fmla="*/ 9 w 74"/>
                            <a:gd name="T19" fmla="*/ 42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4" h="83">
                              <a:moveTo>
                                <a:pt x="74" y="42"/>
                              </a:moveTo>
                              <a:cubicBezTo>
                                <a:pt x="74" y="64"/>
                                <a:pt x="61" y="83"/>
                                <a:pt x="37" y="83"/>
                              </a:cubicBezTo>
                              <a:cubicBezTo>
                                <a:pt x="13" y="83"/>
                                <a:pt x="0" y="64"/>
                                <a:pt x="0" y="42"/>
                              </a:cubicBezTo>
                              <a:cubicBezTo>
                                <a:pt x="0" y="19"/>
                                <a:pt x="13" y="0"/>
                                <a:pt x="37" y="0"/>
                              </a:cubicBezTo>
                              <a:cubicBezTo>
                                <a:pt x="61" y="0"/>
                                <a:pt x="74" y="19"/>
                                <a:pt x="74" y="42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9" y="58"/>
                                <a:pt x="19" y="75"/>
                                <a:pt x="37" y="75"/>
                              </a:cubicBezTo>
                              <a:cubicBezTo>
                                <a:pt x="55" y="75"/>
                                <a:pt x="65" y="58"/>
                                <a:pt x="65" y="42"/>
                              </a:cubicBezTo>
                              <a:cubicBezTo>
                                <a:pt x="65" y="25"/>
                                <a:pt x="55" y="8"/>
                                <a:pt x="37" y="8"/>
                              </a:cubicBezTo>
                              <a:cubicBezTo>
                                <a:pt x="19" y="8"/>
                                <a:pt x="9" y="25"/>
                                <a:pt x="9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7" name="Freeform 499"/>
                      <wps:cNvSpPr>
                        <a:spLocks/>
                      </wps:cNvSpPr>
                      <wps:spPr bwMode="auto">
                        <a:xfrm>
                          <a:off x="661987" y="650875"/>
                          <a:ext cx="57150" cy="71437"/>
                        </a:xfrm>
                        <a:custGeom>
                          <a:avLst/>
                          <a:gdLst>
                            <a:gd name="T0" fmla="*/ 0 w 64"/>
                            <a:gd name="T1" fmla="*/ 2 h 81"/>
                            <a:gd name="T2" fmla="*/ 9 w 64"/>
                            <a:gd name="T3" fmla="*/ 2 h 81"/>
                            <a:gd name="T4" fmla="*/ 9 w 64"/>
                            <a:gd name="T5" fmla="*/ 16 h 81"/>
                            <a:gd name="T6" fmla="*/ 10 w 64"/>
                            <a:gd name="T7" fmla="*/ 16 h 81"/>
                            <a:gd name="T8" fmla="*/ 35 w 64"/>
                            <a:gd name="T9" fmla="*/ 0 h 81"/>
                            <a:gd name="T10" fmla="*/ 64 w 64"/>
                            <a:gd name="T11" fmla="*/ 30 h 81"/>
                            <a:gd name="T12" fmla="*/ 64 w 64"/>
                            <a:gd name="T13" fmla="*/ 81 h 81"/>
                            <a:gd name="T14" fmla="*/ 54 w 64"/>
                            <a:gd name="T15" fmla="*/ 81 h 81"/>
                            <a:gd name="T16" fmla="*/ 54 w 64"/>
                            <a:gd name="T17" fmla="*/ 32 h 81"/>
                            <a:gd name="T18" fmla="*/ 34 w 64"/>
                            <a:gd name="T19" fmla="*/ 8 h 81"/>
                            <a:gd name="T20" fmla="*/ 9 w 64"/>
                            <a:gd name="T21" fmla="*/ 35 h 81"/>
                            <a:gd name="T22" fmla="*/ 9 w 64"/>
                            <a:gd name="T23" fmla="*/ 81 h 81"/>
                            <a:gd name="T24" fmla="*/ 0 w 64"/>
                            <a:gd name="T25" fmla="*/ 81 h 81"/>
                            <a:gd name="T26" fmla="*/ 0 w 64"/>
                            <a:gd name="T27" fmla="*/ 2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4" h="81">
                              <a:moveTo>
                                <a:pt x="0" y="2"/>
                              </a:move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10" y="16"/>
                                <a:pt x="10" y="16"/>
                                <a:pt x="10" y="16"/>
                              </a:cubicBezTo>
                              <a:cubicBezTo>
                                <a:pt x="13" y="6"/>
                                <a:pt x="24" y="0"/>
                                <a:pt x="35" y="0"/>
                              </a:cubicBezTo>
                              <a:cubicBezTo>
                                <a:pt x="57" y="0"/>
                                <a:pt x="64" y="12"/>
                                <a:pt x="64" y="30"/>
                              </a:cubicBezTo>
                              <a:cubicBezTo>
                                <a:pt x="64" y="81"/>
                                <a:pt x="64" y="81"/>
                                <a:pt x="64" y="81"/>
                              </a:cubicBezTo>
                              <a:cubicBezTo>
                                <a:pt x="54" y="81"/>
                                <a:pt x="54" y="81"/>
                                <a:pt x="54" y="81"/>
                              </a:cubicBezTo>
                              <a:cubicBezTo>
                                <a:pt x="54" y="32"/>
                                <a:pt x="54" y="32"/>
                                <a:pt x="54" y="32"/>
                              </a:cubicBezTo>
                              <a:cubicBezTo>
                                <a:pt x="54" y="18"/>
                                <a:pt x="50" y="8"/>
                                <a:pt x="34" y="8"/>
                              </a:cubicBezTo>
                              <a:cubicBezTo>
                                <a:pt x="19" y="8"/>
                                <a:pt x="10" y="20"/>
                                <a:pt x="9" y="35"/>
                              </a:cubicBezTo>
                              <a:cubicBezTo>
                                <a:pt x="9" y="81"/>
                                <a:pt x="9" y="81"/>
                                <a:pt x="9" y="81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8" name="Rectangle 2128"/>
                      <wps:cNvSpPr>
                        <a:spLocks noChangeArrowheads="1"/>
                      </wps:cNvSpPr>
                      <wps:spPr bwMode="auto">
                        <a:xfrm>
                          <a:off x="738187" y="708025"/>
                          <a:ext cx="11113" cy="14287"/>
                        </a:xfrm>
                        <a:prstGeom prst="rect">
                          <a:avLst/>
                        </a:pr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9" name="Freeform 501"/>
                      <wps:cNvSpPr>
                        <a:spLocks noEditPoints="1"/>
                      </wps:cNvSpPr>
                      <wps:spPr bwMode="auto">
                        <a:xfrm>
                          <a:off x="765175" y="650875"/>
                          <a:ext cx="63500" cy="73025"/>
                        </a:xfrm>
                        <a:custGeom>
                          <a:avLst/>
                          <a:gdLst>
                            <a:gd name="T0" fmla="*/ 10 w 71"/>
                            <a:gd name="T1" fmla="*/ 44 h 83"/>
                            <a:gd name="T2" fmla="*/ 36 w 71"/>
                            <a:gd name="T3" fmla="*/ 75 h 83"/>
                            <a:gd name="T4" fmla="*/ 61 w 71"/>
                            <a:gd name="T5" fmla="*/ 55 h 83"/>
                            <a:gd name="T6" fmla="*/ 70 w 71"/>
                            <a:gd name="T7" fmla="*/ 55 h 83"/>
                            <a:gd name="T8" fmla="*/ 36 w 71"/>
                            <a:gd name="T9" fmla="*/ 83 h 83"/>
                            <a:gd name="T10" fmla="*/ 0 w 71"/>
                            <a:gd name="T11" fmla="*/ 42 h 83"/>
                            <a:gd name="T12" fmla="*/ 36 w 71"/>
                            <a:gd name="T13" fmla="*/ 0 h 83"/>
                            <a:gd name="T14" fmla="*/ 71 w 71"/>
                            <a:gd name="T15" fmla="*/ 44 h 83"/>
                            <a:gd name="T16" fmla="*/ 10 w 71"/>
                            <a:gd name="T17" fmla="*/ 44 h 83"/>
                            <a:gd name="T18" fmla="*/ 61 w 71"/>
                            <a:gd name="T19" fmla="*/ 36 h 83"/>
                            <a:gd name="T20" fmla="*/ 36 w 71"/>
                            <a:gd name="T21" fmla="*/ 8 h 83"/>
                            <a:gd name="T22" fmla="*/ 10 w 71"/>
                            <a:gd name="T23" fmla="*/ 36 h 83"/>
                            <a:gd name="T24" fmla="*/ 61 w 71"/>
                            <a:gd name="T25" fmla="*/ 3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1" h="83">
                              <a:moveTo>
                                <a:pt x="10" y="44"/>
                              </a:moveTo>
                              <a:cubicBezTo>
                                <a:pt x="10" y="58"/>
                                <a:pt x="17" y="75"/>
                                <a:pt x="36" y="75"/>
                              </a:cubicBezTo>
                              <a:cubicBezTo>
                                <a:pt x="50" y="75"/>
                                <a:pt x="58" y="67"/>
                                <a:pt x="61" y="55"/>
                              </a:cubicBez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66" y="73"/>
                                <a:pt x="56" y="83"/>
                                <a:pt x="36" y="83"/>
                              </a:cubicBezTo>
                              <a:cubicBezTo>
                                <a:pt x="11" y="83"/>
                                <a:pt x="0" y="64"/>
                                <a:pt x="0" y="42"/>
                              </a:cubicBezTo>
                              <a:cubicBezTo>
                                <a:pt x="0" y="21"/>
                                <a:pt x="11" y="0"/>
                                <a:pt x="36" y="0"/>
                              </a:cubicBezTo>
                              <a:cubicBezTo>
                                <a:pt x="61" y="0"/>
                                <a:pt x="71" y="22"/>
                                <a:pt x="71" y="44"/>
                              </a:cubicBezTo>
                              <a:lnTo>
                                <a:pt x="10" y="44"/>
                              </a:lnTo>
                              <a:close/>
                              <a:moveTo>
                                <a:pt x="61" y="36"/>
                              </a:moveTo>
                              <a:cubicBezTo>
                                <a:pt x="60" y="22"/>
                                <a:pt x="51" y="8"/>
                                <a:pt x="36" y="8"/>
                              </a:cubicBezTo>
                              <a:cubicBezTo>
                                <a:pt x="20" y="8"/>
                                <a:pt x="11" y="22"/>
                                <a:pt x="10" y="36"/>
                              </a:cubicBezTo>
                              <a:lnTo>
                                <a:pt x="6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0" name="Freeform 502"/>
                      <wps:cNvSpPr>
                        <a:spLocks noEditPoints="1"/>
                      </wps:cNvSpPr>
                      <wps:spPr bwMode="auto">
                        <a:xfrm>
                          <a:off x="835025" y="625475"/>
                          <a:ext cx="63500" cy="98425"/>
                        </a:xfrm>
                        <a:custGeom>
                          <a:avLst/>
                          <a:gdLst>
                            <a:gd name="T0" fmla="*/ 72 w 72"/>
                            <a:gd name="T1" fmla="*/ 109 h 111"/>
                            <a:gd name="T2" fmla="*/ 63 w 72"/>
                            <a:gd name="T3" fmla="*/ 109 h 111"/>
                            <a:gd name="T4" fmla="*/ 63 w 72"/>
                            <a:gd name="T5" fmla="*/ 94 h 111"/>
                            <a:gd name="T6" fmla="*/ 63 w 72"/>
                            <a:gd name="T7" fmla="*/ 94 h 111"/>
                            <a:gd name="T8" fmla="*/ 35 w 72"/>
                            <a:gd name="T9" fmla="*/ 111 h 111"/>
                            <a:gd name="T10" fmla="*/ 0 w 72"/>
                            <a:gd name="T11" fmla="*/ 70 h 111"/>
                            <a:gd name="T12" fmla="*/ 35 w 72"/>
                            <a:gd name="T13" fmla="*/ 28 h 111"/>
                            <a:gd name="T14" fmla="*/ 62 w 72"/>
                            <a:gd name="T15" fmla="*/ 45 h 111"/>
                            <a:gd name="T16" fmla="*/ 63 w 72"/>
                            <a:gd name="T17" fmla="*/ 45 h 111"/>
                            <a:gd name="T18" fmla="*/ 63 w 72"/>
                            <a:gd name="T19" fmla="*/ 0 h 111"/>
                            <a:gd name="T20" fmla="*/ 72 w 72"/>
                            <a:gd name="T21" fmla="*/ 0 h 111"/>
                            <a:gd name="T22" fmla="*/ 72 w 72"/>
                            <a:gd name="T23" fmla="*/ 109 h 111"/>
                            <a:gd name="T24" fmla="*/ 35 w 72"/>
                            <a:gd name="T25" fmla="*/ 103 h 111"/>
                            <a:gd name="T26" fmla="*/ 63 w 72"/>
                            <a:gd name="T27" fmla="*/ 70 h 111"/>
                            <a:gd name="T28" fmla="*/ 35 w 72"/>
                            <a:gd name="T29" fmla="*/ 36 h 111"/>
                            <a:gd name="T30" fmla="*/ 9 w 72"/>
                            <a:gd name="T31" fmla="*/ 70 h 111"/>
                            <a:gd name="T32" fmla="*/ 35 w 72"/>
                            <a:gd name="T33" fmla="*/ 103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111">
                              <a:moveTo>
                                <a:pt x="72" y="109"/>
                              </a:moveTo>
                              <a:cubicBezTo>
                                <a:pt x="63" y="109"/>
                                <a:pt x="63" y="109"/>
                                <a:pt x="63" y="109"/>
                              </a:cubicBezTo>
                              <a:cubicBezTo>
                                <a:pt x="63" y="94"/>
                                <a:pt x="63" y="94"/>
                                <a:pt x="63" y="94"/>
                              </a:cubicBezTo>
                              <a:cubicBezTo>
                                <a:pt x="63" y="94"/>
                                <a:pt x="63" y="94"/>
                                <a:pt x="63" y="94"/>
                              </a:cubicBezTo>
                              <a:cubicBezTo>
                                <a:pt x="59" y="104"/>
                                <a:pt x="46" y="111"/>
                                <a:pt x="35" y="111"/>
                              </a:cubicBezTo>
                              <a:cubicBezTo>
                                <a:pt x="11" y="111"/>
                                <a:pt x="0" y="92"/>
                                <a:pt x="0" y="70"/>
                              </a:cubicBezTo>
                              <a:cubicBezTo>
                                <a:pt x="0" y="47"/>
                                <a:pt x="11" y="28"/>
                                <a:pt x="35" y="28"/>
                              </a:cubicBezTo>
                              <a:cubicBezTo>
                                <a:pt x="47" y="28"/>
                                <a:pt x="58" y="34"/>
                                <a:pt x="62" y="45"/>
                              </a:cubicBezTo>
                              <a:cubicBezTo>
                                <a:pt x="63" y="45"/>
                                <a:pt x="63" y="45"/>
                                <a:pt x="63" y="45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72" y="0"/>
                                <a:pt x="72" y="0"/>
                                <a:pt x="72" y="0"/>
                              </a:cubicBezTo>
                              <a:lnTo>
                                <a:pt x="72" y="109"/>
                              </a:lnTo>
                              <a:close/>
                              <a:moveTo>
                                <a:pt x="35" y="103"/>
                              </a:moveTo>
                              <a:cubicBezTo>
                                <a:pt x="55" y="103"/>
                                <a:pt x="63" y="86"/>
                                <a:pt x="63" y="70"/>
                              </a:cubicBezTo>
                              <a:cubicBezTo>
                                <a:pt x="63" y="53"/>
                                <a:pt x="55" y="36"/>
                                <a:pt x="35" y="36"/>
                              </a:cubicBezTo>
                              <a:cubicBezTo>
                                <a:pt x="17" y="36"/>
                                <a:pt x="9" y="53"/>
                                <a:pt x="9" y="70"/>
                              </a:cubicBezTo>
                              <a:cubicBezTo>
                                <a:pt x="9" y="86"/>
                                <a:pt x="17" y="103"/>
                                <a:pt x="35" y="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1" name="Freeform 503"/>
                      <wps:cNvSpPr>
                        <a:spLocks/>
                      </wps:cNvSpPr>
                      <wps:spPr bwMode="auto">
                        <a:xfrm>
                          <a:off x="912812" y="652462"/>
                          <a:ext cx="57150" cy="71437"/>
                        </a:xfrm>
                        <a:custGeom>
                          <a:avLst/>
                          <a:gdLst>
                            <a:gd name="T0" fmla="*/ 64 w 64"/>
                            <a:gd name="T1" fmla="*/ 79 h 81"/>
                            <a:gd name="T2" fmla="*/ 55 w 64"/>
                            <a:gd name="T3" fmla="*/ 79 h 81"/>
                            <a:gd name="T4" fmla="*/ 55 w 64"/>
                            <a:gd name="T5" fmla="*/ 65 h 81"/>
                            <a:gd name="T6" fmla="*/ 55 w 64"/>
                            <a:gd name="T7" fmla="*/ 65 h 81"/>
                            <a:gd name="T8" fmla="*/ 28 w 64"/>
                            <a:gd name="T9" fmla="*/ 81 h 81"/>
                            <a:gd name="T10" fmla="*/ 0 w 64"/>
                            <a:gd name="T11" fmla="*/ 51 h 81"/>
                            <a:gd name="T12" fmla="*/ 0 w 64"/>
                            <a:gd name="T13" fmla="*/ 0 h 81"/>
                            <a:gd name="T14" fmla="*/ 10 w 64"/>
                            <a:gd name="T15" fmla="*/ 0 h 81"/>
                            <a:gd name="T16" fmla="*/ 10 w 64"/>
                            <a:gd name="T17" fmla="*/ 52 h 81"/>
                            <a:gd name="T18" fmla="*/ 31 w 64"/>
                            <a:gd name="T19" fmla="*/ 73 h 81"/>
                            <a:gd name="T20" fmla="*/ 54 w 64"/>
                            <a:gd name="T21" fmla="*/ 42 h 81"/>
                            <a:gd name="T22" fmla="*/ 54 w 64"/>
                            <a:gd name="T23" fmla="*/ 0 h 81"/>
                            <a:gd name="T24" fmla="*/ 64 w 64"/>
                            <a:gd name="T25" fmla="*/ 0 h 81"/>
                            <a:gd name="T26" fmla="*/ 64 w 64"/>
                            <a:gd name="T27" fmla="*/ 79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4" h="81">
                              <a:moveTo>
                                <a:pt x="64" y="79"/>
                              </a:moveTo>
                              <a:cubicBezTo>
                                <a:pt x="55" y="79"/>
                                <a:pt x="55" y="79"/>
                                <a:pt x="55" y="79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0" y="75"/>
                                <a:pt x="39" y="81"/>
                                <a:pt x="28" y="81"/>
                              </a:cubicBezTo>
                              <a:cubicBezTo>
                                <a:pt x="8" y="81"/>
                                <a:pt x="0" y="70"/>
                                <a:pt x="0" y="5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52"/>
                                <a:pt x="10" y="52"/>
                                <a:pt x="10" y="52"/>
                              </a:cubicBezTo>
                              <a:cubicBezTo>
                                <a:pt x="10" y="66"/>
                                <a:pt x="15" y="73"/>
                                <a:pt x="31" y="73"/>
                              </a:cubicBezTo>
                              <a:cubicBezTo>
                                <a:pt x="47" y="73"/>
                                <a:pt x="54" y="58"/>
                                <a:pt x="54" y="42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lnTo>
                                <a:pt x="6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2" name="Rectangle 2132"/>
                      <wps:cNvSpPr>
                        <a:spLocks noChangeArrowheads="1"/>
                      </wps:cNvSpPr>
                      <wps:spPr bwMode="auto">
                        <a:xfrm>
                          <a:off x="989012" y="708025"/>
                          <a:ext cx="11113" cy="14287"/>
                        </a:xfrm>
                        <a:prstGeom prst="rect">
                          <a:avLst/>
                        </a:pr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3" name="Freeform 505"/>
                      <wps:cNvSpPr>
                        <a:spLocks noEditPoints="1"/>
                      </wps:cNvSpPr>
                      <wps:spPr bwMode="auto">
                        <a:xfrm>
                          <a:off x="1016000" y="650875"/>
                          <a:ext cx="65088" cy="73025"/>
                        </a:xfrm>
                        <a:custGeom>
                          <a:avLst/>
                          <a:gdLst>
                            <a:gd name="T0" fmla="*/ 3 w 73"/>
                            <a:gd name="T1" fmla="*/ 26 h 83"/>
                            <a:gd name="T2" fmla="*/ 35 w 73"/>
                            <a:gd name="T3" fmla="*/ 0 h 83"/>
                            <a:gd name="T4" fmla="*/ 64 w 73"/>
                            <a:gd name="T5" fmla="*/ 25 h 83"/>
                            <a:gd name="T6" fmla="*/ 64 w 73"/>
                            <a:gd name="T7" fmla="*/ 67 h 83"/>
                            <a:gd name="T8" fmla="*/ 70 w 73"/>
                            <a:gd name="T9" fmla="*/ 73 h 83"/>
                            <a:gd name="T10" fmla="*/ 73 w 73"/>
                            <a:gd name="T11" fmla="*/ 72 h 83"/>
                            <a:gd name="T12" fmla="*/ 73 w 73"/>
                            <a:gd name="T13" fmla="*/ 80 h 83"/>
                            <a:gd name="T14" fmla="*/ 67 w 73"/>
                            <a:gd name="T15" fmla="*/ 81 h 83"/>
                            <a:gd name="T16" fmla="*/ 55 w 73"/>
                            <a:gd name="T17" fmla="*/ 67 h 83"/>
                            <a:gd name="T18" fmla="*/ 55 w 73"/>
                            <a:gd name="T19" fmla="*/ 67 h 83"/>
                            <a:gd name="T20" fmla="*/ 26 w 73"/>
                            <a:gd name="T21" fmla="*/ 83 h 83"/>
                            <a:gd name="T22" fmla="*/ 0 w 73"/>
                            <a:gd name="T23" fmla="*/ 60 h 83"/>
                            <a:gd name="T24" fmla="*/ 42 w 73"/>
                            <a:gd name="T25" fmla="*/ 35 h 83"/>
                            <a:gd name="T26" fmla="*/ 55 w 73"/>
                            <a:gd name="T27" fmla="*/ 24 h 83"/>
                            <a:gd name="T28" fmla="*/ 34 w 73"/>
                            <a:gd name="T29" fmla="*/ 8 h 83"/>
                            <a:gd name="T30" fmla="*/ 13 w 73"/>
                            <a:gd name="T31" fmla="*/ 26 h 83"/>
                            <a:gd name="T32" fmla="*/ 3 w 73"/>
                            <a:gd name="T33" fmla="*/ 26 h 83"/>
                            <a:gd name="T34" fmla="*/ 55 w 73"/>
                            <a:gd name="T35" fmla="*/ 38 h 83"/>
                            <a:gd name="T36" fmla="*/ 54 w 73"/>
                            <a:gd name="T37" fmla="*/ 38 h 83"/>
                            <a:gd name="T38" fmla="*/ 46 w 73"/>
                            <a:gd name="T39" fmla="*/ 41 h 83"/>
                            <a:gd name="T40" fmla="*/ 10 w 73"/>
                            <a:gd name="T41" fmla="*/ 60 h 83"/>
                            <a:gd name="T42" fmla="*/ 27 w 73"/>
                            <a:gd name="T43" fmla="*/ 75 h 83"/>
                            <a:gd name="T44" fmla="*/ 55 w 73"/>
                            <a:gd name="T45" fmla="*/ 51 h 83"/>
                            <a:gd name="T46" fmla="*/ 55 w 73"/>
                            <a:gd name="T47" fmla="*/ 3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3" h="83">
                              <a:moveTo>
                                <a:pt x="3" y="26"/>
                              </a:moveTo>
                              <a:cubicBezTo>
                                <a:pt x="4" y="8"/>
                                <a:pt x="17" y="0"/>
                                <a:pt x="35" y="0"/>
                              </a:cubicBezTo>
                              <a:cubicBezTo>
                                <a:pt x="49" y="0"/>
                                <a:pt x="64" y="4"/>
                                <a:pt x="64" y="25"/>
                              </a:cubicBezTo>
                              <a:cubicBezTo>
                                <a:pt x="64" y="67"/>
                                <a:pt x="64" y="67"/>
                                <a:pt x="64" y="67"/>
                              </a:cubicBezTo>
                              <a:cubicBezTo>
                                <a:pt x="64" y="71"/>
                                <a:pt x="66" y="73"/>
                                <a:pt x="70" y="73"/>
                              </a:cubicBezTo>
                              <a:cubicBezTo>
                                <a:pt x="71" y="73"/>
                                <a:pt x="72" y="73"/>
                                <a:pt x="73" y="72"/>
                              </a:cubicBezTo>
                              <a:cubicBezTo>
                                <a:pt x="73" y="80"/>
                                <a:pt x="73" y="80"/>
                                <a:pt x="73" y="80"/>
                              </a:cubicBezTo>
                              <a:cubicBezTo>
                                <a:pt x="71" y="81"/>
                                <a:pt x="69" y="81"/>
                                <a:pt x="67" y="81"/>
                              </a:cubicBezTo>
                              <a:cubicBezTo>
                                <a:pt x="57" y="81"/>
                                <a:pt x="55" y="76"/>
                                <a:pt x="55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48" y="77"/>
                                <a:pt x="42" y="83"/>
                                <a:pt x="26" y="83"/>
                              </a:cubicBezTo>
                              <a:cubicBezTo>
                                <a:pt x="12" y="83"/>
                                <a:pt x="0" y="76"/>
                                <a:pt x="0" y="60"/>
                              </a:cubicBezTo>
                              <a:cubicBezTo>
                                <a:pt x="0" y="38"/>
                                <a:pt x="22" y="37"/>
                                <a:pt x="42" y="35"/>
                              </a:cubicBezTo>
                              <a:cubicBezTo>
                                <a:pt x="50" y="34"/>
                                <a:pt x="55" y="33"/>
                                <a:pt x="55" y="24"/>
                              </a:cubicBezTo>
                              <a:cubicBezTo>
                                <a:pt x="55" y="11"/>
                                <a:pt x="45" y="8"/>
                                <a:pt x="34" y="8"/>
                              </a:cubicBezTo>
                              <a:cubicBezTo>
                                <a:pt x="22" y="8"/>
                                <a:pt x="13" y="14"/>
                                <a:pt x="13" y="26"/>
                              </a:cubicBezTo>
                              <a:lnTo>
                                <a:pt x="3" y="26"/>
                              </a:lnTo>
                              <a:close/>
                              <a:moveTo>
                                <a:pt x="55" y="38"/>
                              </a:moveTo>
                              <a:cubicBezTo>
                                <a:pt x="54" y="38"/>
                                <a:pt x="54" y="38"/>
                                <a:pt x="54" y="38"/>
                              </a:cubicBezTo>
                              <a:cubicBezTo>
                                <a:pt x="53" y="40"/>
                                <a:pt x="49" y="41"/>
                                <a:pt x="46" y="41"/>
                              </a:cubicBezTo>
                              <a:cubicBezTo>
                                <a:pt x="30" y="44"/>
                                <a:pt x="10" y="44"/>
                                <a:pt x="10" y="60"/>
                              </a:cubicBezTo>
                              <a:cubicBezTo>
                                <a:pt x="10" y="69"/>
                                <a:pt x="18" y="75"/>
                                <a:pt x="27" y="75"/>
                              </a:cubicBezTo>
                              <a:cubicBezTo>
                                <a:pt x="42" y="75"/>
                                <a:pt x="55" y="66"/>
                                <a:pt x="55" y="51"/>
                              </a:cubicBezTo>
                              <a:lnTo>
                                <a:pt x="55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4" name="Freeform 506"/>
                      <wps:cNvSpPr>
                        <a:spLocks/>
                      </wps:cNvSpPr>
                      <wps:spPr bwMode="auto">
                        <a:xfrm>
                          <a:off x="1089025" y="652462"/>
                          <a:ext cx="55563" cy="71437"/>
                        </a:xfrm>
                        <a:custGeom>
                          <a:avLst/>
                          <a:gdLst>
                            <a:gd name="T0" fmla="*/ 64 w 64"/>
                            <a:gd name="T1" fmla="*/ 79 h 81"/>
                            <a:gd name="T2" fmla="*/ 55 w 64"/>
                            <a:gd name="T3" fmla="*/ 79 h 81"/>
                            <a:gd name="T4" fmla="*/ 55 w 64"/>
                            <a:gd name="T5" fmla="*/ 65 h 81"/>
                            <a:gd name="T6" fmla="*/ 55 w 64"/>
                            <a:gd name="T7" fmla="*/ 65 h 81"/>
                            <a:gd name="T8" fmla="*/ 27 w 64"/>
                            <a:gd name="T9" fmla="*/ 81 h 81"/>
                            <a:gd name="T10" fmla="*/ 0 w 64"/>
                            <a:gd name="T11" fmla="*/ 51 h 81"/>
                            <a:gd name="T12" fmla="*/ 0 w 64"/>
                            <a:gd name="T13" fmla="*/ 0 h 81"/>
                            <a:gd name="T14" fmla="*/ 9 w 64"/>
                            <a:gd name="T15" fmla="*/ 0 h 81"/>
                            <a:gd name="T16" fmla="*/ 9 w 64"/>
                            <a:gd name="T17" fmla="*/ 52 h 81"/>
                            <a:gd name="T18" fmla="*/ 31 w 64"/>
                            <a:gd name="T19" fmla="*/ 73 h 81"/>
                            <a:gd name="T20" fmla="*/ 54 w 64"/>
                            <a:gd name="T21" fmla="*/ 42 h 81"/>
                            <a:gd name="T22" fmla="*/ 54 w 64"/>
                            <a:gd name="T23" fmla="*/ 0 h 81"/>
                            <a:gd name="T24" fmla="*/ 64 w 64"/>
                            <a:gd name="T25" fmla="*/ 0 h 81"/>
                            <a:gd name="T26" fmla="*/ 64 w 64"/>
                            <a:gd name="T27" fmla="*/ 79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4" h="81">
                              <a:moveTo>
                                <a:pt x="64" y="79"/>
                              </a:moveTo>
                              <a:cubicBezTo>
                                <a:pt x="55" y="79"/>
                                <a:pt x="55" y="79"/>
                                <a:pt x="55" y="79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0" y="75"/>
                                <a:pt x="39" y="81"/>
                                <a:pt x="27" y="81"/>
                              </a:cubicBezTo>
                              <a:cubicBezTo>
                                <a:pt x="8" y="81"/>
                                <a:pt x="0" y="70"/>
                                <a:pt x="0" y="5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52"/>
                                <a:pt x="9" y="52"/>
                                <a:pt x="9" y="52"/>
                              </a:cubicBezTo>
                              <a:cubicBezTo>
                                <a:pt x="10" y="66"/>
                                <a:pt x="15" y="73"/>
                                <a:pt x="31" y="73"/>
                              </a:cubicBezTo>
                              <a:cubicBezTo>
                                <a:pt x="47" y="73"/>
                                <a:pt x="54" y="58"/>
                                <a:pt x="54" y="42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lnTo>
                                <a:pt x="6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5" name="Rectangle 2135"/>
                      <wps:cNvSpPr>
                        <a:spLocks noChangeArrowheads="1"/>
                      </wps:cNvSpPr>
                      <wps:spPr bwMode="auto">
                        <a:xfrm>
                          <a:off x="0" y="12700"/>
                          <a:ext cx="4763" cy="852487"/>
                        </a:xfrm>
                        <a:prstGeom prst="rect">
                          <a:avLst/>
                        </a:pr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6" name="Rectangle 2136"/>
                      <wps:cNvSpPr>
                        <a:spLocks noChangeArrowheads="1"/>
                      </wps:cNvSpPr>
                      <wps:spPr bwMode="auto">
                        <a:xfrm>
                          <a:off x="2284412" y="12700"/>
                          <a:ext cx="6350" cy="852487"/>
                        </a:xfrm>
                        <a:prstGeom prst="rect">
                          <a:avLst/>
                        </a:pr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7" name="Rectangle 2137"/>
                      <wps:cNvSpPr>
                        <a:spLocks noChangeArrowheads="1"/>
                      </wps:cNvSpPr>
                      <wps:spPr bwMode="auto">
                        <a:xfrm>
                          <a:off x="6502400" y="12700"/>
                          <a:ext cx="4763" cy="852487"/>
                        </a:xfrm>
                        <a:prstGeom prst="rect">
                          <a:avLst/>
                        </a:pr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8" name="Freeform 510"/>
                      <wps:cNvSpPr>
                        <a:spLocks noEditPoints="1"/>
                      </wps:cNvSpPr>
                      <wps:spPr bwMode="auto">
                        <a:xfrm>
                          <a:off x="6565900" y="382587"/>
                          <a:ext cx="73025" cy="77787"/>
                        </a:xfrm>
                        <a:custGeom>
                          <a:avLst/>
                          <a:gdLst>
                            <a:gd name="T0" fmla="*/ 20 w 46"/>
                            <a:gd name="T1" fmla="*/ 0 h 49"/>
                            <a:gd name="T2" fmla="*/ 27 w 46"/>
                            <a:gd name="T3" fmla="*/ 0 h 49"/>
                            <a:gd name="T4" fmla="*/ 46 w 46"/>
                            <a:gd name="T5" fmla="*/ 49 h 49"/>
                            <a:gd name="T6" fmla="*/ 39 w 46"/>
                            <a:gd name="T7" fmla="*/ 49 h 49"/>
                            <a:gd name="T8" fmla="*/ 34 w 46"/>
                            <a:gd name="T9" fmla="*/ 34 h 49"/>
                            <a:gd name="T10" fmla="*/ 13 w 46"/>
                            <a:gd name="T11" fmla="*/ 34 h 49"/>
                            <a:gd name="T12" fmla="*/ 7 w 46"/>
                            <a:gd name="T13" fmla="*/ 49 h 49"/>
                            <a:gd name="T14" fmla="*/ 0 w 46"/>
                            <a:gd name="T15" fmla="*/ 49 h 49"/>
                            <a:gd name="T16" fmla="*/ 20 w 46"/>
                            <a:gd name="T17" fmla="*/ 0 h 49"/>
                            <a:gd name="T18" fmla="*/ 15 w 46"/>
                            <a:gd name="T19" fmla="*/ 28 h 49"/>
                            <a:gd name="T20" fmla="*/ 31 w 46"/>
                            <a:gd name="T21" fmla="*/ 28 h 49"/>
                            <a:gd name="T22" fmla="*/ 23 w 46"/>
                            <a:gd name="T23" fmla="*/ 6 h 49"/>
                            <a:gd name="T24" fmla="*/ 23 w 46"/>
                            <a:gd name="T25" fmla="*/ 6 h 49"/>
                            <a:gd name="T26" fmla="*/ 15 w 46"/>
                            <a:gd name="T27" fmla="*/ 2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" h="49">
                              <a:moveTo>
                                <a:pt x="20" y="0"/>
                              </a:moveTo>
                              <a:lnTo>
                                <a:pt x="27" y="0"/>
                              </a:lnTo>
                              <a:lnTo>
                                <a:pt x="46" y="49"/>
                              </a:lnTo>
                              <a:lnTo>
                                <a:pt x="39" y="49"/>
                              </a:lnTo>
                              <a:lnTo>
                                <a:pt x="34" y="34"/>
                              </a:lnTo>
                              <a:lnTo>
                                <a:pt x="13" y="34"/>
                              </a:lnTo>
                              <a:lnTo>
                                <a:pt x="7" y="49"/>
                              </a:lnTo>
                              <a:lnTo>
                                <a:pt x="0" y="4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15" y="28"/>
                              </a:moveTo>
                              <a:lnTo>
                                <a:pt x="31" y="28"/>
                              </a:lnTo>
                              <a:lnTo>
                                <a:pt x="23" y="6"/>
                              </a:lnTo>
                              <a:lnTo>
                                <a:pt x="23" y="6"/>
                              </a:lnTo>
                              <a:lnTo>
                                <a:pt x="15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9" name="Freeform 511"/>
                      <wps:cNvSpPr>
                        <a:spLocks noEditPoints="1"/>
                      </wps:cNvSpPr>
                      <wps:spPr bwMode="auto">
                        <a:xfrm>
                          <a:off x="6645275" y="382587"/>
                          <a:ext cx="60325" cy="77787"/>
                        </a:xfrm>
                        <a:custGeom>
                          <a:avLst/>
                          <a:gdLst>
                            <a:gd name="T0" fmla="*/ 0 w 69"/>
                            <a:gd name="T1" fmla="*/ 0 h 89"/>
                            <a:gd name="T2" fmla="*/ 32 w 69"/>
                            <a:gd name="T3" fmla="*/ 0 h 89"/>
                            <a:gd name="T4" fmla="*/ 55 w 69"/>
                            <a:gd name="T5" fmla="*/ 3 h 89"/>
                            <a:gd name="T6" fmla="*/ 66 w 69"/>
                            <a:gd name="T7" fmla="*/ 22 h 89"/>
                            <a:gd name="T8" fmla="*/ 53 w 69"/>
                            <a:gd name="T9" fmla="*/ 42 h 89"/>
                            <a:gd name="T10" fmla="*/ 53 w 69"/>
                            <a:gd name="T11" fmla="*/ 42 h 89"/>
                            <a:gd name="T12" fmla="*/ 69 w 69"/>
                            <a:gd name="T13" fmla="*/ 63 h 89"/>
                            <a:gd name="T14" fmla="*/ 43 w 69"/>
                            <a:gd name="T15" fmla="*/ 89 h 89"/>
                            <a:gd name="T16" fmla="*/ 0 w 69"/>
                            <a:gd name="T17" fmla="*/ 89 h 89"/>
                            <a:gd name="T18" fmla="*/ 0 w 69"/>
                            <a:gd name="T19" fmla="*/ 0 h 89"/>
                            <a:gd name="T20" fmla="*/ 12 w 69"/>
                            <a:gd name="T21" fmla="*/ 38 h 89"/>
                            <a:gd name="T22" fmla="*/ 35 w 69"/>
                            <a:gd name="T23" fmla="*/ 38 h 89"/>
                            <a:gd name="T24" fmla="*/ 54 w 69"/>
                            <a:gd name="T25" fmla="*/ 24 h 89"/>
                            <a:gd name="T26" fmla="*/ 35 w 69"/>
                            <a:gd name="T27" fmla="*/ 10 h 89"/>
                            <a:gd name="T28" fmla="*/ 12 w 69"/>
                            <a:gd name="T29" fmla="*/ 10 h 89"/>
                            <a:gd name="T30" fmla="*/ 12 w 69"/>
                            <a:gd name="T31" fmla="*/ 38 h 89"/>
                            <a:gd name="T32" fmla="*/ 12 w 69"/>
                            <a:gd name="T33" fmla="*/ 79 h 89"/>
                            <a:gd name="T34" fmla="*/ 41 w 69"/>
                            <a:gd name="T35" fmla="*/ 79 h 89"/>
                            <a:gd name="T36" fmla="*/ 58 w 69"/>
                            <a:gd name="T37" fmla="*/ 63 h 89"/>
                            <a:gd name="T38" fmla="*/ 38 w 69"/>
                            <a:gd name="T39" fmla="*/ 48 h 89"/>
                            <a:gd name="T40" fmla="*/ 12 w 69"/>
                            <a:gd name="T41" fmla="*/ 48 h 89"/>
                            <a:gd name="T42" fmla="*/ 12 w 69"/>
                            <a:gd name="T43" fmla="*/ 7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9" h="89">
                              <a:moveTo>
                                <a:pt x="0" y="0"/>
                              </a:move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40" y="0"/>
                                <a:pt x="50" y="0"/>
                                <a:pt x="55" y="3"/>
                              </a:cubicBezTo>
                              <a:cubicBezTo>
                                <a:pt x="61" y="7"/>
                                <a:pt x="66" y="13"/>
                                <a:pt x="66" y="22"/>
                              </a:cubicBezTo>
                              <a:cubicBezTo>
                                <a:pt x="66" y="31"/>
                                <a:pt x="61" y="38"/>
                                <a:pt x="53" y="42"/>
                              </a:cubicBezTo>
                              <a:cubicBezTo>
                                <a:pt x="53" y="42"/>
                                <a:pt x="53" y="42"/>
                                <a:pt x="53" y="42"/>
                              </a:cubicBezTo>
                              <a:cubicBezTo>
                                <a:pt x="64" y="44"/>
                                <a:pt x="69" y="52"/>
                                <a:pt x="69" y="63"/>
                              </a:cubicBezTo>
                              <a:cubicBezTo>
                                <a:pt x="69" y="76"/>
                                <a:pt x="60" y="89"/>
                                <a:pt x="43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2" y="38"/>
                              </a:moveTo>
                              <a:cubicBezTo>
                                <a:pt x="35" y="38"/>
                                <a:pt x="35" y="38"/>
                                <a:pt x="35" y="38"/>
                              </a:cubicBezTo>
                              <a:cubicBezTo>
                                <a:pt x="49" y="38"/>
                                <a:pt x="54" y="33"/>
                                <a:pt x="54" y="24"/>
                              </a:cubicBezTo>
                              <a:cubicBezTo>
                                <a:pt x="54" y="12"/>
                                <a:pt x="45" y="10"/>
                                <a:pt x="35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38"/>
                              </a:lnTo>
                              <a:close/>
                              <a:moveTo>
                                <a:pt x="12" y="79"/>
                              </a:moveTo>
                              <a:cubicBezTo>
                                <a:pt x="41" y="79"/>
                                <a:pt x="41" y="79"/>
                                <a:pt x="41" y="79"/>
                              </a:cubicBezTo>
                              <a:cubicBezTo>
                                <a:pt x="51" y="79"/>
                                <a:pt x="58" y="73"/>
                                <a:pt x="58" y="63"/>
                              </a:cubicBezTo>
                              <a:cubicBezTo>
                                <a:pt x="58" y="51"/>
                                <a:pt x="48" y="48"/>
                                <a:pt x="38" y="48"/>
                              </a:cubicBezTo>
                              <a:cubicBezTo>
                                <a:pt x="12" y="48"/>
                                <a:pt x="12" y="48"/>
                                <a:pt x="12" y="48"/>
                              </a:cubicBezTo>
                              <a:lnTo>
                                <a:pt x="12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0" name="Freeform 512"/>
                      <wps:cNvSpPr>
                        <a:spLocks/>
                      </wps:cNvSpPr>
                      <wps:spPr bwMode="auto">
                        <a:xfrm>
                          <a:off x="6718300" y="382587"/>
                          <a:ext cx="63500" cy="77787"/>
                        </a:xfrm>
                        <a:custGeom>
                          <a:avLst/>
                          <a:gdLst>
                            <a:gd name="T0" fmla="*/ 0 w 40"/>
                            <a:gd name="T1" fmla="*/ 0 h 49"/>
                            <a:gd name="T2" fmla="*/ 7 w 40"/>
                            <a:gd name="T3" fmla="*/ 0 h 49"/>
                            <a:gd name="T4" fmla="*/ 34 w 40"/>
                            <a:gd name="T5" fmla="*/ 40 h 49"/>
                            <a:gd name="T6" fmla="*/ 34 w 40"/>
                            <a:gd name="T7" fmla="*/ 40 h 49"/>
                            <a:gd name="T8" fmla="*/ 34 w 40"/>
                            <a:gd name="T9" fmla="*/ 0 h 49"/>
                            <a:gd name="T10" fmla="*/ 40 w 40"/>
                            <a:gd name="T11" fmla="*/ 0 h 49"/>
                            <a:gd name="T12" fmla="*/ 40 w 40"/>
                            <a:gd name="T13" fmla="*/ 49 h 49"/>
                            <a:gd name="T14" fmla="*/ 32 w 40"/>
                            <a:gd name="T15" fmla="*/ 49 h 49"/>
                            <a:gd name="T16" fmla="*/ 7 w 40"/>
                            <a:gd name="T17" fmla="*/ 10 h 49"/>
                            <a:gd name="T18" fmla="*/ 7 w 40"/>
                            <a:gd name="T19" fmla="*/ 10 h 49"/>
                            <a:gd name="T20" fmla="*/ 7 w 40"/>
                            <a:gd name="T21" fmla="*/ 49 h 49"/>
                            <a:gd name="T22" fmla="*/ 0 w 40"/>
                            <a:gd name="T23" fmla="*/ 49 h 49"/>
                            <a:gd name="T24" fmla="*/ 0 w 40"/>
                            <a:gd name="T2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0" y="0"/>
                              </a:moveTo>
                              <a:lnTo>
                                <a:pt x="7" y="0"/>
                              </a:lnTo>
                              <a:lnTo>
                                <a:pt x="34" y="40"/>
                              </a:lnTo>
                              <a:lnTo>
                                <a:pt x="34" y="40"/>
                              </a:lnTo>
                              <a:lnTo>
                                <a:pt x="34" y="0"/>
                              </a:lnTo>
                              <a:lnTo>
                                <a:pt x="40" y="0"/>
                              </a:lnTo>
                              <a:lnTo>
                                <a:pt x="40" y="49"/>
                              </a:lnTo>
                              <a:lnTo>
                                <a:pt x="32" y="49"/>
                              </a:lnTo>
                              <a:lnTo>
                                <a:pt x="7" y="10"/>
                              </a:lnTo>
                              <a:lnTo>
                                <a:pt x="7" y="10"/>
                              </a:lnTo>
                              <a:lnTo>
                                <a:pt x="7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1" name="Freeform 513"/>
                      <wps:cNvSpPr>
                        <a:spLocks/>
                      </wps:cNvSpPr>
                      <wps:spPr bwMode="auto">
                        <a:xfrm>
                          <a:off x="6821488" y="384175"/>
                          <a:ext cx="50800" cy="77787"/>
                        </a:xfrm>
                        <a:custGeom>
                          <a:avLst/>
                          <a:gdLst>
                            <a:gd name="T0" fmla="*/ 54 w 58"/>
                            <a:gd name="T1" fmla="*/ 10 h 88"/>
                            <a:gd name="T2" fmla="*/ 18 w 58"/>
                            <a:gd name="T3" fmla="*/ 10 h 88"/>
                            <a:gd name="T4" fmla="*/ 13 w 58"/>
                            <a:gd name="T5" fmla="*/ 35 h 88"/>
                            <a:gd name="T6" fmla="*/ 14 w 58"/>
                            <a:gd name="T7" fmla="*/ 35 h 88"/>
                            <a:gd name="T8" fmla="*/ 30 w 58"/>
                            <a:gd name="T9" fmla="*/ 29 h 88"/>
                            <a:gd name="T10" fmla="*/ 58 w 58"/>
                            <a:gd name="T11" fmla="*/ 59 h 88"/>
                            <a:gd name="T12" fmla="*/ 28 w 58"/>
                            <a:gd name="T13" fmla="*/ 88 h 88"/>
                            <a:gd name="T14" fmla="*/ 0 w 58"/>
                            <a:gd name="T15" fmla="*/ 63 h 88"/>
                            <a:gd name="T16" fmla="*/ 10 w 58"/>
                            <a:gd name="T17" fmla="*/ 63 h 88"/>
                            <a:gd name="T18" fmla="*/ 29 w 58"/>
                            <a:gd name="T19" fmla="*/ 79 h 88"/>
                            <a:gd name="T20" fmla="*/ 47 w 58"/>
                            <a:gd name="T21" fmla="*/ 58 h 88"/>
                            <a:gd name="T22" fmla="*/ 27 w 58"/>
                            <a:gd name="T23" fmla="*/ 38 h 88"/>
                            <a:gd name="T24" fmla="*/ 11 w 58"/>
                            <a:gd name="T25" fmla="*/ 46 h 88"/>
                            <a:gd name="T26" fmla="*/ 2 w 58"/>
                            <a:gd name="T27" fmla="*/ 46 h 88"/>
                            <a:gd name="T28" fmla="*/ 10 w 58"/>
                            <a:gd name="T29" fmla="*/ 0 h 88"/>
                            <a:gd name="T30" fmla="*/ 54 w 58"/>
                            <a:gd name="T31" fmla="*/ 0 h 88"/>
                            <a:gd name="T32" fmla="*/ 54 w 58"/>
                            <a:gd name="T33" fmla="*/ 1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8" h="88">
                              <a:moveTo>
                                <a:pt x="54" y="10"/>
                              </a:moveTo>
                              <a:cubicBezTo>
                                <a:pt x="18" y="10"/>
                                <a:pt x="18" y="10"/>
                                <a:pt x="18" y="10"/>
                              </a:cubicBezTo>
                              <a:cubicBezTo>
                                <a:pt x="13" y="35"/>
                                <a:pt x="13" y="35"/>
                                <a:pt x="13" y="35"/>
                              </a:cubicBezTo>
                              <a:cubicBezTo>
                                <a:pt x="14" y="35"/>
                                <a:pt x="14" y="35"/>
                                <a:pt x="14" y="35"/>
                              </a:cubicBezTo>
                              <a:cubicBezTo>
                                <a:pt x="18" y="31"/>
                                <a:pt x="24" y="29"/>
                                <a:pt x="30" y="29"/>
                              </a:cubicBezTo>
                              <a:cubicBezTo>
                                <a:pt x="46" y="29"/>
                                <a:pt x="58" y="39"/>
                                <a:pt x="58" y="59"/>
                              </a:cubicBezTo>
                              <a:cubicBezTo>
                                <a:pt x="58" y="74"/>
                                <a:pt x="48" y="88"/>
                                <a:pt x="28" y="88"/>
                              </a:cubicBezTo>
                              <a:cubicBezTo>
                                <a:pt x="12" y="88"/>
                                <a:pt x="0" y="79"/>
                                <a:pt x="0" y="63"/>
                              </a:cubicBezTo>
                              <a:cubicBezTo>
                                <a:pt x="10" y="63"/>
                                <a:pt x="10" y="63"/>
                                <a:pt x="10" y="63"/>
                              </a:cubicBezTo>
                              <a:cubicBezTo>
                                <a:pt x="11" y="72"/>
                                <a:pt x="18" y="79"/>
                                <a:pt x="29" y="79"/>
                              </a:cubicBezTo>
                              <a:cubicBezTo>
                                <a:pt x="39" y="79"/>
                                <a:pt x="47" y="72"/>
                                <a:pt x="47" y="58"/>
                              </a:cubicBezTo>
                              <a:cubicBezTo>
                                <a:pt x="47" y="46"/>
                                <a:pt x="39" y="38"/>
                                <a:pt x="27" y="38"/>
                              </a:cubicBezTo>
                              <a:cubicBezTo>
                                <a:pt x="21" y="38"/>
                                <a:pt x="15" y="41"/>
                                <a:pt x="11" y="46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lnTo>
                                <a:pt x="5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2" name="Freeform 514"/>
                      <wps:cNvSpPr>
                        <a:spLocks/>
                      </wps:cNvSpPr>
                      <wps:spPr bwMode="auto">
                        <a:xfrm>
                          <a:off x="6886575" y="382587"/>
                          <a:ext cx="28575" cy="77787"/>
                        </a:xfrm>
                        <a:custGeom>
                          <a:avLst/>
                          <a:gdLst>
                            <a:gd name="T0" fmla="*/ 33 w 33"/>
                            <a:gd name="T1" fmla="*/ 88 h 88"/>
                            <a:gd name="T2" fmla="*/ 23 w 33"/>
                            <a:gd name="T3" fmla="*/ 88 h 88"/>
                            <a:gd name="T4" fmla="*/ 23 w 33"/>
                            <a:gd name="T5" fmla="*/ 25 h 88"/>
                            <a:gd name="T6" fmla="*/ 0 w 33"/>
                            <a:gd name="T7" fmla="*/ 25 h 88"/>
                            <a:gd name="T8" fmla="*/ 0 w 33"/>
                            <a:gd name="T9" fmla="*/ 16 h 88"/>
                            <a:gd name="T10" fmla="*/ 25 w 33"/>
                            <a:gd name="T11" fmla="*/ 0 h 88"/>
                            <a:gd name="T12" fmla="*/ 33 w 33"/>
                            <a:gd name="T13" fmla="*/ 0 h 88"/>
                            <a:gd name="T14" fmla="*/ 33 w 33"/>
                            <a:gd name="T15" fmla="*/ 88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3" h="88">
                              <a:moveTo>
                                <a:pt x="33" y="88"/>
                              </a:moveTo>
                              <a:cubicBezTo>
                                <a:pt x="23" y="88"/>
                                <a:pt x="23" y="88"/>
                                <a:pt x="23" y="88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2" y="16"/>
                                <a:pt x="23" y="13"/>
                                <a:pt x="25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33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3" name="Freeform 515"/>
                      <wps:cNvSpPr>
                        <a:spLocks noEditPoints="1"/>
                      </wps:cNvSpPr>
                      <wps:spPr bwMode="auto">
                        <a:xfrm>
                          <a:off x="6970713" y="382587"/>
                          <a:ext cx="50800" cy="79375"/>
                        </a:xfrm>
                        <a:custGeom>
                          <a:avLst/>
                          <a:gdLst>
                            <a:gd name="T0" fmla="*/ 29 w 59"/>
                            <a:gd name="T1" fmla="*/ 0 h 89"/>
                            <a:gd name="T2" fmla="*/ 55 w 59"/>
                            <a:gd name="T3" fmla="*/ 22 h 89"/>
                            <a:gd name="T4" fmla="*/ 43 w 59"/>
                            <a:gd name="T5" fmla="*/ 40 h 89"/>
                            <a:gd name="T6" fmla="*/ 59 w 59"/>
                            <a:gd name="T7" fmla="*/ 62 h 89"/>
                            <a:gd name="T8" fmla="*/ 30 w 59"/>
                            <a:gd name="T9" fmla="*/ 89 h 89"/>
                            <a:gd name="T10" fmla="*/ 0 w 59"/>
                            <a:gd name="T11" fmla="*/ 62 h 89"/>
                            <a:gd name="T12" fmla="*/ 15 w 59"/>
                            <a:gd name="T13" fmla="*/ 40 h 89"/>
                            <a:gd name="T14" fmla="*/ 3 w 59"/>
                            <a:gd name="T15" fmla="*/ 22 h 89"/>
                            <a:gd name="T16" fmla="*/ 29 w 59"/>
                            <a:gd name="T17" fmla="*/ 0 h 89"/>
                            <a:gd name="T18" fmla="*/ 30 w 59"/>
                            <a:gd name="T19" fmla="*/ 80 h 89"/>
                            <a:gd name="T20" fmla="*/ 48 w 59"/>
                            <a:gd name="T21" fmla="*/ 63 h 89"/>
                            <a:gd name="T22" fmla="*/ 30 w 59"/>
                            <a:gd name="T23" fmla="*/ 46 h 89"/>
                            <a:gd name="T24" fmla="*/ 11 w 59"/>
                            <a:gd name="T25" fmla="*/ 63 h 89"/>
                            <a:gd name="T26" fmla="*/ 30 w 59"/>
                            <a:gd name="T27" fmla="*/ 80 h 89"/>
                            <a:gd name="T28" fmla="*/ 30 w 59"/>
                            <a:gd name="T29" fmla="*/ 37 h 89"/>
                            <a:gd name="T30" fmla="*/ 44 w 59"/>
                            <a:gd name="T31" fmla="*/ 23 h 89"/>
                            <a:gd name="T32" fmla="*/ 30 w 59"/>
                            <a:gd name="T33" fmla="*/ 9 h 89"/>
                            <a:gd name="T34" fmla="*/ 14 w 59"/>
                            <a:gd name="T35" fmla="*/ 23 h 89"/>
                            <a:gd name="T36" fmla="*/ 30 w 59"/>
                            <a:gd name="T37" fmla="*/ 37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89">
                              <a:moveTo>
                                <a:pt x="29" y="0"/>
                              </a:moveTo>
                              <a:cubicBezTo>
                                <a:pt x="48" y="0"/>
                                <a:pt x="55" y="11"/>
                                <a:pt x="55" y="22"/>
                              </a:cubicBezTo>
                              <a:cubicBezTo>
                                <a:pt x="55" y="30"/>
                                <a:pt x="50" y="37"/>
                                <a:pt x="43" y="40"/>
                              </a:cubicBezTo>
                              <a:cubicBezTo>
                                <a:pt x="54" y="44"/>
                                <a:pt x="59" y="52"/>
                                <a:pt x="59" y="62"/>
                              </a:cubicBezTo>
                              <a:cubicBezTo>
                                <a:pt x="59" y="79"/>
                                <a:pt x="46" y="89"/>
                                <a:pt x="30" y="89"/>
                              </a:cubicBezTo>
                              <a:cubicBezTo>
                                <a:pt x="13" y="89"/>
                                <a:pt x="0" y="80"/>
                                <a:pt x="0" y="62"/>
                              </a:cubicBezTo>
                              <a:cubicBezTo>
                                <a:pt x="0" y="52"/>
                                <a:pt x="5" y="44"/>
                                <a:pt x="15" y="40"/>
                              </a:cubicBezTo>
                              <a:cubicBezTo>
                                <a:pt x="8" y="38"/>
                                <a:pt x="3" y="30"/>
                                <a:pt x="3" y="22"/>
                              </a:cubicBezTo>
                              <a:cubicBezTo>
                                <a:pt x="3" y="8"/>
                                <a:pt x="15" y="0"/>
                                <a:pt x="29" y="0"/>
                              </a:cubicBezTo>
                              <a:close/>
                              <a:moveTo>
                                <a:pt x="30" y="80"/>
                              </a:moveTo>
                              <a:cubicBezTo>
                                <a:pt x="40" y="80"/>
                                <a:pt x="48" y="73"/>
                                <a:pt x="48" y="63"/>
                              </a:cubicBezTo>
                              <a:cubicBezTo>
                                <a:pt x="48" y="53"/>
                                <a:pt x="40" y="46"/>
                                <a:pt x="30" y="46"/>
                              </a:cubicBezTo>
                              <a:cubicBezTo>
                                <a:pt x="19" y="46"/>
                                <a:pt x="11" y="53"/>
                                <a:pt x="11" y="63"/>
                              </a:cubicBezTo>
                              <a:cubicBezTo>
                                <a:pt x="11" y="73"/>
                                <a:pt x="19" y="80"/>
                                <a:pt x="30" y="80"/>
                              </a:cubicBezTo>
                              <a:close/>
                              <a:moveTo>
                                <a:pt x="30" y="37"/>
                              </a:moveTo>
                              <a:cubicBezTo>
                                <a:pt x="38" y="37"/>
                                <a:pt x="44" y="32"/>
                                <a:pt x="44" y="23"/>
                              </a:cubicBezTo>
                              <a:cubicBezTo>
                                <a:pt x="44" y="14"/>
                                <a:pt x="38" y="9"/>
                                <a:pt x="30" y="9"/>
                              </a:cubicBezTo>
                              <a:cubicBezTo>
                                <a:pt x="21" y="9"/>
                                <a:pt x="14" y="14"/>
                                <a:pt x="14" y="23"/>
                              </a:cubicBezTo>
                              <a:cubicBezTo>
                                <a:pt x="14" y="32"/>
                                <a:pt x="21" y="37"/>
                                <a:pt x="30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4" name="Freeform 516"/>
                      <wps:cNvSpPr>
                        <a:spLocks/>
                      </wps:cNvSpPr>
                      <wps:spPr bwMode="auto">
                        <a:xfrm>
                          <a:off x="7034213" y="382587"/>
                          <a:ext cx="30163" cy="77787"/>
                        </a:xfrm>
                        <a:custGeom>
                          <a:avLst/>
                          <a:gdLst>
                            <a:gd name="T0" fmla="*/ 34 w 34"/>
                            <a:gd name="T1" fmla="*/ 88 h 88"/>
                            <a:gd name="T2" fmla="*/ 23 w 34"/>
                            <a:gd name="T3" fmla="*/ 88 h 88"/>
                            <a:gd name="T4" fmla="*/ 23 w 34"/>
                            <a:gd name="T5" fmla="*/ 25 h 88"/>
                            <a:gd name="T6" fmla="*/ 0 w 34"/>
                            <a:gd name="T7" fmla="*/ 25 h 88"/>
                            <a:gd name="T8" fmla="*/ 0 w 34"/>
                            <a:gd name="T9" fmla="*/ 16 h 88"/>
                            <a:gd name="T10" fmla="*/ 26 w 34"/>
                            <a:gd name="T11" fmla="*/ 0 h 88"/>
                            <a:gd name="T12" fmla="*/ 34 w 34"/>
                            <a:gd name="T13" fmla="*/ 0 h 88"/>
                            <a:gd name="T14" fmla="*/ 34 w 34"/>
                            <a:gd name="T15" fmla="*/ 88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4" h="88">
                              <a:moveTo>
                                <a:pt x="34" y="88"/>
                              </a:moveTo>
                              <a:cubicBezTo>
                                <a:pt x="23" y="88"/>
                                <a:pt x="23" y="88"/>
                                <a:pt x="23" y="88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12" y="16"/>
                                <a:pt x="23" y="13"/>
                                <a:pt x="2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lnTo>
                                <a:pt x="3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5" name="Freeform 517"/>
                      <wps:cNvSpPr>
                        <a:spLocks noEditPoints="1"/>
                      </wps:cNvSpPr>
                      <wps:spPr bwMode="auto">
                        <a:xfrm>
                          <a:off x="7089775" y="382587"/>
                          <a:ext cx="50800" cy="79375"/>
                        </a:xfrm>
                        <a:custGeom>
                          <a:avLst/>
                          <a:gdLst>
                            <a:gd name="T0" fmla="*/ 29 w 59"/>
                            <a:gd name="T1" fmla="*/ 0 h 89"/>
                            <a:gd name="T2" fmla="*/ 56 w 59"/>
                            <a:gd name="T3" fmla="*/ 22 h 89"/>
                            <a:gd name="T4" fmla="*/ 44 w 59"/>
                            <a:gd name="T5" fmla="*/ 40 h 89"/>
                            <a:gd name="T6" fmla="*/ 59 w 59"/>
                            <a:gd name="T7" fmla="*/ 62 h 89"/>
                            <a:gd name="T8" fmla="*/ 30 w 59"/>
                            <a:gd name="T9" fmla="*/ 89 h 89"/>
                            <a:gd name="T10" fmla="*/ 0 w 59"/>
                            <a:gd name="T11" fmla="*/ 62 h 89"/>
                            <a:gd name="T12" fmla="*/ 16 w 59"/>
                            <a:gd name="T13" fmla="*/ 40 h 89"/>
                            <a:gd name="T14" fmla="*/ 3 w 59"/>
                            <a:gd name="T15" fmla="*/ 22 h 89"/>
                            <a:gd name="T16" fmla="*/ 29 w 59"/>
                            <a:gd name="T17" fmla="*/ 0 h 89"/>
                            <a:gd name="T18" fmla="*/ 30 w 59"/>
                            <a:gd name="T19" fmla="*/ 80 h 89"/>
                            <a:gd name="T20" fmla="*/ 48 w 59"/>
                            <a:gd name="T21" fmla="*/ 63 h 89"/>
                            <a:gd name="T22" fmla="*/ 30 w 59"/>
                            <a:gd name="T23" fmla="*/ 46 h 89"/>
                            <a:gd name="T24" fmla="*/ 11 w 59"/>
                            <a:gd name="T25" fmla="*/ 63 h 89"/>
                            <a:gd name="T26" fmla="*/ 30 w 59"/>
                            <a:gd name="T27" fmla="*/ 80 h 89"/>
                            <a:gd name="T28" fmla="*/ 30 w 59"/>
                            <a:gd name="T29" fmla="*/ 37 h 89"/>
                            <a:gd name="T30" fmla="*/ 45 w 59"/>
                            <a:gd name="T31" fmla="*/ 23 h 89"/>
                            <a:gd name="T32" fmla="*/ 30 w 59"/>
                            <a:gd name="T33" fmla="*/ 9 h 89"/>
                            <a:gd name="T34" fmla="*/ 15 w 59"/>
                            <a:gd name="T35" fmla="*/ 23 h 89"/>
                            <a:gd name="T36" fmla="*/ 30 w 59"/>
                            <a:gd name="T37" fmla="*/ 37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89">
                              <a:moveTo>
                                <a:pt x="29" y="0"/>
                              </a:moveTo>
                              <a:cubicBezTo>
                                <a:pt x="48" y="0"/>
                                <a:pt x="56" y="11"/>
                                <a:pt x="56" y="22"/>
                              </a:cubicBezTo>
                              <a:cubicBezTo>
                                <a:pt x="56" y="30"/>
                                <a:pt x="51" y="37"/>
                                <a:pt x="44" y="40"/>
                              </a:cubicBezTo>
                              <a:cubicBezTo>
                                <a:pt x="54" y="44"/>
                                <a:pt x="59" y="52"/>
                                <a:pt x="59" y="62"/>
                              </a:cubicBezTo>
                              <a:cubicBezTo>
                                <a:pt x="59" y="79"/>
                                <a:pt x="46" y="89"/>
                                <a:pt x="30" y="89"/>
                              </a:cubicBezTo>
                              <a:cubicBezTo>
                                <a:pt x="13" y="89"/>
                                <a:pt x="0" y="80"/>
                                <a:pt x="0" y="62"/>
                              </a:cubicBezTo>
                              <a:cubicBezTo>
                                <a:pt x="0" y="52"/>
                                <a:pt x="6" y="44"/>
                                <a:pt x="16" y="40"/>
                              </a:cubicBezTo>
                              <a:cubicBezTo>
                                <a:pt x="8" y="38"/>
                                <a:pt x="3" y="30"/>
                                <a:pt x="3" y="22"/>
                              </a:cubicBezTo>
                              <a:cubicBezTo>
                                <a:pt x="3" y="8"/>
                                <a:pt x="16" y="0"/>
                                <a:pt x="29" y="0"/>
                              </a:cubicBezTo>
                              <a:close/>
                              <a:moveTo>
                                <a:pt x="30" y="80"/>
                              </a:moveTo>
                              <a:cubicBezTo>
                                <a:pt x="41" y="80"/>
                                <a:pt x="48" y="73"/>
                                <a:pt x="48" y="63"/>
                              </a:cubicBezTo>
                              <a:cubicBezTo>
                                <a:pt x="48" y="53"/>
                                <a:pt x="40" y="46"/>
                                <a:pt x="30" y="46"/>
                              </a:cubicBezTo>
                              <a:cubicBezTo>
                                <a:pt x="20" y="46"/>
                                <a:pt x="11" y="53"/>
                                <a:pt x="11" y="63"/>
                              </a:cubicBezTo>
                              <a:cubicBezTo>
                                <a:pt x="11" y="73"/>
                                <a:pt x="19" y="80"/>
                                <a:pt x="30" y="80"/>
                              </a:cubicBezTo>
                              <a:close/>
                              <a:moveTo>
                                <a:pt x="30" y="37"/>
                              </a:moveTo>
                              <a:cubicBezTo>
                                <a:pt x="38" y="37"/>
                                <a:pt x="45" y="32"/>
                                <a:pt x="45" y="23"/>
                              </a:cubicBezTo>
                              <a:cubicBezTo>
                                <a:pt x="45" y="14"/>
                                <a:pt x="38" y="9"/>
                                <a:pt x="30" y="9"/>
                              </a:cubicBezTo>
                              <a:cubicBezTo>
                                <a:pt x="21" y="9"/>
                                <a:pt x="15" y="14"/>
                                <a:pt x="15" y="23"/>
                              </a:cubicBezTo>
                              <a:cubicBezTo>
                                <a:pt x="15" y="32"/>
                                <a:pt x="21" y="37"/>
                                <a:pt x="30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6" name="Freeform 518"/>
                      <wps:cNvSpPr>
                        <a:spLocks noEditPoints="1"/>
                      </wps:cNvSpPr>
                      <wps:spPr bwMode="auto">
                        <a:xfrm>
                          <a:off x="7178675" y="382587"/>
                          <a:ext cx="52388" cy="79375"/>
                        </a:xfrm>
                        <a:custGeom>
                          <a:avLst/>
                          <a:gdLst>
                            <a:gd name="T0" fmla="*/ 47 w 60"/>
                            <a:gd name="T1" fmla="*/ 22 h 89"/>
                            <a:gd name="T2" fmla="*/ 32 w 60"/>
                            <a:gd name="T3" fmla="*/ 9 h 89"/>
                            <a:gd name="T4" fmla="*/ 10 w 60"/>
                            <a:gd name="T5" fmla="*/ 42 h 89"/>
                            <a:gd name="T6" fmla="*/ 11 w 60"/>
                            <a:gd name="T7" fmla="*/ 43 h 89"/>
                            <a:gd name="T8" fmla="*/ 33 w 60"/>
                            <a:gd name="T9" fmla="*/ 31 h 89"/>
                            <a:gd name="T10" fmla="*/ 60 w 60"/>
                            <a:gd name="T11" fmla="*/ 60 h 89"/>
                            <a:gd name="T12" fmla="*/ 30 w 60"/>
                            <a:gd name="T13" fmla="*/ 89 h 89"/>
                            <a:gd name="T14" fmla="*/ 0 w 60"/>
                            <a:gd name="T15" fmla="*/ 47 h 89"/>
                            <a:gd name="T16" fmla="*/ 32 w 60"/>
                            <a:gd name="T17" fmla="*/ 0 h 89"/>
                            <a:gd name="T18" fmla="*/ 57 w 60"/>
                            <a:gd name="T19" fmla="*/ 22 h 89"/>
                            <a:gd name="T20" fmla="*/ 47 w 60"/>
                            <a:gd name="T21" fmla="*/ 22 h 89"/>
                            <a:gd name="T22" fmla="*/ 12 w 60"/>
                            <a:gd name="T23" fmla="*/ 60 h 89"/>
                            <a:gd name="T24" fmla="*/ 31 w 60"/>
                            <a:gd name="T25" fmla="*/ 80 h 89"/>
                            <a:gd name="T26" fmla="*/ 48 w 60"/>
                            <a:gd name="T27" fmla="*/ 60 h 89"/>
                            <a:gd name="T28" fmla="*/ 31 w 60"/>
                            <a:gd name="T29" fmla="*/ 40 h 89"/>
                            <a:gd name="T30" fmla="*/ 12 w 60"/>
                            <a:gd name="T31" fmla="*/ 6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0" h="89">
                              <a:moveTo>
                                <a:pt x="47" y="22"/>
                              </a:moveTo>
                              <a:cubicBezTo>
                                <a:pt x="46" y="14"/>
                                <a:pt x="40" y="9"/>
                                <a:pt x="32" y="9"/>
                              </a:cubicBezTo>
                              <a:cubicBezTo>
                                <a:pt x="14" y="9"/>
                                <a:pt x="11" y="29"/>
                                <a:pt x="10" y="42"/>
                              </a:cubicBezTo>
                              <a:cubicBezTo>
                                <a:pt x="11" y="43"/>
                                <a:pt x="11" y="43"/>
                                <a:pt x="11" y="43"/>
                              </a:cubicBezTo>
                              <a:cubicBezTo>
                                <a:pt x="16" y="35"/>
                                <a:pt x="23" y="31"/>
                                <a:pt x="33" y="31"/>
                              </a:cubicBezTo>
                              <a:cubicBezTo>
                                <a:pt x="50" y="31"/>
                                <a:pt x="60" y="43"/>
                                <a:pt x="60" y="60"/>
                              </a:cubicBezTo>
                              <a:cubicBezTo>
                                <a:pt x="60" y="72"/>
                                <a:pt x="52" y="89"/>
                                <a:pt x="30" y="89"/>
                              </a:cubicBezTo>
                              <a:cubicBezTo>
                                <a:pt x="4" y="89"/>
                                <a:pt x="0" y="65"/>
                                <a:pt x="0" y="47"/>
                              </a:cubicBezTo>
                              <a:cubicBezTo>
                                <a:pt x="0" y="23"/>
                                <a:pt x="7" y="0"/>
                                <a:pt x="32" y="0"/>
                              </a:cubicBezTo>
                              <a:cubicBezTo>
                                <a:pt x="47" y="0"/>
                                <a:pt x="56" y="8"/>
                                <a:pt x="57" y="22"/>
                              </a:cubicBezTo>
                              <a:lnTo>
                                <a:pt x="47" y="22"/>
                              </a:lnTo>
                              <a:close/>
                              <a:moveTo>
                                <a:pt x="12" y="60"/>
                              </a:moveTo>
                              <a:cubicBezTo>
                                <a:pt x="12" y="71"/>
                                <a:pt x="19" y="80"/>
                                <a:pt x="31" y="80"/>
                              </a:cubicBezTo>
                              <a:cubicBezTo>
                                <a:pt x="42" y="80"/>
                                <a:pt x="48" y="71"/>
                                <a:pt x="48" y="60"/>
                              </a:cubicBezTo>
                              <a:cubicBezTo>
                                <a:pt x="48" y="50"/>
                                <a:pt x="43" y="40"/>
                                <a:pt x="31" y="40"/>
                              </a:cubicBezTo>
                              <a:cubicBezTo>
                                <a:pt x="19" y="40"/>
                                <a:pt x="12" y="49"/>
                                <a:pt x="1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7" name="Freeform 519"/>
                      <wps:cNvSpPr>
                        <a:spLocks noEditPoints="1"/>
                      </wps:cNvSpPr>
                      <wps:spPr bwMode="auto">
                        <a:xfrm>
                          <a:off x="7237413" y="382587"/>
                          <a:ext cx="50800" cy="79375"/>
                        </a:xfrm>
                        <a:custGeom>
                          <a:avLst/>
                          <a:gdLst>
                            <a:gd name="T0" fmla="*/ 13 w 59"/>
                            <a:gd name="T1" fmla="*/ 67 h 89"/>
                            <a:gd name="T2" fmla="*/ 29 w 59"/>
                            <a:gd name="T3" fmla="*/ 80 h 89"/>
                            <a:gd name="T4" fmla="*/ 48 w 59"/>
                            <a:gd name="T5" fmla="*/ 46 h 89"/>
                            <a:gd name="T6" fmla="*/ 48 w 59"/>
                            <a:gd name="T7" fmla="*/ 46 h 89"/>
                            <a:gd name="T8" fmla="*/ 28 w 59"/>
                            <a:gd name="T9" fmla="*/ 58 h 89"/>
                            <a:gd name="T10" fmla="*/ 0 w 59"/>
                            <a:gd name="T11" fmla="*/ 28 h 89"/>
                            <a:gd name="T12" fmla="*/ 29 w 59"/>
                            <a:gd name="T13" fmla="*/ 0 h 89"/>
                            <a:gd name="T14" fmla="*/ 59 w 59"/>
                            <a:gd name="T15" fmla="*/ 42 h 89"/>
                            <a:gd name="T16" fmla="*/ 29 w 59"/>
                            <a:gd name="T17" fmla="*/ 89 h 89"/>
                            <a:gd name="T18" fmla="*/ 2 w 59"/>
                            <a:gd name="T19" fmla="*/ 67 h 89"/>
                            <a:gd name="T20" fmla="*/ 13 w 59"/>
                            <a:gd name="T21" fmla="*/ 67 h 89"/>
                            <a:gd name="T22" fmla="*/ 29 w 59"/>
                            <a:gd name="T23" fmla="*/ 9 h 89"/>
                            <a:gd name="T24" fmla="*/ 11 w 59"/>
                            <a:gd name="T25" fmla="*/ 30 h 89"/>
                            <a:gd name="T26" fmla="*/ 29 w 59"/>
                            <a:gd name="T27" fmla="*/ 49 h 89"/>
                            <a:gd name="T28" fmla="*/ 47 w 59"/>
                            <a:gd name="T29" fmla="*/ 29 h 89"/>
                            <a:gd name="T30" fmla="*/ 29 w 59"/>
                            <a:gd name="T31" fmla="*/ 9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9" h="89">
                              <a:moveTo>
                                <a:pt x="13" y="67"/>
                              </a:moveTo>
                              <a:cubicBezTo>
                                <a:pt x="13" y="75"/>
                                <a:pt x="20" y="80"/>
                                <a:pt x="29" y="80"/>
                              </a:cubicBezTo>
                              <a:cubicBezTo>
                                <a:pt x="42" y="80"/>
                                <a:pt x="48" y="69"/>
                                <a:pt x="48" y="46"/>
                              </a:cubicBezTo>
                              <a:cubicBezTo>
                                <a:pt x="48" y="46"/>
                                <a:pt x="48" y="46"/>
                                <a:pt x="48" y="46"/>
                              </a:cubicBezTo>
                              <a:cubicBezTo>
                                <a:pt x="44" y="53"/>
                                <a:pt x="36" y="58"/>
                                <a:pt x="28" y="58"/>
                              </a:cubicBezTo>
                              <a:cubicBezTo>
                                <a:pt x="10" y="58"/>
                                <a:pt x="0" y="46"/>
                                <a:pt x="0" y="28"/>
                              </a:cubicBezTo>
                              <a:cubicBezTo>
                                <a:pt x="0" y="11"/>
                                <a:pt x="12" y="0"/>
                                <a:pt x="29" y="0"/>
                              </a:cubicBezTo>
                              <a:cubicBezTo>
                                <a:pt x="45" y="0"/>
                                <a:pt x="59" y="9"/>
                                <a:pt x="59" y="42"/>
                              </a:cubicBezTo>
                              <a:cubicBezTo>
                                <a:pt x="59" y="72"/>
                                <a:pt x="50" y="89"/>
                                <a:pt x="29" y="89"/>
                              </a:cubicBezTo>
                              <a:cubicBezTo>
                                <a:pt x="14" y="89"/>
                                <a:pt x="3" y="82"/>
                                <a:pt x="2" y="67"/>
                              </a:cubicBezTo>
                              <a:lnTo>
                                <a:pt x="13" y="67"/>
                              </a:lnTo>
                              <a:close/>
                              <a:moveTo>
                                <a:pt x="29" y="9"/>
                              </a:moveTo>
                              <a:cubicBezTo>
                                <a:pt x="16" y="9"/>
                                <a:pt x="11" y="19"/>
                                <a:pt x="11" y="30"/>
                              </a:cubicBezTo>
                              <a:cubicBezTo>
                                <a:pt x="11" y="40"/>
                                <a:pt x="18" y="49"/>
                                <a:pt x="29" y="49"/>
                              </a:cubicBezTo>
                              <a:cubicBezTo>
                                <a:pt x="40" y="49"/>
                                <a:pt x="47" y="40"/>
                                <a:pt x="47" y="29"/>
                              </a:cubicBezTo>
                              <a:cubicBezTo>
                                <a:pt x="47" y="18"/>
                                <a:pt x="40" y="9"/>
                                <a:pt x="29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8" name="Freeform 520"/>
                      <wps:cNvSpPr>
                        <a:spLocks/>
                      </wps:cNvSpPr>
                      <wps:spPr bwMode="auto">
                        <a:xfrm>
                          <a:off x="7296150" y="382587"/>
                          <a:ext cx="50800" cy="77787"/>
                        </a:xfrm>
                        <a:custGeom>
                          <a:avLst/>
                          <a:gdLst>
                            <a:gd name="T0" fmla="*/ 2 w 58"/>
                            <a:gd name="T1" fmla="*/ 31 h 88"/>
                            <a:gd name="T2" fmla="*/ 30 w 58"/>
                            <a:gd name="T3" fmla="*/ 0 h 88"/>
                            <a:gd name="T4" fmla="*/ 58 w 58"/>
                            <a:gd name="T5" fmla="*/ 25 h 88"/>
                            <a:gd name="T6" fmla="*/ 37 w 58"/>
                            <a:gd name="T7" fmla="*/ 55 h 88"/>
                            <a:gd name="T8" fmla="*/ 12 w 58"/>
                            <a:gd name="T9" fmla="*/ 78 h 88"/>
                            <a:gd name="T10" fmla="*/ 57 w 58"/>
                            <a:gd name="T11" fmla="*/ 78 h 88"/>
                            <a:gd name="T12" fmla="*/ 57 w 58"/>
                            <a:gd name="T13" fmla="*/ 88 h 88"/>
                            <a:gd name="T14" fmla="*/ 0 w 58"/>
                            <a:gd name="T15" fmla="*/ 88 h 88"/>
                            <a:gd name="T16" fmla="*/ 24 w 58"/>
                            <a:gd name="T17" fmla="*/ 52 h 88"/>
                            <a:gd name="T18" fmla="*/ 47 w 58"/>
                            <a:gd name="T19" fmla="*/ 25 h 88"/>
                            <a:gd name="T20" fmla="*/ 30 w 58"/>
                            <a:gd name="T21" fmla="*/ 9 h 88"/>
                            <a:gd name="T22" fmla="*/ 13 w 58"/>
                            <a:gd name="T23" fmla="*/ 31 h 88"/>
                            <a:gd name="T24" fmla="*/ 2 w 58"/>
                            <a:gd name="T25" fmla="*/ 31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8" h="88">
                              <a:moveTo>
                                <a:pt x="2" y="31"/>
                              </a:moveTo>
                              <a:cubicBezTo>
                                <a:pt x="1" y="13"/>
                                <a:pt x="12" y="0"/>
                                <a:pt x="30" y="0"/>
                              </a:cubicBezTo>
                              <a:cubicBezTo>
                                <a:pt x="46" y="0"/>
                                <a:pt x="58" y="9"/>
                                <a:pt x="58" y="25"/>
                              </a:cubicBezTo>
                              <a:cubicBezTo>
                                <a:pt x="58" y="41"/>
                                <a:pt x="47" y="48"/>
                                <a:pt x="37" y="55"/>
                              </a:cubicBezTo>
                              <a:cubicBezTo>
                                <a:pt x="25" y="62"/>
                                <a:pt x="14" y="68"/>
                                <a:pt x="12" y="78"/>
                              </a:cubicBezTo>
                              <a:cubicBezTo>
                                <a:pt x="57" y="78"/>
                                <a:pt x="57" y="78"/>
                                <a:pt x="57" y="78"/>
                              </a:cubicBezTo>
                              <a:cubicBezTo>
                                <a:pt x="57" y="88"/>
                                <a:pt x="57" y="88"/>
                                <a:pt x="57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1" y="67"/>
                                <a:pt x="12" y="59"/>
                                <a:pt x="24" y="52"/>
                              </a:cubicBezTo>
                              <a:cubicBezTo>
                                <a:pt x="39" y="43"/>
                                <a:pt x="47" y="37"/>
                                <a:pt x="47" y="25"/>
                              </a:cubicBezTo>
                              <a:cubicBezTo>
                                <a:pt x="47" y="15"/>
                                <a:pt x="39" y="9"/>
                                <a:pt x="30" y="9"/>
                              </a:cubicBezTo>
                              <a:cubicBezTo>
                                <a:pt x="17" y="9"/>
                                <a:pt x="12" y="20"/>
                                <a:pt x="13" y="31"/>
                              </a:cubicBezTo>
                              <a:lnTo>
                                <a:pt x="2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9" name="Freeform 521"/>
                      <wps:cNvSpPr>
                        <a:spLocks/>
                      </wps:cNvSpPr>
                      <wps:spPr bwMode="auto">
                        <a:xfrm>
                          <a:off x="7383463" y="382587"/>
                          <a:ext cx="52388" cy="77787"/>
                        </a:xfrm>
                        <a:custGeom>
                          <a:avLst/>
                          <a:gdLst>
                            <a:gd name="T0" fmla="*/ 3 w 59"/>
                            <a:gd name="T1" fmla="*/ 31 h 88"/>
                            <a:gd name="T2" fmla="*/ 31 w 59"/>
                            <a:gd name="T3" fmla="*/ 0 h 88"/>
                            <a:gd name="T4" fmla="*/ 59 w 59"/>
                            <a:gd name="T5" fmla="*/ 25 h 88"/>
                            <a:gd name="T6" fmla="*/ 37 w 59"/>
                            <a:gd name="T7" fmla="*/ 55 h 88"/>
                            <a:gd name="T8" fmla="*/ 13 w 59"/>
                            <a:gd name="T9" fmla="*/ 78 h 88"/>
                            <a:gd name="T10" fmla="*/ 58 w 59"/>
                            <a:gd name="T11" fmla="*/ 78 h 88"/>
                            <a:gd name="T12" fmla="*/ 58 w 59"/>
                            <a:gd name="T13" fmla="*/ 88 h 88"/>
                            <a:gd name="T14" fmla="*/ 0 w 59"/>
                            <a:gd name="T15" fmla="*/ 88 h 88"/>
                            <a:gd name="T16" fmla="*/ 25 w 59"/>
                            <a:gd name="T17" fmla="*/ 52 h 88"/>
                            <a:gd name="T18" fmla="*/ 48 w 59"/>
                            <a:gd name="T19" fmla="*/ 25 h 88"/>
                            <a:gd name="T20" fmla="*/ 31 w 59"/>
                            <a:gd name="T21" fmla="*/ 9 h 88"/>
                            <a:gd name="T22" fmla="*/ 13 w 59"/>
                            <a:gd name="T23" fmla="*/ 31 h 88"/>
                            <a:gd name="T24" fmla="*/ 3 w 59"/>
                            <a:gd name="T25" fmla="*/ 31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" h="88">
                              <a:moveTo>
                                <a:pt x="3" y="31"/>
                              </a:moveTo>
                              <a:cubicBezTo>
                                <a:pt x="2" y="13"/>
                                <a:pt x="13" y="0"/>
                                <a:pt x="31" y="0"/>
                              </a:cubicBezTo>
                              <a:cubicBezTo>
                                <a:pt x="47" y="0"/>
                                <a:pt x="59" y="9"/>
                                <a:pt x="59" y="25"/>
                              </a:cubicBezTo>
                              <a:cubicBezTo>
                                <a:pt x="59" y="41"/>
                                <a:pt x="48" y="48"/>
                                <a:pt x="37" y="55"/>
                              </a:cubicBezTo>
                              <a:cubicBezTo>
                                <a:pt x="26" y="62"/>
                                <a:pt x="15" y="68"/>
                                <a:pt x="13" y="78"/>
                              </a:cubicBezTo>
                              <a:cubicBezTo>
                                <a:pt x="58" y="78"/>
                                <a:pt x="58" y="78"/>
                                <a:pt x="58" y="78"/>
                              </a:cubicBezTo>
                              <a:cubicBezTo>
                                <a:pt x="58" y="88"/>
                                <a:pt x="58" y="88"/>
                                <a:pt x="58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2" y="67"/>
                                <a:pt x="13" y="59"/>
                                <a:pt x="25" y="52"/>
                              </a:cubicBezTo>
                              <a:cubicBezTo>
                                <a:pt x="40" y="43"/>
                                <a:pt x="48" y="37"/>
                                <a:pt x="48" y="25"/>
                              </a:cubicBezTo>
                              <a:cubicBezTo>
                                <a:pt x="48" y="15"/>
                                <a:pt x="40" y="9"/>
                                <a:pt x="31" y="9"/>
                              </a:cubicBezTo>
                              <a:cubicBezTo>
                                <a:pt x="18" y="9"/>
                                <a:pt x="13" y="20"/>
                                <a:pt x="13" y="31"/>
                              </a:cubicBezTo>
                              <a:lnTo>
                                <a:pt x="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0" name="Freeform 522"/>
                      <wps:cNvSpPr>
                        <a:spLocks/>
                      </wps:cNvSpPr>
                      <wps:spPr bwMode="auto">
                        <a:xfrm>
                          <a:off x="7445375" y="384175"/>
                          <a:ext cx="50800" cy="77787"/>
                        </a:xfrm>
                        <a:custGeom>
                          <a:avLst/>
                          <a:gdLst>
                            <a:gd name="T0" fmla="*/ 53 w 58"/>
                            <a:gd name="T1" fmla="*/ 10 h 88"/>
                            <a:gd name="T2" fmla="*/ 18 w 58"/>
                            <a:gd name="T3" fmla="*/ 10 h 88"/>
                            <a:gd name="T4" fmla="*/ 13 w 58"/>
                            <a:gd name="T5" fmla="*/ 35 h 88"/>
                            <a:gd name="T6" fmla="*/ 14 w 58"/>
                            <a:gd name="T7" fmla="*/ 35 h 88"/>
                            <a:gd name="T8" fmla="*/ 30 w 58"/>
                            <a:gd name="T9" fmla="*/ 29 h 88"/>
                            <a:gd name="T10" fmla="*/ 58 w 58"/>
                            <a:gd name="T11" fmla="*/ 59 h 88"/>
                            <a:gd name="T12" fmla="*/ 28 w 58"/>
                            <a:gd name="T13" fmla="*/ 88 h 88"/>
                            <a:gd name="T14" fmla="*/ 0 w 58"/>
                            <a:gd name="T15" fmla="*/ 63 h 88"/>
                            <a:gd name="T16" fmla="*/ 10 w 58"/>
                            <a:gd name="T17" fmla="*/ 63 h 88"/>
                            <a:gd name="T18" fmla="*/ 29 w 58"/>
                            <a:gd name="T19" fmla="*/ 79 h 88"/>
                            <a:gd name="T20" fmla="*/ 47 w 58"/>
                            <a:gd name="T21" fmla="*/ 58 h 88"/>
                            <a:gd name="T22" fmla="*/ 27 w 58"/>
                            <a:gd name="T23" fmla="*/ 38 h 88"/>
                            <a:gd name="T24" fmla="*/ 11 w 58"/>
                            <a:gd name="T25" fmla="*/ 46 h 88"/>
                            <a:gd name="T26" fmla="*/ 2 w 58"/>
                            <a:gd name="T27" fmla="*/ 46 h 88"/>
                            <a:gd name="T28" fmla="*/ 10 w 58"/>
                            <a:gd name="T29" fmla="*/ 0 h 88"/>
                            <a:gd name="T30" fmla="*/ 53 w 58"/>
                            <a:gd name="T31" fmla="*/ 0 h 88"/>
                            <a:gd name="T32" fmla="*/ 53 w 58"/>
                            <a:gd name="T33" fmla="*/ 1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8" h="88">
                              <a:moveTo>
                                <a:pt x="53" y="10"/>
                              </a:moveTo>
                              <a:cubicBezTo>
                                <a:pt x="18" y="10"/>
                                <a:pt x="18" y="10"/>
                                <a:pt x="18" y="10"/>
                              </a:cubicBezTo>
                              <a:cubicBezTo>
                                <a:pt x="13" y="35"/>
                                <a:pt x="13" y="35"/>
                                <a:pt x="13" y="35"/>
                              </a:cubicBezTo>
                              <a:cubicBezTo>
                                <a:pt x="14" y="35"/>
                                <a:pt x="14" y="35"/>
                                <a:pt x="14" y="35"/>
                              </a:cubicBezTo>
                              <a:cubicBezTo>
                                <a:pt x="17" y="31"/>
                                <a:pt x="24" y="29"/>
                                <a:pt x="30" y="29"/>
                              </a:cubicBezTo>
                              <a:cubicBezTo>
                                <a:pt x="46" y="29"/>
                                <a:pt x="58" y="39"/>
                                <a:pt x="58" y="59"/>
                              </a:cubicBezTo>
                              <a:cubicBezTo>
                                <a:pt x="58" y="74"/>
                                <a:pt x="48" y="88"/>
                                <a:pt x="28" y="88"/>
                              </a:cubicBezTo>
                              <a:cubicBezTo>
                                <a:pt x="12" y="88"/>
                                <a:pt x="0" y="79"/>
                                <a:pt x="0" y="63"/>
                              </a:cubicBezTo>
                              <a:cubicBezTo>
                                <a:pt x="10" y="63"/>
                                <a:pt x="10" y="63"/>
                                <a:pt x="10" y="63"/>
                              </a:cubicBezTo>
                              <a:cubicBezTo>
                                <a:pt x="11" y="72"/>
                                <a:pt x="18" y="79"/>
                                <a:pt x="29" y="79"/>
                              </a:cubicBezTo>
                              <a:cubicBezTo>
                                <a:pt x="39" y="79"/>
                                <a:pt x="47" y="72"/>
                                <a:pt x="47" y="58"/>
                              </a:cubicBezTo>
                              <a:cubicBezTo>
                                <a:pt x="47" y="46"/>
                                <a:pt x="39" y="38"/>
                                <a:pt x="27" y="38"/>
                              </a:cubicBezTo>
                              <a:cubicBezTo>
                                <a:pt x="21" y="38"/>
                                <a:pt x="15" y="41"/>
                                <a:pt x="11" y="46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lnTo>
                                <a:pt x="5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1" name="Freeform 523"/>
                      <wps:cNvSpPr>
                        <a:spLocks noEditPoints="1"/>
                      </wps:cNvSpPr>
                      <wps:spPr bwMode="auto">
                        <a:xfrm>
                          <a:off x="7505700" y="382587"/>
                          <a:ext cx="50800" cy="79375"/>
                        </a:xfrm>
                        <a:custGeom>
                          <a:avLst/>
                          <a:gdLst>
                            <a:gd name="T0" fmla="*/ 46 w 59"/>
                            <a:gd name="T1" fmla="*/ 22 h 89"/>
                            <a:gd name="T2" fmla="*/ 31 w 59"/>
                            <a:gd name="T3" fmla="*/ 9 h 89"/>
                            <a:gd name="T4" fmla="*/ 10 w 59"/>
                            <a:gd name="T5" fmla="*/ 42 h 89"/>
                            <a:gd name="T6" fmla="*/ 10 w 59"/>
                            <a:gd name="T7" fmla="*/ 43 h 89"/>
                            <a:gd name="T8" fmla="*/ 32 w 59"/>
                            <a:gd name="T9" fmla="*/ 31 h 89"/>
                            <a:gd name="T10" fmla="*/ 59 w 59"/>
                            <a:gd name="T11" fmla="*/ 60 h 89"/>
                            <a:gd name="T12" fmla="*/ 30 w 59"/>
                            <a:gd name="T13" fmla="*/ 89 h 89"/>
                            <a:gd name="T14" fmla="*/ 0 w 59"/>
                            <a:gd name="T15" fmla="*/ 47 h 89"/>
                            <a:gd name="T16" fmla="*/ 32 w 59"/>
                            <a:gd name="T17" fmla="*/ 0 h 89"/>
                            <a:gd name="T18" fmla="*/ 57 w 59"/>
                            <a:gd name="T19" fmla="*/ 22 h 89"/>
                            <a:gd name="T20" fmla="*/ 46 w 59"/>
                            <a:gd name="T21" fmla="*/ 22 h 89"/>
                            <a:gd name="T22" fmla="*/ 12 w 59"/>
                            <a:gd name="T23" fmla="*/ 60 h 89"/>
                            <a:gd name="T24" fmla="*/ 30 w 59"/>
                            <a:gd name="T25" fmla="*/ 80 h 89"/>
                            <a:gd name="T26" fmla="*/ 48 w 59"/>
                            <a:gd name="T27" fmla="*/ 60 h 89"/>
                            <a:gd name="T28" fmla="*/ 30 w 59"/>
                            <a:gd name="T29" fmla="*/ 40 h 89"/>
                            <a:gd name="T30" fmla="*/ 12 w 59"/>
                            <a:gd name="T31" fmla="*/ 6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9" h="89">
                              <a:moveTo>
                                <a:pt x="46" y="22"/>
                              </a:moveTo>
                              <a:cubicBezTo>
                                <a:pt x="45" y="14"/>
                                <a:pt x="40" y="9"/>
                                <a:pt x="31" y="9"/>
                              </a:cubicBezTo>
                              <a:cubicBezTo>
                                <a:pt x="13" y="9"/>
                                <a:pt x="11" y="29"/>
                                <a:pt x="10" y="42"/>
                              </a:cubicBez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cubicBezTo>
                                <a:pt x="15" y="35"/>
                                <a:pt x="23" y="31"/>
                                <a:pt x="32" y="31"/>
                              </a:cubicBezTo>
                              <a:cubicBezTo>
                                <a:pt x="49" y="31"/>
                                <a:pt x="59" y="43"/>
                                <a:pt x="59" y="60"/>
                              </a:cubicBezTo>
                              <a:cubicBezTo>
                                <a:pt x="59" y="72"/>
                                <a:pt x="52" y="89"/>
                                <a:pt x="30" y="89"/>
                              </a:cubicBezTo>
                              <a:cubicBezTo>
                                <a:pt x="4" y="89"/>
                                <a:pt x="0" y="65"/>
                                <a:pt x="0" y="47"/>
                              </a:cubicBezTo>
                              <a:cubicBezTo>
                                <a:pt x="0" y="23"/>
                                <a:pt x="7" y="0"/>
                                <a:pt x="32" y="0"/>
                              </a:cubicBezTo>
                              <a:cubicBezTo>
                                <a:pt x="46" y="0"/>
                                <a:pt x="56" y="8"/>
                                <a:pt x="57" y="22"/>
                              </a:cubicBezTo>
                              <a:lnTo>
                                <a:pt x="46" y="22"/>
                              </a:lnTo>
                              <a:close/>
                              <a:moveTo>
                                <a:pt x="12" y="60"/>
                              </a:moveTo>
                              <a:cubicBezTo>
                                <a:pt x="12" y="71"/>
                                <a:pt x="19" y="80"/>
                                <a:pt x="30" y="80"/>
                              </a:cubicBezTo>
                              <a:cubicBezTo>
                                <a:pt x="42" y="80"/>
                                <a:pt x="48" y="71"/>
                                <a:pt x="48" y="60"/>
                              </a:cubicBezTo>
                              <a:cubicBezTo>
                                <a:pt x="48" y="50"/>
                                <a:pt x="42" y="40"/>
                                <a:pt x="30" y="40"/>
                              </a:cubicBezTo>
                              <a:cubicBezTo>
                                <a:pt x="19" y="40"/>
                                <a:pt x="12" y="49"/>
                                <a:pt x="1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1" name="Freeform 543"/>
                      <wps:cNvSpPr>
                        <a:spLocks/>
                      </wps:cNvSpPr>
                      <wps:spPr bwMode="auto">
                        <a:xfrm>
                          <a:off x="6724650" y="242887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2" name="Line 544"/>
                      <wps:cNvCnPr/>
                      <wps:spPr bwMode="auto">
                        <a:xfrm>
                          <a:off x="6705600" y="15240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73" name="Line 545"/>
                      <wps:cNvCnPr/>
                      <wps:spPr bwMode="auto">
                        <a:xfrm>
                          <a:off x="6705600" y="15240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74" name="Freeform 546"/>
                      <wps:cNvSpPr>
                        <a:spLocks/>
                      </wps:cNvSpPr>
                      <wps:spPr bwMode="auto">
                        <a:xfrm>
                          <a:off x="6735763" y="33337"/>
                          <a:ext cx="12700" cy="1587"/>
                        </a:xfrm>
                        <a:custGeom>
                          <a:avLst/>
                          <a:gdLst>
                            <a:gd name="T0" fmla="*/ 0 w 15"/>
                            <a:gd name="T1" fmla="*/ 2 h 2"/>
                            <a:gd name="T2" fmla="*/ 15 w 15"/>
                            <a:gd name="T3" fmla="*/ 0 h 2"/>
                            <a:gd name="T4" fmla="*/ 0 w 15"/>
                            <a:gd name="T5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" h="2">
                              <a:moveTo>
                                <a:pt x="0" y="2"/>
                              </a:moveTo>
                              <a:cubicBezTo>
                                <a:pt x="5" y="1"/>
                                <a:pt x="11" y="1"/>
                                <a:pt x="15" y="0"/>
                              </a:cubicBezTo>
                              <a:cubicBezTo>
                                <a:pt x="10" y="1"/>
                                <a:pt x="5" y="1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5" name="Freeform 547"/>
                      <wps:cNvSpPr>
                        <a:spLocks/>
                      </wps:cNvSpPr>
                      <wps:spPr bwMode="auto">
                        <a:xfrm>
                          <a:off x="6750050" y="30162"/>
                          <a:ext cx="14288" cy="3175"/>
                        </a:xfrm>
                        <a:custGeom>
                          <a:avLst/>
                          <a:gdLst>
                            <a:gd name="T0" fmla="*/ 0 w 16"/>
                            <a:gd name="T1" fmla="*/ 3 h 3"/>
                            <a:gd name="T2" fmla="*/ 16 w 16"/>
                            <a:gd name="T3" fmla="*/ 0 h 3"/>
                            <a:gd name="T4" fmla="*/ 0 w 16"/>
                            <a:gd name="T5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3">
                              <a:moveTo>
                                <a:pt x="0" y="3"/>
                              </a:moveTo>
                              <a:cubicBezTo>
                                <a:pt x="6" y="2"/>
                                <a:pt x="11" y="1"/>
                                <a:pt x="16" y="0"/>
                              </a:cubicBezTo>
                              <a:cubicBezTo>
                                <a:pt x="11" y="1"/>
                                <a:pt x="6" y="2"/>
                                <a:pt x="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6" name="Freeform 548"/>
                      <wps:cNvSpPr>
                        <a:spLocks/>
                      </wps:cNvSpPr>
                      <wps:spPr bwMode="auto">
                        <a:xfrm>
                          <a:off x="6726238" y="36512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7" name="Freeform 549"/>
                      <wps:cNvSpPr>
                        <a:spLocks/>
                      </wps:cNvSpPr>
                      <wps:spPr bwMode="auto">
                        <a:xfrm>
                          <a:off x="6748463" y="33337"/>
                          <a:ext cx="1588" cy="0"/>
                        </a:xfrm>
                        <a:custGeom>
                          <a:avLst/>
                          <a:gdLst>
                            <a:gd name="T0" fmla="*/ 0 w 2"/>
                            <a:gd name="T1" fmla="*/ 2 w 2"/>
                            <a:gd name="T2" fmla="*/ 0 w 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2">
                              <a:moveTo>
                                <a:pt x="0" y="0"/>
                              </a:moveTo>
                              <a:cubicBezTo>
                                <a:pt x="1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1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8" name="Freeform 550"/>
                      <wps:cNvSpPr>
                        <a:spLocks/>
                      </wps:cNvSpPr>
                      <wps:spPr bwMode="auto">
                        <a:xfrm>
                          <a:off x="6726238" y="34925"/>
                          <a:ext cx="9525" cy="1587"/>
                        </a:xfrm>
                        <a:custGeom>
                          <a:avLst/>
                          <a:gdLst>
                            <a:gd name="T0" fmla="*/ 10 w 10"/>
                            <a:gd name="T1" fmla="*/ 0 h 1"/>
                            <a:gd name="T2" fmla="*/ 9 w 10"/>
                            <a:gd name="T3" fmla="*/ 0 h 1"/>
                            <a:gd name="T4" fmla="*/ 0 w 10"/>
                            <a:gd name="T5" fmla="*/ 1 h 1"/>
                            <a:gd name="T6" fmla="*/ 9 w 10"/>
                            <a:gd name="T7" fmla="*/ 0 h 1"/>
                            <a:gd name="T8" fmla="*/ 10 w 10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">
                              <a:moveTo>
                                <a:pt x="10" y="0"/>
                              </a:moveTo>
                              <a:cubicBezTo>
                                <a:pt x="10" y="0"/>
                                <a:pt x="9" y="0"/>
                                <a:pt x="9" y="0"/>
                              </a:cubicBezTo>
                              <a:cubicBezTo>
                                <a:pt x="6" y="0"/>
                                <a:pt x="3" y="1"/>
                                <a:pt x="0" y="1"/>
                              </a:cubicBezTo>
                              <a:cubicBezTo>
                                <a:pt x="3" y="1"/>
                                <a:pt x="6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79" name="Freeform 551"/>
                      <wps:cNvSpPr>
                        <a:spLocks/>
                      </wps:cNvSpPr>
                      <wps:spPr bwMode="auto">
                        <a:xfrm>
                          <a:off x="6764338" y="30162"/>
                          <a:ext cx="1588" cy="0"/>
                        </a:xfrm>
                        <a:custGeom>
                          <a:avLst/>
                          <a:gdLst>
                            <a:gd name="T0" fmla="*/ 2 w 2"/>
                            <a:gd name="T1" fmla="*/ 0 w 2"/>
                            <a:gd name="T2" fmla="*/ 2 w 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2">
                              <a:moveTo>
                                <a:pt x="2" y="0"/>
                              </a:moveTo>
                              <a:cubicBezTo>
                                <a:pt x="1" y="0"/>
                                <a:pt x="1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0" name="Line 552"/>
                      <wps:cNvCnPr/>
                      <wps:spPr bwMode="auto">
                        <a:xfrm>
                          <a:off x="6688138" y="153987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81" name="Line 553"/>
                      <wps:cNvCnPr/>
                      <wps:spPr bwMode="auto">
                        <a:xfrm>
                          <a:off x="6688138" y="153987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82" name="Freeform 554"/>
                      <wps:cNvSpPr>
                        <a:spLocks/>
                      </wps:cNvSpPr>
                      <wps:spPr bwMode="auto">
                        <a:xfrm>
                          <a:off x="6565900" y="152400"/>
                          <a:ext cx="122238" cy="98425"/>
                        </a:xfrm>
                        <a:custGeom>
                          <a:avLst/>
                          <a:gdLst>
                            <a:gd name="T0" fmla="*/ 139 w 139"/>
                            <a:gd name="T1" fmla="*/ 30 h 111"/>
                            <a:gd name="T2" fmla="*/ 139 w 139"/>
                            <a:gd name="T3" fmla="*/ 30 h 111"/>
                            <a:gd name="T4" fmla="*/ 139 w 139"/>
                            <a:gd name="T5" fmla="*/ 0 h 111"/>
                            <a:gd name="T6" fmla="*/ 94 w 139"/>
                            <a:gd name="T7" fmla="*/ 2 h 111"/>
                            <a:gd name="T8" fmla="*/ 0 w 139"/>
                            <a:gd name="T9" fmla="*/ 16 h 111"/>
                            <a:gd name="T10" fmla="*/ 0 w 139"/>
                            <a:gd name="T11" fmla="*/ 111 h 111"/>
                            <a:gd name="T12" fmla="*/ 94 w 139"/>
                            <a:gd name="T13" fmla="*/ 97 h 111"/>
                            <a:gd name="T14" fmla="*/ 139 w 139"/>
                            <a:gd name="T15" fmla="*/ 95 h 111"/>
                            <a:gd name="T16" fmla="*/ 139 w 139"/>
                            <a:gd name="T17" fmla="*/ 3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9" h="111">
                              <a:moveTo>
                                <a:pt x="139" y="30"/>
                              </a:moveTo>
                              <a:cubicBezTo>
                                <a:pt x="139" y="30"/>
                                <a:pt x="139" y="30"/>
                                <a:pt x="139" y="3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28" y="0"/>
                                <a:pt x="112" y="0"/>
                                <a:pt x="94" y="2"/>
                              </a:cubicBezTo>
                              <a:cubicBezTo>
                                <a:pt x="46" y="6"/>
                                <a:pt x="1" y="15"/>
                                <a:pt x="0" y="16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45" y="101"/>
                                <a:pt x="94" y="97"/>
                              </a:cubicBezTo>
                              <a:cubicBezTo>
                                <a:pt x="112" y="95"/>
                                <a:pt x="128" y="95"/>
                                <a:pt x="139" y="95"/>
                              </a:cubicBezTo>
                              <a:lnTo>
                                <a:pt x="139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3" name="Freeform 555"/>
                      <wps:cNvSpPr>
                        <a:spLocks/>
                      </wps:cNvSpPr>
                      <wps:spPr bwMode="auto">
                        <a:xfrm>
                          <a:off x="6565900" y="0"/>
                          <a:ext cx="333375" cy="114300"/>
                        </a:xfrm>
                        <a:custGeom>
                          <a:avLst/>
                          <a:gdLst>
                            <a:gd name="T0" fmla="*/ 310 w 379"/>
                            <a:gd name="T1" fmla="*/ 17 h 129"/>
                            <a:gd name="T2" fmla="*/ 256 w 379"/>
                            <a:gd name="T3" fmla="*/ 27 h 129"/>
                            <a:gd name="T4" fmla="*/ 226 w 379"/>
                            <a:gd name="T5" fmla="*/ 33 h 129"/>
                            <a:gd name="T6" fmla="*/ 191 w 379"/>
                            <a:gd name="T7" fmla="*/ 38 h 129"/>
                            <a:gd name="T8" fmla="*/ 180 w 379"/>
                            <a:gd name="T9" fmla="*/ 39 h 129"/>
                            <a:gd name="T10" fmla="*/ 180 w 379"/>
                            <a:gd name="T11" fmla="*/ 11 h 129"/>
                            <a:gd name="T12" fmla="*/ 180 w 379"/>
                            <a:gd name="T13" fmla="*/ 10 h 129"/>
                            <a:gd name="T14" fmla="*/ 180 w 379"/>
                            <a:gd name="T15" fmla="*/ 10 h 129"/>
                            <a:gd name="T16" fmla="*/ 179 w 379"/>
                            <a:gd name="T17" fmla="*/ 8 h 129"/>
                            <a:gd name="T18" fmla="*/ 158 w 379"/>
                            <a:gd name="T19" fmla="*/ 2 h 129"/>
                            <a:gd name="T20" fmla="*/ 94 w 379"/>
                            <a:gd name="T21" fmla="*/ 3 h 129"/>
                            <a:gd name="T22" fmla="*/ 0 w 379"/>
                            <a:gd name="T23" fmla="*/ 17 h 129"/>
                            <a:gd name="T24" fmla="*/ 0 w 379"/>
                            <a:gd name="T25" fmla="*/ 18 h 129"/>
                            <a:gd name="T26" fmla="*/ 0 w 379"/>
                            <a:gd name="T27" fmla="*/ 19 h 129"/>
                            <a:gd name="T28" fmla="*/ 0 w 379"/>
                            <a:gd name="T29" fmla="*/ 110 h 129"/>
                            <a:gd name="T30" fmla="*/ 94 w 379"/>
                            <a:gd name="T31" fmla="*/ 97 h 129"/>
                            <a:gd name="T32" fmla="*/ 139 w 379"/>
                            <a:gd name="T33" fmla="*/ 95 h 129"/>
                            <a:gd name="T34" fmla="*/ 139 w 379"/>
                            <a:gd name="T35" fmla="*/ 32 h 129"/>
                            <a:gd name="T36" fmla="*/ 182 w 379"/>
                            <a:gd name="T37" fmla="*/ 41 h 129"/>
                            <a:gd name="T38" fmla="*/ 182 w 379"/>
                            <a:gd name="T39" fmla="*/ 41 h 129"/>
                            <a:gd name="T40" fmla="*/ 191 w 379"/>
                            <a:gd name="T41" fmla="*/ 40 h 129"/>
                            <a:gd name="T42" fmla="*/ 192 w 379"/>
                            <a:gd name="T43" fmla="*/ 40 h 129"/>
                            <a:gd name="T44" fmla="*/ 207 w 379"/>
                            <a:gd name="T45" fmla="*/ 38 h 129"/>
                            <a:gd name="T46" fmla="*/ 209 w 379"/>
                            <a:gd name="T47" fmla="*/ 38 h 129"/>
                            <a:gd name="T48" fmla="*/ 225 w 379"/>
                            <a:gd name="T49" fmla="*/ 35 h 129"/>
                            <a:gd name="T50" fmla="*/ 227 w 379"/>
                            <a:gd name="T51" fmla="*/ 35 h 129"/>
                            <a:gd name="T52" fmla="*/ 227 w 379"/>
                            <a:gd name="T53" fmla="*/ 35 h 129"/>
                            <a:gd name="T54" fmla="*/ 227 w 379"/>
                            <a:gd name="T55" fmla="*/ 129 h 129"/>
                            <a:gd name="T56" fmla="*/ 310 w 379"/>
                            <a:gd name="T57" fmla="*/ 113 h 129"/>
                            <a:gd name="T58" fmla="*/ 379 w 379"/>
                            <a:gd name="T59" fmla="*/ 117 h 129"/>
                            <a:gd name="T60" fmla="*/ 379 w 379"/>
                            <a:gd name="T61" fmla="*/ 23 h 129"/>
                            <a:gd name="T62" fmla="*/ 379 w 379"/>
                            <a:gd name="T63" fmla="*/ 21 h 129"/>
                            <a:gd name="T64" fmla="*/ 310 w 379"/>
                            <a:gd name="T65" fmla="*/ 17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79" h="129">
                              <a:moveTo>
                                <a:pt x="310" y="17"/>
                              </a:moveTo>
                              <a:cubicBezTo>
                                <a:pt x="289" y="19"/>
                                <a:pt x="273" y="23"/>
                                <a:pt x="256" y="27"/>
                              </a:cubicBezTo>
                              <a:cubicBezTo>
                                <a:pt x="246" y="29"/>
                                <a:pt x="237" y="31"/>
                                <a:pt x="226" y="33"/>
                              </a:cubicBezTo>
                              <a:cubicBezTo>
                                <a:pt x="214" y="35"/>
                                <a:pt x="203" y="37"/>
                                <a:pt x="191" y="38"/>
                              </a:cubicBezTo>
                              <a:cubicBezTo>
                                <a:pt x="187" y="39"/>
                                <a:pt x="183" y="39"/>
                                <a:pt x="180" y="39"/>
                              </a:cubicBezTo>
                              <a:cubicBezTo>
                                <a:pt x="180" y="11"/>
                                <a:pt x="180" y="11"/>
                                <a:pt x="180" y="11"/>
                              </a:cubicBezTo>
                              <a:cubicBezTo>
                                <a:pt x="180" y="11"/>
                                <a:pt x="180" y="10"/>
                                <a:pt x="180" y="10"/>
                              </a:cubicBezTo>
                              <a:cubicBezTo>
                                <a:pt x="180" y="10"/>
                                <a:pt x="180" y="10"/>
                                <a:pt x="180" y="10"/>
                              </a:cubicBezTo>
                              <a:cubicBezTo>
                                <a:pt x="180" y="9"/>
                                <a:pt x="179" y="9"/>
                                <a:pt x="179" y="8"/>
                              </a:cubicBezTo>
                              <a:cubicBezTo>
                                <a:pt x="175" y="3"/>
                                <a:pt x="160" y="2"/>
                                <a:pt x="158" y="2"/>
                              </a:cubicBezTo>
                              <a:cubicBezTo>
                                <a:pt x="158" y="2"/>
                                <a:pt x="131" y="0"/>
                                <a:pt x="94" y="3"/>
                              </a:cubicBezTo>
                              <a:cubicBezTo>
                                <a:pt x="45" y="8"/>
                                <a:pt x="1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" y="110"/>
                                <a:pt x="46" y="101"/>
                                <a:pt x="94" y="97"/>
                              </a:cubicBezTo>
                              <a:cubicBezTo>
                                <a:pt x="112" y="95"/>
                                <a:pt x="128" y="95"/>
                                <a:pt x="139" y="95"/>
                              </a:cubicBezTo>
                              <a:cubicBezTo>
                                <a:pt x="139" y="32"/>
                                <a:pt x="139" y="32"/>
                                <a:pt x="139" y="32"/>
                              </a:cubicBezTo>
                              <a:cubicBezTo>
                                <a:pt x="139" y="32"/>
                                <a:pt x="140" y="43"/>
                                <a:pt x="182" y="41"/>
                              </a:cubicBezTo>
                              <a:cubicBezTo>
                                <a:pt x="182" y="41"/>
                                <a:pt x="182" y="41"/>
                                <a:pt x="182" y="41"/>
                              </a:cubicBezTo>
                              <a:cubicBezTo>
                                <a:pt x="185" y="41"/>
                                <a:pt x="188" y="40"/>
                                <a:pt x="191" y="40"/>
                              </a:cubicBezTo>
                              <a:cubicBezTo>
                                <a:pt x="191" y="40"/>
                                <a:pt x="192" y="40"/>
                                <a:pt x="192" y="40"/>
                              </a:cubicBezTo>
                              <a:cubicBezTo>
                                <a:pt x="197" y="39"/>
                                <a:pt x="202" y="39"/>
                                <a:pt x="207" y="38"/>
                              </a:cubicBezTo>
                              <a:cubicBezTo>
                                <a:pt x="208" y="38"/>
                                <a:pt x="209" y="38"/>
                                <a:pt x="209" y="38"/>
                              </a:cubicBezTo>
                              <a:cubicBezTo>
                                <a:pt x="215" y="37"/>
                                <a:pt x="220" y="36"/>
                                <a:pt x="225" y="35"/>
                              </a:cubicBezTo>
                              <a:cubicBezTo>
                                <a:pt x="226" y="35"/>
                                <a:pt x="226" y="35"/>
                                <a:pt x="227" y="35"/>
                              </a:cubicBezTo>
                              <a:cubicBezTo>
                                <a:pt x="227" y="35"/>
                                <a:pt x="227" y="35"/>
                                <a:pt x="227" y="35"/>
                              </a:cubicBezTo>
                              <a:cubicBezTo>
                                <a:pt x="227" y="129"/>
                                <a:pt x="227" y="129"/>
                                <a:pt x="227" y="129"/>
                              </a:cubicBezTo>
                              <a:cubicBezTo>
                                <a:pt x="257" y="123"/>
                                <a:pt x="278" y="116"/>
                                <a:pt x="310" y="113"/>
                              </a:cubicBezTo>
                              <a:cubicBezTo>
                                <a:pt x="353" y="109"/>
                                <a:pt x="379" y="117"/>
                                <a:pt x="379" y="117"/>
                              </a:cubicBezTo>
                              <a:cubicBezTo>
                                <a:pt x="379" y="23"/>
                                <a:pt x="379" y="23"/>
                                <a:pt x="379" y="23"/>
                              </a:cubicBezTo>
                              <a:cubicBezTo>
                                <a:pt x="379" y="21"/>
                                <a:pt x="379" y="21"/>
                                <a:pt x="379" y="21"/>
                              </a:cubicBezTo>
                              <a:cubicBezTo>
                                <a:pt x="378" y="21"/>
                                <a:pt x="353" y="13"/>
                                <a:pt x="31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4" name="Freeform 556"/>
                      <wps:cNvSpPr>
                        <a:spLocks/>
                      </wps:cNvSpPr>
                      <wps:spPr bwMode="auto">
                        <a:xfrm>
                          <a:off x="6688138" y="163512"/>
                          <a:ext cx="211138" cy="107950"/>
                        </a:xfrm>
                        <a:custGeom>
                          <a:avLst/>
                          <a:gdLst>
                            <a:gd name="T0" fmla="*/ 171 w 240"/>
                            <a:gd name="T1" fmla="*/ 4 h 121"/>
                            <a:gd name="T2" fmla="*/ 88 w 240"/>
                            <a:gd name="T3" fmla="*/ 20 h 121"/>
                            <a:gd name="T4" fmla="*/ 88 w 240"/>
                            <a:gd name="T5" fmla="*/ 112 h 121"/>
                            <a:gd name="T6" fmla="*/ 87 w 240"/>
                            <a:gd name="T7" fmla="*/ 112 h 121"/>
                            <a:gd name="T8" fmla="*/ 52 w 240"/>
                            <a:gd name="T9" fmla="*/ 118 h 121"/>
                            <a:gd name="T10" fmla="*/ 3 w 240"/>
                            <a:gd name="T11" fmla="*/ 113 h 121"/>
                            <a:gd name="T12" fmla="*/ 0 w 240"/>
                            <a:gd name="T13" fmla="*/ 110 h 121"/>
                            <a:gd name="T14" fmla="*/ 2 w 240"/>
                            <a:gd name="T15" fmla="*/ 115 h 121"/>
                            <a:gd name="T16" fmla="*/ 31 w 240"/>
                            <a:gd name="T17" fmla="*/ 121 h 121"/>
                            <a:gd name="T18" fmla="*/ 52 w 240"/>
                            <a:gd name="T19" fmla="*/ 119 h 121"/>
                            <a:gd name="T20" fmla="*/ 88 w 240"/>
                            <a:gd name="T21" fmla="*/ 114 h 121"/>
                            <a:gd name="T22" fmla="*/ 117 w 240"/>
                            <a:gd name="T23" fmla="*/ 108 h 121"/>
                            <a:gd name="T24" fmla="*/ 171 w 240"/>
                            <a:gd name="T25" fmla="*/ 98 h 121"/>
                            <a:gd name="T26" fmla="*/ 240 w 240"/>
                            <a:gd name="T27" fmla="*/ 103 h 121"/>
                            <a:gd name="T28" fmla="*/ 240 w 240"/>
                            <a:gd name="T29" fmla="*/ 101 h 121"/>
                            <a:gd name="T30" fmla="*/ 240 w 240"/>
                            <a:gd name="T31" fmla="*/ 101 h 121"/>
                            <a:gd name="T32" fmla="*/ 240 w 240"/>
                            <a:gd name="T33" fmla="*/ 8 h 121"/>
                            <a:gd name="T34" fmla="*/ 171 w 240"/>
                            <a:gd name="T35" fmla="*/ 4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40" h="121">
                              <a:moveTo>
                                <a:pt x="171" y="4"/>
                              </a:moveTo>
                              <a:cubicBezTo>
                                <a:pt x="139" y="7"/>
                                <a:pt x="118" y="14"/>
                                <a:pt x="88" y="20"/>
                              </a:cubicBezTo>
                              <a:cubicBezTo>
                                <a:pt x="88" y="112"/>
                                <a:pt x="88" y="112"/>
                                <a:pt x="88" y="112"/>
                              </a:cubicBezTo>
                              <a:cubicBezTo>
                                <a:pt x="88" y="112"/>
                                <a:pt x="87" y="112"/>
                                <a:pt x="87" y="112"/>
                              </a:cubicBezTo>
                              <a:cubicBezTo>
                                <a:pt x="75" y="115"/>
                                <a:pt x="64" y="116"/>
                                <a:pt x="52" y="118"/>
                              </a:cubicBezTo>
                              <a:cubicBezTo>
                                <a:pt x="17" y="121"/>
                                <a:pt x="6" y="116"/>
                                <a:pt x="3" y="113"/>
                              </a:cubicBezTo>
                              <a:cubicBezTo>
                                <a:pt x="1" y="112"/>
                                <a:pt x="0" y="110"/>
                                <a:pt x="0" y="110"/>
                              </a:cubicBezTo>
                              <a:cubicBezTo>
                                <a:pt x="0" y="110"/>
                                <a:pt x="0" y="113"/>
                                <a:pt x="2" y="115"/>
                              </a:cubicBezTo>
                              <a:cubicBezTo>
                                <a:pt x="6" y="118"/>
                                <a:pt x="13" y="121"/>
                                <a:pt x="31" y="121"/>
                              </a:cubicBezTo>
                              <a:cubicBezTo>
                                <a:pt x="37" y="121"/>
                                <a:pt x="44" y="120"/>
                                <a:pt x="52" y="119"/>
                              </a:cubicBezTo>
                              <a:cubicBezTo>
                                <a:pt x="64" y="118"/>
                                <a:pt x="76" y="117"/>
                                <a:pt x="88" y="114"/>
                              </a:cubicBezTo>
                              <a:cubicBezTo>
                                <a:pt x="98" y="112"/>
                                <a:pt x="108" y="110"/>
                                <a:pt x="117" y="108"/>
                              </a:cubicBezTo>
                              <a:cubicBezTo>
                                <a:pt x="134" y="104"/>
                                <a:pt x="151" y="100"/>
                                <a:pt x="171" y="98"/>
                              </a:cubicBezTo>
                              <a:cubicBezTo>
                                <a:pt x="213" y="95"/>
                                <a:pt x="239" y="102"/>
                                <a:pt x="240" y="103"/>
                              </a:cubicBezTo>
                              <a:cubicBezTo>
                                <a:pt x="240" y="101"/>
                                <a:pt x="240" y="101"/>
                                <a:pt x="240" y="101"/>
                              </a:cubicBezTo>
                              <a:cubicBezTo>
                                <a:pt x="240" y="101"/>
                                <a:pt x="240" y="101"/>
                                <a:pt x="240" y="101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40" y="8"/>
                                <a:pt x="214" y="0"/>
                                <a:pt x="17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5" name="Freeform 557"/>
                      <wps:cNvSpPr>
                        <a:spLocks/>
                      </wps:cNvSpPr>
                      <wps:spPr bwMode="auto">
                        <a:xfrm>
                          <a:off x="6704013" y="125412"/>
                          <a:ext cx="46038" cy="44450"/>
                        </a:xfrm>
                        <a:custGeom>
                          <a:avLst/>
                          <a:gdLst>
                            <a:gd name="T0" fmla="*/ 26 w 29"/>
                            <a:gd name="T1" fmla="*/ 5 h 28"/>
                            <a:gd name="T2" fmla="*/ 18 w 29"/>
                            <a:gd name="T3" fmla="*/ 7 h 28"/>
                            <a:gd name="T4" fmla="*/ 15 w 29"/>
                            <a:gd name="T5" fmla="*/ 0 h 28"/>
                            <a:gd name="T6" fmla="*/ 11 w 29"/>
                            <a:gd name="T7" fmla="*/ 7 h 28"/>
                            <a:gd name="T8" fmla="*/ 3 w 29"/>
                            <a:gd name="T9" fmla="*/ 5 h 28"/>
                            <a:gd name="T10" fmla="*/ 6 w 29"/>
                            <a:gd name="T11" fmla="*/ 13 h 28"/>
                            <a:gd name="T12" fmla="*/ 0 w 29"/>
                            <a:gd name="T13" fmla="*/ 18 h 28"/>
                            <a:gd name="T14" fmla="*/ 8 w 29"/>
                            <a:gd name="T15" fmla="*/ 20 h 28"/>
                            <a:gd name="T16" fmla="*/ 8 w 29"/>
                            <a:gd name="T17" fmla="*/ 28 h 28"/>
                            <a:gd name="T18" fmla="*/ 15 w 29"/>
                            <a:gd name="T19" fmla="*/ 23 h 28"/>
                            <a:gd name="T20" fmla="*/ 21 w 29"/>
                            <a:gd name="T21" fmla="*/ 28 h 28"/>
                            <a:gd name="T22" fmla="*/ 21 w 29"/>
                            <a:gd name="T23" fmla="*/ 20 h 28"/>
                            <a:gd name="T24" fmla="*/ 29 w 29"/>
                            <a:gd name="T25" fmla="*/ 18 h 28"/>
                            <a:gd name="T26" fmla="*/ 23 w 29"/>
                            <a:gd name="T27" fmla="*/ 13 h 28"/>
                            <a:gd name="T28" fmla="*/ 26 w 29"/>
                            <a:gd name="T29" fmla="*/ 5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26" y="5"/>
                              </a:moveTo>
                              <a:lnTo>
                                <a:pt x="18" y="7"/>
                              </a:lnTo>
                              <a:lnTo>
                                <a:pt x="15" y="0"/>
                              </a:lnTo>
                              <a:lnTo>
                                <a:pt x="11" y="7"/>
                              </a:lnTo>
                              <a:lnTo>
                                <a:pt x="3" y="5"/>
                              </a:lnTo>
                              <a:lnTo>
                                <a:pt x="6" y="13"/>
                              </a:lnTo>
                              <a:lnTo>
                                <a:pt x="0" y="18"/>
                              </a:lnTo>
                              <a:lnTo>
                                <a:pt x="8" y="20"/>
                              </a:lnTo>
                              <a:lnTo>
                                <a:pt x="8" y="28"/>
                              </a:lnTo>
                              <a:lnTo>
                                <a:pt x="15" y="23"/>
                              </a:lnTo>
                              <a:lnTo>
                                <a:pt x="21" y="28"/>
                              </a:lnTo>
                              <a:lnTo>
                                <a:pt x="21" y="20"/>
                              </a:lnTo>
                              <a:lnTo>
                                <a:pt x="29" y="18"/>
                              </a:lnTo>
                              <a:lnTo>
                                <a:pt x="23" y="13"/>
                              </a:lnTo>
                              <a:lnTo>
                                <a:pt x="2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6" name="Freeform 558"/>
                      <wps:cNvSpPr>
                        <a:spLocks/>
                      </wps:cNvSpPr>
                      <wps:spPr bwMode="auto">
                        <a:xfrm>
                          <a:off x="6704013" y="52387"/>
                          <a:ext cx="46038" cy="46037"/>
                        </a:xfrm>
                        <a:custGeom>
                          <a:avLst/>
                          <a:gdLst>
                            <a:gd name="T0" fmla="*/ 26 w 29"/>
                            <a:gd name="T1" fmla="*/ 6 h 29"/>
                            <a:gd name="T2" fmla="*/ 18 w 29"/>
                            <a:gd name="T3" fmla="*/ 8 h 29"/>
                            <a:gd name="T4" fmla="*/ 15 w 29"/>
                            <a:gd name="T5" fmla="*/ 0 h 29"/>
                            <a:gd name="T6" fmla="*/ 11 w 29"/>
                            <a:gd name="T7" fmla="*/ 8 h 29"/>
                            <a:gd name="T8" fmla="*/ 3 w 29"/>
                            <a:gd name="T9" fmla="*/ 6 h 29"/>
                            <a:gd name="T10" fmla="*/ 6 w 29"/>
                            <a:gd name="T11" fmla="*/ 14 h 29"/>
                            <a:gd name="T12" fmla="*/ 0 w 29"/>
                            <a:gd name="T13" fmla="*/ 19 h 29"/>
                            <a:gd name="T14" fmla="*/ 8 w 29"/>
                            <a:gd name="T15" fmla="*/ 20 h 29"/>
                            <a:gd name="T16" fmla="*/ 8 w 29"/>
                            <a:gd name="T17" fmla="*/ 29 h 29"/>
                            <a:gd name="T18" fmla="*/ 15 w 29"/>
                            <a:gd name="T19" fmla="*/ 24 h 29"/>
                            <a:gd name="T20" fmla="*/ 21 w 29"/>
                            <a:gd name="T21" fmla="*/ 29 h 29"/>
                            <a:gd name="T22" fmla="*/ 21 w 29"/>
                            <a:gd name="T23" fmla="*/ 20 h 29"/>
                            <a:gd name="T24" fmla="*/ 29 w 29"/>
                            <a:gd name="T25" fmla="*/ 19 h 29"/>
                            <a:gd name="T26" fmla="*/ 23 w 29"/>
                            <a:gd name="T27" fmla="*/ 14 h 29"/>
                            <a:gd name="T28" fmla="*/ 26 w 29"/>
                            <a:gd name="T29" fmla="*/ 6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6" y="6"/>
                              </a:moveTo>
                              <a:lnTo>
                                <a:pt x="18" y="8"/>
                              </a:lnTo>
                              <a:lnTo>
                                <a:pt x="15" y="0"/>
                              </a:lnTo>
                              <a:lnTo>
                                <a:pt x="11" y="8"/>
                              </a:lnTo>
                              <a:lnTo>
                                <a:pt x="3" y="6"/>
                              </a:lnTo>
                              <a:lnTo>
                                <a:pt x="6" y="14"/>
                              </a:lnTo>
                              <a:lnTo>
                                <a:pt x="0" y="19"/>
                              </a:lnTo>
                              <a:lnTo>
                                <a:pt x="8" y="20"/>
                              </a:lnTo>
                              <a:lnTo>
                                <a:pt x="8" y="29"/>
                              </a:lnTo>
                              <a:lnTo>
                                <a:pt x="15" y="24"/>
                              </a:lnTo>
                              <a:lnTo>
                                <a:pt x="21" y="29"/>
                              </a:lnTo>
                              <a:lnTo>
                                <a:pt x="21" y="20"/>
                              </a:lnTo>
                              <a:lnTo>
                                <a:pt x="29" y="19"/>
                              </a:lnTo>
                              <a:lnTo>
                                <a:pt x="23" y="14"/>
                              </a:lnTo>
                              <a:lnTo>
                                <a:pt x="2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7" name="Freeform 559"/>
                      <wps:cNvSpPr>
                        <a:spLocks/>
                      </wps:cNvSpPr>
                      <wps:spPr bwMode="auto">
                        <a:xfrm>
                          <a:off x="6704013" y="196850"/>
                          <a:ext cx="46038" cy="46037"/>
                        </a:xfrm>
                        <a:custGeom>
                          <a:avLst/>
                          <a:gdLst>
                            <a:gd name="T0" fmla="*/ 26 w 29"/>
                            <a:gd name="T1" fmla="*/ 6 h 29"/>
                            <a:gd name="T2" fmla="*/ 18 w 29"/>
                            <a:gd name="T3" fmla="*/ 8 h 29"/>
                            <a:gd name="T4" fmla="*/ 15 w 29"/>
                            <a:gd name="T5" fmla="*/ 0 h 29"/>
                            <a:gd name="T6" fmla="*/ 11 w 29"/>
                            <a:gd name="T7" fmla="*/ 8 h 29"/>
                            <a:gd name="T8" fmla="*/ 3 w 29"/>
                            <a:gd name="T9" fmla="*/ 6 h 29"/>
                            <a:gd name="T10" fmla="*/ 6 w 29"/>
                            <a:gd name="T11" fmla="*/ 13 h 29"/>
                            <a:gd name="T12" fmla="*/ 0 w 29"/>
                            <a:gd name="T13" fmla="*/ 18 h 29"/>
                            <a:gd name="T14" fmla="*/ 8 w 29"/>
                            <a:gd name="T15" fmla="*/ 20 h 29"/>
                            <a:gd name="T16" fmla="*/ 8 w 29"/>
                            <a:gd name="T17" fmla="*/ 29 h 29"/>
                            <a:gd name="T18" fmla="*/ 15 w 29"/>
                            <a:gd name="T19" fmla="*/ 23 h 29"/>
                            <a:gd name="T20" fmla="*/ 21 w 29"/>
                            <a:gd name="T21" fmla="*/ 29 h 29"/>
                            <a:gd name="T22" fmla="*/ 21 w 29"/>
                            <a:gd name="T23" fmla="*/ 20 h 29"/>
                            <a:gd name="T24" fmla="*/ 29 w 29"/>
                            <a:gd name="T25" fmla="*/ 18 h 29"/>
                            <a:gd name="T26" fmla="*/ 23 w 29"/>
                            <a:gd name="T27" fmla="*/ 13 h 29"/>
                            <a:gd name="T28" fmla="*/ 26 w 29"/>
                            <a:gd name="T29" fmla="*/ 6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" h="29">
                              <a:moveTo>
                                <a:pt x="26" y="6"/>
                              </a:moveTo>
                              <a:lnTo>
                                <a:pt x="18" y="8"/>
                              </a:lnTo>
                              <a:lnTo>
                                <a:pt x="15" y="0"/>
                              </a:lnTo>
                              <a:lnTo>
                                <a:pt x="11" y="8"/>
                              </a:lnTo>
                              <a:lnTo>
                                <a:pt x="3" y="6"/>
                              </a:lnTo>
                              <a:lnTo>
                                <a:pt x="6" y="13"/>
                              </a:lnTo>
                              <a:lnTo>
                                <a:pt x="0" y="18"/>
                              </a:lnTo>
                              <a:lnTo>
                                <a:pt x="8" y="20"/>
                              </a:lnTo>
                              <a:lnTo>
                                <a:pt x="8" y="29"/>
                              </a:lnTo>
                              <a:lnTo>
                                <a:pt x="15" y="23"/>
                              </a:lnTo>
                              <a:lnTo>
                                <a:pt x="21" y="29"/>
                              </a:lnTo>
                              <a:lnTo>
                                <a:pt x="21" y="20"/>
                              </a:lnTo>
                              <a:lnTo>
                                <a:pt x="29" y="18"/>
                              </a:lnTo>
                              <a:lnTo>
                                <a:pt x="23" y="13"/>
                              </a:lnTo>
                              <a:lnTo>
                                <a:pt x="2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8" name="Freeform 560"/>
                      <wps:cNvSpPr>
                        <a:spLocks/>
                      </wps:cNvSpPr>
                      <wps:spPr bwMode="auto">
                        <a:xfrm>
                          <a:off x="6805613" y="109537"/>
                          <a:ext cx="46038" cy="44450"/>
                        </a:xfrm>
                        <a:custGeom>
                          <a:avLst/>
                          <a:gdLst>
                            <a:gd name="T0" fmla="*/ 27 w 29"/>
                            <a:gd name="T1" fmla="*/ 6 h 28"/>
                            <a:gd name="T2" fmla="*/ 18 w 29"/>
                            <a:gd name="T3" fmla="*/ 8 h 28"/>
                            <a:gd name="T4" fmla="*/ 15 w 29"/>
                            <a:gd name="T5" fmla="*/ 0 h 28"/>
                            <a:gd name="T6" fmla="*/ 11 w 29"/>
                            <a:gd name="T7" fmla="*/ 8 h 28"/>
                            <a:gd name="T8" fmla="*/ 3 w 29"/>
                            <a:gd name="T9" fmla="*/ 6 h 28"/>
                            <a:gd name="T10" fmla="*/ 7 w 29"/>
                            <a:gd name="T11" fmla="*/ 13 h 28"/>
                            <a:gd name="T12" fmla="*/ 0 w 29"/>
                            <a:gd name="T13" fmla="*/ 18 h 28"/>
                            <a:gd name="T14" fmla="*/ 8 w 29"/>
                            <a:gd name="T15" fmla="*/ 20 h 28"/>
                            <a:gd name="T16" fmla="*/ 8 w 29"/>
                            <a:gd name="T17" fmla="*/ 28 h 28"/>
                            <a:gd name="T18" fmla="*/ 15 w 29"/>
                            <a:gd name="T19" fmla="*/ 23 h 28"/>
                            <a:gd name="T20" fmla="*/ 21 w 29"/>
                            <a:gd name="T21" fmla="*/ 28 h 28"/>
                            <a:gd name="T22" fmla="*/ 21 w 29"/>
                            <a:gd name="T23" fmla="*/ 20 h 28"/>
                            <a:gd name="T24" fmla="*/ 29 w 29"/>
                            <a:gd name="T25" fmla="*/ 18 h 28"/>
                            <a:gd name="T26" fmla="*/ 23 w 29"/>
                            <a:gd name="T27" fmla="*/ 13 h 28"/>
                            <a:gd name="T28" fmla="*/ 27 w 29"/>
                            <a:gd name="T29" fmla="*/ 6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" h="28">
                              <a:moveTo>
                                <a:pt x="27" y="6"/>
                              </a:moveTo>
                              <a:lnTo>
                                <a:pt x="18" y="8"/>
                              </a:lnTo>
                              <a:lnTo>
                                <a:pt x="15" y="0"/>
                              </a:lnTo>
                              <a:lnTo>
                                <a:pt x="11" y="8"/>
                              </a:lnTo>
                              <a:lnTo>
                                <a:pt x="3" y="6"/>
                              </a:lnTo>
                              <a:lnTo>
                                <a:pt x="7" y="13"/>
                              </a:lnTo>
                              <a:lnTo>
                                <a:pt x="0" y="18"/>
                              </a:lnTo>
                              <a:lnTo>
                                <a:pt x="8" y="20"/>
                              </a:lnTo>
                              <a:lnTo>
                                <a:pt x="8" y="28"/>
                              </a:lnTo>
                              <a:lnTo>
                                <a:pt x="15" y="23"/>
                              </a:lnTo>
                              <a:lnTo>
                                <a:pt x="21" y="28"/>
                              </a:lnTo>
                              <a:lnTo>
                                <a:pt x="21" y="20"/>
                              </a:lnTo>
                              <a:lnTo>
                                <a:pt x="29" y="18"/>
                              </a:lnTo>
                              <a:lnTo>
                                <a:pt x="23" y="13"/>
                              </a:lnTo>
                              <a:lnTo>
                                <a:pt x="2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89" name="Freeform 561"/>
                      <wps:cNvSpPr>
                        <a:spLocks/>
                      </wps:cNvSpPr>
                      <wps:spPr bwMode="auto">
                        <a:xfrm>
                          <a:off x="6607175" y="100012"/>
                          <a:ext cx="47625" cy="44450"/>
                        </a:xfrm>
                        <a:custGeom>
                          <a:avLst/>
                          <a:gdLst>
                            <a:gd name="T0" fmla="*/ 26 w 30"/>
                            <a:gd name="T1" fmla="*/ 5 h 28"/>
                            <a:gd name="T2" fmla="*/ 19 w 30"/>
                            <a:gd name="T3" fmla="*/ 7 h 28"/>
                            <a:gd name="T4" fmla="*/ 15 w 30"/>
                            <a:gd name="T5" fmla="*/ 0 h 28"/>
                            <a:gd name="T6" fmla="*/ 12 w 30"/>
                            <a:gd name="T7" fmla="*/ 7 h 28"/>
                            <a:gd name="T8" fmla="*/ 4 w 30"/>
                            <a:gd name="T9" fmla="*/ 5 h 28"/>
                            <a:gd name="T10" fmla="*/ 7 w 30"/>
                            <a:gd name="T11" fmla="*/ 13 h 28"/>
                            <a:gd name="T12" fmla="*/ 0 w 30"/>
                            <a:gd name="T13" fmla="*/ 18 h 28"/>
                            <a:gd name="T14" fmla="*/ 9 w 30"/>
                            <a:gd name="T15" fmla="*/ 20 h 28"/>
                            <a:gd name="T16" fmla="*/ 9 w 30"/>
                            <a:gd name="T17" fmla="*/ 28 h 28"/>
                            <a:gd name="T18" fmla="*/ 15 w 30"/>
                            <a:gd name="T19" fmla="*/ 23 h 28"/>
                            <a:gd name="T20" fmla="*/ 21 w 30"/>
                            <a:gd name="T21" fmla="*/ 28 h 28"/>
                            <a:gd name="T22" fmla="*/ 21 w 30"/>
                            <a:gd name="T23" fmla="*/ 20 h 28"/>
                            <a:gd name="T24" fmla="*/ 30 w 30"/>
                            <a:gd name="T25" fmla="*/ 18 h 28"/>
                            <a:gd name="T26" fmla="*/ 23 w 30"/>
                            <a:gd name="T27" fmla="*/ 13 h 28"/>
                            <a:gd name="T28" fmla="*/ 26 w 30"/>
                            <a:gd name="T29" fmla="*/ 5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" h="28">
                              <a:moveTo>
                                <a:pt x="26" y="5"/>
                              </a:moveTo>
                              <a:lnTo>
                                <a:pt x="19" y="7"/>
                              </a:lnTo>
                              <a:lnTo>
                                <a:pt x="15" y="0"/>
                              </a:lnTo>
                              <a:lnTo>
                                <a:pt x="12" y="7"/>
                              </a:lnTo>
                              <a:lnTo>
                                <a:pt x="4" y="5"/>
                              </a:lnTo>
                              <a:lnTo>
                                <a:pt x="7" y="13"/>
                              </a:lnTo>
                              <a:lnTo>
                                <a:pt x="0" y="18"/>
                              </a:lnTo>
                              <a:lnTo>
                                <a:pt x="9" y="20"/>
                              </a:lnTo>
                              <a:lnTo>
                                <a:pt x="9" y="28"/>
                              </a:lnTo>
                              <a:lnTo>
                                <a:pt x="15" y="23"/>
                              </a:lnTo>
                              <a:lnTo>
                                <a:pt x="21" y="28"/>
                              </a:lnTo>
                              <a:lnTo>
                                <a:pt x="21" y="20"/>
                              </a:lnTo>
                              <a:lnTo>
                                <a:pt x="30" y="18"/>
                              </a:lnTo>
                              <a:lnTo>
                                <a:pt x="23" y="13"/>
                              </a:lnTo>
                              <a:lnTo>
                                <a:pt x="2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F">
                            <a:alpha val="85098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2986DF6" id="Group 1134" o:spid="_x0000_s1026" style="width:450.7pt;height:51.6pt;mso-position-horizontal-relative:char;mso-position-vertical-relative:line" coordsize="75565,8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">
              <o:lock v:ext="edit" aspectratio="t"/>
              <v:group id="Group 1633" o:spid="_x0000_s1027" style="position:absolute;left:24291;top:192;width:37958;height:8446" coordorigin="23891,190" coordsize="2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9R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f40SeD3m3CCXL4BAAD//wMAUEsBAi0AFAAGAAgAAAAhANvh9svuAAAAhQEAABMAAAAAAAAAAAAA&#10;AAAAAAAAAFtDb250ZW50X1R5cGVzXS54bWxQSwECLQAUAAYACAAAACEAWvQsW78AAAAVAQAACwAA&#10;AAAAAAAAAAAAAAAfAQAAX3JlbHMvLnJlbHNQSwECLQAUAAYACAAAACEA52//UcMAAADdAAAADwAA&#10;AAAAAAAAAAAAAAAHAgAAZHJzL2Rvd25yZXYueG1sUEsFBgAAAAADAAMAtwAAAPcCAAAAAA==&#10;">
                <v:shape id="Freeform 5" o:spid="_x0000_s1028" style="position:absolute;left:23891;top:190;width:1;height:1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" path="m,c53,,53,,53,,73,,86,9,86,27v,11,-6,19,-16,24c70,51,70,51,70,51v13,3,21,13,21,28c91,96,79,109,51,109,,109,,109,,109l,xm20,46v31,,31,,31,c60,46,67,41,67,31,67,20,61,16,51,16v-31,,-31,,-31,l20,46xm20,94v33,,33,,33,c65,94,72,88,72,77,72,66,65,60,53,60v-33,,-33,,-33,l20,94xe" fillcolor="#4e4e50" stroked="f">
                  <v:path arrowok="t" o:connecttype="custom" o:connectlocs="0,0;30,0;48,15;39,28;39,28;51,43;29,60;0,60;0,0;11,25;29,25;38,17;29,9;11,9;11,25;11,52;30,52;40,42;30,33;11,33;11,52" o:connectangles="0,0,0,0,0,0,0,0,0,0,0,0,0,0,0,0,0,0,0,0,0"/>
                  <o:lock v:ext="edit" verticies="t"/>
                </v:shape>
                <v:shape id="Freeform 6" o:spid="_x0000_s1029" style="position:absolute;left:23892;top:190;width:0;height:1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" path="m70,64v,4,1,6,4,6c75,70,77,70,78,69v,12,,12,,12c76,82,70,83,67,83,60,83,55,81,54,74v-7,7,-18,9,-27,9c12,83,,76,,60,,41,15,38,30,36,43,34,54,35,54,25,54,16,44,14,37,14v-9,,-16,4,-17,13c3,27,3,27,3,27,4,6,21,,38,,54,,70,7,70,23r,41xm53,42v-6,3,-14,3,-22,5c24,48,17,51,17,60v,7,10,10,16,10c41,70,53,66,53,55r,-13xe" fillcolor="#4e4e50" stroked="f">
                  <v:path arrowok="t" o:connecttype="custom" o:connectlocs="39,35;41,39;43,38;43,45;37,46;30,41;15,46;0,33;17,20;30,14;20,8;11,15;2,15;21,0;39,13;39,35;29,23;17,26;9,33;18,39;29,30;29,23" o:connectangles="0,0,0,0,0,0,0,0,0,0,0,0,0,0,0,0,0,0,0,0,0,0"/>
                  <o:lock v:ext="edit" verticies="t"/>
                </v:shape>
                <v:rect id="Rectangle 1636" o:spid="_x0000_s1030" style="position:absolute;left:23892;top:19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" fillcolor="#4e4e50" stroked="f"/>
                <v:rect id="Rectangle 1637" o:spid="_x0000_s1031" style="position:absolute;left:23893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" fillcolor="#4e4e50" stroked="f"/>
                <v:shape id="Freeform 9" o:spid="_x0000_s1032" style="position:absolute;left:23893;top:190;width:0;height:1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" path="m71,64v,4,1,6,4,6c76,70,77,70,79,69v,12,,12,,12c77,82,71,83,68,83,61,83,56,81,55,74v-7,7,-18,9,-28,9c13,83,,76,,60,,41,16,38,31,36,43,34,54,35,54,25,54,16,45,14,38,14,28,14,22,18,21,27,3,27,3,27,3,27,5,6,22,,39,,55,,71,7,71,23r,41xm53,42v-5,3,-13,3,-21,5c25,48,18,51,18,60v,7,10,10,16,10c42,70,53,66,53,55r,-13xe" fillcolor="#4e4e50" stroked="f">
                  <v:path arrowok="t" o:connecttype="custom" o:connectlocs="39,35;41,39;43,38;43,45;37,46;30,41;15,46;0,33;17,20;29,14;21,8;11,15;2,15;21,0;39,13;39,35;29,23;17,26;10,33;19,39;29,30;29,23" o:connectangles="0,0,0,0,0,0,0,0,0,0,0,0,0,0,0,0,0,0,0,0,0,0"/>
                  <o:lock v:ext="edit" verticies="t"/>
                </v:shape>
                <v:shape id="Freeform 10" o:spid="_x0000_s1033" style="position:absolute;left:23893;top:190;width:1;height:1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" path="m,3v16,,16,,16,c16,18,16,18,16,18v1,,1,,1,c19,9,29,,40,v4,,5,1,6,1c46,18,46,18,46,18,44,17,41,17,39,17,27,17,17,26,17,44v,37,,37,,37c,81,,81,,81l,3xe" fillcolor="#4e4e50" stroked="f">
                  <v:path arrowok="t" o:connecttype="custom" o:connectlocs="0,2;9,2;9,10;10,10;23,0;26,1;26,10;22,9;10,24;10,45;0,45;0,2" o:connectangles="0,0,0,0,0,0,0,0,0,0,0,0"/>
                </v:shape>
                <v:shape id="Freeform 11" o:spid="_x0000_s1034" style="position:absolute;left:23894;top:190;width:0;height:1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" path="m70,64v,4,1,6,4,6c75,70,77,70,79,69v,12,,12,,12c76,82,71,83,68,83,61,83,56,81,54,74v-7,7,-18,9,-27,9c13,83,,76,,60,,41,16,38,30,36,43,34,54,35,54,25,54,16,45,14,38,14,28,14,21,18,20,27,3,27,3,27,3,27,4,6,21,,39,,54,,70,7,70,23r,41xm53,42v-5,3,-14,3,-21,5c24,48,17,51,17,60v,7,10,10,16,10c41,70,53,66,53,55r,-13xe" fillcolor="#4e4e50" stroked="f">
                  <v:path arrowok="t" o:connecttype="custom" o:connectlocs="39,35;41,39;44,38;44,45;38,46;30,41;15,46;0,33;17,20;30,14;21,8;11,15;2,15;22,0;39,13;39,35;30,23;18,26;9,33;18,39;30,30;30,23" o:connectangles="0,0,0,0,0,0,0,0,0,0,0,0,0,0,0,0,0,0,0,0,0,0"/>
                  <o:lock v:ext="edit" verticies="t"/>
                </v:shape>
                <v:shape id="Freeform 12" o:spid="_x0000_s1035" style="position:absolute;left:23894;top:190;width:0;height:1;visibility:visible;mso-wrap-style:square;v-text-anchor:top" coordsize="4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" path="m,24v13,,13,,13,c13,,13,,13,,30,,30,,30,v,24,,24,,24c46,24,46,24,46,24v,12,,12,,12c30,36,30,36,30,36v,43,,43,,43c30,86,31,89,39,89v2,,4,,7,c46,102,46,102,46,102v-4,,-8,1,-11,1c16,103,13,96,13,83v,-47,,-47,,-47c,36,,36,,36l,24xe" fillcolor="#4e4e50" stroked="f">
                  <v:path arrowok="t" o:connecttype="custom" o:connectlocs="0,13;7,13;7,0;17,0;17,13;26,13;26,20;17,20;17,44;22,49;26,49;26,56;20,57;7,46;7,20;0,20;0,13" o:connectangles="0,0,0,0,0,0,0,0,0,0,0,0,0,0,0,0,0"/>
                </v:shape>
                <v:shape id="Freeform 13" o:spid="_x0000_s1036" style="position:absolute;left:23895;top:190;width:0;height:1;visibility:visible;mso-wrap-style:square;v-text-anchor:top" coordsize="8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" path="m,c48,,48,,48,,67,,80,12,80,32,80,51,67,63,48,63v-38,,-38,,-38,c10,109,10,109,10,109,,109,,109,,109l,xm10,54v36,,36,,36,c60,54,70,47,70,32,70,17,60,9,46,9,10,9,10,9,10,9r,45xe" fillcolor="#4e4e50" stroked="f">
                  <v:path arrowok="t" o:connecttype="custom" o:connectlocs="0,0;26,0;44,18;26,35;6,35;6,60;0,60;0,0;6,30;25,30;39,18;25,5;6,5;6,30" o:connectangles="0,0,0,0,0,0,0,0,0,0,0,0,0,0"/>
                  <o:lock v:ext="edit" verticies="t"/>
                </v:shape>
                <v:shape id="Freeform 14" o:spid="_x0000_s1037" style="position:absolute;left:23895;top:190;width:1;height:1;visibility:visible;mso-wrap-style:square;v-text-anchor:top" coordsize="10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" path="m52,v34,,51,27,51,57c103,87,86,114,52,114,17,114,,87,,57,,27,17,,52,xm52,105v28,,41,-24,41,-48c93,33,80,9,52,9,23,9,11,33,11,57v,24,12,48,41,48xe" fillcolor="#4e4e50" stroked="f">
                  <v:path arrowok="t" o:connecttype="custom" o:connectlocs="29,0;57,32;29,63;0,32;29,0;29,58;51,32;29,5;6,32;29,58" o:connectangles="0,0,0,0,0,0,0,0,0,0"/>
                  <o:lock v:ext="edit" verticies="t"/>
                </v:shape>
                <v:shape id="Freeform 15" o:spid="_x0000_s1038" style="position:absolute;left:23896;top:190;width:0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" path="m,c46,,46,,46,,64,,81,7,81,27v,12,-8,22,-19,25c62,52,62,52,62,52v14,2,23,12,23,26c85,89,81,109,46,109,,109,,109,,109l,xm10,48v36,,36,,36,c62,48,70,40,70,30,70,16,62,9,46,9,10,9,10,9,10,9r,39xm10,101v36,,36,,36,c61,101,74,95,74,78,74,64,64,57,46,57v-36,,-36,,-36,l10,101xe" fillcolor="#4e4e50" stroked="f">
                  <v:path arrowok="t" o:connecttype="custom" o:connectlocs="0,0;25,0;45,15;34,29;34,29;47,43;25,60;0,60;0,0;6,26;25,26;39,17;25,5;6,5;6,26;6,56;25,56;41,43;25,31;6,31;6,56" o:connectangles="0,0,0,0,0,0,0,0,0,0,0,0,0,0,0,0,0,0,0,0,0"/>
                  <o:lock v:ext="edit" verticies="t"/>
                </v:shape>
                <v:shape id="Freeform 16" o:spid="_x0000_s1039" style="position:absolute;left:23896;top:190;width:1;height:1;visibility:visible;mso-wrap-style:square;v-text-anchor:top" coordsize="7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" path="m74,42c74,65,61,84,37,84,13,84,,65,,42,,19,13,,37,,61,,74,19,74,42xm10,42v,17,9,34,27,34c56,76,65,59,65,42,65,25,56,8,37,8,19,8,10,25,10,42xe" fillcolor="#4e4e50" stroked="f">
                  <v:path arrowok="t" o:connecttype="custom" o:connectlocs="41,24;21,47;0,24;21,0;41,24;6,24;21,43;36,24;21,4;6,24" o:connectangles="0,0,0,0,0,0,0,0,0,0"/>
                  <o:lock v:ext="edit" verticies="t"/>
                </v:shape>
                <v:shape id="Freeform 17" o:spid="_x0000_s1040" style="position:absolute;left:23897;top:190;width:0;height:1;visibility:visible;mso-wrap-style:square;v-text-anchor:top" coordsize="4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" path="m17,21l2,,8,,20,17,33,r6,l24,21,40,43r-6,l20,25,7,43,,43,17,21xe" fillcolor="#4e4e50" stroked="f">
                  <v:path arrowok="t" o:connecttype="custom" o:connectlocs="17,21;2,0;8,0;20,17;33,0;39,0;24,21;40,43;34,43;20,25;7,43;0,43;17,21" o:connectangles="0,0,0,0,0,0,0,0,0,0,0,0,0"/>
                </v:shape>
                <v:shape id="Freeform 18" o:spid="_x0000_s1041" style="position:absolute;left:23898;top:190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" path="m61,28c60,16,51,8,39,8,14,8,10,36,10,55v,,,,,c15,45,26,38,38,38v22,,36,15,36,35c74,94,58,110,37,110,11,110,,95,,53,,40,3,,38,,57,,69,9,71,28r-10,xm12,74v,15,8,28,26,28c54,102,64,89,64,74,64,59,54,46,38,46,21,46,12,58,12,74xe" fillcolor="#4e4e50" stroked="f">
                  <v:path arrowok="t" o:connecttype="custom" o:connectlocs="34,16;22,4;6,31;6,31;21,21;41,40;21,61;0,29;21,0;39,16;34,16;7,41;21,57;35,41;21,26;7,41" o:connectangles="0,0,0,0,0,0,0,0,0,0,0,0,0,0,0,0"/>
                  <o:lock v:ext="edit" verticies="t"/>
                </v:shape>
                <v:shape id="Freeform 19" o:spid="_x0000_s1042" style="position:absolute;left:23898;top:190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" path="m62,28c60,16,52,8,39,8,15,8,10,36,10,55v,,,,,c15,45,27,38,39,38v21,,35,15,35,35c74,94,59,110,38,110,12,110,,95,,53,,40,4,,38,,57,,69,9,71,28r-9,xm12,74v,15,8,28,27,28c54,102,64,89,64,74,64,59,55,46,38,46,22,46,12,58,12,74xe" fillcolor="#4e4e50" stroked="f">
                  <v:path arrowok="t" o:connecttype="custom" o:connectlocs="34,16;22,4;6,31;6,31;22,21;41,40;21,61;0,29;21,0;39,16;34,16;7,41;22,57;35,41;21,26;7,41" o:connectangles="0,0,0,0,0,0,0,0,0,0,0,0,0,0,0,0"/>
                  <o:lock v:ext="edit" verticies="t"/>
                </v:shape>
                <v:shape id="Freeform 20" o:spid="_x0000_s1043" style="position:absolute;left:23898;top:190;width:1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" path="m11,73v,17,10,29,27,29c52,102,65,93,65,78,65,63,54,55,40,55v-8,,-8,,-8,c32,47,32,47,32,47v8,,8,,8,c50,47,61,41,61,28,61,14,51,8,38,8,22,8,13,19,14,35,4,35,4,35,4,35,4,15,17,,38,,55,,71,8,71,27v,11,-7,21,-18,23c53,51,53,51,53,51v14,2,22,12,22,26c75,98,58,110,38,110,16,110,,96,2,73r9,xe" fillcolor="#4e4e50" stroked="f">
                  <v:path arrowok="t" o:connecttype="custom" o:connectlocs="6,40;21,57;36,43;22,31;17,31;17,26;22,26;33,16;21,4;8,19;2,19;21,0;39,15;29,28;29,28;41,43;21,61;1,40;6,40" o:connectangles="0,0,0,0,0,0,0,0,0,0,0,0,0,0,0,0,0,0,0"/>
                </v:shape>
                <v:shape id="Freeform 21" o:spid="_x0000_s1044" style="position:absolute;left:23899;top:190;width:1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" path="m,c46,,46,,46,,64,,81,7,81,27v,12,-8,22,-19,25c62,52,62,52,62,52v14,2,23,12,23,26c85,89,81,109,46,109,,109,,109,,109l,xm10,48v36,,36,,36,c62,48,70,40,70,30,70,16,62,9,46,9,10,9,10,9,10,9r,39xm10,101v36,,36,,36,c61,101,75,95,75,78,75,64,64,57,46,57v-36,,-36,,-36,l10,101xe" fillcolor="#4e4e50" stroked="f">
                  <v:path arrowok="t" o:connecttype="custom" o:connectlocs="0,0;25,0;45,15;34,29;34,29;47,43;25,60;0,60;0,0;6,26;25,26;39,17;25,5;6,5;6,26;6,56;25,56;41,43;25,31;6,31;6,56" o:connectangles="0,0,0,0,0,0,0,0,0,0,0,0,0,0,0,0,0,0,0,0,0"/>
                  <o:lock v:ext="edit" verticies="t"/>
                </v:shape>
                <v:shape id="Freeform 22" o:spid="_x0000_s1045" style="position:absolute;left:23900;top:190;width:0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" path="m3,27c4,8,17,,35,,49,,64,5,64,26v,41,,41,,41c64,71,66,73,70,73v1,,2,,3,c73,81,73,81,73,81v-2,,-4,,-6,c57,81,55,76,55,68v,,,,,c48,78,41,84,26,84,12,84,,76,,61,,38,21,38,42,35,50,34,55,33,55,25,55,12,45,8,34,8,22,8,13,14,13,27l3,27xm55,38v-1,,-1,,-1,c53,41,49,41,46,42,30,45,10,45,10,60v,10,8,16,17,16c42,76,55,66,55,51r,-13xe" fillcolor="#4e4e50" stroked="f">
                  <v:path arrowok="t" o:connecttype="custom" o:connectlocs="2,15;20,0;36,15;36,37;39,41;41,41;41,45;38,45;31,38;31,38;15,47;0,34;24,20;31,14;19,4;7,15;2,15;31,21;30,21;26,24;6,34;15,43;31,29;31,21" o:connectangles="0,0,0,0,0,0,0,0,0,0,0,0,0,0,0,0,0,0,0,0,0,0,0,0"/>
                  <o:lock v:ext="edit" verticies="t"/>
                </v:shape>
                <v:rect id="Rectangle 1652" o:spid="_x0000_s1046" style="position:absolute;left:23900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" fillcolor="#4e4e50" stroked="f"/>
                <v:rect id="Rectangle 1653" o:spid="_x0000_s1047" style="position:absolute;left:23900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" fillcolor="#4e4e50" stroked="f"/>
                <v:shape id="Freeform 25" o:spid="_x0000_s1048" style="position:absolute;left:23900;top:190;width:1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" path="m3,27c4,8,17,,35,,49,,64,5,64,26v,41,,41,,41c64,71,66,73,70,73v1,,2,,3,c73,81,73,81,73,81v-2,,-4,,-6,c57,81,55,76,55,68v,,,,,c48,78,41,84,26,84,12,84,,76,,61,,38,22,38,42,35,50,34,55,33,55,25,55,12,45,8,34,8,22,8,13,14,13,27l3,27xm55,38v-1,,-1,,-1,c53,41,49,41,46,42,30,45,10,45,10,60v,10,8,16,17,16c42,76,55,66,55,51r,-13xe" fillcolor="#4e4e50" stroked="f">
                  <v:path arrowok="t" o:connecttype="custom" o:connectlocs="2,15;19,0;35,15;35,37;38,41;40,41;40,45;37,45;30,38;30,38;14,47;0,34;23,20;30,14;19,4;7,15;2,15;30,21;30,21;25,24;5,34;15,43;30,29;30,21" o:connectangles="0,0,0,0,0,0,0,0,0,0,0,0,0,0,0,0,0,0,0,0,0,0,0,0"/>
                  <o:lock v:ext="edit" verticies="t"/>
                </v:shape>
                <v:shape id="Freeform 26" o:spid="_x0000_s1049" style="position:absolute;left:23901;top:190;width:0;height:1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" path="m,2v9,,9,,9,c9,20,9,20,9,20v,,,,,c14,7,25,,39,1v,9,,9,,9c21,9,10,22,10,38v,42,,42,,42c,80,,80,,80l,2xe" fillcolor="#4e4e50" stroked="f">
                  <v:path arrowok="t" o:connecttype="custom" o:connectlocs="0,1;5,1;5,11;5,11;22,1;22,6;6,21;6,44;0,44;0,1" o:connectangles="0,0,0,0,0,0,0,0,0,0"/>
                </v:shape>
                <v:shape id="Freeform 27" o:spid="_x0000_s1050" style="position:absolute;left:23901;top:190;width:1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" path="m4,27c4,8,17,,35,,49,,64,5,64,26v,41,,41,,41c64,71,66,73,70,73v1,,2,,3,c73,81,73,81,73,81v-2,,-4,,-6,c57,81,56,76,56,68v-1,,-1,,-1,c49,78,42,84,27,84,12,84,,76,,61,,38,22,38,42,35,50,34,55,33,55,25,55,12,45,8,34,8,22,8,13,14,13,27r-9,xm55,38v-1,,-1,,-1,c53,41,49,41,46,42,30,45,10,45,10,60v,10,8,16,17,16c42,76,55,66,55,51r,-13xe" fillcolor="#4e4e50" stroked="f">
                  <v:path arrowok="t" o:connecttype="custom" o:connectlocs="2,15;20,0;36,15;36,37;39,41;41,41;41,45;38,45;31,38;31,38;15,47;0,34;24,20;31,14;19,4;7,15;2,15;31,21;30,21;26,24;6,34;15,43;31,29;31,21" o:connectangles="0,0,0,0,0,0,0,0,0,0,0,0,0,0,0,0,0,0,0,0,0,0,0,0"/>
                  <o:lock v:ext="edit" verticies="t"/>
                </v:shape>
                <v:shape id="Freeform 28" o:spid="_x0000_s1051" style="position:absolute;left:23902;top:190;width:0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" path="m23,24v16,,16,,16,c39,32,39,32,39,32v-16,,-16,,-16,c23,85,23,85,23,85v,6,1,10,8,10c34,95,37,95,39,95v,8,,8,,8c36,103,34,103,31,103,18,103,14,99,14,86v,-54,,-54,,-54c,32,,32,,32,,24,,24,,24v14,,14,,14,c14,,14,,14,v9,,9,,9,l23,24xe" fillcolor="#4e4e50" stroked="f">
                  <v:path arrowok="t" o:connecttype="custom" o:connectlocs="13,13;22,13;22,18;13,18;13,47;17,53;22,53;22,57;17,57;8,48;8,18;0,18;0,13;8,13;8,0;13,0;13,13" o:connectangles="0,0,0,0,0,0,0,0,0,0,0,0,0,0,0,0,0"/>
                </v:shape>
                <v:shape id="Freeform 29" o:spid="_x0000_s1052" style="position:absolute;left:23902;top:190;width:1;height:1;visibility:visible;mso-wrap-style:square;v-text-anchor:top" coordsize="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" path="m,l7,,26,54r,l45,r6,l29,60r-6,l,xe" fillcolor="#4e4e50" stroked="f">
                  <v:path arrowok="t" o:connecttype="custom" o:connectlocs="0,0;7,0;26,54;26,54;45,0;51,0;29,60;23,60;0,0" o:connectangles="0,0,0,0,0,0,0,0,0"/>
                </v:shape>
                <v:rect id="Rectangle 1659" o:spid="_x0000_s1053" style="position:absolute;left:23903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" fillcolor="#4e4e50" stroked="f"/>
                <v:shape id="Freeform 31" o:spid="_x0000_s1054" style="position:absolute;left:23903;top:190;width:0;height:1;visibility:visible;mso-wrap-style:square;v-text-anchor:top" coordsize="9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" path="m84,35c81,19,67,9,51,9,22,9,10,33,10,57v,24,12,48,41,48c71,105,84,89,86,70v10,,10,,10,c93,97,76,114,51,114,17,114,,87,,57,,27,17,,51,,72,,92,13,95,35r-11,xe" fillcolor="#4e4e50" stroked="f">
                  <v:path arrowok="t" o:connecttype="custom" o:connectlocs="47,19;29,5;6,32;29,58;48,39;54,39;29,63;0,32;29,0;53,19;47,19" o:connectangles="0,0,0,0,0,0,0,0,0,0,0"/>
                </v:shape>
                <v:shape id="Freeform 32" o:spid="_x0000_s1055" style="position:absolute;left:23904;top:190;width:0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" path="m11,73v,17,10,29,27,29c52,102,65,93,65,78,65,63,54,55,40,55v-8,,-8,,-8,c32,47,32,47,32,47v8,,8,,8,c50,47,61,41,61,28,61,14,51,8,38,8,22,8,13,19,14,35,4,35,4,35,4,35,4,15,17,,38,,55,,71,8,71,27v,11,-7,21,-18,23c53,51,53,51,53,51v14,2,22,12,22,26c75,98,58,110,38,110,16,110,,96,2,73r9,xe" fillcolor="#4e4e50" stroked="f">
                  <v:path arrowok="t" o:connecttype="custom" o:connectlocs="6,40;21,57;36,43;22,31;18,31;18,26;22,26;34,16;21,4;8,19;2,19;21,0;40,15;30,28;30,28;42,43;21,61;1,40;6,40" o:connectangles="0,0,0,0,0,0,0,0,0,0,0,0,0,0,0,0,0,0,0"/>
                </v:shape>
                <v:shape id="Freeform 33" o:spid="_x0000_s1056" style="position:absolute;left:23904;top:190;width:0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" path="m12,73v-1,17,9,29,26,29c52,102,66,93,66,78,66,63,54,55,40,55v-8,,-8,,-8,c32,47,32,47,32,47v8,,8,,8,c50,47,62,41,62,28,62,14,51,8,38,8,22,8,14,19,14,35,4,35,4,35,4,35,5,15,17,,38,,55,,71,8,71,27v,11,-6,21,-18,23c53,51,53,51,53,51v14,2,22,12,22,26c75,98,58,110,38,110,16,110,,96,2,73r10,xe" fillcolor="#4e4e50" stroked="f">
                  <v:path arrowok="t" o:connecttype="custom" o:connectlocs="7,40;21,57;37,43;22,31;18,31;18,26;22,26;35,16;21,4;8,19;2,19;21,0;40,15;30,28;30,28;42,43;21,61;1,40;7,40" o:connectangles="0,0,0,0,0,0,0,0,0,0,0,0,0,0,0,0,0,0,0"/>
                </v:shape>
                <v:shape id="Freeform 34" o:spid="_x0000_s1057" style="position:absolute;left:23904;top:190;width:1;height:1;visibility:visible;mso-wrap-style:square;v-text-anchor:top" coordsize="7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" path="m9,75v1,15,12,25,27,25c52,100,62,86,62,70,62,55,51,43,35,43,25,43,16,47,11,55v-8,,-8,,-8,c13,,13,,13,,67,,67,,67,v,9,,9,,9c20,9,20,9,20,9,13,44,13,44,13,44v,,,,,c19,38,28,35,36,35v22,,36,15,36,36c72,92,55,108,35,108,15,108,,95,,75r9,xe" fillcolor="#4e4e50" stroked="f">
                  <v:path arrowok="t" o:connecttype="custom" o:connectlocs="5,42;20,56;34,39;19,24;6,31;2,31;7,0;37,0;37,5;11,5;7,24;7,24;20,19;40,39;19,60;0,42;5,42" o:connectangles="0,0,0,0,0,0,0,0,0,0,0,0,0,0,0,0,0"/>
                </v:shape>
                <v:shape id="Freeform 35" o:spid="_x0000_s1058" style="position:absolute;left:23905;top:190;width:0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" path="m11,73v,17,10,29,27,29c52,102,65,93,65,78,65,63,54,55,40,55v-9,,-9,,-9,c31,47,31,47,31,47v9,,9,,9,c49,47,61,41,61,28,61,14,51,8,38,8,22,8,13,19,14,35,4,35,4,35,4,35,4,15,17,,38,,54,,71,8,71,27v,11,-7,21,-18,23c53,51,53,51,53,51v14,2,22,12,22,26c75,98,58,110,38,110,16,110,,96,2,73r9,xe" fillcolor="#4e4e50" stroked="f">
                  <v:path arrowok="t" o:connecttype="custom" o:connectlocs="6,40;21,57;36,43;22,31;17,31;17,26;22,26;33,16;21,4;8,19;2,19;21,0;39,15;29,28;29,28;41,43;21,61;1,40;6,40" o:connectangles="0,0,0,0,0,0,0,0,0,0,0,0,0,0,0,0,0,0,0"/>
                </v:shape>
                <v:shape id="Freeform 36" o:spid="_x0000_s1059" style="position:absolute;left:23906;top:190;width:0;height:1;visibility:visible;mso-wrap-style:square;v-text-anchor:top" coordsize="5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" path="m25,r6,l55,60r-7,l41,41r-27,l6,60,,60,25,xm15,37r24,l27,6,15,37xe" fillcolor="#4e4e50" stroked="f">
                  <v:path arrowok="t" o:connecttype="custom" o:connectlocs="25,0;31,0;55,60;48,60;41,41;14,41;6,60;0,60;25,0;15,37;39,37;27,6;15,37" o:connectangles="0,0,0,0,0,0,0,0,0,0,0,0,0"/>
                  <o:lock v:ext="edit" verticies="t"/>
                </v:shape>
                <v:shape id="Freeform 37" o:spid="_x0000_s1060" style="position:absolute;left:23906;top:190;width:0;height:1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" path="m64,78v-9,,-9,,-9,c55,64,55,64,55,64v,,,,,c50,75,40,81,28,81,8,81,,69,,51,,,,,,,10,,10,,10,v,51,,51,,51c10,65,16,73,31,73,47,73,55,57,55,41,55,,55,,55,v9,,9,,9,l64,78xe" fillcolor="#4e4e50" stroked="f">
                  <v:path arrowok="t" o:connecttype="custom" o:connectlocs="35,43;30,43;30,36;30,36;15,45;0,28;0,0;5,0;5,28;17,41;30,23;30,0;35,0;35,43" o:connectangles="0,0,0,0,0,0,0,0,0,0,0,0,0,0"/>
                </v:shape>
                <v:shape id="Freeform 38" o:spid="_x0000_s1061" style="position:absolute;left:23907;top:190;width:0;height:1;visibility:visible;mso-wrap-style:square;v-text-anchor:top" coordsize="6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" path="m51,26c51,14,41,8,30,8,22,8,12,12,12,22v,9,10,12,16,13c41,38,41,38,41,38v11,2,22,8,22,22c63,77,46,84,32,84,14,84,1,75,,56v9,,9,,9,c10,69,19,76,32,76v9,,22,-4,22,-15c54,51,45,48,37,46,24,44,24,44,24,44,12,40,2,36,2,22,2,6,18,,32,,48,,60,9,61,26r-10,xe" fillcolor="#4e4e50" stroked="f">
                  <v:path arrowok="t" o:connecttype="custom" o:connectlocs="28,15;16,4;6,12;15,20;22,21;34,34;17,47;0,31;5,31;17,43;29,34;20,26;13,25;1,12;17,0;33,15;28,15" o:connectangles="0,0,0,0,0,0,0,0,0,0,0,0,0,0,0,0,0"/>
                </v:shape>
                <v:shape id="Freeform 39" o:spid="_x0000_s1062" style="position:absolute;left:23907;top:190;width:0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" path="m23,24v16,,16,,16,c39,32,39,32,39,32v-16,,-16,,-16,c23,85,23,85,23,85v,6,1,10,8,10c34,95,36,95,39,95v,8,,8,,8c36,103,33,103,31,103,18,103,13,99,13,86v,-54,,-54,,-54c,32,,32,,32,,24,,24,,24v13,,13,,13,c13,,13,,13,,23,,23,,23,r,24xe" fillcolor="#4e4e50" stroked="f">
                  <v:path arrowok="t" o:connecttype="custom" o:connectlocs="13,13;22,13;22,18;13,18;13,47;17,53;22,53;22,57;17,57;7,48;7,18;0,18;0,13;7,13;7,0;13,0;13,13" o:connectangles="0,0,0,0,0,0,0,0,0,0,0,0,0,0,0,0,0"/>
                </v:shape>
                <v:shape id="Freeform 40" o:spid="_x0000_s1063" style="position:absolute;left:23907;top:190;width:0;height:1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" path="m,2v9,,9,,9,c9,20,9,20,9,20v1,,1,,1,c14,7,25,,39,1v,9,,9,,9c22,9,10,22,10,38v,42,,42,,42c,80,,80,,80l,2xe" fillcolor="#4e4e50" stroked="f">
                  <v:path arrowok="t" o:connecttype="custom" o:connectlocs="0,1;5,1;5,11;5,11;21,1;21,6;5,21;5,44;0,44;0,1" o:connectangles="0,0,0,0,0,0,0,0,0,0"/>
                </v:shape>
                <v:shape id="Freeform 41" o:spid="_x0000_s1064" style="position:absolute;left:23907;top:190;width:1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" path="m3,27c4,8,17,,35,,49,,64,5,64,26v,41,,41,,41c64,71,66,73,70,73v1,,2,,3,c73,81,73,81,73,81v-3,,-4,,-7,c57,81,55,76,55,68v,,,,,c48,78,41,84,26,84,12,84,,76,,61,,38,21,38,42,35,50,34,54,33,54,25,54,12,45,8,34,8,22,8,13,14,13,27l3,27xm54,38v,,,,,c53,41,49,41,46,42,30,45,9,45,9,60v,10,9,16,18,16c42,76,54,66,54,51r,-13xe" fillcolor="#4e4e50" stroked="f">
                  <v:path arrowok="t" o:connecttype="custom" o:connectlocs="2,15;20,0;36,15;36,37;39,41;41,41;41,45;37,45;31,38;31,38;15,47;0,34;24,20;30,14;19,4;7,15;2,15;30,21;30,21;26,24;5,34;15,43;30,29;30,21" o:connectangles="0,0,0,0,0,0,0,0,0,0,0,0,0,0,0,0,0,0,0,0,0,0,0,0"/>
                  <o:lock v:ext="edit" verticies="t"/>
                </v:shape>
                <v:rect id="Rectangle 1671" o:spid="_x0000_s1065" style="position:absolute;left:23908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" fillcolor="#4e4e50" stroked="f"/>
                <v:shape id="Freeform 43" o:spid="_x0000_s1066" style="position:absolute;left:23908;top:190;width:0;height:1;visibility:visible;mso-wrap-style:square;v-text-anchor:top" coordsize="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" path="m,l5,r,9l,9,,xm,17r5,l5,60,,60,,17xe" fillcolor="#4e4e50" stroked="f">
                  <v:path arrowok="t" o:connecttype="custom" o:connectlocs="0,0;5,0;5,9;0,9;0,0;0,17;5,17;5,60;0,60;0,17" o:connectangles="0,0,0,0,0,0,0,0,0,0"/>
                  <o:lock v:ext="edit" verticies="t"/>
                </v:shape>
                <v:shape id="Freeform 44" o:spid="_x0000_s1067" style="position:absolute;left:23908;top:190;width:1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" path="m3,27c4,8,17,,35,,49,,64,5,64,26v,41,,41,,41c64,71,66,73,70,73v1,,2,,3,c73,81,73,81,73,81v-2,,-4,,-7,c57,81,55,76,55,68v,,,,,c48,78,41,84,26,84,12,84,,76,,61,,38,21,38,42,35,50,34,54,33,54,25,54,12,45,8,34,8,22,8,13,14,13,27l3,27xm54,38v,,,,,c53,41,49,41,46,42,30,45,9,45,9,60v,10,9,16,18,16c42,76,55,66,54,51r,-13xe" fillcolor="#4e4e50" stroked="f">
                  <v:path arrowok="t" o:connecttype="custom" o:connectlocs="2,15;19,0;35,15;35,37;38,41;40,41;40,45;36,45;30,38;30,38;14,47;0,34;23,20;30,14;19,4;7,15;2,15;30,21;30,21;25,24;5,34;15,43;30,29;30,21" o:connectangles="0,0,0,0,0,0,0,0,0,0,0,0,0,0,0,0,0,0,0,0,0,0,0,0"/>
                  <o:lock v:ext="edit" verticies="t"/>
                </v:shape>
                <v:shape id="Freeform 45" o:spid="_x0000_s1068" style="position:absolute;left:23891;top:191;width:1;height:1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" path="m,c53,,53,,53,,73,,86,9,86,27v,11,-6,19,-16,23c70,51,70,51,70,51v13,3,21,13,21,28c91,96,79,109,51,109,,109,,109,,109l,xm20,46v31,,31,,31,c60,46,67,41,67,31,67,20,61,16,51,16v-31,,-31,,-31,l20,46xm20,94v33,,33,,33,c65,94,72,87,72,76,72,66,65,60,53,60v-33,,-33,,-33,l20,94xe" fillcolor="#4e4e50" stroked="f">
                  <v:path arrowok="t" o:connecttype="custom" o:connectlocs="0,0;30,0;48,15;39,28;39,29;51,44;29,61;0,61;0,0;11,26;29,26;38,17;29,9;11,9;11,26;11,53;30,53;40,43;30,34;11,34;11,53" o:connectangles="0,0,0,0,0,0,0,0,0,0,0,0,0,0,0,0,0,0,0,0,0"/>
                  <o:lock v:ext="edit" verticies="t"/>
                </v:shape>
                <v:shape id="Freeform 46" o:spid="_x0000_s1069" style="position:absolute;left:23892;top:191;width:0;height:1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" path="m18,46v,13,6,24,21,24c49,70,55,65,58,56v16,,16,,16,c71,74,56,83,39,83,14,83,,66,,42,,19,15,,38,,63,,78,23,75,46r-57,xm58,35c57,24,50,14,38,14,26,14,18,23,18,35r40,xe" fillcolor="#4e4e50" stroked="f">
                  <v:path arrowok="t" o:connecttype="custom" o:connectlocs="10,25;22,39;32,31;41,31;22,46;0,23;21,0;41,25;10,25;32,19;21,8;10,19;32,19" o:connectangles="0,0,0,0,0,0,0,0,0,0,0,0,0"/>
                  <o:lock v:ext="edit" verticies="t"/>
                </v:shape>
                <v:shape id="Freeform 47" o:spid="_x0000_s1070" style="position:absolute;left:23892;top:191;width:1;height:1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" path="m,2v17,,17,,17,c17,18,17,18,17,18v,,,,,c19,9,29,,40,v4,,5,,6,1c46,17,46,17,46,17v-2,,-5,,-7,c27,17,18,26,18,44v,37,,37,,37c,81,,81,,81l,2xe" fillcolor="#4e4e50" stroked="f">
                  <v:path arrowok="t" o:connecttype="custom" o:connectlocs="0,1;10,1;10,10;10,10;23,0;26,1;26,9;22,9;10,24;10,45;0,45;0,1" o:connectangles="0,0,0,0,0,0,0,0,0,0,0,0"/>
                </v:shape>
                <v:shape id="Freeform 48" o:spid="_x0000_s1071" style="position:absolute;left:23893;top:191;width:0;height:1;visibility:visible;mso-wrap-style:square;v-text-anchor:top" coordsize="6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" path="m,l11,r8,33l19,33,27,,37,r8,33l45,33,54,,64,,50,44r-10,l32,12r,l24,44r-10,l,xe" fillcolor="#4e4e50" stroked="f">
                  <v:path arrowok="t" o:connecttype="custom" o:connectlocs="0,0;11,0;19,33;19,33;27,0;37,0;45,33;45,33;54,0;64,0;50,44;40,44;32,12;32,12;24,44;14,44;0,0" o:connectangles="0,0,0,0,0,0,0,0,0,0,0,0,0,0,0,0,0"/>
                </v:shape>
                <v:shape id="Freeform 49" o:spid="_x0000_s1072" style="position:absolute;left:23893;top:191;width:1;height:1;visibility:visible;mso-wrap-style:square;v-text-anchor:top" coordsize="1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" path="m,l10,r,10l,10,,xm,17r10,l10,61,,61,,17xe" fillcolor="#4e4e50" stroked="f">
                  <v:path arrowok="t" o:connecttype="custom" o:connectlocs="0,0;10,0;10,10;0,10;0,0;0,17;10,17;10,61;0,61;0,17" o:connectangles="0,0,0,0,0,0,0,0,0,0"/>
                  <o:lock v:ext="edit" verticies="t"/>
                </v:shape>
                <v:shape id="Freeform 50" o:spid="_x0000_s1073" style="position:absolute;left:23894;top:191;width:0;height:1;visibility:visible;mso-wrap-style:square;v-text-anchor:top" coordsize="7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" path="m57,29c56,19,49,14,39,14v-9,,-22,5,-22,29c17,56,23,70,38,70v10,,17,-7,19,-18c74,52,74,52,74,52,71,72,59,83,38,83,14,83,,66,,43,,19,13,,39,,57,,73,9,74,29r-17,xe" fillcolor="#4e4e50" stroked="f">
                  <v:path arrowok="t" o:connecttype="custom" o:connectlocs="32,16;22,8;9,24;21,39;32,29;41,29;21,46;0,24;22,0;41,16;32,16" o:connectangles="0,0,0,0,0,0,0,0,0,0,0"/>
                </v:shape>
                <v:shape id="Freeform 51" o:spid="_x0000_s1074" style="position:absolute;left:23894;top:191;width:0;height: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" path="m,l10,r,35l27,17r12,l22,33,41,61r-12,l15,40r-5,5l10,61,,61,,xe" fillcolor="#4e4e50" stroked="f">
                  <v:path arrowok="t" o:connecttype="custom" o:connectlocs="0,0;10,0;10,35;27,17;39,17;22,33;41,61;29,61;15,40;10,45;10,61;0,61;0,0" o:connectangles="0,0,0,0,0,0,0,0,0,0,0,0,0"/>
                </v:shape>
                <v:shape id="Freeform 52" o:spid="_x0000_s1075" style="position:absolute;left:23895;top:191;width:0;height:1;visibility:visible;mso-wrap-style:square;v-text-anchor:top" coordsize="8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" path="m,c49,,49,,49,,68,,81,12,81,31,81,51,68,63,49,63v-38,,-38,,-38,c11,109,11,109,11,109,,109,,109,,109l,xm11,54v35,,35,,35,c61,54,71,46,71,31,71,16,61,9,46,9,11,9,11,9,11,9r,45xe" fillcolor="#4e4e50" stroked="f">
                  <v:path arrowok="t" o:connecttype="custom" o:connectlocs="0,0;27,0;45,17;27,35;6,35;6,61;0,61;0,0;6,30;26,30;39,17;26,5;6,5;6,30" o:connectangles="0,0,0,0,0,0,0,0,0,0,0,0,0,0"/>
                  <o:lock v:ext="edit" verticies="t"/>
                </v:shape>
                <v:shape id="Freeform 53" o:spid="_x0000_s1076" style="position:absolute;left:23895;top:191;width:1;height:1;visibility:visible;mso-wrap-style:square;v-text-anchor:top" coordsize="10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" path="m52,v34,,51,27,51,57c103,86,86,113,52,113,17,113,,86,,57,,27,17,,52,xm52,105v28,,40,-24,40,-48c92,33,80,9,52,9,23,9,11,33,11,57v,24,12,48,41,48xe" fillcolor="#4e4e50" stroked="f">
                  <v:path arrowok="t" o:connecttype="custom" o:connectlocs="29,0;57,32;29,63;0,32;29,0;29,59;51,32;29,5;6,32;29,59" o:connectangles="0,0,0,0,0,0,0,0,0,0"/>
                  <o:lock v:ext="edit" verticies="t"/>
                </v:shape>
                <v:shape id="Freeform 54" o:spid="_x0000_s1077" style="position:absolute;left:23896;top:191;width:1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" path="m,c46,,46,,46,,65,,81,7,81,27v,11,-7,22,-19,24c62,52,62,52,62,52v14,2,23,12,23,26c85,89,82,109,46,109,,109,,109,,109l,xm11,48v35,,35,,35,c63,48,71,40,71,30,71,16,63,9,46,9,11,9,11,9,11,9r,39xm11,100v35,,35,,35,c62,100,75,95,75,78,75,64,65,57,46,57v-35,,-35,,-35,l11,100xe" fillcolor="#4e4e50" stroked="f">
                  <v:path arrowok="t" o:connecttype="custom" o:connectlocs="0,0;25,0;45,15;34,29;34,29;47,44;25,61;0,61;0,0;6,27;25,27;39,17;25,5;6,5;6,27;6,56;25,56;41,44;25,32;6,32;6,56" o:connectangles="0,0,0,0,0,0,0,0,0,0,0,0,0,0,0,0,0,0,0,0,0"/>
                  <o:lock v:ext="edit" verticies="t"/>
                </v:shape>
                <v:shape id="Freeform 55" o:spid="_x0000_s1078" style="position:absolute;left:23897;top:191;width:0;height:1;visibility:visible;mso-wrap-style:square;v-text-anchor:top" coordsize="7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" path="m74,42c74,64,61,83,37,83,13,83,,64,,42,,19,13,,37,,61,,74,19,74,42xm9,42v,17,10,33,28,33c56,75,65,59,65,42,65,25,56,8,37,8,19,8,9,25,9,42xe" fillcolor="#4e4e50" stroked="f">
                  <v:path arrowok="t" o:connecttype="custom" o:connectlocs="41,23;21,46;0,23;21,0;41,23;5,23;21,42;36,23;21,4;5,23" o:connectangles="0,0,0,0,0,0,0,0,0,0"/>
                  <o:lock v:ext="edit" verticies="t"/>
                </v:shape>
                <v:shape id="Freeform 56" o:spid="_x0000_s1079" style="position:absolute;left:23897;top:191;width:0;height:1;visibility:visible;mso-wrap-style:square;v-text-anchor:top" coordsize="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" path="m17,21l1,,7,,20,17,32,r7,l23,21,40,44r-7,l20,26,6,44,,44,17,21xe" fillcolor="#4e4e50" stroked="f">
                  <v:path arrowok="t" o:connecttype="custom" o:connectlocs="17,21;1,0;7,0;20,17;32,0;39,0;23,21;40,44;33,44;20,26;6,44;0,44;17,21" o:connectangles="0,0,0,0,0,0,0,0,0,0,0,0,0"/>
                </v:shape>
                <v:shape id="Freeform 57" o:spid="_x0000_s1080" style="position:absolute;left:23898;top:191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" path="m52,51v,,,,,c66,54,74,64,74,78v,22,-17,32,-37,32c17,110,,100,,78,1,64,9,53,22,51v,,,,,c11,47,5,39,5,27,5,9,21,,37,,53,,69,9,69,27v,12,-6,20,-17,24xm64,78c64,63,51,55,37,55,22,55,10,63,10,78v,16,12,24,27,24c52,102,64,95,64,78xm60,27c60,15,50,9,37,9,25,9,14,15,14,27v,15,12,20,23,20c49,47,60,41,60,27xe" fillcolor="#4e4e50" stroked="f">
                  <v:path arrowok="t" o:connecttype="custom" o:connectlocs="29,28;29,28;41,43;21,61;0,43;12,28;12,28;3,15;21,0;38,15;29,28;35,43;21,31;6,43;21,57;35,43;33,15;21,5;8,15;21,26;33,15" o:connectangles="0,0,0,0,0,0,0,0,0,0,0,0,0,0,0,0,0,0,0,0,0"/>
                  <o:lock v:ext="edit" verticies="t"/>
                </v:shape>
                <v:shape id="Freeform 58" o:spid="_x0000_s1081" style="position:absolute;left:23898;top:191;width:1;height:1;visibility:visible;mso-wrap-style:square;v-text-anchor:top" coordsize="7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" path="m9,75v1,14,12,24,26,24c52,99,62,86,62,70,62,55,51,42,35,42,25,42,16,47,11,55v-8,,-8,,-8,c13,,13,,13,,66,,66,,66,v,9,,9,,9c20,9,20,9,20,9,13,44,13,44,13,44v,,,,,c19,38,28,34,36,34v22,,36,16,36,37c72,92,55,107,35,107,15,107,,95,,75r9,xe" fillcolor="#4e4e50" stroked="f">
                  <v:path arrowok="t" o:connecttype="custom" o:connectlocs="5,41;19,55;34,39;19,23;6,30;2,30;7,0;36,0;36,5;11,5;7,24;7,24;20,19;39,39;19,59;0,41;5,41" o:connectangles="0,0,0,0,0,0,0,0,0,0,0,0,0,0,0,0,0"/>
                </v:shape>
                <v:shape id="Freeform 59" o:spid="_x0000_s1082" style="position:absolute;left:23899;top:191;width:0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" path="m12,83v1,11,10,19,22,19c59,102,63,74,63,55v,,,,,c58,65,47,72,35,72,13,72,,58,,37,,16,15,,36,,62,,73,16,73,57v,13,-3,53,-38,53c16,110,4,101,2,83r10,xm61,36c61,21,53,9,35,9,20,9,9,21,9,36v,16,10,28,26,28c52,64,61,52,61,36xe" fillcolor="#4e4e50" stroked="f">
                  <v:path arrowok="t" o:connecttype="custom" o:connectlocs="7,46;19,57;35,31;35,31;19,40;0,21;20,0;40,32;19,61;1,46;7,46;33,20;19,5;5,20;19,35;33,20" o:connectangles="0,0,0,0,0,0,0,0,0,0,0,0,0,0,0,0"/>
                  <o:lock v:ext="edit" verticies="t"/>
                </v:shape>
                <v:shape id="Freeform 60" o:spid="_x0000_s1083" style="position:absolute;left:23899;top:191;width:1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" path="m,c46,,46,,46,,64,,81,7,81,27v,11,-8,22,-19,24c62,52,62,52,62,52v14,2,23,12,23,26c85,89,81,109,46,109,,109,,109,,109l,xm10,48v36,,36,,36,c62,48,70,40,70,30,70,16,62,9,46,9,10,9,10,9,10,9r,39xm10,100v36,,36,,36,c61,100,74,95,74,78,74,64,64,57,46,57v-36,,-36,,-36,l10,100xe" fillcolor="#4e4e50" stroked="f">
                  <v:path arrowok="t" o:connecttype="custom" o:connectlocs="0,0;25,0;45,15;34,29;34,29;47,44;25,61;0,61;0,0;6,27;25,27;39,17;25,5;6,5;6,27;6,56;25,56;41,44;25,32;6,32;6,56" o:connectangles="0,0,0,0,0,0,0,0,0,0,0,0,0,0,0,0,0,0,0,0,0"/>
                  <o:lock v:ext="edit" verticies="t"/>
                </v:shape>
                <v:shape id="Freeform 61" o:spid="_x0000_s1084" style="position:absolute;left:23900;top:191;width:0;height:1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" path="m10,44v,14,7,31,26,31c50,75,57,67,60,55v10,,10,,10,c66,73,55,83,36,83,11,83,,64,,42,,21,11,,36,,61,,71,22,70,44r-60,xm61,36c60,22,51,8,36,8,20,8,11,22,10,36r51,xe" fillcolor="#4e4e50" stroked="f">
                  <v:path arrowok="t" o:connecttype="custom" o:connectlocs="5,24;20,42;33,30;38,30;20,46;0,23;20,0;38,24;5,24;34,20;20,4;5,20;34,20" o:connectangles="0,0,0,0,0,0,0,0,0,0,0,0,0"/>
                  <o:lock v:ext="edit" verticies="t"/>
                </v:shape>
                <v:shape id="Freeform 62" o:spid="_x0000_s1085" style="position:absolute;left:23900;top:191;width:1;height:1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" path="m,1v8,,8,,8,c8,20,8,20,8,20v1,,1,,1,c14,7,24,,39,v,10,,10,,10c21,9,9,22,9,38v,42,,42,,42c,80,,80,,80l,1xe" fillcolor="#4e4e50" stroked="f">
                  <v:path arrowok="t" o:connecttype="custom" o:connectlocs="0,1;5,1;5,11;5,11;22,0;22,6;5,21;5,44;0,44;0,1" o:connectangles="0,0,0,0,0,0,0,0,0,0"/>
                </v:shape>
                <v:shape id="Freeform 63" o:spid="_x0000_s1086" style="position:absolute;left:23901;top:191;width:0;height:1;visibility:visible;mso-wrap-style:square;v-text-anchor:top" coordsize="6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" path="m,l6,,17,38r,l28,r6,l45,38r,l56,r6,l47,44r-5,l31,7r,l20,44r-5,l,xe" fillcolor="#4e4e50" stroked="f">
                  <v:path arrowok="t" o:connecttype="custom" o:connectlocs="0,0;6,0;17,38;17,38;28,0;34,0;45,38;45,38;56,0;62,0;47,44;42,44;31,7;31,7;20,44;15,44;0,0" o:connectangles="0,0,0,0,0,0,0,0,0,0,0,0,0,0,0,0,0"/>
                </v:shape>
                <v:shape id="Freeform 64" o:spid="_x0000_s1087" style="position:absolute;left:23901;top:191;width:0;height:1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" path="m,l5,r,9l,9,,xm,17r5,l5,61,,61,,17xe" fillcolor="#4e4e50" stroked="f">
                  <v:path arrowok="t" o:connecttype="custom" o:connectlocs="0,0;5,0;5,9;0,9;0,0;0,17;5,17;5,61;0,61;0,17" o:connectangles="0,0,0,0,0,0,0,0,0,0"/>
                  <o:lock v:ext="edit" verticies="t"/>
                </v:shape>
                <v:shape id="Freeform 65" o:spid="_x0000_s1088" style="position:absolute;left:23901;top:191;width:1;height:1;visibility:visible;mso-wrap-style:square;v-text-anchor:top" coordsize="7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" path="m60,27c57,15,50,8,38,8,19,8,10,25,10,42v,17,9,33,28,33c50,75,59,66,61,53v9,,9,,9,c68,72,55,83,38,83,14,83,,64,,42,,19,14,,38,,54,,67,9,70,27r-10,xe" fillcolor="#4e4e50" stroked="f">
                  <v:path arrowok="t" o:connecttype="custom" o:connectlocs="33,15;21,4;6,23;21,42;34,29;39,29;21,46;0,23;21,0;39,15;33,15" o:connectangles="0,0,0,0,0,0,0,0,0,0,0"/>
                </v:shape>
                <v:shape id="Freeform 66" o:spid="_x0000_s1089" style="position:absolute;left:23902;top:191;width:0;height:1;visibility:visible;mso-wrap-style:square;v-text-anchor:top" coordsize="3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" path="m,l6,r,39l30,17r7,l19,34,38,61r-7,l14,37,6,44r,17l,61,,xe" fillcolor="#4e4e50" stroked="f">
                  <v:path arrowok="t" o:connecttype="custom" o:connectlocs="0,0;6,0;6,39;30,17;37,17;19,34;38,61;31,61;14,37;6,44;6,61;0,61;0,0" o:connectangles="0,0,0,0,0,0,0,0,0,0,0,0,0"/>
                </v:shape>
                <v:shape id="Freeform 67" o:spid="_x0000_s1090" style="position:absolute;left:23902;top:191;width:1;height:1;visibility:visible;mso-wrap-style:square;v-text-anchor:top" coordsize="5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" path="m,l6,,26,55r,l45,r6,l29,61r-7,l,xe" fillcolor="#4e4e50" stroked="f">
                  <v:path arrowok="t" o:connecttype="custom" o:connectlocs="0,0;6,0;26,55;26,55;45,0;51,0;29,61;22,61;0,0" o:connectangles="0,0,0,0,0,0,0,0,0"/>
                </v:shape>
                <v:rect id="Rectangle 1697" o:spid="_x0000_s1091" style="position:absolute;left:23903;top:19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" fillcolor="#4e4e50" stroked="f"/>
                <v:shape id="Freeform 69" o:spid="_x0000_s1092" style="position:absolute;left:23903;top:191;width:1;height:1;visibility:visible;mso-wrap-style:square;v-text-anchor:top" coordsize="9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" path="m84,35c81,18,67,9,51,9,22,9,10,33,10,57v,24,12,48,41,48c71,105,84,89,86,70v10,,10,,10,c93,96,77,113,51,113,17,113,,86,,57,,27,17,,51,,72,,92,12,95,35r-11,xe" fillcolor="#4e4e50" stroked="f">
                  <v:path arrowok="t" o:connecttype="custom" o:connectlocs="46,20;28,5;6,32;28,59;47,39;53,39;28,63;0,32;28,0;52,20;46,20" o:connectangles="0,0,0,0,0,0,0,0,0,0,0"/>
                </v:shape>
                <v:shape id="Freeform 70" o:spid="_x0000_s1093" style="position:absolute;left:23904;top:191;width:0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" path="m11,74v,17,10,28,27,28c52,102,65,94,65,79,65,64,54,56,40,56v-8,,-8,,-8,c32,48,32,48,32,48v8,,8,,8,c50,48,61,42,61,29,61,15,51,9,38,9,22,9,13,20,14,36,4,36,4,36,4,36,4,15,17,,38,,55,,71,9,71,28v,11,-7,21,-18,23c53,52,53,52,53,52v14,2,22,12,22,26c75,99,58,110,38,110,16,110,,97,2,74r9,xe" fillcolor="#4e4e50" stroked="f">
                  <v:path arrowok="t" o:connecttype="custom" o:connectlocs="6,41;21,57;36,44;22,31;17,31;17,27;22,27;33,16;21,5;8,20;2,20;21,0;39,16;29,28;29,29;41,43;21,61;1,41;6,41" o:connectangles="0,0,0,0,0,0,0,0,0,0,0,0,0,0,0,0,0,0,0"/>
                </v:shape>
                <v:shape id="Freeform 71" o:spid="_x0000_s1094" style="position:absolute;left:23904;top:191;width:1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" path="m51,51v,,,,,c65,54,73,64,73,78v,22,-17,32,-37,32c16,110,,100,,78,,64,8,53,21,51v,,,,,c10,47,4,39,4,27,4,9,21,,36,,52,,69,9,69,27v,12,-7,20,-18,24xm64,78c64,63,51,55,36,55,22,55,9,63,9,78v,16,12,24,27,24c51,102,64,95,64,78xm59,27c59,15,49,9,36,9,25,9,14,15,14,27v,15,11,20,22,20c48,47,59,41,59,27xe" fillcolor="#4e4e50" stroked="f">
                  <v:path arrowok="t" o:connecttype="custom" o:connectlocs="28,28;28,28;40,43;20,61;0,43;12,28;12,28;2,15;20,0;38,15;28,28;35,43;20,31;5,43;20,57;35,43;32,15;20,5;8,15;20,26;32,15" o:connectangles="0,0,0,0,0,0,0,0,0,0,0,0,0,0,0,0,0,0,0,0,0"/>
                  <o:lock v:ext="edit" verticies="t"/>
                </v:shape>
                <v:shape id="Freeform 72" o:spid="_x0000_s1095" style="position:absolute;left:23905;top:191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" path="m74,55v,25,-6,55,-37,55c6,110,,80,,56,,31,6,,37,,68,,74,31,74,55xm9,55v,19,3,47,28,47c61,102,64,74,64,55,64,37,61,9,37,9,12,9,9,37,9,55xe" fillcolor="#4e4e50" stroked="f">
                  <v:path arrowok="t" o:connecttype="custom" o:connectlocs="41,31;21,61;0,31;21,0;41,31;5,31;21,57;35,31;21,5;5,31" o:connectangles="0,0,0,0,0,0,0,0,0,0"/>
                  <o:lock v:ext="edit" verticies="t"/>
                </v:shape>
                <v:shape id="Freeform 73" o:spid="_x0000_s1096" style="position:absolute;left:23905;top:191;width:1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" path="m61,28c59,17,51,9,39,9,14,9,9,37,9,56v1,,1,,1,c15,46,26,39,38,39v21,,35,14,35,35c73,95,58,110,37,110,11,110,,95,,54,,41,3,,38,,57,,68,10,71,28r-10,xm11,75v,15,8,27,27,27c53,102,64,90,64,75,64,59,54,47,38,47,21,47,11,59,11,75xe" fillcolor="#4e4e50" stroked="f">
                  <v:path arrowok="t" o:connecttype="custom" o:connectlocs="34,16;22,5;5,31;6,31;21,22;41,41;21,61;0,30;21,0;40,16;34,16;6,42;21,57;36,42;21,26;6,42" o:connectangles="0,0,0,0,0,0,0,0,0,0,0,0,0,0,0,0"/>
                  <o:lock v:ext="edit" verticies="t"/>
                </v:shape>
                <v:shape id="Freeform 74" o:spid="_x0000_s1097" style="position:absolute;left:23906;top:191;width:0;height:1;visibility:visible;mso-wrap-style:square;v-text-anchor:top" coordsize="5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" path="m24,r6,l54,61r-6,l41,42r-28,l6,61,,61,24,xm15,37r24,l27,7,15,37xe" fillcolor="#4e4e50" stroked="f">
                  <v:path arrowok="t" o:connecttype="custom" o:connectlocs="24,0;30,0;54,61;48,61;41,42;13,42;6,61;0,61;24,0;15,37;39,37;27,7;15,37" o:connectangles="0,0,0,0,0,0,0,0,0,0,0,0,0"/>
                  <o:lock v:ext="edit" verticies="t"/>
                </v:shape>
                <v:shape id="Freeform 75" o:spid="_x0000_s1098" style="position:absolute;left:23907;top:191;width:0;height:1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" path="m64,79v-8,,-8,,-8,c56,65,56,65,56,65v-1,,-1,,-1,c50,75,40,81,28,81,8,81,,70,,52,,,,,,,10,,10,,10,v,52,,52,,52c11,66,16,73,31,73,48,73,55,58,55,42,55,,55,,55,v9,,9,,9,l64,79xe" fillcolor="#4e4e50" stroked="f">
                  <v:path arrowok="t" o:connecttype="custom" o:connectlocs="35,44;31,44;31,36;30,36;15,45;0,29;0,0;5,0;5,29;17,41;30,23;30,0;35,0;35,44" o:connectangles="0,0,0,0,0,0,0,0,0,0,0,0,0,0"/>
                </v:shape>
                <v:shape id="Freeform 76" o:spid="_x0000_s1099" style="position:absolute;left:23907;top:191;width:0;height:1;visibility:visible;mso-wrap-style:square;v-text-anchor:top" coordsize="6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" path="m51,26c51,14,42,8,31,8,22,8,12,12,12,22v,8,10,11,16,13c41,38,41,38,41,38v11,2,22,8,22,22c63,77,47,83,32,83,14,83,1,75,,56v9,,9,,9,c10,69,20,75,32,75v9,,22,-4,22,-15c54,51,45,48,37,46,24,43,24,43,24,43,12,40,2,36,2,22,2,6,18,,32,,48,,60,8,61,26r-10,xe" fillcolor="#4e4e50" stroked="f">
                  <v:path arrowok="t" o:connecttype="custom" o:connectlocs="28,14;17,4;7,12;16,19;23,21;35,33;18,46;0,31;5,31;18,42;30,33;21,25;13,24;1,12;18,0;34,14;28,14" o:connectangles="0,0,0,0,0,0,0,0,0,0,0,0,0,0,0,0,0"/>
                </v:shape>
                <v:shape id="Freeform 77" o:spid="_x0000_s1100" style="position:absolute;left:23907;top:191;width:1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" path="m23,23v16,,16,,16,c39,32,39,32,39,32v-16,,-16,,-16,c23,85,23,85,23,85v,6,1,10,8,10c34,95,36,95,39,95v,8,,8,,8c36,103,34,103,31,103,18,103,13,99,14,85v,-53,,-53,,-53c,32,,32,,32,,23,,23,,23v14,,14,,14,c14,,14,,14,v9,,9,,9,l23,23xe" fillcolor="#4e4e50" stroked="f">
                  <v:path arrowok="t" o:connecttype="custom" o:connectlocs="13,13;22,13;22,18;13,18;13,48;17,53;22,53;22,58;17,58;8,48;8,18;0,18;0,13;8,13;8,0;13,0;13,13" o:connectangles="0,0,0,0,0,0,0,0,0,0,0,0,0,0,0,0,0"/>
                </v:shape>
                <v:shape id="Freeform 78" o:spid="_x0000_s1101" style="position:absolute;left:23908;top:191;width:0;height:1;visibility:visible;mso-wrap-style:square;v-text-anchor:top" coordsize="3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" path="m,1v8,,8,,8,c8,20,8,20,8,20v1,,1,,1,c14,7,24,,38,v,10,,10,,10c21,9,9,22,9,38v,42,,42,,42c,80,,80,,80l,1xe" fillcolor="#4e4e50" stroked="f">
                  <v:path arrowok="t" o:connecttype="custom" o:connectlocs="0,1;4,1;4,11;5,11;21,0;21,6;5,21;5,44;0,44;0,1" o:connectangles="0,0,0,0,0,0,0,0,0,0"/>
                </v:shape>
                <v:shape id="Freeform 79" o:spid="_x0000_s1102" style="position:absolute;left:23908;top:191;width:0;height:1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" path="m3,27c4,8,17,,35,,49,,64,4,64,26v,41,,41,,41c64,71,66,73,70,73v1,,2,,3,-1c73,81,73,81,73,81v-2,,-4,,-7,c57,81,55,76,55,67v,,,,,c48,78,41,83,26,83,12,83,,76,,60,,38,21,38,42,35,50,34,54,33,54,24,54,11,45,8,34,8,22,8,13,14,13,27l3,27xm54,38v,,,,,c53,40,49,41,46,42,30,45,9,44,9,60v,9,9,15,18,15c42,75,55,66,54,51r,-13xe" fillcolor="#4e4e50" stroked="f">
                  <v:path arrowok="t" o:connecttype="custom" o:connectlocs="2,15;20,0;36,14;36,37;39,40;41,40;41,45;37,45;31,37;31,37;15,46;0,33;24,19;30,13;19,4;7,15;2,15;30,21;30,21;26,23;5,33;15,42;30,28;30,21" o:connectangles="0,0,0,0,0,0,0,0,0,0,0,0,0,0,0,0,0,0,0,0,0,0,0,0"/>
                  <o:lock v:ext="edit" verticies="t"/>
                </v:shape>
                <v:rect id="Rectangle 1709" o:spid="_x0000_s1103" style="position:absolute;left:23908;top:19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" fillcolor="#4e4e50" stroked="f"/>
                <v:shape id="Freeform 81" o:spid="_x0000_s1104" style="position:absolute;left:23908;top:191;width:0;height:1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" path="m,l5,r,9l,9,,xm,17r5,l5,61,,61,,17xe" fillcolor="#4e4e50" stroked="f">
                  <v:path arrowok="t" o:connecttype="custom" o:connectlocs="0,0;5,0;5,9;0,9;0,0;0,17;5,17;5,61;0,61;0,17" o:connectangles="0,0,0,0,0,0,0,0,0,0"/>
                  <o:lock v:ext="edit" verticies="t"/>
                </v:shape>
                <v:shape id="Freeform 82" o:spid="_x0000_s1105" style="position:absolute;left:23909;top:191;width:0;height:1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" path="m3,27c4,8,17,,35,,49,,64,4,64,26v,41,,41,,41c64,71,66,73,70,73v1,,2,,3,-1c73,81,73,81,73,81v-2,,-4,,-6,c57,81,55,76,55,67v,,,,,c48,78,41,83,26,83,12,83,,76,,60,,38,21,38,42,35,50,34,54,33,54,24,54,11,45,8,34,8,22,8,13,14,13,27l3,27xm54,38v,,,,,c53,40,49,41,46,42,30,45,9,44,9,60v,9,9,15,18,15c42,75,55,66,54,51r,-13xe" fillcolor="#4e4e50" stroked="f">
                  <v:path arrowok="t" o:connecttype="custom" o:connectlocs="2,15;19,0;35,14;35,37;38,40;40,40;40,45;37,45;30,37;30,37;14,46;0,33;23,19;30,13;19,4;7,15;2,15;30,21;30,21;25,23;5,33;15,42;30,28;30,21" o:connectangles="0,0,0,0,0,0,0,0,0,0,0,0,0,0,0,0,0,0,0,0,0,0,0,0"/>
                  <o:lock v:ext="edit" verticies="t"/>
                </v:shape>
                <v:shape id="Freeform 83" o:spid="_x0000_s1106" style="position:absolute;left:23891;top:192;width:1;height:1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" path="m101,112v-13,,-13,,-13,c85,99,85,99,85,99,75,111,66,115,53,115,20,115,,89,,58,,26,20,,53,,76,,96,13,99,38v-18,,-18,,-18,c79,23,66,16,53,16,29,16,20,37,20,58v,20,9,41,33,41c72,99,83,88,83,69v-29,,-29,,-29,c54,55,54,55,54,55v47,,47,,47,l101,112xe" fillcolor="#4e4e50" stroked="f">
                  <v:path arrowok="t" o:connecttype="custom" o:connectlocs="56,62;49,62;47,55;29,64;0,32;29,0;55,21;45,21;29,9;11,32;29,55;46,38;30,38;30,31;56,31;56,62" o:connectangles="0,0,0,0,0,0,0,0,0,0,0,0,0,0,0,0"/>
                </v:shape>
                <v:shape id="Freeform 84" o:spid="_x0000_s1107" style="position:absolute;left:23892;top:192;width:0;height:1;visibility:visible;mso-wrap-style:square;v-text-anchor:top" coordsize="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" path="m,l9,r,10l,10,,xm,17r9,l9,61,,61,,17xe" fillcolor="#4e4e50" stroked="f">
                  <v:path arrowok="t" o:connecttype="custom" o:connectlocs="0,0;9,0;9,10;0,10;0,0;0,17;9,17;9,61;0,61;0,17" o:connectangles="0,0,0,0,0,0,0,0,0,0"/>
                  <o:lock v:ext="edit" verticies="t"/>
                </v:shape>
                <v:shape id="Freeform 85" o:spid="_x0000_s1108" style="position:absolute;left:23892;top:193;width:1;height:0;visibility:visible;mso-wrap-style:square;v-text-anchor:top" coordsize="7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" path="m,2v17,,17,,17,c17,13,17,13,17,13v,,,,,c22,4,31,,41,,66,,78,19,78,42,78,63,67,83,44,83,34,83,23,79,18,71v-1,,-1,,-1,c17,110,17,110,17,110,,110,,110,,110l,2xm39,14c24,14,17,25,17,42v,15,8,27,22,27c55,69,61,55,61,42,61,27,53,14,39,14xe" fillcolor="#4e4e50" stroked="f">
                  <v:path arrowok="t" o:connecttype="custom" o:connectlocs="0,1;10,1;10,7;10,7;23,0;44,23;25,46;10,39;10,39;10,61;0,61;0,1;22,8;10,23;22,38;34,23;22,8" o:connectangles="0,0,0,0,0,0,0,0,0,0,0,0,0,0,0,0,0"/>
                  <o:lock v:ext="edit" verticies="t"/>
                </v:shape>
                <v:shape id="Freeform 86" o:spid="_x0000_s1109" style="position:absolute;left:23893;top:193;width:0;height:0;visibility:visible;mso-wrap-style:square;v-text-anchor:top" coordsize="7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" path="m,2v16,,16,,16,c16,13,16,13,16,13v1,,1,,1,c21,4,31,,41,,66,,78,19,78,42,78,63,67,83,44,83,34,83,23,79,17,71v,,,,,c17,110,17,110,17,110,,110,,110,,110l,2xm39,14c24,14,17,25,17,42v,15,8,27,22,27c54,69,60,55,60,42,60,27,53,14,39,14xe" fillcolor="#4e4e50" stroked="f">
                  <v:path arrowok="t" o:connecttype="custom" o:connectlocs="0,1;9,1;9,7;10,7;23,0;44,23;25,46;10,39;10,39;10,61;0,61;0,1;22,8;10,23;22,38;34,23;22,8" o:connectangles="0,0,0,0,0,0,0,0,0,0,0,0,0,0,0,0,0"/>
                  <o:lock v:ext="edit" verticies="t"/>
                </v:shape>
                <v:shape id="Freeform 87" o:spid="_x0000_s1110" style="position:absolute;left:23893;top:193;width:1;height:0;visibility:visible;mso-wrap-style:square;v-text-anchor:top" coordsize="7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" path="m17,56v1,10,9,13,18,13c42,69,53,68,52,59,52,50,39,49,27,46,14,43,1,39,1,23,1,5,20,,34,,51,,65,7,67,24v-18,,-18,,-18,c48,16,41,14,33,14v-5,,-14,1,-14,8c19,30,32,32,44,34v13,3,26,8,26,23c70,76,51,83,35,83,15,83,,74,,56r17,xe" fillcolor="#4e4e50" stroked="f">
                  <v:path arrowok="t" o:connecttype="custom" o:connectlocs="9,31;19,38;28,33;15,25;1,13;18,0;36,13;27,13;18,8;10,12;24,19;38,32;19,46;0,31;9,31" o:connectangles="0,0,0,0,0,0,0,0,0,0,0,0,0,0,0"/>
                </v:shape>
                <v:rect id="Rectangle 1717" o:spid="_x0000_s1111" style="position:absolute;left:23894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" fillcolor="#4e4e50" stroked="f"/>
                <v:shape id="Freeform 89" o:spid="_x0000_s1112" style="position:absolute;left:23894;top:193;width:0;height:0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" path="m70,63v,5,1,6,4,6c75,69,77,69,78,69v,12,,12,,12c76,82,70,83,67,83,60,83,55,81,54,73,47,80,36,83,27,83,12,83,,75,,60,,40,15,37,30,36,42,33,54,35,54,24,54,15,44,14,37,14v-9,,-16,4,-17,12c3,26,3,26,3,26,4,6,21,,38,,54,,70,6,70,23r,40xm53,41v-6,4,-14,4,-22,5c24,47,17,50,17,59v,8,10,10,16,10c41,69,53,65,53,54r,-13xe" fillcolor="#4e4e50" stroked="f">
                  <v:path arrowok="t" o:connecttype="custom" o:connectlocs="39,35;41,38;43,38;43,45;37,46;30,40;15,46;0,33;17,20;30,13;20,8;11,14;2,14;21,0;39,13;39,35;29,23;17,25;9,33;18,38;29,30;29,23" o:connectangles="0,0,0,0,0,0,0,0,0,0,0,0,0,0,0,0,0,0,0,0,0,0"/>
                  <o:lock v:ext="edit" verticies="t"/>
                </v:shape>
                <v:shape id="Freeform 90" o:spid="_x0000_s1113" style="position:absolute;left:23894;top:193;width:1;height:0;visibility:visible;mso-wrap-style:square;v-text-anchor:top" coordsize="6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" path="m,2v17,,17,,17,c17,14,17,14,17,14v,,,,,c22,5,31,,42,,59,,69,9,69,27v,54,,54,,54c52,81,52,81,52,81v,-50,,-50,,-50c52,19,47,14,37,14,25,14,18,23,18,34v,47,,47,,47c,81,,81,,81l,2xe" fillcolor="#4e4e50" stroked="f">
                  <v:path arrowok="t" o:connecttype="custom" o:connectlocs="0,1;10,1;10,8;10,8;24,0;39,15;39,45;29,45;29,17;21,8;10,19;10,45;0,45;0,1" o:connectangles="0,0,0,0,0,0,0,0,0,0,0,0,0,0"/>
                </v:shape>
                <v:shape id="Freeform 91" o:spid="_x0000_s1114" style="position:absolute;left:23895;top:192;width:0;height:1;visibility:visible;mso-wrap-style:square;v-text-anchor:top" coordsize="7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" path="m79,109v-17,,-17,,-17,c62,98,62,98,62,98v,,,,,c57,107,47,111,37,111,13,111,,93,,69,,40,17,28,35,28v10,,21,4,26,12c61,40,61,40,61,40,61,,61,,61,,79,,79,,79,r,109xm40,97c55,97,62,83,62,69,62,52,53,42,40,42,24,42,18,56,18,70v,14,7,27,22,27xe" fillcolor="#4e4e50" stroked="f">
                  <v:path arrowok="t" o:connecttype="custom" o:connectlocs="44,61;35,61;35,55;35,55;21,62;0,39;19,16;34,22;34,22;34,0;44,0;44,61;22,54;35,39;22,23;10,39;22,54" o:connectangles="0,0,0,0,0,0,0,0,0,0,0,0,0,0,0,0,0"/>
                  <o:lock v:ext="edit" verticies="t"/>
                </v:shape>
                <v:shape id="Freeform 92" o:spid="_x0000_s1115" style="position:absolute;left:23896;top:192;width:0;height:1;visibility:visible;mso-wrap-style:square;v-text-anchor:top" coordsize="8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" path="m,c48,,48,,48,,68,,80,12,80,31,80,51,68,62,48,62v-38,,-38,,-38,c10,109,10,109,10,109,,109,,109,,109l,xm10,53v36,,36,,36,c60,53,70,46,70,31,70,16,60,9,46,9,10,9,10,9,10,9r,44xe" fillcolor="#4e4e50" stroked="f">
                  <v:path arrowok="t" o:connecttype="custom" o:connectlocs="0,0;26,0;44,17;26,35;6,35;6,61;0,61;0,0;6,30;25,30;39,17;25,5;6,5;6,30" o:connectangles="0,0,0,0,0,0,0,0,0,0,0,0,0,0"/>
                  <o:lock v:ext="edit" verticies="t"/>
                </v:shape>
                <v:shape id="Freeform 93" o:spid="_x0000_s1116" style="position:absolute;left:23896;top:192;width:1;height:1;visibility:visible;mso-wrap-style:square;v-text-anchor:top" coordsize="1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" path="m51,v34,,51,27,51,57c102,86,85,113,51,113,17,113,,86,,57,,27,17,,51,xm51,104v29,,41,-24,41,-47c92,33,80,9,51,9,22,9,10,33,10,57v,23,12,47,41,47xe" fillcolor="#4e4e50" stroked="f">
                  <v:path arrowok="t" o:connecttype="custom" o:connectlocs="29,0;57,32;29,63;0,32;29,0;29,58;51,32;29,5;6,32;29,58" o:connectangles="0,0,0,0,0,0,0,0,0,0"/>
                  <o:lock v:ext="edit" verticies="t"/>
                </v:shape>
                <v:shape id="Freeform 94" o:spid="_x0000_s1117" style="position:absolute;left:23897;top:192;width:0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" path="m,c46,,46,,46,,64,,81,6,81,27v,11,-8,22,-19,24c62,51,62,51,62,51v14,2,23,13,23,27c85,88,81,109,46,109,,109,,109,,109l,xm10,48v36,,36,,36,c62,48,70,40,70,29,70,16,62,9,46,9,10,9,10,9,10,9r,39xm10,100v36,,36,,36,c61,100,74,95,74,78,74,64,64,57,46,57v-36,,-36,,-36,l10,100xe" fillcolor="#4e4e50" stroked="f">
                  <v:path arrowok="t" o:connecttype="custom" o:connectlocs="0,0;25,0;45,15;34,29;34,29;47,44;25,61;0,61;0,0;6,27;25,27;39,16;25,5;6,5;6,27;6,56;25,56;41,44;25,32;6,32;6,56" o:connectangles="0,0,0,0,0,0,0,0,0,0,0,0,0,0,0,0,0,0,0,0,0"/>
                  <o:lock v:ext="edit" verticies="t"/>
                </v:shape>
                <v:shape id="Freeform 95" o:spid="_x0000_s1118" style="position:absolute;left:23897;top:193;width:1;height:0;visibility:visible;mso-wrap-style:square;v-text-anchor:top" coordsize="7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" path="m75,42c75,64,62,83,37,83,13,83,,64,,42,,19,13,,37,,62,,75,19,75,42xm10,42v,16,9,33,27,33c56,75,65,58,65,42,65,25,56,8,37,8,19,8,10,25,10,42xe" fillcolor="#4e4e50" stroked="f">
                  <v:path arrowok="t" o:connecttype="custom" o:connectlocs="42,23;21,46;0,23;21,0;42,23;6,23;21,42;36,23;21,4;6,23" o:connectangles="0,0,0,0,0,0,0,0,0,0"/>
                  <o:lock v:ext="edit" verticies="t"/>
                </v:shape>
                <v:shape id="Freeform 96" o:spid="_x0000_s1119" style="position:absolute;left:23898;top:193;width:0;height:0;visibility:visible;mso-wrap-style:square;v-text-anchor:top" coordsize="4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" path="m17,21l2,,9,,21,16,33,r7,l24,21,41,44r-7,l21,25,7,44,,44,17,21xe" fillcolor="#4e4e50" stroked="f">
                  <v:path arrowok="t" o:connecttype="custom" o:connectlocs="17,21;2,0;9,0;21,16;33,0;40,0;24,21;41,44;34,44;21,25;7,44;0,44;17,21" o:connectangles="0,0,0,0,0,0,0,0,0,0,0,0,0"/>
                </v:shape>
                <v:shape id="Freeform 97" o:spid="_x0000_s1120" style="position:absolute;left:23899;top:192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" path="m11,74v-1,17,9,28,26,28c51,102,65,94,65,79,65,63,53,56,39,56v-8,,-8,,-8,c31,48,31,48,31,48v8,,8,,8,c49,48,61,42,61,29,61,14,50,8,37,8,21,8,13,20,13,35v-9,,-9,,-9,c4,15,17,,37,,54,,70,9,70,27v,12,-6,21,-18,24c52,51,52,51,52,51v14,3,22,13,22,27c74,99,57,110,38,110,15,110,,97,1,74r10,xe" fillcolor="#4e4e50" stroked="f">
                  <v:path arrowok="t" o:connecttype="custom" o:connectlocs="6,41;21,57;36,44;22,31;17,31;17,27;22,27;34,16;21,4;7,19;2,19;21,0;39,15;29,28;29,28;41,43;21,61;1,41;6,41" o:connectangles="0,0,0,0,0,0,0,0,0,0,0,0,0,0,0,0,0,0,0"/>
                </v:shape>
                <v:shape id="Freeform 98" o:spid="_x0000_s1121" style="position:absolute;left:23899;top:192;width:0;height:1;visibility:visible;mso-wrap-style:square;v-text-anchor:top" coordsize="3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" path="m,21c17,20,27,20,30,v8,,8,,8,c38,107,38,107,38,107v-10,,-10,,-10,c28,28,28,28,28,28,,28,,28,,28l,21xe" fillcolor="#4e4e50" stroked="f">
                  <v:path arrowok="t" o:connecttype="custom" o:connectlocs="0,12;17,0;21,0;21,60;15,60;15,16;0,16;0,12" o:connectangles="0,0,0,0,0,0,0,0"/>
                </v:shape>
                <v:shape id="Freeform 99" o:spid="_x0000_s1122" style="position:absolute;left:23899;top:192;width:1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" path="m12,82v2,12,10,20,22,20c59,102,64,74,64,54v-1,,-1,,-1,c58,65,47,72,35,72,14,72,,57,,36,,16,15,,36,,62,,73,15,73,57v,13,-3,53,-38,53c17,110,5,101,2,82r10,xm62,36c62,21,54,8,35,8,20,8,9,21,9,36v,15,10,28,26,28c52,64,62,52,62,36xe" fillcolor="#4e4e50" stroked="f">
                  <v:path arrowok="t" o:connecttype="custom" o:connectlocs="7,45;19,57;36,30;35,30;20,40;0,20;20,0;41,32;20,61;1,45;7,45;35,20;20,4;5,20;20,35;35,20" o:connectangles="0,0,0,0,0,0,0,0,0,0,0,0,0,0,0,0"/>
                  <o:lock v:ext="edit" verticies="t"/>
                </v:shape>
                <v:shape id="Freeform 100" o:spid="_x0000_s1123" style="position:absolute;left:23900;top:192;width:0;height:1;visibility:visible;mso-wrap-style:square;v-text-anchor:top" coordsize="3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" path="m,21c17,20,27,20,30,v8,,8,,8,c38,107,38,107,38,107v-10,,-10,,-10,c28,28,28,28,28,28,,28,,28,,28l,21xe" fillcolor="#4e4e50" stroked="f">
                  <v:path arrowok="t" o:connecttype="custom" o:connectlocs="0,12;17,0;21,0;21,60;15,60;15,16;0,16;0,12" o:connectangles="0,0,0,0,0,0,0,0"/>
                </v:shape>
                <v:shape id="Freeform 101" o:spid="_x0000_s1124" style="position:absolute;left:23901;top:192;width:0;height:1;visibility:visible;mso-wrap-style:square;v-text-anchor:top" coordsize="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" path="m98,111v-7,,-7,,-7,c89,91,89,91,89,91v,,,,,c82,107,67,113,51,113,17,113,,86,,57,,27,17,,51,,74,,93,12,97,36v-10,,-10,,-10,c85,23,72,9,51,9,23,9,10,33,10,57v,23,13,47,41,47c76,104,90,87,89,64v-37,,-37,,-37,c52,56,52,56,52,56v46,,46,,46,l98,111xe" fillcolor="#4e4e50" stroked="f">
                  <v:path arrowok="t" o:connecttype="custom" o:connectlocs="55,62;51,62;50,51;50,51;29,63;0,32;29,0;54,20;49,20;29,5;6,32;29,58;50,36;29,36;29,31;55,31;55,62" o:connectangles="0,0,0,0,0,0,0,0,0,0,0,0,0,0,0,0,0"/>
                </v:shape>
                <v:shape id="Freeform 102" o:spid="_x0000_s1125" style="position:absolute;left:23901;top:192;width:0;height:1;visibility:visible;mso-wrap-style:square;v-text-anchor:top" coordsize="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" path="m,l6,r,8l,8,,xm,17r6,l6,61,,61,,17xe" fillcolor="#4e4e50" stroked="f">
                  <v:path arrowok="t" o:connecttype="custom" o:connectlocs="0,0;6,0;6,8;0,8;0,0;0,17;6,17;6,61;0,61;0,17" o:connectangles="0,0,0,0,0,0,0,0,0,0"/>
                  <o:lock v:ext="edit" verticies="t"/>
                </v:shape>
                <v:shape id="Freeform 103" o:spid="_x0000_s1126" style="position:absolute;left:23901;top:193;width:1;height:0;visibility:visible;mso-wrap-style:square;v-text-anchor:top" coordsize="7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" path="m,2v8,,8,,8,c8,17,8,17,8,17v1,,1,,1,c13,7,24,,37,,61,,72,19,72,42,72,64,61,83,37,83,25,83,14,77,10,66v-1,,-1,,-1,c9,110,9,110,9,110v-9,,-9,,-9,l,2xm37,8c16,8,9,24,9,42v,16,7,33,28,33c55,75,63,58,63,42,63,25,55,8,37,8xe" fillcolor="#4e4e50" stroked="f">
                  <v:path arrowok="t" o:connecttype="custom" o:connectlocs="0,1;4,1;4,9;5,9;21,0;40,23;21,46;6,37;5,37;5,61;0,61;0,1;21,4;5,23;21,42;35,23;21,4" o:connectangles="0,0,0,0,0,0,0,0,0,0,0,0,0,0,0,0,0"/>
                  <o:lock v:ext="edit" verticies="t"/>
                </v:shape>
                <v:shape id="Freeform 104" o:spid="_x0000_s1127" style="position:absolute;left:23902;top:193;width:0;height:0;visibility:visible;mso-wrap-style:square;v-text-anchor:top" coordsize="7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" path="m,2v9,,9,,9,c9,17,9,17,9,17v,,,,,c13,7,24,,37,,61,,72,19,72,42,72,64,61,83,37,83,25,83,14,77,10,66v-1,,-1,,-1,c9,110,9,110,9,110v-9,,-9,,-9,l,2xm37,8c16,8,9,24,9,42v,16,7,33,28,33c55,75,63,58,63,42,63,25,55,8,37,8xe" fillcolor="#4e4e50" stroked="f">
                  <v:path arrowok="t" o:connecttype="custom" o:connectlocs="0,1;5,1;5,9;5,9;21,0;40,23;21,46;6,37;5,37;5,61;0,61;0,1;21,4;5,23;21,42;35,23;21,4" o:connectangles="0,0,0,0,0,0,0,0,0,0,0,0,0,0,0,0,0"/>
                  <o:lock v:ext="edit" verticies="t"/>
                </v:shape>
                <v:shape id="Freeform 105" o:spid="_x0000_s1128" style="position:absolute;left:23902;top:193;width:1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" path="m52,25c51,13,42,8,31,8,23,8,13,11,13,22v,8,9,11,16,13c42,38,42,38,42,38v11,1,22,8,22,22c64,77,47,83,33,83,14,83,2,75,,56v10,,10,,10,c11,68,20,75,33,75v9,,22,-4,22,-15c55,51,46,48,37,46,25,43,25,43,25,43,13,40,3,36,3,22,3,6,19,,33,,48,,61,8,61,25r-9,xe" fillcolor="#4e4e50" stroked="f">
                  <v:path arrowok="t" o:connecttype="custom" o:connectlocs="28,14;17,4;7,12;16,19;23,21;35,33;18,46;0,31;5,31;18,42;30,33;20,25;14,24;2,12;18,0;33,14;28,14" o:connectangles="0,0,0,0,0,0,0,0,0,0,0,0,0,0,0,0,0"/>
                </v:shape>
                <v:rect id="Rectangle 1735" o:spid="_x0000_s1129" style="position:absolute;left:23903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" fillcolor="#4e4e50" stroked="f"/>
                <v:shape id="Freeform 107" o:spid="_x0000_s1130" style="position:absolute;left:23903;top:193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" path="m3,26c4,8,17,,35,,49,,64,4,64,25v,42,,42,,42c64,71,66,73,70,73v1,,2,,3,-1c73,80,73,80,73,80v-2,1,-4,1,-6,1c57,81,55,75,55,67v,,,,,c48,77,42,83,26,83,12,83,,76,,60,,38,22,37,42,35,50,34,55,33,55,24,55,11,45,8,34,8,22,8,13,14,13,26l3,26xm55,38v-1,,-1,,-1,c53,40,49,41,46,41,30,44,10,44,10,60v,9,8,15,17,15c42,75,55,66,55,50r,-12xe" fillcolor="#4e4e50" stroked="f">
                  <v:path arrowok="t" o:connecttype="custom" o:connectlocs="2,14;19,0;35,14;35,37;38,40;40,40;40,44;37,45;30,37;30,37;14,46;0,33;23,19;30,13;19,4;7,14;2,14;30,21;30,21;25,23;5,33;15,42;30,28;30,21" o:connectangles="0,0,0,0,0,0,0,0,0,0,0,0,0,0,0,0,0,0,0,0,0,0,0,0"/>
                  <o:lock v:ext="edit" verticies="t"/>
                </v:shape>
                <v:shape id="Freeform 108" o:spid="_x0000_s1131" style="position:absolute;left:23903;top:193;width:1;height:0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" path="m,2v9,,9,,9,c9,16,9,16,9,16v1,,1,,1,c13,6,24,,35,,57,,64,12,64,30v,51,,51,,51c54,81,54,81,54,81v,-49,,-49,,-49c54,18,50,8,34,8,19,8,10,20,9,35v,46,,46,,46c,81,,81,,81l,2xe" fillcolor="#4e4e50" stroked="f">
                  <v:path arrowok="t" o:connecttype="custom" o:connectlocs="0,1;5,1;5,9;5,9;19,0;35,17;35,45;30,45;30,18;19,4;5,19;5,45;0,45;0,1" o:connectangles="0,0,0,0,0,0,0,0,0,0,0,0,0,0"/>
                </v:shape>
                <v:shape id="Freeform 109" o:spid="_x0000_s1132" style="position:absolute;left:23904;top:192;width:0;height:1;visibility:visible;mso-wrap-style:square;v-text-anchor:top" coordsize="7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" path="m73,109v-9,,-9,,-9,c64,94,64,94,64,94v-1,,-1,,-1,c59,104,47,111,35,111,11,111,,92,,70,,47,11,28,35,28v12,,24,6,28,17c63,45,63,45,63,45,63,,63,,63,,73,,73,,73,r,109xm35,103v21,,28,-17,28,-33c63,53,56,36,35,36,17,36,10,53,10,70v,16,7,33,25,33xe" fillcolor="#4e4e50" stroked="f">
                  <v:path arrowok="t" o:connecttype="custom" o:connectlocs="40,61;35,61;35,53;35,53;19,62;0,39;19,16;35,25;35,25;35,0;40,0;40,61;19,58;35,39;19,20;5,39;19,58" o:connectangles="0,0,0,0,0,0,0,0,0,0,0,0,0,0,0,0,0"/>
                  <o:lock v:ext="edit" verticies="t"/>
                </v:shape>
                <v:shape id="Freeform 110" o:spid="_x0000_s1133" style="position:absolute;left:23905;top:192;width:0;height:1;visibility:visible;mso-wrap-style:square;v-text-anchor:top" coordsize="5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" path="m,l8,,29,53,50,r9,l59,61r-7,l52,8r,l32,61r-6,l6,8,5,8r,53l,61,,xe" fillcolor="#4e4e50" stroked="f">
                  <v:path arrowok="t" o:connecttype="custom" o:connectlocs="0,0;8,0;29,53;50,0;59,0;59,61;52,61;52,8;52,8;32,61;26,61;6,8;5,8;5,61;0,61;0,0" o:connectangles="0,0,0,0,0,0,0,0,0,0,0,0,0,0,0,0"/>
                </v:shape>
                <v:shape id="Freeform 111" o:spid="_x0000_s1134" style="position:absolute;left:23905;top:193;width:1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" path="m3,26c4,8,17,,35,,49,,64,4,64,25v,42,,42,,42c64,71,66,73,70,73v1,,2,,3,-1c73,80,73,80,73,80v-3,1,-4,1,-7,1c57,81,55,75,55,67v,,,,,c48,77,41,83,26,83,12,83,,76,,60,,38,21,37,42,35,50,34,54,33,54,24,54,11,45,8,34,8,22,8,13,14,13,26l3,26xm54,38v,,,,,c53,40,48,41,46,41,30,44,9,44,9,60v,9,9,15,18,15c41,75,54,66,54,50r,-12xe" fillcolor="#4e4e50" stroked="f">
                  <v:path arrowok="t" o:connecttype="custom" o:connectlocs="2,14;20,0;36,14;36,37;39,40;41,40;41,44;37,45;31,37;31,37;15,46;0,33;24,19;30,13;19,4;7,14;2,14;30,21;30,21;26,23;5,33;15,42;30,28;30,21" o:connectangles="0,0,0,0,0,0,0,0,0,0,0,0,0,0,0,0,0,0,0,0,0,0,0,0"/>
                  <o:lock v:ext="edit" verticies="t"/>
                </v:shape>
                <v:shape id="Freeform 112" o:spid="_x0000_s1135" style="position:absolute;left:23906;top:192;width:0;height:1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" path="m,l5,r,8l,8,,xm,17r5,l5,61,,61,,17xe" fillcolor="#4e4e50" stroked="f">
                  <v:path arrowok="t" o:connecttype="custom" o:connectlocs="0,0;5,0;5,8;0,8;0,0;0,17;5,17;5,61;0,61;0,17" o:connectangles="0,0,0,0,0,0,0,0,0,0"/>
                  <o:lock v:ext="edit" verticies="t"/>
                </v:shape>
                <v:rect id="Rectangle 1742" o:spid="_x0000_s1136" style="position:absolute;left:23906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" fillcolor="#4e4e50" stroked="f"/>
                <v:shape id="Freeform 114" o:spid="_x0000_s1137" style="position:absolute;left:23906;top:192;width:1;height:1;visibility:visible;mso-wrap-style:square;v-text-anchor:top" coordsize="9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" path="m84,35c81,18,67,9,51,9,22,9,10,33,10,57v,23,12,47,41,47c71,104,84,89,86,69v10,,10,,10,c93,96,76,113,51,113,17,113,,86,,57,,27,17,,51,,72,,92,12,95,35r-11,xe" fillcolor="#4e4e50" stroked="f">
                  <v:path arrowok="t" o:connecttype="custom" o:connectlocs="46,20;28,5;6,32;28,58;47,38;53,38;28,63;0,32;28,0;52,20;46,20" o:connectangles="0,0,0,0,0,0,0,0,0,0,0"/>
                </v:shape>
                <v:shape id="Freeform 115" o:spid="_x0000_s1138" style="position:absolute;left:23907;top:193;width:0;height:0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" path="m9,44v1,14,8,31,26,31c49,75,57,67,60,55v10,,10,,10,c66,73,55,83,35,83,10,83,,64,,42,,21,10,,35,,61,,71,22,70,44l9,44xm60,36c60,22,51,8,35,8,20,8,11,22,9,36r51,xe" fillcolor="#4e4e50" stroked="f">
                  <v:path arrowok="t" o:connecttype="custom" o:connectlocs="5,24;20,42;34,30;39,30;20,46;0,23;20,0;39,24;5,24;34,20;20,4;5,20;34,20" o:connectangles="0,0,0,0,0,0,0,0,0,0,0,0,0"/>
                  <o:lock v:ext="edit" verticies="t"/>
                </v:shape>
                <v:shape id="Freeform 116" o:spid="_x0000_s1139" style="position:absolute;left:23907;top:193;width:1;height:0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" path="m,2v10,,10,,10,c10,16,10,16,10,16v,,,,,c14,6,24,,35,,58,,64,12,64,30v,51,,51,,51c55,81,55,81,55,81v,-49,,-49,,-49c55,18,50,8,35,8,19,8,10,20,10,35v,46,,46,,46c,81,,81,,81l,2xe" fillcolor="#4e4e50" stroked="f">
                  <v:path arrowok="t" o:connecttype="custom" o:connectlocs="0,1;6,1;6,9;6,9;20,0;36,17;36,45;31,45;31,18;20,4;6,19;6,45;0,45;0,1" o:connectangles="0,0,0,0,0,0,0,0,0,0,0,0,0,0"/>
                </v:shape>
                <v:shape id="Freeform 117" o:spid="_x0000_s1140" style="position:absolute;left:23908;top:192;width:0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" path="m23,23v16,,16,,16,c39,31,39,31,39,31v-16,,-16,,-16,c23,84,23,84,23,84v,7,1,10,8,11c34,95,36,95,39,94v,9,,9,,9c36,103,33,103,31,103,18,103,13,99,14,85v,-54,,-54,,-54c,31,,31,,31,,23,,23,,23v14,,14,,14,c14,,14,,14,v9,,9,,9,l23,23xe" fillcolor="#4e4e50" stroked="f">
                  <v:path arrowok="t" o:connecttype="custom" o:connectlocs="12,13;21,13;21,17;12,17;12,46;17,53;21,52;21,57;17,57;8,47;8,17;0,17;0,13;8,13;8,0;12,0;12,13" o:connectangles="0,0,0,0,0,0,0,0,0,0,0,0,0,0,0,0,0"/>
                </v:shape>
                <v:shape id="Freeform 118" o:spid="_x0000_s1141" style="position:absolute;left:23908;top:193;width:0;height:0;visibility:visible;mso-wrap-style:square;v-text-anchor:top" coordsize="3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" path="m,1v8,,8,,8,c8,20,8,20,8,20v1,,1,,1,c14,7,24,,38,v,10,,10,,10c21,9,9,22,9,38v,42,,42,,42c,80,,80,,80l,1xe" fillcolor="#4e4e50" stroked="f">
                  <v:path arrowok="t" o:connecttype="custom" o:connectlocs="0,1;4,1;4,11;5,11;21,0;21,6;5,21;5,45;0,45;0,1" o:connectangles="0,0,0,0,0,0,0,0,0,0"/>
                </v:shape>
                <v:shape id="Freeform 119" o:spid="_x0000_s1142" style="position:absolute;left:23908;top:193;width:0;height:0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" path="m10,44v,14,7,31,26,31c50,75,58,67,61,55v9,,9,,9,c66,73,56,83,36,83,11,83,,64,,42,,21,11,,36,,61,,71,22,70,44r-60,xm61,36c60,22,51,8,36,8,20,8,11,22,10,36r51,xe" fillcolor="#4e4e50" stroked="f">
                  <v:path arrowok="t" o:connecttype="custom" o:connectlocs="6,24;20,42;34,30;39,30;20,46;0,23;20,0;39,24;6,24;34,20;20,4;6,20;34,20" o:connectangles="0,0,0,0,0,0,0,0,0,0,0,0,0"/>
                  <o:lock v:ext="edit" verticies="t"/>
                </v:shape>
                <v:shape id="Freeform 120" o:spid="_x0000_s1143" style="position:absolute;left:23909;top:192;width:0;height:1;visibility:visible;mso-wrap-style:square;v-text-anchor:top" coordsize="5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" path="m,l6,,25,55r,l45,r6,l29,61r-7,l,xe" fillcolor="#4e4e50" stroked="f">
                  <v:path arrowok="t" o:connecttype="custom" o:connectlocs="0,0;6,0;25,55;25,55;45,0;51,0;29,61;22,61;0,0" o:connectangles="0,0,0,0,0,0,0,0,0"/>
                </v:shape>
                <v:rect id="Rectangle 1750" o:spid="_x0000_s1144" style="position:absolute;left:23909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" fillcolor="#4e4e50" stroked="f"/>
                <v:shape id="Freeform 122" o:spid="_x0000_s1145" style="position:absolute;left:23909;top:192;width:1;height:1;visibility:visible;mso-wrap-style:square;v-text-anchor:top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" path="m85,35c81,18,67,9,51,9,22,9,10,33,10,57v,23,12,47,41,47c71,104,84,89,86,69v11,,11,,11,c94,96,77,113,51,113,17,113,,86,,57,,27,17,,51,,72,,92,12,95,35r-10,xe" fillcolor="#4e4e50" stroked="f">
                  <v:path arrowok="t" o:connecttype="custom" o:connectlocs="47,20;28,5;6,32;28,58;48,38;54,38;28,63;0,32;28,0;53,20;47,20" o:connectangles="0,0,0,0,0,0,0,0,0,0,0"/>
                </v:shape>
                <v:shape id="Freeform 123" o:spid="_x0000_s1146" style="position:absolute;left:23910;top:192;width:1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" path="m11,74v,17,10,28,27,28c52,102,65,94,65,79,65,63,54,56,40,56v-8,,-8,,-8,c32,48,32,48,32,48v8,,8,,8,c50,48,61,42,61,29,61,14,51,8,38,8,22,8,14,20,14,35,4,35,4,35,4,35,4,15,17,,38,,55,,71,9,71,27v,12,-6,21,-18,24c53,51,53,51,53,51v14,3,22,13,22,27c75,99,58,110,38,110,16,110,,97,2,74r9,xe" fillcolor="#4e4e50" stroked="f">
                  <v:path arrowok="t" o:connecttype="custom" o:connectlocs="6,41;21,57;36,44;22,31;17,31;17,27;22,27;33,16;21,4;8,19;2,19;21,0;39,15;29,28;29,28;41,43;21,61;1,41;6,41" o:connectangles="0,0,0,0,0,0,0,0,0,0,0,0,0,0,0,0,0,0,0"/>
                </v:shape>
                <v:shape id="Freeform 124" o:spid="_x0000_s1147" style="position:absolute;left:23911;top:192;width:0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" path="m51,50v,1,,1,,1c65,54,73,64,73,78v,22,-17,32,-36,32c17,110,,100,,78,,64,8,53,21,51v,-1,,-1,,-1c10,47,4,39,4,27,4,9,21,,36,,52,,69,9,69,27v,12,-7,20,-18,23xm64,78c64,63,51,55,37,55,22,55,9,62,9,78v,16,13,24,28,24c51,102,64,94,64,78xm59,27c59,15,49,8,37,8,25,8,14,15,14,27v,14,11,20,23,20c48,47,59,41,59,27xe" fillcolor="#4e4e50" stroked="f">
                  <v:path arrowok="t" o:connecttype="custom" o:connectlocs="29,28;29,28;41,43;21,61;0,43;12,28;12,28;2,15;20,0;39,15;29,28;36,43;21,31;5,43;21,57;36,43;33,15;21,4;8,15;21,26;33,15" o:connectangles="0,0,0,0,0,0,0,0,0,0,0,0,0,0,0,0,0,0,0,0,0"/>
                  <o:lock v:ext="edit" verticies="t"/>
                </v:shape>
                <v:shape id="Freeform 125" o:spid="_x0000_s1148" style="position:absolute;left:23911;top:192;width:1;height:1;visibility:visible;mso-wrap-style:square;v-text-anchor:top" coordsize="4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" path="m,40l27,r5,l32,40r9,l41,45r-9,l32,60r-5,l27,45,,45,,40xm27,40l27,8r,l5,40r22,xe" fillcolor="#4e4e50" stroked="f">
                  <v:path arrowok="t" o:connecttype="custom" o:connectlocs="0,40;27,0;32,0;32,40;41,40;41,45;32,45;32,60;27,60;27,45;0,45;0,40;27,40;27,8;27,8;5,40;27,40" o:connectangles="0,0,0,0,0,0,0,0,0,0,0,0,0,0,0,0,0"/>
                  <o:lock v:ext="edit" verticies="t"/>
                </v:shape>
                <v:shape id="Freeform 126" o:spid="_x0000_s1149" style="position:absolute;left:23912;top:192;width:0;height:1;visibility:visible;mso-wrap-style:square;v-text-anchor:top" coordsize="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" path="m,21c16,20,27,20,30,v7,,7,,7,c37,107,37,107,37,107v-9,,-9,,-9,c28,28,28,28,28,28,,28,,28,,28l,21xe" fillcolor="#4e4e50" stroked="f">
                  <v:path arrowok="t" o:connecttype="custom" o:connectlocs="0,12;16,0;20,0;20,60;15,60;15,16;0,16;0,12" o:connectangles="0,0,0,0,0,0,0,0"/>
                </v:shape>
                <v:shape id="Freeform 127" o:spid="_x0000_s1150" style="position:absolute;left:23912;top:192;width:1;height:1;visibility:visible;mso-wrap-style:square;v-text-anchor:top" coordsize="5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" path="m24,r6,l54,61r-6,l41,42r-28,l6,61,,61,24,xm15,37r23,l27,6,15,37xe" fillcolor="#4e4e50" stroked="f">
                  <v:path arrowok="t" o:connecttype="custom" o:connectlocs="24,0;30,0;54,61;48,61;41,42;13,42;6,61;0,61;24,0;15,37;38,37;27,6;15,37" o:connectangles="0,0,0,0,0,0,0,0,0,0,0,0,0"/>
                  <o:lock v:ext="edit" verticies="t"/>
                </v:shape>
                <v:shape id="Freeform 128" o:spid="_x0000_s1151" style="position:absolute;left:23913;top:193;width:0;height:0;visibility:visible;mso-wrap-style:square;v-text-anchor:top" coordsize="6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" path="m63,79v-8,,-8,,-8,c55,65,55,65,55,65v-1,,-1,,-1,c49,75,39,81,27,81,7,81,,70,,51,,,,,,,9,,9,,9,v,52,,52,,52c10,66,15,73,30,73,47,73,54,58,54,42,54,,54,,54,v9,,9,,9,l63,79xe" fillcolor="#4e4e50" stroked="f">
                  <v:path arrowok="t" o:connecttype="custom" o:connectlocs="35,44;31,44;31,36;30,36;15,45;0,28;0,0;5,0;5,29;17,41;30,23;30,0;35,0;35,44" o:connectangles="0,0,0,0,0,0,0,0,0,0,0,0,0,0"/>
                </v:shape>
                <v:shape id="Freeform 129" o:spid="_x0000_s1152" style="position:absolute;left:23913;top:193;width:1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" path="m51,25c51,13,42,8,31,8,22,8,12,11,12,22v,8,10,11,16,13c41,38,41,38,41,38v11,1,23,8,23,22c64,77,47,83,32,83,14,83,1,75,,56v9,,9,,9,c10,68,20,75,33,75v9,,21,-4,21,-15c54,51,45,48,37,46,24,43,24,43,24,43,12,40,2,36,2,22,2,6,18,,32,,48,,60,8,61,25r-10,xe" fillcolor="#4e4e50" stroked="f">
                  <v:path arrowok="t" o:connecttype="custom" o:connectlocs="28,14;17,4;7,12;15,19;22,21;35,33;18,46;0,31;5,31;18,42;30,33;20,25;13,24;1,12;18,0;33,14;28,14" o:connectangles="0,0,0,0,0,0,0,0,0,0,0,0,0,0,0,0,0"/>
                </v:shape>
                <v:shape id="Freeform 130" o:spid="_x0000_s1153" style="position:absolute;left:23914;top:192;width:0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" path="m23,23v16,,16,,16,c39,31,39,31,39,31v-16,,-16,,-16,c23,84,23,84,23,84v,7,1,10,8,11c34,95,37,95,39,94v,9,,9,,9c36,103,34,103,31,103,18,103,14,99,14,85v,-54,,-54,,-54c,31,,31,,31,,23,,23,,23v14,,14,,14,c14,,14,,14,v9,,9,,9,l23,23xe" fillcolor="#4e4e50" stroked="f">
                  <v:path arrowok="t" o:connecttype="custom" o:connectlocs="12,13;21,13;21,17;12,17;12,46;17,53;21,52;21,57;17,57;8,47;8,17;0,17;0,13;8,13;8,0;12,0;12,13" o:connectangles="0,0,0,0,0,0,0,0,0,0,0,0,0,0,0,0,0"/>
                </v:shape>
                <v:shape id="Freeform 131" o:spid="_x0000_s1154" style="position:absolute;left:23914;top:193;width:0;height:0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" path="m,1v9,,9,,9,c9,20,9,20,9,20v,,,,,c14,7,24,,39,v,10,,10,,10c21,9,9,22,9,38v,42,,42,,42c,80,,80,,80l,1xe" fillcolor="#4e4e50" stroked="f">
                  <v:path arrowok="t" o:connecttype="custom" o:connectlocs="0,1;5,1;5,11;5,11;22,0;22,6;5,21;5,45;0,45;0,1" o:connectangles="0,0,0,0,0,0,0,0,0,0"/>
                </v:shape>
                <v:shape id="Freeform 132" o:spid="_x0000_s1155" style="position:absolute;left:23914;top:193;width:1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" path="m3,26c4,8,17,,35,,49,,64,4,64,25v,42,,42,,42c64,71,66,73,70,73v1,,2,,3,-1c73,80,73,80,73,80v-2,1,-4,1,-6,1c57,81,55,75,55,67v,,,,,c48,77,41,83,26,83,12,83,,76,,60,,38,21,37,42,35,50,34,55,33,55,24,55,11,45,8,34,8,22,8,13,14,13,26l3,26xm55,38v-1,,-1,,-1,c53,40,49,41,46,41,30,44,10,44,10,60v,9,8,15,17,15c42,75,55,66,55,50r,-12xe" fillcolor="#4e4e50" stroked="f">
                  <v:path arrowok="t" o:connecttype="custom" o:connectlocs="2,14;19,0;35,14;35,37;38,40;40,40;40,44;37,45;30,37;30,37;14,46;0,33;23,19;30,13;19,4;7,14;2,14;30,21;30,21;25,23;5,33;15,42;30,28;30,21" o:connectangles="0,0,0,0,0,0,0,0,0,0,0,0,0,0,0,0,0,0,0,0,0,0,0,0"/>
                  <o:lock v:ext="edit" verticies="t"/>
                </v:shape>
                <v:rect id="Rectangle 1762" o:spid="_x0000_s1156" style="position:absolute;left:23915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" fillcolor="#4e4e50" stroked="f"/>
                <v:shape id="Freeform 134" o:spid="_x0000_s1157" style="position:absolute;left:23915;top:192;width:0;height:1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" path="m,l5,r,8l,8,,xm,17r5,l5,61,,61,,17xe" fillcolor="#4e4e50" stroked="f">
                  <v:path arrowok="t" o:connecttype="custom" o:connectlocs="0,0;5,0;5,8;0,8;0,0;0,17;5,17;5,61;0,61;0,17" o:connectangles="0,0,0,0,0,0,0,0,0,0"/>
                  <o:lock v:ext="edit" verticies="t"/>
                </v:shape>
                <v:shape id="Freeform 135" o:spid="_x0000_s1158" style="position:absolute;left:23915;top:193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" path="m3,26c4,8,17,,35,,49,,64,4,64,25v,42,,42,,42c64,71,66,73,70,73v1,,2,,3,-1c73,80,73,80,73,80v-2,1,-4,1,-6,1c57,81,55,75,55,67v,,,,,c48,77,41,83,26,83,12,83,,76,,60,,38,22,37,42,35,50,34,55,33,55,24,55,11,45,8,34,8,22,8,13,14,13,26l3,26xm55,38v-1,,-1,,-1,c53,40,49,41,46,41,30,44,10,44,10,60v,9,8,15,17,15c42,75,55,66,55,50r,-12xe" fillcolor="#4e4e50" stroked="f">
                  <v:path arrowok="t" o:connecttype="custom" o:connectlocs="2,14;20,0;36,14;36,37;39,40;41,40;41,44;38,45;31,37;31,37;15,46;0,33;24,19;31,13;19,4;7,14;2,14;31,21;30,21;26,23;6,33;15,42;31,28;31,21" o:connectangles="0,0,0,0,0,0,0,0,0,0,0,0,0,0,0,0,0,0,0,0,0,0,0,0"/>
                  <o:lock v:ext="edit" verticies="t"/>
                </v:shape>
                <v:shape id="Freeform 136" o:spid="_x0000_s1159" style="position:absolute;left:23891;top:194;width:1;height:0;visibility:visible;mso-wrap-style:square;v-text-anchor:top" coordsize="7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" path="m,l10,,21,46r,l34,,45,,56,46r,l68,,79,,62,60r-11,l39,14r,l26,60r-11,l,xe" fillcolor="#4e4e50" stroked="f">
                  <v:path arrowok="t" o:connecttype="custom" o:connectlocs="0,0;10,0;21,46;21,46;34,0;45,0;56,46;56,46;68,0;79,0;62,60;51,60;39,14;39,14;26,60;15,60;0,0" o:connectangles="0,0,0,0,0,0,0,0,0,0,0,0,0,0,0,0,0"/>
                </v:shape>
                <v:shape id="Freeform 137" o:spid="_x0000_s1160" style="position:absolute;left:23892;top:194;width:0;height:0;visibility:visible;mso-wrap-style:square;v-text-anchor:top" coordsize="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" path="m,l9,r,9l,9,,xm,16r9,l9,60,,60,,16xe" fillcolor="#4e4e50" stroked="f">
                  <v:path arrowok="t" o:connecttype="custom" o:connectlocs="0,0;9,0;9,9;0,9;0,0;0,16;9,16;9,60;0,60;0,16" o:connectangles="0,0,0,0,0,0,0,0,0,0"/>
                  <o:lock v:ext="edit" verticies="t"/>
                </v:shape>
                <v:shape id="Freeform 138" o:spid="_x0000_s1161" style="position:absolute;left:23892;top:194;width:1;height:0;visibility:visible;mso-wrap-style:square;v-text-anchor:top" coordsize="11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" path="m,2v16,,16,,16,c16,13,16,13,16,13v1,,1,,1,c22,5,28,,41,,51,,60,4,63,13,69,5,76,,88,v16,,26,7,26,26c114,81,114,81,114,81v-17,,-17,,-17,c97,35,97,35,97,35,97,22,96,14,82,14,71,14,66,21,66,35v,46,,46,,46c48,81,48,81,48,81v,-51,,-51,,-51c48,19,45,14,34,14v-9,,-17,7,-17,20c17,81,17,81,17,81,,81,,81,,81l,2xe" fillcolor="#4e4e50" stroked="f">
                  <v:path arrowok="t" o:connecttype="custom" o:connectlocs="0,1;9,1;9,7;9,7;23,0;35,7;49,0;63,14;63,45;54,45;54,19;45,8;36,19;36,45;27,45;27,17;19,8;9,19;9,45;0,45;0,1" o:connectangles="0,0,0,0,0,0,0,0,0,0,0,0,0,0,0,0,0,0,0,0,0"/>
                </v:shape>
                <v:shape id="Freeform 139" o:spid="_x0000_s1162" style="position:absolute;left:23893;top:194;width:1;height:0;visibility:visible;mso-wrap-style:square;v-text-anchor:top" coordsize="11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" path="m,2v17,,17,,17,c17,13,17,13,17,13v,,,,,c22,5,29,,41,,51,,60,4,63,13,69,5,77,,88,v17,,26,7,26,26c114,81,114,81,114,81v-17,,-17,,-17,c97,35,97,35,97,35,97,22,96,14,83,14,71,14,66,21,66,35v,46,,46,,46c49,81,49,81,49,81v,-51,,-51,,-51c49,19,45,14,35,14v-9,,-18,7,-18,20c17,81,17,81,17,81,,81,,81,,81l,2xe" fillcolor="#4e4e50" stroked="f">
                  <v:path arrowok="t" o:connecttype="custom" o:connectlocs="0,1;9,1;9,7;9,7;23,0;35,7;49,0;63,14;63,45;54,45;54,19;46,8;36,19;36,45;27,45;27,17;19,8;9,19;9,45;0,45;0,1" o:connectangles="0,0,0,0,0,0,0,0,0,0,0,0,0,0,0,0,0,0,0,0,0"/>
                </v:shape>
                <v:shape id="Freeform 140" o:spid="_x0000_s1163" style="position:absolute;left:23894;top:194;width:0;height: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" path="m18,46v,12,7,23,21,23c49,69,55,65,58,56v17,,17,,17,c71,73,56,83,39,83,14,83,,66,,41,,19,15,,39,,63,,79,22,76,46r-58,xm58,34c58,23,50,14,39,14,27,14,18,23,18,34r40,xe" fillcolor="#4e4e50" stroked="f">
                  <v:path arrowok="t" o:connecttype="custom" o:connectlocs="10,25;22,38;32,31;42,31;22,46;0,23;22,0;42,25;10,25;32,19;22,8;10,19;32,19" o:connectangles="0,0,0,0,0,0,0,0,0,0,0,0,0"/>
                  <o:lock v:ext="edit" verticies="t"/>
                </v:shape>
                <v:shape id="Freeform 141" o:spid="_x0000_s1164" style="position:absolute;left:23894;top:194;width:1;height:0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" path="m,2v16,,16,,16,c16,17,16,17,16,17v,,,,,c18,9,29,,39,v4,,5,,7,c46,17,46,17,46,17v-3,,-5,-1,-8,-1c26,16,17,26,17,43v,38,,38,,38c,81,,81,,81l,2xe" fillcolor="#4e4e50" stroked="f">
                  <v:path arrowok="t" o:connecttype="custom" o:connectlocs="0,1;9,1;9,9;9,9;21,0;25,0;25,9;21,9;9,24;9,45;0,45;0,1" o:connectangles="0,0,0,0,0,0,0,0,0,0,0,0"/>
                </v:shape>
                <v:shape id="Freeform 142" o:spid="_x0000_s1165" style="position:absolute;left:23895;top:194;width:0;height: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" path="m71,63v,5,1,6,4,6c76,69,77,69,79,69v,12,,12,,12c77,82,71,83,68,83,61,83,56,80,55,73,48,80,37,83,27,83,13,83,,75,,60,,40,16,37,31,35,43,33,54,34,54,24,54,15,45,14,38,14,28,14,22,17,21,26,3,26,3,26,3,26,5,6,22,,39,,55,,71,6,71,23r,40xm53,41v-5,4,-13,4,-21,5c25,47,18,50,18,59v,8,10,10,16,10c42,69,53,65,53,54r,-13xe" fillcolor="#4e4e50" stroked="f">
                  <v:path arrowok="t" o:connecttype="custom" o:connectlocs="40,35;42,38;44,38;44,45;38,46;31,40;15,46;0,33;17,19;30,13;21,8;12,14;2,14;22,0;40,13;40,35;30,23;18,25;10,33;19,38;30,30;30,23" o:connectangles="0,0,0,0,0,0,0,0,0,0,0,0,0,0,0,0,0,0,0,0,0,0"/>
                  <o:lock v:ext="edit" verticies="t"/>
                </v:shape>
                <v:shape id="Freeform 143" o:spid="_x0000_s1166" style="position:absolute;left:23895;top:194;width:1;height:0;visibility:visible;mso-wrap-style:square;v-text-anchor:top" coordsize="8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" path="m,c48,,48,,48,,68,,80,11,80,31,80,51,68,62,48,62v-38,,-38,,-38,c10,109,10,109,10,109,,109,,109,,109l,xm10,53v36,,36,,36,c60,53,70,46,70,31,70,16,60,9,46,9,10,9,10,9,10,9r,44xe" fillcolor="#4e4e50" stroked="f">
                  <v:path arrowok="t" o:connecttype="custom" o:connectlocs="0,0;27,0;45,17;27,34;6,34;6,60;0,60;0,0;6,29;26,29;39,17;26,5;6,5;6,29" o:connectangles="0,0,0,0,0,0,0,0,0,0,0,0,0,0"/>
                  <o:lock v:ext="edit" verticies="t"/>
                </v:shape>
                <v:shape id="Freeform 144" o:spid="_x0000_s1167" style="position:absolute;left:23896;top:194;width:0;height:0;visibility:visible;mso-wrap-style:square;v-text-anchor:top" coordsize="1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" path="m51,v34,,51,27,51,56c102,86,85,113,51,113,17,113,,86,,56,,27,17,,51,xm51,104v29,,41,-24,41,-48c92,33,80,8,51,8,22,8,10,33,10,56v,24,12,48,41,48xe" fillcolor="#4e4e50" stroked="f">
                  <v:path arrowok="t" o:connecttype="custom" o:connectlocs="28,0;56,31;28,62;0,31;28,0;28,57;51,31;28,4;5,31;28,57" o:connectangles="0,0,0,0,0,0,0,0,0,0"/>
                  <o:lock v:ext="edit" verticies="t"/>
                </v:shape>
                <v:shape id="Freeform 145" o:spid="_x0000_s1168" style="position:absolute;left:23897;top:194;width:0;height:0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" path="m,c46,,46,,46,,64,,81,6,81,27v,11,-8,22,-19,24c62,51,62,51,62,51v14,2,23,13,23,27c85,88,81,109,46,109,,109,,109,,109l,xm10,48v36,,36,,36,c63,48,70,39,70,29,70,16,62,9,46,9,10,9,10,9,10,9r,39xm10,100v36,,36,,36,c61,100,75,95,75,78,75,64,64,56,46,56v-36,,-36,,-36,l10,100xe" fillcolor="#4e4e50" stroked="f">
                  <v:path arrowok="t" o:connecttype="custom" o:connectlocs="0,0;25,0;45,15;34,28;34,28;47,43;25,60;0,60;0,0;6,26;25,26;39,16;25,5;6,5;6,26;6,55;25,55;41,43;25,31;6,31;6,55" o:connectangles="0,0,0,0,0,0,0,0,0,0,0,0,0,0,0,0,0,0,0,0,0"/>
                  <o:lock v:ext="edit" verticies="t"/>
                </v:shape>
                <v:shape id="Freeform 146" o:spid="_x0000_s1169" style="position:absolute;left:23897;top:194;width:1;height:0;visibility:visible;mso-wrap-style:square;v-text-anchor:top" coordsize="7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" path="m75,41c75,64,62,83,38,83,13,83,,64,,41,,19,13,,38,,62,,75,19,75,41xm10,41v,17,9,34,28,34c56,75,65,58,65,41,65,25,56,8,38,8,19,8,10,25,10,41xe" fillcolor="#4e4e50" stroked="f">
                  <v:path arrowok="t" o:connecttype="custom" o:connectlocs="42,23;21,46;0,23;21,0;42,23;6,23;21,42;36,23;21,4;6,23" o:connectangles="0,0,0,0,0,0,0,0,0,0"/>
                  <o:lock v:ext="edit" verticies="t"/>
                </v:shape>
                <v:shape id="Freeform 147" o:spid="_x0000_s1170" style="position:absolute;left:23898;top:194;width:0;height:0;visibility:visible;mso-wrap-style:square;v-text-anchor:top" coordsize="4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" path="m17,22l1,,8,,20,17,32,r7,l23,22,41,44r-8,l20,26,6,44,,44,17,22xe" fillcolor="#4e4e50" stroked="f">
                  <v:path arrowok="t" o:connecttype="custom" o:connectlocs="17,22;1,0;8,0;20,17;32,0;39,0;23,22;41,44;33,44;20,26;6,44;0,44;17,22" o:connectangles="0,0,0,0,0,0,0,0,0,0,0,0,0"/>
                </v:shape>
                <v:shape id="Freeform 148" o:spid="_x0000_s1171" style="position:absolute;left:23898;top:194;width:1;height:0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" path="m11,74v-1,17,9,28,27,28c52,102,65,94,65,78,65,63,53,56,39,56v-8,,-8,,-8,c31,48,31,48,31,48v8,,8,,8,c49,48,61,42,61,28,61,14,50,8,38,8,21,8,13,19,13,35v-9,,-9,,-9,c4,15,17,,37,,54,,70,8,70,27v,12,-6,21,-18,24c52,51,52,51,52,51v14,2,22,13,22,27c74,98,57,110,38,110,16,110,,97,1,74r10,xe" fillcolor="#4e4e50" stroked="f">
                  <v:path arrowok="t" o:connecttype="custom" o:connectlocs="6,41;21,57;36,43;22,31;17,31;17,27;22,27;34,16;21,4;7,19;2,19;21,0;39,15;29,28;29,28;41,43;21,61;1,41;6,41" o:connectangles="0,0,0,0,0,0,0,0,0,0,0,0,0,0,0,0,0,0,0"/>
                </v:shape>
                <v:shape id="Freeform 149" o:spid="_x0000_s1172" style="position:absolute;left:23899;top:194;width:0;height:0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" path="m74,55v,25,-6,55,-37,55c6,110,,80,,55,,30,6,,37,,68,,74,30,74,55xm9,55v,19,3,47,28,47c61,102,64,74,64,55,64,37,61,8,37,8,12,8,9,37,9,55xe" fillcolor="#4e4e50" stroked="f">
                  <v:path arrowok="t" o:connecttype="custom" o:connectlocs="41,31;21,61;0,31;21,0;41,31;5,31;21,57;35,31;21,4;5,31" o:connectangles="0,0,0,0,0,0,0,0,0,0"/>
                  <o:lock v:ext="edit" verticies="t"/>
                </v:shape>
                <v:shape id="Freeform 150" o:spid="_x0000_s1173" style="position:absolute;left:23899;top:194;width:1;height:0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" path="m74,55v,25,-6,55,-37,55c6,110,,80,,55,,30,6,,37,,68,,74,30,74,55xm10,55v,19,3,47,27,47c62,102,65,74,65,55,65,37,62,8,37,8,13,8,10,37,10,55xe" fillcolor="#4e4e50" stroked="f">
                  <v:path arrowok="t" o:connecttype="custom" o:connectlocs="41,31;21,61;0,31;21,0;41,31;6,31;21,57;36,31;21,4;6,31" o:connectangles="0,0,0,0,0,0,0,0,0,0"/>
                  <o:lock v:ext="edit" verticies="t"/>
                </v:shape>
                <v:shape id="Freeform 151" o:spid="_x0000_s1174" style="position:absolute;left:23900;top:194;width:0;height:0;visibility:visible;mso-wrap-style:square;v-text-anchor:top" coordsize="4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" path="m,l5,r,26l41,26,41,r6,l47,60r-6,l41,31,5,31r,29l,60,,xe" fillcolor="#4e4e50" stroked="f">
                  <v:path arrowok="t" o:connecttype="custom" o:connectlocs="0,0;5,0;5,26;41,26;41,0;47,0;47,60;41,60;41,31;5,31;5,60;0,60;0,0" o:connectangles="0,0,0,0,0,0,0,0,0,0,0,0,0"/>
                </v:shape>
                <v:shape id="Freeform 152" o:spid="_x0000_s1175" style="position:absolute;left:23900;top:194;width:1;height:0;visibility:visible;mso-wrap-style:square;v-text-anchor:top" coordsize="7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" path="m75,41c75,64,61,83,37,83,13,83,,64,,41,,19,13,,37,,61,,75,19,75,41xm10,41v,17,9,34,27,34c56,75,65,58,65,41,65,25,56,8,37,8,19,8,10,25,10,41xe" fillcolor="#4e4e50" stroked="f">
                  <v:path arrowok="t" o:connecttype="custom" o:connectlocs="42,23;21,46;0,23;21,0;42,23;6,23;21,42;36,23;21,4;6,23" o:connectangles="0,0,0,0,0,0,0,0,0,0"/>
                  <o:lock v:ext="edit" verticies="t"/>
                </v:shape>
                <v:shape id="Freeform 153" o:spid="_x0000_s1176" style="position:absolute;left:23901;top:194;width:0;height:0;visibility:visible;mso-wrap-style:square;v-text-anchor:top" coordsize="3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" path="m,2v9,,9,,9,c9,21,9,21,9,21v1,,1,,1,c14,8,25,,39,1v,10,,10,,10c22,10,10,23,10,39v,42,,42,,42c,81,,81,,81l,2xe" fillcolor="#4e4e50" stroked="f">
                  <v:path arrowok="t" o:connecttype="custom" o:connectlocs="0,1;5,1;5,12;6,12;22,1;22,6;6,22;6,45;0,45;0,1" o:connectangles="0,0,0,0,0,0,0,0,0,0"/>
                </v:shape>
                <v:shape id="Freeform 154" o:spid="_x0000_s1177" style="position:absolute;left:23901;top:194;width:1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" path="m52,25c52,13,42,8,31,8,23,8,13,11,13,21v,9,10,12,16,14c42,38,42,38,42,38v11,1,22,8,22,21c64,77,47,83,33,83,15,83,2,75,,55v10,,10,,10,c11,68,20,75,33,75v9,,22,-4,22,-15c55,51,46,48,38,46,25,43,25,43,25,43,13,40,3,35,3,22,3,6,19,,33,,49,,61,8,62,25r-10,xe" fillcolor="#4e4e50" stroked="f">
                  <v:path arrowok="t" o:connecttype="custom" o:connectlocs="28,14;17,4;7,12;16,19;23,21;35,33;18,46;0,30;5,30;18,42;30,33;21,25;14,24;2,12;18,0;34,14;28,14" o:connectangles="0,0,0,0,0,0,0,0,0,0,0,0,0,0,0,0,0"/>
                </v:shape>
                <v:shape id="Freeform 155" o:spid="_x0000_s1178" style="position:absolute;left:23902;top:194;width:0;height:0;visibility:visible;mso-wrap-style:square;v-text-anchor:top" coordsize="6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" path="m,c9,,9,,9,v,44,,44,,44c10,44,10,44,10,44,13,34,24,28,35,28v22,,29,11,29,30c64,109,64,109,64,109v-10,,-10,,-10,c54,60,54,60,54,60,54,46,49,36,34,36,19,36,10,47,9,63v,46,,46,,46c,109,,109,,109l,xe" fillcolor="#4e4e50" stroked="f">
                  <v:path arrowok="t" o:connecttype="custom" o:connectlocs="0,0;5,0;5,24;6,24;20,15;36,32;36,60;30,60;30,33;19,20;5,35;5,60;0,60;0,0" o:connectangles="0,0,0,0,0,0,0,0,0,0,0,0,0,0"/>
                </v:shape>
                <v:shape id="Freeform 156" o:spid="_x0000_s1179" style="position:absolute;left:23902;top:194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" path="m3,26c4,8,17,,35,,49,,64,4,64,25v,42,,42,,42c64,71,66,73,70,73v1,,2,-1,3,-1c73,80,73,80,73,80v-2,1,-4,1,-6,1c57,81,55,75,55,67v,,,,,c48,77,41,83,26,83,12,83,,76,,60,,38,21,37,42,35,50,34,55,33,55,24,55,11,45,8,34,8,22,8,13,13,13,26l3,26xm55,38v-1,,-1,,-1,c53,40,49,41,46,41,30,44,10,44,10,59v,10,8,16,17,16c42,75,55,66,55,50r,-12xe" fillcolor="#4e4e50" stroked="f">
                  <v:path arrowok="t" o:connecttype="custom" o:connectlocs="2,14;20,0;36,14;36,37;39,40;41,40;41,44;38,45;31,37;31,37;15,46;0,33;24,19;31,13;19,4;7,14;2,14;31,21;30,21;26,23;6,33;15,42;31,28;31,21" o:connectangles="0,0,0,0,0,0,0,0,0,0,0,0,0,0,0,0,0,0,0,0,0,0,0,0"/>
                  <o:lock v:ext="edit" verticies="t"/>
                </v:shape>
                <v:shape id="Freeform 157" o:spid="_x0000_s1180" style="position:absolute;left:23903;top:194;width:0;height:0;visibility:visible;mso-wrap-style:square;v-text-anchor:top" coordsize="10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" path="m,2v9,,9,,9,c9,15,9,15,9,15v,,,,,c14,6,22,,35,,45,,55,5,58,15,62,5,72,,83,v17,,26,9,26,27c109,81,109,81,109,81v-10,,-10,,-10,c99,28,99,28,99,28,99,15,94,8,80,8,64,8,59,22,59,36v,45,,45,,45c49,81,49,81,49,81v,-54,,-54,,-54c50,17,45,8,33,8,16,8,10,20,9,37v,44,,44,,44c,81,,81,,81l,2xe" fillcolor="#4e4e50" stroked="f">
                  <v:path arrowok="t" o:connecttype="custom" o:connectlocs="0,1;5,1;5,8;5,8;19,0;32,8;46,0;60,15;60,45;54,45;54,16;44,4;32,20;32,45;27,45;27,15;18,4;5,21;5,45;0,45;0,1" o:connectangles="0,0,0,0,0,0,0,0,0,0,0,0,0,0,0,0,0,0,0,0,0"/>
                </v:shape>
                <v:shape id="Freeform 158" o:spid="_x0000_s1181" style="position:absolute;left:23903;top:194;width:1;height:0;visibility:visible;mso-wrap-style:square;v-text-anchor:top" coordsize="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" path="m,l6,,26,54r,l46,r6,l30,60r-7,l,xe" fillcolor="#4e4e50" stroked="f">
                  <v:path arrowok="t" o:connecttype="custom" o:connectlocs="0,0;6,0;26,54;26,54;46,0;52,0;30,60;23,60;0,0" o:connectangles="0,0,0,0,0,0,0,0,0"/>
                </v:shape>
                <v:rect id="Rectangle 1788" o:spid="_x0000_s1182" style="position:absolute;left:23904;top:19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" fillcolor="#4e4e50" stroked="f"/>
                <v:shape id="Freeform 160" o:spid="_x0000_s1183" style="position:absolute;left:23904;top:194;width:1;height:0;visibility:visible;mso-wrap-style:square;v-text-anchor:top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" path="m85,35c81,18,68,8,52,8,23,8,11,33,11,56v,24,12,48,41,48c72,104,85,89,87,69v10,,10,,10,c94,96,77,113,52,113,17,113,,86,,56,,27,17,,52,,72,,93,12,95,35r-10,xe" fillcolor="#4e4e50" stroked="f">
                  <v:path arrowok="t" o:connecttype="custom" o:connectlocs="47,19;29,4;6,31;29,57;48,38;54,38;29,62;0,31;29,0;53,19;47,19" o:connectangles="0,0,0,0,0,0,0,0,0,0,0"/>
                </v:shape>
                <v:shape id="Freeform 161" o:spid="_x0000_s1184" style="position:absolute;left:23905;top:194;width:0;height:0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" path="m11,74v-1,17,9,28,27,28c52,102,65,94,65,78,65,63,53,56,39,56v-8,,-8,,-8,c31,48,31,48,31,48v8,,8,,8,c49,48,61,42,61,28,61,14,50,8,38,8,22,8,13,19,13,35v-9,,-9,,-9,c4,15,17,,37,,54,,71,8,71,27v,12,-7,21,-18,24c53,51,53,51,53,51v13,2,22,13,22,27c75,98,57,110,38,110,16,110,,97,1,74r10,xe" fillcolor="#4e4e50" stroked="f">
                  <v:path arrowok="t" o:connecttype="custom" o:connectlocs="6,41;21,57;36,43;21,31;17,31;17,27;21,27;33,16;21,4;7,19;2,19;20,0;39,15;29,28;29,28;41,43;21,61;1,41;6,41" o:connectangles="0,0,0,0,0,0,0,0,0,0,0,0,0,0,0,0,0,0,0"/>
                </v:shape>
                <v:shape id="Freeform 162" o:spid="_x0000_s1185" style="position:absolute;left:23905;top:194;width:1;height:0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" path="m,39l28,r4,l32,40r9,l41,44r-9,l32,59r-5,l27,44,,44,,39xm27,40l27,8r,l5,40r22,xe" fillcolor="#4e4e50" stroked="f">
                  <v:path arrowok="t" o:connecttype="custom" o:connectlocs="0,39;28,0;32,0;32,40;41,40;41,44;32,44;32,59;27,59;27,44;0,44;0,39;27,40;27,8;27,8;5,40;27,40" o:connectangles="0,0,0,0,0,0,0,0,0,0,0,0,0,0,0,0,0"/>
                  <o:lock v:ext="edit" verticies="t"/>
                </v:shape>
                <v:shape id="Freeform 163" o:spid="_x0000_s1186" style="position:absolute;left:23906;top:194;width:0;height:0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" path="m75,55v,25,-7,55,-38,55c6,110,,80,,55,,30,6,,37,,68,,75,30,75,55xm10,55v,19,3,47,27,47c62,102,65,74,65,55,65,37,62,8,37,8,13,8,10,37,10,55xe" fillcolor="#4e4e50" stroked="f">
                  <v:path arrowok="t" o:connecttype="custom" o:connectlocs="41,31;20,61;0,31;20,0;41,31;5,31;20,57;36,31;20,4;5,31" o:connectangles="0,0,0,0,0,0,0,0,0,0"/>
                  <o:lock v:ext="edit" verticies="t"/>
                </v:shape>
                <v:shape id="Freeform 164" o:spid="_x0000_s1187" style="position:absolute;left:23906;top:194;width:1;height:0;visibility:visible;mso-wrap-style:square;v-text-anchor:top" coordsize="7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" path="m70,108c,108,,108,,108,,76,33,68,51,50v6,-6,9,-11,9,-20c60,16,49,8,36,8,18,8,12,22,12,38,2,38,2,38,2,38,2,16,13,,36,,55,,70,10,70,30,70,48,57,59,43,68,32,75,13,85,11,99v59,,59,,59,l70,108xe" fillcolor="#4e4e50" stroked="f">
                  <v:path arrowok="t" o:connecttype="custom" o:connectlocs="39,60;0,60;28,28;33,17;20,4;7,21;1,21;20,0;39,17;24,38;6,55;39,55;39,60" o:connectangles="0,0,0,0,0,0,0,0,0,0,0,0,0"/>
                </v:shape>
                <v:shape id="Freeform 165" o:spid="_x0000_s1188" style="position:absolute;left:23907;top:194;width:0;height:0;visibility:visible;mso-wrap-style:square;v-text-anchor:top" coordsize="5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" path="m24,r7,l55,60r-7,l41,41r-27,l7,60,,60,24,xm16,36r23,l28,5,16,36xe" fillcolor="#4e4e50" stroked="f">
                  <v:path arrowok="t" o:connecttype="custom" o:connectlocs="24,0;31,0;55,60;48,60;41,41;14,41;7,60;0,60;24,0;16,36;39,36;28,5;16,36" o:connectangles="0,0,0,0,0,0,0,0,0,0,0,0,0"/>
                  <o:lock v:ext="edit" verticies="t"/>
                </v:shape>
                <v:shape id="Freeform 166" o:spid="_x0000_s1189" style="position:absolute;left:23908;top:194;width:0;height:0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" path="m64,79v-9,,-9,,-9,c55,65,55,65,55,65v,,,,,c50,75,39,81,28,81,8,81,,69,,51,,,,,,,10,,10,,10,v,51,,51,,51c10,66,15,73,31,73,47,73,54,57,54,41,54,,54,,54,,64,,64,,64,r,79xe" fillcolor="#4e4e50" stroked="f">
                  <v:path arrowok="t" o:connecttype="custom" o:connectlocs="36,44;31,44;31,36;31,36;16,45;0,28;0,0;6,0;6,28;17,41;30,23;30,0;36,0;36,44" o:connectangles="0,0,0,0,0,0,0,0,0,0,0,0,0,0"/>
                </v:shape>
                <v:shape id="Freeform 167" o:spid="_x0000_s1190" style="position:absolute;left:23908;top:194;width:0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" path="m52,25c51,13,42,8,31,8,23,8,13,11,13,21v,9,9,12,16,14c42,38,42,38,42,38v11,1,22,8,22,21c64,77,47,83,33,83,14,83,2,75,,55v10,,10,,10,c11,68,20,75,33,75v9,,21,-4,21,-15c54,51,46,48,37,46,25,43,25,43,25,43,12,40,3,35,3,22,3,6,19,,33,,48,,61,8,61,25r-9,xe" fillcolor="#4e4e50" stroked="f">
                  <v:path arrowok="t" o:connecttype="custom" o:connectlocs="29,14;17,4;7,12;16,19;24,21;36,33;19,46;0,30;6,30;19,42;30,33;21,25;14,24;2,12;19,0;34,14;29,14" o:connectangles="0,0,0,0,0,0,0,0,0,0,0,0,0,0,0,0,0"/>
                </v:shape>
                <v:shape id="Freeform 168" o:spid="_x0000_s1191" style="position:absolute;left:23908;top:194;width:1;height:0;visibility:visible;mso-wrap-style:square;v-text-anchor:top" coordsize="4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" path="m24,24v16,,16,,16,c40,32,40,32,40,32v-16,,-16,,-16,c24,85,24,85,24,85v,6,1,10,8,11c34,96,37,95,40,95v,8,,8,,8c37,103,34,104,31,104,18,104,14,99,14,86v,-54,,-54,,-54c,32,,32,,32,,24,,24,,24v14,,14,,14,c14,,14,,14,,24,,24,,24,r,24xe" fillcolor="#4e4e50" stroked="f">
                  <v:path arrowok="t" o:connecttype="custom" o:connectlocs="13,13;22,13;22,18;13,18;13,47;18,54;22,53;22,57;17,58;8,48;8,18;0,18;0,13;8,13;8,0;13,0;13,13" o:connectangles="0,0,0,0,0,0,0,0,0,0,0,0,0,0,0,0,0"/>
                </v:shape>
                <v:shape id="Freeform 169" o:spid="_x0000_s1192" style="position:absolute;left:23909;top:194;width:0;height:0;visibility:visible;mso-wrap-style:square;v-text-anchor:top" coordsize="3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" path="m,2v9,,9,,9,c9,21,9,21,9,21v,,,,,c14,8,25,,39,1v,10,,10,,10c22,10,10,23,10,39v,42,,42,,42c,81,,81,,81l,2xe" fillcolor="#4e4e50" stroked="f">
                  <v:path arrowok="t" o:connecttype="custom" o:connectlocs="0,1;5,1;5,12;5,12;21,1;21,6;5,22;5,45;0,45;0,1" o:connectangles="0,0,0,0,0,0,0,0,0,0"/>
                </v:shape>
                <v:shape id="Freeform 170" o:spid="_x0000_s1193" style="position:absolute;left:23909;top:194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" path="m4,26c5,8,18,,36,,50,,65,4,65,25v,42,,42,,42c65,71,66,73,70,73v1,,3,-1,3,-1c73,80,73,80,73,80v-2,1,-3,1,-6,1c57,81,56,75,56,67v-1,,-1,,-1,c49,77,42,83,27,83,12,83,,76,,60,,38,22,37,43,35,51,34,55,33,55,24,55,11,46,8,34,8,23,8,14,13,13,26r-9,xm55,38v,,,,,c53,40,49,41,47,41,30,44,10,44,10,59v,10,9,16,18,16c42,75,55,66,55,50r,-12xe" fillcolor="#4e4e50" stroked="f">
                  <v:path arrowok="t" o:connecttype="custom" o:connectlocs="2,14;20,0;37,14;37,37;39,40;41,40;41,44;38,45;31,37;31,37;15,46;0,33;24,19;31,13;19,4;7,14;2,14;31,21;31,21;26,23;6,33;16,42;31,28;31,21" o:connectangles="0,0,0,0,0,0,0,0,0,0,0,0,0,0,0,0,0,0,0,0,0,0,0,0"/>
                  <o:lock v:ext="edit" verticies="t"/>
                </v:shape>
                <v:rect id="Rectangle 1800" o:spid="_x0000_s1194" style="position:absolute;left:23909;top:19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" fillcolor="#4e4e50" stroked="f"/>
                <v:shape id="Freeform 172" o:spid="_x0000_s1195" style="position:absolute;left:23909;top:194;width:0;height:0;visibility:visible;mso-wrap-style:square;v-text-anchor:top" coordsize="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" path="m,l5,r,8l,8,,xm,16r5,l5,60,,60,,16xe" fillcolor="#4e4e50" stroked="f">
                  <v:path arrowok="t" o:connecttype="custom" o:connectlocs="0,0;5,0;5,8;0,8;0,0;0,16;5,16;5,60;0,60;0,16" o:connectangles="0,0,0,0,0,0,0,0,0,0"/>
                  <o:lock v:ext="edit" verticies="t"/>
                </v:shape>
                <v:shape id="Freeform 173" o:spid="_x0000_s1196" style="position:absolute;left:23910;top:194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" path="m4,26c5,8,18,,36,,50,,65,4,65,25v,42,,42,,42c65,71,67,73,70,73v1,,3,-1,3,-1c73,80,73,80,73,80v-2,1,-3,1,-6,1c57,81,56,75,56,67v,,,,,c49,77,42,83,27,83,12,83,,76,,60,,38,22,37,43,35,51,34,55,33,55,24,55,11,46,8,34,8,23,8,14,13,13,26r-9,xm55,38v,,,,,c54,40,49,41,47,41,30,44,10,44,10,59v,10,9,16,18,16c42,75,55,66,55,50r,-12xe" fillcolor="#4e4e50" stroked="f">
                  <v:path arrowok="t" o:connecttype="custom" o:connectlocs="2,14;20,0;36,14;36,37;38,40;40,40;40,44;37,45;31,37;31,37;15,46;0,33;24,19;30,13;19,4;7,14;2,14;30,21;30,21;26,23;5,33;15,42;30,28;30,21" o:connectangles="0,0,0,0,0,0,0,0,0,0,0,0,0,0,0,0,0,0,0,0,0,0,0,0"/>
                  <o:lock v:ext="edit" verticies="t"/>
                </v:shape>
                <v:shape id="Freeform 174" o:spid="_x0000_s1197" style="position:absolute;left:23891;top:195;width:1;height:0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" path="m,c53,,53,,53,,73,,86,9,86,27v,11,-6,19,-16,23c70,50,70,50,70,50v13,3,21,13,21,28c91,95,79,109,51,109,,109,,109,,109l,xm20,45v31,,31,,31,c60,45,67,40,67,30,67,19,61,15,51,15v-31,,-31,,-31,l20,45xm20,93v33,,33,,33,c65,93,72,87,72,76,72,65,65,59,53,59v-33,,-33,,-33,l20,93xe" fillcolor="#4e4e50" stroked="f">
                  <v:path arrowok="t" o:connecttype="custom" o:connectlocs="0,0;30,0;48,15;39,28;39,28;51,44;29,61;0,61;0,0;11,25;29,25;38,17;29,8;11,8;11,25;11,52;30,52;40,43;30,33;11,33;11,52" o:connectangles="0,0,0,0,0,0,0,0,0,0,0,0,0,0,0,0,0,0,0,0,0"/>
                  <o:lock v:ext="edit" verticies="t"/>
                </v:shape>
                <v:shape id="Freeform 175" o:spid="_x0000_s1198" style="position:absolute;left:23892;top:195;width:0;height:0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" path="m,2v16,,16,,16,c16,17,16,17,16,17v1,,1,,1,c19,9,29,,40,v4,,5,,6,c46,17,46,17,46,17v-2,,-5,-1,-7,-1c27,16,17,26,17,43v,38,,38,,38c,81,,81,,81l,2xe" fillcolor="#4e4e50" stroked="f">
                  <v:path arrowok="t" o:connecttype="custom" o:connectlocs="0,1;9,1;9,9;10,9;23,0;26,0;26,9;22,9;10,24;10,45;0,45;0,1" o:connectangles="0,0,0,0,0,0,0,0,0,0,0,0"/>
                </v:shape>
                <v:shape id="Freeform 176" o:spid="_x0000_s1199" style="position:absolute;left:23892;top:195;width:0;height:0;visibility:visible;mso-wrap-style:square;v-text-anchor:top" coordsize="1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" path="m,l10,r,9l,9,,xm,17r10,l10,61,,61,,17xe" fillcolor="#4e4e50" stroked="f">
                  <v:path arrowok="t" o:connecttype="custom" o:connectlocs="0,0;10,0;10,9;0,9;0,0;0,17;10,17;10,61;0,61;0,17" o:connectangles="0,0,0,0,0,0,0,0,0,0"/>
                  <o:lock v:ext="edit" verticies="t"/>
                </v:shape>
                <v:shape id="Freeform 177" o:spid="_x0000_s1200" style="position:absolute;left:23892;top:195;width:1;height:0;visibility:visible;mso-wrap-style:square;v-text-anchor:top" coordsize="7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" path="m18,55v,10,8,14,17,14c42,69,53,68,53,59,52,49,40,48,27,46,14,43,2,38,2,22,2,5,20,,35,,51,,66,6,68,24v-18,,-18,,-18,c48,16,41,13,34,13v-6,,-15,2,-15,8c19,30,32,31,45,34v12,3,25,8,25,23c70,76,51,83,35,83,15,83,,74,,55r18,xe" fillcolor="#4e4e50" stroked="f">
                  <v:path arrowok="t" o:connecttype="custom" o:connectlocs="10,30;20,38;30,33;15,25;1,12;20,0;38,13;28,13;19,7;11,12;25,19;39,32;20,46;0,30;10,30" o:connectangles="0,0,0,0,0,0,0,0,0,0,0,0,0,0,0"/>
                </v:shape>
                <v:shape id="Freeform 178" o:spid="_x0000_s1201" style="position:absolute;left:23893;top:195;width:0;height:0;visibility:visible;mso-wrap-style:square;v-text-anchor:top" coordsize="7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" path="m,c17,,17,,17,v,40,,40,,40c17,40,17,40,17,40,22,32,32,28,41,28v25,,37,19,37,42c78,91,67,111,44,111,33,111,21,108,16,98v,,,,,c16,109,16,109,16,109,,109,,109,,109l,xm38,41c24,41,16,52,16,69v,16,8,28,22,28c54,97,60,83,60,69,60,55,53,41,38,41xe" fillcolor="#4e4e50" stroked="f">
                  <v:path arrowok="t" o:connecttype="custom" o:connectlocs="0,0;9,0;9,22;9,22;23,16;43,39;24,62;9,55;9,55;9,61;0,61;0,0;21,23;9,39;21,54;33,39;21,23" o:connectangles="0,0,0,0,0,0,0,0,0,0,0,0,0,0,0,0,0"/>
                  <o:lock v:ext="edit" verticies="t"/>
                </v:shape>
                <v:shape id="Freeform 179" o:spid="_x0000_s1202" style="position:absolute;left:23893;top:195;width:1;height: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" path="m71,63v,4,1,6,4,6c76,69,77,69,79,69v,12,,12,,12c77,82,71,83,68,83,61,83,56,80,55,73,48,80,37,83,27,83,13,83,,75,,60,,40,16,37,31,35,43,33,54,34,54,24,54,15,45,13,38,13,28,13,22,17,21,26,3,26,3,26,3,26,5,6,22,,39,,55,,71,6,71,22r,41xm53,41v-5,4,-13,3,-21,5c25,47,18,50,18,59v,8,10,10,16,10c42,69,53,65,53,54r,-13xe" fillcolor="#4e4e50" stroked="f">
                  <v:path arrowok="t" o:connecttype="custom" o:connectlocs="39,35;41,38;43,38;43,45;37,46;30,40;15,46;0,33;17,19;29,13;21,7;11,14;2,14;21,0;39,12;39,35;29,23;17,25;10,33;19,38;29,30;29,23" o:connectangles="0,0,0,0,0,0,0,0,0,0,0,0,0,0,0,0,0,0,0,0,0,0"/>
                  <o:lock v:ext="edit" verticies="t"/>
                </v:shape>
                <v:shape id="Freeform 180" o:spid="_x0000_s1203" style="position:absolute;left:23894;top:195;width:0;height:0;visibility:visible;mso-wrap-style:square;v-text-anchor:top" coordsize="6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" path="m,2v17,,17,,17,c17,13,17,13,17,13v,1,,1,,1c22,5,31,,41,,58,,69,9,69,26v,55,,55,,55c52,81,52,81,52,81v,-50,,-50,,-50c52,19,47,13,37,13,25,13,17,22,17,34v,47,,47,,47c,81,,81,,81l,2xe" fillcolor="#4e4e50" stroked="f">
                  <v:path arrowok="t" o:connecttype="custom" o:connectlocs="0,1;10,1;10,7;10,8;23,0;39,14;39,45;29,45;29,17;21,7;10,19;10,45;0,45;0,1" o:connectangles="0,0,0,0,0,0,0,0,0,0,0,0,0,0"/>
                </v:shape>
                <v:shape id="Freeform 181" o:spid="_x0000_s1204" style="position:absolute;left:23894;top:195;width:1;height: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" path="m18,46v,12,6,23,21,23c49,69,55,65,58,56v17,,17,,17,c71,73,56,83,39,83,14,83,,65,,41,,19,15,,38,,63,,79,22,76,46r-58,xm58,34c58,23,50,13,38,13,26,13,18,22,18,34r40,xe" fillcolor="#4e4e50" stroked="f">
                  <v:path arrowok="t" o:connecttype="custom" o:connectlocs="10,25;22,38;32,31;42,31;22,46;0,23;21,0;42,25;10,25;32,19;21,7;10,19;32,19" o:connectangles="0,0,0,0,0,0,0,0,0,0,0,0,0"/>
                  <o:lock v:ext="edit" verticies="t"/>
                </v:shape>
                <v:shape id="Freeform 192" o:spid="_x0000_s1205" style="position:absolute;left:23901;top:195;width:0;height:0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" path="m,c46,,46,,46,,65,,81,6,81,26v,12,-7,22,-19,25c62,51,62,51,62,51v14,2,23,12,23,27c85,88,82,109,46,109,,109,,109,,109l,xm11,47v35,,35,,35,c63,47,71,39,71,29,71,15,62,9,46,9,11,9,11,9,11,9r,38xm11,100v35,,35,,35,c62,100,75,95,75,77,75,63,64,56,46,56v-35,,-35,,-35,l11,100xe" fillcolor="#4e4e50" stroked="f">
                  <v:path arrowok="t" o:connecttype="custom" o:connectlocs="0,0;25,0;45,15;34,29;34,29;47,44;25,61;0,61;0,0;6,26;25,26;39,16;25,5;6,5;6,26;6,56;25,56;41,43;25,31;6,31;6,56" o:connectangles="0,0,0,0,0,0,0,0,0,0,0,0,0,0,0,0,0,0,0,0,0"/>
                  <o:lock v:ext="edit" verticies="t"/>
                </v:shape>
                <v:shape id="Freeform 193" o:spid="_x0000_s1206" style="position:absolute;left:23901;top:195;width:1;height:0;visibility:visible;mso-wrap-style:square;v-text-anchor:top" coordsize="3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" path="m,2v8,,8,,8,c8,20,8,20,8,20v1,,1,,1,c14,8,24,,39,1v,9,,9,,9c21,10,9,22,9,39v,42,,42,,42c,81,,81,,81l,2xe" fillcolor="#4e4e50" stroked="f">
                  <v:path arrowok="t" o:connecttype="custom" o:connectlocs="0,1;5,1;5,11;5,11;22,1;22,6;5,22;5,45;0,45;0,1" o:connectangles="0,0,0,0,0,0,0,0,0,0"/>
                </v:shape>
                <v:shape id="Freeform 194" o:spid="_x0000_s1207" style="position:absolute;left:23902;top:195;width:0;height:0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" path="m,l5,r,9l,9,,xm,17r5,l5,61,,61,,17xe" fillcolor="#4e4e50" stroked="f">
                  <v:path arrowok="t" o:connecttype="custom" o:connectlocs="0,0;5,0;5,9;0,9;0,0;0,17;5,17;5,61;0,61;0,17" o:connectangles="0,0,0,0,0,0,0,0,0,0"/>
                  <o:lock v:ext="edit" verticies="t"/>
                </v:shape>
                <v:shape id="Freeform 195" o:spid="_x0000_s1208" style="position:absolute;left:23902;top:195;width:0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" path="m52,25c52,13,42,8,31,8,23,8,13,11,13,21v,9,10,12,16,14c42,37,42,37,42,37v11,2,22,9,22,22c64,76,47,83,33,83,15,83,2,74,,55v10,,10,,10,c11,68,20,75,33,75v9,,22,-4,22,-15c55,51,46,48,38,46,25,43,25,43,25,43,13,39,3,35,3,22,3,6,19,,33,,49,,61,8,62,25r-10,xe" fillcolor="#4e4e50" stroked="f">
                  <v:path arrowok="t" o:connecttype="custom" o:connectlocs="28,14;17,4;7,12;16,19;23,21;35,33;18,46;0,30;5,30;18,42;30,33;21,25;14,24;2,12;18,0;34,14;28,14" o:connectangles="0,0,0,0,0,0,0,0,0,0,0,0,0,0,0,0,0"/>
                </v:shape>
                <v:shape id="Freeform 196" o:spid="_x0000_s1209" style="position:absolute;left:23902;top:195;width:1;height:0;visibility:visible;mso-wrap-style:square;v-text-anchor:top" coordsize="7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" path="m,c9,,9,,9,v,45,,45,,45c10,45,10,45,10,45,14,34,25,28,37,28v24,,35,19,35,41c72,92,61,111,37,111,24,111,13,104,9,94v,,,,,c9,109,9,109,9,109v-9,,-9,,-9,l,xm37,36c17,36,9,53,9,69v,17,8,34,28,34c55,103,63,86,63,69,63,53,55,36,37,36xe" fillcolor="#4e4e50" stroked="f">
                  <v:path arrowok="t" o:connecttype="custom" o:connectlocs="0,0;5,0;5,25;5,25;20,16;39,39;20,62;5,53;5,53;5,61;0,61;0,0;20,20;5,39;20,58;34,39;20,20" o:connectangles="0,0,0,0,0,0,0,0,0,0,0,0,0,0,0,0,0"/>
                  <o:lock v:ext="edit" verticies="t"/>
                </v:shape>
                <v:shape id="Freeform 197" o:spid="_x0000_s1210" style="position:absolute;left:23903;top:195;width:0;height:0;visibility:visible;mso-wrap-style:square;v-text-anchor:top" coordsize="7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" path="m3,26c4,8,17,,35,,49,,64,4,64,25v,42,,42,,42c64,70,66,73,69,73v1,,3,-1,3,-1c72,80,72,80,72,80v-2,,-3,1,-6,1c56,81,55,75,55,67v,,,,,c48,77,41,83,26,83,11,83,,76,,60,,38,21,37,42,35,50,34,54,33,54,24,54,11,45,8,34,8,22,8,13,13,13,26l3,26xm54,38v,,,,,c53,40,48,41,46,41,29,44,9,44,9,59v,10,9,16,18,16c41,75,54,65,54,50r,-12xe" fillcolor="#4e4e50" stroked="f">
                  <v:path arrowok="t" o:connecttype="custom" o:connectlocs="2,14;19,0;36,14;36,37;38,40;40,40;40,44;37,45;31,37;31,37;14,46;0,33;23,19;30,13;19,4;7,14;2,14;30,21;30,21;26,23;5,33;15,42;30,28;30,21" o:connectangles="0,0,0,0,0,0,0,0,0,0,0,0,0,0,0,0,0,0,0,0,0,0,0,0"/>
                  <o:lock v:ext="edit" verticies="t"/>
                </v:shape>
                <v:shape id="Freeform 198" o:spid="_x0000_s1211" style="position:absolute;left:23903;top:195;width:0;height:0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" path="m,2v10,,10,,10,c10,15,10,15,10,15v,,,,,c14,6,24,,35,,58,,64,11,64,30v,51,,51,,51c55,81,55,81,55,81v,-50,,-50,,-50c55,18,50,8,35,8,19,8,10,19,10,35v,46,,46,,46c,81,,81,,81l,2xe" fillcolor="#4e4e50" stroked="f">
                  <v:path arrowok="t" o:connecttype="custom" o:connectlocs="0,1;5,1;5,8;5,8;19,0;35,17;35,45;30,45;30,17;19,4;5,19;5,45;0,45;0,1" o:connectangles="0,0,0,0,0,0,0,0,0,0,0,0,0,0"/>
                </v:shape>
                <v:shape id="Freeform 199" o:spid="_x0000_s1212" style="position:absolute;left:23903;top:195;width:1;height:0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" path="m10,44v,14,7,31,25,31c49,75,57,67,60,55v10,,10,,10,c66,73,55,83,35,83,10,83,,64,,41,,20,10,,35,,61,,71,22,70,44r-60,xm60,36c60,21,51,8,35,8,20,8,11,21,10,36r50,xe" fillcolor="#4e4e50" stroked="f">
                  <v:path arrowok="t" o:connecttype="custom" o:connectlocs="5,24;19,42;33,30;38,30;19,46;0,23;19,0;38,24;5,24;33,20;19,4;5,20;33,20" o:connectangles="0,0,0,0,0,0,0,0,0,0,0,0,0"/>
                  <o:lock v:ext="edit" verticies="t"/>
                </v:shape>
                <v:shape id="Freeform 200" o:spid="_x0000_s1213" style="position:absolute;left:23904;top:195;width:1;height:0;visibility:visible;mso-wrap-style:square;v-text-anchor:top" coordsize="10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" path="m97,119c80,106,80,106,80,106v-7,5,-17,8,-28,8c18,114,,87,,57,,27,18,,52,v34,,51,27,51,57c103,74,98,90,87,100v15,12,15,12,15,12l97,119xm79,94c88,85,93,71,93,57,93,33,81,9,52,9,23,9,11,33,11,57v,24,12,48,41,48c60,105,67,103,72,100,58,89,58,89,58,89v5,-7,5,-7,5,-7l79,94xe" fillcolor="#4e4e50" stroked="f">
                  <v:path arrowok="t" o:connecttype="custom" o:connectlocs="54,66;44,59;29,63;0,32;29,0;57,32;48,55;56,62;54,66;44,52;51,32;29,5;6,32;29,58;40,55;32,49;35,45;44,52" o:connectangles="0,0,0,0,0,0,0,0,0,0,0,0,0,0,0,0,0,0"/>
                  <o:lock v:ext="edit" verticies="t"/>
                </v:shape>
                <v:shape id="Freeform 201" o:spid="_x0000_s1214" style="position:absolute;left:23905;top:195;width:0;height:0;visibility:visible;mso-wrap-style:square;v-text-anchor:top" coordsize="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" path="m,l6,r,56l40,56r,5l,61,,xe" fillcolor="#4e4e50" stroked="f">
                  <v:path arrowok="t" o:connecttype="custom" o:connectlocs="0,0;6,0;6,56;40,56;40,61;0,61;0,0" o:connectangles="0,0,0,0,0,0,0"/>
                </v:shape>
                <v:shape id="Freeform 202" o:spid="_x0000_s1215" style="position:absolute;left:23905;top:195;width:1;height:0;visibility:visible;mso-wrap-style:square;v-text-anchor:top" coordsize="88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" path="m,c38,,38,,38,,71,,88,18,88,54v,36,-17,54,-50,55c,109,,109,,109l,xm11,100v22,,22,,22,c64,100,78,87,78,54,78,22,64,8,33,9,11,9,11,9,11,9r,91xe" fillcolor="#4e4e50" stroked="f">
                  <v:path arrowok="t" o:connecttype="custom" o:connectlocs="0,0;21,0;48,30;21,61;0,61;0,0;6,56;18,56;43,30;18,5;6,5;6,56" o:connectangles="0,0,0,0,0,0,0,0,0,0,0,0"/>
                  <o:lock v:ext="edit" verticies="t"/>
                </v:shape>
                <v:shape id="Freeform 203" o:spid="_x0000_s1216" style="position:absolute;left:23906;top:195;width:0;height:0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" path="m,39l27,r5,l32,40r9,l41,44r-9,l32,59r-5,l27,44,,44,,39xm27,40l27,7r,l5,40r22,xe" fillcolor="#4e4e50" stroked="f">
                  <v:path arrowok="t" o:connecttype="custom" o:connectlocs="0,39;27,0;32,0;32,40;41,40;41,44;32,44;32,59;27,59;27,44;0,44;0,39;27,40;27,7;27,7;5,40;27,40" o:connectangles="0,0,0,0,0,0,0,0,0,0,0,0,0,0,0,0,0"/>
                  <o:lock v:ext="edit" verticies="t"/>
                </v:shape>
                <v:shape id="Freeform 204" o:spid="_x0000_s1217" style="position:absolute;left:23906;top:195;width:1;height:0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" path="m74,55v,25,-6,55,-37,55c6,110,,80,,55,,30,6,,37,,68,,74,30,74,55xm9,55v,18,3,47,28,47c61,102,64,73,64,55,64,36,61,8,37,8,12,8,9,36,9,55xe" fillcolor="#4e4e50" stroked="f">
                  <v:path arrowok="t" o:connecttype="custom" o:connectlocs="41,31;21,61;0,31;21,0;41,31;5,31;21,57;35,31;21,4;5,31" o:connectangles="0,0,0,0,0,0,0,0,0,0"/>
                  <o:lock v:ext="edit" verticies="t"/>
                </v:shape>
              </v:group>
              <v:group id="Group 1834" o:spid="_x0000_s1218" style="position:absolute;left:24311;top:187;width:37958;height:8398" coordorigin="23891,190" coordsize="2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<v:shape id="Freeform 206" o:spid="_x0000_s1219" style="position:absolute;left:23907;top:195;width:0;height:0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" path="m74,55v,25,-6,55,-37,55c6,110,,80,,55,,30,6,,37,,68,,74,30,74,55xm10,55v,18,3,47,27,47c62,102,65,73,65,55,65,36,62,8,37,8,13,8,10,36,10,55xe" fillcolor="#4e4e50" stroked="f">
                  <v:path arrowok="t" o:connecttype="custom" o:connectlocs="41,31;21,61;0,31;21,0;41,31;6,31;21,57;36,31;21,4;6,31" o:connectangles="0,0,0,0,0,0,0,0,0,0"/>
                  <o:lock v:ext="edit" verticies="t"/>
                </v:shape>
                <v:shape id="Freeform 207" o:spid="_x0000_s1220" style="position:absolute;left:23907;top:195;width:1;height:0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" path="m75,55v,25,-6,55,-37,55c6,110,,80,,55,,30,6,,38,,69,,75,30,75,55xm10,55v,18,3,47,28,47c62,102,65,73,65,55,65,36,62,8,38,8,13,8,10,36,10,55xe" fillcolor="#4e4e50" stroked="f">
                  <v:path arrowok="t" o:connecttype="custom" o:connectlocs="41,31;21,61;0,31;21,0;41,31;5,31;21,57;36,31;21,4;5,31" o:connectangles="0,0,0,0,0,0,0,0,0,0"/>
                  <o:lock v:ext="edit" verticies="t"/>
                </v:shape>
                <v:shape id="Freeform 208" o:spid="_x0000_s1221" style="position:absolute;left:23908;top:195;width:1;height:0;visibility:visible;mso-wrap-style:square;v-text-anchor:top" coordsize="5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" path="m25,r6,l54,61r-6,l41,42r-27,l6,61,,61,25,xm16,37r23,l28,6,16,37xe" fillcolor="#4e4e50" stroked="f">
                  <v:path arrowok="t" o:connecttype="custom" o:connectlocs="25,0;31,0;54,61;48,61;41,42;14,42;6,61;0,61;25,0;16,37;39,37;28,6;16,37" o:connectangles="0,0,0,0,0,0,0,0,0,0,0,0,0"/>
                  <o:lock v:ext="edit" verticies="t"/>
                </v:shape>
                <v:shape id="Freeform 209" o:spid="_x0000_s1222" style="position:absolute;left:23909;top:195;width:0;height:0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" path="m64,79v-9,,-9,,-9,c55,64,55,64,55,64v,,,,,c50,75,39,81,28,81,8,81,,69,,51,,,,,,,10,,10,,10,v,51,,51,,51c10,65,15,73,31,73,47,73,54,57,54,41,54,,54,,54,,64,,64,,64,r,79xe" fillcolor="#4e4e50" stroked="f">
                  <v:path arrowok="t" o:connecttype="custom" o:connectlocs="36,44;31,44;31,36;31,36;16,45;0,28;0,0;6,0;6,28;17,41;30,23;30,0;36,0;36,44" o:connectangles="0,0,0,0,0,0,0,0,0,0,0,0,0,0"/>
                </v:shape>
                <v:shape id="Freeform 210" o:spid="_x0000_s1223" style="position:absolute;left:23909;top:195;width:0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" path="m52,25c51,13,42,8,31,8,22,8,12,11,12,21v,9,10,12,17,14c42,37,42,37,42,37v11,2,22,9,22,22c64,76,47,83,32,83,14,83,2,74,,55v10,,10,,10,c10,68,20,75,33,75v9,,21,-4,21,-15c54,51,46,48,37,46,25,43,25,43,25,43,12,39,3,35,3,22,3,6,19,,32,,48,,61,8,61,25r-9,xe" fillcolor="#4e4e50" stroked="f">
                  <v:path arrowok="t" o:connecttype="custom" o:connectlocs="29,14;17,4;7,12;16,19;24,21;36,33;18,46;0,30;6,30;19,42;30,33;21,25;14,24;2,12;18,0;34,14;29,14" o:connectangles="0,0,0,0,0,0,0,0,0,0,0,0,0,0,0,0,0"/>
                </v:shape>
                <v:shape id="Freeform 211" o:spid="_x0000_s1224" style="position:absolute;left:23909;top:195;width:1;height:0;visibility:visible;mso-wrap-style:square;v-text-anchor:top" coordsize="4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" path="m24,24v16,,16,,16,c40,32,40,32,40,32v-16,,-16,,-16,c24,85,24,85,24,85v,6,1,10,7,10c34,95,37,95,40,95v,8,,8,,8c37,103,34,103,31,103,18,103,14,99,14,86v,-54,,-54,,-54c,32,,32,,32,,24,,24,,24v14,,14,,14,c14,,14,,14,,24,,24,,24,r,24xe" fillcolor="#4e4e50" stroked="f">
                  <v:path arrowok="t" o:connecttype="custom" o:connectlocs="13,13;22,13;22,18;13,18;13,47;17,53;22,53;22,57;17,57;8,48;8,18;0,18;0,13;8,13;8,0;13,0;13,13" o:connectangles="0,0,0,0,0,0,0,0,0,0,0,0,0,0,0,0,0"/>
                </v:shape>
                <v:shape id="Freeform 212" o:spid="_x0000_s1225" style="position:absolute;left:23910;top:195;width:0;height:0;visibility:visible;mso-wrap-style:square;v-text-anchor:top" coordsize="3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" path="m,2v9,,9,,9,c9,20,9,20,9,20v,,,,,c14,8,25,,39,1v,9,,9,,9c22,10,10,22,10,39v,42,,42,,42c,81,,81,,81l,2xe" fillcolor="#4e4e50" stroked="f">
                  <v:path arrowok="t" o:connecttype="custom" o:connectlocs="0,1;5,1;5,11;5,11;22,1;22,6;6,22;6,45;0,45;0,1" o:connectangles="0,0,0,0,0,0,0,0,0,0"/>
                </v:shape>
                <v:shape id="Freeform 213" o:spid="_x0000_s1226" style="position:absolute;left:23910;top:195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" path="m4,26c5,8,18,,36,,49,,64,4,64,25v,42,,42,,42c64,70,66,73,70,73v1,,2,-1,3,-1c73,80,73,80,73,80v-2,,-3,1,-6,1c57,81,56,75,56,67v-1,,-1,,-1,c49,77,42,83,27,83,12,83,,76,,60,,38,22,37,43,35,50,34,55,33,55,24,55,11,46,8,34,8,22,8,14,13,13,26r-9,xm55,38v,,,,,c53,40,49,41,46,41,30,44,10,44,10,59v,10,8,16,17,16c42,75,55,65,55,50r,-12xe" fillcolor="#4e4e50" stroked="f">
                  <v:path arrowok="t" o:connecttype="custom" o:connectlocs="2,14;20,0;36,14;36,37;39,40;41,40;41,44;38,45;31,37;31,37;15,46;0,33;24,19;31,13;19,4;7,14;2,14;31,21;31,21;26,23;6,33;15,42;31,28;31,21" o:connectangles="0,0,0,0,0,0,0,0,0,0,0,0,0,0,0,0,0,0,0,0,0,0,0,0"/>
                  <o:lock v:ext="edit" verticies="t"/>
                </v:shape>
                <v:rect id="Rectangle 1843" o:spid="_x0000_s1227" style="position:absolute;left:23910;top:19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" fillcolor="#4e4e50" stroked="f"/>
                <v:shape id="Freeform 215" o:spid="_x0000_s1228" style="position:absolute;left:23911;top:195;width:0;height:0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" path="m,l5,r,9l,9,,xm,17r5,l5,61,,61,,17xe" fillcolor="#4e4e50" stroked="f">
                  <v:path arrowok="t" o:connecttype="custom" o:connectlocs="0,0;5,0;5,9;0,9;0,0;0,17;5,17;5,61;0,61;0,17" o:connectangles="0,0,0,0,0,0,0,0,0,0"/>
                  <o:lock v:ext="edit" verticies="t"/>
                </v:shape>
                <v:shape id="Freeform 216" o:spid="_x0000_s1229" style="position:absolute;left:23911;top:195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" path="m4,26c5,8,18,,36,,49,,65,4,65,25v,42,,42,,42c65,70,66,73,70,73v1,,2,-1,3,-1c73,80,73,80,73,80v-2,,-3,1,-6,1c57,81,56,75,56,67v-1,,-1,,-1,c49,77,42,83,27,83,12,83,,76,,60,,38,22,37,43,35,51,34,55,33,55,24,55,11,46,8,34,8,22,8,14,13,13,26r-9,xm55,38v,,,,,c53,40,49,41,47,41,30,44,10,44,10,59v,10,8,16,17,16c42,75,55,65,55,50r,-12xe" fillcolor="#4e4e50" stroked="f">
                  <v:path arrowok="t" o:connecttype="custom" o:connectlocs="2,14;20,0;36,14;36,37;38,40;40,40;40,44;37,45;31,37;30,37;15,46;0,33;24,19;30,13;19,4;7,14;2,14;30,21;30,21;26,23;5,33;15,42;30,28;30,21" o:connectangles="0,0,0,0,0,0,0,0,0,0,0,0,0,0,0,0,0,0,0,0,0,0,0,0"/>
                  <o:lock v:ext="edit" verticies="t"/>
                </v:shape>
                <v:shape id="Freeform 217" o:spid="_x0000_s1230" style="position:absolute;left:23891;top:190;width:1;height:1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" path="m,c53,,53,,53,,73,,86,9,86,27v,11,-6,19,-16,24c70,51,70,51,70,51v13,3,21,13,21,28c91,96,79,109,51,109,,109,,109,,109l,xm20,46v31,,31,,31,c60,46,67,41,67,31,67,20,61,16,51,16v-31,,-31,,-31,l20,46xm20,94v33,,33,,33,c65,94,72,88,72,77,72,66,65,60,53,60v-33,,-33,,-33,l20,94xe" fillcolor="#4e4e50" stroked="f">
                  <v:path arrowok="t" o:connecttype="custom" o:connectlocs="0,0;30,0;48,15;39,28;39,28;51,43;29,60;0,60;0,0;11,25;29,25;38,17;29,9;11,9;11,25;11,52;30,52;40,42;30,33;11,33;11,52" o:connectangles="0,0,0,0,0,0,0,0,0,0,0,0,0,0,0,0,0,0,0,0,0"/>
                  <o:lock v:ext="edit" verticies="t"/>
                </v:shape>
                <v:shape id="Freeform 218" o:spid="_x0000_s1231" style="position:absolute;left:23892;top:190;width:0;height:1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" path="m70,64v,4,1,6,4,6c75,70,77,70,78,69v,12,,12,,12c76,82,70,83,67,83,60,83,55,81,54,74v-7,7,-18,9,-27,9c12,83,,76,,60,,41,15,38,30,36,43,34,54,35,54,25,54,16,44,14,37,14v-9,,-16,4,-17,13c3,27,3,27,3,27,4,6,21,,38,,54,,70,7,70,23r,41xm53,42v-6,3,-14,3,-22,5c24,48,17,51,17,60v,7,10,10,16,10c41,70,53,66,53,55r,-13xe" fillcolor="#4e4e50" stroked="f">
                  <v:path arrowok="t" o:connecttype="custom" o:connectlocs="39,35;41,39;43,38;43,45;37,46;30,41;15,46;0,33;17,20;30,14;20,8;11,15;2,15;21,0;39,13;39,35;29,23;17,26;9,33;18,39;29,30;29,23" o:connectangles="0,0,0,0,0,0,0,0,0,0,0,0,0,0,0,0,0,0,0,0,0,0"/>
                  <o:lock v:ext="edit" verticies="t"/>
                </v:shape>
                <v:rect id="Rectangle 1848" o:spid="_x0000_s1232" style="position:absolute;left:23892;top:190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" fillcolor="#4e4e50" stroked="f"/>
                <v:rect id="Rectangle 1849" o:spid="_x0000_s1233" style="position:absolute;left:23893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" fillcolor="#4e4e50" stroked="f"/>
                <v:shape id="Freeform 221" o:spid="_x0000_s1234" style="position:absolute;left:23893;top:190;width:0;height:1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" path="m71,64v,4,1,6,4,6c76,70,77,70,79,69v,12,,12,,12c77,82,71,83,68,83,61,83,56,81,55,74v-7,7,-18,9,-28,9c13,83,,76,,60,,41,16,38,31,36,43,34,54,35,54,25,54,16,45,14,38,14,28,14,22,18,21,27,3,27,3,27,3,27,5,6,22,,39,,55,,71,7,71,23r,41xm53,42v-5,3,-13,3,-21,5c25,48,18,51,18,60v,7,10,10,16,10c42,70,53,66,53,55r,-13xe" fillcolor="#4e4e50" stroked="f">
                  <v:path arrowok="t" o:connecttype="custom" o:connectlocs="39,35;41,39;43,38;43,45;37,46;30,41;15,46;0,33;17,20;29,14;21,8;11,15;2,15;21,0;39,13;39,35;29,23;17,26;10,33;19,39;29,30;29,23" o:connectangles="0,0,0,0,0,0,0,0,0,0,0,0,0,0,0,0,0,0,0,0,0,0"/>
                  <o:lock v:ext="edit" verticies="t"/>
                </v:shape>
                <v:shape id="Freeform 222" o:spid="_x0000_s1235" style="position:absolute;left:23893;top:190;width:1;height:1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" path="m,3v16,,16,,16,c16,18,16,18,16,18v1,,1,,1,c19,9,29,,40,v4,,5,1,6,1c46,18,46,18,46,18,44,17,41,17,39,17,27,17,17,26,17,44v,37,,37,,37c,81,,81,,81l,3xe" fillcolor="#4e4e50" stroked="f">
                  <v:path arrowok="t" o:connecttype="custom" o:connectlocs="0,2;9,2;9,10;10,10;23,0;26,1;26,10;22,9;10,24;10,45;0,45;0,2" o:connectangles="0,0,0,0,0,0,0,0,0,0,0,0"/>
                </v:shape>
                <v:shape id="Freeform 223" o:spid="_x0000_s1236" style="position:absolute;left:23894;top:190;width:0;height:1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" path="m70,64v,4,1,6,4,6c75,70,77,70,79,69v,12,,12,,12c76,82,71,83,68,83,61,83,56,81,54,74v-7,7,-18,9,-27,9c13,83,,76,,60,,41,16,38,30,36,43,34,54,35,54,25,54,16,45,14,38,14,28,14,21,18,20,27,3,27,3,27,3,27,4,6,21,,39,,54,,70,7,70,23r,41xm53,42v-5,3,-14,3,-21,5c24,48,17,51,17,60v,7,10,10,16,10c41,70,53,66,53,55r,-13xe" fillcolor="#4e4e50" stroked="f">
                  <v:path arrowok="t" o:connecttype="custom" o:connectlocs="39,35;41,39;44,38;44,45;38,46;30,41;15,46;0,33;17,20;30,14;21,8;11,15;2,15;22,0;39,13;39,35;30,23;18,26;9,33;18,39;30,30;30,23" o:connectangles="0,0,0,0,0,0,0,0,0,0,0,0,0,0,0,0,0,0,0,0,0,0"/>
                  <o:lock v:ext="edit" verticies="t"/>
                </v:shape>
                <v:shape id="Freeform 224" o:spid="_x0000_s1237" style="position:absolute;left:23894;top:190;width:0;height:1;visibility:visible;mso-wrap-style:square;v-text-anchor:top" coordsize="4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" path="m,24v13,,13,,13,c13,,13,,13,,30,,30,,30,v,24,,24,,24c46,24,46,24,46,24v,12,,12,,12c30,36,30,36,30,36v,43,,43,,43c30,86,31,89,39,89v2,,4,,7,c46,102,46,102,46,102v-4,,-8,1,-11,1c16,103,13,96,13,83v,-47,,-47,,-47c,36,,36,,36l,24xe" fillcolor="#4e4e50" stroked="f">
                  <v:path arrowok="t" o:connecttype="custom" o:connectlocs="0,13;7,13;7,0;17,0;17,13;26,13;26,20;17,20;17,44;22,49;26,49;26,56;20,57;7,46;7,20;0,20;0,13" o:connectangles="0,0,0,0,0,0,0,0,0,0,0,0,0,0,0,0,0"/>
                </v:shape>
                <v:shape id="Freeform 225" o:spid="_x0000_s1238" style="position:absolute;left:23895;top:190;width:0;height:1;visibility:visible;mso-wrap-style:square;v-text-anchor:top" coordsize="8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" path="m,c48,,48,,48,,67,,80,12,80,32,80,51,67,63,48,63v-38,,-38,,-38,c10,109,10,109,10,109,,109,,109,,109l,xm10,54v36,,36,,36,c60,54,70,47,70,32,70,17,60,9,46,9,10,9,10,9,10,9r,45xe" fillcolor="#4e4e50" stroked="f">
                  <v:path arrowok="t" o:connecttype="custom" o:connectlocs="0,0;26,0;44,18;26,35;6,35;6,60;0,60;0,0;6,30;25,30;39,18;25,5;6,5;6,30" o:connectangles="0,0,0,0,0,0,0,0,0,0,0,0,0,0"/>
                  <o:lock v:ext="edit" verticies="t"/>
                </v:shape>
                <v:shape id="Freeform 226" o:spid="_x0000_s1239" style="position:absolute;left:23895;top:190;width:1;height:1;visibility:visible;mso-wrap-style:square;v-text-anchor:top" coordsize="10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" path="m52,v34,,51,27,51,57c103,87,86,114,52,114,17,114,,87,,57,,27,17,,52,xm52,105v28,,41,-24,41,-48c93,33,80,9,52,9,23,9,11,33,11,57v,24,12,48,41,48xe" fillcolor="#4e4e50" stroked="f">
                  <v:path arrowok="t" o:connecttype="custom" o:connectlocs="29,0;57,32;29,63;0,32;29,0;29,58;51,32;29,5;6,32;29,58" o:connectangles="0,0,0,0,0,0,0,0,0,0"/>
                  <o:lock v:ext="edit" verticies="t"/>
                </v:shape>
                <v:shape id="Freeform 227" o:spid="_x0000_s1240" style="position:absolute;left:23896;top:190;width:0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" path="m,c46,,46,,46,,64,,81,7,81,27v,12,-8,22,-19,25c62,52,62,52,62,52v14,2,23,12,23,26c85,89,81,109,46,109,,109,,109,,109l,xm10,48v36,,36,,36,c62,48,70,40,70,30,70,16,62,9,46,9,10,9,10,9,10,9r,39xm10,101v36,,36,,36,c61,101,74,95,74,78,74,64,64,57,46,57v-36,,-36,,-36,l10,101xe" fillcolor="#4e4e50" stroked="f">
                  <v:path arrowok="t" o:connecttype="custom" o:connectlocs="0,0;25,0;45,15;34,29;34,29;47,43;25,60;0,60;0,0;6,26;25,26;39,17;25,5;6,5;6,26;6,56;25,56;41,43;25,31;6,31;6,56" o:connectangles="0,0,0,0,0,0,0,0,0,0,0,0,0,0,0,0,0,0,0,0,0"/>
                  <o:lock v:ext="edit" verticies="t"/>
                </v:shape>
                <v:shape id="Freeform 228" o:spid="_x0000_s1241" style="position:absolute;left:23896;top:190;width:1;height:1;visibility:visible;mso-wrap-style:square;v-text-anchor:top" coordsize="7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" path="m74,42c74,65,61,84,37,84,13,84,,65,,42,,19,13,,37,,61,,74,19,74,42xm10,42v,17,9,34,27,34c56,76,65,59,65,42,65,25,56,8,37,8,19,8,10,25,10,42xe" fillcolor="#4e4e50" stroked="f">
                  <v:path arrowok="t" o:connecttype="custom" o:connectlocs="41,24;21,47;0,24;21,0;41,24;6,24;21,43;36,24;21,4;6,24" o:connectangles="0,0,0,0,0,0,0,0,0,0"/>
                  <o:lock v:ext="edit" verticies="t"/>
                </v:shape>
                <v:shape id="Freeform 229" o:spid="_x0000_s1242" style="position:absolute;left:23897;top:190;width:0;height:1;visibility:visible;mso-wrap-style:square;v-text-anchor:top" coordsize="4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" path="m17,21l2,,8,,20,17,33,r6,l24,21,40,43r-6,l20,25,7,43,,43,17,21xe" fillcolor="#4e4e50" stroked="f">
                  <v:path arrowok="t" o:connecttype="custom" o:connectlocs="17,21;2,0;8,0;20,17;33,0;39,0;24,21;40,43;34,43;20,25;7,43;0,43;17,21" o:connectangles="0,0,0,0,0,0,0,0,0,0,0,0,0"/>
                </v:shape>
                <v:shape id="Freeform 230" o:spid="_x0000_s1243" style="position:absolute;left:23898;top:190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" path="m61,28c60,16,51,8,39,8,14,8,10,36,10,55v,,,,,c15,45,26,38,38,38v22,,36,15,36,35c74,94,58,110,37,110,11,110,,95,,53,,40,3,,38,,57,,69,9,71,28r-10,xm12,74v,15,8,28,26,28c54,102,64,89,64,74,64,59,54,46,38,46,21,46,12,58,12,74xe" fillcolor="#4e4e50" stroked="f">
                  <v:path arrowok="t" o:connecttype="custom" o:connectlocs="34,16;22,4;6,31;6,31;21,21;41,40;21,61;0,29;21,0;39,16;34,16;7,41;21,57;35,41;21,26;7,41" o:connectangles="0,0,0,0,0,0,0,0,0,0,0,0,0,0,0,0"/>
                  <o:lock v:ext="edit" verticies="t"/>
                </v:shape>
                <v:shape id="Freeform 231" o:spid="_x0000_s1244" style="position:absolute;left:23898;top:190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" path="m62,28c60,16,52,8,39,8,15,8,10,36,10,55v,,,,,c15,45,27,38,39,38v21,,35,15,35,35c74,94,59,110,38,110,12,110,,95,,53,,40,4,,38,,57,,69,9,71,28r-9,xm12,74v,15,8,28,27,28c54,102,64,89,64,74,64,59,55,46,38,46,22,46,12,58,12,74xe" fillcolor="#4e4e50" stroked="f">
                  <v:path arrowok="t" o:connecttype="custom" o:connectlocs="34,16;22,4;6,31;6,31;22,21;41,40;21,61;0,29;21,0;39,16;34,16;7,41;22,57;35,41;21,26;7,41" o:connectangles="0,0,0,0,0,0,0,0,0,0,0,0,0,0,0,0"/>
                  <o:lock v:ext="edit" verticies="t"/>
                </v:shape>
                <v:shape id="Freeform 232" o:spid="_x0000_s1245" style="position:absolute;left:23898;top:190;width:1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" path="m11,73v,17,10,29,27,29c52,102,65,93,65,78,65,63,54,55,40,55v-8,,-8,,-8,c32,47,32,47,32,47v8,,8,,8,c50,47,61,41,61,28,61,14,51,8,38,8,22,8,13,19,14,35,4,35,4,35,4,35,4,15,17,,38,,55,,71,8,71,27v,11,-7,21,-18,23c53,51,53,51,53,51v14,2,22,12,22,26c75,98,58,110,38,110,16,110,,96,2,73r9,xe" fillcolor="#4e4e50" stroked="f">
                  <v:path arrowok="t" o:connecttype="custom" o:connectlocs="6,40;21,57;36,43;22,31;17,31;17,26;22,26;33,16;21,4;8,19;2,19;21,0;39,15;29,28;29,28;41,43;21,61;1,40;6,40" o:connectangles="0,0,0,0,0,0,0,0,0,0,0,0,0,0,0,0,0,0,0"/>
                </v:shape>
                <v:shape id="Freeform 233" o:spid="_x0000_s1246" style="position:absolute;left:23899;top:190;width:1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" path="m,c46,,46,,46,,64,,81,7,81,27v,12,-8,22,-19,25c62,52,62,52,62,52v14,2,23,12,23,26c85,89,81,109,46,109,,109,,109,,109l,xm10,48v36,,36,,36,c62,48,70,40,70,30,70,16,62,9,46,9,10,9,10,9,10,9r,39xm10,101v36,,36,,36,c61,101,75,95,75,78,75,64,64,57,46,57v-36,,-36,,-36,l10,101xe" fillcolor="#4e4e50" stroked="f">
                  <v:path arrowok="t" o:connecttype="custom" o:connectlocs="0,0;25,0;45,15;34,29;34,29;47,43;25,60;0,60;0,0;6,26;25,26;39,17;25,5;6,5;6,26;6,56;25,56;41,43;25,31;6,31;6,56" o:connectangles="0,0,0,0,0,0,0,0,0,0,0,0,0,0,0,0,0,0,0,0,0"/>
                  <o:lock v:ext="edit" verticies="t"/>
                </v:shape>
                <v:shape id="Freeform 234" o:spid="_x0000_s1247" style="position:absolute;left:23900;top:190;width:0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" path="m3,27c4,8,17,,35,,49,,64,5,64,26v,41,,41,,41c64,71,66,73,70,73v1,,2,,3,c73,81,73,81,73,81v-2,,-4,,-6,c57,81,55,76,55,68v,,,,,c48,78,41,84,26,84,12,84,,76,,61,,38,21,38,42,35,50,34,55,33,55,25,55,12,45,8,34,8,22,8,13,14,13,27l3,27xm55,38v-1,,-1,,-1,c53,41,49,41,46,42,30,45,10,45,10,60v,10,8,16,17,16c42,76,55,66,55,51r,-13xe" fillcolor="#4e4e50" stroked="f">
                  <v:path arrowok="t" o:connecttype="custom" o:connectlocs="2,15;20,0;36,15;36,37;39,41;41,41;41,45;38,45;31,38;31,38;15,47;0,34;24,20;31,14;19,4;7,15;2,15;31,21;30,21;26,24;6,34;15,43;31,29;31,21" o:connectangles="0,0,0,0,0,0,0,0,0,0,0,0,0,0,0,0,0,0,0,0,0,0,0,0"/>
                  <o:lock v:ext="edit" verticies="t"/>
                </v:shape>
                <v:rect id="Rectangle 1864" o:spid="_x0000_s1248" style="position:absolute;left:23900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" fillcolor="#4e4e50" stroked="f"/>
                <v:rect id="Rectangle 1865" o:spid="_x0000_s1249" style="position:absolute;left:23900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" fillcolor="#4e4e50" stroked="f"/>
                <v:shape id="Freeform 237" o:spid="_x0000_s1250" style="position:absolute;left:23900;top:190;width:1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" path="m3,27c4,8,17,,35,,49,,64,5,64,26v,41,,41,,41c64,71,66,73,70,73v1,,2,,3,c73,81,73,81,73,81v-2,,-4,,-6,c57,81,55,76,55,68v,,,,,c48,78,41,84,26,84,12,84,,76,,61,,38,22,38,42,35,50,34,55,33,55,25,55,12,45,8,34,8,22,8,13,14,13,27l3,27xm55,38v-1,,-1,,-1,c53,41,49,41,46,42,30,45,10,45,10,60v,10,8,16,17,16c42,76,55,66,55,51r,-13xe" fillcolor="#4e4e50" stroked="f">
                  <v:path arrowok="t" o:connecttype="custom" o:connectlocs="2,15;19,0;35,15;35,37;38,41;40,41;40,45;37,45;30,38;30,38;14,47;0,34;23,20;30,14;19,4;7,15;2,15;30,21;30,21;25,24;5,34;15,43;30,29;30,21" o:connectangles="0,0,0,0,0,0,0,0,0,0,0,0,0,0,0,0,0,0,0,0,0,0,0,0"/>
                  <o:lock v:ext="edit" verticies="t"/>
                </v:shape>
                <v:shape id="Freeform 238" o:spid="_x0000_s1251" style="position:absolute;left:23901;top:190;width:0;height:1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" path="m,2v9,,9,,9,c9,20,9,20,9,20v,,,,,c14,7,25,,39,1v,9,,9,,9c21,9,10,22,10,38v,42,,42,,42c,80,,80,,80l,2xe" fillcolor="#4e4e50" stroked="f">
                  <v:path arrowok="t" o:connecttype="custom" o:connectlocs="0,1;5,1;5,11;5,11;22,1;22,6;6,21;6,44;0,44;0,1" o:connectangles="0,0,0,0,0,0,0,0,0,0"/>
                </v:shape>
                <v:shape id="Freeform 239" o:spid="_x0000_s1252" style="position:absolute;left:23901;top:190;width:1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" path="m4,27c4,8,17,,35,,49,,64,5,64,26v,41,,41,,41c64,71,66,73,70,73v1,,2,,3,c73,81,73,81,73,81v-2,,-4,,-6,c57,81,56,76,56,68v-1,,-1,,-1,c49,78,42,84,27,84,12,84,,76,,61,,38,22,38,42,35,50,34,55,33,55,25,55,12,45,8,34,8,22,8,13,14,13,27r-9,xm55,38v-1,,-1,,-1,c53,41,49,41,46,42,30,45,10,45,10,60v,10,8,16,17,16c42,76,55,66,55,51r,-13xe" fillcolor="#4e4e50" stroked="f">
                  <v:path arrowok="t" o:connecttype="custom" o:connectlocs="2,15;20,0;36,15;36,37;39,41;41,41;41,45;38,45;31,38;31,38;15,47;0,34;24,20;31,14;19,4;7,15;2,15;31,21;30,21;26,24;6,34;15,43;31,29;31,21" o:connectangles="0,0,0,0,0,0,0,0,0,0,0,0,0,0,0,0,0,0,0,0,0,0,0,0"/>
                  <o:lock v:ext="edit" verticies="t"/>
                </v:shape>
                <v:shape id="Freeform 240" o:spid="_x0000_s1253" style="position:absolute;left:23902;top:190;width:0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" path="m23,24v16,,16,,16,c39,32,39,32,39,32v-16,,-16,,-16,c23,85,23,85,23,85v,6,1,10,8,10c34,95,37,95,39,95v,8,,8,,8c36,103,34,103,31,103,18,103,14,99,14,86v,-54,,-54,,-54c,32,,32,,32,,24,,24,,24v14,,14,,14,c14,,14,,14,v9,,9,,9,l23,24xe" fillcolor="#4e4e50" stroked="f">
                  <v:path arrowok="t" o:connecttype="custom" o:connectlocs="13,13;22,13;22,18;13,18;13,47;17,53;22,53;22,57;17,57;8,48;8,18;0,18;0,13;8,13;8,0;13,0;13,13" o:connectangles="0,0,0,0,0,0,0,0,0,0,0,0,0,0,0,0,0"/>
                </v:shape>
                <v:shape id="Freeform 241" o:spid="_x0000_s1254" style="position:absolute;left:23902;top:190;width:1;height:1;visibility:visible;mso-wrap-style:square;v-text-anchor:top" coordsize="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" path="m,l7,,26,54r,l45,r6,l29,60r-6,l,xe" fillcolor="#4e4e50" stroked="f">
                  <v:path arrowok="t" o:connecttype="custom" o:connectlocs="0,0;7,0;26,54;26,54;45,0;51,0;29,60;23,60;0,0" o:connectangles="0,0,0,0,0,0,0,0,0"/>
                </v:shape>
                <v:rect id="Rectangle 1871" o:spid="_x0000_s1255" style="position:absolute;left:23903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" fillcolor="#4e4e50" stroked="f"/>
                <v:shape id="Freeform 243" o:spid="_x0000_s1256" style="position:absolute;left:23903;top:190;width:0;height:1;visibility:visible;mso-wrap-style:square;v-text-anchor:top" coordsize="96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" path="m84,35c81,19,67,9,51,9,22,9,10,33,10,57v,24,12,48,41,48c71,105,84,89,86,70v10,,10,,10,c93,97,76,114,51,114,17,114,,87,,57,,27,17,,51,,72,,92,13,95,35r-11,xe" fillcolor="#4e4e50" stroked="f">
                  <v:path arrowok="t" o:connecttype="custom" o:connectlocs="47,19;29,5;6,32;29,58;48,39;54,39;29,63;0,32;29,0;53,19;47,19" o:connectangles="0,0,0,0,0,0,0,0,0,0,0"/>
                </v:shape>
                <v:shape id="Freeform 244" o:spid="_x0000_s1257" style="position:absolute;left:23904;top:190;width:0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" path="m11,73v,17,10,29,27,29c52,102,65,93,65,78,65,63,54,55,40,55v-8,,-8,,-8,c32,47,32,47,32,47v8,,8,,8,c50,47,61,41,61,28,61,14,51,8,38,8,22,8,13,19,14,35,4,35,4,35,4,35,4,15,17,,38,,55,,71,8,71,27v,11,-7,21,-18,23c53,51,53,51,53,51v14,2,22,12,22,26c75,98,58,110,38,110,16,110,,96,2,73r9,xe" fillcolor="#4e4e50" stroked="f">
                  <v:path arrowok="t" o:connecttype="custom" o:connectlocs="6,40;21,57;36,43;22,31;18,31;18,26;22,26;34,16;21,4;8,19;2,19;21,0;40,15;30,28;30,28;42,43;21,61;1,40;6,40" o:connectangles="0,0,0,0,0,0,0,0,0,0,0,0,0,0,0,0,0,0,0"/>
                </v:shape>
                <v:shape id="Freeform 245" o:spid="_x0000_s1258" style="position:absolute;left:23904;top:190;width:0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" path="m12,73v-1,17,9,29,26,29c52,102,66,93,66,78,66,63,54,55,40,55v-8,,-8,,-8,c32,47,32,47,32,47v8,,8,,8,c50,47,62,41,62,28,62,14,51,8,38,8,22,8,14,19,14,35,4,35,4,35,4,35,5,15,17,,38,,55,,71,8,71,27v,11,-6,21,-18,23c53,51,53,51,53,51v14,2,22,12,22,26c75,98,58,110,38,110,16,110,,96,2,73r10,xe" fillcolor="#4e4e50" stroked="f">
                  <v:path arrowok="t" o:connecttype="custom" o:connectlocs="7,40;21,57;37,43;22,31;18,31;18,26;22,26;35,16;21,4;8,19;2,19;21,0;40,15;30,28;30,28;42,43;21,61;1,40;7,40" o:connectangles="0,0,0,0,0,0,0,0,0,0,0,0,0,0,0,0,0,0,0"/>
                </v:shape>
                <v:shape id="Freeform 246" o:spid="_x0000_s1259" style="position:absolute;left:23904;top:190;width:1;height:1;visibility:visible;mso-wrap-style:square;v-text-anchor:top" coordsize="7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" path="m9,75v1,15,12,25,27,25c52,100,62,86,62,70,62,55,51,43,35,43,25,43,16,47,11,55v-8,,-8,,-8,c13,,13,,13,,67,,67,,67,v,9,,9,,9c20,9,20,9,20,9,13,44,13,44,13,44v,,,,,c19,38,28,35,36,35v22,,36,15,36,36c72,92,55,108,35,108,15,108,,95,,75r9,xe" fillcolor="#4e4e50" stroked="f">
                  <v:path arrowok="t" o:connecttype="custom" o:connectlocs="5,42;20,56;34,39;19,24;6,31;2,31;7,0;37,0;37,5;11,5;7,24;7,24;20,19;40,39;19,60;0,42;5,42" o:connectangles="0,0,0,0,0,0,0,0,0,0,0,0,0,0,0,0,0"/>
                </v:shape>
                <v:shape id="Freeform 247" o:spid="_x0000_s1260" style="position:absolute;left:23905;top:190;width:0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" path="m11,73v,17,10,29,27,29c52,102,65,93,65,78,65,63,54,55,40,55v-9,,-9,,-9,c31,47,31,47,31,47v9,,9,,9,c49,47,61,41,61,28,61,14,51,8,38,8,22,8,13,19,14,35,4,35,4,35,4,35,4,15,17,,38,,54,,71,8,71,27v,11,-7,21,-18,23c53,51,53,51,53,51v14,2,22,12,22,26c75,98,58,110,38,110,16,110,,96,2,73r9,xe" fillcolor="#4e4e50" stroked="f">
                  <v:path arrowok="t" o:connecttype="custom" o:connectlocs="6,40;21,57;36,43;22,31;17,31;17,26;22,26;33,16;21,4;8,19;2,19;21,0;39,15;29,28;29,28;41,43;21,61;1,40;6,40" o:connectangles="0,0,0,0,0,0,0,0,0,0,0,0,0,0,0,0,0,0,0"/>
                </v:shape>
                <v:shape id="Freeform 248" o:spid="_x0000_s1261" style="position:absolute;left:23906;top:190;width:0;height:1;visibility:visible;mso-wrap-style:square;v-text-anchor:top" coordsize="5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" path="m25,r6,l55,60r-7,l41,41r-27,l6,60,,60,25,xm15,37r24,l27,6,15,37xe" fillcolor="#4e4e50" stroked="f">
                  <v:path arrowok="t" o:connecttype="custom" o:connectlocs="25,0;31,0;55,60;48,60;41,41;14,41;6,60;0,60;25,0;15,37;39,37;27,6;15,37" o:connectangles="0,0,0,0,0,0,0,0,0,0,0,0,0"/>
                  <o:lock v:ext="edit" verticies="t"/>
                </v:shape>
                <v:shape id="Freeform 249" o:spid="_x0000_s1262" style="position:absolute;left:23906;top:190;width:0;height:1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" path="m64,78v-9,,-9,,-9,c55,64,55,64,55,64v,,,,,c50,75,40,81,28,81,8,81,,69,,51,,,,,,,10,,10,,10,v,51,,51,,51c10,65,16,73,31,73,47,73,55,57,55,41,55,,55,,55,v9,,9,,9,l64,78xe" fillcolor="#4e4e50" stroked="f">
                  <v:path arrowok="t" o:connecttype="custom" o:connectlocs="35,43;30,43;30,36;30,36;15,45;0,28;0,0;5,0;5,28;17,41;30,23;30,0;35,0;35,43" o:connectangles="0,0,0,0,0,0,0,0,0,0,0,0,0,0"/>
                </v:shape>
                <v:shape id="Freeform 250" o:spid="_x0000_s1263" style="position:absolute;left:23907;top:190;width:0;height:1;visibility:visible;mso-wrap-style:square;v-text-anchor:top" coordsize="6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" path="m51,26c51,14,41,8,30,8,22,8,12,12,12,22v,9,10,12,16,13c41,38,41,38,41,38v11,2,22,8,22,22c63,77,46,84,32,84,14,84,1,75,,56v9,,9,,9,c10,69,19,76,32,76v9,,22,-4,22,-15c54,51,45,48,37,46,24,44,24,44,24,44,12,40,2,36,2,22,2,6,18,,32,,48,,60,9,61,26r-10,xe" fillcolor="#4e4e50" stroked="f">
                  <v:path arrowok="t" o:connecttype="custom" o:connectlocs="28,15;16,4;6,12;15,20;22,21;34,34;17,47;0,31;5,31;17,43;29,34;20,26;13,25;1,12;17,0;33,15;28,15" o:connectangles="0,0,0,0,0,0,0,0,0,0,0,0,0,0,0,0,0"/>
                </v:shape>
                <v:shape id="Freeform 251" o:spid="_x0000_s1264" style="position:absolute;left:23907;top:190;width:0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" path="m23,24v16,,16,,16,c39,32,39,32,39,32v-16,,-16,,-16,c23,85,23,85,23,85v,6,1,10,8,10c34,95,36,95,39,95v,8,,8,,8c36,103,33,103,31,103,18,103,13,99,13,86v,-54,,-54,,-54c,32,,32,,32,,24,,24,,24v13,,13,,13,c13,,13,,13,,23,,23,,23,r,24xe" fillcolor="#4e4e50" stroked="f">
                  <v:path arrowok="t" o:connecttype="custom" o:connectlocs="13,13;22,13;22,18;13,18;13,47;17,53;22,53;22,57;17,57;7,48;7,18;0,18;0,13;7,13;7,0;13,0;13,13" o:connectangles="0,0,0,0,0,0,0,0,0,0,0,0,0,0,0,0,0"/>
                </v:shape>
                <v:shape id="Freeform 252" o:spid="_x0000_s1265" style="position:absolute;left:23907;top:190;width:0;height:1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" path="m,2v9,,9,,9,c9,20,9,20,9,20v1,,1,,1,c14,7,25,,39,1v,9,,9,,9c22,9,10,22,10,38v,42,,42,,42c,80,,80,,80l,2xe" fillcolor="#4e4e50" stroked="f">
                  <v:path arrowok="t" o:connecttype="custom" o:connectlocs="0,1;5,1;5,11;5,11;21,1;21,6;5,21;5,44;0,44;0,1" o:connectangles="0,0,0,0,0,0,0,0,0,0"/>
                </v:shape>
                <v:shape id="Freeform 253" o:spid="_x0000_s1266" style="position:absolute;left:23907;top:190;width:1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" path="m3,27c4,8,17,,35,,49,,64,5,64,26v,41,,41,,41c64,71,66,73,70,73v1,,2,,3,c73,81,73,81,73,81v-3,,-4,,-7,c57,81,55,76,55,68v,,,,,c48,78,41,84,26,84,12,84,,76,,61,,38,21,38,42,35,50,34,54,33,54,25,54,12,45,8,34,8,22,8,13,14,13,27l3,27xm54,38v,,,,,c53,41,49,41,46,42,30,45,9,45,9,60v,10,9,16,18,16c42,76,54,66,54,51r,-13xe" fillcolor="#4e4e50" stroked="f">
                  <v:path arrowok="t" o:connecttype="custom" o:connectlocs="2,15;20,0;36,15;36,37;39,41;41,41;41,45;37,45;31,38;31,38;15,47;0,34;24,20;30,14;19,4;7,15;2,15;30,21;30,21;26,24;5,34;15,43;30,29;30,21" o:connectangles="0,0,0,0,0,0,0,0,0,0,0,0,0,0,0,0,0,0,0,0,0,0,0,0"/>
                  <o:lock v:ext="edit" verticies="t"/>
                </v:shape>
                <v:rect id="Rectangle 1883" o:spid="_x0000_s1267" style="position:absolute;left:23908;top:190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" fillcolor="#4e4e50" stroked="f"/>
                <v:shape id="Freeform 255" o:spid="_x0000_s1268" style="position:absolute;left:23908;top:190;width:0;height:1;visibility:visible;mso-wrap-style:square;v-text-anchor:top" coordsize="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" path="m,l5,r,9l,9,,xm,17r5,l5,60,,60,,17xe" fillcolor="#4e4e50" stroked="f">
                  <v:path arrowok="t" o:connecttype="custom" o:connectlocs="0,0;5,0;5,9;0,9;0,0;0,17;5,17;5,60;0,60;0,17" o:connectangles="0,0,0,0,0,0,0,0,0,0"/>
                  <o:lock v:ext="edit" verticies="t"/>
                </v:shape>
                <v:shape id="Freeform 256" o:spid="_x0000_s1269" style="position:absolute;left:23908;top:190;width:1;height:1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" path="m3,27c4,8,17,,35,,49,,64,5,64,26v,41,,41,,41c64,71,66,73,70,73v1,,2,,3,c73,81,73,81,73,81v-2,,-4,,-7,c57,81,55,76,55,68v,,,,,c48,78,41,84,26,84,12,84,,76,,61,,38,21,38,42,35,50,34,54,33,54,25,54,12,45,8,34,8,22,8,13,14,13,27l3,27xm54,38v,,,,,c53,41,49,41,46,42,30,45,9,45,9,60v,10,9,16,18,16c42,76,55,66,54,51r,-13xe" fillcolor="#4e4e50" stroked="f">
                  <v:path arrowok="t" o:connecttype="custom" o:connectlocs="2,15;19,0;35,15;35,37;38,41;40,41;40,45;36,45;30,38;30,38;14,47;0,34;23,20;30,14;19,4;7,15;2,15;30,21;30,21;25,24;5,34;15,43;30,29;30,21" o:connectangles="0,0,0,0,0,0,0,0,0,0,0,0,0,0,0,0,0,0,0,0,0,0,0,0"/>
                  <o:lock v:ext="edit" verticies="t"/>
                </v:shape>
                <v:shape id="Freeform 257" o:spid="_x0000_s1270" style="position:absolute;left:23891;top:191;width:1;height:1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" path="m,c53,,53,,53,,73,,86,9,86,27v,11,-6,19,-16,23c70,51,70,51,70,51v13,3,21,13,21,28c91,96,79,109,51,109,,109,,109,,109l,xm20,46v31,,31,,31,c60,46,67,41,67,31,67,20,61,16,51,16v-31,,-31,,-31,l20,46xm20,94v33,,33,,33,c65,94,72,87,72,76,72,66,65,60,53,60v-33,,-33,,-33,l20,94xe" fillcolor="#4e4e50" stroked="f">
                  <v:path arrowok="t" o:connecttype="custom" o:connectlocs="0,0;30,0;48,15;39,28;39,29;51,44;29,61;0,61;0,0;11,26;29,26;38,17;29,9;11,9;11,26;11,53;30,53;40,43;30,34;11,34;11,53" o:connectangles="0,0,0,0,0,0,0,0,0,0,0,0,0,0,0,0,0,0,0,0,0"/>
                  <o:lock v:ext="edit" verticies="t"/>
                </v:shape>
                <v:shape id="Freeform 258" o:spid="_x0000_s1271" style="position:absolute;left:23892;top:191;width:0;height:1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" path="m18,46v,13,6,24,21,24c49,70,55,65,58,56v16,,16,,16,c71,74,56,83,39,83,14,83,,66,,42,,19,15,,38,,63,,78,23,75,46r-57,xm58,35c57,24,50,14,38,14,26,14,18,23,18,35r40,xe" fillcolor="#4e4e50" stroked="f">
                  <v:path arrowok="t" o:connecttype="custom" o:connectlocs="10,25;22,39;32,31;41,31;22,46;0,23;21,0;41,25;10,25;32,19;21,8;10,19;32,19" o:connectangles="0,0,0,0,0,0,0,0,0,0,0,0,0"/>
                  <o:lock v:ext="edit" verticies="t"/>
                </v:shape>
                <v:shape id="Freeform 259" o:spid="_x0000_s1272" style="position:absolute;left:23892;top:191;width:1;height:1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" path="m,2v17,,17,,17,c17,18,17,18,17,18v,,,,,c19,9,29,,40,v4,,5,,6,1c46,17,46,17,46,17v-2,,-5,,-7,c27,17,18,26,18,44v,37,,37,,37c,81,,81,,81l,2xe" fillcolor="#4e4e50" stroked="f">
                  <v:path arrowok="t" o:connecttype="custom" o:connectlocs="0,1;10,1;10,10;10,10;23,0;26,1;26,9;22,9;10,24;10,45;0,45;0,1" o:connectangles="0,0,0,0,0,0,0,0,0,0,0,0"/>
                </v:shape>
                <v:shape id="Freeform 260" o:spid="_x0000_s1273" style="position:absolute;left:23893;top:191;width:0;height:1;visibility:visible;mso-wrap-style:square;v-text-anchor:top" coordsize="6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" path="m,l11,r8,33l19,33,27,,37,r8,33l45,33,54,,64,,50,44r-10,l32,12r,l24,44r-10,l,xe" fillcolor="#4e4e50" stroked="f">
                  <v:path arrowok="t" o:connecttype="custom" o:connectlocs="0,0;11,0;19,33;19,33;27,0;37,0;45,33;45,33;54,0;64,0;50,44;40,44;32,12;32,12;24,44;14,44;0,0" o:connectangles="0,0,0,0,0,0,0,0,0,0,0,0,0,0,0,0,0"/>
                </v:shape>
                <v:shape id="Freeform 261" o:spid="_x0000_s1274" style="position:absolute;left:23893;top:191;width:1;height:1;visibility:visible;mso-wrap-style:square;v-text-anchor:top" coordsize="1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" path="m,l10,r,10l,10,,xm,17r10,l10,61,,61,,17xe" fillcolor="#4e4e50" stroked="f">
                  <v:path arrowok="t" o:connecttype="custom" o:connectlocs="0,0;10,0;10,10;0,10;0,0;0,17;10,17;10,61;0,61;0,17" o:connectangles="0,0,0,0,0,0,0,0,0,0"/>
                  <o:lock v:ext="edit" verticies="t"/>
                </v:shape>
                <v:shape id="Freeform 262" o:spid="_x0000_s1275" style="position:absolute;left:23894;top:191;width:0;height:1;visibility:visible;mso-wrap-style:square;v-text-anchor:top" coordsize="7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" path="m57,29c56,19,49,14,39,14v-9,,-22,5,-22,29c17,56,23,70,38,70v10,,17,-7,19,-18c74,52,74,52,74,52,71,72,59,83,38,83,14,83,,66,,43,,19,13,,39,,57,,73,9,74,29r-17,xe" fillcolor="#4e4e50" stroked="f">
                  <v:path arrowok="t" o:connecttype="custom" o:connectlocs="32,16;22,8;9,24;21,39;32,29;41,29;21,46;0,24;22,0;41,16;32,16" o:connectangles="0,0,0,0,0,0,0,0,0,0,0"/>
                </v:shape>
                <v:shape id="Freeform 263" o:spid="_x0000_s1276" style="position:absolute;left:23894;top:191;width:0;height:1;visibility:visible;mso-wrap-style:square;v-text-anchor:top" coordsize="4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" path="m,l10,r,35l27,17r12,l22,33,41,61r-12,l15,40r-5,5l10,61,,61,,xe" fillcolor="#4e4e50" stroked="f">
                  <v:path arrowok="t" o:connecttype="custom" o:connectlocs="0,0;10,0;10,35;27,17;39,17;22,33;41,61;29,61;15,40;10,45;10,61;0,61;0,0" o:connectangles="0,0,0,0,0,0,0,0,0,0,0,0,0"/>
                </v:shape>
                <v:shape id="Freeform 264" o:spid="_x0000_s1277" style="position:absolute;left:23895;top:191;width:0;height:1;visibility:visible;mso-wrap-style:square;v-text-anchor:top" coordsize="8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" path="m,c49,,49,,49,,68,,81,12,81,31,81,51,68,63,49,63v-38,,-38,,-38,c11,109,11,109,11,109,,109,,109,,109l,xm11,54v35,,35,,35,c61,54,71,46,71,31,71,16,61,9,46,9,11,9,11,9,11,9r,45xe" fillcolor="#4e4e50" stroked="f">
                  <v:path arrowok="t" o:connecttype="custom" o:connectlocs="0,0;27,0;45,17;27,35;6,35;6,61;0,61;0,0;6,30;26,30;39,17;26,5;6,5;6,30" o:connectangles="0,0,0,0,0,0,0,0,0,0,0,0,0,0"/>
                  <o:lock v:ext="edit" verticies="t"/>
                </v:shape>
                <v:shape id="Freeform 265" o:spid="_x0000_s1278" style="position:absolute;left:23895;top:191;width:1;height:1;visibility:visible;mso-wrap-style:square;v-text-anchor:top" coordsize="10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" path="m52,v34,,51,27,51,57c103,86,86,113,52,113,17,113,,86,,57,,27,17,,52,xm52,105v28,,40,-24,40,-48c92,33,80,9,52,9,23,9,11,33,11,57v,24,12,48,41,48xe" fillcolor="#4e4e50" stroked="f">
                  <v:path arrowok="t" o:connecttype="custom" o:connectlocs="29,0;57,32;29,63;0,32;29,0;29,59;51,32;29,5;6,32;29,59" o:connectangles="0,0,0,0,0,0,0,0,0,0"/>
                  <o:lock v:ext="edit" verticies="t"/>
                </v:shape>
                <v:shape id="Freeform 266" o:spid="_x0000_s1279" style="position:absolute;left:23896;top:191;width:1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" path="m,c46,,46,,46,,65,,81,7,81,27v,11,-7,22,-19,24c62,52,62,52,62,52v14,2,23,12,23,26c85,89,82,109,46,109,,109,,109,,109l,xm11,48v35,,35,,35,c63,48,71,40,71,30,71,16,63,9,46,9,11,9,11,9,11,9r,39xm11,100v35,,35,,35,c62,100,75,95,75,78,75,64,65,57,46,57v-35,,-35,,-35,l11,100xe" fillcolor="#4e4e50" stroked="f">
                  <v:path arrowok="t" o:connecttype="custom" o:connectlocs="0,0;25,0;45,15;34,29;34,29;47,44;25,61;0,61;0,0;6,27;25,27;39,17;25,5;6,5;6,27;6,56;25,56;41,44;25,32;6,32;6,56" o:connectangles="0,0,0,0,0,0,0,0,0,0,0,0,0,0,0,0,0,0,0,0,0"/>
                  <o:lock v:ext="edit" verticies="t"/>
                </v:shape>
                <v:shape id="Freeform 267" o:spid="_x0000_s1280" style="position:absolute;left:23897;top:191;width:0;height:1;visibility:visible;mso-wrap-style:square;v-text-anchor:top" coordsize="7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" path="m74,42c74,64,61,83,37,83,13,83,,64,,42,,19,13,,37,,61,,74,19,74,42xm9,42v,17,10,33,28,33c56,75,65,59,65,42,65,25,56,8,37,8,19,8,9,25,9,42xe" fillcolor="#4e4e50" stroked="f">
                  <v:path arrowok="t" o:connecttype="custom" o:connectlocs="41,23;21,46;0,23;21,0;41,23;5,23;21,42;36,23;21,4;5,23" o:connectangles="0,0,0,0,0,0,0,0,0,0"/>
                  <o:lock v:ext="edit" verticies="t"/>
                </v:shape>
                <v:shape id="Freeform 268" o:spid="_x0000_s1281" style="position:absolute;left:23897;top:191;width:0;height:1;visibility:visible;mso-wrap-style:square;v-text-anchor:top" coordsize="4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" path="m17,21l1,,7,,20,17,32,r7,l23,21,40,44r-7,l20,26,6,44,,44,17,21xe" fillcolor="#4e4e50" stroked="f">
                  <v:path arrowok="t" o:connecttype="custom" o:connectlocs="17,21;1,0;7,0;20,17;32,0;39,0;23,21;40,44;33,44;20,26;6,44;0,44;17,21" o:connectangles="0,0,0,0,0,0,0,0,0,0,0,0,0"/>
                </v:shape>
                <v:shape id="Freeform 269" o:spid="_x0000_s1282" style="position:absolute;left:23898;top:191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" path="m52,51v,,,,,c66,54,74,64,74,78v,22,-17,32,-37,32c17,110,,100,,78,1,64,9,53,22,51v,,,,,c11,47,5,39,5,27,5,9,21,,37,,53,,69,9,69,27v,12,-6,20,-17,24xm64,78c64,63,51,55,37,55,22,55,10,63,10,78v,16,12,24,27,24c52,102,64,95,64,78xm60,27c60,15,50,9,37,9,25,9,14,15,14,27v,15,12,20,23,20c49,47,60,41,60,27xe" fillcolor="#4e4e50" stroked="f">
                  <v:path arrowok="t" o:connecttype="custom" o:connectlocs="29,28;29,28;41,43;21,61;0,43;12,28;12,28;3,15;21,0;38,15;29,28;35,43;21,31;6,43;21,57;35,43;33,15;21,5;8,15;21,26;33,15" o:connectangles="0,0,0,0,0,0,0,0,0,0,0,0,0,0,0,0,0,0,0,0,0"/>
                  <o:lock v:ext="edit" verticies="t"/>
                </v:shape>
                <v:shape id="Freeform 270" o:spid="_x0000_s1283" style="position:absolute;left:23898;top:191;width:1;height:1;visibility:visible;mso-wrap-style:square;v-text-anchor:top" coordsize="7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" path="m9,75v1,14,12,24,26,24c52,99,62,86,62,70,62,55,51,42,35,42,25,42,16,47,11,55v-8,,-8,,-8,c13,,13,,13,,66,,66,,66,v,9,,9,,9c20,9,20,9,20,9,13,44,13,44,13,44v,,,,,c19,38,28,34,36,34v22,,36,16,36,37c72,92,55,107,35,107,15,107,,95,,75r9,xe" fillcolor="#4e4e50" stroked="f">
                  <v:path arrowok="t" o:connecttype="custom" o:connectlocs="5,41;19,55;34,39;19,23;6,30;2,30;7,0;36,0;36,5;11,5;7,24;7,24;20,19;39,39;19,59;0,41;5,41" o:connectangles="0,0,0,0,0,0,0,0,0,0,0,0,0,0,0,0,0"/>
                </v:shape>
                <v:shape id="Freeform 271" o:spid="_x0000_s1284" style="position:absolute;left:23899;top:191;width:0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" path="m12,83v1,11,10,19,22,19c59,102,63,74,63,55v,,,,,c58,65,47,72,35,72,13,72,,58,,37,,16,15,,36,,62,,73,16,73,57v,13,-3,53,-38,53c16,110,4,101,2,83r10,xm61,36c61,21,53,9,35,9,20,9,9,21,9,36v,16,10,28,26,28c52,64,61,52,61,36xe" fillcolor="#4e4e50" stroked="f">
                  <v:path arrowok="t" o:connecttype="custom" o:connectlocs="7,46;19,57;35,31;35,31;19,40;0,21;20,0;40,32;19,61;1,46;7,46;33,20;19,5;5,20;19,35;33,20" o:connectangles="0,0,0,0,0,0,0,0,0,0,0,0,0,0,0,0"/>
                  <o:lock v:ext="edit" verticies="t"/>
                </v:shape>
                <v:shape id="Freeform 272" o:spid="_x0000_s1285" style="position:absolute;left:23899;top:191;width:1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" path="m,c46,,46,,46,,64,,81,7,81,27v,11,-8,22,-19,24c62,52,62,52,62,52v14,2,23,12,23,26c85,89,81,109,46,109,,109,,109,,109l,xm10,48v36,,36,,36,c62,48,70,40,70,30,70,16,62,9,46,9,10,9,10,9,10,9r,39xm10,100v36,,36,,36,c61,100,74,95,74,78,74,64,64,57,46,57v-36,,-36,,-36,l10,100xe" fillcolor="#4e4e50" stroked="f">
                  <v:path arrowok="t" o:connecttype="custom" o:connectlocs="0,0;25,0;45,15;34,29;34,29;47,44;25,61;0,61;0,0;6,27;25,27;39,17;25,5;6,5;6,27;6,56;25,56;41,44;25,32;6,32;6,56" o:connectangles="0,0,0,0,0,0,0,0,0,0,0,0,0,0,0,0,0,0,0,0,0"/>
                  <o:lock v:ext="edit" verticies="t"/>
                </v:shape>
                <v:shape id="Freeform 273" o:spid="_x0000_s1286" style="position:absolute;left:23900;top:191;width:0;height:1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" path="m10,44v,14,7,31,26,31c50,75,57,67,60,55v10,,10,,10,c66,73,55,83,36,83,11,83,,64,,42,,21,11,,36,,61,,71,22,70,44r-60,xm61,36c60,22,51,8,36,8,20,8,11,22,10,36r51,xe" fillcolor="#4e4e50" stroked="f">
                  <v:path arrowok="t" o:connecttype="custom" o:connectlocs="5,24;20,42;33,30;38,30;20,46;0,23;20,0;38,24;5,24;34,20;20,4;5,20;34,20" o:connectangles="0,0,0,0,0,0,0,0,0,0,0,0,0"/>
                  <o:lock v:ext="edit" verticies="t"/>
                </v:shape>
                <v:shape id="Freeform 274" o:spid="_x0000_s1287" style="position:absolute;left:23900;top:191;width:1;height:1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" path="m,1v8,,8,,8,c8,20,8,20,8,20v1,,1,,1,c14,7,24,,39,v,10,,10,,10c21,9,9,22,9,38v,42,,42,,42c,80,,80,,80l,1xe" fillcolor="#4e4e50" stroked="f">
                  <v:path arrowok="t" o:connecttype="custom" o:connectlocs="0,1;5,1;5,11;5,11;22,0;22,6;5,21;5,44;0,44;0,1" o:connectangles="0,0,0,0,0,0,0,0,0,0"/>
                </v:shape>
                <v:shape id="Freeform 275" o:spid="_x0000_s1288" style="position:absolute;left:23901;top:191;width:0;height:1;visibility:visible;mso-wrap-style:square;v-text-anchor:top" coordsize="6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" path="m,l6,,17,38r,l28,r6,l45,38r,l56,r6,l47,44r-5,l31,7r,l20,44r-5,l,xe" fillcolor="#4e4e50" stroked="f">
                  <v:path arrowok="t" o:connecttype="custom" o:connectlocs="0,0;6,0;17,38;17,38;28,0;34,0;45,38;45,38;56,0;62,0;47,44;42,44;31,7;31,7;20,44;15,44;0,0" o:connectangles="0,0,0,0,0,0,0,0,0,0,0,0,0,0,0,0,0"/>
                </v:shape>
                <v:shape id="Freeform 276" o:spid="_x0000_s1289" style="position:absolute;left:23901;top:191;width:0;height:1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" path="m,l5,r,9l,9,,xm,17r5,l5,61,,61,,17xe" fillcolor="#4e4e50" stroked="f">
                  <v:path arrowok="t" o:connecttype="custom" o:connectlocs="0,0;5,0;5,9;0,9;0,0;0,17;5,17;5,61;0,61;0,17" o:connectangles="0,0,0,0,0,0,0,0,0,0"/>
                  <o:lock v:ext="edit" verticies="t"/>
                </v:shape>
                <v:shape id="Freeform 277" o:spid="_x0000_s1290" style="position:absolute;left:23901;top:191;width:1;height:1;visibility:visible;mso-wrap-style:square;v-text-anchor:top" coordsize="7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" path="m60,27c57,15,50,8,38,8,19,8,10,25,10,42v,17,9,33,28,33c50,75,59,66,61,53v9,,9,,9,c68,72,55,83,38,83,14,83,,64,,42,,19,14,,38,,54,,67,9,70,27r-10,xe" fillcolor="#4e4e50" stroked="f">
                  <v:path arrowok="t" o:connecttype="custom" o:connectlocs="33,15;21,4;6,23;21,42;34,29;39,29;21,46;0,23;21,0;39,15;33,15" o:connectangles="0,0,0,0,0,0,0,0,0,0,0"/>
                </v:shape>
                <v:shape id="Freeform 278" o:spid="_x0000_s1291" style="position:absolute;left:23902;top:191;width:0;height:1;visibility:visible;mso-wrap-style:square;v-text-anchor:top" coordsize="3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" path="m,l6,r,39l30,17r7,l19,34,38,61r-7,l14,37,6,44r,17l,61,,xe" fillcolor="#4e4e50" stroked="f">
                  <v:path arrowok="t" o:connecttype="custom" o:connectlocs="0,0;6,0;6,39;30,17;37,17;19,34;38,61;31,61;14,37;6,44;6,61;0,61;0,0" o:connectangles="0,0,0,0,0,0,0,0,0,0,0,0,0"/>
                </v:shape>
                <v:shape id="Freeform 279" o:spid="_x0000_s1292" style="position:absolute;left:23902;top:191;width:1;height:1;visibility:visible;mso-wrap-style:square;v-text-anchor:top" coordsize="5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" path="m,l6,,26,55r,l45,r6,l29,61r-7,l,xe" fillcolor="#4e4e50" stroked="f">
                  <v:path arrowok="t" o:connecttype="custom" o:connectlocs="0,0;6,0;26,55;26,55;45,0;51,0;29,61;22,61;0,0" o:connectangles="0,0,0,0,0,0,0,0,0"/>
                </v:shape>
                <v:rect id="Rectangle 1909" o:spid="_x0000_s1293" style="position:absolute;left:23903;top:19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" fillcolor="#4e4e50" stroked="f"/>
                <v:shape id="Freeform 281" o:spid="_x0000_s1294" style="position:absolute;left:23903;top:191;width:1;height:1;visibility:visible;mso-wrap-style:square;v-text-anchor:top" coordsize="9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" path="m84,35c81,18,67,9,51,9,22,9,10,33,10,57v,24,12,48,41,48c71,105,84,89,86,70v10,,10,,10,c93,96,77,113,51,113,17,113,,86,,57,,27,17,,51,,72,,92,12,95,35r-11,xe" fillcolor="#4e4e50" stroked="f">
                  <v:path arrowok="t" o:connecttype="custom" o:connectlocs="46,20;28,5;6,32;28,59;47,39;53,39;28,63;0,32;28,0;52,20;46,20" o:connectangles="0,0,0,0,0,0,0,0,0,0,0"/>
                </v:shape>
                <v:shape id="Freeform 282" o:spid="_x0000_s1295" style="position:absolute;left:23904;top:191;width:0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" path="m11,74v,17,10,28,27,28c52,102,65,94,65,79,65,64,54,56,40,56v-8,,-8,,-8,c32,48,32,48,32,48v8,,8,,8,c50,48,61,42,61,29,61,15,51,9,38,9,22,9,13,20,14,36,4,36,4,36,4,36,4,15,17,,38,,55,,71,9,71,28v,11,-7,21,-18,23c53,52,53,52,53,52v14,2,22,12,22,26c75,99,58,110,38,110,16,110,,97,2,74r9,xe" fillcolor="#4e4e50" stroked="f">
                  <v:path arrowok="t" o:connecttype="custom" o:connectlocs="6,41;21,57;36,44;22,31;17,31;17,27;22,27;33,16;21,5;8,20;2,20;21,0;39,16;29,28;29,29;41,43;21,61;1,41;6,41" o:connectangles="0,0,0,0,0,0,0,0,0,0,0,0,0,0,0,0,0,0,0"/>
                </v:shape>
                <v:shape id="Freeform 283" o:spid="_x0000_s1296" style="position:absolute;left:23904;top:191;width:1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" path="m51,51v,,,,,c65,54,73,64,73,78v,22,-17,32,-37,32c16,110,,100,,78,,64,8,53,21,51v,,,,,c10,47,4,39,4,27,4,9,21,,36,,52,,69,9,69,27v,12,-7,20,-18,24xm64,78c64,63,51,55,36,55,22,55,9,63,9,78v,16,12,24,27,24c51,102,64,95,64,78xm59,27c59,15,49,9,36,9,25,9,14,15,14,27v,15,11,20,22,20c48,47,59,41,59,27xe" fillcolor="#4e4e50" stroked="f">
                  <v:path arrowok="t" o:connecttype="custom" o:connectlocs="28,28;28,28;40,43;20,61;0,43;12,28;12,28;2,15;20,0;38,15;28,28;35,43;20,31;5,43;20,57;35,43;32,15;20,5;8,15;20,26;32,15" o:connectangles="0,0,0,0,0,0,0,0,0,0,0,0,0,0,0,0,0,0,0,0,0"/>
                  <o:lock v:ext="edit" verticies="t"/>
                </v:shape>
                <v:shape id="Freeform 284" o:spid="_x0000_s1297" style="position:absolute;left:23905;top:191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" path="m74,55v,25,-6,55,-37,55c6,110,,80,,56,,31,6,,37,,68,,74,31,74,55xm9,55v,19,3,47,28,47c61,102,64,74,64,55,64,37,61,9,37,9,12,9,9,37,9,55xe" fillcolor="#4e4e50" stroked="f">
                  <v:path arrowok="t" o:connecttype="custom" o:connectlocs="41,31;21,61;0,31;21,0;41,31;5,31;21,57;35,31;21,5;5,31" o:connectangles="0,0,0,0,0,0,0,0,0,0"/>
                  <o:lock v:ext="edit" verticies="t"/>
                </v:shape>
                <v:shape id="Freeform 285" o:spid="_x0000_s1298" style="position:absolute;left:23905;top:191;width:1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" path="m61,28c59,17,51,9,39,9,14,9,9,37,9,56v1,,1,,1,c15,46,26,39,38,39v21,,35,14,35,35c73,95,58,110,37,110,11,110,,95,,54,,41,3,,38,,57,,68,10,71,28r-10,xm11,75v,15,8,27,27,27c53,102,64,90,64,75,64,59,54,47,38,47,21,47,11,59,11,75xe" fillcolor="#4e4e50" stroked="f">
                  <v:path arrowok="t" o:connecttype="custom" o:connectlocs="34,16;22,5;5,31;6,31;21,22;41,41;21,61;0,30;21,0;40,16;34,16;6,42;21,57;36,42;21,26;6,42" o:connectangles="0,0,0,0,0,0,0,0,0,0,0,0,0,0,0,0"/>
                  <o:lock v:ext="edit" verticies="t"/>
                </v:shape>
                <v:shape id="Freeform 286" o:spid="_x0000_s1299" style="position:absolute;left:23906;top:191;width:0;height:1;visibility:visible;mso-wrap-style:square;v-text-anchor:top" coordsize="5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" path="m24,r6,l54,61r-6,l41,42r-28,l6,61,,61,24,xm15,37r24,l27,7,15,37xe" fillcolor="#4e4e50" stroked="f">
                  <v:path arrowok="t" o:connecttype="custom" o:connectlocs="24,0;30,0;54,61;48,61;41,42;13,42;6,61;0,61;24,0;15,37;39,37;27,7;15,37" o:connectangles="0,0,0,0,0,0,0,0,0,0,0,0,0"/>
                  <o:lock v:ext="edit" verticies="t"/>
                </v:shape>
                <v:shape id="Freeform 287" o:spid="_x0000_s1300" style="position:absolute;left:23907;top:191;width:0;height:1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" path="m64,79v-8,,-8,,-8,c56,65,56,65,56,65v-1,,-1,,-1,c50,75,40,81,28,81,8,81,,70,,52,,,,,,,10,,10,,10,v,52,,52,,52c11,66,16,73,31,73,48,73,55,58,55,42,55,,55,,55,v9,,9,,9,l64,79xe" fillcolor="#4e4e50" stroked="f">
                  <v:path arrowok="t" o:connecttype="custom" o:connectlocs="35,44;31,44;31,36;30,36;15,45;0,29;0,0;5,0;5,29;17,41;30,23;30,0;35,0;35,44" o:connectangles="0,0,0,0,0,0,0,0,0,0,0,0,0,0"/>
                </v:shape>
                <v:shape id="Freeform 288" o:spid="_x0000_s1301" style="position:absolute;left:23907;top:191;width:0;height:1;visibility:visible;mso-wrap-style:square;v-text-anchor:top" coordsize="6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" path="m51,26c51,14,42,8,31,8,22,8,12,12,12,22v,8,10,11,16,13c41,38,41,38,41,38v11,2,22,8,22,22c63,77,47,83,32,83,14,83,1,75,,56v9,,9,,9,c10,69,20,75,32,75v9,,22,-4,22,-15c54,51,45,48,37,46,24,43,24,43,24,43,12,40,2,36,2,22,2,6,18,,32,,48,,60,8,61,26r-10,xe" fillcolor="#4e4e50" stroked="f">
                  <v:path arrowok="t" o:connecttype="custom" o:connectlocs="28,14;17,4;7,12;16,19;23,21;35,33;18,46;0,31;5,31;18,42;30,33;21,25;13,24;1,12;18,0;34,14;28,14" o:connectangles="0,0,0,0,0,0,0,0,0,0,0,0,0,0,0,0,0"/>
                </v:shape>
                <v:shape id="Freeform 289" o:spid="_x0000_s1302" style="position:absolute;left:23907;top:191;width:1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" path="m23,23v16,,16,,16,c39,32,39,32,39,32v-16,,-16,,-16,c23,85,23,85,23,85v,6,1,10,8,10c34,95,36,95,39,95v,8,,8,,8c36,103,34,103,31,103,18,103,13,99,14,85v,-53,,-53,,-53c,32,,32,,32,,23,,23,,23v14,,14,,14,c14,,14,,14,v9,,9,,9,l23,23xe" fillcolor="#4e4e50" stroked="f">
                  <v:path arrowok="t" o:connecttype="custom" o:connectlocs="13,13;22,13;22,18;13,18;13,48;17,53;22,53;22,58;17,58;8,48;8,18;0,18;0,13;8,13;8,0;13,0;13,13" o:connectangles="0,0,0,0,0,0,0,0,0,0,0,0,0,0,0,0,0"/>
                </v:shape>
                <v:shape id="Freeform 290" o:spid="_x0000_s1303" style="position:absolute;left:23908;top:191;width:0;height:1;visibility:visible;mso-wrap-style:square;v-text-anchor:top" coordsize="3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" path="m,1v8,,8,,8,c8,20,8,20,8,20v1,,1,,1,c14,7,24,,38,v,10,,10,,10c21,9,9,22,9,38v,42,,42,,42c,80,,80,,80l,1xe" fillcolor="#4e4e50" stroked="f">
                  <v:path arrowok="t" o:connecttype="custom" o:connectlocs="0,1;4,1;4,11;5,11;21,0;21,6;5,21;5,44;0,44;0,1" o:connectangles="0,0,0,0,0,0,0,0,0,0"/>
                </v:shape>
                <v:shape id="Freeform 291" o:spid="_x0000_s1304" style="position:absolute;left:23908;top:191;width:0;height:1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" path="m3,27c4,8,17,,35,,49,,64,4,64,26v,41,,41,,41c64,71,66,73,70,73v1,,2,,3,-1c73,81,73,81,73,81v-2,,-4,,-7,c57,81,55,76,55,67v,,,,,c48,78,41,83,26,83,12,83,,76,,60,,38,21,38,42,35,50,34,54,33,54,24,54,11,45,8,34,8,22,8,13,14,13,27l3,27xm54,38v,,,,,c53,40,49,41,46,42,30,45,9,44,9,60v,9,9,15,18,15c42,75,55,66,54,51r,-13xe" fillcolor="#4e4e50" stroked="f">
                  <v:path arrowok="t" o:connecttype="custom" o:connectlocs="2,15;20,0;36,14;36,37;39,40;41,40;41,45;37,45;31,37;31,37;15,46;0,33;24,19;30,13;19,4;7,15;2,15;30,21;30,21;26,23;5,33;15,42;30,28;30,21" o:connectangles="0,0,0,0,0,0,0,0,0,0,0,0,0,0,0,0,0,0,0,0,0,0,0,0"/>
                  <o:lock v:ext="edit" verticies="t"/>
                </v:shape>
                <v:rect id="Rectangle 1921" o:spid="_x0000_s1305" style="position:absolute;left:23908;top:191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" fillcolor="#4e4e50" stroked="f"/>
                <v:shape id="Freeform 293" o:spid="_x0000_s1306" style="position:absolute;left:23908;top:191;width:0;height:1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" path="m,l5,r,9l,9,,xm,17r5,l5,61,,61,,17xe" fillcolor="#4e4e50" stroked="f">
                  <v:path arrowok="t" o:connecttype="custom" o:connectlocs="0,0;5,0;5,9;0,9;0,0;0,17;5,17;5,61;0,61;0,17" o:connectangles="0,0,0,0,0,0,0,0,0,0"/>
                  <o:lock v:ext="edit" verticies="t"/>
                </v:shape>
                <v:shape id="Freeform 294" o:spid="_x0000_s1307" style="position:absolute;left:23909;top:191;width:0;height:1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" path="m3,27c4,8,17,,35,,49,,64,4,64,26v,41,,41,,41c64,71,66,73,70,73v1,,2,,3,-1c73,81,73,81,73,81v-2,,-4,,-6,c57,81,55,76,55,67v,,,,,c48,78,41,83,26,83,12,83,,76,,60,,38,21,38,42,35,50,34,54,33,54,24,54,11,45,8,34,8,22,8,13,14,13,27l3,27xm54,38v,,,,,c53,40,49,41,46,42,30,45,9,44,9,60v,9,9,15,18,15c42,75,55,66,54,51r,-13xe" fillcolor="#4e4e50" stroked="f">
                  <v:path arrowok="t" o:connecttype="custom" o:connectlocs="2,15;19,0;35,14;35,37;38,40;40,40;40,45;37,45;30,37;30,37;14,46;0,33;23,19;30,13;19,4;7,15;2,15;30,21;30,21;25,23;5,33;15,42;30,28;30,21" o:connectangles="0,0,0,0,0,0,0,0,0,0,0,0,0,0,0,0,0,0,0,0,0,0,0,0"/>
                  <o:lock v:ext="edit" verticies="t"/>
                </v:shape>
                <v:shape id="Freeform 295" o:spid="_x0000_s1308" style="position:absolute;left:23891;top:192;width:1;height:1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" path="m101,112v-13,,-13,,-13,c85,99,85,99,85,99,75,111,66,115,53,115,20,115,,89,,58,,26,20,,53,,76,,96,13,99,38v-18,,-18,,-18,c79,23,66,16,53,16,29,16,20,37,20,58v,20,9,41,33,41c72,99,83,88,83,69v-29,,-29,,-29,c54,55,54,55,54,55v47,,47,,47,l101,112xe" fillcolor="#4e4e50" stroked="f">
                  <v:path arrowok="t" o:connecttype="custom" o:connectlocs="56,62;49,62;47,55;29,64;0,32;29,0;55,21;45,21;29,9;11,32;29,55;46,38;30,38;30,31;56,31;56,62" o:connectangles="0,0,0,0,0,0,0,0,0,0,0,0,0,0,0,0"/>
                </v:shape>
                <v:shape id="Freeform 296" o:spid="_x0000_s1309" style="position:absolute;left:23892;top:192;width:0;height:1;visibility:visible;mso-wrap-style:square;v-text-anchor:top" coordsize="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" path="m,l9,r,10l,10,,xm,17r9,l9,61,,61,,17xe" fillcolor="#4e4e50" stroked="f">
                  <v:path arrowok="t" o:connecttype="custom" o:connectlocs="0,0;9,0;9,10;0,10;0,0;0,17;9,17;9,61;0,61;0,17" o:connectangles="0,0,0,0,0,0,0,0,0,0"/>
                  <o:lock v:ext="edit" verticies="t"/>
                </v:shape>
                <v:shape id="Freeform 297" o:spid="_x0000_s1310" style="position:absolute;left:23892;top:193;width:1;height:0;visibility:visible;mso-wrap-style:square;v-text-anchor:top" coordsize="7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" path="m,2v17,,17,,17,c17,13,17,13,17,13v,,,,,c22,4,31,,41,,66,,78,19,78,42,78,63,67,83,44,83,34,83,23,79,18,71v-1,,-1,,-1,c17,110,17,110,17,110,,110,,110,,110l,2xm39,14c24,14,17,25,17,42v,15,8,27,22,27c55,69,61,55,61,42,61,27,53,14,39,14xe" fillcolor="#4e4e50" stroked="f">
                  <v:path arrowok="t" o:connecttype="custom" o:connectlocs="0,1;10,1;10,7;10,7;23,0;44,23;25,46;10,39;10,39;10,61;0,61;0,1;22,8;10,23;22,38;34,23;22,8" o:connectangles="0,0,0,0,0,0,0,0,0,0,0,0,0,0,0,0,0"/>
                  <o:lock v:ext="edit" verticies="t"/>
                </v:shape>
                <v:shape id="Freeform 298" o:spid="_x0000_s1311" style="position:absolute;left:23893;top:193;width:0;height:0;visibility:visible;mso-wrap-style:square;v-text-anchor:top" coordsize="7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" path="m,2v16,,16,,16,c16,13,16,13,16,13v1,,1,,1,c21,4,31,,41,,66,,78,19,78,42,78,63,67,83,44,83,34,83,23,79,17,71v,,,,,c17,110,17,110,17,110,,110,,110,,110l,2xm39,14c24,14,17,25,17,42v,15,8,27,22,27c54,69,60,55,60,42,60,27,53,14,39,14xe" fillcolor="#4e4e50" stroked="f">
                  <v:path arrowok="t" o:connecttype="custom" o:connectlocs="0,1;9,1;9,7;10,7;23,0;44,23;25,46;10,39;10,39;10,61;0,61;0,1;22,8;10,23;22,38;34,23;22,8" o:connectangles="0,0,0,0,0,0,0,0,0,0,0,0,0,0,0,0,0"/>
                  <o:lock v:ext="edit" verticies="t"/>
                </v:shape>
                <v:shape id="Freeform 299" o:spid="_x0000_s1312" style="position:absolute;left:23893;top:193;width:1;height:0;visibility:visible;mso-wrap-style:square;v-text-anchor:top" coordsize="7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" path="m17,56v1,10,9,13,18,13c42,69,53,68,52,59,52,50,39,49,27,46,14,43,1,39,1,23,1,5,20,,34,,51,,65,7,67,24v-18,,-18,,-18,c48,16,41,14,33,14v-5,,-14,1,-14,8c19,30,32,32,44,34v13,3,26,8,26,23c70,76,51,83,35,83,15,83,,74,,56r17,xe" fillcolor="#4e4e50" stroked="f">
                  <v:path arrowok="t" o:connecttype="custom" o:connectlocs="9,31;19,38;28,33;15,25;1,13;18,0;36,13;27,13;18,8;10,12;24,19;38,32;19,46;0,31;9,31" o:connectangles="0,0,0,0,0,0,0,0,0,0,0,0,0,0,0"/>
                </v:shape>
                <v:rect id="Rectangle 1929" o:spid="_x0000_s1313" style="position:absolute;left:23894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" fillcolor="#4e4e50" stroked="f"/>
                <v:shape id="Freeform 301" o:spid="_x0000_s1314" style="position:absolute;left:23894;top:193;width:0;height:0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" path="m70,63v,5,1,6,4,6c75,69,77,69,78,69v,12,,12,,12c76,82,70,83,67,83,60,83,55,81,54,73,47,80,36,83,27,83,12,83,,75,,60,,40,15,37,30,36,42,33,54,35,54,24,54,15,44,14,37,14v-9,,-16,4,-17,12c3,26,3,26,3,26,4,6,21,,38,,54,,70,6,70,23r,40xm53,41v-6,4,-14,4,-22,5c24,47,17,50,17,59v,8,10,10,16,10c41,69,53,65,53,54r,-13xe" fillcolor="#4e4e50" stroked="f">
                  <v:path arrowok="t" o:connecttype="custom" o:connectlocs="39,35;41,38;43,38;43,45;37,46;30,40;15,46;0,33;17,20;30,13;20,8;11,14;2,14;21,0;39,13;39,35;29,23;17,25;9,33;18,38;29,30;29,23" o:connectangles="0,0,0,0,0,0,0,0,0,0,0,0,0,0,0,0,0,0,0,0,0,0"/>
                  <o:lock v:ext="edit" verticies="t"/>
                </v:shape>
                <v:shape id="Freeform 302" o:spid="_x0000_s1315" style="position:absolute;left:23894;top:193;width:1;height:0;visibility:visible;mso-wrap-style:square;v-text-anchor:top" coordsize="6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" path="m,2v17,,17,,17,c17,14,17,14,17,14v,,,,,c22,5,31,,42,,59,,69,9,69,27v,54,,54,,54c52,81,52,81,52,81v,-50,,-50,,-50c52,19,47,14,37,14,25,14,18,23,18,34v,47,,47,,47c,81,,81,,81l,2xe" fillcolor="#4e4e50" stroked="f">
                  <v:path arrowok="t" o:connecttype="custom" o:connectlocs="0,1;10,1;10,8;10,8;24,0;39,15;39,45;29,45;29,17;21,8;10,19;10,45;0,45;0,1" o:connectangles="0,0,0,0,0,0,0,0,0,0,0,0,0,0"/>
                </v:shape>
                <v:shape id="Freeform 303" o:spid="_x0000_s1316" style="position:absolute;left:23895;top:192;width:0;height:1;visibility:visible;mso-wrap-style:square;v-text-anchor:top" coordsize="7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" path="m79,109v-17,,-17,,-17,c62,98,62,98,62,98v,,,,,c57,107,47,111,37,111,13,111,,93,,69,,40,17,28,35,28v10,,21,4,26,12c61,40,61,40,61,40,61,,61,,61,,79,,79,,79,r,109xm40,97c55,97,62,83,62,69,62,52,53,42,40,42,24,42,18,56,18,70v,14,7,27,22,27xe" fillcolor="#4e4e50" stroked="f">
                  <v:path arrowok="t" o:connecttype="custom" o:connectlocs="44,61;35,61;35,55;35,55;21,62;0,39;19,16;34,22;34,22;34,0;44,0;44,61;22,54;35,39;22,23;10,39;22,54" o:connectangles="0,0,0,0,0,0,0,0,0,0,0,0,0,0,0,0,0"/>
                  <o:lock v:ext="edit" verticies="t"/>
                </v:shape>
                <v:shape id="Freeform 304" o:spid="_x0000_s1317" style="position:absolute;left:23896;top:192;width:0;height:1;visibility:visible;mso-wrap-style:square;v-text-anchor:top" coordsize="8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" path="m,c48,,48,,48,,68,,80,12,80,31,80,51,68,62,48,62v-38,,-38,,-38,c10,109,10,109,10,109,,109,,109,,109l,xm10,53v36,,36,,36,c60,53,70,46,70,31,70,16,60,9,46,9,10,9,10,9,10,9r,44xe" fillcolor="#4e4e50" stroked="f">
                  <v:path arrowok="t" o:connecttype="custom" o:connectlocs="0,0;26,0;44,17;26,35;6,35;6,61;0,61;0,0;6,30;25,30;39,17;25,5;6,5;6,30" o:connectangles="0,0,0,0,0,0,0,0,0,0,0,0,0,0"/>
                  <o:lock v:ext="edit" verticies="t"/>
                </v:shape>
                <v:shape id="Freeform 305" o:spid="_x0000_s1318" style="position:absolute;left:23896;top:192;width:1;height:1;visibility:visible;mso-wrap-style:square;v-text-anchor:top" coordsize="1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" path="m51,v34,,51,27,51,57c102,86,85,113,51,113,17,113,,86,,57,,27,17,,51,xm51,104v29,,41,-24,41,-47c92,33,80,9,51,9,22,9,10,33,10,57v,23,12,47,41,47xe" fillcolor="#4e4e50" stroked="f">
                  <v:path arrowok="t" o:connecttype="custom" o:connectlocs="29,0;57,32;29,63;0,32;29,0;29,58;51,32;29,5;6,32;29,58" o:connectangles="0,0,0,0,0,0,0,0,0,0"/>
                  <o:lock v:ext="edit" verticies="t"/>
                </v:shape>
                <v:shape id="Freeform 306" o:spid="_x0000_s1319" style="position:absolute;left:23897;top:192;width:0;height:1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" path="m,c46,,46,,46,,64,,81,6,81,27v,11,-8,22,-19,24c62,51,62,51,62,51v14,2,23,13,23,27c85,88,81,109,46,109,,109,,109,,109l,xm10,48v36,,36,,36,c62,48,70,40,70,29,70,16,62,9,46,9,10,9,10,9,10,9r,39xm10,100v36,,36,,36,c61,100,74,95,74,78,74,64,64,57,46,57v-36,,-36,,-36,l10,100xe" fillcolor="#4e4e50" stroked="f">
                  <v:path arrowok="t" o:connecttype="custom" o:connectlocs="0,0;25,0;45,15;34,29;34,29;47,44;25,61;0,61;0,0;6,27;25,27;39,16;25,5;6,5;6,27;6,56;25,56;41,44;25,32;6,32;6,56" o:connectangles="0,0,0,0,0,0,0,0,0,0,0,0,0,0,0,0,0,0,0,0,0"/>
                  <o:lock v:ext="edit" verticies="t"/>
                </v:shape>
                <v:shape id="Freeform 307" o:spid="_x0000_s1320" style="position:absolute;left:23897;top:193;width:1;height:0;visibility:visible;mso-wrap-style:square;v-text-anchor:top" coordsize="7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" path="m75,42c75,64,62,83,37,83,13,83,,64,,42,,19,13,,37,,62,,75,19,75,42xm10,42v,16,9,33,27,33c56,75,65,58,65,42,65,25,56,8,37,8,19,8,10,25,10,42xe" fillcolor="#4e4e50" stroked="f">
                  <v:path arrowok="t" o:connecttype="custom" o:connectlocs="42,23;21,46;0,23;21,0;42,23;6,23;21,42;36,23;21,4;6,23" o:connectangles="0,0,0,0,0,0,0,0,0,0"/>
                  <o:lock v:ext="edit" verticies="t"/>
                </v:shape>
                <v:shape id="Freeform 308" o:spid="_x0000_s1321" style="position:absolute;left:23898;top:193;width:0;height:0;visibility:visible;mso-wrap-style:square;v-text-anchor:top" coordsize="4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" path="m17,21l2,,9,,21,16,33,r7,l24,21,41,44r-7,l21,25,7,44,,44,17,21xe" fillcolor="#4e4e50" stroked="f">
                  <v:path arrowok="t" o:connecttype="custom" o:connectlocs="17,21;2,0;9,0;21,16;33,0;40,0;24,21;41,44;34,44;21,25;7,44;0,44;17,21" o:connectangles="0,0,0,0,0,0,0,0,0,0,0,0,0"/>
                </v:shape>
                <v:shape id="Freeform 309" o:spid="_x0000_s1322" style="position:absolute;left:23899;top:192;width:0;height:1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" path="m11,74v-1,17,9,28,26,28c51,102,65,94,65,79,65,63,53,56,39,56v-8,,-8,,-8,c31,48,31,48,31,48v8,,8,,8,c49,48,61,42,61,29,61,14,50,8,37,8,21,8,13,20,13,35v-9,,-9,,-9,c4,15,17,,37,,54,,70,9,70,27v,12,-6,21,-18,24c52,51,52,51,52,51v14,3,22,13,22,27c74,99,57,110,38,110,15,110,,97,1,74r10,xe" fillcolor="#4e4e50" stroked="f">
                  <v:path arrowok="t" o:connecttype="custom" o:connectlocs="6,41;21,57;36,44;22,31;17,31;17,27;22,27;34,16;21,4;7,19;2,19;21,0;39,15;29,28;29,28;41,43;21,61;1,41;6,41" o:connectangles="0,0,0,0,0,0,0,0,0,0,0,0,0,0,0,0,0,0,0"/>
                </v:shape>
                <v:shape id="Freeform 310" o:spid="_x0000_s1323" style="position:absolute;left:23899;top:192;width:0;height:1;visibility:visible;mso-wrap-style:square;v-text-anchor:top" coordsize="3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" path="m,21c17,20,27,20,30,v8,,8,,8,c38,107,38,107,38,107v-10,,-10,,-10,c28,28,28,28,28,28,,28,,28,,28l,21xe" fillcolor="#4e4e50" stroked="f">
                  <v:path arrowok="t" o:connecttype="custom" o:connectlocs="0,12;17,0;21,0;21,60;15,60;15,16;0,16;0,12" o:connectangles="0,0,0,0,0,0,0,0"/>
                </v:shape>
                <v:shape id="Freeform 311" o:spid="_x0000_s1324" style="position:absolute;left:23899;top:192;width:1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" path="m12,82v2,12,10,20,22,20c59,102,64,74,64,54v-1,,-1,,-1,c58,65,47,72,35,72,14,72,,57,,36,,16,15,,36,,62,,73,15,73,57v,13,-3,53,-38,53c17,110,5,101,2,82r10,xm62,36c62,21,54,8,35,8,20,8,9,21,9,36v,15,10,28,26,28c52,64,62,52,62,36xe" fillcolor="#4e4e50" stroked="f">
                  <v:path arrowok="t" o:connecttype="custom" o:connectlocs="7,45;19,57;36,30;35,30;20,40;0,20;20,0;41,32;20,61;1,45;7,45;35,20;20,4;5,20;20,35;35,20" o:connectangles="0,0,0,0,0,0,0,0,0,0,0,0,0,0,0,0"/>
                  <o:lock v:ext="edit" verticies="t"/>
                </v:shape>
                <v:shape id="Freeform 312" o:spid="_x0000_s1325" style="position:absolute;left:23900;top:192;width:0;height:1;visibility:visible;mso-wrap-style:square;v-text-anchor:top" coordsize="3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" path="m,21c17,20,27,20,30,v8,,8,,8,c38,107,38,107,38,107v-10,,-10,,-10,c28,28,28,28,28,28,,28,,28,,28l,21xe" fillcolor="#4e4e50" stroked="f">
                  <v:path arrowok="t" o:connecttype="custom" o:connectlocs="0,12;17,0;21,0;21,60;15,60;15,16;0,16;0,12" o:connectangles="0,0,0,0,0,0,0,0"/>
                </v:shape>
                <v:shape id="Freeform 313" o:spid="_x0000_s1326" style="position:absolute;left:23901;top:192;width:0;height:1;visibility:visible;mso-wrap-style:square;v-text-anchor:top" coordsize="9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" path="m98,111v-7,,-7,,-7,c89,91,89,91,89,91v,,,,,c82,107,67,113,51,113,17,113,,86,,57,,27,17,,51,,74,,93,12,97,36v-10,,-10,,-10,c85,23,72,9,51,9,23,9,10,33,10,57v,23,13,47,41,47c76,104,90,87,89,64v-37,,-37,,-37,c52,56,52,56,52,56v46,,46,,46,l98,111xe" fillcolor="#4e4e50" stroked="f">
                  <v:path arrowok="t" o:connecttype="custom" o:connectlocs="55,62;51,62;50,51;50,51;29,63;0,32;29,0;54,20;49,20;29,5;6,32;29,58;50,36;29,36;29,31;55,31;55,62" o:connectangles="0,0,0,0,0,0,0,0,0,0,0,0,0,0,0,0,0"/>
                </v:shape>
                <v:shape id="Freeform 314" o:spid="_x0000_s1327" style="position:absolute;left:23901;top:192;width:0;height:1;visibility:visible;mso-wrap-style:square;v-text-anchor:top" coordsize="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" path="m,l6,r,8l,8,,xm,17r6,l6,61,,61,,17xe" fillcolor="#4e4e50" stroked="f">
                  <v:path arrowok="t" o:connecttype="custom" o:connectlocs="0,0;6,0;6,8;0,8;0,0;0,17;6,17;6,61;0,61;0,17" o:connectangles="0,0,0,0,0,0,0,0,0,0"/>
                  <o:lock v:ext="edit" verticies="t"/>
                </v:shape>
                <v:shape id="Freeform 315" o:spid="_x0000_s1328" style="position:absolute;left:23901;top:193;width:1;height:0;visibility:visible;mso-wrap-style:square;v-text-anchor:top" coordsize="7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" path="m,2v8,,8,,8,c8,17,8,17,8,17v1,,1,,1,c13,7,24,,37,,61,,72,19,72,42,72,64,61,83,37,83,25,83,14,77,10,66v-1,,-1,,-1,c9,110,9,110,9,110v-9,,-9,,-9,l,2xm37,8c16,8,9,24,9,42v,16,7,33,28,33c55,75,63,58,63,42,63,25,55,8,37,8xe" fillcolor="#4e4e50" stroked="f">
                  <v:path arrowok="t" o:connecttype="custom" o:connectlocs="0,1;4,1;4,9;5,9;21,0;40,23;21,46;6,37;5,37;5,61;0,61;0,1;21,4;5,23;21,42;35,23;21,4" o:connectangles="0,0,0,0,0,0,0,0,0,0,0,0,0,0,0,0,0"/>
                  <o:lock v:ext="edit" verticies="t"/>
                </v:shape>
                <v:shape id="Freeform 316" o:spid="_x0000_s1329" style="position:absolute;left:23902;top:193;width:0;height:0;visibility:visible;mso-wrap-style:square;v-text-anchor:top" coordsize="7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" path="m,2v9,,9,,9,c9,17,9,17,9,17v,,,,,c13,7,24,,37,,61,,72,19,72,42,72,64,61,83,37,83,25,83,14,77,10,66v-1,,-1,,-1,c9,110,9,110,9,110v-9,,-9,,-9,l,2xm37,8c16,8,9,24,9,42v,16,7,33,28,33c55,75,63,58,63,42,63,25,55,8,37,8xe" fillcolor="#4e4e50" stroked="f">
                  <v:path arrowok="t" o:connecttype="custom" o:connectlocs="0,1;5,1;5,9;5,9;21,0;40,23;21,46;6,37;5,37;5,61;0,61;0,1;21,4;5,23;21,42;35,23;21,4" o:connectangles="0,0,0,0,0,0,0,0,0,0,0,0,0,0,0,0,0"/>
                  <o:lock v:ext="edit" verticies="t"/>
                </v:shape>
                <v:shape id="Freeform 317" o:spid="_x0000_s1330" style="position:absolute;left:23902;top:193;width:1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" path="m52,25c51,13,42,8,31,8,23,8,13,11,13,22v,8,9,11,16,13c42,38,42,38,42,38v11,1,22,8,22,22c64,77,47,83,33,83,14,83,2,75,,56v10,,10,,10,c11,68,20,75,33,75v9,,22,-4,22,-15c55,51,46,48,37,46,25,43,25,43,25,43,13,40,3,36,3,22,3,6,19,,33,,48,,61,8,61,25r-9,xe" fillcolor="#4e4e50" stroked="f">
                  <v:path arrowok="t" o:connecttype="custom" o:connectlocs="28,14;17,4;7,12;16,19;23,21;35,33;18,46;0,31;5,31;18,42;30,33;20,25;14,24;2,12;18,0;33,14;28,14" o:connectangles="0,0,0,0,0,0,0,0,0,0,0,0,0,0,0,0,0"/>
                </v:shape>
                <v:rect id="Rectangle 1947" o:spid="_x0000_s1331" style="position:absolute;left:23903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" fillcolor="#4e4e50" stroked="f"/>
                <v:shape id="Freeform 319" o:spid="_x0000_s1332" style="position:absolute;left:23903;top:193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" path="m3,26c4,8,17,,35,,49,,64,4,64,25v,42,,42,,42c64,71,66,73,70,73v1,,2,,3,-1c73,80,73,80,73,80v-2,1,-4,1,-6,1c57,81,55,75,55,67v,,,,,c48,77,42,83,26,83,12,83,,76,,60,,38,22,37,42,35,50,34,55,33,55,24,55,11,45,8,34,8,22,8,13,14,13,26l3,26xm55,38v-1,,-1,,-1,c53,40,49,41,46,41,30,44,10,44,10,60v,9,8,15,17,15c42,75,55,66,55,50r,-12xe" fillcolor="#4e4e50" stroked="f">
                  <v:path arrowok="t" o:connecttype="custom" o:connectlocs="2,14;19,0;35,14;35,37;38,40;40,40;40,44;37,45;30,37;30,37;14,46;0,33;23,19;30,13;19,4;7,14;2,14;30,21;30,21;25,23;5,33;15,42;30,28;30,21" o:connectangles="0,0,0,0,0,0,0,0,0,0,0,0,0,0,0,0,0,0,0,0,0,0,0,0"/>
                  <o:lock v:ext="edit" verticies="t"/>
                </v:shape>
                <v:shape id="Freeform 320" o:spid="_x0000_s1333" style="position:absolute;left:23903;top:193;width:1;height:0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" path="m,2v9,,9,,9,c9,16,9,16,9,16v1,,1,,1,c13,6,24,,35,,57,,64,12,64,30v,51,,51,,51c54,81,54,81,54,81v,-49,,-49,,-49c54,18,50,8,34,8,19,8,10,20,9,35v,46,,46,,46c,81,,81,,81l,2xe" fillcolor="#4e4e50" stroked="f">
                  <v:path arrowok="t" o:connecttype="custom" o:connectlocs="0,1;5,1;5,9;5,9;19,0;35,17;35,45;30,45;30,18;19,4;5,19;5,45;0,45;0,1" o:connectangles="0,0,0,0,0,0,0,0,0,0,0,0,0,0"/>
                </v:shape>
                <v:shape id="Freeform 321" o:spid="_x0000_s1334" style="position:absolute;left:23904;top:192;width:0;height:1;visibility:visible;mso-wrap-style:square;v-text-anchor:top" coordsize="7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" path="m73,109v-9,,-9,,-9,c64,94,64,94,64,94v-1,,-1,,-1,c59,104,47,111,35,111,11,111,,92,,70,,47,11,28,35,28v12,,24,6,28,17c63,45,63,45,63,45,63,,63,,63,,73,,73,,73,r,109xm35,103v21,,28,-17,28,-33c63,53,56,36,35,36,17,36,10,53,10,70v,16,7,33,25,33xe" fillcolor="#4e4e50" stroked="f">
                  <v:path arrowok="t" o:connecttype="custom" o:connectlocs="40,61;35,61;35,53;35,53;19,62;0,39;19,16;35,25;35,25;35,0;40,0;40,61;19,58;35,39;19,20;5,39;19,58" o:connectangles="0,0,0,0,0,0,0,0,0,0,0,0,0,0,0,0,0"/>
                  <o:lock v:ext="edit" verticies="t"/>
                </v:shape>
                <v:shape id="Freeform 322" o:spid="_x0000_s1335" style="position:absolute;left:23905;top:192;width:0;height:1;visibility:visible;mso-wrap-style:square;v-text-anchor:top" coordsize="5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" path="m,l8,,29,53,50,r9,l59,61r-7,l52,8r,l32,61r-6,l6,8,5,8r,53l,61,,xe" fillcolor="#4e4e50" stroked="f">
                  <v:path arrowok="t" o:connecttype="custom" o:connectlocs="0,0;8,0;29,53;50,0;59,0;59,61;52,61;52,8;52,8;32,61;26,61;6,8;5,8;5,61;0,61;0,0" o:connectangles="0,0,0,0,0,0,0,0,0,0,0,0,0,0,0,0"/>
                </v:shape>
                <v:shape id="Freeform 323" o:spid="_x0000_s1336" style="position:absolute;left:23905;top:193;width:1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" path="m3,26c4,8,17,,35,,49,,64,4,64,25v,42,,42,,42c64,71,66,73,70,73v1,,2,,3,-1c73,80,73,80,73,80v-3,1,-4,1,-7,1c57,81,55,75,55,67v,,,,,c48,77,41,83,26,83,12,83,,76,,60,,38,21,37,42,35,50,34,54,33,54,24,54,11,45,8,34,8,22,8,13,14,13,26l3,26xm54,38v,,,,,c53,40,48,41,46,41,30,44,9,44,9,60v,9,9,15,18,15c41,75,54,66,54,50r,-12xe" fillcolor="#4e4e50" stroked="f">
                  <v:path arrowok="t" o:connecttype="custom" o:connectlocs="2,14;20,0;36,14;36,37;39,40;41,40;41,44;37,45;31,37;31,37;15,46;0,33;24,19;30,13;19,4;7,14;2,14;30,21;30,21;26,23;5,33;15,42;30,28;30,21" o:connectangles="0,0,0,0,0,0,0,0,0,0,0,0,0,0,0,0,0,0,0,0,0,0,0,0"/>
                  <o:lock v:ext="edit" verticies="t"/>
                </v:shape>
                <v:shape id="Freeform 324" o:spid="_x0000_s1337" style="position:absolute;left:23906;top:192;width:0;height:1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" path="m,l5,r,8l,8,,xm,17r5,l5,61,,61,,17xe" fillcolor="#4e4e50" stroked="f">
                  <v:path arrowok="t" o:connecttype="custom" o:connectlocs="0,0;5,0;5,8;0,8;0,0;0,17;5,17;5,61;0,61;0,17" o:connectangles="0,0,0,0,0,0,0,0,0,0"/>
                  <o:lock v:ext="edit" verticies="t"/>
                </v:shape>
                <v:rect id="Rectangle 1954" o:spid="_x0000_s1338" style="position:absolute;left:23906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" fillcolor="#4e4e50" stroked="f"/>
                <v:shape id="Freeform 326" o:spid="_x0000_s1339" style="position:absolute;left:23906;top:192;width:1;height:1;visibility:visible;mso-wrap-style:square;v-text-anchor:top" coordsize="9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" path="m84,35c81,18,67,9,51,9,22,9,10,33,10,57v,23,12,47,41,47c71,104,84,89,86,69v10,,10,,10,c93,96,76,113,51,113,17,113,,86,,57,,27,17,,51,,72,,92,12,95,35r-11,xe" fillcolor="#4e4e50" stroked="f">
                  <v:path arrowok="t" o:connecttype="custom" o:connectlocs="46,20;28,5;6,32;28,58;47,38;53,38;28,63;0,32;28,0;52,20;46,20" o:connectangles="0,0,0,0,0,0,0,0,0,0,0"/>
                </v:shape>
                <v:shape id="Freeform 327" o:spid="_x0000_s1340" style="position:absolute;left:23907;top:193;width:0;height:0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" path="m9,44v1,14,8,31,26,31c49,75,57,67,60,55v10,,10,,10,c66,73,55,83,35,83,10,83,,64,,42,,21,10,,35,,61,,71,22,70,44l9,44xm60,36c60,22,51,8,35,8,20,8,11,22,9,36r51,xe" fillcolor="#4e4e50" stroked="f">
                  <v:path arrowok="t" o:connecttype="custom" o:connectlocs="5,24;20,42;34,30;39,30;20,46;0,23;20,0;39,24;5,24;34,20;20,4;5,20;34,20" o:connectangles="0,0,0,0,0,0,0,0,0,0,0,0,0"/>
                  <o:lock v:ext="edit" verticies="t"/>
                </v:shape>
                <v:shape id="Freeform 328" o:spid="_x0000_s1341" style="position:absolute;left:23907;top:193;width:1;height:0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" path="m,2v10,,10,,10,c10,16,10,16,10,16v,,,,,c14,6,24,,35,,58,,64,12,64,30v,51,,51,,51c55,81,55,81,55,81v,-49,,-49,,-49c55,18,50,8,35,8,19,8,10,20,10,35v,46,,46,,46c,81,,81,,81l,2xe" fillcolor="#4e4e50" stroked="f">
                  <v:path arrowok="t" o:connecttype="custom" o:connectlocs="0,1;6,1;6,9;6,9;20,0;36,17;36,45;31,45;31,18;20,4;6,19;6,45;0,45;0,1" o:connectangles="0,0,0,0,0,0,0,0,0,0,0,0,0,0"/>
                </v:shape>
                <v:shape id="Freeform 329" o:spid="_x0000_s1342" style="position:absolute;left:23908;top:192;width:0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" path="m23,23v16,,16,,16,c39,31,39,31,39,31v-16,,-16,,-16,c23,84,23,84,23,84v,7,1,10,8,11c34,95,36,95,39,94v,9,,9,,9c36,103,33,103,31,103,18,103,13,99,14,85v,-54,,-54,,-54c,31,,31,,31,,23,,23,,23v14,,14,,14,c14,,14,,14,v9,,9,,9,l23,23xe" fillcolor="#4e4e50" stroked="f">
                  <v:path arrowok="t" o:connecttype="custom" o:connectlocs="12,13;21,13;21,17;12,17;12,46;17,53;21,52;21,57;17,57;8,47;8,17;0,17;0,13;8,13;8,0;12,0;12,13" o:connectangles="0,0,0,0,0,0,0,0,0,0,0,0,0,0,0,0,0"/>
                </v:shape>
                <v:shape id="Freeform 330" o:spid="_x0000_s1343" style="position:absolute;left:23908;top:193;width:0;height:0;visibility:visible;mso-wrap-style:square;v-text-anchor:top" coordsize="3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" path="m,1v8,,8,,8,c8,20,8,20,8,20v1,,1,,1,c14,7,24,,38,v,10,,10,,10c21,9,9,22,9,38v,42,,42,,42c,80,,80,,80l,1xe" fillcolor="#4e4e50" stroked="f">
                  <v:path arrowok="t" o:connecttype="custom" o:connectlocs="0,1;4,1;4,11;5,11;21,0;21,6;5,21;5,45;0,45;0,1" o:connectangles="0,0,0,0,0,0,0,0,0,0"/>
                </v:shape>
                <v:shape id="Freeform 331" o:spid="_x0000_s1344" style="position:absolute;left:23908;top:193;width:0;height:0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" path="m10,44v,14,7,31,26,31c50,75,58,67,61,55v9,,9,,9,c66,73,56,83,36,83,11,83,,64,,42,,21,11,,36,,61,,71,22,70,44r-60,xm61,36c60,22,51,8,36,8,20,8,11,22,10,36r51,xe" fillcolor="#4e4e50" stroked="f">
                  <v:path arrowok="t" o:connecttype="custom" o:connectlocs="6,24;20,42;34,30;39,30;20,46;0,23;20,0;39,24;6,24;34,20;20,4;6,20;34,20" o:connectangles="0,0,0,0,0,0,0,0,0,0,0,0,0"/>
                  <o:lock v:ext="edit" verticies="t"/>
                </v:shape>
                <v:shape id="Freeform 332" o:spid="_x0000_s1345" style="position:absolute;left:23909;top:192;width:0;height:1;visibility:visible;mso-wrap-style:square;v-text-anchor:top" coordsize="5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" path="m,l6,,25,55r,l45,r6,l29,61r-7,l,xe" fillcolor="#4e4e50" stroked="f">
                  <v:path arrowok="t" o:connecttype="custom" o:connectlocs="0,0;6,0;25,55;25,55;45,0;51,0;29,61;22,61;0,0" o:connectangles="0,0,0,0,0,0,0,0,0"/>
                </v:shape>
                <v:rect id="Rectangle 1962" o:spid="_x0000_s1346" style="position:absolute;left:23909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" fillcolor="#4e4e50" stroked="f"/>
                <v:shape id="Freeform 334" o:spid="_x0000_s1347" style="position:absolute;left:23909;top:192;width:1;height:1;visibility:visible;mso-wrap-style:square;v-text-anchor:top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" path="m85,35c81,18,67,9,51,9,22,9,10,33,10,57v,23,12,47,41,47c71,104,84,89,86,69v11,,11,,11,c94,96,77,113,51,113,17,113,,86,,57,,27,17,,51,,72,,92,12,95,35r-10,xe" fillcolor="#4e4e50" stroked="f">
                  <v:path arrowok="t" o:connecttype="custom" o:connectlocs="47,20;28,5;6,32;28,58;48,38;54,38;28,63;0,32;28,0;53,20;47,20" o:connectangles="0,0,0,0,0,0,0,0,0,0,0"/>
                </v:shape>
                <v:shape id="Freeform 335" o:spid="_x0000_s1348" style="position:absolute;left:23910;top:192;width:1;height:1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" path="m11,74v,17,10,28,27,28c52,102,65,94,65,79,65,63,54,56,40,56v-8,,-8,,-8,c32,48,32,48,32,48v8,,8,,8,c50,48,61,42,61,29,61,14,51,8,38,8,22,8,14,20,14,35,4,35,4,35,4,35,4,15,17,,38,,55,,71,9,71,27v,12,-6,21,-18,24c53,51,53,51,53,51v14,3,22,13,22,27c75,99,58,110,38,110,16,110,,97,2,74r9,xe" fillcolor="#4e4e50" stroked="f">
                  <v:path arrowok="t" o:connecttype="custom" o:connectlocs="6,41;21,57;36,44;22,31;17,31;17,27;22,27;33,16;21,4;8,19;2,19;21,0;39,15;29,28;29,28;41,43;21,61;1,41;6,41" o:connectangles="0,0,0,0,0,0,0,0,0,0,0,0,0,0,0,0,0,0,0"/>
                </v:shape>
                <v:shape id="Freeform 336" o:spid="_x0000_s1349" style="position:absolute;left:23911;top:192;width:0;height:1;visibility:visible;mso-wrap-style:square;v-text-anchor:top" coordsize="7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" path="m51,50v,1,,1,,1c65,54,73,64,73,78v,22,-17,32,-36,32c17,110,,100,,78,,64,8,53,21,51v,-1,,-1,,-1c10,47,4,39,4,27,4,9,21,,36,,52,,69,9,69,27v,12,-7,20,-18,23xm64,78c64,63,51,55,37,55,22,55,9,62,9,78v,16,13,24,28,24c51,102,64,94,64,78xm59,27c59,15,49,8,37,8,25,8,14,15,14,27v,14,11,20,23,20c48,47,59,41,59,27xe" fillcolor="#4e4e50" stroked="f">
                  <v:path arrowok="t" o:connecttype="custom" o:connectlocs="29,28;29,28;41,43;21,61;0,43;12,28;12,28;2,15;20,0;39,15;29,28;36,43;21,31;5,43;21,57;36,43;33,15;21,4;8,15;21,26;33,15" o:connectangles="0,0,0,0,0,0,0,0,0,0,0,0,0,0,0,0,0,0,0,0,0"/>
                  <o:lock v:ext="edit" verticies="t"/>
                </v:shape>
                <v:shape id="Freeform 337" o:spid="_x0000_s1350" style="position:absolute;left:23911;top:192;width:1;height:1;visibility:visible;mso-wrap-style:square;v-text-anchor:top" coordsize="4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" path="m,40l27,r5,l32,40r9,l41,45r-9,l32,60r-5,l27,45,,45,,40xm27,40l27,8r,l5,40r22,xe" fillcolor="#4e4e50" stroked="f">
                  <v:path arrowok="t" o:connecttype="custom" o:connectlocs="0,40;27,0;32,0;32,40;41,40;41,45;32,45;32,60;27,60;27,45;0,45;0,40;27,40;27,8;27,8;5,40;27,40" o:connectangles="0,0,0,0,0,0,0,0,0,0,0,0,0,0,0,0,0"/>
                  <o:lock v:ext="edit" verticies="t"/>
                </v:shape>
                <v:shape id="Freeform 338" o:spid="_x0000_s1351" style="position:absolute;left:23912;top:192;width:0;height:1;visibility:visible;mso-wrap-style:square;v-text-anchor:top" coordsize="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" path="m,21c16,20,27,20,30,v7,,7,,7,c37,107,37,107,37,107v-9,,-9,,-9,c28,28,28,28,28,28,,28,,28,,28l,21xe" fillcolor="#4e4e50" stroked="f">
                  <v:path arrowok="t" o:connecttype="custom" o:connectlocs="0,12;16,0;20,0;20,60;15,60;15,16;0,16;0,12" o:connectangles="0,0,0,0,0,0,0,0"/>
                </v:shape>
                <v:shape id="Freeform 339" o:spid="_x0000_s1352" style="position:absolute;left:23912;top:192;width:1;height:1;visibility:visible;mso-wrap-style:square;v-text-anchor:top" coordsize="5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" path="m24,r6,l54,61r-6,l41,42r-28,l6,61,,61,24,xm15,37r23,l27,6,15,37xe" fillcolor="#4e4e50" stroked="f">
                  <v:path arrowok="t" o:connecttype="custom" o:connectlocs="24,0;30,0;54,61;48,61;41,42;13,42;6,61;0,61;24,0;15,37;38,37;27,6;15,37" o:connectangles="0,0,0,0,0,0,0,0,0,0,0,0,0"/>
                  <o:lock v:ext="edit" verticies="t"/>
                </v:shape>
                <v:shape id="Freeform 340" o:spid="_x0000_s1353" style="position:absolute;left:23913;top:193;width:0;height:0;visibility:visible;mso-wrap-style:square;v-text-anchor:top" coordsize="6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" path="m63,79v-8,,-8,,-8,c55,65,55,65,55,65v-1,,-1,,-1,c49,75,39,81,27,81,7,81,,70,,51,,,,,,,9,,9,,9,v,52,,52,,52c10,66,15,73,30,73,47,73,54,58,54,42,54,,54,,54,v9,,9,,9,l63,79xe" fillcolor="#4e4e50" stroked="f">
                  <v:path arrowok="t" o:connecttype="custom" o:connectlocs="35,44;31,44;31,36;30,36;15,45;0,28;0,0;5,0;5,29;17,41;30,23;30,0;35,0;35,44" o:connectangles="0,0,0,0,0,0,0,0,0,0,0,0,0,0"/>
                </v:shape>
                <v:shape id="Freeform 341" o:spid="_x0000_s1354" style="position:absolute;left:23913;top:193;width:1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" path="m51,25c51,13,42,8,31,8,22,8,12,11,12,22v,8,10,11,16,13c41,38,41,38,41,38v11,1,23,8,23,22c64,77,47,83,32,83,14,83,1,75,,56v9,,9,,9,c10,68,20,75,33,75v9,,21,-4,21,-15c54,51,45,48,37,46,24,43,24,43,24,43,12,40,2,36,2,22,2,6,18,,32,,48,,60,8,61,25r-10,xe" fillcolor="#4e4e50" stroked="f">
                  <v:path arrowok="t" o:connecttype="custom" o:connectlocs="28,14;17,4;7,12;15,19;22,21;35,33;18,46;0,31;5,31;18,42;30,33;20,25;13,24;1,12;18,0;33,14;28,14" o:connectangles="0,0,0,0,0,0,0,0,0,0,0,0,0,0,0,0,0"/>
                </v:shape>
                <v:shape id="Freeform 342" o:spid="_x0000_s1355" style="position:absolute;left:23914;top:192;width:0;height:1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" path="m23,23v16,,16,,16,c39,31,39,31,39,31v-16,,-16,,-16,c23,84,23,84,23,84v,7,1,10,8,11c34,95,37,95,39,94v,9,,9,,9c36,103,34,103,31,103,18,103,14,99,14,85v,-54,,-54,,-54c,31,,31,,31,,23,,23,,23v14,,14,,14,c14,,14,,14,v9,,9,,9,l23,23xe" fillcolor="#4e4e50" stroked="f">
                  <v:path arrowok="t" o:connecttype="custom" o:connectlocs="12,13;21,13;21,17;12,17;12,46;17,53;21,52;21,57;17,57;8,47;8,17;0,17;0,13;8,13;8,0;12,0;12,13" o:connectangles="0,0,0,0,0,0,0,0,0,0,0,0,0,0,0,0,0"/>
                </v:shape>
                <v:shape id="Freeform 343" o:spid="_x0000_s1356" style="position:absolute;left:23914;top:193;width:0;height:0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" path="m,1v9,,9,,9,c9,20,9,20,9,20v,,,,,c14,7,24,,39,v,10,,10,,10c21,9,9,22,9,38v,42,,42,,42c,80,,80,,80l,1xe" fillcolor="#4e4e50" stroked="f">
                  <v:path arrowok="t" o:connecttype="custom" o:connectlocs="0,1;5,1;5,11;5,11;22,0;22,6;5,21;5,45;0,45;0,1" o:connectangles="0,0,0,0,0,0,0,0,0,0"/>
                </v:shape>
                <v:shape id="Freeform 344" o:spid="_x0000_s1357" style="position:absolute;left:23914;top:193;width:1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" path="m3,26c4,8,17,,35,,49,,64,4,64,25v,42,,42,,42c64,71,66,73,70,73v1,,2,,3,-1c73,80,73,80,73,80v-2,1,-4,1,-6,1c57,81,55,75,55,67v,,,,,c48,77,41,83,26,83,12,83,,76,,60,,38,21,37,42,35,50,34,55,33,55,24,55,11,45,8,34,8,22,8,13,14,13,26l3,26xm55,38v-1,,-1,,-1,c53,40,49,41,46,41,30,44,10,44,10,60v,9,8,15,17,15c42,75,55,66,55,50r,-12xe" fillcolor="#4e4e50" stroked="f">
                  <v:path arrowok="t" o:connecttype="custom" o:connectlocs="2,14;19,0;35,14;35,37;38,40;40,40;40,44;37,45;30,37;30,37;14,46;0,33;23,19;30,13;19,4;7,14;2,14;30,21;30,21;25,23;5,33;15,42;30,28;30,21" o:connectangles="0,0,0,0,0,0,0,0,0,0,0,0,0,0,0,0,0,0,0,0,0,0,0,0"/>
                  <o:lock v:ext="edit" verticies="t"/>
                </v:shape>
                <v:rect id="Rectangle 1974" o:spid="_x0000_s1358" style="position:absolute;left:23915;top:192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" fillcolor="#4e4e50" stroked="f"/>
                <v:shape id="Freeform 346" o:spid="_x0000_s1359" style="position:absolute;left:23915;top:192;width:0;height:1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" path="m,l5,r,8l,8,,xm,17r5,l5,61,,61,,17xe" fillcolor="#4e4e50" stroked="f">
                  <v:path arrowok="t" o:connecttype="custom" o:connectlocs="0,0;5,0;5,8;0,8;0,0;0,17;5,17;5,61;0,61;0,17" o:connectangles="0,0,0,0,0,0,0,0,0,0"/>
                  <o:lock v:ext="edit" verticies="t"/>
                </v:shape>
                <v:shape id="Freeform 347" o:spid="_x0000_s1360" style="position:absolute;left:23915;top:193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" path="m3,26c4,8,17,,35,,49,,64,4,64,25v,42,,42,,42c64,71,66,73,70,73v1,,2,,3,-1c73,80,73,80,73,80v-2,1,-4,1,-6,1c57,81,55,75,55,67v,,,,,c48,77,41,83,26,83,12,83,,76,,60,,38,22,37,42,35,50,34,55,33,55,24,55,11,45,8,34,8,22,8,13,14,13,26l3,26xm55,38v-1,,-1,,-1,c53,40,49,41,46,41,30,44,10,44,10,60v,9,8,15,17,15c42,75,55,66,55,50r,-12xe" fillcolor="#4e4e50" stroked="f">
                  <v:path arrowok="t" o:connecttype="custom" o:connectlocs="2,14;20,0;36,14;36,37;39,40;41,40;41,44;38,45;31,37;31,37;15,46;0,33;24,19;31,13;19,4;7,14;2,14;31,21;30,21;26,23;6,33;15,42;31,28;31,21" o:connectangles="0,0,0,0,0,0,0,0,0,0,0,0,0,0,0,0,0,0,0,0,0,0,0,0"/>
                  <o:lock v:ext="edit" verticies="t"/>
                </v:shape>
                <v:shape id="Freeform 348" o:spid="_x0000_s1361" style="position:absolute;left:23891;top:194;width:1;height:0;visibility:visible;mso-wrap-style:square;v-text-anchor:top" coordsize="7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" path="m,l10,,21,46r,l34,,45,,56,46r,l68,,79,,62,60r-11,l39,14r,l26,60r-11,l,xe" fillcolor="#4e4e50" stroked="f">
                  <v:path arrowok="t" o:connecttype="custom" o:connectlocs="0,0;10,0;21,46;21,46;34,0;45,0;56,46;56,46;68,0;79,0;62,60;51,60;39,14;39,14;26,60;15,60;0,0" o:connectangles="0,0,0,0,0,0,0,0,0,0,0,0,0,0,0,0,0"/>
                </v:shape>
                <v:shape id="Freeform 349" o:spid="_x0000_s1362" style="position:absolute;left:23892;top:194;width:0;height:0;visibility:visible;mso-wrap-style:square;v-text-anchor:top" coordsize="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" path="m,l9,r,9l,9,,xm,16r9,l9,60,,60,,16xe" fillcolor="#4e4e50" stroked="f">
                  <v:path arrowok="t" o:connecttype="custom" o:connectlocs="0,0;9,0;9,9;0,9;0,0;0,16;9,16;9,60;0,60;0,16" o:connectangles="0,0,0,0,0,0,0,0,0,0"/>
                  <o:lock v:ext="edit" verticies="t"/>
                </v:shape>
                <v:shape id="Freeform 350" o:spid="_x0000_s1363" style="position:absolute;left:23892;top:194;width:1;height:0;visibility:visible;mso-wrap-style:square;v-text-anchor:top" coordsize="11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" path="m,2v16,,16,,16,c16,13,16,13,16,13v1,,1,,1,c22,5,28,,41,,51,,60,4,63,13,69,5,76,,88,v16,,26,7,26,26c114,81,114,81,114,81v-17,,-17,,-17,c97,35,97,35,97,35,97,22,96,14,82,14,71,14,66,21,66,35v,46,,46,,46c48,81,48,81,48,81v,-51,,-51,,-51c48,19,45,14,34,14v-9,,-17,7,-17,20c17,81,17,81,17,81,,81,,81,,81l,2xe" fillcolor="#4e4e50" stroked="f">
                  <v:path arrowok="t" o:connecttype="custom" o:connectlocs="0,1;9,1;9,7;9,7;23,0;35,7;49,0;63,14;63,45;54,45;54,19;45,8;36,19;36,45;27,45;27,17;19,8;9,19;9,45;0,45;0,1" o:connectangles="0,0,0,0,0,0,0,0,0,0,0,0,0,0,0,0,0,0,0,0,0"/>
                </v:shape>
                <v:shape id="Freeform 351" o:spid="_x0000_s1364" style="position:absolute;left:23893;top:194;width:1;height:0;visibility:visible;mso-wrap-style:square;v-text-anchor:top" coordsize="11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" path="m,2v17,,17,,17,c17,13,17,13,17,13v,,,,,c22,5,29,,41,,51,,60,4,63,13,69,5,77,,88,v17,,26,7,26,26c114,81,114,81,114,81v-17,,-17,,-17,c97,35,97,35,97,35,97,22,96,14,83,14,71,14,66,21,66,35v,46,,46,,46c49,81,49,81,49,81v,-51,,-51,,-51c49,19,45,14,35,14v-9,,-18,7,-18,20c17,81,17,81,17,81,,81,,81,,81l,2xe" fillcolor="#4e4e50" stroked="f">
                  <v:path arrowok="t" o:connecttype="custom" o:connectlocs="0,1;9,1;9,7;9,7;23,0;35,7;49,0;63,14;63,45;54,45;54,19;46,8;36,19;36,45;27,45;27,17;19,8;9,19;9,45;0,45;0,1" o:connectangles="0,0,0,0,0,0,0,0,0,0,0,0,0,0,0,0,0,0,0,0,0"/>
                </v:shape>
                <v:shape id="Freeform 352" o:spid="_x0000_s1365" style="position:absolute;left:23894;top:194;width:0;height: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" path="m18,46v,12,7,23,21,23c49,69,55,65,58,56v17,,17,,17,c71,73,56,83,39,83,14,83,,66,,41,,19,15,,39,,63,,79,22,76,46r-58,xm58,34c58,23,50,14,39,14,27,14,18,23,18,34r40,xe" fillcolor="#4e4e50" stroked="f">
                  <v:path arrowok="t" o:connecttype="custom" o:connectlocs="10,25;22,38;32,31;42,31;22,46;0,23;22,0;42,25;10,25;32,19;22,8;10,19;32,19" o:connectangles="0,0,0,0,0,0,0,0,0,0,0,0,0"/>
                  <o:lock v:ext="edit" verticies="t"/>
                </v:shape>
                <v:shape id="Freeform 353" o:spid="_x0000_s1366" style="position:absolute;left:23894;top:194;width:1;height:0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" path="m,2v16,,16,,16,c16,17,16,17,16,17v,,,,,c18,9,29,,39,v4,,5,,7,c46,17,46,17,46,17v-3,,-5,-1,-8,-1c26,16,17,26,17,43v,38,,38,,38c,81,,81,,81l,2xe" fillcolor="#4e4e50" stroked="f">
                  <v:path arrowok="t" o:connecttype="custom" o:connectlocs="0,1;9,1;9,9;9,9;21,0;25,0;25,9;21,9;9,24;9,45;0,45;0,1" o:connectangles="0,0,0,0,0,0,0,0,0,0,0,0"/>
                </v:shape>
                <v:shape id="Freeform 354" o:spid="_x0000_s1367" style="position:absolute;left:23895;top:194;width:0;height: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" path="m71,63v,5,1,6,4,6c76,69,77,69,79,69v,12,,12,,12c77,82,71,83,68,83,61,83,56,80,55,73,48,80,37,83,27,83,13,83,,75,,60,,40,16,37,31,35,43,33,54,34,54,24,54,15,45,14,38,14,28,14,22,17,21,26,3,26,3,26,3,26,5,6,22,,39,,55,,71,6,71,23r,40xm53,41v-5,4,-13,4,-21,5c25,47,18,50,18,59v,8,10,10,16,10c42,69,53,65,53,54r,-13xe" fillcolor="#4e4e50" stroked="f">
                  <v:path arrowok="t" o:connecttype="custom" o:connectlocs="40,35;42,38;44,38;44,45;38,46;31,40;15,46;0,33;17,19;30,13;21,8;12,14;2,14;22,0;40,13;40,35;30,23;18,25;10,33;19,38;30,30;30,23" o:connectangles="0,0,0,0,0,0,0,0,0,0,0,0,0,0,0,0,0,0,0,0,0,0"/>
                  <o:lock v:ext="edit" verticies="t"/>
                </v:shape>
                <v:shape id="Freeform 355" o:spid="_x0000_s1368" style="position:absolute;left:23895;top:194;width:1;height:0;visibility:visible;mso-wrap-style:square;v-text-anchor:top" coordsize="80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" path="m,c48,,48,,48,,68,,80,11,80,31,80,51,68,62,48,62v-38,,-38,,-38,c10,109,10,109,10,109,,109,,109,,109l,xm10,53v36,,36,,36,c60,53,70,46,70,31,70,16,60,9,46,9,10,9,10,9,10,9r,44xe" fillcolor="#4e4e50" stroked="f">
                  <v:path arrowok="t" o:connecttype="custom" o:connectlocs="0,0;27,0;45,17;27,34;6,34;6,60;0,60;0,0;6,29;26,29;39,17;26,5;6,5;6,29" o:connectangles="0,0,0,0,0,0,0,0,0,0,0,0,0,0"/>
                  <o:lock v:ext="edit" verticies="t"/>
                </v:shape>
                <v:shape id="Freeform 356" o:spid="_x0000_s1369" style="position:absolute;left:23896;top:194;width:0;height:0;visibility:visible;mso-wrap-style:square;v-text-anchor:top" coordsize="10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" path="m51,v34,,51,27,51,56c102,86,85,113,51,113,17,113,,86,,56,,27,17,,51,xm51,104v29,,41,-24,41,-48c92,33,80,8,51,8,22,8,10,33,10,56v,24,12,48,41,48xe" fillcolor="#4e4e50" stroked="f">
                  <v:path arrowok="t" o:connecttype="custom" o:connectlocs="28,0;56,31;28,62;0,31;28,0;28,57;51,31;28,4;5,31;28,57" o:connectangles="0,0,0,0,0,0,0,0,0,0"/>
                  <o:lock v:ext="edit" verticies="t"/>
                </v:shape>
                <v:shape id="Freeform 357" o:spid="_x0000_s1370" style="position:absolute;left:23897;top:194;width:0;height:0;visibility:visible;mso-wrap-style:square;v-text-anchor:top" coordsize="8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" path="m,c46,,46,,46,,64,,81,6,81,27v,11,-8,22,-19,24c62,51,62,51,62,51v14,2,23,13,23,27c85,88,81,109,46,109,,109,,109,,109l,xm10,48v36,,36,,36,c63,48,70,39,70,29,70,16,62,9,46,9,10,9,10,9,10,9r,39xm10,100v36,,36,,36,c61,100,75,95,75,78,75,64,64,56,46,56v-36,,-36,,-36,l10,100xe" fillcolor="#4e4e50" stroked="f">
                  <v:path arrowok="t" o:connecttype="custom" o:connectlocs="0,0;25,0;45,15;34,28;34,28;47,43;25,60;0,60;0,0;6,26;25,26;39,16;25,5;6,5;6,26;6,55;25,55;41,43;25,31;6,31;6,55" o:connectangles="0,0,0,0,0,0,0,0,0,0,0,0,0,0,0,0,0,0,0,0,0"/>
                  <o:lock v:ext="edit" verticies="t"/>
                </v:shape>
                <v:shape id="Freeform 358" o:spid="_x0000_s1371" style="position:absolute;left:23897;top:194;width:1;height:0;visibility:visible;mso-wrap-style:square;v-text-anchor:top" coordsize="7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" path="m75,41c75,64,62,83,38,83,13,83,,64,,41,,19,13,,38,,62,,75,19,75,41xm10,41v,17,9,34,28,34c56,75,65,58,65,41,65,25,56,8,38,8,19,8,10,25,10,41xe" fillcolor="#4e4e50" stroked="f">
                  <v:path arrowok="t" o:connecttype="custom" o:connectlocs="42,23;21,46;0,23;21,0;42,23;6,23;21,42;36,23;21,4;6,23" o:connectangles="0,0,0,0,0,0,0,0,0,0"/>
                  <o:lock v:ext="edit" verticies="t"/>
                </v:shape>
                <v:shape id="Freeform 359" o:spid="_x0000_s1372" style="position:absolute;left:23898;top:194;width:0;height:0;visibility:visible;mso-wrap-style:square;v-text-anchor:top" coordsize="4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" path="m17,22l1,,8,,20,17,32,r7,l23,22,41,44r-8,l20,26,6,44,,44,17,22xe" fillcolor="#4e4e50" stroked="f">
                  <v:path arrowok="t" o:connecttype="custom" o:connectlocs="17,22;1,0;8,0;20,17;32,0;39,0;23,22;41,44;33,44;20,26;6,44;0,44;17,22" o:connectangles="0,0,0,0,0,0,0,0,0,0,0,0,0"/>
                </v:shape>
                <v:shape id="Freeform 360" o:spid="_x0000_s1373" style="position:absolute;left:23898;top:194;width:1;height:0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" path="m11,74v-1,17,9,28,27,28c52,102,65,94,65,78,65,63,53,56,39,56v-8,,-8,,-8,c31,48,31,48,31,48v8,,8,,8,c49,48,61,42,61,28,61,14,50,8,38,8,21,8,13,19,13,35v-9,,-9,,-9,c4,15,17,,37,,54,,70,8,70,27v,12,-6,21,-18,24c52,51,52,51,52,51v14,2,22,13,22,27c74,98,57,110,38,110,16,110,,97,1,74r10,xe" fillcolor="#4e4e50" stroked="f">
                  <v:path arrowok="t" o:connecttype="custom" o:connectlocs="6,41;21,57;36,43;22,31;17,31;17,27;22,27;34,16;21,4;7,19;2,19;21,0;39,15;29,28;29,28;41,43;21,61;1,41;6,41" o:connectangles="0,0,0,0,0,0,0,0,0,0,0,0,0,0,0,0,0,0,0"/>
                </v:shape>
                <v:shape id="Freeform 361" o:spid="_x0000_s1374" style="position:absolute;left:23899;top:194;width:0;height:0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" path="m74,55v,25,-6,55,-37,55c6,110,,80,,55,,30,6,,37,,68,,74,30,74,55xm9,55v,19,3,47,28,47c61,102,64,74,64,55,64,37,61,8,37,8,12,8,9,37,9,55xe" fillcolor="#4e4e50" stroked="f">
                  <v:path arrowok="t" o:connecttype="custom" o:connectlocs="41,31;21,61;0,31;21,0;41,31;5,31;21,57;35,31;21,4;5,31" o:connectangles="0,0,0,0,0,0,0,0,0,0"/>
                  <o:lock v:ext="edit" verticies="t"/>
                </v:shape>
                <v:shape id="Freeform 362" o:spid="_x0000_s1375" style="position:absolute;left:23899;top:194;width:1;height:0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" path="m74,55v,25,-6,55,-37,55c6,110,,80,,55,,30,6,,37,,68,,74,30,74,55xm10,55v,19,3,47,27,47c62,102,65,74,65,55,65,37,62,8,37,8,13,8,10,37,10,55xe" fillcolor="#4e4e50" stroked="f">
                  <v:path arrowok="t" o:connecttype="custom" o:connectlocs="41,31;21,61;0,31;21,0;41,31;6,31;21,57;36,31;21,4;6,31" o:connectangles="0,0,0,0,0,0,0,0,0,0"/>
                  <o:lock v:ext="edit" verticies="t"/>
                </v:shape>
                <v:shape id="Freeform 363" o:spid="_x0000_s1376" style="position:absolute;left:23900;top:194;width:0;height:0;visibility:visible;mso-wrap-style:square;v-text-anchor:top" coordsize="4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" path="m,l5,r,26l41,26,41,r6,l47,60r-6,l41,31,5,31r,29l,60,,xe" fillcolor="#4e4e50" stroked="f">
                  <v:path arrowok="t" o:connecttype="custom" o:connectlocs="0,0;5,0;5,26;41,26;41,0;47,0;47,60;41,60;41,31;5,31;5,60;0,60;0,0" o:connectangles="0,0,0,0,0,0,0,0,0,0,0,0,0"/>
                </v:shape>
                <v:shape id="Freeform 364" o:spid="_x0000_s1377" style="position:absolute;left:23900;top:194;width:1;height:0;visibility:visible;mso-wrap-style:square;v-text-anchor:top" coordsize="7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" path="m75,41c75,64,61,83,37,83,13,83,,64,,41,,19,13,,37,,61,,75,19,75,41xm10,41v,17,9,34,27,34c56,75,65,58,65,41,65,25,56,8,37,8,19,8,10,25,10,41xe" fillcolor="#4e4e50" stroked="f">
                  <v:path arrowok="t" o:connecttype="custom" o:connectlocs="42,23;21,46;0,23;21,0;42,23;6,23;21,42;36,23;21,4;6,23" o:connectangles="0,0,0,0,0,0,0,0,0,0"/>
                  <o:lock v:ext="edit" verticies="t"/>
                </v:shape>
                <v:shape id="Freeform 365" o:spid="_x0000_s1378" style="position:absolute;left:23901;top:194;width:0;height:0;visibility:visible;mso-wrap-style:square;v-text-anchor:top" coordsize="3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" path="m,2v9,,9,,9,c9,21,9,21,9,21v1,,1,,1,c14,8,25,,39,1v,10,,10,,10c22,10,10,23,10,39v,42,,42,,42c,81,,81,,81l,2xe" fillcolor="#4e4e50" stroked="f">
                  <v:path arrowok="t" o:connecttype="custom" o:connectlocs="0,1;5,1;5,12;6,12;22,1;22,6;6,22;6,45;0,45;0,1" o:connectangles="0,0,0,0,0,0,0,0,0,0"/>
                </v:shape>
                <v:shape id="Freeform 366" o:spid="_x0000_s1379" style="position:absolute;left:23901;top:194;width:1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" path="m52,25c52,13,42,8,31,8,23,8,13,11,13,21v,9,10,12,16,14c42,38,42,38,42,38v11,1,22,8,22,21c64,77,47,83,33,83,15,83,2,75,,55v10,,10,,10,c11,68,20,75,33,75v9,,22,-4,22,-15c55,51,46,48,38,46,25,43,25,43,25,43,13,40,3,35,3,22,3,6,19,,33,,49,,61,8,62,25r-10,xe" fillcolor="#4e4e50" stroked="f">
                  <v:path arrowok="t" o:connecttype="custom" o:connectlocs="28,14;17,4;7,12;16,19;23,21;35,33;18,46;0,30;5,30;18,42;30,33;21,25;14,24;2,12;18,0;34,14;28,14" o:connectangles="0,0,0,0,0,0,0,0,0,0,0,0,0,0,0,0,0"/>
                </v:shape>
                <v:shape id="Freeform 367" o:spid="_x0000_s1380" style="position:absolute;left:23902;top:194;width:0;height:0;visibility:visible;mso-wrap-style:square;v-text-anchor:top" coordsize="6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" path="m,c9,,9,,9,v,44,,44,,44c10,44,10,44,10,44,13,34,24,28,35,28v22,,29,11,29,30c64,109,64,109,64,109v-10,,-10,,-10,c54,60,54,60,54,60,54,46,49,36,34,36,19,36,10,47,9,63v,46,,46,,46c,109,,109,,109l,xe" fillcolor="#4e4e50" stroked="f">
                  <v:path arrowok="t" o:connecttype="custom" o:connectlocs="0,0;5,0;5,24;6,24;20,15;36,32;36,60;30,60;30,33;19,20;5,35;5,60;0,60;0,0" o:connectangles="0,0,0,0,0,0,0,0,0,0,0,0,0,0"/>
                </v:shape>
                <v:shape id="Freeform 368" o:spid="_x0000_s1381" style="position:absolute;left:23902;top:194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" path="m3,26c4,8,17,,35,,49,,64,4,64,25v,42,,42,,42c64,71,66,73,70,73v1,,2,-1,3,-1c73,80,73,80,73,80v-2,1,-4,1,-6,1c57,81,55,75,55,67v,,,,,c48,77,41,83,26,83,12,83,,76,,60,,38,21,37,42,35,50,34,55,33,55,24,55,11,45,8,34,8,22,8,13,13,13,26l3,26xm55,38v-1,,-1,,-1,c53,40,49,41,46,41,30,44,10,44,10,59v,10,8,16,17,16c42,75,55,66,55,50r,-12xe" fillcolor="#4e4e50" stroked="f">
                  <v:path arrowok="t" o:connecttype="custom" o:connectlocs="2,14;20,0;36,14;36,37;39,40;41,40;41,44;38,45;31,37;31,37;15,46;0,33;24,19;31,13;19,4;7,14;2,14;31,21;30,21;26,23;6,33;15,42;31,28;31,21" o:connectangles="0,0,0,0,0,0,0,0,0,0,0,0,0,0,0,0,0,0,0,0,0,0,0,0"/>
                  <o:lock v:ext="edit" verticies="t"/>
                </v:shape>
                <v:shape id="Freeform 369" o:spid="_x0000_s1382" style="position:absolute;left:23903;top:194;width:0;height:0;visibility:visible;mso-wrap-style:square;v-text-anchor:top" coordsize="10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" path="m,2v9,,9,,9,c9,15,9,15,9,15v,,,,,c14,6,22,,35,,45,,55,5,58,15,62,5,72,,83,v17,,26,9,26,27c109,81,109,81,109,81v-10,,-10,,-10,c99,28,99,28,99,28,99,15,94,8,80,8,64,8,59,22,59,36v,45,,45,,45c49,81,49,81,49,81v,-54,,-54,,-54c50,17,45,8,33,8,16,8,10,20,9,37v,44,,44,,44c,81,,81,,81l,2xe" fillcolor="#4e4e50" stroked="f">
                  <v:path arrowok="t" o:connecttype="custom" o:connectlocs="0,1;5,1;5,8;5,8;19,0;32,8;46,0;60,15;60,45;54,45;54,16;44,4;32,20;32,45;27,45;27,15;18,4;5,21;5,45;0,45;0,1" o:connectangles="0,0,0,0,0,0,0,0,0,0,0,0,0,0,0,0,0,0,0,0,0"/>
                </v:shape>
                <v:shape id="Freeform 370" o:spid="_x0000_s1383" style="position:absolute;left:23903;top:194;width:1;height:0;visibility:visible;mso-wrap-style:square;v-text-anchor:top" coordsize="5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" path="m,l6,,26,54r,l46,r6,l30,60r-7,l,xe" fillcolor="#4e4e50" stroked="f">
                  <v:path arrowok="t" o:connecttype="custom" o:connectlocs="0,0;6,0;26,54;26,54;46,0;52,0;30,60;23,60;0,0" o:connectangles="0,0,0,0,0,0,0,0,0"/>
                </v:shape>
                <v:rect id="Rectangle 2000" o:spid="_x0000_s1384" style="position:absolute;left:23904;top:19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" fillcolor="#4e4e50" stroked="f"/>
                <v:shape id="Freeform 372" o:spid="_x0000_s1385" style="position:absolute;left:23904;top:194;width:1;height:0;visibility:visible;mso-wrap-style:square;v-text-anchor:top" coordsize="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" path="m85,35c81,18,68,8,52,8,23,8,11,33,11,56v,24,12,48,41,48c72,104,85,89,87,69v10,,10,,10,c94,96,77,113,52,113,17,113,,86,,56,,27,17,,52,,72,,93,12,95,35r-10,xe" fillcolor="#4e4e50" stroked="f">
                  <v:path arrowok="t" o:connecttype="custom" o:connectlocs="47,19;29,4;6,31;29,57;48,38;54,38;29,62;0,31;29,0;53,19;47,19" o:connectangles="0,0,0,0,0,0,0,0,0,0,0"/>
                </v:shape>
                <v:shape id="Freeform 373" o:spid="_x0000_s1386" style="position:absolute;left:23905;top:194;width:0;height:0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" path="m11,74v-1,17,9,28,27,28c52,102,65,94,65,78,65,63,53,56,39,56v-8,,-8,,-8,c31,48,31,48,31,48v8,,8,,8,c49,48,61,42,61,28,61,14,50,8,38,8,22,8,13,19,13,35v-9,,-9,,-9,c4,15,17,,37,,54,,71,8,71,27v,12,-7,21,-18,24c53,51,53,51,53,51v13,2,22,13,22,27c75,98,57,110,38,110,16,110,,97,1,74r10,xe" fillcolor="#4e4e50" stroked="f">
                  <v:path arrowok="t" o:connecttype="custom" o:connectlocs="6,41;21,57;36,43;21,31;17,31;17,27;21,27;33,16;21,4;7,19;2,19;20,0;39,15;29,28;29,28;41,43;21,61;1,41;6,41" o:connectangles="0,0,0,0,0,0,0,0,0,0,0,0,0,0,0,0,0,0,0"/>
                </v:shape>
                <v:shape id="Freeform 374" o:spid="_x0000_s1387" style="position:absolute;left:23905;top:194;width:1;height:0;visibility:visible;mso-wrap-style:square;v-text-anchor:top" coordsize="4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" path="m,39l28,r4,l32,40r9,l41,44r-9,l32,59r-5,l27,44,,44,,39xm27,40l27,8r,l5,40r22,xe" fillcolor="#4e4e50" stroked="f">
                  <v:path arrowok="t" o:connecttype="custom" o:connectlocs="0,39;28,0;32,0;32,40;41,40;41,44;32,44;32,59;27,59;27,44;0,44;0,39;27,40;27,8;27,8;5,40;27,40" o:connectangles="0,0,0,0,0,0,0,0,0,0,0,0,0,0,0,0,0"/>
                  <o:lock v:ext="edit" verticies="t"/>
                </v:shape>
                <v:shape id="Freeform 375" o:spid="_x0000_s1388" style="position:absolute;left:23906;top:194;width:0;height:0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" path="m75,55v,25,-7,55,-38,55c6,110,,80,,55,,30,6,,37,,68,,75,30,75,55xm10,55v,19,3,47,27,47c62,102,65,74,65,55,65,37,62,8,37,8,13,8,10,37,10,55xe" fillcolor="#4e4e50" stroked="f">
                  <v:path arrowok="t" o:connecttype="custom" o:connectlocs="41,31;20,61;0,31;20,0;41,31;5,31;20,57;36,31;20,4;5,31" o:connectangles="0,0,0,0,0,0,0,0,0,0"/>
                  <o:lock v:ext="edit" verticies="t"/>
                </v:shape>
                <v:shape id="Freeform 376" o:spid="_x0000_s1389" style="position:absolute;left:23906;top:194;width:1;height:0;visibility:visible;mso-wrap-style:square;v-text-anchor:top" coordsize="7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" path="m70,108c,108,,108,,108,,76,33,68,51,50v6,-6,9,-11,9,-20c60,16,49,8,36,8,18,8,12,22,12,38,2,38,2,38,2,38,2,16,13,,36,,55,,70,10,70,30,70,48,57,59,43,68,32,75,13,85,11,99v59,,59,,59,l70,108xe" fillcolor="#4e4e50" stroked="f">
                  <v:path arrowok="t" o:connecttype="custom" o:connectlocs="39,60;0,60;28,28;33,17;20,4;7,21;1,21;20,0;39,17;24,38;6,55;39,55;39,60" o:connectangles="0,0,0,0,0,0,0,0,0,0,0,0,0"/>
                </v:shape>
                <v:shape id="Freeform 377" o:spid="_x0000_s1390" style="position:absolute;left:23907;top:194;width:0;height:0;visibility:visible;mso-wrap-style:square;v-text-anchor:top" coordsize="5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" path="m24,r7,l55,60r-7,l41,41r-27,l7,60,,60,24,xm16,36r23,l28,5,16,36xe" fillcolor="#4e4e50" stroked="f">
                  <v:path arrowok="t" o:connecttype="custom" o:connectlocs="24,0;31,0;55,60;48,60;41,41;14,41;7,60;0,60;24,0;16,36;39,36;28,5;16,36" o:connectangles="0,0,0,0,0,0,0,0,0,0,0,0,0"/>
                  <o:lock v:ext="edit" verticies="t"/>
                </v:shape>
                <v:shape id="Freeform 378" o:spid="_x0000_s1391" style="position:absolute;left:23908;top:194;width:0;height:0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" path="m64,79v-9,,-9,,-9,c55,65,55,65,55,65v,,,,,c50,75,39,81,28,81,8,81,,69,,51,,,,,,,10,,10,,10,v,51,,51,,51c10,66,15,73,31,73,47,73,54,57,54,41,54,,54,,54,,64,,64,,64,r,79xe" fillcolor="#4e4e50" stroked="f">
                  <v:path arrowok="t" o:connecttype="custom" o:connectlocs="36,44;31,44;31,36;31,36;16,45;0,28;0,0;6,0;6,28;17,41;30,23;30,0;36,0;36,44" o:connectangles="0,0,0,0,0,0,0,0,0,0,0,0,0,0"/>
                </v:shape>
                <v:shape id="Freeform 379" o:spid="_x0000_s1392" style="position:absolute;left:23908;top:194;width:0;height:0;visibility:visible;mso-wrap-style:square;v-text-anchor:top" coordsize="6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" path="m52,25c51,13,42,8,31,8,23,8,13,11,13,21v,9,9,12,16,14c42,38,42,38,42,38v11,1,22,8,22,21c64,77,47,83,33,83,14,83,2,75,,55v10,,10,,10,c11,68,20,75,33,75v9,,21,-4,21,-15c54,51,46,48,37,46,25,43,25,43,25,43,12,40,3,35,3,22,3,6,19,,33,,48,,61,8,61,25r-9,xe" fillcolor="#4e4e50" stroked="f">
                  <v:path arrowok="t" o:connecttype="custom" o:connectlocs="29,14;17,4;7,12;16,19;24,21;36,33;19,46;0,30;6,30;19,42;30,33;21,25;14,24;2,12;19,0;34,14;29,14" o:connectangles="0,0,0,0,0,0,0,0,0,0,0,0,0,0,0,0,0"/>
                </v:shape>
                <v:shape id="Freeform 380" o:spid="_x0000_s1393" style="position:absolute;left:23908;top:194;width:1;height:0;visibility:visible;mso-wrap-style:square;v-text-anchor:top" coordsize="4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" path="m24,24v16,,16,,16,c40,32,40,32,40,32v-16,,-16,,-16,c24,85,24,85,24,85v,6,1,10,8,11c34,96,37,95,40,95v,8,,8,,8c37,103,34,104,31,104,18,104,14,99,14,86v,-54,,-54,,-54c,32,,32,,32,,24,,24,,24v14,,14,,14,c14,,14,,14,,24,,24,,24,r,24xe" fillcolor="#4e4e50" stroked="f">
                  <v:path arrowok="t" o:connecttype="custom" o:connectlocs="13,13;22,13;22,18;13,18;13,47;18,54;22,53;22,57;17,58;8,48;8,18;0,18;0,13;8,13;8,0;13,0;13,13" o:connectangles="0,0,0,0,0,0,0,0,0,0,0,0,0,0,0,0,0"/>
                </v:shape>
                <v:shape id="Freeform 381" o:spid="_x0000_s1394" style="position:absolute;left:23909;top:194;width:0;height:0;visibility:visible;mso-wrap-style:square;v-text-anchor:top" coordsize="3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" path="m,2v9,,9,,9,c9,21,9,21,9,21v,,,,,c14,8,25,,39,1v,10,,10,,10c22,10,10,23,10,39v,42,,42,,42c,81,,81,,81l,2xe" fillcolor="#4e4e50" stroked="f">
                  <v:path arrowok="t" o:connecttype="custom" o:connectlocs="0,1;5,1;5,12;5,12;21,1;21,6;5,22;5,45;0,45;0,1" o:connectangles="0,0,0,0,0,0,0,0,0,0"/>
                </v:shape>
                <v:shape id="Freeform 382" o:spid="_x0000_s1395" style="position:absolute;left:23909;top:194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" path="m4,26c5,8,18,,36,,50,,65,4,65,25v,42,,42,,42c65,71,66,73,70,73v1,,3,-1,3,-1c73,80,73,80,73,80v-2,1,-3,1,-6,1c57,81,56,75,56,67v-1,,-1,,-1,c49,77,42,83,27,83,12,83,,76,,60,,38,22,37,43,35,51,34,55,33,55,24,55,11,46,8,34,8,23,8,14,13,13,26r-9,xm55,38v,,,,,c53,40,49,41,47,41,30,44,10,44,10,59v,10,9,16,18,16c42,75,55,66,55,50r,-12xe" fillcolor="#4e4e50" stroked="f">
                  <v:path arrowok="t" o:connecttype="custom" o:connectlocs="2,14;20,0;37,14;37,37;39,40;41,40;41,44;38,45;31,37;31,37;15,46;0,33;24,19;31,13;19,4;7,14;2,14;31,21;31,21;26,23;6,33;16,42;31,28;31,21" o:connectangles="0,0,0,0,0,0,0,0,0,0,0,0,0,0,0,0,0,0,0,0,0,0,0,0"/>
                  <o:lock v:ext="edit" verticies="t"/>
                </v:shape>
                <v:rect id="Rectangle 2012" o:spid="_x0000_s1396" style="position:absolute;left:23909;top:19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" fillcolor="#4e4e50" stroked="f"/>
                <v:shape id="Freeform 384" o:spid="_x0000_s1397" style="position:absolute;left:23909;top:194;width:0;height:0;visibility:visible;mso-wrap-style:square;v-text-anchor:top" coordsize="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" path="m,l5,r,8l,8,,xm,16r5,l5,60,,60,,16xe" fillcolor="#4e4e50" stroked="f">
                  <v:path arrowok="t" o:connecttype="custom" o:connectlocs="0,0;5,0;5,8;0,8;0,0;0,16;5,16;5,60;0,60;0,16" o:connectangles="0,0,0,0,0,0,0,0,0,0"/>
                  <o:lock v:ext="edit" verticies="t"/>
                </v:shape>
                <v:shape id="Freeform 385" o:spid="_x0000_s1398" style="position:absolute;left:23910;top:194;width:0;height:0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" path="m4,26c5,8,18,,36,,50,,65,4,65,25v,42,,42,,42c65,71,67,73,70,73v1,,3,-1,3,-1c73,80,73,80,73,80v-2,1,-3,1,-6,1c57,81,56,75,56,67v,,,,,c49,77,42,83,27,83,12,83,,76,,60,,38,22,37,43,35,51,34,55,33,55,24,55,11,46,8,34,8,23,8,14,13,13,26r-9,xm55,38v,,,,,c54,40,49,41,47,41,30,44,10,44,10,59v,10,9,16,18,16c42,75,55,66,55,50r,-12xe" fillcolor="#4e4e50" stroked="f">
                  <v:path arrowok="t" o:connecttype="custom" o:connectlocs="2,14;20,0;36,14;36,37;38,40;40,40;40,44;37,45;31,37;31,37;15,46;0,33;24,19;30,13;19,4;7,14;2,14;30,21;30,21;26,23;5,33;15,42;30,28;30,21" o:connectangles="0,0,0,0,0,0,0,0,0,0,0,0,0,0,0,0,0,0,0,0,0,0,0,0"/>
                  <o:lock v:ext="edit" verticies="t"/>
                </v:shape>
                <v:shape id="Freeform 386" o:spid="_x0000_s1399" style="position:absolute;left:23891;top:195;width:1;height:0;visibility:visible;mso-wrap-style:square;v-text-anchor:top" coordsize="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" path="m,c53,,53,,53,,73,,86,9,86,27v,11,-6,19,-16,23c70,50,70,50,70,50v13,3,21,13,21,28c91,95,79,109,51,109,,109,,109,,109l,xm20,45v31,,31,,31,c60,45,67,40,67,30,67,19,61,15,51,15v-31,,-31,,-31,l20,45xm20,93v33,,33,,33,c65,93,72,87,72,76,72,65,65,59,53,59v-33,,-33,,-33,l20,93xe" fillcolor="#4e4e50" stroked="f">
                  <v:path arrowok="t" o:connecttype="custom" o:connectlocs="0,0;30,0;48,15;39,28;39,28;51,44;29,61;0,61;0,0;11,25;29,25;38,17;29,8;11,8;11,25;11,52;30,52;40,43;30,33;11,33;11,52" o:connectangles="0,0,0,0,0,0,0,0,0,0,0,0,0,0,0,0,0,0,0,0,0"/>
                  <o:lock v:ext="edit" verticies="t"/>
                </v:shape>
                <v:shape id="Freeform 387" o:spid="_x0000_s1400" style="position:absolute;left:23892;top:195;width:0;height:0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" path="m,2v16,,16,,16,c16,17,16,17,16,17v1,,1,,1,c19,9,29,,40,v4,,5,,6,c46,17,46,17,46,17v-2,,-5,-1,-7,-1c27,16,17,26,17,43v,38,,38,,38c,81,,81,,81l,2xe" fillcolor="#4e4e50" stroked="f">
                  <v:path arrowok="t" o:connecttype="custom" o:connectlocs="0,1;9,1;9,9;10,9;23,0;26,0;26,9;22,9;10,24;10,45;0,45;0,1" o:connectangles="0,0,0,0,0,0,0,0,0,0,0,0"/>
                </v:shape>
                <v:shape id="Freeform 388" o:spid="_x0000_s1401" style="position:absolute;left:23892;top:195;width:0;height:0;visibility:visible;mso-wrap-style:square;v-text-anchor:top" coordsize="1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" path="m,l10,r,9l,9,,xm,17r10,l10,61,,61,,17xe" fillcolor="#4e4e50" stroked="f">
                  <v:path arrowok="t" o:connecttype="custom" o:connectlocs="0,0;10,0;10,9;0,9;0,0;0,17;10,17;10,61;0,61;0,17" o:connectangles="0,0,0,0,0,0,0,0,0,0"/>
                  <o:lock v:ext="edit" verticies="t"/>
                </v:shape>
                <v:shape id="Freeform 389" o:spid="_x0000_s1402" style="position:absolute;left:23892;top:195;width:1;height:0;visibility:visible;mso-wrap-style:square;v-text-anchor:top" coordsize="7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" path="m18,55v,10,8,14,17,14c42,69,53,68,53,59,52,49,40,48,27,46,14,43,2,38,2,22,2,5,20,,35,,51,,66,6,68,24v-18,,-18,,-18,c48,16,41,13,34,13v-6,,-15,2,-15,8c19,30,32,31,45,34v12,3,25,8,25,23c70,76,51,83,35,83,15,83,,74,,55r18,xe" fillcolor="#4e4e50" stroked="f">
                  <v:path arrowok="t" o:connecttype="custom" o:connectlocs="10,30;20,38;30,33;15,25;1,12;20,0;38,13;28,13;19,7;11,12;25,19;39,32;20,46;0,30;10,30" o:connectangles="0,0,0,0,0,0,0,0,0,0,0,0,0,0,0"/>
                </v:shape>
                <v:shape id="Freeform 390" o:spid="_x0000_s1403" style="position:absolute;left:23893;top:195;width:0;height:0;visibility:visible;mso-wrap-style:square;v-text-anchor:top" coordsize="7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" path="m,c17,,17,,17,v,40,,40,,40c17,40,17,40,17,40,22,32,32,28,41,28v25,,37,19,37,42c78,91,67,111,44,111,33,111,21,108,16,98v,,,,,c16,109,16,109,16,109,,109,,109,,109l,xm38,41c24,41,16,52,16,69v,16,8,28,22,28c54,97,60,83,60,69,60,55,53,41,38,41xe" fillcolor="#4e4e50" stroked="f">
                  <v:path arrowok="t" o:connecttype="custom" o:connectlocs="0,0;9,0;9,22;9,22;23,16;43,39;24,62;9,55;9,55;9,61;0,61;0,0;21,23;9,39;21,54;33,39;21,23" o:connectangles="0,0,0,0,0,0,0,0,0,0,0,0,0,0,0,0,0"/>
                  <o:lock v:ext="edit" verticies="t"/>
                </v:shape>
                <v:shape id="Freeform 391" o:spid="_x0000_s1404" style="position:absolute;left:23893;top:195;width:1;height: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" path="m71,63v,4,1,6,4,6c76,69,77,69,79,69v,12,,12,,12c77,82,71,83,68,83,61,83,56,80,55,73,48,80,37,83,27,83,13,83,,75,,60,,40,16,37,31,35,43,33,54,34,54,24,54,15,45,13,38,13,28,13,22,17,21,26,3,26,3,26,3,26,5,6,22,,39,,55,,71,6,71,22r,41xm53,41v-5,4,-13,3,-21,5c25,47,18,50,18,59v,8,10,10,16,10c42,69,53,65,53,54r,-13xe" fillcolor="#4e4e50" stroked="f">
                  <v:path arrowok="t" o:connecttype="custom" o:connectlocs="39,35;41,38;43,38;43,45;37,46;30,40;15,46;0,33;17,19;29,13;21,7;11,14;2,14;21,0;39,12;39,35;29,23;17,25;10,33;19,38;29,30;29,23" o:connectangles="0,0,0,0,0,0,0,0,0,0,0,0,0,0,0,0,0,0,0,0,0,0"/>
                  <o:lock v:ext="edit" verticies="t"/>
                </v:shape>
                <v:shape id="Freeform 392" o:spid="_x0000_s1405" style="position:absolute;left:23894;top:195;width:0;height:0;visibility:visible;mso-wrap-style:square;v-text-anchor:top" coordsize="6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" path="m,2v17,,17,,17,c17,13,17,13,17,13v,1,,1,,1c22,5,31,,41,,58,,69,9,69,26v,55,,55,,55c52,81,52,81,52,81v,-50,,-50,,-50c52,19,47,13,37,13,25,13,17,22,17,34v,47,,47,,47c,81,,81,,81l,2xe" fillcolor="#4e4e50" stroked="f">
                  <v:path arrowok="t" o:connecttype="custom" o:connectlocs="0,1;10,1;10,7;10,8;23,0;39,14;39,45;29,45;29,17;21,7;10,19;10,45;0,45;0,1" o:connectangles="0,0,0,0,0,0,0,0,0,0,0,0,0,0"/>
                </v:shape>
                <v:shape id="Freeform 393" o:spid="_x0000_s1406" style="position:absolute;left:23894;top:195;width:1;height: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" path="m18,46v,12,6,23,21,23c49,69,55,65,58,56v17,,17,,17,c71,73,56,83,39,83,14,83,,65,,41,,19,15,,38,,63,,79,22,76,46r-58,xm58,34c58,23,50,13,38,13,26,13,18,22,18,34r40,xe" fillcolor="#4e4e50" stroked="f">
                  <v:path arrowok="t" o:connecttype="custom" o:connectlocs="10,25;22,38;32,31;42,31;22,46;0,23;21,0;42,25;10,25;32,19;21,7;10,19;32,19" o:connectangles="0,0,0,0,0,0,0,0,0,0,0,0,0"/>
                  <o:lock v:ext="edit" verticies="t"/>
                </v:shape>
              </v:group>
              <v:shape id="Freeform 429" o:spid="_x0000_s1407" style="position:absolute;left:1381;top:206;width:651;height:952;visibility:visible;mso-wrap-style:square;v-text-anchor:top" coordsize="4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" path="m,l41,r,9l10,9r,16l37,25r,9l10,34r,26l,60,,xe" fillcolor="#111944" stroked="f">
                <v:path arrowok="t" o:connecttype="custom" o:connectlocs="0,0;65088,0;65088,14288;15875,14288;15875,39688;58738,39688;58738,53975;15875,53975;15875,95250;0,95250;0,0" o:connectangles="0,0,0,0,0,0,0,0,0,0,0"/>
              </v:shape>
              <v:shape id="Freeform 430" o:spid="_x0000_s1408" style="position:absolute;left:2111;top:444;width:683;height:730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" path="m17,46v,13,7,24,21,24c48,70,54,65,57,57v17,,17,,17,c70,74,55,83,38,83,13,83,,66,,42,,20,14,,38,,62,,78,23,75,46r-58,xm57,35c57,24,49,14,38,14,26,14,17,23,17,35r40,xe" fillcolor="#111944" stroked="f">
                <v:path arrowok="t" o:connecttype="custom" o:connectlocs="14878,40472;33256,61587;49885,50150;64762,50150;33256,73025;0,36952;33256,0;65638,40472;14878,40472;49885,30794;33256,12317;14878,30794;49885,30794" o:connectangles="0,0,0,0,0,0,0,0,0,0,0,0,0"/>
                <o:lock v:ext="edit" verticies="t"/>
              </v:shape>
              <v:shape id="Freeform 431" o:spid="_x0000_s1409" style="position:absolute;left:2841;top:206;width:683;height:968;visibility:visible;mso-wrap-style:square;v-text-anchor:top" coordsize="78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" path="m78,109v-17,,-17,,-17,c61,99,61,99,61,99v,,,,,c57,108,47,111,37,111,12,111,,93,,69,,41,17,28,34,28v10,,21,4,26,13c61,41,61,41,61,41,61,,61,,61,,78,,78,,78,r,109xm39,98c55,98,61,84,61,70,61,52,53,42,39,42,23,42,17,57,17,71v,13,7,27,22,27xe" fillcolor="#111944" stroked="f">
                <v:path arrowok="t" o:connecttype="custom" o:connectlocs="68263,95092;53385,95092;53385,86368;53385,86368;32381,96837;0,60196;29756,24427;52510,35769;53385,35769;53385,0;68263,0;68263,95092;34132,85496;53385,61068;34132,36641;14878,61941;34132,85496" o:connectangles="0,0,0,0,0,0,0,0,0,0,0,0,0,0,0,0,0"/>
                <o:lock v:ext="edit" verticies="t"/>
              </v:shape>
              <v:shape id="Freeform 432" o:spid="_x0000_s1410" style="position:absolute;left:3651;top:444;width:682;height:730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" path="m17,46v,13,7,24,21,24c48,70,54,65,57,57v17,,17,,17,c70,74,55,83,38,83,13,83,,66,,42,,20,14,,38,,63,,78,23,75,46r-58,xm57,35c57,24,49,14,38,14,26,14,17,23,17,35r40,xe" fillcolor="#111944" stroked="f">
                <v:path arrowok="t" o:connecttype="custom" o:connectlocs="14878,40472;33256,61587;49885,50150;64762,50150;33256,73025;0,36952;33256,0;65638,40472;14878,40472;49885,30794;33256,12317;14878,30794;49885,30794" o:connectangles="0,0,0,0,0,0,0,0,0,0,0,0,0"/>
                <o:lock v:ext="edit" verticies="t"/>
              </v:shape>
              <v:shape id="Freeform 433" o:spid="_x0000_s1411" style="position:absolute;left:4413;top:444;width:397;height:714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" path="m,3v16,,16,,16,c16,18,16,18,16,18v,,,,,c18,9,29,,39,v4,,5,1,7,1c46,18,46,18,46,18,43,17,41,17,38,17,27,17,17,26,17,44v,37,,37,,37c,81,,81,,81l,3xe" fillcolor="#111944" stroked="f">
                <v:path arrowok="t" o:connecttype="custom" o:connectlocs="0,2646;13805,2646;13805,15875;13805,15875;33649,0;39688,882;39688,15875;32786,14993;14667,38805;14667,71437;0,71437;0,2646" o:connectangles="0,0,0,0,0,0,0,0,0,0,0,0"/>
              </v:shape>
              <v:shape id="Freeform 434" o:spid="_x0000_s1412" style="position:absolute;left:4826;top:444;width:698;height:730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" path="m70,64v,4,1,6,4,6c75,70,76,70,78,69v,12,,12,,12c76,82,70,83,67,83,60,83,55,81,54,74v-7,7,-18,9,-27,9c12,83,,76,,60,,41,15,38,30,36,42,34,54,35,54,25,54,16,44,14,37,14,27,14,21,18,20,27,2,27,2,27,2,27,4,6,21,,38,,54,,70,7,70,23r,41xm52,42v-5,3,-13,3,-21,5c24,48,17,51,17,60v,7,10,10,16,10c41,70,52,66,52,55r,-13xe" fillcolor="#111944" stroked="f">
                <v:path arrowok="t" o:connecttype="custom" o:connectlocs="62686,56308;66268,61587;69850,60708;69850,71265;59999,73025;48358,65107;24179,73025;0,52789;26865,31673;48358,21995;33134,12317;17910,23755;1791,23755;34029,0;62686,20236;62686,56308;46567,36952;27761,41352;15224,52789;29552,61587;46567,48390;46567,36952" o:connectangles="0,0,0,0,0,0,0,0,0,0,0,0,0,0,0,0,0,0,0,0,0,0"/>
                <o:lock v:ext="edit" verticies="t"/>
              </v:shape>
              <v:shape id="Freeform 435" o:spid="_x0000_s1413" style="position:absolute;left:5524;top:269;width:413;height:905;visibility:visible;mso-wrap-style:square;v-text-anchor:top" coordsize="4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" path="m,24v13,,13,,13,c13,,13,,13,,31,,31,,31,v,24,,24,,24c46,24,46,24,46,24v,12,,12,,12c31,36,31,36,31,36v,43,,43,,43c31,86,31,89,39,89v3,,5,,7,c46,102,46,102,46,102v-3,,-7,1,-11,1c17,103,14,96,13,83v,-47,,-47,,-47c,36,,36,,36l,24xe" fillcolor="#111944" stroked="f">
                <v:path arrowok="t" o:connecttype="custom" o:connectlocs="0,21084;11665,21084;11665,0;27816,0;27816,21084;41275,21084;41275,31627;27816,31627;27816,69403;34994,78188;41275,78188;41275,89608;31405,90487;11665,72917;11665,31627;0,31627;0,21084" o:connectangles="0,0,0,0,0,0,0,0,0,0,0,0,0,0,0,0,0"/>
              </v:shape>
              <v:shape id="Freeform 436" o:spid="_x0000_s1414" style="position:absolute;left:6032;top:206;width:159;height:952;visibility:visible;mso-wrap-style:square;v-text-anchor:top" coordsize="1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" path="m,l10,r,9l,9,,xm,17r10,l10,60,,60,,17xe" fillcolor="#111944" stroked="f">
                <v:path arrowok="t" o:connecttype="custom" o:connectlocs="0,0;15875,0;15875,14288;0,14288;0,0;0,26988;15875,26988;15875,95250;0,95250;0,26988" o:connectangles="0,0,0,0,0,0,0,0,0,0"/>
                <o:lock v:ext="edit" verticies="t"/>
              </v:shape>
              <v:shape id="Freeform 437" o:spid="_x0000_s1415" style="position:absolute;left:6302;top:444;width:714;height:730;visibility:visible;mso-wrap-style:square;v-text-anchor:top" coordsize="8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" path="m,42c,18,15,,40,,65,,80,18,80,42,80,66,65,83,40,83,15,83,,66,,42xm62,42c62,28,55,14,40,14,24,14,17,28,17,42v,14,7,28,23,28c55,70,62,56,62,42xe" fillcolor="#111944" stroked="f">
                <v:path arrowok="t" o:connecttype="custom" o:connectlocs="0,36952;35719,0;71438,36952;35719,73025;0,36952;55364,36952;35719,12317;15181,36952;35719,61587;55364,36952" o:connectangles="0,0,0,0,0,0,0,0,0,0"/>
                <o:lock v:ext="edit" verticies="t"/>
              </v:shape>
              <v:shape id="Freeform 438" o:spid="_x0000_s1416" style="position:absolute;left:7127;top:444;width:604;height:714;visibility:visible;mso-wrap-style:square;v-text-anchor:top" coordsize="6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" path="m,3v16,,16,,16,c16,14,16,14,16,14v,,,,,c22,6,31,,41,,58,,69,10,69,27v,54,,54,,54c51,81,51,81,51,81v,-49,,-49,,-49c51,19,46,14,36,14,25,14,17,23,17,35v,46,,46,,46c,81,,81,,81l,3xe" fillcolor="#111944" stroked="f">
                <v:path arrowok="t" o:connecttype="custom" o:connectlocs="0,2646;13988,2646;13988,12347;13988,12347;35845,0;60325,23812;60325,71437;44588,71437;44588,28222;31474,12347;14863,30868;14863,71437;0,71437;0,2646" o:connectangles="0,0,0,0,0,0,0,0,0,0,0,0,0,0"/>
              </v:shape>
              <v:shape id="Freeform 439" o:spid="_x0000_s1417" style="position:absolute;left:8255;top:206;width:777;height:984;visibility:visible;mso-wrap-style:square;v-text-anchor:top" coordsize="8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" path="m,c19,,19,,19,v,64,,64,,64c19,79,20,95,45,95,69,95,70,79,70,64,70,,70,,70,,89,,89,,89,v,70,,70,,70c89,98,71,112,45,112,18,112,,98,,70l,xe" fillcolor="#111944" stroked="f">
                <v:path arrowok="t" o:connecttype="custom" o:connectlocs="0,0;16606,0;16606,56243;39331,83485;61182,56243;61182,0;77788,0;77788,61516;39331,98425;0,61516;0,0" o:connectangles="0,0,0,0,0,0,0,0,0,0,0"/>
              </v:shape>
              <v:shape id="Freeform 440" o:spid="_x0000_s1418" style="position:absolute;left:9191;top:444;width:619;height:714;visibility:visible;mso-wrap-style:square;v-text-anchor:top" coordsize="6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" path="m,3v17,,17,,17,c17,14,17,14,17,14v,,,,,c22,6,31,,42,,59,,69,10,69,27v,54,,54,,54c52,81,52,81,52,81v,-49,,-49,,-49c52,19,47,14,37,14,25,14,18,23,18,35v,46,,46,,46c,81,,81,,81l,3xe" fillcolor="#111944" stroked="f">
                <v:path arrowok="t" o:connecttype="custom" o:connectlocs="0,2646;15254,2646;15254,12347;15254,12347;37686,0;61913,23812;61913,71437;46659,71437;46659,28222;33200,12347;16151,30868;16151,71437;0,71437;0,2646" o:connectangles="0,0,0,0,0,0,0,0,0,0,0,0,0,0"/>
              </v:shape>
              <v:shape id="Freeform 441" o:spid="_x0000_s1419" style="position:absolute;left:9969;top:206;width:143;height:952;visibility:visible;mso-wrap-style:square;v-text-anchor:top" coordsize="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" path="m,l9,r,9l,9,,xm,17r9,l9,60,,60,,17xe" fillcolor="#111944" stroked="f">
                <v:path arrowok="t" o:connecttype="custom" o:connectlocs="0,0;14288,0;14288,14288;0,14288;0,0;0,26988;14288,26988;14288,95250;0,95250;0,26988" o:connectangles="0,0,0,0,0,0,0,0,0,0"/>
                <o:lock v:ext="edit" verticies="t"/>
              </v:shape>
              <v:shape id="Freeform 442" o:spid="_x0000_s1420" style="position:absolute;left:10191;top:476;width:683;height:682;visibility:visible;mso-wrap-style:square;v-text-anchor:top" coordsize="43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" path="m,l11,,22,33r,l33,,43,,27,43r-11,l,xe" fillcolor="#111944" stroked="f">
                <v:path arrowok="t" o:connecttype="custom" o:connectlocs="0,0;17463,0;34925,52387;34925,52387;52388,0;68263,0;42863,68262;25400,68262;0,0" o:connectangles="0,0,0,0,0,0,0,0,0"/>
              </v:shape>
              <v:shape id="Freeform 443" o:spid="_x0000_s1421" style="position:absolute;left:10906;top:444;width:698;height:73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" path="m18,46v,13,6,24,21,24c49,70,55,65,58,57v17,,17,,17,c71,74,56,83,39,83,14,83,,66,,42,,20,15,,39,,63,,79,23,76,46r-58,xm58,35c58,24,50,14,39,14,26,14,18,23,18,35r40,xe" fillcolor="#111944" stroked="f">
                <v:path arrowok="t" o:connecttype="custom" o:connectlocs="15915,40472;34483,61587;51282,50150;66313,50150;34483,73025;0,36952;34483,0;67197,40472;15915,40472;51282,30794;34483,12317;15915,30794;51282,30794" o:connectangles="0,0,0,0,0,0,0,0,0,0,0,0,0"/>
                <o:lock v:ext="edit" verticies="t"/>
              </v:shape>
              <v:shape id="Freeform 444" o:spid="_x0000_s1422" style="position:absolute;left:11684;top:444;width:412;height:714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" path="m,3v16,,16,,16,c16,18,16,18,16,18v,,,,,c18,9,28,,39,v4,,5,1,7,1c46,18,46,18,46,18,43,17,41,17,38,17,26,17,17,26,17,44v,37,,37,,37c,81,,81,,81l,3xe" fillcolor="#111944" stroked="f">
                <v:path arrowok="t" o:connecttype="custom" o:connectlocs="0,2646;14357,2646;14357,15875;14357,15875;34994,0;41275,882;41275,15875;34097,14993;15254,38805;15254,71437;0,71437;0,2646" o:connectangles="0,0,0,0,0,0,0,0,0,0,0,0"/>
              </v:shape>
              <v:shape id="Freeform 445" o:spid="_x0000_s1423" style="position:absolute;left:12096;top:444;width:635;height:730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" path="m18,56v1,10,8,14,18,14c42,70,54,68,53,59,53,50,40,49,27,46,15,44,2,39,2,23,2,6,21,,35,,51,,66,7,68,25v-18,,-18,,-18,c48,16,41,14,34,14v-5,,-15,1,-15,8c19,31,32,32,45,35v13,3,26,7,26,23c71,77,52,83,35,83,16,83,1,75,,56r18,xe" fillcolor="#111944" stroked="f">
                <v:path arrowok="t" o:connecttype="custom" o:connectlocs="16099,49270;32197,61587;47401,51909;24148,40472;1789,20236;31303,0;60817,21995;44718,21995;30408,12317;16993,19356;40246,30794;63500,51030;31303,73025;0,49270;16099,49270" o:connectangles="0,0,0,0,0,0,0,0,0,0,0,0,0,0,0"/>
              </v:shape>
              <v:shape id="Freeform 446" o:spid="_x0000_s1424" style="position:absolute;left:12827;top:206;width:158;height:952;visibility:visible;mso-wrap-style:square;v-text-anchor:top" coordsize="1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" path="m,l10,r,9l,9,,xm,17r10,l10,60,,60,,17xe" fillcolor="#111944" stroked="f">
                <v:path arrowok="t" o:connecttype="custom" o:connectlocs="0,0;15875,0;15875,14288;0,14288;0,0;0,26988;15875,26988;15875,95250;0,95250;0,26988" o:connectangles="0,0,0,0,0,0,0,0,0,0"/>
                <o:lock v:ext="edit" verticies="t"/>
              </v:shape>
              <v:shape id="Freeform 447" o:spid="_x0000_s1425" style="position:absolute;left:13065;top:269;width:412;height:905;visibility:visible;mso-wrap-style:square;v-text-anchor:top" coordsize="4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" path="m,24v13,,13,,13,c13,,13,,13,,30,,30,,30,v,24,,24,,24c46,24,46,24,46,24v,12,,12,,12c30,36,30,36,30,36v,43,,43,,43c30,86,31,89,39,89v2,,4,,7,c46,102,46,102,46,102v-4,,-8,1,-11,1c16,103,13,96,13,83v,-47,,-47,,-47c,36,,36,,36l,24xe" fillcolor="#111944" stroked="f">
                <v:path arrowok="t" o:connecttype="custom" o:connectlocs="0,21084;11665,21084;11665,0;26918,0;26918,21084;41275,21084;41275,31627;26918,31627;26918,69403;34994,78188;41275,78188;41275,89608;31405,90487;11665,72917;11665,31627;0,31627;0,21084" o:connectangles="0,0,0,0,0,0,0,0,0,0,0,0,0,0,0,0,0"/>
              </v:shape>
              <v:shape id="Freeform 448" o:spid="_x0000_s1426" style="position:absolute;left:13493;top:476;width:683;height:968;visibility:visible;mso-wrap-style:square;v-text-anchor:top" coordsize="7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" path="m,c19,,19,,19,,40,58,40,58,40,58v,,,,,c60,,60,,60,,78,,78,,78,,48,83,48,83,48,83,42,97,38,110,20,110v-4,,-8,-1,-12,-1c8,94,8,94,8,94v2,1,5,1,8,1c24,95,26,91,28,84v2,-6,2,-6,2,-6l,xe" fillcolor="#111944" stroked="f">
                <v:path arrowok="t" o:connecttype="custom" o:connectlocs="0,0;16628,0;35007,51060;35007,51060;52510,0;68263,0;42008,73068;17503,96837;7001,95957;7001,82752;14003,83632;24505,73948;26255,68666;0,0" o:connectangles="0,0,0,0,0,0,0,0,0,0,0,0,0,0"/>
              </v:shape>
              <v:shape id="Freeform 449" o:spid="_x0000_s1427" style="position:absolute;left:14525;top:206;width:905;height:952;visibility:visible;mso-wrap-style:square;v-text-anchor:top" coordsize="5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" path="m23,l34,,57,60r-11,l41,45r-25,l11,60,,60,23,xm19,36r19,l28,10r,l19,36xe" fillcolor="#111944" stroked="f">
                <v:path arrowok="t" o:connecttype="custom" o:connectlocs="36513,0;53975,0;90488,95250;73025,95250;65088,71438;25400,71438;17463,95250;0,95250;36513,0;30163,57150;60325,57150;44450,15875;44450,15875;30163,57150" o:connectangles="0,0,0,0,0,0,0,0,0,0,0,0,0,0"/>
                <o:lock v:ext="edit" verticies="t"/>
              </v:shape>
              <v:shape id="Freeform 450" o:spid="_x0000_s1428" style="position:absolute;left:15494;top:476;width:603;height:698;visibility:visible;mso-wrap-style:square;v-text-anchor:top" coordsize="6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" path="m69,78v-17,,-17,,-17,c52,67,52,67,52,67v,,,,,c47,75,38,80,29,80,9,80,,70,,50,,,,,,,17,,17,,17,v,48,,48,,48c17,62,23,67,32,67,47,67,52,57,52,45,52,,52,,52,,69,,69,,69,r,78xe" fillcolor="#111944" stroked="f">
                <v:path arrowok="t" o:connecttype="custom" o:connectlocs="60325,68104;45462,68104;45462,58499;45462,58499;25354,69850;0,43656;0,0;14863,0;14863,41910;27977,58499;45462,39291;45462,0;60325,0;60325,68104" o:connectangles="0,0,0,0,0,0,0,0,0,0,0,0,0,0"/>
              </v:shape>
              <v:shape id="Freeform 451" o:spid="_x0000_s1429" style="position:absolute;left:16208;top:444;width:619;height:730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" path="m18,56v1,10,8,14,18,14c42,70,54,68,53,59,53,50,40,49,27,46,15,44,2,39,2,23,2,6,21,,35,,51,,66,7,68,25v-18,,-18,,-18,c48,16,42,14,34,14v-5,,-14,1,-14,8c20,31,32,32,45,35v13,3,26,7,26,23c71,77,52,83,35,83,16,83,1,75,,56r18,xe" fillcolor="#111944" stroked="f">
                <v:path arrowok="t" o:connecttype="custom" o:connectlocs="15696,49270;31393,61587;46217,51909;23544,40472;1744,20236;30520,0;59297,21995;43601,21995;29648,12317;17440,19356;39241,30794;61913,51030;30520,73025;0,49270;15696,49270" o:connectangles="0,0,0,0,0,0,0,0,0,0,0,0,0,0,0"/>
              </v:shape>
              <v:shape id="Freeform 452" o:spid="_x0000_s1430" style="position:absolute;left:16859;top:269;width:413;height:905;visibility:visible;mso-wrap-style:square;v-text-anchor:top" coordsize="4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" path="m,24v14,,14,,14,c14,,14,,14,,31,,31,,31,v,24,,24,,24c47,24,47,24,47,24v,12,,12,,12c31,36,31,36,31,36v,43,,43,,43c31,86,32,89,39,89v3,,5,,8,c47,102,47,102,47,102v-4,,-8,1,-12,1c17,103,14,96,14,83v,-47,,-47,,-47c,36,,36,,36l,24xe" fillcolor="#111944" stroked="f">
                <v:path arrowok="t" o:connecttype="custom" o:connectlocs="0,21084;12295,21084;12295,0;27224,0;27224,21084;41275,21084;41275,31627;27224,31627;27224,69403;34249,78188;41275,78188;41275,89608;30737,90487;12295,72917;12295,31627;0,31627;0,21084" o:connectangles="0,0,0,0,0,0,0,0,0,0,0,0,0,0,0,0,0"/>
              </v:shape>
              <v:shape id="Freeform 453" o:spid="_x0000_s1431" style="position:absolute;left:17367;top:444;width:413;height:714;visibility:visible;mso-wrap-style:square;v-text-anchor:top" coordsize="4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" path="m,3v16,,16,,16,c16,18,16,18,16,18v,,,,,c18,9,29,,39,v4,,5,1,7,1c46,18,46,18,46,18,43,17,41,17,38,17,27,17,17,26,17,44v,37,,37,,37c,81,,81,,81l,3xe" fillcolor="#111944" stroked="f">
                <v:path arrowok="t" o:connecttype="custom" o:connectlocs="0,2646;14357,2646;14357,15875;14357,15875;34994,0;41275,882;41275,15875;34097,14993;15254,38805;15254,71437;0,71437;0,2646" o:connectangles="0,0,0,0,0,0,0,0,0,0,0,0"/>
              </v:shape>
              <v:shape id="Freeform 454" o:spid="_x0000_s1432" style="position:absolute;left:17795;top:444;width:683;height:730;visibility:visible;mso-wrap-style:square;v-text-anchor:top" coordsize="7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" path="m70,64v,4,1,6,4,6c75,70,76,70,78,69v,12,,12,,12c76,82,70,83,67,83,60,83,55,81,54,74v-7,7,-18,9,-27,9c12,83,,76,,60,,41,15,38,30,36,42,34,54,35,54,25,54,16,44,14,37,14v-9,,-16,4,-17,13c3,27,3,27,3,27,4,6,21,,38,,54,,70,7,70,23r,41xm53,42v-6,3,-14,3,-22,5c24,48,17,51,17,60v,7,10,10,16,10c41,70,53,66,53,55r,-13xe" fillcolor="#111944" stroked="f">
                <v:path arrowok="t" o:connecttype="custom" o:connectlocs="61262,56308;64762,61587;68263,60708;68263,71265;58636,73025;47259,65107;23630,73025;0,52789;26255,31673;47259,21995;32381,12317;17503,23755;2626,23755;33256,0;61262,20236;61262,56308;46384,36952;27130,41352;14878,52789;28881,61587;46384,48390;46384,36952" o:connectangles="0,0,0,0,0,0,0,0,0,0,0,0,0,0,0,0,0,0,0,0,0,0"/>
                <o:lock v:ext="edit" verticies="t"/>
              </v:shape>
              <v:rect id="Rectangle 2083" o:spid="_x0000_s1433" style="position:absolute;left:18573;top:206;width:143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" fillcolor="#111944" stroked="f"/>
              <v:shape id="Freeform 456" o:spid="_x0000_s1434" style="position:absolute;left:18875;top:206;width:143;height:952;visibility:visible;mso-wrap-style:square;v-text-anchor:top" coordsize="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" path="m,l9,r,9l,9,,xm,17r9,l9,60,,60,,17xe" fillcolor="#111944" stroked="f">
                <v:path arrowok="t" o:connecttype="custom" o:connectlocs="0,0;14288,0;14288,14288;0,14288;0,0;0,26988;14288,26988;14288,95250;0,95250;0,26988" o:connectangles="0,0,0,0,0,0,0,0,0,0"/>
                <o:lock v:ext="edit" verticies="t"/>
              </v:shape>
              <v:shape id="Freeform 457" o:spid="_x0000_s1435" style="position:absolute;left:19145;top:444;width:682;height:730;visibility:visible;mso-wrap-style:square;v-text-anchor:top" coordsize="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" path="m71,64v,4,1,6,4,6c76,70,77,70,79,69v,12,,12,,12c77,82,71,83,68,83,61,83,56,81,55,74v-7,7,-18,9,-28,9c13,83,,76,,60,,41,16,38,31,36,43,34,54,35,54,25,54,16,45,14,38,14,28,14,21,18,21,27,3,27,3,27,3,27,5,6,22,,39,,55,,71,7,71,23r,41xm53,42v-5,3,-13,3,-21,5c25,48,18,51,18,60v,7,10,10,16,10c41,70,53,66,53,55r,-13xe" fillcolor="#111944" stroked="f">
                <v:path arrowok="t" o:connecttype="custom" o:connectlocs="61350,56308;64807,61587;68263,60708;68263,71265;58758,73025;47525,65107;23330,73025;0,52789;26787,31673;46661,21995;32835,12317;18146,23755;2592,23755;33699,0;61350,20236;61350,56308;45797,36952;27651,41352;15554,52789;29379,61587;45797,48390;45797,36952" o:connectangles="0,0,0,0,0,0,0,0,0,0,0,0,0,0,0,0,0,0,0,0,0,0"/>
                <o:lock v:ext="edit" verticies="t"/>
              </v:shape>
              <v:shape id="Freeform 458" o:spid="_x0000_s1436" style="position:absolute;left:1349;top:2222;width:79;height:968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" path="m,l5,r,9l,9,,xm,17r5,l5,61,,61,,17xe" fillcolor="#4e4e50" stroked="f">
                <v:path arrowok="t" o:connecttype="custom" o:connectlocs="0,0;7938,0;7938,14287;0,14287;0,0;0,26987;7938,26987;7938,96837;0,96837;0,26987" o:connectangles="0,0,0,0,0,0,0,0,0,0"/>
                <o:lock v:ext="edit" verticies="t"/>
              </v:shape>
              <v:shape id="Freeform 459" o:spid="_x0000_s1437" style="position:absolute;left:1587;top:2476;width:556;height:714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" path="m,3v10,,10,,10,c10,16,10,16,10,16v,,,,,c13,7,24,,35,,57,,64,12,64,31v,50,,50,,50c54,81,54,81,54,81v,-49,,-49,,-49c54,19,50,8,34,8,19,8,10,20,10,35v,46,,46,,46c,81,,81,,81l,3xe" fillcolor="#4e4e50" stroked="f">
                <v:path arrowok="t" o:connecttype="custom" o:connectlocs="0,2646;8682,2646;8682,14111;8682,14111;30386,0;55563,27340;55563,71437;46881,71437;46881,28222;29518,7056;8682,30868;8682,71437;0,71437;0,2646" o:connectangles="0,0,0,0,0,0,0,0,0,0,0,0,0,0"/>
              </v:shape>
              <v:shape id="Freeform 460" o:spid="_x0000_s1438" style="position:absolute;left:2222;top:2222;width:349;height:968;visibility:visible;mso-wrap-style:square;v-text-anchor:top" coordsize="4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" path="m39,39v-16,,-16,,-16,c23,109,23,109,23,109v-9,,-9,,-9,c14,39,14,39,14,39,,39,,39,,39,,31,,31,,31v14,,14,,14,c14,23,14,23,14,23,14,10,17,,33,v2,,5,,8,1c41,9,41,9,41,9,38,9,36,8,34,8,23,8,23,15,23,24v,7,,7,,7c39,31,39,31,39,31r,8xe" fillcolor="#4e4e50" stroked="f">
                <v:path arrowok="t" o:connecttype="custom" o:connectlocs="33221,34648;19592,34648;19592,96837;11926,96837;11926,34648;0,34648;0,27541;11926,27541;11926,20433;28110,0;34925,888;34925,7996;28962,7107;19592,21322;19592,27541;33221,27541;33221,34648" o:connectangles="0,0,0,0,0,0,0,0,0,0,0,0,0,0,0,0,0"/>
              </v:shape>
              <v:shape id="Freeform 461" o:spid="_x0000_s1439" style="position:absolute;left:2603;top:2476;width:651;height:730;visibility:visible;mso-wrap-style:square;v-text-anchor:top" coordsize="7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" path="m74,42c74,64,61,84,37,84,13,84,,64,,42,,19,13,,37,,61,,74,19,74,42xm9,42v,17,9,33,28,33c55,75,64,59,64,42,64,25,55,8,37,8,18,8,9,25,9,42xe" fillcolor="#4e4e50" stroked="f">
                <v:path arrowok="t" o:connecttype="custom" o:connectlocs="65088,36513;32544,73025;0,36513;32544,0;65088,36513;7916,36513;32544,65201;56292,36513;32544,6955;7916,36513" o:connectangles="0,0,0,0,0,0,0,0,0,0"/>
                <o:lock v:ext="edit" verticies="t"/>
              </v:shape>
              <v:shape id="Freeform 462" o:spid="_x0000_s1440" style="position:absolute;left:3349;top:2206;width:937;height:1000;visibility:visible;mso-wrap-style:square;v-text-anchor:top" coordsize="1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" path="m72,72v-2,7,-3,13,2,13c87,85,99,64,99,47,99,22,80,7,56,7,28,7,8,29,8,57v,28,21,50,48,50c71,107,87,99,96,86v8,,8,,8,c94,103,75,114,56,114,24,114,,89,,56,,25,25,,56,v29,,51,19,51,47c107,72,89,92,72,92,67,92,62,88,62,81v,,,,,c57,86,50,92,42,92,30,92,22,81,22,69,22,48,37,25,58,25v7,,13,4,16,13c78,28,78,28,78,28v8,,8,,8,l72,72xm32,69v,9,5,14,12,14c59,83,70,61,70,48,70,40,64,33,58,33,42,33,32,54,32,69xe" fillcolor="#4e4e50" stroked="f">
                <v:path arrowok="t" o:connecttype="custom" o:connectlocs="63026,63165;64776,74570;86660,41233;49020,6141;7003,50006;49020,93871;84034,75448;91037,75448;49020,100012;0,49129;49020,0;93663,41233;63026,80711;54272,71061;54272,71061;36765,80711;19258,60534;50771,21932;64776,33337;68278,24564;75281,24564;63026,63165;28011,60534;38516,72816;61275,42110;50771,28951;28011,60534" o:connectangles="0,0,0,0,0,0,0,0,0,0,0,0,0,0,0,0,0,0,0,0,0,0,0,0,0,0,0"/>
                <o:lock v:ext="edit" verticies="t"/>
              </v:shape>
              <v:shape id="Freeform 463" o:spid="_x0000_s1441" style="position:absolute;left:4349;top:2222;width:365;height:968;visibility:visible;mso-wrap-style:square;v-text-anchor:top" coordsize="4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" path="m39,39v-16,,-16,,-16,c23,109,23,109,23,109v-9,,-9,,-9,c14,39,14,39,14,39,,39,,39,,39,,31,,31,,31v14,,14,,14,c14,23,14,23,14,23,13,10,17,,33,v2,,5,,8,1c41,9,41,9,41,9,38,9,36,8,34,8,23,8,23,15,23,24v,7,,7,,7c39,31,39,31,39,31r,8xe" fillcolor="#4e4e50" stroked="f">
                <v:path arrowok="t" o:connecttype="custom" o:connectlocs="34732,34648;20483,34648;20483,96837;12468,96837;12468,34648;0,34648;0,27541;12468,27541;12468,20433;29389,0;36513,888;36513,7996;30279,7107;20483,21322;20483,27541;34732,27541;34732,34648" o:connectangles="0,0,0,0,0,0,0,0,0,0,0,0,0,0,0,0,0"/>
              </v:shape>
              <v:shape id="Freeform 464" o:spid="_x0000_s1442" style="position:absolute;left:4714;top:2476;width:635;height:73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" path="m10,44v,15,7,31,26,31c50,75,58,67,61,55v9,,9,,9,c66,73,56,84,36,84,11,84,,64,,42,,21,11,,36,,61,,71,22,71,44r-61,xm61,36c60,22,51,8,36,8,20,8,11,22,10,36r51,xe" fillcolor="#4e4e50" stroked="f">
                <v:path arrowok="t" o:connecttype="custom" o:connectlocs="8944,38251;32197,65201;54556,47814;62606,47814;32197,73025;0,36513;32197,0;63500,38251;8944,38251;54556,31296;32197,6955;8944,31296;54556,31296" o:connectangles="0,0,0,0,0,0,0,0,0,0,0,0,0"/>
                <o:lock v:ext="edit" verticies="t"/>
              </v:shape>
              <v:shape id="Freeform 465" o:spid="_x0000_s1443" style="position:absolute;left:5413;top:2222;width:635;height:984;visibility:visible;mso-wrap-style:square;v-text-anchor:top" coordsize="7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" path="m72,109v-9,,-9,,-9,c63,94,63,94,63,94v,,,,,c59,105,46,112,35,112,11,112,,92,,70,,48,11,28,35,28v12,,23,6,27,17c63,45,63,45,63,45,63,,63,,63,v9,,9,,9,l72,109xm35,103v20,,28,-17,28,-33c63,54,55,36,35,36,17,36,9,54,9,70v,16,8,33,26,33xe" fillcolor="#4e4e50" stroked="f">
                <v:path arrowok="t" o:connecttype="custom" o:connectlocs="63500,95789;55563,95789;55563,82607;55563,82607;30868,98425;0,61516;30868,24606;54681,39546;55563,39546;55563,0;63500,0;63500,95789;30868,90516;55563,61516;30868,31637;7938,61516;30868,90516" o:connectangles="0,0,0,0,0,0,0,0,0,0,0,0,0,0,0,0,0"/>
                <o:lock v:ext="edit" verticies="t"/>
              </v:shape>
              <v:shape id="Freeform 466" o:spid="_x0000_s1444" style="position:absolute;left:6159;top:2476;width:619;height:73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" path="m10,44v,15,7,31,26,31c50,75,57,67,60,55v10,,10,,10,c66,73,55,84,36,84,11,84,,64,,42,,21,11,,36,,61,,71,22,70,44r-60,xm61,36c60,22,51,8,36,8,20,8,11,22,10,36r51,xe" fillcolor="#4e4e50" stroked="f">
                <v:path arrowok="t" o:connecttype="custom" o:connectlocs="8720,38251;31393,65201;52321,47814;61041,47814;31393,73025;0,36513;31393,0;61041,38251;8720,38251;53193,31296;31393,6955;8720,31296;53193,31296" o:connectangles="0,0,0,0,0,0,0,0,0,0,0,0,0"/>
                <o:lock v:ext="edit" verticies="t"/>
              </v:shape>
              <v:shape id="Freeform 467" o:spid="_x0000_s1445" style="position:absolute;left:6889;top:2476;width:334;height:714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" path="m,2v9,,9,,9,c9,20,9,20,9,20v,,,,,c14,7,24,,39,v,10,,10,,10c21,9,9,22,9,38v,42,,42,,42c,80,,80,,80l,2xe" fillcolor="#4e4e50" stroked="f">
                <v:path arrowok="t" o:connecttype="custom" o:connectlocs="0,1786;7693,1786;7693,17859;7693,17859;33338,0;33338,8930;7693,33933;7693,71437;0,71437;0,1786" o:connectangles="0,0,0,0,0,0,0,0,0,0"/>
              </v:shape>
              <v:shape id="Freeform 468" o:spid="_x0000_s1446" style="position:absolute;left:7254;top:2476;width:635;height:730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" path="m3,27c4,8,17,,35,,49,,64,5,64,26v,41,,41,,41c64,71,66,73,70,73v1,,2,,3,c73,81,73,81,73,81v-2,,-4,,-6,c57,81,55,76,55,68v,,,,,c48,78,41,84,26,84,12,84,,76,,61,,38,21,38,42,35,50,34,55,33,55,24,55,12,45,8,34,8,22,8,13,14,13,27l3,27xm55,38v-1,,-1,,-1,c53,41,49,41,46,42,30,45,10,44,10,60v,9,8,15,17,15c42,75,55,66,55,51r,-13xe" fillcolor="#4e4e50" stroked="f">
                <v:path arrowok="t" o:connecttype="custom" o:connectlocs="2610,23472;30445,0;55671,22603;55671,58246;60890,63462;63500,63462;63500,70417;58281,70417;47842,59115;47842,59115;22616,73025;0,53030;36534,30427;47842,20864;29575,6955;11308,23472;2610,23472;47842,33035;46973,33035;40014,36513;8699,52161;23486,65201;47842,44337;47842,33035" o:connectangles="0,0,0,0,0,0,0,0,0,0,0,0,0,0,0,0,0,0,0,0,0,0,0,0"/>
                <o:lock v:ext="edit" verticies="t"/>
              </v:shape>
              <v:shape id="Freeform 469" o:spid="_x0000_s1447" style="position:absolute;left:7905;top:2286;width:334;height:904;visibility:visible;mso-wrap-style:square;v-text-anchor:top" coordsize="3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" path="m23,24v16,,16,,16,c39,32,39,32,39,32v-16,,-16,,-16,c23,85,23,85,23,85v,6,1,10,8,10c34,95,36,95,39,95v,8,,8,,8c36,103,34,103,31,103,18,103,13,99,14,85v,-53,,-53,,-53c,32,,32,,32,,24,,24,,24v14,,14,,14,c14,,14,,14,v9,,9,,9,l23,24xe" fillcolor="#4e4e50" stroked="f">
                <v:path arrowok="t" o:connecttype="custom" o:connectlocs="19661,21084;33338,21084;33338,28112;19661,28112;19661,74674;26499,83459;33338,83459;33338,90487;26499,90487;11967,74674;11967,28112;0,28112;0,21084;11967,21084;11967,0;19661,0;19661,21084" o:connectangles="0,0,0,0,0,0,0,0,0,0,0,0,0,0,0,0,0"/>
              </v:shape>
              <v:shape id="Freeform 470" o:spid="_x0000_s1448" style="position:absolute;left:8366;top:2222;width:79;height:968;visibility:visible;mso-wrap-style:square;v-text-anchor:top" coordsize="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" path="m,l5,r,9l,9,,xm,17r5,l5,61,,61,,17xe" fillcolor="#4e4e50" stroked="f">
                <v:path arrowok="t" o:connecttype="custom" o:connectlocs="0,0;7938,0;7938,14287;0,14287;0,0;0,26987;7938,26987;7938,96837;0,96837;0,26987" o:connectangles="0,0,0,0,0,0,0,0,0,0"/>
                <o:lock v:ext="edit" verticies="t"/>
              </v:shape>
              <v:shape id="Freeform 471" o:spid="_x0000_s1449" style="position:absolute;left:8556;top:2476;width:651;height:730;visibility:visible;mso-wrap-style:square;v-text-anchor:top" coordsize="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" path="m75,42c75,64,62,84,37,84,13,84,,64,,42,,19,13,,37,,62,,75,19,75,42xm10,42v,17,9,33,27,33c56,75,65,59,65,42,65,25,56,8,37,8,19,8,10,25,10,42xe" fillcolor="#4e4e50" stroked="f">
                <v:path arrowok="t" o:connecttype="custom" o:connectlocs="65088,36513;32110,73025;0,36513;32110,0;65088,36513;8678,36513;32110,65201;56410,36513;32110,6955;8678,36513" o:connectangles="0,0,0,0,0,0,0,0,0,0"/>
                <o:lock v:ext="edit" verticies="t"/>
              </v:shape>
              <v:shape id="Freeform 472" o:spid="_x0000_s1450" style="position:absolute;left:9318;top:2476;width:572;height:714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" path="m,3v10,,10,,10,c10,16,10,16,10,16v,,,,,c14,7,24,,35,,58,,64,12,64,31v,50,,50,,50c55,81,55,81,55,81v,-49,,-49,,-49c55,19,50,8,35,8,19,8,10,20,10,35v,46,,46,,46c,81,,81,,81l,3xe" fillcolor="#4e4e50" stroked="f">
                <v:path arrowok="t" o:connecttype="custom" o:connectlocs="0,2646;8930,2646;8930,14111;8930,14111;31254,0;57150,27340;57150,71437;49113,71437;49113,28222;31254,7056;8930,30868;8930,71437;0,71437;0,2646" o:connectangles="0,0,0,0,0,0,0,0,0,0,0,0,0,0"/>
              </v:shape>
              <v:rect id="Rectangle 2101" o:spid="_x0000_s1451" style="position:absolute;left:10080;top:3048;width:111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" fillcolor="#4e4e50" stroked="f"/>
              <v:shape id="Freeform 474" o:spid="_x0000_s1452" style="position:absolute;left:10350;top:2476;width:635;height:73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" path="m10,44v,15,7,31,25,31c49,75,57,67,60,55v10,,10,,10,c66,73,55,84,35,84,10,84,,64,,42,,21,10,,35,,61,,71,22,70,44r-60,xm60,36c60,22,51,8,35,8,20,8,11,22,10,36r50,xe" fillcolor="#4e4e50" stroked="f">
                <v:path arrowok="t" o:connecttype="custom" o:connectlocs="8944,38251;31303,65201;53662,47814;62606,47814;31303,73025;0,36513;31303,0;62606,38251;8944,38251;53662,31296;31303,6955;8944,31296;53662,31296" o:connectangles="0,0,0,0,0,0,0,0,0,0,0,0,0"/>
                <o:lock v:ext="edit" verticies="t"/>
              </v:shape>
              <v:shape id="Freeform 475" o:spid="_x0000_s1453" style="position:absolute;left:11049;top:2222;width:635;height:984;visibility:visible;mso-wrap-style:square;v-text-anchor:top" coordsize="7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" path="m73,109v-9,,-9,,-9,c64,94,64,94,64,94v,,,,,c60,105,47,112,36,112,12,112,,92,,70,,48,12,28,36,28v11,,23,6,27,17c63,45,63,45,63,45,63,,63,,63,,73,,73,,73,r,109xm36,103v20,,27,-17,27,-33c63,54,56,36,36,36,17,36,10,54,10,70v,16,7,33,26,33xe" fillcolor="#4e4e50" stroked="f">
                <v:path arrowok="t" o:connecttype="custom" o:connectlocs="63500,95789;55671,95789;55671,82607;55671,82607;31315,98425;0,61516;31315,24606;54801,39546;54801,39546;54801,0;63500,0;63500,95789;31315,90516;54801,61516;31315,31637;8699,61516;31315,90516" o:connectangles="0,0,0,0,0,0,0,0,0,0,0,0,0,0,0,0,0"/>
                <o:lock v:ext="edit" verticies="t"/>
              </v:shape>
              <v:shape id="Freeform 476" o:spid="_x0000_s1454" style="position:absolute;left:11826;top:2492;width:556;height:714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" path="m64,78v-9,,-9,,-9,c55,64,55,64,55,64v,,,,,c50,75,40,81,28,81,8,81,,69,,51,,,,,,,10,,10,,10,v,51,,51,,51c11,65,16,72,31,72,48,72,55,57,55,41,55,,55,,55,v9,,9,,9,l64,78xe" fillcolor="#4e4e50" stroked="f">
                <v:path arrowok="t" o:connecttype="custom" o:connectlocs="55563,68791;47749,68791;47749,56444;47749,56444;24309,71437;0,44979;0,0;8682,0;8682,44979;26913,63500;47749,36159;47749,0;55563,0;55563,68791" o:connectangles="0,0,0,0,0,0,0,0,0,0,0,0,0,0"/>
              </v:shape>
              <v:rect id="Rectangle 2105" o:spid="_x0000_s1455" style="position:absolute;left:12588;top:3048;width:11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" fillcolor="#4e4e50" stroked="f"/>
              <v:shape id="Freeform 478" o:spid="_x0000_s1456" style="position:absolute;left:12858;top:2476;width:651;height:730;visibility:visible;mso-wrap-style:square;v-text-anchor:top" coordsize="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" path="m3,27c4,8,17,,35,,49,,64,5,64,26v,41,,41,,41c64,71,66,73,69,73v2,,3,,4,c73,81,73,81,73,81v-3,,-4,,-7,c57,81,55,76,55,68v,,,,,c48,78,41,84,26,84,12,84,,76,,61,,38,21,38,42,35,50,34,54,33,54,24,54,12,45,8,34,8,22,8,13,14,13,27l3,27xm54,38v,,,,,c53,41,48,41,46,42,30,45,9,44,9,60v,9,9,15,18,15c41,75,54,66,54,51r,-13xe" fillcolor="#4e4e50" stroked="f">
                <v:path arrowok="t" o:connecttype="custom" o:connectlocs="2675,23472;31207,0;57063,22603;57063,58246;61522,63462;65088,63462;65088,70417;58847,70417;49039,59115;49039,59115;23182,73025;0,53030;37448,30427;48147,20864;30315,6955;11591,23472;2675,23472;48147,33035;48147,33035;41014,36513;8025,52161;24074,65201;48147,44337;48147,33035" o:connectangles="0,0,0,0,0,0,0,0,0,0,0,0,0,0,0,0,0,0,0,0,0,0,0,0"/>
                <o:lock v:ext="edit" verticies="t"/>
              </v:shape>
              <v:shape id="Freeform 479" o:spid="_x0000_s1457" style="position:absolute;left:13573;top:2492;width:571;height:714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" path="m64,78v-9,,-9,,-9,c55,64,55,64,55,64v,,,,,c50,75,40,81,28,81,8,81,,69,,51,,,,,,,10,,10,,10,v,51,,51,,51c10,65,16,72,31,72,48,72,55,57,55,41,55,,55,,55,v9,,9,,9,l64,78xe" fillcolor="#4e4e50" stroked="f">
                <v:path arrowok="t" o:connecttype="custom" o:connectlocs="57150,68791;49113,68791;49113,56444;49113,56444;25003,71437;0,44979;0,0;8930,0;8930,44979;27682,63500;49113,36159;49113,0;57150,0;57150,68791" o:connectangles="0,0,0,0,0,0,0,0,0,0,0,0,0,0"/>
              </v:shape>
              <v:shape id="Freeform 480" o:spid="_x0000_s1458" style="position:absolute;left:1397;top:4254;width:333;height:953;visibility:visible;mso-wrap-style:square;v-text-anchor:top" coordsize="3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" path="m,21c17,20,27,20,30,v8,,8,,8,c38,107,38,107,38,107v-10,,-10,,-10,c28,28,28,28,28,28,,28,,28,,28l,21xe" fillcolor="#4e4e50" stroked="f">
                <v:path arrowok="t" o:connecttype="custom" o:connectlocs="0,18694;26319,0;33338,0;33338,95250;24565,95250;24565,24925;0,24925;0,18694" o:connectangles="0,0,0,0,0,0,0,0"/>
              </v:shape>
              <v:shape id="Freeform 481" o:spid="_x0000_s1459" style="position:absolute;left:2047;top:4254;width:651;height:968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" path="m52,51v,,,,,c66,54,74,64,74,78v,22,-17,32,-37,32c17,110,,100,,78,,64,9,53,22,51v,,,,,c11,47,4,39,4,27,4,9,21,,37,,53,,69,9,69,27v,12,-6,20,-17,24xm64,78c64,63,51,55,37,55,22,55,10,63,10,78v,16,12,24,27,24c52,102,64,95,64,78xm60,27c60,15,50,9,37,9,25,9,14,15,14,27v,14,12,20,23,20c49,47,60,41,60,27xe" fillcolor="#4e4e50" stroked="f">
                <v:path arrowok="t" o:connecttype="custom" o:connectlocs="45738,44897;45738,44897;65088,68666;32544,96837;0,68666;19350,44897;19350,44897;3518,23769;32544,0;60690,23769;45738,44897;56292,68666;32544,48419;8796,68666;32544,89794;56292,68666;52774,23769;32544,7923;12314,23769;32544,41376;52774,23769" o:connectangles="0,0,0,0,0,0,0,0,0,0,0,0,0,0,0,0,0,0,0,0,0"/>
                <o:lock v:ext="edit" verticies="t"/>
              </v:shape>
              <v:shape id="Freeform 482" o:spid="_x0000_s1460" style="position:absolute;left:2778;top:4254;width:651;height:968;visibility:visible;mso-wrap-style:square;v-text-anchor:top" coordsize="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" path="m74,55v,25,-6,55,-37,55c6,110,,80,,55,,30,6,,37,,68,,74,30,74,55xm10,55v,19,3,47,27,47c62,102,65,74,65,55,65,37,62,9,37,9,13,9,10,37,10,55xe" fillcolor="#4e4e50" stroked="f">
                <v:path arrowok="t" o:connecttype="custom" o:connectlocs="65088,48419;32544,96837;0,48419;32544,0;65088,48419;8796,48419;32544,89794;57172,48419;32544,7923;8796,48419" o:connectangles="0,0,0,0,0,0,0,0,0,0"/>
                <o:lock v:ext="edit" verticies="t"/>
              </v:shape>
              <v:shape id="Freeform 483" o:spid="_x0000_s1461" style="position:absolute;left:3508;top:4254;width:667;height:96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" path="m75,55v,25,-6,55,-37,55c6,110,,80,,55,,30,6,,38,,69,,75,30,75,55xm10,55v,19,3,47,28,47c62,102,65,74,65,55,65,37,62,9,38,9,13,9,10,37,10,55xe" fillcolor="#4e4e50" stroked="f">
                <v:path arrowok="t" o:connecttype="custom" o:connectlocs="66675,48419;33782,96837;0,48419;33782,0;66675,48419;8890,48419;33782,89794;57785,48419;33782,7923;8890,48419" o:connectangles="0,0,0,0,0,0,0,0,0,0"/>
                <o:lock v:ext="edit" verticies="t"/>
              </v:shape>
              <v:shape id="Freeform 484" o:spid="_x0000_s1462" style="position:absolute;left:4651;top:4238;width:619;height:968;visibility:visible;mso-wrap-style:square;v-text-anchor:top" coordsize="3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" path="m,l39,r,5l6,5r,22l35,27r,5l6,32r,29l,61,,xe" fillcolor="#4e4e50" stroked="f">
                <v:path arrowok="t" o:connecttype="custom" o:connectlocs="0,0;61913,0;61913,7937;9525,7937;9525,42862;55563,42862;55563,50800;9525,50800;9525,96837;0,96837;0,0" o:connectangles="0,0,0,0,0,0,0,0,0,0,0"/>
              </v:shape>
              <v:shape id="Freeform 485" o:spid="_x0000_s1463" style="position:absolute;left:5365;top:4238;width:667;height:968;visibility:visible;mso-wrap-style:square;v-text-anchor:top" coordsize="4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" path="m,l42,r,5l6,5r,22l40,27r,5l6,32r,24l42,56r,5l,61,,xe" fillcolor="#4e4e50" stroked="f">
                <v:path arrowok="t" o:connecttype="custom" o:connectlocs="0,0;66675,0;66675,7937;9525,7937;9525,42862;63500,42862;63500,50800;9525,50800;9525,88900;66675,88900;66675,96837;0,96837;0,0" o:connectangles="0,0,0,0,0,0,0,0,0,0,0,0,0"/>
              </v:shape>
              <v:shape id="Freeform 486" o:spid="_x0000_s1464" style="position:absolute;left:6159;top:4238;width:762;height:968;visibility:visible;mso-wrap-style:square;v-text-anchor:top" coordsize="8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" path="m,c37,,37,,37,,70,1,87,19,87,55v,35,-17,53,-50,54c,109,,109,,109l,xm10,100v22,,22,,22,c63,100,77,87,77,55,77,22,63,9,32,9,10,9,10,9,10,9r,91xe" fillcolor="#4e4e50" stroked="f">
                <v:path arrowok="t" o:connecttype="custom" o:connectlocs="0,0;32407,0;76200,48863;32407,96837;0,96837;0,0;8759,88841;28028,88841;67441,48863;28028,7996;8759,7996;8759,88841" o:connectangles="0,0,0,0,0,0,0,0,0,0,0,0"/>
                <o:lock v:ext="edit" verticies="t"/>
              </v:shape>
              <v:shape id="Freeform 487" o:spid="_x0000_s1465" style="position:absolute;left:7413;top:4238;width:730;height:984;visibility:visible;mso-wrap-style:square;v-text-anchor:top" coordsize="8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" path="m,c10,,10,,10,v,68,,68,,68c10,93,22,103,42,103v20,,32,-10,32,-35c74,,74,,74,,84,,84,,84,v,70,,70,,70c84,92,72,111,42,111,12,111,,92,,70l,xe" fillcolor="#4e4e50" stroked="f">
                <v:path arrowok="t" o:connecttype="custom" o:connectlocs="0,0;8693,0;8693,60296;36513,91331;64332,60296;64332,0;73025,0;73025,62070;36513,98425;0,62070;0,0" o:connectangles="0,0,0,0,0,0,0,0,0,0,0"/>
              </v:shape>
              <v:shape id="Freeform 488" o:spid="_x0000_s1466" style="position:absolute;left:8318;top:4238;width:762;height:968;visibility:visible;mso-wrap-style:square;v-text-anchor:top" coordsize="4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" path="m,l7,,41,51r1,l42,r6,l48,61r-7,l6,10r,l6,61,,61,,xe" fillcolor="#4e4e50" stroked="f">
                <v:path arrowok="t" o:connecttype="custom" o:connectlocs="0,0;11113,0;65088,80962;66675,80962;66675,0;76200,0;76200,96837;65088,96837;9525,15875;9525,15875;9525,96837;0,96837;0,0" o:connectangles="0,0,0,0,0,0,0,0,0,0,0,0,0"/>
              </v:shape>
              <v:rect id="Rectangle 2117" o:spid="_x0000_s1467" style="position:absolute;left:9255;top:4238;width:95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" fillcolor="#4e4e50" stroked="f"/>
              <v:shape id="Freeform 490" o:spid="_x0000_s1468" style="position:absolute;left:1365;top:6254;width:603;height:969;visibility:visible;mso-wrap-style:square;v-text-anchor:top" coordsize="3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" path="m,l38,r,5l6,5r,22l35,27r,5l6,32r,29l,61,,xe" fillcolor="#4e4e50" stroked="f">
                <v:path arrowok="t" o:connecttype="custom" o:connectlocs="0,0;60325,0;60325,7937;9525,7937;9525,42862;55563,42862;55563,50800;9525,50800;9525,96837;0,96837;0,0" o:connectangles="0,0,0,0,0,0,0,0,0,0,0"/>
              </v:shape>
              <v:shape id="Freeform 491" o:spid="_x0000_s1469" style="position:absolute;left:2032;top:6508;width:619;height:731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" path="m9,44v1,14,8,31,26,31c49,75,57,67,60,55v10,,10,,10,c66,73,55,83,35,83,10,83,,64,,42,,21,10,,35,,61,,71,22,70,44l9,44xm60,36c60,22,51,8,35,8,20,8,11,22,9,36r51,xe" fillcolor="#4e4e50" stroked="f">
                <v:path arrowok="t" o:connecttype="custom" o:connectlocs="7848,38712;30520,65986;52321,48390;61041,48390;30520,73025;0,36952;30520,0;61041,38712;7848,38712;52321,31673;30520,7039;7848,31673;52321,31673" o:connectangles="0,0,0,0,0,0,0,0,0,0,0,0,0"/>
                <o:lock v:ext="edit" verticies="t"/>
              </v:shape>
              <v:shape id="Freeform 492" o:spid="_x0000_s1470" style="position:absolute;left:2714;top:6254;width:635;height:985;visibility:visible;mso-wrap-style:square;v-text-anchor:top" coordsize="7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" path="m73,109v-9,,-9,,-9,c64,94,64,94,64,94v,,,,,c59,104,47,111,35,111,12,111,,92,,70,,47,12,28,35,28v12,,24,6,28,17c63,45,63,45,63,45,63,,63,,63,,73,,73,,73,r,109xm35,103v21,,28,-17,28,-33c63,53,56,36,35,36,17,36,10,53,10,70v,16,7,33,25,33xe" fillcolor="#4e4e50" stroked="f">
                <v:path arrowok="t" o:connecttype="custom" o:connectlocs="63500,96652;55671,96652;55671,83351;55671,83351;30445,98425;0,62070;30445,24828;54801,39902;54801,39902;54801,0;63500,0;63500,96652;30445,91331;54801,62070;30445,31922;8699,62070;30445,91331" o:connectangles="0,0,0,0,0,0,0,0,0,0,0,0,0,0,0,0,0"/>
                <o:lock v:ext="edit" verticies="t"/>
              </v:shape>
              <v:shape id="Freeform 493" o:spid="_x0000_s1471" style="position:absolute;left:3460;top:6508;width:619;height:731;visibility:visible;mso-wrap-style:square;v-text-anchor:top" coordsize="7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" path="m9,44v,14,8,31,26,31c49,75,57,67,60,55v9,,9,,9,c65,73,55,83,35,83,10,83,,64,,42,,21,10,,35,,60,,70,22,70,44l9,44xm60,36c60,22,51,8,35,8,19,8,11,22,9,36r51,xe" fillcolor="#4e4e50" stroked="f">
                <v:path arrowok="t" o:connecttype="custom" o:connectlocs="7960,38712;30957,65986;53068,48390;61029,48390;30957,73025;0,36952;30957,0;61913,38712;7960,38712;53068,31673;30957,7039;7960,31673;53068,31673" o:connectangles="0,0,0,0,0,0,0,0,0,0,0,0,0"/>
                <o:lock v:ext="edit" verticies="t"/>
              </v:shape>
              <v:shape id="Freeform 494" o:spid="_x0000_s1472" style="position:absolute;left:4175;top:6524;width:349;height:699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" path="m,1v9,,9,,9,c9,20,9,20,9,20v,,,,,c14,7,25,,39,v,10,,10,,10c22,9,10,22,10,38v,42,,42,,42c,80,,80,,80l,1xe" fillcolor="#4e4e50" stroked="f">
                <v:path arrowok="t" o:connecttype="custom" o:connectlocs="0,873;8060,873;8060,17463;8060,17463;34925,0;34925,8731;8955,33179;8955,69850;0,69850;0,873" o:connectangles="0,0,0,0,0,0,0,0,0,0"/>
              </v:shape>
              <v:shape id="Freeform 495" o:spid="_x0000_s1473" style="position:absolute;left:4556;top:6508;width:635;height:731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" path="m4,26c5,8,18,,36,,50,,65,4,65,25v,42,,42,,42c65,71,66,73,70,73v1,,3,,3,-1c73,80,73,80,73,80v-2,1,-3,1,-6,1c57,81,56,76,56,67v-1,,-1,,-1,c49,77,42,83,27,83,12,83,,76,,60,,38,22,37,43,35,51,34,55,33,55,24,55,11,46,8,34,8,23,8,14,14,13,26r-9,xm55,38v,,,,,c54,40,49,41,47,41,30,44,10,44,10,60v,9,9,15,18,15c42,75,55,66,55,51r,-13xe" fillcolor="#4e4e50" stroked="f">
                <v:path arrowok="t" o:connecttype="custom" o:connectlocs="3479,22875;31315,0;56541,21995;56541,58948;60890,64227;63500,63347;63500,70386;58281,71265;48712,58948;47842,58948;23486,73025;0,52789;37404,30794;47842,21116;29575,7039;11308,22875;3479,22875;47842,33433;47842,33433;40884,36073;8699,52789;24356,65986;47842,44871;47842,33433" o:connectangles="0,0,0,0,0,0,0,0,0,0,0,0,0,0,0,0,0,0,0,0,0,0,0,0"/>
                <o:lock v:ext="edit" verticies="t"/>
              </v:shape>
              <v:shape id="Freeform 496" o:spid="_x0000_s1474" style="position:absolute;left:5207;top:6318;width:349;height:921;visibility:visible;mso-wrap-style:square;v-text-anchor:top" coordsize="4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" path="m24,23v16,,16,,16,c40,31,40,31,40,31v-16,,-16,,-16,c24,84,24,84,24,84v,7,1,10,7,11c34,95,37,95,40,94v,9,,9,,9c37,103,34,103,31,103,18,103,14,99,14,85v,-54,,-54,,-54c,31,,31,,31,,23,,23,,23v14,,14,,14,c14,,14,,14,,24,,24,,24,r,23xe" fillcolor="#4e4e50" stroked="f">
                <v:path arrowok="t" o:connecttype="custom" o:connectlocs="20955,20560;34925,20560;34925,27712;20955,27712;20955,75090;27067,84924;34925,84030;34925,92075;27067,92075;12224,75984;12224,27712;0,27712;0,20560;12224,20560;12224,0;20955,0;20955,20560" o:connectangles="0,0,0,0,0,0,0,0,0,0,0,0,0,0,0,0,0"/>
              </v:shape>
              <v:shape id="Freeform 497" o:spid="_x0000_s1475" style="position:absolute;left:5651;top:6254;width:95;height:969;visibility:visible;mso-wrap-style:square;v-text-anchor:top" coordsize="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" path="m,l6,r,9l,9,,xm,17r6,l6,61,,61,,17xe" fillcolor="#4e4e50" stroked="f">
                <v:path arrowok="t" o:connecttype="custom" o:connectlocs="0,0;9525,0;9525,14287;0,14287;0,0;0,26987;9525,26987;9525,96837;0,96837;0,26987" o:connectangles="0,0,0,0,0,0,0,0,0,0"/>
                <o:lock v:ext="edit" verticies="t"/>
              </v:shape>
              <v:shape id="Freeform 498" o:spid="_x0000_s1476" style="position:absolute;left:5857;top:6508;width:651;height:731;visibility:visible;mso-wrap-style:square;v-text-anchor:top" coordsize="7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" path="m74,42c74,64,61,83,37,83,13,83,,64,,42,,19,13,,37,,61,,74,19,74,42xm9,42v,16,10,33,28,33c55,75,65,58,65,42,65,25,55,8,37,8,19,8,9,25,9,42xe" fillcolor="#4e4e50" stroked="f">
                <v:path arrowok="t" o:connecttype="custom" o:connectlocs="65088,36952;32544,73025;0,36952;32544,0;65088,36952;7916,36952;32544,65986;57172,36952;32544,7039;7916,36952" o:connectangles="0,0,0,0,0,0,0,0,0,0"/>
                <o:lock v:ext="edit" verticies="t"/>
              </v:shape>
              <v:shape id="Freeform 499" o:spid="_x0000_s1477" style="position:absolute;left:6619;top:6508;width:572;height:715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" path="m,2v9,,9,,9,c9,16,9,16,9,16v1,,1,,1,c13,6,24,,35,,57,,64,12,64,30v,51,,51,,51c54,81,54,81,54,81v,-49,,-49,,-49c54,18,50,8,34,8,19,8,10,20,9,35v,46,,46,,46c,81,,81,,81l,2xe" fillcolor="#4e4e50" stroked="f">
                <v:path arrowok="t" o:connecttype="custom" o:connectlocs="0,1764;8037,1764;8037,14111;8930,14111;31254,0;57150,26458;57150,71437;48220,71437;48220,28222;30361,7056;8037,30868;8037,71437;0,71437;0,1764" o:connectangles="0,0,0,0,0,0,0,0,0,0,0,0,0,0"/>
              </v:shape>
              <v:rect id="Rectangle 2128" o:spid="_x0000_s1478" style="position:absolute;left:7381;top:7080;width:11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" fillcolor="#4e4e50" stroked="f"/>
              <v:shape id="Freeform 501" o:spid="_x0000_s1479" style="position:absolute;left:7651;top:6508;width:635;height:731;visibility:visible;mso-wrap-style:square;v-text-anchor:top" coordsize="7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" path="m10,44v,14,7,31,26,31c50,75,58,67,61,55v9,,9,,9,c66,73,56,83,36,83,11,83,,64,,42,,21,11,,36,,61,,71,22,71,44r-61,xm61,36c60,22,51,8,36,8,20,8,11,22,10,36r51,xe" fillcolor="#4e4e50" stroked="f">
                <v:path arrowok="t" o:connecttype="custom" o:connectlocs="8944,38712;32197,65986;54556,48390;62606,48390;32197,73025;0,36952;32197,0;63500,38712;8944,38712;54556,31673;32197,7039;8944,31673;54556,31673" o:connectangles="0,0,0,0,0,0,0,0,0,0,0,0,0"/>
                <o:lock v:ext="edit" verticies="t"/>
              </v:shape>
              <v:shape id="Freeform 502" o:spid="_x0000_s1480" style="position:absolute;left:8350;top:6254;width:635;height:985;visibility:visible;mso-wrap-style:square;v-text-anchor:top" coordsize="7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" path="m72,109v-9,,-9,,-9,c63,94,63,94,63,94v,,,,,c59,104,46,111,35,111,11,111,,92,,70,,47,11,28,35,28v12,,23,6,27,17c63,45,63,45,63,45,63,,63,,63,v9,,9,,9,l72,109xm35,103v20,,28,-17,28,-33c63,53,55,36,35,36,17,36,9,53,9,70v,16,8,33,26,33xe" fillcolor="#4e4e50" stroked="f">
                <v:path arrowok="t" o:connecttype="custom" o:connectlocs="63500,96652;55563,96652;55563,83351;55563,83351;30868,98425;0,62070;30868,24828;54681,39902;55563,39902;55563,0;63500,0;63500,96652;30868,91331;55563,62070;30868,31922;7938,62070;30868,91331" o:connectangles="0,0,0,0,0,0,0,0,0,0,0,0,0,0,0,0,0"/>
                <o:lock v:ext="edit" verticies="t"/>
              </v:shape>
              <v:shape id="Freeform 503" o:spid="_x0000_s1481" style="position:absolute;left:9128;top:6524;width:571;height:714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" path="m64,79v-9,,-9,,-9,c55,65,55,65,55,65v,,,,,c50,75,39,81,28,81,8,81,,70,,51,,,,,,,10,,10,,10,v,52,,52,,52c10,66,15,73,31,73,47,73,54,58,54,42,54,,54,,54,,64,,64,,64,r,79xe" fillcolor="#4e4e50" stroked="f">
                <v:path arrowok="t" o:connecttype="custom" o:connectlocs="57150,69673;49113,69673;49113,57326;49113,57326;25003,71437;0,44979;0,0;8930,0;8930,45861;27682,64381;48220,37041;48220,0;57150,0;57150,69673" o:connectangles="0,0,0,0,0,0,0,0,0,0,0,0,0,0"/>
              </v:shape>
              <v:rect id="Rectangle 2132" o:spid="_x0000_s1482" style="position:absolute;left:9890;top:7080;width:11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" fillcolor="#4e4e50" stroked="f"/>
              <v:shape id="Freeform 505" o:spid="_x0000_s1483" style="position:absolute;left:10160;top:6508;width:650;height:731;visibility:visible;mso-wrap-style:square;v-text-anchor:top" coordsize="7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" path="m3,26c4,8,17,,35,,49,,64,4,64,25v,42,,42,,42c64,71,66,73,70,73v1,,2,,3,-1c73,80,73,80,73,80v-2,1,-4,1,-6,1c57,81,55,76,55,67v,,,,,c48,77,42,83,26,83,12,83,,76,,60,,38,22,37,42,35,50,34,55,33,55,24,55,11,45,8,34,8,22,8,13,14,13,26l3,26xm55,38v-1,,-1,,-1,c53,40,49,41,46,41,30,44,10,44,10,60v,9,8,15,17,15c42,75,55,66,55,51r,-13xe" fillcolor="#4e4e50" stroked="f">
                <v:path arrowok="t" o:connecttype="custom" o:connectlocs="2675,22875;31207,0;57063,21995;57063,58948;62413,64227;65088,63347;65088,70386;59738,71265;49039,58948;49039,58948;23182,73025;0,52789;37448,30794;49039,21116;30315,7039;11591,22875;2675,22875;49039,33433;48147,33433;41014,36073;8916,52789;24074,65986;49039,44871;49039,33433" o:connectangles="0,0,0,0,0,0,0,0,0,0,0,0,0,0,0,0,0,0,0,0,0,0,0,0"/>
                <o:lock v:ext="edit" verticies="t"/>
              </v:shape>
              <v:shape id="Freeform 506" o:spid="_x0000_s1484" style="position:absolute;left:10890;top:6524;width:555;height:714;visibility:visible;mso-wrap-style:square;v-text-anchor:top" coordsize="6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" path="m64,79v-9,,-9,,-9,c55,65,55,65,55,65v,,,,,c50,75,39,81,27,81,8,81,,70,,51,,,,,,,9,,9,,9,v,52,,52,,52c10,66,15,73,31,73,47,73,54,58,54,42,54,,54,,54,,64,,64,,64,r,79xe" fillcolor="#4e4e50" stroked="f">
                <v:path arrowok="t" o:connecttype="custom" o:connectlocs="55563,69673;47749,69673;47749,57326;47749,57326;23441,71437;0,44979;0,0;7814,0;7814,45861;26913,64381;46881,37041;46881,0;55563,0;55563,69673" o:connectangles="0,0,0,0,0,0,0,0,0,0,0,0,0,0"/>
              </v:shape>
              <v:rect id="Rectangle 2135" o:spid="_x0000_s1485" style="position:absolute;top:127;width:47;height:8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" fillcolor="#4e4e50" stroked="f"/>
              <v:rect id="Rectangle 2136" o:spid="_x0000_s1486" style="position:absolute;left:22844;top:127;width:63;height:8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" fillcolor="#4e4e50" stroked="f"/>
              <v:rect id="Rectangle 2137" o:spid="_x0000_s1487" style="position:absolute;left:65024;top:127;width:47;height:8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" fillcolor="#4e4e50" stroked="f"/>
              <v:shape id="Freeform 510" o:spid="_x0000_s1488" style="position:absolute;left:65659;top:3825;width:730;height:778;visibility:visible;mso-wrap-style:square;v-text-anchor:top" coordsize="4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" path="m20,r7,l46,49r-7,l34,34r-21,l7,49,,49,20,xm15,28r16,l23,6r,l15,28xe" fillcolor="#4e4e50" stroked="f">
                <v:path arrowok="t" o:connecttype="custom" o:connectlocs="31750,0;42863,0;73025,77787;61913,77787;53975,53975;20638,53975;11113,77787;0,77787;31750,0;23813,44450;49213,44450;36513,9525;36513,9525;23813,44450" o:connectangles="0,0,0,0,0,0,0,0,0,0,0,0,0,0"/>
                <o:lock v:ext="edit" verticies="t"/>
              </v:shape>
              <v:shape id="Freeform 511" o:spid="_x0000_s1489" style="position:absolute;left:66452;top:3825;width:604;height:778;visibility:visible;mso-wrap-style:square;v-text-anchor:top" coordsize="6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" path="m,c32,,32,,32,v8,,18,,23,3c61,7,66,13,66,22v,9,-5,16,-13,20c53,42,53,42,53,42v11,2,16,10,16,21c69,76,60,89,43,89,,89,,89,,89l,xm12,38v23,,23,,23,c49,38,54,33,54,24,54,12,45,10,35,10v-23,,-23,,-23,l12,38xm12,79v29,,29,,29,c51,79,58,73,58,63,58,51,48,48,38,48v-26,,-26,,-26,l12,79xe" fillcolor="#4e4e50" stroked="f">
                <v:path arrowok="t" o:connecttype="custom" o:connectlocs="0,0;27977,0;48085,2622;57702,19228;46337,36708;46337,36708;60325,55063;37594,77787;0,77787;0,0;10491,33212;30600,33212;47211,20976;30600,8740;10491,8740;10491,33212;10491,69047;35845,69047;50708,55063;33222,41953;10491,41953;10491,69047" o:connectangles="0,0,0,0,0,0,0,0,0,0,0,0,0,0,0,0,0,0,0,0,0,0"/>
                <o:lock v:ext="edit" verticies="t"/>
              </v:shape>
              <v:shape id="Freeform 512" o:spid="_x0000_s1490" style="position:absolute;left:67183;top:3825;width:635;height:778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" path="m,l7,,34,40r,l34,r6,l40,49r-8,l7,10r,l7,49,,49,,xe" fillcolor="#4e4e50" stroked="f">
                <v:path arrowok="t" o:connecttype="custom" o:connectlocs="0,0;11113,0;53975,63500;53975,63500;53975,0;63500,0;63500,77787;50800,77787;11113,15875;11113,15875;11113,77787;0,77787;0,0" o:connectangles="0,0,0,0,0,0,0,0,0,0,0,0,0"/>
              </v:shape>
              <v:shape id="Freeform 513" o:spid="_x0000_s1491" style="position:absolute;left:68214;top:3841;width:508;height:77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" path="m54,10v-36,,-36,,-36,c13,35,13,35,13,35v1,,1,,1,c18,31,24,29,30,29v16,,28,10,28,30c58,74,48,88,28,88,12,88,,79,,63v10,,10,,10,c11,72,18,79,29,79v10,,18,-7,18,-21c47,46,39,38,27,38v-6,,-12,3,-16,8c2,46,2,46,2,46,10,,10,,10,,54,,54,,54,r,10xe" fillcolor="#4e4e50" stroked="f">
                <v:path arrowok="t" o:connecttype="custom" o:connectlocs="47297,8839;15766,8839;11386,30938;12262,30938;26276,25634;50800,52153;24524,77787;0,55688;8759,55688;25400,69832;41166,51269;23648,33590;9634,40661;1752,40661;8759,0;47297,0;47297,8839" o:connectangles="0,0,0,0,0,0,0,0,0,0,0,0,0,0,0,0,0"/>
              </v:shape>
              <v:shape id="Freeform 514" o:spid="_x0000_s1492" style="position:absolute;left:68865;top:3825;width:286;height:778;visibility:visible;mso-wrap-style:square;v-text-anchor:top" coordsize="3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" path="m33,88v-10,,-10,,-10,c23,25,23,25,23,25,,25,,25,,25,,16,,16,,16,12,16,23,13,25,v8,,8,,8,l33,88xe" fillcolor="#4e4e50" stroked="f">
                <v:path arrowok="t" o:connecttype="custom" o:connectlocs="28575,77787;19916,77787;19916,22099;0,22099;0,14143;21648,0;28575,0;28575,77787" o:connectangles="0,0,0,0,0,0,0,0"/>
              </v:shape>
              <v:shape id="Freeform 515" o:spid="_x0000_s1493" style="position:absolute;left:69707;top:3825;width:508;height:794;visibility:visible;mso-wrap-style:square;v-text-anchor:top" coordsize="5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" path="m29,c48,,55,11,55,22v,8,-5,15,-12,18c54,44,59,52,59,62,59,79,46,89,30,89,13,89,,80,,62,,52,5,44,15,40,8,38,3,30,3,22,3,8,15,,29,xm30,80v10,,18,-7,18,-17c48,53,40,46,30,46,19,46,11,53,11,63v,10,8,17,19,17xm30,37v8,,14,-5,14,-14c44,14,38,9,30,9,21,9,14,14,14,23v,9,7,14,16,14xe" fillcolor="#4e4e50" stroked="f">
                <v:path arrowok="t" o:connecttype="custom" o:connectlocs="24969,0;47356,19621;37024,35674;50800,55295;25831,79375;0,55295;12915,35674;2583,19621;24969,0;25831,71348;41329,56187;25831,41025;9471,56187;25831,71348;25831,32999;37885,20513;25831,8027;12054,20513;25831,32999" o:connectangles="0,0,0,0,0,0,0,0,0,0,0,0,0,0,0,0,0,0,0"/>
                <o:lock v:ext="edit" verticies="t"/>
              </v:shape>
              <v:shape id="Freeform 516" o:spid="_x0000_s1494" style="position:absolute;left:70342;top:3825;width:301;height:778;visibility:visible;mso-wrap-style:square;v-text-anchor:top" coordsize="3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" path="m34,88v-11,,-11,,-11,c23,25,23,25,23,25,,25,,25,,25,,16,,16,,16,12,16,23,13,26,v8,,8,,8,l34,88xe" fillcolor="#4e4e50" stroked="f">
                <v:path arrowok="t" o:connecttype="custom" o:connectlocs="30163,77787;20404,77787;20404,22099;0,22099;0,14143;23066,0;30163,0;30163,77787" o:connectangles="0,0,0,0,0,0,0,0"/>
              </v:shape>
              <v:shape id="Freeform 517" o:spid="_x0000_s1495" style="position:absolute;left:70897;top:3825;width:508;height:794;visibility:visible;mso-wrap-style:square;v-text-anchor:top" coordsize="5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" path="m29,c48,,56,11,56,22v,8,-5,15,-12,18c54,44,59,52,59,62,59,79,46,89,30,89,13,89,,80,,62,,52,6,44,16,40,8,38,3,30,3,22,3,8,16,,29,xm30,80v11,,18,-7,18,-17c48,53,40,46,30,46,20,46,11,53,11,63v,10,8,17,19,17xm30,37v8,,15,-5,15,-14c45,14,38,9,30,9,21,9,15,14,15,23v,9,6,14,15,14xe" fillcolor="#4e4e50" stroked="f">
                <v:path arrowok="t" o:connecttype="custom" o:connectlocs="24969,0;48217,19621;37885,35674;50800,55295;25831,79375;0,55295;13776,35674;2583,19621;24969,0;25831,71348;41329,56187;25831,41025;9471,56187;25831,71348;25831,32999;38746,20513;25831,8027;12915,20513;25831,32999" o:connectangles="0,0,0,0,0,0,0,0,0,0,0,0,0,0,0,0,0,0,0"/>
                <o:lock v:ext="edit" verticies="t"/>
              </v:shape>
              <v:shape id="Freeform 518" o:spid="_x0000_s1496" style="position:absolute;left:71786;top:3825;width:524;height:794;visibility:visible;mso-wrap-style:square;v-text-anchor:top" coordsize="6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" path="m47,22c46,14,40,9,32,9,14,9,11,29,10,42v1,1,1,1,1,1c16,35,23,31,33,31v17,,27,12,27,29c60,72,52,89,30,89,4,89,,65,,47,,23,7,,32,,47,,56,8,57,22r-10,xm12,60v,11,7,20,19,20c42,80,48,71,48,60,48,50,43,40,31,40,19,40,12,49,12,60xe" fillcolor="#4e4e50" stroked="f">
                <v:path arrowok="t" o:connecttype="custom" o:connectlocs="41037,19621;27940,8027;8731,37458;9604,38350;28813,27647;52388,53511;26194,79375;0,41917;27940,0;49769,19621;41037,19621;10478,53511;27067,71348;41910,53511;27067,35674;10478,53511" o:connectangles="0,0,0,0,0,0,0,0,0,0,0,0,0,0,0,0"/>
                <o:lock v:ext="edit" verticies="t"/>
              </v:shape>
              <v:shape id="Freeform 519" o:spid="_x0000_s1497" style="position:absolute;left:72374;top:3825;width:508;height:794;visibility:visible;mso-wrap-style:square;v-text-anchor:top" coordsize="5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" path="m13,67v,8,7,13,16,13c42,80,48,69,48,46v,,,,,c44,53,36,58,28,58,10,58,,46,,28,,11,12,,29,,45,,59,9,59,42v,30,-9,47,-30,47c14,89,3,82,2,67r11,xm29,9c16,9,11,19,11,30v,10,7,19,18,19c40,49,47,40,47,29,47,18,40,9,29,9xe" fillcolor="#4e4e50" stroked="f">
                <v:path arrowok="t" o:connecttype="custom" o:connectlocs="11193,59754;24969,71348;41329,41025;41329,41025;24108,51728;0,24972;24969,0;50800,37458;24969,79375;1722,59754;11193,59754;24969,8027;9471,26756;24969,43701;40468,25864;24969,8027" o:connectangles="0,0,0,0,0,0,0,0,0,0,0,0,0,0,0,0"/>
                <o:lock v:ext="edit" verticies="t"/>
              </v:shape>
              <v:shape id="Freeform 520" o:spid="_x0000_s1498" style="position:absolute;left:72961;top:3825;width:508;height:77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" path="m2,31c1,13,12,,30,,46,,58,9,58,25,58,41,47,48,37,55,25,62,14,68,12,78v45,,45,,45,c57,88,57,88,57,88,,88,,88,,88,1,67,12,59,24,52,39,43,47,37,47,25,47,15,39,9,30,9,17,9,12,20,13,31l2,31xe" fillcolor="#4e4e50" stroked="f">
                <v:path arrowok="t" o:connecttype="custom" o:connectlocs="1752,27402;26276,0;50800,22099;32407,48617;10510,68948;49924,68948;49924,77787;0,77787;21021,45965;41166,22099;26276,7955;11386,27402;1752,27402" o:connectangles="0,0,0,0,0,0,0,0,0,0,0,0,0"/>
              </v:shape>
              <v:shape id="Freeform 521" o:spid="_x0000_s1499" style="position:absolute;left:73834;top:3825;width:524;height:778;visibility:visible;mso-wrap-style:square;v-text-anchor:top" coordsize="5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" path="m3,31c2,13,13,,31,,47,,59,9,59,25,59,41,48,48,37,55,26,62,15,68,13,78v45,,45,,45,c58,88,58,88,58,88,,88,,88,,88,2,67,13,59,25,52,40,43,48,37,48,25,48,15,40,9,31,9,18,9,13,20,13,31l3,31xe" fillcolor="#4e4e50" stroked="f">
                <v:path arrowok="t" o:connecttype="custom" o:connectlocs="2664,27402;27526,0;52388,22099;32853,48617;11543,68948;51500,68948;51500,77787;0,77787;22198,45965;42621,22099;27526,7955;11543,27402;2664,27402" o:connectangles="0,0,0,0,0,0,0,0,0,0,0,0,0"/>
              </v:shape>
              <v:shape id="Freeform 522" o:spid="_x0000_s1500" style="position:absolute;left:74453;top:3841;width:508;height:77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" path="m53,10v-35,,-35,,-35,c13,35,13,35,13,35v1,,1,,1,c17,31,24,29,30,29v16,,28,10,28,30c58,74,48,88,28,88,12,88,,79,,63v10,,10,,10,c11,72,18,79,29,79v10,,18,-7,18,-21c47,46,39,38,27,38v-6,,-12,3,-16,8c2,46,2,46,2,46,10,,10,,10,,53,,53,,53,r,10xe" fillcolor="#4e4e50" stroked="f">
                <v:path arrowok="t" o:connecttype="custom" o:connectlocs="46421,8839;15766,8839;11386,30938;12262,30938;26276,25634;50800,52153;24524,77787;0,55688;8759,55688;25400,69832;41166,51269;23648,33590;9634,40661;1752,40661;8759,0;46421,0;46421,8839" o:connectangles="0,0,0,0,0,0,0,0,0,0,0,0,0,0,0,0,0"/>
              </v:shape>
              <v:shape id="Freeform 523" o:spid="_x0000_s1501" style="position:absolute;left:75057;top:3825;width:508;height:794;visibility:visible;mso-wrap-style:square;v-text-anchor:top" coordsize="5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" path="m46,22c45,14,40,9,31,9,13,9,11,29,10,42v,1,,1,,1c15,35,23,31,32,31v17,,27,12,27,29c59,72,52,89,30,89,4,89,,65,,47,,23,7,,32,,46,,56,8,57,22r-11,xm12,60v,11,7,20,18,20c42,80,48,71,48,60,48,50,42,40,30,40,19,40,12,49,12,60xe" fillcolor="#4e4e50" stroked="f">
                <v:path arrowok="t" o:connecttype="custom" o:connectlocs="39607,19621;26692,8027;8610,37458;8610,38350;27553,27647;50800,53511;25831,79375;0,41917;27553,0;49078,19621;39607,19621;10332,53511;25831,71348;41329,53511;25831,35674;10332,53511" o:connectangles="0,0,0,0,0,0,0,0,0,0,0,0,0,0,0,0"/>
                <o:lock v:ext="edit" verticies="t"/>
              </v:shape>
              <v:shape id="Freeform 543" o:spid="_x0000_s1502" style="position:absolute;left:67246;top:242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" path="m,c,,,,,,,,,,,xe" fillcolor="#4d4d4f" stroked="f">
                <v:fill opacity="55769f"/>
                <v:path arrowok="t" o:connecttype="custom" o:connectlocs="0,0;0,0;0,0" o:connectangles="0,0,0"/>
              </v:shape>
              <v:line id="Line 544" o:spid="_x0000_s1503" style="position:absolute;visibility:visible;mso-wrap-style:square" from="67056,1524" to="6705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" stroked="f"/>
              <v:line id="Line 545" o:spid="_x0000_s1504" style="position:absolute;visibility:visible;mso-wrap-style:square" from="67056,1524" to="6705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" stroked="f"/>
              <v:shape id="Freeform 546" o:spid="_x0000_s1505" style="position:absolute;left:67357;top:333;width:127;height:16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" path="m,2c5,1,11,1,15,,10,1,5,1,,2xe" fillcolor="#4d4d4f" stroked="f">
                <v:fill opacity="55769f"/>
                <v:path arrowok="t" o:connecttype="custom" o:connectlocs="0,1587;12700,0;0,1587" o:connectangles="0,0,0"/>
              </v:shape>
              <v:shape id="Freeform 547" o:spid="_x0000_s1506" style="position:absolute;left:67500;top:301;width:143;height:32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" path="m,3c6,2,11,1,16,,11,1,6,2,,3xe" fillcolor="#4d4d4f" stroked="f">
                <v:fill opacity="55769f"/>
                <v:path arrowok="t" o:connecttype="custom" o:connectlocs="0,3175;14288,0;0,3175" o:connectangles="0,0,0"/>
              </v:shape>
              <v:shape id="Freeform 548" o:spid="_x0000_s1507" style="position:absolute;left:67262;top:36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" path="m,c,,,,,,,,,,,xe" fillcolor="#4d4d4f" stroked="f">
                <v:fill opacity="55769f"/>
                <v:path arrowok="t" o:connecttype="custom" o:connectlocs="0,0;0,0;0,0" o:connectangles="0,0,0"/>
              </v:shape>
              <v:shape id="Freeform 549" o:spid="_x0000_s1508" style="position:absolute;left:67484;top:333;width:16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" path="m,c1,,2,,2,,2,,1,,,xe" fillcolor="#4d4d4f" stroked="f">
                <v:fill opacity="55769f"/>
                <v:path arrowok="t" o:connecttype="custom" o:connectlocs="0,0;1588,0;0,0" o:connectangles="0,0,0"/>
              </v:shape>
              <v:shape id="Freeform 550" o:spid="_x0000_s1509" style="position:absolute;left:67262;top:349;width:95;height:16;visibility:visible;mso-wrap-style:square;v-text-anchor:top" coordsize="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" path="m10,c10,,9,,9,,6,,3,1,,1,3,1,6,,9,v,,1,,1,xe" fillcolor="#4d4d4f" stroked="f">
                <v:fill opacity="55769f"/>
                <v:path arrowok="t" o:connecttype="custom" o:connectlocs="9525,0;8573,0;0,1587;8573,0;9525,0" o:connectangles="0,0,0,0,0"/>
              </v:shape>
              <v:shape id="Freeform 551" o:spid="_x0000_s1510" style="position:absolute;left:67643;top:301;width:16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" path="m2,c1,,1,,,,1,,1,,2,xe" fillcolor="#4d4d4f" stroked="f">
                <v:fill opacity="55769f"/>
                <v:path arrowok="t" o:connecttype="custom" o:connectlocs="1588,0;0,0;1588,0" o:connectangles="0,0,0"/>
              </v:shape>
              <v:line id="Line 552" o:spid="_x0000_s1511" style="position:absolute;visibility:visible;mso-wrap-style:square" from="66881,1539" to="66881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" stroked="f"/>
              <v:line id="Line 553" o:spid="_x0000_s1512" style="position:absolute;visibility:visible;mso-wrap-style:square" from="66881,1539" to="66881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" stroked="f"/>
              <v:shape id="Freeform 554" o:spid="_x0000_s1513" style="position:absolute;left:65659;top:1524;width:1222;height:984;visibility:visible;mso-wrap-style:square;v-text-anchor:top" coordsize="13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" path="m139,30v,,,,,c139,,139,,139,,128,,112,,94,2,46,6,1,15,,16v,95,,95,,95c,111,45,101,94,97v18,-2,34,-2,45,-2l139,30xe" fillcolor="#4d4d4f" stroked="f">
                <v:fill opacity="55769f"/>
                <v:path arrowok="t" o:connecttype="custom" o:connectlocs="122238,26601;122238,26601;122238,0;82665,1773;0,14187;0,98425;82665,86011;122238,84238;122238,26601" o:connectangles="0,0,0,0,0,0,0,0,0"/>
              </v:shape>
              <v:shape id="Freeform 555" o:spid="_x0000_s1514" style="position:absolute;left:65659;width:3333;height:1143;visibility:visible;mso-wrap-style:square;v-text-anchor:top" coordsize="37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" path="m310,17v-21,2,-37,6,-54,10c246,29,237,31,226,33v-12,2,-23,4,-35,5c187,39,183,39,180,39v,-28,,-28,,-28c180,11,180,10,180,10v,,,,,c180,9,179,9,179,8,175,3,160,2,158,2v,,-27,-2,-64,1c45,8,1,17,,17v,1,,1,,1c,19,,19,,19v,91,,91,,91c1,110,46,101,94,97v18,-2,34,-2,45,-2c139,32,139,32,139,32v,,1,11,43,9c182,41,182,41,182,41v3,,6,-1,9,-1c191,40,192,40,192,40v5,-1,10,-1,15,-2c208,38,209,38,209,38v6,-1,11,-2,16,-3c226,35,226,35,227,35v,,,,,c227,129,227,129,227,129v30,-6,51,-13,83,-16c353,109,379,117,379,117v,-94,,-94,,-94c379,21,379,21,379,21v-1,,-26,-8,-69,-4xe" fillcolor="#4d4d4f" stroked="f">
                <v:fill opacity="55769f"/>
                <v:path arrowok="t" o:connecttype="custom" o:connectlocs="272681,15063;225182,23923;198794,29240;168007,33670;158331,34556;158331,9747;158331,8860;158331,8860;157452,7088;138980,1772;82684,2658;0,15063;0,15949;0,16835;0,97465;82684,85947;122267,84174;122267,28353;160090,36328;160090,36328;168007,35442;168887,35442;182081,33670;183840,33670;197914,31012;199673,31012;199673,31012;199673,114300;272681,100123;333375,103667;333375,20379;333375,18607;272681,15063" o:connectangles="0,0,0,0,0,0,0,0,0,0,0,0,0,0,0,0,0,0,0,0,0,0,0,0,0,0,0,0,0,0,0,0,0"/>
              </v:shape>
              <v:shape id="Freeform 556" o:spid="_x0000_s1515" style="position:absolute;left:66881;top:1635;width:2111;height:1079;visibility:visible;mso-wrap-style:square;v-text-anchor:top" coordsize="2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" path="m171,4c139,7,118,14,88,20v,92,,92,,92c88,112,87,112,87,112v-12,3,-23,4,-35,6c17,121,6,116,3,113,1,112,,110,,110v,,,3,2,5c6,118,13,121,31,121v6,,13,-1,21,-2c64,118,76,117,88,114v10,-2,20,-4,29,-6c134,104,151,100,171,98v42,-3,68,4,69,5c240,101,240,101,240,101v,,,,,c240,8,240,8,240,8v,,-26,-8,-69,-4xe" fillcolor="#4d4d4f" stroked="f">
                <v:fill opacity="55769f"/>
                <v:path arrowok="t" o:connecttype="custom" o:connectlocs="150436,3569;77417,17843;77417,99921;76538,99921;45747,105274;2639,100813;0,98136;1759,102597;27272,107950;45747,106166;77417,101705;102930,96352;150436,87431;211138,91891;211138,90107;211138,90107;211138,7137;150436,3569" o:connectangles="0,0,0,0,0,0,0,0,0,0,0,0,0,0,0,0,0,0"/>
              </v:shape>
              <v:shape id="Freeform 557" o:spid="_x0000_s1516" style="position:absolute;left:67040;top:1254;width:460;height:444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" path="m26,5l18,7,15,,11,7,3,5r3,8l,18r8,2l8,28r7,-5l21,28r,-8l29,18,23,13,26,5xe" fillcolor="#4d4d4f" stroked="f">
                <v:fill opacity="55769f"/>
                <v:path arrowok="t" o:connecttype="custom" o:connectlocs="41275,7938;28575,11113;23813,0;17463,11113;4763,7938;9525,20638;0,28575;12700,31750;12700,44450;23813,36513;33338,44450;33338,31750;46038,28575;36513,20638;41275,7938" o:connectangles="0,0,0,0,0,0,0,0,0,0,0,0,0,0,0"/>
              </v:shape>
              <v:shape id="Freeform 558" o:spid="_x0000_s1517" style="position:absolute;left:67040;top:523;width:460;height:461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" path="m26,6l18,8,15,,11,8,3,6r3,8l,19r8,1l8,29r7,-5l21,29r,-9l29,19,23,14,26,6xe" fillcolor="#4d4d4f" stroked="f">
                <v:fill opacity="55769f"/>
                <v:path arrowok="t" o:connecttype="custom" o:connectlocs="41275,9525;28575,12700;23813,0;17463,12700;4763,9525;9525,22225;0,30162;12700,31750;12700,46037;23813,38100;33338,46037;33338,31750;46038,30162;36513,22225;41275,9525" o:connectangles="0,0,0,0,0,0,0,0,0,0,0,0,0,0,0"/>
              </v:shape>
              <v:shape id="Freeform 559" o:spid="_x0000_s1518" style="position:absolute;left:67040;top:1968;width:460;height:460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" path="m26,6l18,8,15,,11,8,3,6r3,7l,18r8,2l8,29r7,-6l21,29r,-9l29,18,23,13,26,6xe" fillcolor="#4d4d4f" stroked="f">
                <v:fill opacity="55769f"/>
                <v:path arrowok="t" o:connecttype="custom" o:connectlocs="41275,9525;28575,12700;23813,0;17463,12700;4763,9525;9525,20637;0,28575;12700,31750;12700,46037;23813,36512;33338,46037;33338,31750;46038,28575;36513,20637;41275,9525" o:connectangles="0,0,0,0,0,0,0,0,0,0,0,0,0,0,0"/>
              </v:shape>
              <v:shape id="Freeform 560" o:spid="_x0000_s1519" style="position:absolute;left:68056;top:1095;width:460;height:444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" path="m27,6l18,8,15,,11,8,3,6r4,7l,18r8,2l8,28r7,-5l21,28r,-8l29,18,23,13,27,6xe" fillcolor="#4d4d4f" stroked="f">
                <v:fill opacity="55769f"/>
                <v:path arrowok="t" o:connecttype="custom" o:connectlocs="42863,9525;28575,12700;23813,0;17463,12700;4763,9525;11113,20638;0,28575;12700,31750;12700,44450;23813,36513;33338,44450;33338,31750;46038,28575;36513,20638;42863,9525" o:connectangles="0,0,0,0,0,0,0,0,0,0,0,0,0,0,0"/>
              </v:shape>
              <v:shape id="Freeform 561" o:spid="_x0000_s1520" style="position:absolute;left:66071;top:1000;width:477;height:444;visibility:visible;mso-wrap-style:square;v-text-anchor:top" coordsize="3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" path="m26,5l19,7,15,,12,7,4,5r3,8l,18r9,2l9,28r6,-5l21,28r,-8l30,18,23,13,26,5xe" fillcolor="#4d4d4f" stroked="f">
                <v:fill opacity="55769f"/>
                <v:path arrowok="t" o:connecttype="custom" o:connectlocs="41275,7938;30163,11113;23813,0;19050,11113;6350,7938;11113,20638;0,28575;14288,31750;14288,44450;23813,36513;33338,44450;33338,31750;47625,28575;36513,20638;41275,7938" o:connectangles="0,0,0,0,0,0,0,0,0,0,0,0,0,0,0"/>
              </v:shape>
              <w10:anchorlock/>
            </v:group>
          </w:pict>
        </mc:Fallback>
      </mc:AlternateContent>
    </w:r>
    <w:r w:rsidR="009611B0" w:rsidRPr="009611B0">
      <w:t xml:space="preserve"> </w:t>
    </w:r>
  </w:p>
  <w:p w14:paraId="758D582A" w14:textId="77777777" w:rsidR="00680997" w:rsidRDefault="00680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A51B" w14:textId="77777777" w:rsidR="00811EB7" w:rsidRDefault="00811EB7" w:rsidP="00C37A29">
      <w:pPr>
        <w:spacing w:after="0"/>
      </w:pPr>
      <w:r>
        <w:separator/>
      </w:r>
    </w:p>
  </w:footnote>
  <w:footnote w:type="continuationSeparator" w:id="0">
    <w:p w14:paraId="0D2B54F8" w14:textId="77777777" w:rsidR="00811EB7" w:rsidRDefault="00811EB7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B25E" w14:textId="77777777" w:rsidR="004C7AE0" w:rsidRDefault="004C7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53C9" w14:textId="77777777" w:rsidR="00572B56" w:rsidRDefault="00572B56">
    <w:pPr>
      <w:pStyle w:val="Header"/>
    </w:pPr>
    <w:r w:rsidRPr="007740F3">
      <w:rPr>
        <w:noProof/>
      </w:rPr>
      <w:drawing>
        <wp:anchor distT="0" distB="323850" distL="114300" distR="114300" simplePos="0" relativeHeight="251659264" behindDoc="1" locked="1" layoutInCell="1" allowOverlap="1" wp14:anchorId="34E21519" wp14:editId="60503F04">
          <wp:simplePos x="0" y="0"/>
          <wp:positionH relativeFrom="page">
            <wp:posOffset>234950</wp:posOffset>
          </wp:positionH>
          <wp:positionV relativeFrom="page">
            <wp:posOffset>285115</wp:posOffset>
          </wp:positionV>
          <wp:extent cx="1144270" cy="300990"/>
          <wp:effectExtent l="0" t="0" r="0" b="3810"/>
          <wp:wrapTopAndBottom/>
          <wp:docPr id="15" name="Graphic 15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914E" w14:textId="77777777" w:rsidR="00680997" w:rsidRDefault="00680997">
    <w:pPr>
      <w:pStyle w:val="Header"/>
    </w:pPr>
    <w:r w:rsidRPr="007740F3">
      <w:rPr>
        <w:noProof/>
      </w:rPr>
      <w:drawing>
        <wp:anchor distT="0" distB="323850" distL="114300" distR="114300" simplePos="0" relativeHeight="251661312" behindDoc="1" locked="1" layoutInCell="1" allowOverlap="1" wp14:anchorId="018E5B9E" wp14:editId="4D5D63BC">
          <wp:simplePos x="0" y="0"/>
          <wp:positionH relativeFrom="page">
            <wp:posOffset>245745</wp:posOffset>
          </wp:positionH>
          <wp:positionV relativeFrom="page">
            <wp:posOffset>548005</wp:posOffset>
          </wp:positionV>
          <wp:extent cx="1998000" cy="525600"/>
          <wp:effectExtent l="0" t="0" r="2540" b="8255"/>
          <wp:wrapTopAndBottom/>
          <wp:docPr id="16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E63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9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4CA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A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868065E0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868065E0"/>
    <w:numStyleLink w:val="Numbering"/>
  </w:abstractNum>
  <w:abstractNum w:abstractNumId="13" w15:restartNumberingAfterBreak="0">
    <w:nsid w:val="0D5A5E93"/>
    <w:multiLevelType w:val="multilevel"/>
    <w:tmpl w:val="3D18187A"/>
    <w:numStyleLink w:val="Bullets"/>
  </w:abstractNum>
  <w:abstractNum w:abstractNumId="14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0FD45E75"/>
    <w:multiLevelType w:val="hybridMultilevel"/>
    <w:tmpl w:val="01765EF8"/>
    <w:lvl w:ilvl="0" w:tplc="04B6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D53ED"/>
    <w:multiLevelType w:val="multilevel"/>
    <w:tmpl w:val="868065E0"/>
    <w:numStyleLink w:val="Numbering"/>
  </w:abstractNum>
  <w:abstractNum w:abstractNumId="17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8FC402E"/>
    <w:multiLevelType w:val="multilevel"/>
    <w:tmpl w:val="9AAC68C6"/>
    <w:lvl w:ilvl="0">
      <w:start w:val="1"/>
      <w:numFmt w:val="decimal"/>
      <w:pStyle w:val="HW1"/>
      <w:lvlText w:val="%1"/>
      <w:lvlJc w:val="left"/>
      <w:pPr>
        <w:tabs>
          <w:tab w:val="num" w:pos="709"/>
        </w:tabs>
        <w:ind w:left="709" w:hanging="709"/>
      </w:pPr>
      <w:rPr>
        <w:b/>
      </w:rPr>
    </w:lvl>
    <w:lvl w:ilvl="1">
      <w:start w:val="1"/>
      <w:numFmt w:val="decimal"/>
      <w:pStyle w:val="HW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HW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</w:rPr>
    </w:lvl>
    <w:lvl w:ilvl="3">
      <w:start w:val="1"/>
      <w:numFmt w:val="lowerRoman"/>
      <w:pStyle w:val="HW4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upperLetter"/>
      <w:pStyle w:val="HW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(%6)"/>
      <w:lvlJc w:val="left"/>
      <w:pPr>
        <w:tabs>
          <w:tab w:val="num" w:pos="3549"/>
        </w:tabs>
        <w:ind w:left="3549" w:hanging="714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</w:lvl>
  </w:abstractNum>
  <w:abstractNum w:abstractNumId="19" w15:restartNumberingAfterBreak="0">
    <w:nsid w:val="227C3A0C"/>
    <w:multiLevelType w:val="multilevel"/>
    <w:tmpl w:val="3D18187A"/>
    <w:numStyleLink w:val="Bullets"/>
  </w:abstractNum>
  <w:abstractNum w:abstractNumId="20" w15:restartNumberingAfterBreak="0">
    <w:nsid w:val="23C86F86"/>
    <w:multiLevelType w:val="multilevel"/>
    <w:tmpl w:val="4F9C7D60"/>
    <w:numStyleLink w:val="Lists"/>
  </w:abstractNum>
  <w:abstractNum w:abstractNumId="21" w15:restartNumberingAfterBreak="0">
    <w:nsid w:val="25894091"/>
    <w:multiLevelType w:val="hybridMultilevel"/>
    <w:tmpl w:val="692C4568"/>
    <w:lvl w:ilvl="0" w:tplc="62E8B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E5945"/>
    <w:multiLevelType w:val="multilevel"/>
    <w:tmpl w:val="E4FE9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A2439"/>
    <w:multiLevelType w:val="hybridMultilevel"/>
    <w:tmpl w:val="D42C3422"/>
    <w:lvl w:ilvl="0" w:tplc="04B6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F1D0F"/>
    <w:multiLevelType w:val="multilevel"/>
    <w:tmpl w:val="3D18187A"/>
    <w:numStyleLink w:val="Bullets"/>
  </w:abstractNum>
  <w:abstractNum w:abstractNumId="25" w15:restartNumberingAfterBreak="0">
    <w:nsid w:val="3D6212FF"/>
    <w:multiLevelType w:val="multilevel"/>
    <w:tmpl w:val="868065E0"/>
    <w:numStyleLink w:val="Numbering"/>
  </w:abstractNum>
  <w:abstractNum w:abstractNumId="26" w15:restartNumberingAfterBreak="0">
    <w:nsid w:val="41397427"/>
    <w:multiLevelType w:val="multilevel"/>
    <w:tmpl w:val="868065E0"/>
    <w:numStyleLink w:val="Numbering"/>
  </w:abstractNum>
  <w:abstractNum w:abstractNumId="27" w15:restartNumberingAfterBreak="0">
    <w:nsid w:val="4D876ADA"/>
    <w:multiLevelType w:val="hybridMultilevel"/>
    <w:tmpl w:val="ECB45444"/>
    <w:lvl w:ilvl="0" w:tplc="62E8B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F1CD0"/>
    <w:multiLevelType w:val="multilevel"/>
    <w:tmpl w:val="868065E0"/>
    <w:numStyleLink w:val="Numbering"/>
  </w:abstractNum>
  <w:abstractNum w:abstractNumId="29" w15:restartNumberingAfterBreak="0">
    <w:nsid w:val="5C8401F4"/>
    <w:multiLevelType w:val="hybridMultilevel"/>
    <w:tmpl w:val="13064032"/>
    <w:lvl w:ilvl="0" w:tplc="04B6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39AA"/>
    <w:multiLevelType w:val="multilevel"/>
    <w:tmpl w:val="3D18187A"/>
    <w:numStyleLink w:val="Bullets"/>
  </w:abstractNum>
  <w:abstractNum w:abstractNumId="31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2" w15:restartNumberingAfterBreak="0">
    <w:nsid w:val="612D534A"/>
    <w:multiLevelType w:val="hybridMultilevel"/>
    <w:tmpl w:val="F822C1EE"/>
    <w:lvl w:ilvl="0" w:tplc="04B6360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3520E2"/>
    <w:multiLevelType w:val="multilevel"/>
    <w:tmpl w:val="3D18187A"/>
    <w:numStyleLink w:val="Bullets"/>
  </w:abstractNum>
  <w:abstractNum w:abstractNumId="34" w15:restartNumberingAfterBreak="0">
    <w:nsid w:val="660D51AD"/>
    <w:multiLevelType w:val="multilevel"/>
    <w:tmpl w:val="868065E0"/>
    <w:numStyleLink w:val="Numbering"/>
  </w:abstractNum>
  <w:abstractNum w:abstractNumId="35" w15:restartNumberingAfterBreak="0">
    <w:nsid w:val="72672D8C"/>
    <w:multiLevelType w:val="multilevel"/>
    <w:tmpl w:val="3D18187A"/>
    <w:numStyleLink w:val="Bullets"/>
  </w:abstractNum>
  <w:abstractNum w:abstractNumId="36" w15:restartNumberingAfterBreak="0">
    <w:nsid w:val="744D0736"/>
    <w:multiLevelType w:val="multilevel"/>
    <w:tmpl w:val="868065E0"/>
    <w:numStyleLink w:val="Numbering"/>
  </w:abstractNum>
  <w:num w:numId="1" w16cid:durableId="374891424">
    <w:abstractNumId w:val="9"/>
  </w:num>
  <w:num w:numId="2" w16cid:durableId="473565213">
    <w:abstractNumId w:val="7"/>
  </w:num>
  <w:num w:numId="3" w16cid:durableId="1811094470">
    <w:abstractNumId w:val="6"/>
  </w:num>
  <w:num w:numId="4" w16cid:durableId="339545971">
    <w:abstractNumId w:val="5"/>
  </w:num>
  <w:num w:numId="5" w16cid:durableId="1676687498">
    <w:abstractNumId w:val="4"/>
  </w:num>
  <w:num w:numId="6" w16cid:durableId="795414929">
    <w:abstractNumId w:val="8"/>
  </w:num>
  <w:num w:numId="7" w16cid:durableId="360783750">
    <w:abstractNumId w:val="3"/>
  </w:num>
  <w:num w:numId="8" w16cid:durableId="1250383402">
    <w:abstractNumId w:val="2"/>
  </w:num>
  <w:num w:numId="9" w16cid:durableId="1689719136">
    <w:abstractNumId w:val="1"/>
  </w:num>
  <w:num w:numId="10" w16cid:durableId="1177887294">
    <w:abstractNumId w:val="0"/>
  </w:num>
  <w:num w:numId="11" w16cid:durableId="498039996">
    <w:abstractNumId w:val="31"/>
  </w:num>
  <w:num w:numId="12" w16cid:durableId="3018443">
    <w:abstractNumId w:val="33"/>
  </w:num>
  <w:num w:numId="13" w16cid:durableId="1022630170">
    <w:abstractNumId w:val="24"/>
  </w:num>
  <w:num w:numId="14" w16cid:durableId="1441686783">
    <w:abstractNumId w:val="14"/>
  </w:num>
  <w:num w:numId="15" w16cid:durableId="988632995">
    <w:abstractNumId w:val="36"/>
  </w:num>
  <w:num w:numId="16" w16cid:durableId="328488325">
    <w:abstractNumId w:val="28"/>
  </w:num>
  <w:num w:numId="17" w16cid:durableId="900023041">
    <w:abstractNumId w:val="34"/>
  </w:num>
  <w:num w:numId="18" w16cid:durableId="1943950036">
    <w:abstractNumId w:val="10"/>
  </w:num>
  <w:num w:numId="19" w16cid:durableId="286934754">
    <w:abstractNumId w:val="12"/>
  </w:num>
  <w:num w:numId="20" w16cid:durableId="654188675">
    <w:abstractNumId w:val="26"/>
  </w:num>
  <w:num w:numId="21" w16cid:durableId="1260526457">
    <w:abstractNumId w:val="16"/>
  </w:num>
  <w:num w:numId="22" w16cid:durableId="286738901">
    <w:abstractNumId w:val="11"/>
  </w:num>
  <w:num w:numId="23" w16cid:durableId="1517502360">
    <w:abstractNumId w:val="13"/>
  </w:num>
  <w:num w:numId="24" w16cid:durableId="709307379">
    <w:abstractNumId w:val="30"/>
  </w:num>
  <w:num w:numId="25" w16cid:durableId="208421694">
    <w:abstractNumId w:val="35"/>
  </w:num>
  <w:num w:numId="26" w16cid:durableId="1865166666">
    <w:abstractNumId w:val="19"/>
  </w:num>
  <w:num w:numId="27" w16cid:durableId="1725832437">
    <w:abstractNumId w:val="25"/>
  </w:num>
  <w:num w:numId="28" w16cid:durableId="207647060">
    <w:abstractNumId w:val="17"/>
  </w:num>
  <w:num w:numId="29" w16cid:durableId="1151560880">
    <w:abstractNumId w:val="20"/>
  </w:num>
  <w:num w:numId="30" w16cid:durableId="2021857353">
    <w:abstractNumId w:val="22"/>
  </w:num>
  <w:num w:numId="31" w16cid:durableId="1482574448">
    <w:abstractNumId w:val="23"/>
  </w:num>
  <w:num w:numId="32" w16cid:durableId="3892305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2727967">
    <w:abstractNumId w:val="32"/>
  </w:num>
  <w:num w:numId="34" w16cid:durableId="134953797">
    <w:abstractNumId w:val="15"/>
  </w:num>
  <w:num w:numId="35" w16cid:durableId="43414659">
    <w:abstractNumId w:val="29"/>
  </w:num>
  <w:num w:numId="36" w16cid:durableId="356587620">
    <w:abstractNumId w:val="27"/>
  </w:num>
  <w:num w:numId="37" w16cid:durableId="15823270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89"/>
    <w:rsid w:val="00005D5B"/>
    <w:rsid w:val="00042EB0"/>
    <w:rsid w:val="00043254"/>
    <w:rsid w:val="00071121"/>
    <w:rsid w:val="000724AE"/>
    <w:rsid w:val="000B1730"/>
    <w:rsid w:val="000C0114"/>
    <w:rsid w:val="000C3314"/>
    <w:rsid w:val="000C5EBA"/>
    <w:rsid w:val="000F6602"/>
    <w:rsid w:val="001268BC"/>
    <w:rsid w:val="001306BF"/>
    <w:rsid w:val="001A0D77"/>
    <w:rsid w:val="001A1CC2"/>
    <w:rsid w:val="001C42EC"/>
    <w:rsid w:val="001E5AAA"/>
    <w:rsid w:val="001F13C1"/>
    <w:rsid w:val="001F446D"/>
    <w:rsid w:val="00227600"/>
    <w:rsid w:val="00246435"/>
    <w:rsid w:val="00246BCF"/>
    <w:rsid w:val="002847F3"/>
    <w:rsid w:val="002C19EC"/>
    <w:rsid w:val="002C77A4"/>
    <w:rsid w:val="00305171"/>
    <w:rsid w:val="00305EEA"/>
    <w:rsid w:val="00344ADA"/>
    <w:rsid w:val="0034680A"/>
    <w:rsid w:val="00355B03"/>
    <w:rsid w:val="00360D0E"/>
    <w:rsid w:val="00363FF8"/>
    <w:rsid w:val="003748A9"/>
    <w:rsid w:val="003750CC"/>
    <w:rsid w:val="0037721D"/>
    <w:rsid w:val="003D23A3"/>
    <w:rsid w:val="003D5856"/>
    <w:rsid w:val="00404E4F"/>
    <w:rsid w:val="0042339A"/>
    <w:rsid w:val="0042508F"/>
    <w:rsid w:val="00432AB6"/>
    <w:rsid w:val="00437ADD"/>
    <w:rsid w:val="00461021"/>
    <w:rsid w:val="004635FD"/>
    <w:rsid w:val="00466221"/>
    <w:rsid w:val="004C5A41"/>
    <w:rsid w:val="004C6362"/>
    <w:rsid w:val="004C6B8B"/>
    <w:rsid w:val="004C7AE0"/>
    <w:rsid w:val="004E28C6"/>
    <w:rsid w:val="004F138F"/>
    <w:rsid w:val="005141E8"/>
    <w:rsid w:val="00526280"/>
    <w:rsid w:val="00553413"/>
    <w:rsid w:val="005575B0"/>
    <w:rsid w:val="00572B56"/>
    <w:rsid w:val="0058369E"/>
    <w:rsid w:val="00594496"/>
    <w:rsid w:val="005B22AD"/>
    <w:rsid w:val="005E7A04"/>
    <w:rsid w:val="00601808"/>
    <w:rsid w:val="00603FD5"/>
    <w:rsid w:val="0061401C"/>
    <w:rsid w:val="006523F7"/>
    <w:rsid w:val="00661853"/>
    <w:rsid w:val="00664136"/>
    <w:rsid w:val="00672114"/>
    <w:rsid w:val="00680997"/>
    <w:rsid w:val="006C4AF4"/>
    <w:rsid w:val="006D2072"/>
    <w:rsid w:val="006D3F2F"/>
    <w:rsid w:val="006E3536"/>
    <w:rsid w:val="006F57DE"/>
    <w:rsid w:val="00711749"/>
    <w:rsid w:val="00714488"/>
    <w:rsid w:val="00720298"/>
    <w:rsid w:val="00754589"/>
    <w:rsid w:val="00757621"/>
    <w:rsid w:val="007638DA"/>
    <w:rsid w:val="007740F3"/>
    <w:rsid w:val="00785F1D"/>
    <w:rsid w:val="007876B7"/>
    <w:rsid w:val="007A0363"/>
    <w:rsid w:val="007B7D0F"/>
    <w:rsid w:val="007D0079"/>
    <w:rsid w:val="007D4DAE"/>
    <w:rsid w:val="007E511B"/>
    <w:rsid w:val="007F4C30"/>
    <w:rsid w:val="00811EB7"/>
    <w:rsid w:val="00824505"/>
    <w:rsid w:val="0085439B"/>
    <w:rsid w:val="008548CD"/>
    <w:rsid w:val="008B07B3"/>
    <w:rsid w:val="008B4965"/>
    <w:rsid w:val="008D1ABD"/>
    <w:rsid w:val="008D5F8A"/>
    <w:rsid w:val="00913858"/>
    <w:rsid w:val="00920A21"/>
    <w:rsid w:val="00936068"/>
    <w:rsid w:val="00946FA0"/>
    <w:rsid w:val="009524C8"/>
    <w:rsid w:val="009562A8"/>
    <w:rsid w:val="009611B0"/>
    <w:rsid w:val="009615D4"/>
    <w:rsid w:val="00974677"/>
    <w:rsid w:val="009A2F17"/>
    <w:rsid w:val="00A119F8"/>
    <w:rsid w:val="00A13664"/>
    <w:rsid w:val="00A13D0B"/>
    <w:rsid w:val="00A47BDE"/>
    <w:rsid w:val="00A52873"/>
    <w:rsid w:val="00A6405C"/>
    <w:rsid w:val="00A86AAA"/>
    <w:rsid w:val="00A90151"/>
    <w:rsid w:val="00A9359B"/>
    <w:rsid w:val="00AB40AB"/>
    <w:rsid w:val="00AE58BF"/>
    <w:rsid w:val="00AF0660"/>
    <w:rsid w:val="00B23603"/>
    <w:rsid w:val="00B3749D"/>
    <w:rsid w:val="00B616B3"/>
    <w:rsid w:val="00B62DA8"/>
    <w:rsid w:val="00B65DAA"/>
    <w:rsid w:val="00B66B2F"/>
    <w:rsid w:val="00B8102C"/>
    <w:rsid w:val="00B86026"/>
    <w:rsid w:val="00B87859"/>
    <w:rsid w:val="00B91D47"/>
    <w:rsid w:val="00BA7623"/>
    <w:rsid w:val="00BF15FB"/>
    <w:rsid w:val="00BF68C8"/>
    <w:rsid w:val="00C01245"/>
    <w:rsid w:val="00C01E68"/>
    <w:rsid w:val="00C11924"/>
    <w:rsid w:val="00C326F9"/>
    <w:rsid w:val="00C37A29"/>
    <w:rsid w:val="00C60FB4"/>
    <w:rsid w:val="00CC6F02"/>
    <w:rsid w:val="00CD4A69"/>
    <w:rsid w:val="00CD61EB"/>
    <w:rsid w:val="00CF02F0"/>
    <w:rsid w:val="00D2230F"/>
    <w:rsid w:val="00D30AFB"/>
    <w:rsid w:val="00D60649"/>
    <w:rsid w:val="00D83923"/>
    <w:rsid w:val="00D9419D"/>
    <w:rsid w:val="00DA608B"/>
    <w:rsid w:val="00DF4E3E"/>
    <w:rsid w:val="00E32F93"/>
    <w:rsid w:val="00E467FD"/>
    <w:rsid w:val="00E54B2B"/>
    <w:rsid w:val="00EA6084"/>
    <w:rsid w:val="00EC78BE"/>
    <w:rsid w:val="00EE6F14"/>
    <w:rsid w:val="00F162D4"/>
    <w:rsid w:val="00F31D18"/>
    <w:rsid w:val="00F42CB8"/>
    <w:rsid w:val="00F4702C"/>
    <w:rsid w:val="00F505B8"/>
    <w:rsid w:val="00F661F7"/>
    <w:rsid w:val="00F81A8B"/>
    <w:rsid w:val="00F87B07"/>
    <w:rsid w:val="00FB0D61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13994"/>
  <w15:chartTrackingRefBased/>
  <w15:docId w15:val="{B04CFC6B-E02E-4519-9F9B-BF46D557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4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EC"/>
    <w:pPr>
      <w:spacing w:after="140" w:line="240" w:lineRule="auto"/>
    </w:pPr>
    <w:rPr>
      <w:color w:val="4D4D4F" w:themeColor="background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C6B8B"/>
    <w:pPr>
      <w:spacing w:after="320"/>
    </w:pPr>
  </w:style>
  <w:style w:type="character" w:customStyle="1" w:styleId="DateChar">
    <w:name w:val="Date Char"/>
    <w:basedOn w:val="DefaultParagraphFont"/>
    <w:link w:val="Date"/>
    <w:uiPriority w:val="99"/>
    <w:rsid w:val="004C6B8B"/>
    <w:rPr>
      <w:color w:val="4D4D4F" w:themeColor="background2"/>
    </w:rPr>
  </w:style>
  <w:style w:type="paragraph" w:styleId="NoSpacing">
    <w:name w:val="No Spacing"/>
    <w:link w:val="NoSpacingChar"/>
    <w:uiPriority w:val="1"/>
    <w:qFormat/>
    <w:rsid w:val="002C19EC"/>
    <w:pPr>
      <w:spacing w:after="0" w:line="240" w:lineRule="auto"/>
    </w:pPr>
    <w:rPr>
      <w:color w:val="4D4D4F" w:themeColor="background2"/>
    </w:rPr>
  </w:style>
  <w:style w:type="paragraph" w:customStyle="1" w:styleId="Sign-off">
    <w:name w:val="Sign-off"/>
    <w:basedOn w:val="NoSpacing"/>
    <w:next w:val="Normal"/>
    <w:uiPriority w:val="2"/>
    <w:qFormat/>
    <w:rsid w:val="002C19EC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26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26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27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749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11749"/>
    <w:rPr>
      <w:color w:val="4D4D4F" w:themeColor="background2"/>
      <w:sz w:val="16"/>
    </w:rPr>
  </w:style>
  <w:style w:type="paragraph" w:styleId="Footer">
    <w:name w:val="footer"/>
    <w:basedOn w:val="Normal"/>
    <w:link w:val="FooterChar"/>
    <w:uiPriority w:val="99"/>
    <w:unhideWhenUsed/>
    <w:rsid w:val="00711749"/>
    <w:pPr>
      <w:tabs>
        <w:tab w:val="right" w:pos="1570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11749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14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26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27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5FB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rsid w:val="00BF15FB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4C6362"/>
    <w:pPr>
      <w:framePr w:h="227" w:hRule="exact" w:wrap="notBeside" w:vAnchor="page" w:hAnchor="text" w:y="16092" w:anchorLock="1"/>
    </w:pPr>
    <w:rPr>
      <w:color w:val="BCBEC0" w:themeColor="accent2"/>
    </w:rPr>
  </w:style>
  <w:style w:type="character" w:customStyle="1" w:styleId="CoverDetailsChar">
    <w:name w:val="Cover Details Char"/>
    <w:basedOn w:val="SubtitleChar"/>
    <w:link w:val="CoverDetails"/>
    <w:uiPriority w:val="10"/>
    <w:rsid w:val="00BF15FB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BF15FB"/>
    <w:rPr>
      <w:color w:val="BCBEC0" w:themeColor="accent2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2C19EC"/>
    <w:rPr>
      <w:color w:val="4D4D4F" w:themeColor="background2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rsid w:val="00BF15FB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rsid w:val="00BF15FB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rsid w:val="00BF15FB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rsid w:val="00BF15FB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rsid w:val="00BF15FB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29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rsid w:val="00BF15FB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29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28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</w:style>
  <w:style w:type="character" w:styleId="Hyperlink">
    <w:name w:val="Hyperlink"/>
    <w:aliases w:val="Fed 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customStyle="1" w:styleId="Address">
    <w:name w:val="Address"/>
    <w:basedOn w:val="Normal"/>
    <w:link w:val="AddressChar"/>
    <w:uiPriority w:val="2"/>
    <w:qFormat/>
    <w:rsid w:val="004C6B8B"/>
    <w:pPr>
      <w:spacing w:after="460" w:line="283" w:lineRule="auto"/>
      <w:contextualSpacing/>
    </w:pPr>
  </w:style>
  <w:style w:type="paragraph" w:styleId="Salutation">
    <w:name w:val="Salutation"/>
    <w:next w:val="Normal"/>
    <w:link w:val="SalutationChar"/>
    <w:uiPriority w:val="99"/>
    <w:unhideWhenUsed/>
    <w:qFormat/>
    <w:rsid w:val="002C19EC"/>
    <w:pPr>
      <w:spacing w:after="240" w:line="240" w:lineRule="auto"/>
    </w:pPr>
    <w:rPr>
      <w:color w:val="4D4D4F" w:themeColor="background2"/>
    </w:rPr>
  </w:style>
  <w:style w:type="character" w:customStyle="1" w:styleId="AddressChar">
    <w:name w:val="Address Char"/>
    <w:basedOn w:val="DefaultParagraphFont"/>
    <w:link w:val="Address"/>
    <w:uiPriority w:val="2"/>
    <w:rsid w:val="004C6B8B"/>
    <w:rPr>
      <w:color w:val="4D4D4F" w:themeColor="background2"/>
    </w:rPr>
  </w:style>
  <w:style w:type="character" w:customStyle="1" w:styleId="SalutationChar">
    <w:name w:val="Salutation Char"/>
    <w:basedOn w:val="DefaultParagraphFont"/>
    <w:link w:val="Salutation"/>
    <w:uiPriority w:val="99"/>
    <w:rsid w:val="002C19EC"/>
    <w:rPr>
      <w:color w:val="4D4D4F" w:themeColor="background2"/>
    </w:rPr>
  </w:style>
  <w:style w:type="character" w:styleId="Strong">
    <w:name w:val="Strong"/>
    <w:basedOn w:val="DefaultParagraphFont"/>
    <w:uiPriority w:val="22"/>
    <w:qFormat/>
    <w:rsid w:val="00130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B8B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8B"/>
    <w:rPr>
      <w:rFonts w:ascii="Times New Roman" w:hAnsi="Times New Roman" w:cs="Times New Roman"/>
      <w:color w:val="4D4D4F" w:themeColor="background2"/>
      <w:sz w:val="18"/>
      <w:szCs w:val="18"/>
    </w:rPr>
  </w:style>
  <w:style w:type="paragraph" w:customStyle="1" w:styleId="Small">
    <w:name w:val="Small"/>
    <w:basedOn w:val="Normal"/>
    <w:link w:val="SmallChar"/>
    <w:qFormat/>
    <w:rsid w:val="009611B0"/>
    <w:pPr>
      <w:spacing w:after="160"/>
    </w:pPr>
    <w:rPr>
      <w:sz w:val="16"/>
    </w:rPr>
  </w:style>
  <w:style w:type="character" w:customStyle="1" w:styleId="SmallChar">
    <w:name w:val="Small Char"/>
    <w:basedOn w:val="DefaultParagraphFont"/>
    <w:link w:val="Small"/>
    <w:rsid w:val="009611B0"/>
    <w:rPr>
      <w:color w:val="4D4D4F" w:themeColor="background2"/>
      <w:sz w:val="16"/>
    </w:rPr>
  </w:style>
  <w:style w:type="paragraph" w:customStyle="1" w:styleId="HW1">
    <w:name w:val="HW1"/>
    <w:basedOn w:val="Normal"/>
    <w:qFormat/>
    <w:rsid w:val="00D30AFB"/>
    <w:pPr>
      <w:numPr>
        <w:numId w:val="32"/>
      </w:numPr>
      <w:spacing w:after="240"/>
    </w:pPr>
    <w:rPr>
      <w:rFonts w:eastAsiaTheme="minorEastAsia"/>
      <w:color w:val="auto"/>
      <w:sz w:val="23"/>
      <w:szCs w:val="24"/>
    </w:rPr>
  </w:style>
  <w:style w:type="paragraph" w:customStyle="1" w:styleId="HW2">
    <w:name w:val="HW2"/>
    <w:basedOn w:val="Normal"/>
    <w:qFormat/>
    <w:rsid w:val="00D30AFB"/>
    <w:pPr>
      <w:numPr>
        <w:ilvl w:val="1"/>
        <w:numId w:val="32"/>
      </w:numPr>
      <w:spacing w:after="240"/>
    </w:pPr>
    <w:rPr>
      <w:rFonts w:ascii="Times New Roman" w:eastAsia="Times New Roman" w:hAnsi="Times New Roman" w:cs="Times New Roman"/>
      <w:color w:val="auto"/>
      <w:sz w:val="23"/>
      <w:szCs w:val="20"/>
    </w:rPr>
  </w:style>
  <w:style w:type="character" w:customStyle="1" w:styleId="HW3Char">
    <w:name w:val="HW3 Char"/>
    <w:link w:val="HW3"/>
    <w:locked/>
    <w:rsid w:val="00D30AFB"/>
    <w:rPr>
      <w:sz w:val="23"/>
    </w:rPr>
  </w:style>
  <w:style w:type="paragraph" w:customStyle="1" w:styleId="HW3">
    <w:name w:val="HW3"/>
    <w:basedOn w:val="Normal"/>
    <w:link w:val="HW3Char"/>
    <w:qFormat/>
    <w:rsid w:val="00D30AFB"/>
    <w:pPr>
      <w:numPr>
        <w:ilvl w:val="2"/>
        <w:numId w:val="32"/>
      </w:numPr>
      <w:spacing w:after="240"/>
      <w:outlineLvl w:val="2"/>
    </w:pPr>
    <w:rPr>
      <w:color w:val="auto"/>
      <w:sz w:val="23"/>
    </w:rPr>
  </w:style>
  <w:style w:type="paragraph" w:customStyle="1" w:styleId="HW4">
    <w:name w:val="HW4"/>
    <w:basedOn w:val="Normal"/>
    <w:qFormat/>
    <w:rsid w:val="00D30AFB"/>
    <w:pPr>
      <w:numPr>
        <w:ilvl w:val="3"/>
        <w:numId w:val="32"/>
      </w:numPr>
      <w:spacing w:after="240"/>
      <w:outlineLvl w:val="3"/>
    </w:pPr>
    <w:rPr>
      <w:rFonts w:ascii="Times New Roman" w:eastAsia="Times New Roman" w:hAnsi="Times New Roman" w:cs="Times New Roman"/>
      <w:color w:val="auto"/>
      <w:sz w:val="23"/>
      <w:szCs w:val="20"/>
    </w:rPr>
  </w:style>
  <w:style w:type="paragraph" w:customStyle="1" w:styleId="HW5">
    <w:name w:val="HW5"/>
    <w:basedOn w:val="Normal"/>
    <w:qFormat/>
    <w:rsid w:val="00D30AFB"/>
    <w:pPr>
      <w:numPr>
        <w:ilvl w:val="4"/>
        <w:numId w:val="32"/>
      </w:numPr>
      <w:spacing w:after="240"/>
      <w:outlineLvl w:val="4"/>
    </w:pPr>
    <w:rPr>
      <w:rFonts w:ascii="Times New Roman" w:eastAsia="Times New Roman" w:hAnsi="Times New Roman" w:cs="Times New Roman"/>
      <w:color w:val="auto"/>
      <w:sz w:val="23"/>
      <w:szCs w:val="20"/>
    </w:rPr>
  </w:style>
  <w:style w:type="character" w:customStyle="1" w:styleId="FedBody1013Char">
    <w:name w:val="Fed Body 10/13 Char"/>
    <w:link w:val="FedBody1013"/>
    <w:locked/>
    <w:rsid w:val="00720298"/>
    <w:rPr>
      <w:rFonts w:ascii="MS PGothic" w:eastAsia="MS PGothic" w:hAnsi="MS PGothic"/>
      <w:lang w:eastAsia="zh-CN"/>
    </w:rPr>
  </w:style>
  <w:style w:type="paragraph" w:customStyle="1" w:styleId="FedBody1013">
    <w:name w:val="Fed Body 10/13"/>
    <w:basedOn w:val="Normal"/>
    <w:link w:val="FedBody1013Char"/>
    <w:qFormat/>
    <w:rsid w:val="00720298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MS PGothic" w:eastAsia="MS PGothic" w:hAnsi="MS PGothic"/>
      <w:color w:val="auto"/>
      <w:lang w:eastAsia="zh-CN"/>
    </w:rPr>
  </w:style>
  <w:style w:type="character" w:customStyle="1" w:styleId="FedBody11ptChar">
    <w:name w:val="Fed Body 11pt Char"/>
    <w:link w:val="FedBody11pt"/>
    <w:locked/>
    <w:rsid w:val="00720298"/>
    <w:rPr>
      <w:rFonts w:ascii="Times New Roman" w:eastAsia="Times New Roman" w:hAnsi="Times New Roman" w:cs="Times New Roman"/>
      <w:lang w:eastAsia="zh-CN"/>
    </w:rPr>
  </w:style>
  <w:style w:type="paragraph" w:customStyle="1" w:styleId="FedBody11pt">
    <w:name w:val="Fed Body 11pt"/>
    <w:basedOn w:val="FedBody1013"/>
    <w:link w:val="FedBody11ptChar"/>
    <w:qFormat/>
    <w:rsid w:val="00720298"/>
    <w:pPr>
      <w:tabs>
        <w:tab w:val="clear" w:pos="2835"/>
        <w:tab w:val="clear" w:pos="5670"/>
        <w:tab w:val="clear" w:pos="8505"/>
        <w:tab w:val="clear" w:pos="11340"/>
      </w:tabs>
      <w:spacing w:before="0" w:after="0" w:line="240" w:lineRule="auto"/>
      <w:ind w:right="0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230F"/>
    <w:rPr>
      <w:color w:val="4D4D4F" w:themeColor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tringham\Federation%20University%20Australia\Research%20and%20Innovation%20-%20Grants\000%20Administration\Forms%20&amp;%20Templates\Legal%20Services%20and%20Admin\FedUni%20Research%20Agreement\A4LETT~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6680E4C69B4833B483F9044B1C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B0F4-282F-483F-9010-0DFFC4B27E00}"/>
      </w:docPartPr>
      <w:docPartBody>
        <w:p w:rsidR="0028507E" w:rsidRDefault="0028507E">
          <w:pPr>
            <w:pStyle w:val="B06680E4C69B4833B483F9044B1C6A09"/>
          </w:pPr>
          <w:r w:rsidRPr="00244402">
            <w:rPr>
              <w:highlight w:val="lightGray"/>
            </w:rP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7E"/>
    <w:rsid w:val="0028507E"/>
    <w:rsid w:val="00BD1B4A"/>
    <w:rsid w:val="00D5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6680E4C69B4833B483F9044B1C6A09">
    <w:name w:val="B06680E4C69B4833B483F9044B1C6A09"/>
  </w:style>
  <w:style w:type="paragraph" w:customStyle="1" w:styleId="97AA76A6596F442AB6062F3E76C1E13F">
    <w:name w:val="97AA76A6596F442AB6062F3E76C1E13F"/>
  </w:style>
  <w:style w:type="paragraph" w:customStyle="1" w:styleId="74617A45ADAA45E1A43716C2FCDFD186">
    <w:name w:val="74617A45ADAA45E1A43716C2FCDFD186"/>
  </w:style>
  <w:style w:type="paragraph" w:customStyle="1" w:styleId="E249841270924B4EB0E7307C8F357E02">
    <w:name w:val="E249841270924B4EB0E7307C8F357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1C7CCA5746847A779EE3567115BD6" ma:contentTypeVersion="7642" ma:contentTypeDescription="Create a new document." ma:contentTypeScope="" ma:versionID="16ee407b1c17eb56a6f16e516d05c0f2">
  <xsd:schema xmlns:xsd="http://www.w3.org/2001/XMLSchema" xmlns:xs="http://www.w3.org/2001/XMLSchema" xmlns:p="http://schemas.microsoft.com/office/2006/metadata/properties" xmlns:ns2="e39818f0-b86a-435d-8fb9-cd10e1f05f4d" xmlns:ns3="beee9824-0c14-4a2b-aca5-0502a9668327" targetNamespace="http://schemas.microsoft.com/office/2006/metadata/properties" ma:root="true" ma:fieldsID="acf33a2fd69c51da743553eeeb29096b" ns2:_="" ns3:_="">
    <xsd:import namespace="e39818f0-b86a-435d-8fb9-cd10e1f05f4d"/>
    <xsd:import namespace="beee9824-0c14-4a2b-aca5-0502a96683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escription0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e9824-0c14-4a2b-aca5-0502a966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escription0" ma:index="21" nillable="true" ma:displayName="Description" ma:description=" &#10;" ma:format="Dropdown" ma:internalName="Description0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818f0-b86a-435d-8fb9-cd10e1f05f4d" xsi:nil="true"/>
    <lcf76f155ced4ddcb4097134ff3c332f xmlns="beee9824-0c14-4a2b-aca5-0502a9668327">
      <Terms xmlns="http://schemas.microsoft.com/office/infopath/2007/PartnerControls"/>
    </lcf76f155ced4ddcb4097134ff3c332f>
    <Description0 xmlns="beee9824-0c14-4a2b-aca5-0502a9668327" xsi:nil="true"/>
    <_dlc_DocId xmlns="e39818f0-b86a-435d-8fb9-cd10e1f05f4d">MRU3PS7DZPM2-1586292278-322548</_dlc_DocId>
    <_dlc_DocIdUrl xmlns="e39818f0-b86a-435d-8fb9-cd10e1f05f4d">
      <Url>https://federationuniversity.sharepoint.com/sites/FedUni/R&amp;I/_layouts/15/DocIdRedir.aspx?ID=MRU3PS7DZPM2-1586292278-322548</Url>
      <Description>MRU3PS7DZPM2-1586292278-322548</Description>
    </_dlc_DocIdUrl>
  </documentManagement>
</p:properties>
</file>

<file path=customXml/itemProps1.xml><?xml version="1.0" encoding="utf-8"?>
<ds:datastoreItem xmlns:ds="http://schemas.openxmlformats.org/officeDocument/2006/customXml" ds:itemID="{ED3B91FC-35DE-9141-8186-0A07986602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2033F-25D1-406E-8316-E98F9AF8C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1E578-2070-42DB-96D3-F6DA8E0FF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beee9824-0c14-4a2b-aca5-0502a966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02A29-5A1B-46DE-B741-71AF5514D7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0AE07D-C48C-43CA-AF3D-48979AFF0B46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beee9824-0c14-4a2b-aca5-0502a96683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A4LETT~1.DOT</Template>
  <TotalTime>25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Tuppen</dc:creator>
  <cp:keywords/>
  <dc:description/>
  <cp:lastModifiedBy>Jane Tuppen</cp:lastModifiedBy>
  <cp:revision>47</cp:revision>
  <cp:lastPrinted>2019-08-23T05:36:00Z</cp:lastPrinted>
  <dcterms:created xsi:type="dcterms:W3CDTF">2023-06-23T05:03:00Z</dcterms:created>
  <dcterms:modified xsi:type="dcterms:W3CDTF">2023-10-05T05:56:00Z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0x0101009731C7CCA5746847A779EE3567115BD6</vt:lpwstr>
  </property>
  <property fmtid="{D5CDD505-2E9C-101B-9397-08002B2CF9AE}" pid="3" name="_dlc_DocIdItemGuid">
    <vt:lpwstr>d30e601b-c425-46c0-90c5-82c46fcf5b06</vt:lpwstr>
  </property>
  <property fmtid="{D5CDD505-2E9C-101B-9397-08002B2CF9AE}" pid="4" name="Order">
    <vt:r8>254600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MRU3PS7DZPM2-91885874-2546</vt:lpwstr>
  </property>
  <property fmtid="{D5CDD505-2E9C-101B-9397-08002B2CF9AE}" pid="9" name="_dlc_DocIdUrl">
    <vt:lpwstr>https://federationuniversity.sharepoint.com/sites/FedUni/chief-operating-office/marketing/_layouts/15/DocIdRedir.aspx?ID=MRU3PS7DZPM2-91885874-2546, MRU3PS7DZPM2-91885874-2546</vt:lpwstr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TaxKeyword">
    <vt:lpwstr/>
  </property>
  <property fmtid="{D5CDD505-2E9C-101B-9397-08002B2CF9AE}" pid="13" name="MediaServiceImageTags">
    <vt:lpwstr/>
  </property>
</Properties>
</file>