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41"/>
        <w:tblW w:w="10998" w:type="dxa"/>
        <w:tblLook w:val="04A0" w:firstRow="1" w:lastRow="0" w:firstColumn="1" w:lastColumn="0" w:noHBand="0" w:noVBand="1"/>
      </w:tblPr>
      <w:tblGrid>
        <w:gridCol w:w="2000"/>
        <w:gridCol w:w="1712"/>
        <w:gridCol w:w="1820"/>
        <w:gridCol w:w="967"/>
        <w:gridCol w:w="853"/>
        <w:gridCol w:w="1820"/>
        <w:gridCol w:w="1826"/>
      </w:tblGrid>
      <w:tr w:rsidR="004B7A0E" w:rsidRPr="004B7A0E" w:rsidTr="000869D7">
        <w:trPr>
          <w:trHeight w:val="634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571634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>Course Introduction</w:t>
            </w:r>
            <w:r w:rsidR="005A4923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Video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| </w:t>
            </w:r>
            <w:r w:rsidR="00C0688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>Information Booking Sheet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</w:t>
            </w:r>
            <w:r w:rsidR="004B7A0E" w:rsidRPr="004B7A0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</w:t>
            </w:r>
          </w:p>
        </w:tc>
      </w:tr>
      <w:tr w:rsidR="004B7A0E" w:rsidRPr="004B7A0E" w:rsidTr="000869D7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Deliverables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0E" w:rsidRPr="004B7A0E" w:rsidRDefault="005A4923" w:rsidP="005A492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2 -3 minute c</w:t>
            </w:r>
            <w:r w:rsidR="0008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ourse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ntroduction video.</w:t>
            </w:r>
          </w:p>
        </w:tc>
      </w:tr>
      <w:tr w:rsidR="004B7A0E" w:rsidRPr="004B7A0E" w:rsidTr="000869D7">
        <w:trPr>
          <w:trHeight w:val="564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Video Overview</w:t>
            </w:r>
            <w:r w:rsidR="00E542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:</w:t>
            </w:r>
            <w:r w:rsidR="004B7A0E" w:rsidRPr="004B7A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571634" w:rsidRPr="004B7A0E" w:rsidTr="000869D7">
        <w:trPr>
          <w:trHeight w:val="6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34" w:rsidRPr="004B7A0E" w:rsidRDefault="000869D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Filming type</w:t>
            </w:r>
          </w:p>
        </w:tc>
        <w:tc>
          <w:tcPr>
            <w:tcW w:w="8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34" w:rsidRPr="004B7A0E" w:rsidRDefault="00571634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Talking head</w:t>
            </w:r>
            <w:r w:rsidR="00C06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71634" w:rsidRPr="004B7A0E" w:rsidTr="000869D7">
        <w:trPr>
          <w:trHeight w:val="5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34" w:rsidRDefault="004064BC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Pre-</w:t>
            </w:r>
            <w:r w:rsidR="00571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Planning </w:t>
            </w:r>
          </w:p>
        </w:tc>
        <w:tc>
          <w:tcPr>
            <w:tcW w:w="8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4" w:rsidRPr="004B7A0E" w:rsidRDefault="00C06885" w:rsidP="000869D7">
            <w:pPr>
              <w:pStyle w:val="FedBody1013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Please read</w:t>
            </w:r>
            <w:r w:rsidR="00571634">
              <w:rPr>
                <w:rFonts w:eastAsia="Times New Roman"/>
                <w:lang w:eastAsia="en-AU"/>
              </w:rPr>
              <w:t xml:space="preserve"> the ‘Course Introduction Guidelines’ handout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</w:tr>
      <w:tr w:rsidR="004B7A0E" w:rsidRPr="004B7A0E" w:rsidTr="004064B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Course name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4B7A0E" w:rsidRPr="004B7A0E" w:rsidRDefault="004B7A0E" w:rsidP="000869D7">
            <w:pPr>
              <w:pStyle w:val="FedBody1013"/>
              <w:rPr>
                <w:rFonts w:eastAsia="Times New Roman"/>
                <w:lang w:eastAsia="en-AU"/>
              </w:rPr>
            </w:pPr>
          </w:p>
        </w:tc>
      </w:tr>
      <w:tr w:rsidR="004B7A0E" w:rsidRPr="004B7A0E" w:rsidTr="004064BC">
        <w:trPr>
          <w:trHeight w:val="6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99372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4B7A0E" w:rsidRPr="004B7A0E" w:rsidRDefault="004B7A0E" w:rsidP="000869D7">
            <w:pPr>
              <w:pStyle w:val="FedBody1013"/>
              <w:rPr>
                <w:rFonts w:eastAsia="Times New Roman"/>
                <w:lang w:eastAsia="en-AU"/>
              </w:rPr>
            </w:pPr>
            <w:r w:rsidRPr="004B7A0E">
              <w:rPr>
                <w:rFonts w:eastAsia="Times New Roman"/>
                <w:lang w:eastAsia="en-AU"/>
              </w:rPr>
              <w:t> </w:t>
            </w:r>
          </w:p>
        </w:tc>
      </w:tr>
      <w:tr w:rsidR="00D70954" w:rsidRPr="004B7A0E" w:rsidTr="004064BC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54" w:rsidRDefault="000869D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  <w:r w:rsidR="00571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Academic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on film (Name/Surname)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</w:tcPr>
          <w:p w:rsidR="00D70954" w:rsidRPr="00D70954" w:rsidRDefault="00D70954" w:rsidP="005A4923">
            <w:pPr>
              <w:pStyle w:val="FedBody1013"/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D70954" w:rsidRPr="00D70954" w:rsidRDefault="005A4923" w:rsidP="001D4724">
            <w:pPr>
              <w:pStyle w:val="FedBody1013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Title: </w:t>
            </w:r>
            <w:r w:rsidR="001D4724" w:rsidRPr="001D4724">
              <w:rPr>
                <w:rFonts w:eastAsia="Times New Roman"/>
                <w:lang w:eastAsia="en-AU"/>
              </w:rPr>
              <w:t>Eg:</w:t>
            </w:r>
            <w:r w:rsidR="001D4724">
              <w:rPr>
                <w:rFonts w:eastAsia="Times New Roman"/>
                <w:b/>
                <w:lang w:eastAsia="en-AU"/>
              </w:rPr>
              <w:t xml:space="preserve"> </w:t>
            </w:r>
            <w:r w:rsidRPr="005A4923">
              <w:rPr>
                <w:rFonts w:eastAsia="Times New Roman"/>
                <w:lang w:eastAsia="en-AU"/>
              </w:rPr>
              <w:t>Course Coordinator?</w:t>
            </w:r>
          </w:p>
        </w:tc>
      </w:tr>
      <w:tr w:rsidR="005A4923" w:rsidRPr="004B7A0E" w:rsidTr="004064BC">
        <w:trPr>
          <w:trHeight w:val="6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23" w:rsidRPr="004B7A0E" w:rsidRDefault="005A4923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5A4923" w:rsidRPr="004B7A0E" w:rsidRDefault="005A4923" w:rsidP="005A4923">
            <w:pPr>
              <w:pStyle w:val="FedBody1013"/>
              <w:rPr>
                <w:rFonts w:eastAsia="Times New Roman"/>
                <w:lang w:eastAsia="en-AU"/>
              </w:rPr>
            </w:pPr>
            <w:r w:rsidRPr="004B7A0E">
              <w:rPr>
                <w:rFonts w:eastAsia="Times New Roman"/>
                <w:lang w:eastAsia="en-AU"/>
              </w:rPr>
              <w:t> </w:t>
            </w:r>
            <w:r>
              <w:rPr>
                <w:rFonts w:eastAsia="Times New Roman"/>
                <w:b/>
                <w:lang w:eastAsia="en-AU"/>
              </w:rPr>
              <w:t xml:space="preserve"> 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5A4923" w:rsidRPr="004B7A0E" w:rsidRDefault="005A4923" w:rsidP="000869D7">
            <w:pPr>
              <w:pStyle w:val="FedBody1013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Phone Number: </w:t>
            </w:r>
          </w:p>
        </w:tc>
      </w:tr>
      <w:tr w:rsidR="004B7A0E" w:rsidRPr="004B7A0E" w:rsidTr="000869D7">
        <w:trPr>
          <w:trHeight w:val="54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Filming Date and Time Preference:  </w:t>
            </w:r>
          </w:p>
        </w:tc>
      </w:tr>
      <w:tr w:rsidR="004B7A0E" w:rsidRPr="004B7A0E" w:rsidTr="004064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 Preference</w:t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/s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06885" w:rsidRPr="004B7A0E" w:rsidTr="004064BC">
        <w:trPr>
          <w:trHeight w:val="7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Time preference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</w:p>
          <w:p w:rsidR="00C06885" w:rsidRP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716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 xml:space="preserve">Please </w:t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>highlight the</w:t>
            </w:r>
            <w:r w:rsidRPr="005716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 xml:space="preserve"> </w:t>
            </w:r>
            <w:r w:rsidR="005A49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br/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>time-slots that suit you.</w:t>
            </w:r>
          </w:p>
          <w:p w:rsidR="00C06885" w:rsidRPr="004B7A0E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30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am - 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</w:tr>
      <w:tr w:rsidR="00C06885" w:rsidRPr="004B7A0E" w:rsidTr="004064BC">
        <w:trPr>
          <w:trHeight w:val="461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</w:r>
            <w:r w:rsidR="000869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  <w:r w:rsidR="000869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</w:tr>
      <w:tr w:rsidR="004B7A0E" w:rsidRPr="004B7A0E" w:rsidTr="000869D7">
        <w:trPr>
          <w:trHeight w:val="6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Filming Location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0E" w:rsidRPr="004B7A0E" w:rsidRDefault="000869D7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Studio </w:t>
            </w:r>
            <w:r w:rsidR="001D7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- </w:t>
            </w:r>
            <w:r w:rsidR="004B7A0E" w:rsidRPr="004B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Basement Level </w:t>
            </w:r>
            <w:r w:rsidR="004064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of Library</w:t>
            </w:r>
          </w:p>
        </w:tc>
      </w:tr>
      <w:tr w:rsidR="004B7A0E" w:rsidRPr="004B7A0E" w:rsidTr="000869D7">
        <w:trPr>
          <w:trHeight w:val="7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571634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Notes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AF" w:rsidRDefault="00571634" w:rsidP="008478AF">
            <w:pPr>
              <w:pStyle w:val="FedBody1013"/>
              <w:numPr>
                <w:ilvl w:val="0"/>
                <w:numId w:val="3"/>
              </w:numPr>
              <w:ind w:left="268" w:right="150" w:hanging="268"/>
              <w:rPr>
                <w:rFonts w:eastAsia="Times New Roman"/>
                <w:lang w:eastAsia="en-AU"/>
              </w:rPr>
            </w:pPr>
            <w:r w:rsidRPr="004064BC">
              <w:rPr>
                <w:rFonts w:eastAsia="Times New Roman"/>
                <w:lang w:eastAsia="en-AU"/>
              </w:rPr>
              <w:t>Please bring any supporting documentation</w:t>
            </w:r>
            <w:r>
              <w:rPr>
                <w:rFonts w:eastAsia="Times New Roman"/>
                <w:lang w:eastAsia="en-AU"/>
              </w:rPr>
              <w:t xml:space="preserve"> or scripts </w:t>
            </w:r>
            <w:r w:rsidR="005A4923">
              <w:rPr>
                <w:rFonts w:eastAsia="Times New Roman"/>
                <w:lang w:eastAsia="en-AU"/>
              </w:rPr>
              <w:t xml:space="preserve">with you. </w:t>
            </w:r>
          </w:p>
          <w:p w:rsidR="004B7A0E" w:rsidRDefault="008478AF" w:rsidP="008478AF">
            <w:pPr>
              <w:pStyle w:val="FedBody1013"/>
              <w:numPr>
                <w:ilvl w:val="0"/>
                <w:numId w:val="3"/>
              </w:numPr>
              <w:ind w:left="268" w:right="150" w:hanging="268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Please refrain from wearing white on the day, as the background of th</w:t>
            </w:r>
            <w:r w:rsidR="006D0B84">
              <w:rPr>
                <w:rFonts w:eastAsia="Times New Roman"/>
                <w:lang w:eastAsia="en-AU"/>
              </w:rPr>
              <w:t>e</w:t>
            </w:r>
            <w:r>
              <w:rPr>
                <w:rFonts w:eastAsia="Times New Roman"/>
                <w:lang w:eastAsia="en-AU"/>
              </w:rPr>
              <w:t xml:space="preserve"> video will be white. </w:t>
            </w:r>
          </w:p>
          <w:p w:rsidR="00F0378A" w:rsidRPr="00F0378A" w:rsidRDefault="00BD5AAB" w:rsidP="008478AF">
            <w:pPr>
              <w:pStyle w:val="FedBody1013"/>
              <w:numPr>
                <w:ilvl w:val="0"/>
                <w:numId w:val="3"/>
              </w:numPr>
              <w:ind w:left="268" w:right="150" w:hanging="268"/>
              <w:rPr>
                <w:rFonts w:eastAsia="Times New Roman"/>
                <w:u w:val="single"/>
                <w:lang w:eastAsia="en-AU"/>
              </w:rPr>
            </w:pPr>
            <w:hyperlink r:id="rId8" w:history="1">
              <w:r w:rsidR="00F0378A" w:rsidRPr="00F0378A">
                <w:rPr>
                  <w:rStyle w:val="Hyperlink"/>
                  <w:rFonts w:eastAsia="Times New Roman"/>
                  <w:color w:val="0070C0"/>
                  <w:u w:val="single"/>
                  <w:lang w:eastAsia="en-AU"/>
                </w:rPr>
                <w:t>More planning information here</w:t>
              </w:r>
            </w:hyperlink>
            <w:bookmarkStart w:id="0" w:name="_GoBack"/>
            <w:bookmarkEnd w:id="0"/>
          </w:p>
        </w:tc>
      </w:tr>
      <w:tr w:rsidR="004B7A0E" w:rsidRPr="004B7A0E" w:rsidTr="004064BC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 information we should know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</w:tcPr>
          <w:p w:rsidR="004B7A0E" w:rsidRDefault="004B7A0E" w:rsidP="000869D7">
            <w:pPr>
              <w:pStyle w:val="FedBody1013"/>
            </w:pPr>
          </w:p>
          <w:p w:rsidR="000869D7" w:rsidRPr="004B7A0E" w:rsidRDefault="000869D7" w:rsidP="000869D7">
            <w:pPr>
              <w:pStyle w:val="FedBody1013"/>
            </w:pPr>
          </w:p>
        </w:tc>
      </w:tr>
    </w:tbl>
    <w:p w:rsidR="00F4639D" w:rsidRPr="00C06885" w:rsidRDefault="000869D7" w:rsidP="006D0B84">
      <w:pPr>
        <w:pStyle w:val="FedBody1013"/>
      </w:pPr>
      <w:r w:rsidRPr="000869D7">
        <w:rPr>
          <w:sz w:val="24"/>
        </w:rPr>
        <w:t xml:space="preserve">Please fill out the red sections of this document and email the form to the dedicated </w:t>
      </w:r>
      <w:r w:rsidR="00F179F5">
        <w:rPr>
          <w:sz w:val="24"/>
        </w:rPr>
        <w:t xml:space="preserve">CLIPP </w:t>
      </w:r>
      <w:r w:rsidRPr="000869D7">
        <w:rPr>
          <w:sz w:val="24"/>
        </w:rPr>
        <w:t xml:space="preserve">staff member listed at the bottom on this form. </w:t>
      </w:r>
      <w:r w:rsidR="00C06885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6D0B84">
        <w:rPr>
          <w:sz w:val="24"/>
        </w:rPr>
        <w:br/>
      </w:r>
      <w:r w:rsidR="00C06885" w:rsidRPr="00C06885">
        <w:rPr>
          <w:sz w:val="24"/>
        </w:rPr>
        <w:t>Please submit your form to:</w:t>
      </w:r>
      <w:r w:rsidR="006D0B84">
        <w:rPr>
          <w:sz w:val="24"/>
        </w:rPr>
        <w:t xml:space="preserve"> </w:t>
      </w:r>
      <w:r w:rsidR="00C06885" w:rsidRPr="00032F32">
        <w:rPr>
          <w:sz w:val="22"/>
          <w:szCs w:val="20"/>
        </w:rPr>
        <w:t xml:space="preserve">Jaimee Westin: </w:t>
      </w:r>
      <w:hyperlink r:id="rId9" w:history="1">
        <w:r w:rsidR="00C06885" w:rsidRPr="00032F32">
          <w:rPr>
            <w:rStyle w:val="Hyperlink"/>
            <w:color w:val="0070C0"/>
            <w:sz w:val="22"/>
            <w:szCs w:val="20"/>
            <w:u w:val="single"/>
          </w:rPr>
          <w:t>j.westin@federation.edu.au</w:t>
        </w:r>
      </w:hyperlink>
    </w:p>
    <w:sectPr w:rsidR="00F4639D" w:rsidRPr="00C06885" w:rsidSect="004B7A0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703" w:bottom="1134" w:left="567" w:header="1276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B" w:rsidRDefault="00BD5AAB">
      <w:pPr>
        <w:spacing w:after="0" w:line="240" w:lineRule="auto"/>
      </w:pPr>
      <w:r>
        <w:separator/>
      </w:r>
    </w:p>
  </w:endnote>
  <w:endnote w:type="continuationSeparator" w:id="0">
    <w:p w:rsidR="00BD5AAB" w:rsidRDefault="00B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478AF" w:rsidRPr="00112A93">
      <w:tc>
        <w:tcPr>
          <w:tcW w:w="2093" w:type="dxa"/>
          <w:vAlign w:val="center"/>
        </w:tcPr>
        <w:p w:rsidR="008478AF" w:rsidRPr="00112A93" w:rsidRDefault="008478AF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8478AF" w:rsidRPr="00112A93" w:rsidRDefault="008478AF" w:rsidP="00A27FF7">
          <w:pPr>
            <w:pStyle w:val="Footer"/>
          </w:pPr>
          <w:r w:rsidRPr="00112A93">
            <w:rPr>
              <w:noProof/>
            </w:rPr>
            <w:t>Insert file name here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478AF" w:rsidRPr="00112A93" w:rsidRDefault="008478AF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F0378A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F0378A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478AF" w:rsidRPr="00112A93" w:rsidRDefault="008478AF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8526AF8" wp14:editId="1CDE81F7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478AF" w:rsidRPr="00112A93">
      <w:tc>
        <w:tcPr>
          <w:tcW w:w="2093" w:type="dxa"/>
          <w:vAlign w:val="center"/>
        </w:tcPr>
        <w:p w:rsidR="008478AF" w:rsidRPr="00112A93" w:rsidRDefault="008478AF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8478AF" w:rsidRPr="00112A93" w:rsidRDefault="00DE0EFF" w:rsidP="005A4923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szCs w:val="12"/>
            </w:rPr>
            <w:t xml:space="preserve">CLIPP | </w:t>
          </w:r>
          <w:r w:rsidR="008478AF">
            <w:rPr>
              <w:rFonts w:cs="Arial"/>
              <w:szCs w:val="12"/>
            </w:rPr>
            <w:t>Course Introduction Videos | Information Booking Sheet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478AF" w:rsidRPr="00112A93" w:rsidRDefault="008478AF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D6332F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D6332F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478AF" w:rsidRDefault="008478AF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2B3D4EB" wp14:editId="57FC2A44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B" w:rsidRDefault="00BD5AAB">
      <w:pPr>
        <w:spacing w:after="0" w:line="240" w:lineRule="auto"/>
      </w:pPr>
      <w:r>
        <w:separator/>
      </w:r>
    </w:p>
  </w:footnote>
  <w:footnote w:type="continuationSeparator" w:id="0">
    <w:p w:rsidR="00BD5AAB" w:rsidRDefault="00B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F" w:rsidRDefault="008478AF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97B21BE" wp14:editId="73CA5076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F" w:rsidRDefault="008478AF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4144" behindDoc="1" locked="0" layoutInCell="1" allowOverlap="1" wp14:anchorId="72430316" wp14:editId="0FDA5A95">
          <wp:simplePos x="0" y="0"/>
          <wp:positionH relativeFrom="column">
            <wp:posOffset>954405</wp:posOffset>
          </wp:positionH>
          <wp:positionV relativeFrom="page">
            <wp:posOffset>-43815</wp:posOffset>
          </wp:positionV>
          <wp:extent cx="6241408" cy="891330"/>
          <wp:effectExtent l="0" t="0" r="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1408" cy="8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6F0A48"/>
    <w:multiLevelType w:val="hybridMultilevel"/>
    <w:tmpl w:val="23F4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BCE"/>
    <w:multiLevelType w:val="hybridMultilevel"/>
    <w:tmpl w:val="60D4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E"/>
    <w:rsid w:val="00032F32"/>
    <w:rsid w:val="00050848"/>
    <w:rsid w:val="00075EEB"/>
    <w:rsid w:val="000869D7"/>
    <w:rsid w:val="000F4430"/>
    <w:rsid w:val="00112A93"/>
    <w:rsid w:val="001315A1"/>
    <w:rsid w:val="00143FC6"/>
    <w:rsid w:val="001A5B29"/>
    <w:rsid w:val="001D4724"/>
    <w:rsid w:val="001D7571"/>
    <w:rsid w:val="002010B6"/>
    <w:rsid w:val="002A5311"/>
    <w:rsid w:val="002E096E"/>
    <w:rsid w:val="00345AC3"/>
    <w:rsid w:val="00395FBC"/>
    <w:rsid w:val="003E272B"/>
    <w:rsid w:val="004064BC"/>
    <w:rsid w:val="0041798A"/>
    <w:rsid w:val="004B7A0E"/>
    <w:rsid w:val="004C040F"/>
    <w:rsid w:val="0053298E"/>
    <w:rsid w:val="00571634"/>
    <w:rsid w:val="005A071D"/>
    <w:rsid w:val="005A4923"/>
    <w:rsid w:val="005D157A"/>
    <w:rsid w:val="006375B1"/>
    <w:rsid w:val="006426EC"/>
    <w:rsid w:val="006D0B84"/>
    <w:rsid w:val="006E4D2F"/>
    <w:rsid w:val="007161E9"/>
    <w:rsid w:val="0078028F"/>
    <w:rsid w:val="0081358A"/>
    <w:rsid w:val="008176AF"/>
    <w:rsid w:val="00834F87"/>
    <w:rsid w:val="008478AF"/>
    <w:rsid w:val="00887D1F"/>
    <w:rsid w:val="00965E33"/>
    <w:rsid w:val="00993727"/>
    <w:rsid w:val="009F2039"/>
    <w:rsid w:val="00A21E80"/>
    <w:rsid w:val="00A27FF7"/>
    <w:rsid w:val="00A561F2"/>
    <w:rsid w:val="00AD537C"/>
    <w:rsid w:val="00AE6DFA"/>
    <w:rsid w:val="00AF11C4"/>
    <w:rsid w:val="00B50214"/>
    <w:rsid w:val="00B63FCF"/>
    <w:rsid w:val="00BD5AAB"/>
    <w:rsid w:val="00C06885"/>
    <w:rsid w:val="00C25DFB"/>
    <w:rsid w:val="00CA2844"/>
    <w:rsid w:val="00D01988"/>
    <w:rsid w:val="00D62A9B"/>
    <w:rsid w:val="00D6332F"/>
    <w:rsid w:val="00D70954"/>
    <w:rsid w:val="00DE0EFF"/>
    <w:rsid w:val="00E222D2"/>
    <w:rsid w:val="00E5429D"/>
    <w:rsid w:val="00F0378A"/>
    <w:rsid w:val="00F16944"/>
    <w:rsid w:val="00F179F5"/>
    <w:rsid w:val="00F4639D"/>
    <w:rsid w:val="00F671B1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31E50-985A-4F2A-8478-CC61F34C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rsid w:val="00C06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9F5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tion.edu.au/staff/learning-and-teaching/elearning-hub/video-recording/planning-your-vide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westin@federation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ston\Downloads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B261-C2AD-4D63-853F-CDD4378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100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Christopher Marston</cp:lastModifiedBy>
  <cp:revision>29</cp:revision>
  <cp:lastPrinted>2013-07-24T06:56:00Z</cp:lastPrinted>
  <dcterms:created xsi:type="dcterms:W3CDTF">2014-08-05T04:17:00Z</dcterms:created>
  <dcterms:modified xsi:type="dcterms:W3CDTF">2019-08-23T05:37:00Z</dcterms:modified>
</cp:coreProperties>
</file>