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07132" w14:textId="77777777" w:rsidR="005D110F" w:rsidRPr="005D110F" w:rsidRDefault="005D110F" w:rsidP="00FD7E08">
      <w:pPr>
        <w:pStyle w:val="CoverFooter"/>
        <w:framePr w:w="3347" w:h="298" w:hRule="exact" w:wrap="notBeside" w:x="13337" w:y="11281"/>
      </w:pPr>
      <w:bookmarkStart w:id="0" w:name="_Toc15553802"/>
    </w:p>
    <w:bookmarkEnd w:id="0"/>
    <w:p w14:paraId="563C6DD3" w14:textId="77777777" w:rsidR="00AC2313" w:rsidRPr="00AC2313" w:rsidRDefault="00AC2313" w:rsidP="00F961D6">
      <w:pPr>
        <w:spacing w:after="0"/>
        <w:ind w:left="-425"/>
        <w:rPr>
          <w:rFonts w:ascii="Arial" w:eastAsia="Arial" w:hAnsi="Arial" w:cs="Arial"/>
          <w:color w:val="4D4D4F"/>
          <w:sz w:val="6"/>
          <w:szCs w:val="6"/>
        </w:rPr>
      </w:pPr>
    </w:p>
    <w:tbl>
      <w:tblPr>
        <w:tblStyle w:val="UBTableGrid1"/>
        <w:tblpPr w:leftFromText="180" w:rightFromText="180" w:vertAnchor="text" w:tblpX="-142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3495"/>
        <w:gridCol w:w="283"/>
        <w:gridCol w:w="3493"/>
        <w:gridCol w:w="283"/>
        <w:gridCol w:w="3503"/>
      </w:tblGrid>
      <w:tr w:rsidR="00F961D6" w:rsidRPr="00AC2313" w14:paraId="4647115B" w14:textId="77777777" w:rsidTr="000D4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674E1755" w14:textId="77777777" w:rsidR="00AC2313" w:rsidRPr="00AC2313" w:rsidRDefault="00AC2313" w:rsidP="005F7AA8">
            <w:pPr>
              <w:spacing w:before="40" w:after="40"/>
              <w:jc w:val="left"/>
              <w:rPr>
                <w:rFonts w:ascii="Arial" w:eastAsia="Arial" w:hAnsi="Arial" w:cs="Arial"/>
                <w:b/>
                <w:color w:val="FFFFFF"/>
                <w:szCs w:val="20"/>
              </w:rPr>
            </w:pPr>
            <w:bookmarkStart w:id="1" w:name="planner"/>
            <w:bookmarkEnd w:id="1"/>
            <w:r w:rsidRPr="00AC2313">
              <w:rPr>
                <w:rFonts w:ascii="Arial" w:eastAsia="Arial" w:hAnsi="Arial" w:cs="Arial"/>
                <w:b/>
                <w:color w:val="FFFFFF"/>
                <w:szCs w:val="20"/>
              </w:rPr>
              <w:t>Work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9E2165C" w14:textId="77777777" w:rsidR="00AC2313" w:rsidRPr="00AC2313" w:rsidRDefault="00AC2313" w:rsidP="005F7AA8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493" w:type="dxa"/>
          </w:tcPr>
          <w:p w14:paraId="31809247" w14:textId="77777777" w:rsidR="00AC2313" w:rsidRPr="00AC2313" w:rsidRDefault="00AC2313" w:rsidP="005F7AA8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Cs w:val="20"/>
              </w:rPr>
            </w:pPr>
            <w:r w:rsidRPr="00AC2313">
              <w:rPr>
                <w:rFonts w:ascii="Arial" w:eastAsia="Arial" w:hAnsi="Arial" w:cs="Arial"/>
                <w:b/>
                <w:color w:val="FFFFFF"/>
                <w:szCs w:val="20"/>
              </w:rPr>
              <w:t>Personal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C7872E1" w14:textId="77777777" w:rsidR="00AC2313" w:rsidRPr="00AC2313" w:rsidRDefault="00AC2313" w:rsidP="005F7AA8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503" w:type="dxa"/>
          </w:tcPr>
          <w:p w14:paraId="23DBE759" w14:textId="77777777" w:rsidR="00AC2313" w:rsidRPr="00AC2313" w:rsidRDefault="00AC2313" w:rsidP="005F7AA8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Cs w:val="20"/>
              </w:rPr>
            </w:pPr>
            <w:r w:rsidRPr="00AC2313">
              <w:rPr>
                <w:rFonts w:ascii="Arial" w:eastAsia="Arial" w:hAnsi="Arial" w:cs="Arial"/>
                <w:b/>
                <w:color w:val="FFFFFF"/>
                <w:szCs w:val="20"/>
              </w:rPr>
              <w:t>Connection/Wellbeing</w:t>
            </w:r>
          </w:p>
        </w:tc>
      </w:tr>
      <w:tr w:rsidR="00F961D6" w:rsidRPr="00AC2313" w14:paraId="01161B50" w14:textId="77777777" w:rsidTr="000D4E8D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BFBFBF"/>
            <w:vAlign w:val="center"/>
          </w:tcPr>
          <w:p w14:paraId="2F71A999" w14:textId="70810CFA" w:rsidR="00AC2313" w:rsidRPr="00AC2313" w:rsidRDefault="00AC2313" w:rsidP="000D4E8D">
            <w:pPr>
              <w:spacing w:after="0"/>
              <w:ind w:left="327" w:hanging="327"/>
              <w:rPr>
                <w:rFonts w:ascii="Arial" w:eastAsia="Arial" w:hAnsi="Arial" w:cs="Arial"/>
                <w:color w:val="4D4D4F"/>
                <w:sz w:val="14"/>
                <w:szCs w:val="18"/>
              </w:rPr>
            </w:pPr>
            <w:r w:rsidRPr="00AC2313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t>e.g.</w:t>
            </w:r>
            <w:r w:rsidRPr="00AC2313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tab/>
              <w:t>Mark all assessments for BUMGT1501</w:t>
            </w:r>
            <w:r w:rsidR="000D4E8D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br/>
            </w:r>
            <w:r w:rsidRPr="00AC2313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t>prior to Friday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42EBF" w14:textId="77777777" w:rsidR="00AC2313" w:rsidRPr="00AC2313" w:rsidRDefault="00AC2313" w:rsidP="000D4E8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493" w:type="dxa"/>
            <w:shd w:val="clear" w:color="auto" w:fill="BFBFBF"/>
            <w:vAlign w:val="center"/>
          </w:tcPr>
          <w:p w14:paraId="080218E7" w14:textId="24337B06" w:rsidR="00AC2313" w:rsidRPr="00AC2313" w:rsidRDefault="00AC2313" w:rsidP="00AC2313">
            <w:pPr>
              <w:spacing w:after="0"/>
              <w:ind w:left="365" w:hanging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 w:val="14"/>
                <w:szCs w:val="18"/>
              </w:rPr>
            </w:pPr>
            <w:r w:rsidRPr="00AC2313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t>e.g.</w:t>
            </w:r>
            <w:r w:rsidRPr="00AC2313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tab/>
              <w:t xml:space="preserve">Meditate or exercise for 30 minutes </w:t>
            </w:r>
            <w:r w:rsidR="000D4E8D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br/>
            </w:r>
            <w:r w:rsidRPr="00AC2313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t>each day this week before work.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1FC48" w14:textId="77777777" w:rsidR="00AC2313" w:rsidRPr="00AC2313" w:rsidRDefault="00AC2313" w:rsidP="000D4E8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503" w:type="dxa"/>
            <w:shd w:val="clear" w:color="auto" w:fill="BFBFBF"/>
            <w:vAlign w:val="center"/>
          </w:tcPr>
          <w:p w14:paraId="3CB82FFF" w14:textId="43FC0BE2" w:rsidR="00AC2313" w:rsidRPr="00AC2313" w:rsidRDefault="00AC2313" w:rsidP="00AC2313">
            <w:pPr>
              <w:spacing w:after="0"/>
              <w:ind w:left="393" w:hanging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 w:val="14"/>
                <w:szCs w:val="18"/>
              </w:rPr>
            </w:pPr>
            <w:r w:rsidRPr="00AC2313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t>e.g.</w:t>
            </w:r>
            <w:r w:rsidRPr="00AC2313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tab/>
              <w:t xml:space="preserve">Call a friend or family member on </w:t>
            </w:r>
            <w:r w:rsidR="000D4E8D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br/>
            </w:r>
            <w:r w:rsidRPr="00AC2313">
              <w:rPr>
                <w:rFonts w:ascii="Arial" w:eastAsia="Arial" w:hAnsi="Arial" w:cs="Arial"/>
                <w:i/>
                <w:color w:val="39393B"/>
                <w:sz w:val="14"/>
                <w:szCs w:val="18"/>
              </w:rPr>
              <w:t>FaceTime while walking after work.</w:t>
            </w:r>
          </w:p>
        </w:tc>
      </w:tr>
      <w:tr w:rsidR="00F961D6" w:rsidRPr="00AC2313" w14:paraId="7AF7BD58" w14:textId="77777777" w:rsidTr="000D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FFFFFF"/>
          </w:tcPr>
          <w:p w14:paraId="48227F17" w14:textId="26BC3838" w:rsidR="00AC2313" w:rsidRPr="00AC2313" w:rsidRDefault="000D4E8D" w:rsidP="005F7AA8">
            <w:pPr>
              <w:spacing w:after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-57558899"/>
                <w:placeholder>
                  <w:docPart w:val="1CDBF50FD8A940BC943C60C2D364D8C3"/>
                </w:placeholder>
                <w:showingPlcHdr/>
              </w:sdtPr>
              <w:sdtContent>
                <w:bookmarkStart w:id="2" w:name="_GoBack"/>
                <w:r w:rsidRPr="008849E0">
                  <w:rPr>
                    <w:rStyle w:val="PlaceholderText"/>
                  </w:rPr>
                  <w:t>Click or tap here to enter text.</w:t>
                </w:r>
                <w:bookmarkEnd w:id="2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E726394" w14:textId="77777777" w:rsidR="00AC2313" w:rsidRPr="00AC2313" w:rsidRDefault="00AC2313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493" w:type="dxa"/>
            <w:shd w:val="clear" w:color="auto" w:fill="FFFFFF"/>
          </w:tcPr>
          <w:p w14:paraId="35632259" w14:textId="05ACAB4B" w:rsidR="00AC2313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863332031"/>
                <w:placeholder>
                  <w:docPart w:val="26ADE6F681C9451D995A517722B5FE23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729744B" w14:textId="77777777" w:rsidR="00AC2313" w:rsidRPr="00AC2313" w:rsidRDefault="00AC2313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503" w:type="dxa"/>
            <w:shd w:val="clear" w:color="auto" w:fill="FFFFFF"/>
          </w:tcPr>
          <w:p w14:paraId="4C5F316B" w14:textId="445D87AE" w:rsidR="00AC2313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-619219734"/>
                <w:placeholder>
                  <w:docPart w:val="C5DADA0953B9449681CC16F69AC575D5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4E8D" w:rsidRPr="00AC2313" w14:paraId="3F188D00" w14:textId="77777777" w:rsidTr="000D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FFFFFF"/>
          </w:tcPr>
          <w:p w14:paraId="0D27D341" w14:textId="70EE2B7F" w:rsidR="000D4E8D" w:rsidRPr="00AC2313" w:rsidRDefault="000D4E8D" w:rsidP="005F7AA8">
            <w:pPr>
              <w:spacing w:after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-1739940645"/>
                <w:placeholder>
                  <w:docPart w:val="E4F518E83A874B9088CF2CA376288CD6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BE028DF" w14:textId="77777777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493" w:type="dxa"/>
            <w:shd w:val="clear" w:color="auto" w:fill="FFFFFF"/>
          </w:tcPr>
          <w:p w14:paraId="718CDF0E" w14:textId="6CAFE0AC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798505121"/>
                <w:placeholder>
                  <w:docPart w:val="FCB692DA09514411B39BF994FDE53428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4561971" w14:textId="77777777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503" w:type="dxa"/>
            <w:shd w:val="clear" w:color="auto" w:fill="FFFFFF"/>
          </w:tcPr>
          <w:p w14:paraId="361AD98B" w14:textId="67268996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1788696271"/>
                <w:placeholder>
                  <w:docPart w:val="93C6D7C1677147C9986602A144884BBA"/>
                </w:placeholder>
                <w:showingPlcHdr/>
              </w:sdtPr>
              <w:sdtContent>
                <w:r w:rsidRPr="007978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4E8D" w:rsidRPr="00AC2313" w14:paraId="09108FA6" w14:textId="77777777" w:rsidTr="000D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FFFFFF"/>
          </w:tcPr>
          <w:p w14:paraId="2BE61B3C" w14:textId="08676953" w:rsidR="000D4E8D" w:rsidRPr="00AC2313" w:rsidRDefault="000D4E8D" w:rsidP="005F7AA8">
            <w:pPr>
              <w:spacing w:after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-5832747"/>
                <w:placeholder>
                  <w:docPart w:val="7A873B63C5204F7A8517E902C9003AF8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5AF854B" w14:textId="77777777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493" w:type="dxa"/>
            <w:shd w:val="clear" w:color="auto" w:fill="FFFFFF"/>
          </w:tcPr>
          <w:p w14:paraId="29996670" w14:textId="157BA411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-1099866012"/>
                <w:placeholder>
                  <w:docPart w:val="D669D3D858E24BCCAFA65712F7100C4C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CFBA881" w14:textId="77777777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503" w:type="dxa"/>
            <w:shd w:val="clear" w:color="auto" w:fill="FFFFFF"/>
          </w:tcPr>
          <w:p w14:paraId="5D7C6A8D" w14:textId="38AE2F76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1971774952"/>
                <w:placeholder>
                  <w:docPart w:val="568061D61DAF4D9A8E91A07187B109CB"/>
                </w:placeholder>
                <w:showingPlcHdr/>
              </w:sdtPr>
              <w:sdtContent>
                <w:r w:rsidRPr="007978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4E8D" w:rsidRPr="00AC2313" w14:paraId="697944FB" w14:textId="77777777" w:rsidTr="000D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FFFFFF"/>
          </w:tcPr>
          <w:p w14:paraId="5B638069" w14:textId="22B3F518" w:rsidR="000D4E8D" w:rsidRPr="00AC2313" w:rsidRDefault="000D4E8D" w:rsidP="005F7AA8">
            <w:pPr>
              <w:spacing w:after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1814674122"/>
                <w:placeholder>
                  <w:docPart w:val="06E9A78D6FFA4F9FA7671893B7EADA23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3422353" w14:textId="77777777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493" w:type="dxa"/>
            <w:shd w:val="clear" w:color="auto" w:fill="FFFFFF"/>
          </w:tcPr>
          <w:p w14:paraId="6B51DF32" w14:textId="2A520018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2087101976"/>
                <w:placeholder>
                  <w:docPart w:val="A7679E6012094262B631FFF131953260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EEC7C46" w14:textId="77777777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503" w:type="dxa"/>
            <w:shd w:val="clear" w:color="auto" w:fill="FFFFFF"/>
          </w:tcPr>
          <w:p w14:paraId="11684DB1" w14:textId="2BD79074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675925231"/>
                <w:placeholder>
                  <w:docPart w:val="8F9453CC55A1485A9C80536A7AAA5C79"/>
                </w:placeholder>
                <w:showingPlcHdr/>
              </w:sdtPr>
              <w:sdtContent>
                <w:r w:rsidRPr="007978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4E8D" w:rsidRPr="00AC2313" w14:paraId="3C001336" w14:textId="77777777" w:rsidTr="000D4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FFFFFF"/>
          </w:tcPr>
          <w:p w14:paraId="6C584E89" w14:textId="5058A6DE" w:rsidR="000D4E8D" w:rsidRPr="00AC2313" w:rsidRDefault="000D4E8D" w:rsidP="005F7AA8">
            <w:pPr>
              <w:spacing w:after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-1059787693"/>
                <w:placeholder>
                  <w:docPart w:val="43D1EF3B416B447781578F79B094C380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2C9D98E" w14:textId="77777777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 w:val="6"/>
                <w:szCs w:val="6"/>
              </w:rPr>
            </w:pPr>
          </w:p>
        </w:tc>
        <w:tc>
          <w:tcPr>
            <w:tcW w:w="3493" w:type="dxa"/>
            <w:shd w:val="clear" w:color="auto" w:fill="FFFFFF"/>
          </w:tcPr>
          <w:p w14:paraId="64ABD2C2" w14:textId="54927A6F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-1791046275"/>
                <w:placeholder>
                  <w:docPart w:val="0E6D6F97C9B140A486E70E896F2DD206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EC142D4" w14:textId="77777777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6"/>
                <w:szCs w:val="6"/>
              </w:rPr>
            </w:pPr>
          </w:p>
        </w:tc>
        <w:tc>
          <w:tcPr>
            <w:tcW w:w="3503" w:type="dxa"/>
            <w:shd w:val="clear" w:color="auto" w:fill="FFFFFF"/>
          </w:tcPr>
          <w:p w14:paraId="472D9D80" w14:textId="5F494CBE" w:rsidR="000D4E8D" w:rsidRPr="00AC2313" w:rsidRDefault="000D4E8D" w:rsidP="005F7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  <w:szCs w:val="20"/>
              </w:rPr>
            </w:pPr>
            <w:sdt>
              <w:sdtPr>
                <w:rPr>
                  <w:color w:val="auto"/>
                </w:rPr>
                <w:id w:val="-636022266"/>
                <w:placeholder>
                  <w:docPart w:val="F0222A0EADA4459EA9D5FC82CA10D06C"/>
                </w:placeholder>
                <w:showingPlcHdr/>
              </w:sdtPr>
              <w:sdtContent>
                <w:r w:rsidRPr="007978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75CBE7C" w14:textId="77777777" w:rsidR="00F961D6" w:rsidRPr="00AC2313" w:rsidRDefault="00F961D6" w:rsidP="00AC2313">
      <w:pPr>
        <w:spacing w:after="0"/>
        <w:rPr>
          <w:rFonts w:ascii="Arial" w:eastAsia="Arial" w:hAnsi="Arial" w:cs="Arial"/>
          <w:color w:val="4D4D4F"/>
          <w:sz w:val="12"/>
          <w:szCs w:val="12"/>
        </w:rPr>
      </w:pPr>
    </w:p>
    <w:tbl>
      <w:tblPr>
        <w:tblStyle w:val="UBTableGrid1"/>
        <w:tblW w:w="11057" w:type="dxa"/>
        <w:tblInd w:w="-142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AC2313" w:rsidRPr="00AC2313" w14:paraId="40E25F5E" w14:textId="77777777" w:rsidTr="00F9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595959"/>
          </w:tcPr>
          <w:p w14:paraId="6678BC72" w14:textId="77777777" w:rsidR="00AC2313" w:rsidRPr="00AC2313" w:rsidRDefault="00AC2313" w:rsidP="00F961D6">
            <w:pPr>
              <w:spacing w:before="40" w:after="40"/>
              <w:jc w:val="left"/>
              <w:rPr>
                <w:rFonts w:ascii="Arial" w:eastAsia="Arial" w:hAnsi="Arial" w:cs="Arial"/>
                <w:b/>
                <w:color w:val="FFFFFF"/>
                <w:sz w:val="24"/>
              </w:rPr>
            </w:pPr>
            <w:r w:rsidRPr="00AC2313">
              <w:rPr>
                <w:rFonts w:ascii="Arial" w:eastAsia="Arial" w:hAnsi="Arial" w:cs="Arial"/>
                <w:b/>
                <w:color w:val="FFFFFF"/>
                <w:sz w:val="24"/>
              </w:rPr>
              <w:t>To-do</w:t>
            </w:r>
          </w:p>
        </w:tc>
      </w:tr>
      <w:tr w:rsidR="00F961D6" w:rsidRPr="00AC2313" w14:paraId="71252D9A" w14:textId="77777777" w:rsidTr="00F96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7717FF3" w14:textId="2C2D191F" w:rsidR="00F961D6" w:rsidRPr="00AC2313" w:rsidRDefault="005F7AA8" w:rsidP="000D4E8D">
            <w:pPr>
              <w:spacing w:after="0"/>
              <w:ind w:left="397" w:hanging="397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105766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-451401251"/>
                <w:placeholder>
                  <w:docPart w:val="B17A122BFF6744C694A64D4F9DAA6EE2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shd w:val="clear" w:color="auto" w:fill="FFFFFF"/>
          </w:tcPr>
          <w:p w14:paraId="68466F35" w14:textId="71C2B79C" w:rsidR="00F961D6" w:rsidRPr="00AC2313" w:rsidRDefault="00F961D6" w:rsidP="000D4E8D">
            <w:pPr>
              <w:spacing w:after="0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-37492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337432108"/>
                <w:placeholder>
                  <w:docPart w:val="C139BFE289644D2A91C31E264F37CD25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61D6" w:rsidRPr="00AC2313" w14:paraId="23E94BEA" w14:textId="77777777" w:rsidTr="00F96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A53559F" w14:textId="2B7B9865" w:rsidR="00F961D6" w:rsidRPr="00AC2313" w:rsidRDefault="005F7AA8" w:rsidP="000D4E8D">
            <w:pPr>
              <w:spacing w:after="0"/>
              <w:ind w:left="397" w:hanging="397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13070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-1963880897"/>
                <w:placeholder>
                  <w:docPart w:val="E74C99EA1B4C46CEB828EF378949A445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shd w:val="clear" w:color="auto" w:fill="FFFFFF"/>
          </w:tcPr>
          <w:p w14:paraId="2A088529" w14:textId="55A356DE" w:rsidR="00F961D6" w:rsidRPr="00AC2313" w:rsidRDefault="005F7AA8" w:rsidP="000D4E8D">
            <w:pPr>
              <w:spacing w:after="0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-11135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-1427579048"/>
                <w:placeholder>
                  <w:docPart w:val="E34AB9B4CEEC47958CD92FFD3CC210ED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61D6" w:rsidRPr="00AC2313" w14:paraId="2FC6AFEF" w14:textId="77777777" w:rsidTr="00F96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8121790" w14:textId="079781A3" w:rsidR="00F961D6" w:rsidRPr="00AC2313" w:rsidRDefault="005F7AA8" w:rsidP="000D4E8D">
            <w:pPr>
              <w:spacing w:after="0"/>
              <w:ind w:left="397" w:hanging="397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-4749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-1392968537"/>
                <w:placeholder>
                  <w:docPart w:val="C331AE9C65FB4A54955E6AFCCAE58F08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shd w:val="clear" w:color="auto" w:fill="FFFFFF"/>
          </w:tcPr>
          <w:p w14:paraId="791EDB0E" w14:textId="3739D70B" w:rsidR="00F961D6" w:rsidRPr="00AC2313" w:rsidRDefault="005F7AA8" w:rsidP="000D4E8D">
            <w:pPr>
              <w:spacing w:after="0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-10395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973176556"/>
                <w:placeholder>
                  <w:docPart w:val="4844358819024D708DF6C0BFDAB4DB57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61D6" w:rsidRPr="00AC2313" w14:paraId="6434B39E" w14:textId="77777777" w:rsidTr="00F96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458236F" w14:textId="1F2888D6" w:rsidR="00F961D6" w:rsidRPr="00AC2313" w:rsidRDefault="005F7AA8" w:rsidP="000D4E8D">
            <w:pPr>
              <w:spacing w:after="0"/>
              <w:ind w:left="397" w:hanging="397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16471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-1336145212"/>
                <w:placeholder>
                  <w:docPart w:val="0A89EBF4D1584866B71E1157944C6EE7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shd w:val="clear" w:color="auto" w:fill="FFFFFF"/>
          </w:tcPr>
          <w:p w14:paraId="745461B1" w14:textId="530D768F" w:rsidR="00F961D6" w:rsidRPr="00AC2313" w:rsidRDefault="005F7AA8" w:rsidP="000D4E8D">
            <w:pPr>
              <w:spacing w:after="0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-5962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245612908"/>
                <w:placeholder>
                  <w:docPart w:val="6DFEF7F8F2F649ABBD1C040A615004D9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61D6" w:rsidRPr="00AC2313" w14:paraId="6658D406" w14:textId="2560F6A7" w:rsidTr="00F96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4DB9907" w14:textId="322C1B8D" w:rsidR="00F961D6" w:rsidRPr="00AC2313" w:rsidRDefault="005F7AA8" w:rsidP="000D4E8D">
            <w:pPr>
              <w:spacing w:after="0"/>
              <w:ind w:left="397" w:hanging="397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-14098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2016491652"/>
                <w:placeholder>
                  <w:docPart w:val="655DAD7F320442B1A3A67E210E5019D9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shd w:val="clear" w:color="auto" w:fill="FFFFFF"/>
          </w:tcPr>
          <w:p w14:paraId="078A7936" w14:textId="43C3A93C" w:rsidR="00F961D6" w:rsidRPr="00AC2313" w:rsidRDefault="005F7AA8" w:rsidP="000D4E8D">
            <w:pPr>
              <w:spacing w:after="0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</w:rPr>
                <w:id w:val="15382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A8">
                  <w:rPr>
                    <w:rFonts w:ascii="MS Gothic" w:eastAsia="MS Gothic" w:hAnsi="MS Gothic" w:cstheme="minorHAnsi" w:hint="eastAsia"/>
                    <w:color w:val="4D4D4F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-1118522523"/>
                <w:placeholder>
                  <w:docPart w:val="27846DA6613F443798EA085D4619FCA3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61D6" w:rsidRPr="00AC2313" w14:paraId="0D0F1215" w14:textId="77777777" w:rsidTr="00F96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8CAC7FD" w14:textId="4DAF7B25" w:rsidR="00F961D6" w:rsidRPr="00AC2313" w:rsidRDefault="00F961D6" w:rsidP="000D4E8D">
            <w:pPr>
              <w:spacing w:after="0"/>
              <w:ind w:left="397" w:hanging="397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  <w:sz w:val="24"/>
                </w:rPr>
                <w:id w:val="-17755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D4D4F"/>
                    <w:sz w:val="24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2042320690"/>
                <w:placeholder>
                  <w:docPart w:val="6E47D32E2C78477EA3E73BEEFABDF552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shd w:val="clear" w:color="auto" w:fill="FFFFFF"/>
          </w:tcPr>
          <w:p w14:paraId="16671EA3" w14:textId="7B9D5277" w:rsidR="00F961D6" w:rsidRPr="00AC2313" w:rsidRDefault="00F961D6" w:rsidP="000D4E8D">
            <w:pPr>
              <w:spacing w:after="0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D4D4F"/>
              </w:rPr>
            </w:pPr>
            <w:sdt>
              <w:sdtPr>
                <w:rPr>
                  <w:rFonts w:eastAsia="Arial" w:cstheme="minorHAnsi"/>
                  <w:color w:val="4D4D4F"/>
                  <w:sz w:val="24"/>
                </w:rPr>
                <w:id w:val="-3754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4D4D4F"/>
                    <w:sz w:val="24"/>
                  </w:rPr>
                  <w:t>☐</w:t>
                </w:r>
              </w:sdtContent>
            </w:sdt>
            <w:r w:rsidRPr="00AC2313">
              <w:rPr>
                <w:rFonts w:ascii="Arial" w:eastAsia="Arial" w:hAnsi="Arial" w:cs="Arial"/>
                <w:color w:val="4D4D4F"/>
                <w:sz w:val="32"/>
              </w:rPr>
              <w:tab/>
            </w:r>
            <w:sdt>
              <w:sdtPr>
                <w:rPr>
                  <w:color w:val="auto"/>
                </w:rPr>
                <w:id w:val="1464459018"/>
                <w:placeholder>
                  <w:docPart w:val="CE4315D9C6CD47EA871D2916CEF82B87"/>
                </w:placeholder>
                <w:showingPlcHdr/>
              </w:sdtPr>
              <w:sdtContent>
                <w:r w:rsidRPr="008849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20DB9E" w14:textId="20447AD2" w:rsidR="00F961D6" w:rsidRPr="005F7AA8" w:rsidRDefault="00F961D6" w:rsidP="005F7AA8">
      <w:pPr>
        <w:spacing w:after="0"/>
        <w:rPr>
          <w:sz w:val="6"/>
          <w:szCs w:val="6"/>
        </w:rPr>
      </w:pPr>
    </w:p>
    <w:sectPr w:rsidR="00F961D6" w:rsidRPr="005F7AA8" w:rsidSect="00F961D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8391" w:orient="landscape" w:code="11"/>
      <w:pgMar w:top="567" w:right="567" w:bottom="567" w:left="56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1D5B" w14:textId="77777777" w:rsidR="005E3E68" w:rsidRDefault="005E3E68" w:rsidP="00C37A29">
      <w:pPr>
        <w:spacing w:after="0"/>
      </w:pPr>
      <w:r>
        <w:separator/>
      </w:r>
    </w:p>
  </w:endnote>
  <w:endnote w:type="continuationSeparator" w:id="0">
    <w:p w14:paraId="07F9ECBA" w14:textId="77777777" w:rsidR="005E3E68" w:rsidRDefault="005E3E68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8FCF" w14:textId="77777777" w:rsidR="005D110F" w:rsidRDefault="00C36C22" w:rsidP="00115AB0">
    <w:pPr>
      <w:pStyle w:val="Footer"/>
    </w:pPr>
    <w:r w:rsidRPr="00EC4C9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BABB341" wp14:editId="25088FD8">
          <wp:simplePos x="0" y="0"/>
          <wp:positionH relativeFrom="page">
            <wp:posOffset>-6985</wp:posOffset>
          </wp:positionH>
          <wp:positionV relativeFrom="page">
            <wp:posOffset>6517640</wp:posOffset>
          </wp:positionV>
          <wp:extent cx="10708005" cy="1041400"/>
          <wp:effectExtent l="0" t="0" r="0" b="0"/>
          <wp:wrapNone/>
          <wp:docPr id="26" name="Graphic 10">
            <a:extLst xmlns:a="http://schemas.openxmlformats.org/drawingml/2006/main">
              <a:ext uri="{FF2B5EF4-FFF2-40B4-BE49-F238E27FC236}">
                <a16:creationId xmlns:a16="http://schemas.microsoft.com/office/drawing/2014/main" id="{A7A1D1FC-D58A-415E-96E1-A10F5FB727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0">
                    <a:extLst>
                      <a:ext uri="{FF2B5EF4-FFF2-40B4-BE49-F238E27FC236}">
                        <a16:creationId xmlns:a16="http://schemas.microsoft.com/office/drawing/2014/main" id="{A7A1D1FC-D58A-415E-96E1-A10F5FB727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4345" t="-221" b="86823"/>
                  <a:stretch/>
                </pic:blipFill>
                <pic:spPr bwMode="auto">
                  <a:xfrm>
                    <a:off x="0" y="0"/>
                    <a:ext cx="10708005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8B01A" w14:textId="77777777" w:rsidR="00F961D6" w:rsidRDefault="00F961D6" w:rsidP="00115AB0">
    <w:pPr>
      <w:pStyle w:val="Footer"/>
    </w:pPr>
  </w:p>
  <w:p w14:paraId="79F1C812" w14:textId="25902FD9" w:rsidR="005D110F" w:rsidRPr="00F961D6" w:rsidRDefault="00035323" w:rsidP="00F961D6">
    <w:pPr>
      <w:pStyle w:val="Footer"/>
      <w:ind w:right="-1"/>
      <w:jc w:val="left"/>
      <w:rPr>
        <w:color w:val="4D4D4F"/>
      </w:rPr>
    </w:pPr>
    <w:r w:rsidRPr="00F961D6">
      <w:rPr>
        <w:noProof/>
        <w:color w:val="4D4D4F"/>
        <w:lang w:eastAsia="en-AU"/>
      </w:rPr>
      <w:drawing>
        <wp:anchor distT="0" distB="0" distL="114300" distR="114300" simplePos="0" relativeHeight="251638784" behindDoc="1" locked="1" layoutInCell="1" allowOverlap="1" wp14:anchorId="54831308" wp14:editId="437DF146">
          <wp:simplePos x="0" y="0"/>
          <wp:positionH relativeFrom="page">
            <wp:posOffset>9525</wp:posOffset>
          </wp:positionH>
          <wp:positionV relativeFrom="margin">
            <wp:posOffset>8192770</wp:posOffset>
          </wp:positionV>
          <wp:extent cx="7556500" cy="1065530"/>
          <wp:effectExtent l="0" t="0" r="0" b="1270"/>
          <wp:wrapNone/>
          <wp:docPr id="27" name="Graphic 10">
            <a:extLst xmlns:a="http://schemas.openxmlformats.org/drawingml/2006/main">
              <a:ext uri="{FF2B5EF4-FFF2-40B4-BE49-F238E27FC236}">
                <a16:creationId xmlns:a16="http://schemas.microsoft.com/office/drawing/2014/main" id="{A7A1D1FC-D58A-415E-96E1-A10F5FB727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0">
                    <a:extLst>
                      <a:ext uri="{FF2B5EF4-FFF2-40B4-BE49-F238E27FC236}">
                        <a16:creationId xmlns:a16="http://schemas.microsoft.com/office/drawing/2014/main" id="{A7A1D1FC-D58A-415E-96E1-A10F5FB727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4345" t="-221" b="83537"/>
                  <a:stretch/>
                </pic:blipFill>
                <pic:spPr bwMode="auto">
                  <a:xfrm>
                    <a:off x="0" y="0"/>
                    <a:ext cx="755650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1D6" w:rsidRPr="00F961D6">
      <w:rPr>
        <w:color w:val="4D4D4F"/>
        <w:sz w:val="12"/>
        <w:szCs w:val="12"/>
      </w:rPr>
      <w:t xml:space="preserve">CRICOS 00103D  |  </w:t>
    </w:r>
    <w:r w:rsidR="00F961D6" w:rsidRPr="00F961D6">
      <w:rPr>
        <w:rFonts w:eastAsia="Calibri"/>
        <w:noProof/>
        <w:color w:val="4D4D4F"/>
        <w:sz w:val="12"/>
        <w:szCs w:val="12"/>
        <w:lang w:eastAsia="en-AU"/>
      </w:rPr>
      <w:t>RTO 4909</w:t>
    </w:r>
  </w:p>
  <w:p w14:paraId="4B954C81" w14:textId="001EC5A2" w:rsidR="008D7C7F" w:rsidRPr="004C5A41" w:rsidRDefault="004844E2" w:rsidP="00FD7E08">
    <w:pPr>
      <w:pStyle w:val="CoverFooter"/>
      <w:framePr w:w="3108" w:h="319" w:hRule="exact" w:wrap="notBeside" w:x="13372" w:y="11321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9A13" w14:textId="7FDD7AC8" w:rsidR="004623A6" w:rsidRPr="00AC2313" w:rsidRDefault="00312DB4" w:rsidP="00AC2313">
    <w:pPr>
      <w:pStyle w:val="Footer"/>
      <w:spacing w:before="240"/>
      <w:jc w:val="left"/>
      <w:rPr>
        <w:color w:val="4D4D4F"/>
        <w:sz w:val="12"/>
      </w:rPr>
    </w:pPr>
    <w:r w:rsidRPr="00AC2313">
      <w:rPr>
        <w:rFonts w:cs="Arial"/>
        <w:color w:val="4D4D4F"/>
        <w:sz w:val="12"/>
        <w:szCs w:val="12"/>
      </w:rPr>
      <w:t>CRICOS 00103D  |  RTO 4909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A98A" w14:textId="77777777" w:rsidR="005E3E68" w:rsidRDefault="005E3E68" w:rsidP="00C37A29">
      <w:pPr>
        <w:spacing w:after="0"/>
      </w:pPr>
      <w:r>
        <w:separator/>
      </w:r>
    </w:p>
  </w:footnote>
  <w:footnote w:type="continuationSeparator" w:id="0">
    <w:p w14:paraId="6EBAED6B" w14:textId="77777777" w:rsidR="005E3E68" w:rsidRDefault="005E3E68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41"/>
      <w:tblW w:w="11624" w:type="dxa"/>
      <w:tblInd w:w="-567" w:type="dxa"/>
      <w:tblLook w:val="04A0" w:firstRow="1" w:lastRow="0" w:firstColumn="1" w:lastColumn="0" w:noHBand="0" w:noVBand="1"/>
    </w:tblPr>
    <w:tblGrid>
      <w:gridCol w:w="3119"/>
      <w:gridCol w:w="8505"/>
    </w:tblGrid>
    <w:tr w:rsidR="00F961D6" w:rsidRPr="00CF3DF6" w14:paraId="0B9388CE" w14:textId="77777777" w:rsidTr="000D4E8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9" w:type="dxa"/>
          <w:tcBorders>
            <w:right w:val="single" w:sz="4" w:space="0" w:color="FFFFFF"/>
          </w:tcBorders>
          <w:vAlign w:val="center"/>
        </w:tcPr>
        <w:p w14:paraId="43DC27EC" w14:textId="6D644754" w:rsidR="00F961D6" w:rsidRPr="00CF3DF6" w:rsidRDefault="000D4E8D" w:rsidP="00F961D6">
          <w:pPr>
            <w:keepNext/>
            <w:keepLines/>
            <w:spacing w:after="0"/>
            <w:ind w:left="-246"/>
            <w:rPr>
              <w:color w:val="041243"/>
              <w:sz w:val="48"/>
              <w:szCs w:val="32"/>
              <w:lang w:val="en-US"/>
            </w:rPr>
          </w:pPr>
          <w:r w:rsidRPr="00F961D6">
            <w:rPr>
              <w:noProof/>
              <w:color w:val="041243"/>
              <w:sz w:val="6"/>
              <w:lang w:eastAsia="en-AU"/>
            </w:rPr>
            <w:drawing>
              <wp:anchor distT="0" distB="0" distL="114300" distR="114300" simplePos="0" relativeHeight="251711488" behindDoc="1" locked="0" layoutInCell="1" allowOverlap="1" wp14:anchorId="5165E34B" wp14:editId="0F0F7C1A">
                <wp:simplePos x="0" y="0"/>
                <wp:positionH relativeFrom="margin">
                  <wp:posOffset>99695</wp:posOffset>
                </wp:positionH>
                <wp:positionV relativeFrom="paragraph">
                  <wp:posOffset>-33020</wp:posOffset>
                </wp:positionV>
                <wp:extent cx="1511935" cy="398780"/>
                <wp:effectExtent l="0" t="0" r="0" b="1270"/>
                <wp:wrapNone/>
                <wp:docPr id="2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935" cy="398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left w:val="single" w:sz="4" w:space="0" w:color="D9D9D9" w:themeColor="background1" w:themeShade="D9"/>
          </w:tcBorders>
          <w:vAlign w:val="center"/>
        </w:tcPr>
        <w:p w14:paraId="6FF455FC" w14:textId="77777777" w:rsidR="00F961D6" w:rsidRPr="00AC2313" w:rsidRDefault="00F961D6" w:rsidP="000D4E8D">
          <w:pPr>
            <w:pStyle w:val="Caption"/>
            <w:ind w:left="31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41243"/>
              <w:sz w:val="36"/>
            </w:rPr>
          </w:pPr>
          <w:r w:rsidRPr="00AC2313">
            <w:rPr>
              <w:color w:val="041243"/>
              <w:sz w:val="36"/>
              <w:szCs w:val="44"/>
            </w:rPr>
            <w:t>Activity planner</w:t>
          </w:r>
        </w:p>
      </w:tc>
    </w:tr>
  </w:tbl>
  <w:p w14:paraId="35F3FBD0" w14:textId="47DFBD0C" w:rsidR="00F961D6" w:rsidRPr="00F961D6" w:rsidRDefault="00F961D6" w:rsidP="00F961D6">
    <w:pPr>
      <w:pStyle w:val="Header"/>
      <w:spacing w:after="0"/>
      <w:rPr>
        <w:sz w:val="12"/>
      </w:rPr>
    </w:pPr>
    <w:r w:rsidRPr="00F961D6">
      <w:rPr>
        <w:noProof/>
        <w:sz w:val="12"/>
        <w:lang w:eastAsia="en-AU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C101E25" wp14:editId="2F953B61">
              <wp:simplePos x="0" y="0"/>
              <wp:positionH relativeFrom="page">
                <wp:posOffset>180000</wp:posOffset>
              </wp:positionH>
              <wp:positionV relativeFrom="paragraph">
                <wp:posOffset>36700</wp:posOffset>
              </wp:positionV>
              <wp:extent cx="7185600" cy="4320000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600" cy="4320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  <a:alpha val="57647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DBE90" id="Rectangle 1" o:spid="_x0000_s1026" style="position:absolute;margin-left:14.15pt;margin-top:2.9pt;width:565.8pt;height:340.1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" fillcolor="#5a5a5a [2109]" stroked="f" strokeweight="1pt">
              <v:fill opacity="37779f"/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41"/>
      <w:tblW w:w="11624" w:type="dxa"/>
      <w:tblInd w:w="-567" w:type="dxa"/>
      <w:tblLook w:val="04A0" w:firstRow="1" w:lastRow="0" w:firstColumn="1" w:lastColumn="0" w:noHBand="0" w:noVBand="1"/>
    </w:tblPr>
    <w:tblGrid>
      <w:gridCol w:w="3119"/>
      <w:gridCol w:w="8505"/>
    </w:tblGrid>
    <w:tr w:rsidR="00AC2313" w:rsidRPr="00CF3DF6" w14:paraId="40EFF44F" w14:textId="77777777" w:rsidTr="00AC23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9" w:type="dxa"/>
          <w:tcBorders>
            <w:right w:val="single" w:sz="4" w:space="0" w:color="FFFFFF"/>
          </w:tcBorders>
          <w:vAlign w:val="center"/>
        </w:tcPr>
        <w:p w14:paraId="36FA67B7" w14:textId="732F969D" w:rsidR="00AC2313" w:rsidRPr="00CF3DF6" w:rsidRDefault="00AC2313" w:rsidP="00AC2313">
          <w:pPr>
            <w:keepNext/>
            <w:keepLines/>
            <w:spacing w:after="0"/>
            <w:ind w:left="-246"/>
            <w:rPr>
              <w:color w:val="041243"/>
              <w:sz w:val="48"/>
              <w:szCs w:val="32"/>
              <w:lang w:val="en-US"/>
            </w:rPr>
          </w:pPr>
        </w:p>
      </w:tc>
      <w:tc>
        <w:tcPr>
          <w:tcW w:w="8505" w:type="dxa"/>
          <w:tcBorders>
            <w:left w:val="single" w:sz="4" w:space="0" w:color="D9D9D9" w:themeColor="background1" w:themeShade="D9"/>
          </w:tcBorders>
        </w:tcPr>
        <w:p w14:paraId="55C9FCB1" w14:textId="388F39B0" w:rsidR="00AC2313" w:rsidRPr="00AC2313" w:rsidRDefault="00AC2313" w:rsidP="00AC2313">
          <w:pPr>
            <w:pStyle w:val="Caption"/>
            <w:spacing w:before="120"/>
            <w:ind w:left="31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041243"/>
              <w:sz w:val="36"/>
            </w:rPr>
          </w:pPr>
          <w:r w:rsidRPr="00AC2313">
            <w:rPr>
              <w:color w:val="041243"/>
              <w:sz w:val="36"/>
              <w:szCs w:val="44"/>
            </w:rPr>
            <w:t>Activity planner</w:t>
          </w:r>
        </w:p>
      </w:tc>
    </w:tr>
  </w:tbl>
  <w:p w14:paraId="03995AB4" w14:textId="5737FA02" w:rsidR="000748FA" w:rsidRPr="00AC2313" w:rsidRDefault="00AC2313" w:rsidP="00AC2313">
    <w:pPr>
      <w:pStyle w:val="Header"/>
      <w:spacing w:after="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4831E68" wp14:editId="3532FC0C">
              <wp:simplePos x="0" y="0"/>
              <wp:positionH relativeFrom="page">
                <wp:posOffset>180001</wp:posOffset>
              </wp:positionH>
              <wp:positionV relativeFrom="paragraph">
                <wp:posOffset>109140</wp:posOffset>
              </wp:positionV>
              <wp:extent cx="7185600" cy="3600000"/>
              <wp:effectExtent l="0" t="0" r="0" b="635"/>
              <wp:wrapNone/>
              <wp:docPr id="264" name="Rectangle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600" cy="3600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  <a:alpha val="57647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F6221" id="Rectangle 264" o:spid="_x0000_s1026" style="position:absolute;margin-left:14.15pt;margin-top:8.6pt;width:565.8pt;height:283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" fillcolor="#5a5a5a [2109]" stroked="f" strokeweight="1pt">
              <v:fill opacity="37779f"/>
              <w10:wrap anchorx="page"/>
            </v:rect>
          </w:pict>
        </mc:Fallback>
      </mc:AlternateContent>
    </w:r>
    <w:r w:rsidRPr="007F45C8">
      <w:rPr>
        <w:noProof/>
        <w:color w:val="041243"/>
        <w:sz w:val="14"/>
        <w:lang w:eastAsia="en-AU"/>
      </w:rPr>
      <w:drawing>
        <wp:anchor distT="0" distB="0" distL="114300" distR="114300" simplePos="0" relativeHeight="251698176" behindDoc="1" locked="0" layoutInCell="1" allowOverlap="1" wp14:anchorId="507C44A7" wp14:editId="2A65BBBA">
          <wp:simplePos x="0" y="0"/>
          <wp:positionH relativeFrom="margin">
            <wp:posOffset>-192190</wp:posOffset>
          </wp:positionH>
          <wp:positionV relativeFrom="paragraph">
            <wp:posOffset>-463550</wp:posOffset>
          </wp:positionV>
          <wp:extent cx="1511935" cy="398780"/>
          <wp:effectExtent l="0" t="0" r="0" b="1270"/>
          <wp:wrapNone/>
          <wp:docPr id="4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B2E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A3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321F1D0F"/>
    <w:multiLevelType w:val="multilevel"/>
    <w:tmpl w:val="3D18187A"/>
    <w:numStyleLink w:val="Bullets"/>
  </w:abstractNum>
  <w:abstractNum w:abstractNumId="20" w15:restartNumberingAfterBreak="0">
    <w:nsid w:val="3D6212FF"/>
    <w:multiLevelType w:val="multilevel"/>
    <w:tmpl w:val="868065E0"/>
    <w:numStyleLink w:val="Numbering"/>
  </w:abstractNum>
  <w:abstractNum w:abstractNumId="21" w15:restartNumberingAfterBreak="0">
    <w:nsid w:val="41397427"/>
    <w:multiLevelType w:val="multilevel"/>
    <w:tmpl w:val="868065E0"/>
    <w:numStyleLink w:val="Numbering"/>
  </w:abstractNum>
  <w:abstractNum w:abstractNumId="22" w15:restartNumberingAfterBreak="0">
    <w:nsid w:val="4E7F1CD0"/>
    <w:multiLevelType w:val="multilevel"/>
    <w:tmpl w:val="868065E0"/>
    <w:numStyleLink w:val="Numbering"/>
  </w:abstractNum>
  <w:abstractNum w:abstractNumId="23" w15:restartNumberingAfterBreak="0">
    <w:nsid w:val="5FA339AA"/>
    <w:multiLevelType w:val="multilevel"/>
    <w:tmpl w:val="3D18187A"/>
    <w:numStyleLink w:val="Bullets"/>
  </w:abstractNum>
  <w:abstractNum w:abstractNumId="24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643520E2"/>
    <w:multiLevelType w:val="multilevel"/>
    <w:tmpl w:val="3D18187A"/>
    <w:numStyleLink w:val="Bullets"/>
  </w:abstractNum>
  <w:abstractNum w:abstractNumId="26" w15:restartNumberingAfterBreak="0">
    <w:nsid w:val="660D51AD"/>
    <w:multiLevelType w:val="multilevel"/>
    <w:tmpl w:val="868065E0"/>
    <w:numStyleLink w:val="Numbering"/>
  </w:abstractNum>
  <w:abstractNum w:abstractNumId="27" w15:restartNumberingAfterBreak="0">
    <w:nsid w:val="72672D8C"/>
    <w:multiLevelType w:val="multilevel"/>
    <w:tmpl w:val="3D18187A"/>
    <w:numStyleLink w:val="Bullets"/>
  </w:abstractNum>
  <w:abstractNum w:abstractNumId="28" w15:restartNumberingAfterBreak="0">
    <w:nsid w:val="744D0736"/>
    <w:multiLevelType w:val="multilevel"/>
    <w:tmpl w:val="868065E0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19"/>
  </w:num>
  <w:num w:numId="14">
    <w:abstractNumId w:val="14"/>
  </w:num>
  <w:num w:numId="15">
    <w:abstractNumId w:val="28"/>
  </w:num>
  <w:num w:numId="16">
    <w:abstractNumId w:val="22"/>
  </w:num>
  <w:num w:numId="17">
    <w:abstractNumId w:val="26"/>
  </w:num>
  <w:num w:numId="18">
    <w:abstractNumId w:val="10"/>
  </w:num>
  <w:num w:numId="19">
    <w:abstractNumId w:val="12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  <w:num w:numId="24">
    <w:abstractNumId w:val="23"/>
  </w:num>
  <w:num w:numId="25">
    <w:abstractNumId w:val="27"/>
  </w:num>
  <w:num w:numId="26">
    <w:abstractNumId w:val="17"/>
  </w:num>
  <w:num w:numId="27">
    <w:abstractNumId w:val="20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xrUhrLJx5/DHMZoz9VEmxdGGuprOWBA7ugqtknqgZRk5CnVrE+nFR9dstVFWhI1Z+vPLnwK3nJsrzkCJZ8YEQ==" w:salt="3kZE755dU+W5dGueFtEAk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68"/>
    <w:rsid w:val="00035323"/>
    <w:rsid w:val="00043254"/>
    <w:rsid w:val="00054380"/>
    <w:rsid w:val="000656AF"/>
    <w:rsid w:val="000724AE"/>
    <w:rsid w:val="000748FA"/>
    <w:rsid w:val="00092CDA"/>
    <w:rsid w:val="000C0114"/>
    <w:rsid w:val="000C5EBA"/>
    <w:rsid w:val="000D4E8D"/>
    <w:rsid w:val="00115AB0"/>
    <w:rsid w:val="001268BC"/>
    <w:rsid w:val="00155ED7"/>
    <w:rsid w:val="00156319"/>
    <w:rsid w:val="001A0D77"/>
    <w:rsid w:val="001B4D8F"/>
    <w:rsid w:val="001C4B73"/>
    <w:rsid w:val="001D1370"/>
    <w:rsid w:val="001D7B54"/>
    <w:rsid w:val="001E5AAA"/>
    <w:rsid w:val="001F13C1"/>
    <w:rsid w:val="001F446D"/>
    <w:rsid w:val="001F7900"/>
    <w:rsid w:val="00227600"/>
    <w:rsid w:val="00246435"/>
    <w:rsid w:val="00246BCF"/>
    <w:rsid w:val="002847F3"/>
    <w:rsid w:val="002E120C"/>
    <w:rsid w:val="00305171"/>
    <w:rsid w:val="00312DB4"/>
    <w:rsid w:val="0031601A"/>
    <w:rsid w:val="003262D8"/>
    <w:rsid w:val="0034680A"/>
    <w:rsid w:val="00363FF8"/>
    <w:rsid w:val="003748A9"/>
    <w:rsid w:val="003750CC"/>
    <w:rsid w:val="0037721D"/>
    <w:rsid w:val="003C2F7D"/>
    <w:rsid w:val="003D23A3"/>
    <w:rsid w:val="003D5856"/>
    <w:rsid w:val="00404E4F"/>
    <w:rsid w:val="0042339A"/>
    <w:rsid w:val="0042508F"/>
    <w:rsid w:val="00432AB6"/>
    <w:rsid w:val="00437ADD"/>
    <w:rsid w:val="00461021"/>
    <w:rsid w:val="004623A6"/>
    <w:rsid w:val="004635FD"/>
    <w:rsid w:val="00466221"/>
    <w:rsid w:val="004679F7"/>
    <w:rsid w:val="004844E2"/>
    <w:rsid w:val="004B5F22"/>
    <w:rsid w:val="004C5A41"/>
    <w:rsid w:val="004C6362"/>
    <w:rsid w:val="004E28C6"/>
    <w:rsid w:val="004E6360"/>
    <w:rsid w:val="004F138F"/>
    <w:rsid w:val="005141E8"/>
    <w:rsid w:val="00515956"/>
    <w:rsid w:val="00526280"/>
    <w:rsid w:val="00550863"/>
    <w:rsid w:val="00553413"/>
    <w:rsid w:val="00572B56"/>
    <w:rsid w:val="0058369E"/>
    <w:rsid w:val="00594496"/>
    <w:rsid w:val="005B22AD"/>
    <w:rsid w:val="005D110F"/>
    <w:rsid w:val="005E3E68"/>
    <w:rsid w:val="005E7A04"/>
    <w:rsid w:val="005F7AA8"/>
    <w:rsid w:val="00603FD5"/>
    <w:rsid w:val="0061401C"/>
    <w:rsid w:val="00614842"/>
    <w:rsid w:val="00664136"/>
    <w:rsid w:val="006C4AF4"/>
    <w:rsid w:val="006D3887"/>
    <w:rsid w:val="006D3F2F"/>
    <w:rsid w:val="006E3536"/>
    <w:rsid w:val="006F57DE"/>
    <w:rsid w:val="00714488"/>
    <w:rsid w:val="00757621"/>
    <w:rsid w:val="007638DA"/>
    <w:rsid w:val="007740F3"/>
    <w:rsid w:val="00782C08"/>
    <w:rsid w:val="00785F1D"/>
    <w:rsid w:val="007876B7"/>
    <w:rsid w:val="007A0363"/>
    <w:rsid w:val="007D0079"/>
    <w:rsid w:val="007E511B"/>
    <w:rsid w:val="008114E2"/>
    <w:rsid w:val="0085439B"/>
    <w:rsid w:val="008A372A"/>
    <w:rsid w:val="008B4965"/>
    <w:rsid w:val="008C163B"/>
    <w:rsid w:val="008C3D90"/>
    <w:rsid w:val="008D1ABD"/>
    <w:rsid w:val="008D7C7F"/>
    <w:rsid w:val="00917A54"/>
    <w:rsid w:val="00936068"/>
    <w:rsid w:val="00946FA0"/>
    <w:rsid w:val="009562A8"/>
    <w:rsid w:val="009615D4"/>
    <w:rsid w:val="00974677"/>
    <w:rsid w:val="009A2F17"/>
    <w:rsid w:val="00A13664"/>
    <w:rsid w:val="00A90151"/>
    <w:rsid w:val="00A9359B"/>
    <w:rsid w:val="00AC2313"/>
    <w:rsid w:val="00AE22D8"/>
    <w:rsid w:val="00AE58BF"/>
    <w:rsid w:val="00AE5B02"/>
    <w:rsid w:val="00AF0660"/>
    <w:rsid w:val="00B23603"/>
    <w:rsid w:val="00B3749D"/>
    <w:rsid w:val="00B616B3"/>
    <w:rsid w:val="00B65DAA"/>
    <w:rsid w:val="00B66B2F"/>
    <w:rsid w:val="00B87859"/>
    <w:rsid w:val="00B91D47"/>
    <w:rsid w:val="00BA6B51"/>
    <w:rsid w:val="00BA7623"/>
    <w:rsid w:val="00BB2CD5"/>
    <w:rsid w:val="00BF15FB"/>
    <w:rsid w:val="00BF68C8"/>
    <w:rsid w:val="00C01E68"/>
    <w:rsid w:val="00C11924"/>
    <w:rsid w:val="00C326F9"/>
    <w:rsid w:val="00C36C22"/>
    <w:rsid w:val="00C37A29"/>
    <w:rsid w:val="00CC6F02"/>
    <w:rsid w:val="00CD61EB"/>
    <w:rsid w:val="00CF02F0"/>
    <w:rsid w:val="00D4128A"/>
    <w:rsid w:val="00D60649"/>
    <w:rsid w:val="00D83923"/>
    <w:rsid w:val="00D9419D"/>
    <w:rsid w:val="00DA608B"/>
    <w:rsid w:val="00DB4D77"/>
    <w:rsid w:val="00DF4E3E"/>
    <w:rsid w:val="00E25AEB"/>
    <w:rsid w:val="00E32F93"/>
    <w:rsid w:val="00E36F2B"/>
    <w:rsid w:val="00E54B2B"/>
    <w:rsid w:val="00EC1712"/>
    <w:rsid w:val="00EC4C9C"/>
    <w:rsid w:val="00EC78BE"/>
    <w:rsid w:val="00ED0EF8"/>
    <w:rsid w:val="00EE6F14"/>
    <w:rsid w:val="00F162D4"/>
    <w:rsid w:val="00F23342"/>
    <w:rsid w:val="00F42CB8"/>
    <w:rsid w:val="00F4702C"/>
    <w:rsid w:val="00F505B8"/>
    <w:rsid w:val="00F661F7"/>
    <w:rsid w:val="00F87B07"/>
    <w:rsid w:val="00F961D6"/>
    <w:rsid w:val="00FC2D8B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52719"/>
  <w15:chartTrackingRefBased/>
  <w15:docId w15:val="{92FA18D5-12A8-47E4-A21E-CCB2B403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42"/>
    <w:pPr>
      <w:spacing w:after="140" w:line="240" w:lineRule="auto"/>
    </w:pPr>
    <w:rPr>
      <w:rFonts w:eastAsiaTheme="minorEastAsia"/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B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color w:val="041243" w:themeColor="text2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5AB0"/>
    <w:pPr>
      <w:keepNext/>
      <w:keepLines/>
      <w:spacing w:after="8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B0"/>
    <w:pPr>
      <w:keepNext/>
      <w:keepLines/>
      <w:spacing w:after="8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15AB0"/>
    <w:rPr>
      <w:rFonts w:asciiTheme="majorHAnsi" w:eastAsiaTheme="majorEastAsia" w:hAnsiTheme="majorHAnsi" w:cstheme="majorBidi"/>
      <w:color w:val="041243" w:themeColor="text2"/>
      <w:sz w:val="64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5AB0"/>
    <w:rPr>
      <w:rFonts w:asciiTheme="majorHAnsi" w:eastAsiaTheme="majorEastAsia" w:hAnsiTheme="majorHAnsi" w:cstheme="majorBidi"/>
      <w:color w:val="4D4D4F" w:themeColor="background2"/>
      <w:sz w:val="40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B0"/>
    <w:pPr>
      <w:tabs>
        <w:tab w:val="center" w:pos="4513"/>
        <w:tab w:val="right" w:pos="9026"/>
      </w:tabs>
      <w:spacing w:after="280"/>
    </w:pPr>
  </w:style>
  <w:style w:type="character" w:customStyle="1" w:styleId="HeaderChar">
    <w:name w:val="Header Char"/>
    <w:basedOn w:val="DefaultParagraphFont"/>
    <w:link w:val="Header"/>
    <w:uiPriority w:val="99"/>
    <w:rsid w:val="00115AB0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115AB0"/>
    <w:pPr>
      <w:tabs>
        <w:tab w:val="right" w:pos="15706"/>
      </w:tabs>
      <w:spacing w:after="0"/>
      <w:ind w:right="-624"/>
      <w:jc w:val="righ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115AB0"/>
    <w:rPr>
      <w:color w:val="4D4D4F" w:themeColor="background2"/>
      <w:sz w:val="14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5AB0"/>
    <w:rPr>
      <w:rFonts w:asciiTheme="majorHAnsi" w:eastAsiaTheme="majorEastAsia" w:hAnsiTheme="majorHAnsi" w:cstheme="majorBidi"/>
      <w:b/>
      <w:color w:val="4D4D4F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372A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A372A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5D110F"/>
    <w:pPr>
      <w:framePr w:w="2268" w:h="142" w:hRule="exact" w:wrap="notBeside" w:vAnchor="page" w:hAnchor="page" w:x="9101" w:y="16461" w:anchorLock="1"/>
      <w:ind w:right="0"/>
      <w:jc w:val="left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8A372A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5D110F"/>
    <w:rPr>
      <w:color w:val="919191"/>
      <w:sz w:val="14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8A372A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8A372A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8A372A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8A372A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8A372A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8A372A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04124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AF"/>
    <w:pPr>
      <w:spacing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AF"/>
    <w:rPr>
      <w:rFonts w:ascii="Arial" w:eastAsiaTheme="minorEastAsia" w:hAnsi="Arial" w:cs="Arial"/>
      <w:color w:val="4D4D4F" w:themeColor="background2"/>
      <w:sz w:val="18"/>
      <w:szCs w:val="18"/>
    </w:rPr>
  </w:style>
  <w:style w:type="paragraph" w:styleId="Caption">
    <w:name w:val="caption"/>
    <w:basedOn w:val="Normal"/>
    <w:next w:val="Normal"/>
    <w:qFormat/>
    <w:rsid w:val="00AC2313"/>
    <w:pPr>
      <w:tabs>
        <w:tab w:val="right" w:pos="7401"/>
        <w:tab w:val="right" w:pos="8640"/>
      </w:tabs>
      <w:spacing w:after="0"/>
      <w:ind w:left="227" w:right="-102"/>
    </w:pPr>
    <w:rPr>
      <w:rFonts w:ascii="Arial" w:eastAsia="Arial" w:hAnsi="Arial" w:cs="Arial"/>
      <w:b/>
      <w:bCs/>
      <w:color w:val="FFFFFF"/>
      <w:sz w:val="32"/>
      <w:szCs w:val="52"/>
      <w:lang w:eastAsia="zh-CN"/>
    </w:rPr>
  </w:style>
  <w:style w:type="table" w:customStyle="1" w:styleId="PlainTable41">
    <w:name w:val="Plain Table 41"/>
    <w:basedOn w:val="TableNormal"/>
    <w:next w:val="PlainTable4"/>
    <w:uiPriority w:val="44"/>
    <w:rsid w:val="00AC2313"/>
    <w:pPr>
      <w:spacing w:after="0" w:line="240" w:lineRule="auto"/>
    </w:pPr>
    <w:rPr>
      <w:rFonts w:ascii="Arial" w:eastAsia="Arial" w:hAnsi="Arial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AC23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UBTableGrid1">
    <w:name w:val="UB Table Grid1"/>
    <w:basedOn w:val="TableNormal"/>
    <w:next w:val="TableGrid"/>
    <w:uiPriority w:val="59"/>
    <w:rsid w:val="00AC2313"/>
    <w:pPr>
      <w:spacing w:after="0" w:line="240" w:lineRule="auto"/>
    </w:pPr>
    <w:tblPr>
      <w:tblBorders>
        <w:insideH w:val="single" w:sz="4" w:space="0" w:color="BCBEC0"/>
        <w:insideV w:val="single" w:sz="4" w:space="0" w:color="BCBEC0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/>
      </w:tcPr>
    </w:tblStylePr>
    <w:tblStylePr w:type="firstCol">
      <w:rPr>
        <w:b w:val="0"/>
      </w:rPr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ctivity-day-planner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9BFE289644D2A91C31E264F3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BECB-E1ED-4CDE-A5C0-382FD30AC04B}"/>
      </w:docPartPr>
      <w:docPartBody>
        <w:p w:rsidR="00000000" w:rsidRDefault="003F3E90" w:rsidP="003F3E90">
          <w:pPr>
            <w:pStyle w:val="C139BFE289644D2A91C31E264F37CD25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7D32E2C78477EA3E73BEEFABDF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8CA2-15CB-46E7-805D-D210156F9498}"/>
      </w:docPartPr>
      <w:docPartBody>
        <w:p w:rsidR="00000000" w:rsidRDefault="003F3E90" w:rsidP="003F3E90">
          <w:pPr>
            <w:pStyle w:val="6E47D32E2C78477EA3E73BEEFABDF552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315D9C6CD47EA871D2916CEF8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6F0D-6D2E-4F94-8320-1F6DAADE926A}"/>
      </w:docPartPr>
      <w:docPartBody>
        <w:p w:rsidR="00000000" w:rsidRDefault="003F3E90" w:rsidP="003F3E90">
          <w:pPr>
            <w:pStyle w:val="CE4315D9C6CD47EA871D2916CEF82B87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BF50FD8A940BC943C60C2D364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246D-5691-493D-87E0-326A4E3CA504}"/>
      </w:docPartPr>
      <w:docPartBody>
        <w:p w:rsidR="00000000" w:rsidRDefault="003F3E90" w:rsidP="003F3E90">
          <w:pPr>
            <w:pStyle w:val="1CDBF50FD8A940BC943C60C2D364D8C3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DE6F681C9451D995A517722B5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3670-29EB-40F6-87C2-72ABFBD8DB88}"/>
      </w:docPartPr>
      <w:docPartBody>
        <w:p w:rsidR="00000000" w:rsidRDefault="003F3E90" w:rsidP="003F3E90">
          <w:pPr>
            <w:pStyle w:val="26ADE6F681C9451D995A517722B5FE23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DA0953B9449681CC16F69AC5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6934-F494-4816-9F9D-24A115A61167}"/>
      </w:docPartPr>
      <w:docPartBody>
        <w:p w:rsidR="00000000" w:rsidRDefault="003F3E90" w:rsidP="003F3E90">
          <w:pPr>
            <w:pStyle w:val="C5DADA0953B9449681CC16F69AC575D5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518E83A874B9088CF2CA37628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FBE7-DFC7-41FD-A198-FF30B0F66E43}"/>
      </w:docPartPr>
      <w:docPartBody>
        <w:p w:rsidR="00000000" w:rsidRDefault="003F3E90" w:rsidP="003F3E90">
          <w:pPr>
            <w:pStyle w:val="E4F518E83A874B9088CF2CA376288CD6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692DA09514411B39BF994FDE5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7E98-6D14-4C35-B33E-50A3B9F0175C}"/>
      </w:docPartPr>
      <w:docPartBody>
        <w:p w:rsidR="00000000" w:rsidRDefault="003F3E90" w:rsidP="003F3E90">
          <w:pPr>
            <w:pStyle w:val="FCB692DA09514411B39BF994FDE53428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6D7C1677147C9986602A14488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AC69-803C-4193-B33B-0212F7668B5A}"/>
      </w:docPartPr>
      <w:docPartBody>
        <w:p w:rsidR="00000000" w:rsidRDefault="003F3E90" w:rsidP="003F3E90">
          <w:pPr>
            <w:pStyle w:val="93C6D7C1677147C9986602A144884BBA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73B63C5204F7A8517E902C900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D3B4-87AB-4D61-81F5-55E6AF055C8F}"/>
      </w:docPartPr>
      <w:docPartBody>
        <w:p w:rsidR="00000000" w:rsidRDefault="003F3E90" w:rsidP="003F3E90">
          <w:pPr>
            <w:pStyle w:val="7A873B63C5204F7A8517E902C9003AF8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9D3D858E24BCCAFA65712F710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0774-FD20-476D-9AEC-5841BDF5551B}"/>
      </w:docPartPr>
      <w:docPartBody>
        <w:p w:rsidR="00000000" w:rsidRDefault="003F3E90" w:rsidP="003F3E90">
          <w:pPr>
            <w:pStyle w:val="D669D3D858E24BCCAFA65712F7100C4C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061D61DAF4D9A8E91A07187B1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06E6-5E13-4895-B295-12E702745405}"/>
      </w:docPartPr>
      <w:docPartBody>
        <w:p w:rsidR="00000000" w:rsidRDefault="003F3E90" w:rsidP="003F3E90">
          <w:pPr>
            <w:pStyle w:val="568061D61DAF4D9A8E91A07187B109CB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9A78D6FFA4F9FA7671893B7EA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8DF6-7AED-471B-9071-741E489F5357}"/>
      </w:docPartPr>
      <w:docPartBody>
        <w:p w:rsidR="00000000" w:rsidRDefault="003F3E90" w:rsidP="003F3E90">
          <w:pPr>
            <w:pStyle w:val="06E9A78D6FFA4F9FA7671893B7EADA23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79E6012094262B631FFF13195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2139-2133-4ED8-9C7C-3DFDA7BF051E}"/>
      </w:docPartPr>
      <w:docPartBody>
        <w:p w:rsidR="00000000" w:rsidRDefault="003F3E90" w:rsidP="003F3E90">
          <w:pPr>
            <w:pStyle w:val="A7679E6012094262B631FFF131953260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453CC55A1485A9C80536A7AAA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E7C5-84B5-4C32-8437-2762BCF723D1}"/>
      </w:docPartPr>
      <w:docPartBody>
        <w:p w:rsidR="00000000" w:rsidRDefault="003F3E90" w:rsidP="003F3E90">
          <w:pPr>
            <w:pStyle w:val="8F9453CC55A1485A9C80536A7AAA5C79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1EF3B416B447781578F79B094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08B0-EE50-49B6-B4B4-27D267550A12}"/>
      </w:docPartPr>
      <w:docPartBody>
        <w:p w:rsidR="00000000" w:rsidRDefault="003F3E90" w:rsidP="003F3E90">
          <w:pPr>
            <w:pStyle w:val="43D1EF3B416B447781578F79B094C380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D6F97C9B140A486E70E896F2D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CDD4-2E1B-4A41-9CCE-89A0B0BABC08}"/>
      </w:docPartPr>
      <w:docPartBody>
        <w:p w:rsidR="00000000" w:rsidRDefault="003F3E90" w:rsidP="003F3E90">
          <w:pPr>
            <w:pStyle w:val="0E6D6F97C9B140A486E70E896F2DD206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22A0EADA4459EA9D5FC82CA10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2D25-B2CB-485D-8E88-BA064BB2F9E1}"/>
      </w:docPartPr>
      <w:docPartBody>
        <w:p w:rsidR="00000000" w:rsidRDefault="003F3E90" w:rsidP="003F3E90">
          <w:pPr>
            <w:pStyle w:val="F0222A0EADA4459EA9D5FC82CA10D06C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A122BFF6744C694A64D4F9DAA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ED93-F7B1-41C9-85AE-F2B79D4D77A2}"/>
      </w:docPartPr>
      <w:docPartBody>
        <w:p w:rsidR="00000000" w:rsidRDefault="003F3E90" w:rsidP="003F3E90">
          <w:pPr>
            <w:pStyle w:val="B17A122BFF6744C694A64D4F9DAA6EE2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C99EA1B4C46CEB828EF378949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4AC2-35EE-4B42-AEDA-E058A9D56209}"/>
      </w:docPartPr>
      <w:docPartBody>
        <w:p w:rsidR="00000000" w:rsidRDefault="003F3E90" w:rsidP="003F3E90">
          <w:pPr>
            <w:pStyle w:val="E74C99EA1B4C46CEB828EF378949A445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1AE9C65FB4A54955E6AFCCAE5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99E6-41E9-4A98-A3BA-73251825A866}"/>
      </w:docPartPr>
      <w:docPartBody>
        <w:p w:rsidR="00000000" w:rsidRDefault="003F3E90" w:rsidP="003F3E90">
          <w:pPr>
            <w:pStyle w:val="C331AE9C65FB4A54955E6AFCCAE58F08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9EBF4D1584866B71E1157944C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8813-8B19-4826-B6B4-9510C268A4A4}"/>
      </w:docPartPr>
      <w:docPartBody>
        <w:p w:rsidR="00000000" w:rsidRDefault="003F3E90" w:rsidP="003F3E90">
          <w:pPr>
            <w:pStyle w:val="0A89EBF4D1584866B71E1157944C6EE7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DAD7F320442B1A3A67E210E50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539D-3B95-45A2-AC43-99E7F835AA6A}"/>
      </w:docPartPr>
      <w:docPartBody>
        <w:p w:rsidR="00000000" w:rsidRDefault="003F3E90" w:rsidP="003F3E90">
          <w:pPr>
            <w:pStyle w:val="655DAD7F320442B1A3A67E210E5019D9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AB9B4CEEC47958CD92FFD3CC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5E-564A-43BA-99A9-294608D71C21}"/>
      </w:docPartPr>
      <w:docPartBody>
        <w:p w:rsidR="00000000" w:rsidRDefault="003F3E90" w:rsidP="003F3E90">
          <w:pPr>
            <w:pStyle w:val="E34AB9B4CEEC47958CD92FFD3CC210ED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4358819024D708DF6C0BFDAB4D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1390-7FC1-4CD6-8DB0-2B9BA1C86FBB}"/>
      </w:docPartPr>
      <w:docPartBody>
        <w:p w:rsidR="00000000" w:rsidRDefault="003F3E90" w:rsidP="003F3E90">
          <w:pPr>
            <w:pStyle w:val="4844358819024D708DF6C0BFDAB4DB57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EF7F8F2F649ABBD1C040A6150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3F3E-F80C-4ED7-8039-7BBD1D70481A}"/>
      </w:docPartPr>
      <w:docPartBody>
        <w:p w:rsidR="00000000" w:rsidRDefault="003F3E90" w:rsidP="003F3E90">
          <w:pPr>
            <w:pStyle w:val="6DFEF7F8F2F649ABBD1C040A615004D9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46DA6613F443798EA085D4619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479C-D5E7-40D2-9803-725804D97AFB}"/>
      </w:docPartPr>
      <w:docPartBody>
        <w:p w:rsidR="00000000" w:rsidRDefault="003F3E90" w:rsidP="003F3E90">
          <w:pPr>
            <w:pStyle w:val="27846DA6613F443798EA085D4619FCA3"/>
          </w:pPr>
          <w:r w:rsidRPr="008849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DF"/>
    <w:rsid w:val="003F3E90"/>
    <w:rsid w:val="004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0019CB18D495CA32A3D2A2A6F777D">
    <w:name w:val="6F70019CB18D495CA32A3D2A2A6F777D"/>
  </w:style>
  <w:style w:type="character" w:styleId="PlaceholderText">
    <w:name w:val="Placeholder Text"/>
    <w:basedOn w:val="DefaultParagraphFont"/>
    <w:uiPriority w:val="99"/>
    <w:semiHidden/>
    <w:rsid w:val="003F3E90"/>
    <w:rPr>
      <w:color w:val="808080"/>
    </w:rPr>
  </w:style>
  <w:style w:type="paragraph" w:customStyle="1" w:styleId="C8574DDB3F624EA89817B9DD3670CE48">
    <w:name w:val="C8574DDB3F624EA89817B9DD3670CE48"/>
    <w:rsid w:val="003F3E90"/>
  </w:style>
  <w:style w:type="paragraph" w:customStyle="1" w:styleId="C6AB07BC93A84FA3AAD8BF700A4BC749">
    <w:name w:val="C6AB07BC93A84FA3AAD8BF700A4BC749"/>
    <w:rsid w:val="003F3E90"/>
  </w:style>
  <w:style w:type="paragraph" w:customStyle="1" w:styleId="D65972855D49448ABB2B8AC5D659A482">
    <w:name w:val="D65972855D49448ABB2B8AC5D659A482"/>
    <w:rsid w:val="003F3E90"/>
  </w:style>
  <w:style w:type="paragraph" w:customStyle="1" w:styleId="F593520C984D434D9755C60873480E2E">
    <w:name w:val="F593520C984D434D9755C60873480E2E"/>
    <w:rsid w:val="003F3E90"/>
  </w:style>
  <w:style w:type="paragraph" w:customStyle="1" w:styleId="9E1BC9551916457E8B60823D6DFBE629">
    <w:name w:val="9E1BC9551916457E8B60823D6DFBE629"/>
    <w:rsid w:val="003F3E90"/>
  </w:style>
  <w:style w:type="paragraph" w:customStyle="1" w:styleId="C139BFE289644D2A91C31E264F37CD25">
    <w:name w:val="C139BFE289644D2A91C31E264F37CD25"/>
    <w:rsid w:val="003F3E90"/>
  </w:style>
  <w:style w:type="paragraph" w:customStyle="1" w:styleId="65B5EA9A85FA4649A1A108A17A8B4A72">
    <w:name w:val="65B5EA9A85FA4649A1A108A17A8B4A72"/>
    <w:rsid w:val="003F3E90"/>
  </w:style>
  <w:style w:type="paragraph" w:customStyle="1" w:styleId="4561E7CE686C454EA52362CCC12E6EBC">
    <w:name w:val="4561E7CE686C454EA52362CCC12E6EBC"/>
    <w:rsid w:val="003F3E90"/>
  </w:style>
  <w:style w:type="paragraph" w:customStyle="1" w:styleId="DF8A7E8E94A74C3A82AB103359D16C4A">
    <w:name w:val="DF8A7E8E94A74C3A82AB103359D16C4A"/>
    <w:rsid w:val="003F3E90"/>
  </w:style>
  <w:style w:type="paragraph" w:customStyle="1" w:styleId="8E4E908BC1614551BF80B72614A11B44">
    <w:name w:val="8E4E908BC1614551BF80B72614A11B44"/>
    <w:rsid w:val="003F3E90"/>
  </w:style>
  <w:style w:type="paragraph" w:customStyle="1" w:styleId="265EC13FDCDF4D43AB7DC1E8FA7FD8FC">
    <w:name w:val="265EC13FDCDF4D43AB7DC1E8FA7FD8FC"/>
    <w:rsid w:val="003F3E90"/>
  </w:style>
  <w:style w:type="paragraph" w:customStyle="1" w:styleId="BA3324BC9DE1411EB35C38DF4BC38CCE">
    <w:name w:val="BA3324BC9DE1411EB35C38DF4BC38CCE"/>
    <w:rsid w:val="003F3E90"/>
  </w:style>
  <w:style w:type="paragraph" w:customStyle="1" w:styleId="8174B172E0904B8CBD251CB0230329D7">
    <w:name w:val="8174B172E0904B8CBD251CB0230329D7"/>
    <w:rsid w:val="003F3E90"/>
  </w:style>
  <w:style w:type="paragraph" w:customStyle="1" w:styleId="217B2ABAF3AA4691A25547EFAC56D570">
    <w:name w:val="217B2ABAF3AA4691A25547EFAC56D570"/>
    <w:rsid w:val="003F3E90"/>
  </w:style>
  <w:style w:type="paragraph" w:customStyle="1" w:styleId="B0FF4E0AE2E3445BA92685EEF23787EA">
    <w:name w:val="B0FF4E0AE2E3445BA92685EEF23787EA"/>
    <w:rsid w:val="003F3E90"/>
  </w:style>
  <w:style w:type="paragraph" w:customStyle="1" w:styleId="A748436C059A40CA9AFE3F29E878574A">
    <w:name w:val="A748436C059A40CA9AFE3F29E878574A"/>
    <w:rsid w:val="003F3E90"/>
  </w:style>
  <w:style w:type="paragraph" w:customStyle="1" w:styleId="4FA69310D28A4377BD27B6049A073CCD">
    <w:name w:val="4FA69310D28A4377BD27B6049A073CCD"/>
    <w:rsid w:val="003F3E90"/>
  </w:style>
  <w:style w:type="paragraph" w:customStyle="1" w:styleId="0C1A8EF607F04DE9B4D38607077664AF">
    <w:name w:val="0C1A8EF607F04DE9B4D38607077664AF"/>
    <w:rsid w:val="003F3E90"/>
  </w:style>
  <w:style w:type="paragraph" w:customStyle="1" w:styleId="AB6ADCD5723B4B5BA8FD85EA6D0E2ED3">
    <w:name w:val="AB6ADCD5723B4B5BA8FD85EA6D0E2ED3"/>
    <w:rsid w:val="003F3E90"/>
  </w:style>
  <w:style w:type="paragraph" w:customStyle="1" w:styleId="0FA6FC1BF1954BA5A3261AE56CAE4077">
    <w:name w:val="0FA6FC1BF1954BA5A3261AE56CAE4077"/>
    <w:rsid w:val="003F3E90"/>
  </w:style>
  <w:style w:type="paragraph" w:customStyle="1" w:styleId="7FED9B2232724B2B9EA3A4FB1E6DEB19">
    <w:name w:val="7FED9B2232724B2B9EA3A4FB1E6DEB19"/>
    <w:rsid w:val="003F3E90"/>
  </w:style>
  <w:style w:type="paragraph" w:customStyle="1" w:styleId="60780AB4D9074476A5DA749F46D19883">
    <w:name w:val="60780AB4D9074476A5DA749F46D19883"/>
    <w:rsid w:val="003F3E90"/>
  </w:style>
  <w:style w:type="paragraph" w:customStyle="1" w:styleId="32909143EA8F45ED8AD0707FD1812DF7">
    <w:name w:val="32909143EA8F45ED8AD0707FD1812DF7"/>
    <w:rsid w:val="003F3E90"/>
  </w:style>
  <w:style w:type="paragraph" w:customStyle="1" w:styleId="E99F1C286D984CE98791314C345ED640">
    <w:name w:val="E99F1C286D984CE98791314C345ED640"/>
    <w:rsid w:val="003F3E90"/>
  </w:style>
  <w:style w:type="paragraph" w:customStyle="1" w:styleId="FF24B903B600435481AF4CEE0E99A8DD">
    <w:name w:val="FF24B903B600435481AF4CEE0E99A8DD"/>
    <w:rsid w:val="003F3E90"/>
  </w:style>
  <w:style w:type="paragraph" w:customStyle="1" w:styleId="6E47D32E2C78477EA3E73BEEFABDF552">
    <w:name w:val="6E47D32E2C78477EA3E73BEEFABDF552"/>
    <w:rsid w:val="003F3E90"/>
  </w:style>
  <w:style w:type="paragraph" w:customStyle="1" w:styleId="CE4315D9C6CD47EA871D2916CEF82B87">
    <w:name w:val="CE4315D9C6CD47EA871D2916CEF82B87"/>
    <w:rsid w:val="003F3E90"/>
  </w:style>
  <w:style w:type="paragraph" w:customStyle="1" w:styleId="1CDBF50FD8A940BC943C60C2D364D8C3">
    <w:name w:val="1CDBF50FD8A940BC943C60C2D364D8C3"/>
    <w:rsid w:val="003F3E90"/>
  </w:style>
  <w:style w:type="paragraph" w:customStyle="1" w:styleId="4C40ABCB02CB42B1A4893CB3A23C96FB">
    <w:name w:val="4C40ABCB02CB42B1A4893CB3A23C96FB"/>
    <w:rsid w:val="003F3E90"/>
  </w:style>
  <w:style w:type="paragraph" w:customStyle="1" w:styleId="5D605AF837AD47D5838A9F2F43FCC10B">
    <w:name w:val="5D605AF837AD47D5838A9F2F43FCC10B"/>
    <w:rsid w:val="003F3E90"/>
  </w:style>
  <w:style w:type="paragraph" w:customStyle="1" w:styleId="273DD416CB8D4C509B456CA7E45411B5">
    <w:name w:val="273DD416CB8D4C509B456CA7E45411B5"/>
    <w:rsid w:val="003F3E90"/>
  </w:style>
  <w:style w:type="paragraph" w:customStyle="1" w:styleId="47EC4BAC961941B99CD0CE89F51ED12C">
    <w:name w:val="47EC4BAC961941B99CD0CE89F51ED12C"/>
    <w:rsid w:val="003F3E90"/>
  </w:style>
  <w:style w:type="paragraph" w:customStyle="1" w:styleId="26ADE6F681C9451D995A517722B5FE23">
    <w:name w:val="26ADE6F681C9451D995A517722B5FE23"/>
    <w:rsid w:val="003F3E90"/>
  </w:style>
  <w:style w:type="paragraph" w:customStyle="1" w:styleId="FB6B325FA33141018187EB0AFD761BB6">
    <w:name w:val="FB6B325FA33141018187EB0AFD761BB6"/>
    <w:rsid w:val="003F3E90"/>
  </w:style>
  <w:style w:type="paragraph" w:customStyle="1" w:styleId="42ABB47104CF4647B5F53E2C7F650F74">
    <w:name w:val="42ABB47104CF4647B5F53E2C7F650F74"/>
    <w:rsid w:val="003F3E90"/>
  </w:style>
  <w:style w:type="paragraph" w:customStyle="1" w:styleId="0CAE76CA0996498C92D24EACC5391A65">
    <w:name w:val="0CAE76CA0996498C92D24EACC5391A65"/>
    <w:rsid w:val="003F3E90"/>
  </w:style>
  <w:style w:type="paragraph" w:customStyle="1" w:styleId="200023048E204FC4AB4F4066633C07BC">
    <w:name w:val="200023048E204FC4AB4F4066633C07BC"/>
    <w:rsid w:val="003F3E90"/>
  </w:style>
  <w:style w:type="paragraph" w:customStyle="1" w:styleId="C5DADA0953B9449681CC16F69AC575D5">
    <w:name w:val="C5DADA0953B9449681CC16F69AC575D5"/>
    <w:rsid w:val="003F3E90"/>
  </w:style>
  <w:style w:type="paragraph" w:customStyle="1" w:styleId="09B51664903E49FD9F21B95D819DDCE5">
    <w:name w:val="09B51664903E49FD9F21B95D819DDCE5"/>
    <w:rsid w:val="003F3E90"/>
  </w:style>
  <w:style w:type="paragraph" w:customStyle="1" w:styleId="C4CCF2568D7E467F88B3B2ECF41A7EA0">
    <w:name w:val="C4CCF2568D7E467F88B3B2ECF41A7EA0"/>
    <w:rsid w:val="003F3E90"/>
  </w:style>
  <w:style w:type="paragraph" w:customStyle="1" w:styleId="E548AEFD74BF4892BAB864EB935024E5">
    <w:name w:val="E548AEFD74BF4892BAB864EB935024E5"/>
    <w:rsid w:val="003F3E90"/>
  </w:style>
  <w:style w:type="paragraph" w:customStyle="1" w:styleId="AA360F4640A74349842B730D063523DE">
    <w:name w:val="AA360F4640A74349842B730D063523DE"/>
    <w:rsid w:val="003F3E90"/>
  </w:style>
  <w:style w:type="paragraph" w:customStyle="1" w:styleId="1F7BE8647EBC45458E009E9761F212A1">
    <w:name w:val="1F7BE8647EBC45458E009E9761F212A1"/>
    <w:rsid w:val="003F3E90"/>
  </w:style>
  <w:style w:type="paragraph" w:customStyle="1" w:styleId="361C5E3C70044681BDFFA42B4D72A10F">
    <w:name w:val="361C5E3C70044681BDFFA42B4D72A10F"/>
    <w:rsid w:val="003F3E90"/>
  </w:style>
  <w:style w:type="paragraph" w:customStyle="1" w:styleId="23E6502066CF4DB3A1C1036CD5BD69A0">
    <w:name w:val="23E6502066CF4DB3A1C1036CD5BD69A0"/>
    <w:rsid w:val="003F3E90"/>
  </w:style>
  <w:style w:type="paragraph" w:customStyle="1" w:styleId="E973175ACE25467D96F5E6C443A2818A">
    <w:name w:val="E973175ACE25467D96F5E6C443A2818A"/>
    <w:rsid w:val="003F3E90"/>
  </w:style>
  <w:style w:type="paragraph" w:customStyle="1" w:styleId="0D49F5EDD36C448B9DFC1D40542DC030">
    <w:name w:val="0D49F5EDD36C448B9DFC1D40542DC030"/>
    <w:rsid w:val="003F3E90"/>
  </w:style>
  <w:style w:type="paragraph" w:customStyle="1" w:styleId="9389D6F28D864B92A88A7870253C46A8">
    <w:name w:val="9389D6F28D864B92A88A7870253C46A8"/>
    <w:rsid w:val="003F3E90"/>
  </w:style>
  <w:style w:type="paragraph" w:customStyle="1" w:styleId="FD73D59456604CB5870960AAC0F1A9E9">
    <w:name w:val="FD73D59456604CB5870960AAC0F1A9E9"/>
    <w:rsid w:val="003F3E90"/>
  </w:style>
  <w:style w:type="paragraph" w:customStyle="1" w:styleId="EF390D76255343F4AD8B2668406347AB">
    <w:name w:val="EF390D76255343F4AD8B2668406347AB"/>
    <w:rsid w:val="003F3E90"/>
  </w:style>
  <w:style w:type="paragraph" w:customStyle="1" w:styleId="38C896D8BCAC402DAFABFB7435D38CB2">
    <w:name w:val="38C896D8BCAC402DAFABFB7435D38CB2"/>
    <w:rsid w:val="003F3E90"/>
  </w:style>
  <w:style w:type="paragraph" w:customStyle="1" w:styleId="3BD506BFECC147828D1F253FD859CC85">
    <w:name w:val="3BD506BFECC147828D1F253FD859CC85"/>
    <w:rsid w:val="003F3E90"/>
  </w:style>
  <w:style w:type="paragraph" w:customStyle="1" w:styleId="721987FA63D94E0FBA924C41C54739CD">
    <w:name w:val="721987FA63D94E0FBA924C41C54739CD"/>
    <w:rsid w:val="003F3E90"/>
  </w:style>
  <w:style w:type="paragraph" w:customStyle="1" w:styleId="84E2AA8B8BD44B9A87F2C36BCD43195E">
    <w:name w:val="84E2AA8B8BD44B9A87F2C36BCD43195E"/>
    <w:rsid w:val="003F3E90"/>
  </w:style>
  <w:style w:type="paragraph" w:customStyle="1" w:styleId="AA4DE180443747D7913160F4F1DCB32C">
    <w:name w:val="AA4DE180443747D7913160F4F1DCB32C"/>
    <w:rsid w:val="003F3E90"/>
  </w:style>
  <w:style w:type="paragraph" w:customStyle="1" w:styleId="FD9DDA6F9BF740CAB085D296B3DC1912">
    <w:name w:val="FD9DDA6F9BF740CAB085D296B3DC1912"/>
    <w:rsid w:val="003F3E90"/>
  </w:style>
  <w:style w:type="paragraph" w:customStyle="1" w:styleId="D25B50E0BB63469982ADFB77DDCCC3DA">
    <w:name w:val="D25B50E0BB63469982ADFB77DDCCC3DA"/>
    <w:rsid w:val="003F3E90"/>
  </w:style>
  <w:style w:type="paragraph" w:customStyle="1" w:styleId="D210E199BDDF4A7CB89B44DA46487B89">
    <w:name w:val="D210E199BDDF4A7CB89B44DA46487B89"/>
    <w:rsid w:val="003F3E90"/>
  </w:style>
  <w:style w:type="paragraph" w:customStyle="1" w:styleId="B5580E1FE55F429BBB6EA28EEE8602B8">
    <w:name w:val="B5580E1FE55F429BBB6EA28EEE8602B8"/>
    <w:rsid w:val="003F3E90"/>
  </w:style>
  <w:style w:type="paragraph" w:customStyle="1" w:styleId="407D399A2DD148AC9F60C26166A9FB0F">
    <w:name w:val="407D399A2DD148AC9F60C26166A9FB0F"/>
    <w:rsid w:val="003F3E90"/>
  </w:style>
  <w:style w:type="paragraph" w:customStyle="1" w:styleId="9B3D67A1F7154128AD5B82288CEB3E6C">
    <w:name w:val="9B3D67A1F7154128AD5B82288CEB3E6C"/>
    <w:rsid w:val="003F3E90"/>
  </w:style>
  <w:style w:type="paragraph" w:customStyle="1" w:styleId="F9CAB16102E54D15AD34D30E546C18F3">
    <w:name w:val="F9CAB16102E54D15AD34D30E546C18F3"/>
    <w:rsid w:val="003F3E90"/>
  </w:style>
  <w:style w:type="paragraph" w:customStyle="1" w:styleId="3ACC11C4D46042C7931A28EEE73B14E2">
    <w:name w:val="3ACC11C4D46042C7931A28EEE73B14E2"/>
    <w:rsid w:val="003F3E90"/>
  </w:style>
  <w:style w:type="paragraph" w:customStyle="1" w:styleId="3AC4A78780124DC4A7CB0F39C09FA6C4">
    <w:name w:val="3AC4A78780124DC4A7CB0F39C09FA6C4"/>
    <w:rsid w:val="003F3E90"/>
  </w:style>
  <w:style w:type="paragraph" w:customStyle="1" w:styleId="A9CC7BC8B7434D5A87C7DA8841DEDBEF">
    <w:name w:val="A9CC7BC8B7434D5A87C7DA8841DEDBEF"/>
    <w:rsid w:val="003F3E90"/>
  </w:style>
  <w:style w:type="paragraph" w:customStyle="1" w:styleId="9BAA5C6DCF314F9E9755E342F93C4FD9">
    <w:name w:val="9BAA5C6DCF314F9E9755E342F93C4FD9"/>
    <w:rsid w:val="003F3E90"/>
  </w:style>
  <w:style w:type="paragraph" w:customStyle="1" w:styleId="C5B2D36F82C14B63A5441A3231E736C5">
    <w:name w:val="C5B2D36F82C14B63A5441A3231E736C5"/>
    <w:rsid w:val="003F3E90"/>
  </w:style>
  <w:style w:type="paragraph" w:customStyle="1" w:styleId="C526532E26154B8A92F60A20FE60AA75">
    <w:name w:val="C526532E26154B8A92F60A20FE60AA75"/>
    <w:rsid w:val="003F3E90"/>
  </w:style>
  <w:style w:type="paragraph" w:customStyle="1" w:styleId="5BE8325728684E2B8CAAEEF688FF07F7">
    <w:name w:val="5BE8325728684E2B8CAAEEF688FF07F7"/>
    <w:rsid w:val="003F3E90"/>
  </w:style>
  <w:style w:type="paragraph" w:customStyle="1" w:styleId="8FFAF167649E4FF3868BBB3D018B2BF0">
    <w:name w:val="8FFAF167649E4FF3868BBB3D018B2BF0"/>
    <w:rsid w:val="003F3E90"/>
  </w:style>
  <w:style w:type="paragraph" w:customStyle="1" w:styleId="AC64878994734AD18178278508075D3F">
    <w:name w:val="AC64878994734AD18178278508075D3F"/>
    <w:rsid w:val="003F3E90"/>
  </w:style>
  <w:style w:type="paragraph" w:customStyle="1" w:styleId="C0D5AB606F1049BF910E77F9553ABDC9">
    <w:name w:val="C0D5AB606F1049BF910E77F9553ABDC9"/>
    <w:rsid w:val="003F3E90"/>
  </w:style>
  <w:style w:type="paragraph" w:customStyle="1" w:styleId="9DB0064C55504ED18DB0BBA91D9C82D6">
    <w:name w:val="9DB0064C55504ED18DB0BBA91D9C82D6"/>
    <w:rsid w:val="003F3E90"/>
  </w:style>
  <w:style w:type="paragraph" w:customStyle="1" w:styleId="E4F518E83A874B9088CF2CA376288CD6">
    <w:name w:val="E4F518E83A874B9088CF2CA376288CD6"/>
    <w:rsid w:val="003F3E90"/>
  </w:style>
  <w:style w:type="paragraph" w:customStyle="1" w:styleId="FCB692DA09514411B39BF994FDE53428">
    <w:name w:val="FCB692DA09514411B39BF994FDE53428"/>
    <w:rsid w:val="003F3E90"/>
  </w:style>
  <w:style w:type="paragraph" w:customStyle="1" w:styleId="93C6D7C1677147C9986602A144884BBA">
    <w:name w:val="93C6D7C1677147C9986602A144884BBA"/>
    <w:rsid w:val="003F3E90"/>
  </w:style>
  <w:style w:type="paragraph" w:customStyle="1" w:styleId="7A873B63C5204F7A8517E902C9003AF8">
    <w:name w:val="7A873B63C5204F7A8517E902C9003AF8"/>
    <w:rsid w:val="003F3E90"/>
  </w:style>
  <w:style w:type="paragraph" w:customStyle="1" w:styleId="D669D3D858E24BCCAFA65712F7100C4C">
    <w:name w:val="D669D3D858E24BCCAFA65712F7100C4C"/>
    <w:rsid w:val="003F3E90"/>
  </w:style>
  <w:style w:type="paragraph" w:customStyle="1" w:styleId="568061D61DAF4D9A8E91A07187B109CB">
    <w:name w:val="568061D61DAF4D9A8E91A07187B109CB"/>
    <w:rsid w:val="003F3E90"/>
  </w:style>
  <w:style w:type="paragraph" w:customStyle="1" w:styleId="06E9A78D6FFA4F9FA7671893B7EADA23">
    <w:name w:val="06E9A78D6FFA4F9FA7671893B7EADA23"/>
    <w:rsid w:val="003F3E90"/>
  </w:style>
  <w:style w:type="paragraph" w:customStyle="1" w:styleId="A7679E6012094262B631FFF131953260">
    <w:name w:val="A7679E6012094262B631FFF131953260"/>
    <w:rsid w:val="003F3E90"/>
  </w:style>
  <w:style w:type="paragraph" w:customStyle="1" w:styleId="8F9453CC55A1485A9C80536A7AAA5C79">
    <w:name w:val="8F9453CC55A1485A9C80536A7AAA5C79"/>
    <w:rsid w:val="003F3E90"/>
  </w:style>
  <w:style w:type="paragraph" w:customStyle="1" w:styleId="43D1EF3B416B447781578F79B094C380">
    <w:name w:val="43D1EF3B416B447781578F79B094C380"/>
    <w:rsid w:val="003F3E90"/>
  </w:style>
  <w:style w:type="paragraph" w:customStyle="1" w:styleId="0E6D6F97C9B140A486E70E896F2DD206">
    <w:name w:val="0E6D6F97C9B140A486E70E896F2DD206"/>
    <w:rsid w:val="003F3E90"/>
  </w:style>
  <w:style w:type="paragraph" w:customStyle="1" w:styleId="F0222A0EADA4459EA9D5FC82CA10D06C">
    <w:name w:val="F0222A0EADA4459EA9D5FC82CA10D06C"/>
    <w:rsid w:val="003F3E90"/>
  </w:style>
  <w:style w:type="paragraph" w:customStyle="1" w:styleId="B17A122BFF6744C694A64D4F9DAA6EE2">
    <w:name w:val="B17A122BFF6744C694A64D4F9DAA6EE2"/>
    <w:rsid w:val="003F3E90"/>
  </w:style>
  <w:style w:type="paragraph" w:customStyle="1" w:styleId="E74C99EA1B4C46CEB828EF378949A445">
    <w:name w:val="E74C99EA1B4C46CEB828EF378949A445"/>
    <w:rsid w:val="003F3E90"/>
  </w:style>
  <w:style w:type="paragraph" w:customStyle="1" w:styleId="C331AE9C65FB4A54955E6AFCCAE58F08">
    <w:name w:val="C331AE9C65FB4A54955E6AFCCAE58F08"/>
    <w:rsid w:val="003F3E90"/>
  </w:style>
  <w:style w:type="paragraph" w:customStyle="1" w:styleId="0A89EBF4D1584866B71E1157944C6EE7">
    <w:name w:val="0A89EBF4D1584866B71E1157944C6EE7"/>
    <w:rsid w:val="003F3E90"/>
  </w:style>
  <w:style w:type="paragraph" w:customStyle="1" w:styleId="655DAD7F320442B1A3A67E210E5019D9">
    <w:name w:val="655DAD7F320442B1A3A67E210E5019D9"/>
    <w:rsid w:val="003F3E90"/>
  </w:style>
  <w:style w:type="paragraph" w:customStyle="1" w:styleId="E34AB9B4CEEC47958CD92FFD3CC210ED">
    <w:name w:val="E34AB9B4CEEC47958CD92FFD3CC210ED"/>
    <w:rsid w:val="003F3E90"/>
  </w:style>
  <w:style w:type="paragraph" w:customStyle="1" w:styleId="4844358819024D708DF6C0BFDAB4DB57">
    <w:name w:val="4844358819024D708DF6C0BFDAB4DB57"/>
    <w:rsid w:val="003F3E90"/>
  </w:style>
  <w:style w:type="paragraph" w:customStyle="1" w:styleId="6DFEF7F8F2F649ABBD1C040A615004D9">
    <w:name w:val="6DFEF7F8F2F649ABBD1C040A615004D9"/>
    <w:rsid w:val="003F3E90"/>
  </w:style>
  <w:style w:type="paragraph" w:customStyle="1" w:styleId="27846DA6613F443798EA085D4619FCA3">
    <w:name w:val="27846DA6613F443798EA085D4619FCA3"/>
    <w:rsid w:val="003F3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-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041243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85972A75974281646D585A606A88" ma:contentTypeVersion="3768" ma:contentTypeDescription="Create a new document." ma:contentTypeScope="" ma:versionID="b33c4cb0c843dd58ff938d8bb24e59fe">
  <xsd:schema xmlns:xsd="http://www.w3.org/2001/XMLSchema" xmlns:xs="http://www.w3.org/2001/XMLSchema" xmlns:p="http://schemas.microsoft.com/office/2006/metadata/properties" xmlns:ns2="79bdee9b-b443-45cb-8f68-ffd598eda545" xmlns:ns3="e39818f0-b86a-435d-8fb9-cd10e1f05f4d" targetNamespace="http://schemas.microsoft.com/office/2006/metadata/properties" ma:root="true" ma:fieldsID="96263064c83ddf33a1eedcb0d5dd38b9" ns2:_="" ns3:_="">
    <xsd:import namespace="79bdee9b-b443-45cb-8f68-ffd598eda545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Notes" minOccurs="0"/>
                <xsd:element ref="ns2:File_x0020_Notes" minOccurs="0"/>
                <xsd:element ref="ns2:testfor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ee9b-b443-45cb-8f68-ffd598eda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15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" ma:index="21" nillable="true" ma:displayName="Notes" ma:description="test" ma:format="Dropdown" ma:internalName="Notes">
      <xsd:simpleType>
        <xsd:restriction base="dms:Note">
          <xsd:maxLength value="255"/>
        </xsd:restriction>
      </xsd:simpleType>
    </xsd:element>
    <xsd:element name="File_x0020_Notes" ma:index="22" nillable="true" ma:displayName="File Notes" ma:internalName="File_x0020_Notes">
      <xsd:simpleType>
        <xsd:restriction base="dms:Note">
          <xsd:maxLength value="255"/>
        </xsd:restriction>
      </xsd:simpleType>
    </xsd:element>
    <xsd:element name="testfornotes" ma:index="23" nillable="true" ma:displayName="test for notes" ma:description="does this work" ma:format="Dropdown" ma:internalName="testfor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MRU3PS7DZPM2-91885874-1476</_dlc_DocId>
    <_dlc_DocIdUrl xmlns="e39818f0-b86a-435d-8fb9-cd10e1f05f4d">
      <Url>https://federationuniversity.sharepoint.com/sites/FedUni/chief-operating-office/marketing/_layouts/15/DocIdRedir.aspx?ID=MRU3PS7DZPM2-91885874-1476</Url>
      <Description>MRU3PS7DZPM2-91885874-1476</Description>
    </_dlc_DocIdUrl>
    <Image xmlns="79bdee9b-b443-45cb-8f68-ffd598eda545">
      <Url xsi:nil="true"/>
      <Description xsi:nil="true"/>
    </Image>
    <Notes xmlns="79bdee9b-b443-45cb-8f68-ffd598eda545" xsi:nil="true"/>
    <testfornotes xmlns="79bdee9b-b443-45cb-8f68-ffd598eda545" xsi:nil="true"/>
    <File_x0020_Notes xmlns="79bdee9b-b443-45cb-8f68-ffd598eda54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86CC-5A28-4BD2-BF9E-0741ECF15A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BA54BF-4C85-4AC9-87FA-0B7971D07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8D743-2AE4-4721-9C3F-3E312D706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dee9b-b443-45cb-8f68-ffd598eda545"/>
    <ds:schemaRef ds:uri="e39818f0-b86a-435d-8fb9-cd10e1f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2493E-40BD-4C48-B96D-19262EFEB47A}">
  <ds:schemaRefs>
    <ds:schemaRef ds:uri="http://purl.org/dc/elements/1.1/"/>
    <ds:schemaRef ds:uri="http://schemas.microsoft.com/office/2006/metadata/properties"/>
    <ds:schemaRef ds:uri="http://purl.org/dc/terms/"/>
    <ds:schemaRef ds:uri="79bdee9b-b443-45cb-8f68-ffd598eda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9818f0-b86a-435d-8fb9-cd10e1f05f4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A91B95-CCE5-47E0-B6F8-1B45A2F7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Activity-day-planner-2020</Template>
  <TotalTime>1</TotalTime>
  <Pages>1</Pages>
  <Words>206</Words>
  <Characters>1065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Nash</dc:creator>
  <cp:keywords/>
  <dc:description/>
  <cp:lastModifiedBy>Shelley Nash</cp:lastModifiedBy>
  <cp:revision>3</cp:revision>
  <cp:lastPrinted>2020-07-17T04:51:00Z</cp:lastPrinted>
  <dcterms:created xsi:type="dcterms:W3CDTF">2020-07-24T04:25:00Z</dcterms:created>
  <dcterms:modified xsi:type="dcterms:W3CDTF">2020-07-24T04:25:00Z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0x010100FC7485972A75974281646D585A606A88</vt:lpwstr>
  </property>
  <property fmtid="{D5CDD505-2E9C-101B-9397-08002B2CF9AE}" pid="3" name="_dlc_DocIdItemGuid">
    <vt:lpwstr>90153dd6-8827-4087-928e-57bed33f4e92</vt:lpwstr>
  </property>
</Properties>
</file>