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E14" w:rsidRDefault="000E4E14" w:rsidP="000E4E14">
      <w:pPr>
        <w:pStyle w:val="FedL2HeadBW"/>
      </w:pPr>
      <w:bookmarkStart w:id="0" w:name="_Toc450046871"/>
      <w:bookmarkStart w:id="1" w:name="_GoBack"/>
      <w:bookmarkEnd w:id="1"/>
      <w:r>
        <w:t>Competition Terms &amp; Conditions</w:t>
      </w:r>
      <w:bookmarkEnd w:id="0"/>
      <w:r w:rsidR="009F481A">
        <w:t xml:space="preserve"> </w:t>
      </w:r>
    </w:p>
    <w:p w:rsidR="000E4E14" w:rsidRDefault="000E4E14" w:rsidP="000E4E14">
      <w:pPr>
        <w:pStyle w:val="FedBody1013"/>
      </w:pPr>
      <w:r>
        <w:rPr>
          <w:highlight w:val="yellow"/>
        </w:rPr>
        <w:t>[</w:t>
      </w:r>
      <w:r w:rsidRPr="000E4E14">
        <w:rPr>
          <w:highlight w:val="yellow"/>
        </w:rPr>
        <w:t>Please update (or note for advice) all highlighted sections of this template prior to sending to Legal Dept.</w:t>
      </w:r>
      <w:r>
        <w:t>]</w:t>
      </w:r>
    </w:p>
    <w:p w:rsidR="000E4E14" w:rsidRDefault="000E4E14" w:rsidP="000E4E14">
      <w:pPr>
        <w:pStyle w:val="exampletext"/>
        <w:rPr>
          <w:b/>
        </w:rPr>
      </w:pPr>
    </w:p>
    <w:p w:rsidR="000E4E14" w:rsidRPr="00BE6C9F" w:rsidRDefault="000E4E14" w:rsidP="000E4E14">
      <w:pPr>
        <w:pStyle w:val="exampletext"/>
        <w:rPr>
          <w:b/>
        </w:rPr>
      </w:pPr>
      <w:r>
        <w:rPr>
          <w:b/>
        </w:rPr>
        <w:t xml:space="preserve">Competition: </w:t>
      </w:r>
      <w:r w:rsidRPr="00BE6C9F">
        <w:rPr>
          <w:b/>
        </w:rPr>
        <w:t xml:space="preserve">Terms &amp; Conditions of Entry: </w:t>
      </w:r>
    </w:p>
    <w:p w:rsidR="000E4E14" w:rsidRPr="00BE6C9F" w:rsidRDefault="000E4E14" w:rsidP="000E4E14">
      <w:pPr>
        <w:pStyle w:val="exampletext"/>
        <w:rPr>
          <w:rFonts w:eastAsia="Trade Gothic"/>
          <w:b/>
        </w:rPr>
      </w:pPr>
      <w:r w:rsidRPr="000E4E14">
        <w:rPr>
          <w:b/>
          <w:highlight w:val="lightGray"/>
        </w:rPr>
        <w:t>Australia Day ‘Caption this pic’ Facebook competition for chance to WIN a FedUni Hoodie</w:t>
      </w:r>
    </w:p>
    <w:p w:rsidR="000E4E14" w:rsidRPr="00BE6C9F" w:rsidRDefault="000E4E14" w:rsidP="000E4E14">
      <w:pPr>
        <w:pStyle w:val="exampletext"/>
        <w:rPr>
          <w:rFonts w:eastAsia="Trade Gothic"/>
        </w:rPr>
      </w:pPr>
    </w:p>
    <w:p w:rsidR="000E4E14" w:rsidRPr="00BE6C9F" w:rsidRDefault="000E4E14" w:rsidP="000E4E14">
      <w:pPr>
        <w:pStyle w:val="exampletext"/>
        <w:rPr>
          <w:rFonts w:eastAsia="Trade Gothic"/>
        </w:rPr>
      </w:pPr>
      <w:r w:rsidRPr="00BE6C9F">
        <w:t xml:space="preserve">Information on </w:t>
      </w:r>
      <w:r>
        <w:t xml:space="preserve">prizes and </w:t>
      </w:r>
      <w:r w:rsidRPr="00BE6C9F">
        <w:t>how to enter form part of these Conditions of Entry.</w:t>
      </w:r>
    </w:p>
    <w:p w:rsidR="000E4E14" w:rsidRPr="00BE6C9F" w:rsidRDefault="000E4E14" w:rsidP="000E4E14">
      <w:pPr>
        <w:pStyle w:val="exampletext"/>
        <w:rPr>
          <w:rFonts w:eastAsia="Trade Gothic"/>
        </w:rPr>
      </w:pPr>
      <w:r w:rsidRPr="00BE6C9F">
        <w:t> </w:t>
      </w:r>
    </w:p>
    <w:p w:rsidR="000E4E14" w:rsidRPr="00BE6C9F" w:rsidRDefault="000E4E14" w:rsidP="000E4E14">
      <w:pPr>
        <w:pStyle w:val="exampletext"/>
        <w:rPr>
          <w:rFonts w:eastAsia="Trade Gothic"/>
        </w:rPr>
      </w:pPr>
      <w:r w:rsidRPr="00BE6C9F">
        <w:t xml:space="preserve">Entry is only open to </w:t>
      </w:r>
      <w:r w:rsidRPr="000E4E14">
        <w:rPr>
          <w:highlight w:val="lightGray"/>
        </w:rPr>
        <w:t>Australian residents who are aged 18 years and older, and who are registered as 'following' the official Federation University Australia (/</w:t>
      </w:r>
      <w:proofErr w:type="spellStart"/>
      <w:r w:rsidRPr="000E4E14">
        <w:rPr>
          <w:highlight w:val="lightGray"/>
        </w:rPr>
        <w:t>FedUniAustralia</w:t>
      </w:r>
      <w:proofErr w:type="spellEnd"/>
      <w:r w:rsidRPr="000E4E14">
        <w:rPr>
          <w:highlight w:val="lightGray"/>
        </w:rPr>
        <w:t>) Facebook page during the time of the promotion, or earlier.</w:t>
      </w:r>
      <w:r w:rsidRPr="00BE6C9F">
        <w:t xml:space="preserve"> Employees and immediate famil</w:t>
      </w:r>
      <w:r>
        <w:t>y members</w:t>
      </w:r>
      <w:r w:rsidRPr="00BE6C9F">
        <w:t xml:space="preserve"> of the Promoter and</w:t>
      </w:r>
      <w:r>
        <w:t>/or</w:t>
      </w:r>
      <w:r w:rsidRPr="00BE6C9F">
        <w:t xml:space="preserve"> </w:t>
      </w:r>
      <w:r>
        <w:t>any</w:t>
      </w:r>
      <w:r w:rsidRPr="00BE6C9F">
        <w:t xml:space="preserve"> agencies associated with this promotion</w:t>
      </w:r>
      <w:r>
        <w:t>,</w:t>
      </w:r>
      <w:r w:rsidRPr="00BE6C9F">
        <w:t xml:space="preserve"> are ineligible</w:t>
      </w:r>
      <w:r>
        <w:t xml:space="preserve"> for entry</w:t>
      </w:r>
      <w:r w:rsidRPr="00BE6C9F">
        <w:t>. If you are under 18 years old as at the start date of the competition, you are required to obtain your legal guardian's permission to enter.</w:t>
      </w:r>
    </w:p>
    <w:p w:rsidR="000E4E14" w:rsidRPr="00BE6C9F" w:rsidRDefault="000E4E14" w:rsidP="000E4E14">
      <w:pPr>
        <w:pStyle w:val="exampletext"/>
        <w:rPr>
          <w:rFonts w:eastAsia="Trade Gothic"/>
        </w:rPr>
      </w:pPr>
      <w:r w:rsidRPr="00BE6C9F">
        <w:t> </w:t>
      </w:r>
    </w:p>
    <w:p w:rsidR="000E4E14" w:rsidRPr="00BE6C9F" w:rsidRDefault="000E4E14" w:rsidP="000E4E14">
      <w:pPr>
        <w:pStyle w:val="exampletext"/>
        <w:rPr>
          <w:rFonts w:eastAsia="Trade Gothic"/>
        </w:rPr>
      </w:pPr>
      <w:r w:rsidRPr="00BE6C9F">
        <w:t>The Promoter reserves the right to verify the validity of entries and to disqualify any entrant who tampers with the entry process or who submits an entry that is not in accordance with these Conditions of Entry.</w:t>
      </w:r>
    </w:p>
    <w:p w:rsidR="000E4E14" w:rsidRPr="00BE6C9F" w:rsidRDefault="000E4E14" w:rsidP="000E4E14">
      <w:pPr>
        <w:pStyle w:val="exampletext"/>
        <w:rPr>
          <w:rFonts w:eastAsia="Trade Gothic"/>
        </w:rPr>
      </w:pPr>
      <w:r w:rsidRPr="00BE6C9F">
        <w:t> </w:t>
      </w:r>
    </w:p>
    <w:p w:rsidR="000E4E14" w:rsidRPr="00BE6C9F" w:rsidRDefault="000E4E14" w:rsidP="000E4E14">
      <w:pPr>
        <w:pStyle w:val="exampletext"/>
        <w:rPr>
          <w:rFonts w:eastAsia="Trade Gothic"/>
        </w:rPr>
      </w:pPr>
      <w:r w:rsidRPr="00BE6C9F">
        <w:t>The promoter accepts no responsibility for late, lost or misdirected entries.</w:t>
      </w:r>
    </w:p>
    <w:p w:rsidR="000E4E14" w:rsidRPr="00BE6C9F" w:rsidRDefault="000E4E14" w:rsidP="000E4E14">
      <w:pPr>
        <w:pStyle w:val="exampletext"/>
        <w:rPr>
          <w:rFonts w:eastAsia="Trade Gothic"/>
        </w:rPr>
      </w:pPr>
      <w:r w:rsidRPr="00BE6C9F">
        <w:t> </w:t>
      </w:r>
    </w:p>
    <w:p w:rsidR="000E4E14" w:rsidRPr="00BE6C9F" w:rsidRDefault="000E4E14" w:rsidP="000E4E14">
      <w:pPr>
        <w:pStyle w:val="exampletext"/>
      </w:pPr>
      <w:r w:rsidRPr="000E4E14">
        <w:rPr>
          <w:highlight w:val="lightGray"/>
          <w:lang w:val="fr-FR"/>
        </w:rPr>
        <w:t xml:space="preserve">Promotion commences </w:t>
      </w:r>
      <w:r w:rsidRPr="000E4E14">
        <w:rPr>
          <w:highlight w:val="lightGray"/>
        </w:rPr>
        <w:t>09.00 AEST on Monday 26 January 2015. Promotion closes 24.00 AEST on Monday 26 January 2015 (the Promotion Period).</w:t>
      </w:r>
    </w:p>
    <w:p w:rsidR="000E4E14" w:rsidRPr="00BE6C9F" w:rsidRDefault="000E4E14" w:rsidP="000E4E14">
      <w:pPr>
        <w:pStyle w:val="exampletext"/>
        <w:rPr>
          <w:rFonts w:eastAsia="Trade Gothic"/>
        </w:rPr>
      </w:pPr>
      <w:r w:rsidRPr="00BE6C9F">
        <w:t> </w:t>
      </w:r>
    </w:p>
    <w:p w:rsidR="000E4E14" w:rsidRPr="00CE3DD3" w:rsidRDefault="000E4E14" w:rsidP="000E4E14">
      <w:pPr>
        <w:pStyle w:val="exampletext"/>
      </w:pPr>
      <w:r w:rsidRPr="00BE6C9F">
        <w:t xml:space="preserve">The judging will be conducted at </w:t>
      </w:r>
      <w:r w:rsidRPr="000E4E14">
        <w:rPr>
          <w:highlight w:val="lightGray"/>
        </w:rPr>
        <w:t>Federation University’s Mt Helen</w:t>
      </w:r>
      <w:r w:rsidRPr="000E4E14">
        <w:rPr>
          <w:highlight w:val="lightGray"/>
          <w:lang w:val="da-DK"/>
        </w:rPr>
        <w:t xml:space="preserve"> Campus at 09.00 AE</w:t>
      </w:r>
      <w:r w:rsidRPr="000E4E14">
        <w:rPr>
          <w:highlight w:val="lightGray"/>
        </w:rPr>
        <w:t>ST on Tuesday 27 January 2015. The winning entry will be the ‘most creative’, as deemed by the judges. The winning entrant will be announced on the official Federation University Australia (/</w:t>
      </w:r>
      <w:proofErr w:type="spellStart"/>
      <w:r w:rsidRPr="000E4E14">
        <w:rPr>
          <w:highlight w:val="lightGray"/>
        </w:rPr>
        <w:t>FedUniAustralia</w:t>
      </w:r>
      <w:proofErr w:type="spellEnd"/>
      <w:r w:rsidRPr="000E4E14">
        <w:rPr>
          <w:highlight w:val="lightGray"/>
        </w:rPr>
        <w:t>) Facebook page. The winning entrant will also be notified via private message within 24 hours.</w:t>
      </w:r>
      <w:r w:rsidRPr="00BE6C9F">
        <w:t xml:space="preserve"> Judges' decision is final and no correspondence will be entered into.</w:t>
      </w:r>
    </w:p>
    <w:p w:rsidR="000E4E14" w:rsidRPr="00BE6C9F" w:rsidRDefault="000E4E14" w:rsidP="000E4E14">
      <w:pPr>
        <w:pStyle w:val="exampletext"/>
        <w:rPr>
          <w:rFonts w:eastAsia="Trade Gothic"/>
        </w:rPr>
      </w:pPr>
      <w:r w:rsidRPr="00BE6C9F">
        <w:t> </w:t>
      </w:r>
    </w:p>
    <w:p w:rsidR="000E4E14" w:rsidRPr="00BE6C9F" w:rsidRDefault="000E4E14" w:rsidP="000E4E14">
      <w:pPr>
        <w:pStyle w:val="exampletext"/>
      </w:pPr>
      <w:r w:rsidRPr="000E4E14">
        <w:rPr>
          <w:highlight w:val="lightGray"/>
        </w:rPr>
        <w:t>To enter, participants must subscribe, or already be subscribed, to the official Federation University Australia (/</w:t>
      </w:r>
      <w:proofErr w:type="spellStart"/>
      <w:r w:rsidRPr="000E4E14">
        <w:rPr>
          <w:highlight w:val="lightGray"/>
        </w:rPr>
        <w:t>FedUniAustralia</w:t>
      </w:r>
      <w:proofErr w:type="spellEnd"/>
      <w:r w:rsidRPr="000E4E14">
        <w:rPr>
          <w:highlight w:val="lightGray"/>
        </w:rPr>
        <w:t>) Facebook page, and submit their entry via the ‘Comments’ section of the Koala picture (posted at 09:00 on Monday 26 January 2015). The comment must be a caption, suitable and relevant to the image of the Koala, and be in line with Federation University Australia’s Facebook page (/</w:t>
      </w:r>
      <w:proofErr w:type="spellStart"/>
      <w:r w:rsidRPr="000E4E14">
        <w:rPr>
          <w:highlight w:val="lightGray"/>
        </w:rPr>
        <w:t>FedUniAustralia</w:t>
      </w:r>
      <w:proofErr w:type="spellEnd"/>
      <w:r w:rsidRPr="000E4E14">
        <w:rPr>
          <w:highlight w:val="lightGray"/>
        </w:rPr>
        <w:t>) Terms of Use (which can be found in the ‘About’ section of the page).</w:t>
      </w:r>
    </w:p>
    <w:p w:rsidR="000E4E14" w:rsidRPr="00BE6C9F" w:rsidRDefault="000E4E14" w:rsidP="000E4E14">
      <w:pPr>
        <w:pStyle w:val="exampletext"/>
        <w:rPr>
          <w:rFonts w:eastAsia="Trade Gothic"/>
        </w:rPr>
      </w:pPr>
    </w:p>
    <w:p w:rsidR="000E4E14" w:rsidRPr="000E4E14" w:rsidRDefault="000E4E14" w:rsidP="000E4E14">
      <w:pPr>
        <w:pStyle w:val="exampletext"/>
        <w:rPr>
          <w:highlight w:val="lightGray"/>
        </w:rPr>
      </w:pPr>
      <w:r w:rsidRPr="000E4E14">
        <w:rPr>
          <w:highlight w:val="lightGray"/>
        </w:rPr>
        <w:t xml:space="preserve">The winning entrant will receive 1 x FedUni Hoodie. Options for sizing and </w:t>
      </w:r>
      <w:proofErr w:type="spellStart"/>
      <w:r w:rsidRPr="000E4E14">
        <w:rPr>
          <w:highlight w:val="lightGray"/>
        </w:rPr>
        <w:t>colour</w:t>
      </w:r>
      <w:proofErr w:type="spellEnd"/>
      <w:r w:rsidRPr="000E4E14">
        <w:rPr>
          <w:highlight w:val="lightGray"/>
        </w:rPr>
        <w:t xml:space="preserve"> of the hoodie will be negotiated with the winning entrant via private messaging, and will be subject to availability. To view options go to this website: </w:t>
      </w:r>
      <w:hyperlink r:id="rId7" w:history="1">
        <w:r w:rsidRPr="000E4E14">
          <w:rPr>
            <w:highlight w:val="lightGray"/>
          </w:rPr>
          <w:t>http://federation.edu.au/about-feduni/facilities-and-services/campus-life/merchandise/clothing</w:t>
        </w:r>
      </w:hyperlink>
    </w:p>
    <w:p w:rsidR="000E4E14" w:rsidRPr="000E4E14" w:rsidRDefault="000E4E14" w:rsidP="000E4E14">
      <w:pPr>
        <w:pStyle w:val="exampletext"/>
        <w:rPr>
          <w:rFonts w:eastAsia="Trade Gothic"/>
          <w:highlight w:val="lightGray"/>
        </w:rPr>
      </w:pPr>
      <w:r w:rsidRPr="000E4E14">
        <w:rPr>
          <w:highlight w:val="lightGray"/>
        </w:rPr>
        <w:t> </w:t>
      </w:r>
    </w:p>
    <w:p w:rsidR="000E4E14" w:rsidRPr="00BE6C9F" w:rsidRDefault="000E4E14" w:rsidP="000E4E14">
      <w:pPr>
        <w:pStyle w:val="exampletext"/>
        <w:rPr>
          <w:rFonts w:eastAsia="Trade Gothic"/>
        </w:rPr>
      </w:pPr>
      <w:r w:rsidRPr="000E4E14">
        <w:rPr>
          <w:highlight w:val="lightGray"/>
        </w:rPr>
        <w:t>Total prize pool value is up to AUD $55 RRP incl. GST.</w:t>
      </w:r>
      <w:r w:rsidRPr="00BE6C9F">
        <w:t xml:space="preserve"> </w:t>
      </w:r>
      <w:r>
        <w:t xml:space="preserve">The </w:t>
      </w:r>
      <w:r w:rsidRPr="00BE6C9F">
        <w:t>Promoter accepts no responsibility for any variation in the prize value. Prizes</w:t>
      </w:r>
      <w:r>
        <w:t>,</w:t>
      </w:r>
      <w:r w:rsidRPr="00BE6C9F">
        <w:t xml:space="preserve"> or any unused portion of a prize</w:t>
      </w:r>
      <w:r>
        <w:t>,</w:t>
      </w:r>
      <w:r w:rsidRPr="00BE6C9F">
        <w:t xml:space="preserve"> are no</w:t>
      </w:r>
      <w:r>
        <w:t>n-</w:t>
      </w:r>
      <w:r w:rsidRPr="00BE6C9F">
        <w:t>transferable or exchangeable and cannot be taken as cash.</w:t>
      </w:r>
    </w:p>
    <w:p w:rsidR="000E4E14" w:rsidRPr="00BE6C9F" w:rsidRDefault="000E4E14" w:rsidP="000E4E14">
      <w:pPr>
        <w:pStyle w:val="exampletext"/>
        <w:rPr>
          <w:rFonts w:eastAsia="Trade Gothic"/>
        </w:rPr>
      </w:pPr>
      <w:r w:rsidRPr="00BE6C9F">
        <w:t> </w:t>
      </w:r>
    </w:p>
    <w:p w:rsidR="000E4E14" w:rsidRPr="00BE6C9F" w:rsidRDefault="000E4E14" w:rsidP="000E4E14">
      <w:pPr>
        <w:pStyle w:val="exampletext"/>
        <w:rPr>
          <w:rFonts w:eastAsia="Trade Gothic"/>
        </w:rPr>
      </w:pPr>
      <w:r w:rsidRPr="00BE6C9F">
        <w:t>In the event that a prize, or an element of a prize, is/are not available, the Promoter reserves the right to substitute prize(s) in its discretion to the same and equal recommended retail value and/or specification subject to any written directions from the various lottery Departments.</w:t>
      </w:r>
    </w:p>
    <w:p w:rsidR="000E4E14" w:rsidRPr="00BE6C9F" w:rsidRDefault="000E4E14" w:rsidP="000E4E14">
      <w:pPr>
        <w:pStyle w:val="exampletext"/>
        <w:rPr>
          <w:rFonts w:eastAsia="Trade Gothic"/>
        </w:rPr>
      </w:pPr>
      <w:r w:rsidRPr="00BE6C9F">
        <w:t> </w:t>
      </w:r>
    </w:p>
    <w:p w:rsidR="000E4E14" w:rsidRPr="00BE6C9F" w:rsidRDefault="000E4E14" w:rsidP="000E4E14">
      <w:pPr>
        <w:pStyle w:val="exampletext"/>
        <w:rPr>
          <w:rFonts w:eastAsia="Trade Gothic"/>
        </w:rPr>
      </w:pPr>
      <w:r w:rsidRPr="00BE6C9F">
        <w:t>If this competition is not capable of running as planned</w:t>
      </w:r>
      <w:r>
        <w:t>,</w:t>
      </w:r>
      <w:r w:rsidRPr="00BE6C9F">
        <w:t xml:space="preserve"> </w:t>
      </w:r>
      <w:r>
        <w:t>for example, due to</w:t>
      </w:r>
      <w:r w:rsidRPr="00BE6C9F">
        <w:t xml:space="preserve"> infection by computer virus, bugs, tampering, </w:t>
      </w:r>
      <w:proofErr w:type="spellStart"/>
      <w:r w:rsidRPr="00BE6C9F">
        <w:t>unauthorised</w:t>
      </w:r>
      <w:proofErr w:type="spellEnd"/>
      <w:r w:rsidRPr="00BE6C9F">
        <w:t xml:space="preserve"> intervention, fraud, technical failures or any other causes beyond the control of the Promoter</w:t>
      </w:r>
      <w:r>
        <w:t>,</w:t>
      </w:r>
      <w:r w:rsidRPr="00BE6C9F">
        <w:t xml:space="preserve"> which corrupts or affect the administration security, fairness, integrity or proper conduct of this competition, the Promoter reserves the right in its sole discretion to disqualify any individual who tampers with the entry process, and, subject to any written directions given by the various Lottery Departments, to cancel, terminate, modify or suspend the competition.</w:t>
      </w:r>
    </w:p>
    <w:p w:rsidR="000E4E14" w:rsidRPr="00BE6C9F" w:rsidRDefault="000E4E14" w:rsidP="000E4E14">
      <w:pPr>
        <w:pStyle w:val="exampletext"/>
        <w:rPr>
          <w:rFonts w:eastAsia="Trade Gothic"/>
        </w:rPr>
      </w:pPr>
      <w:r w:rsidRPr="00BE6C9F">
        <w:t> </w:t>
      </w:r>
    </w:p>
    <w:p w:rsidR="000E4E14" w:rsidRPr="00BE6C9F" w:rsidRDefault="000E4E14" w:rsidP="000E4E14">
      <w:pPr>
        <w:pStyle w:val="exampletext"/>
        <w:rPr>
          <w:rFonts w:eastAsia="Trade Gothic"/>
        </w:rPr>
      </w:pPr>
      <w:r w:rsidRPr="00BE6C9F">
        <w:t xml:space="preserve">The Promoter is not responsible for any </w:t>
      </w:r>
      <w:r>
        <w:t>issues</w:t>
      </w:r>
      <w:r w:rsidRPr="00BE6C9F">
        <w:t xml:space="preserve"> or technical malfunction</w:t>
      </w:r>
      <w:r>
        <w:t>s</w:t>
      </w:r>
      <w:r w:rsidRPr="00BE6C9F">
        <w:t xml:space="preserve"> of any telephone network or lines, computer online systems, servers, providers, computer equipment, software, or traffic congestion on the Internet or </w:t>
      </w:r>
      <w:r>
        <w:t xml:space="preserve">on </w:t>
      </w:r>
      <w:r w:rsidRPr="00BE6C9F">
        <w:t xml:space="preserve">any web </w:t>
      </w:r>
      <w:r>
        <w:t>page</w:t>
      </w:r>
      <w:r w:rsidRPr="00BE6C9F">
        <w:t>, or any combination thereof, (including but not limited to) any injury or damage to participants or any other person's computer</w:t>
      </w:r>
      <w:r>
        <w:t>,</w:t>
      </w:r>
      <w:r w:rsidRPr="00BE6C9F">
        <w:t xml:space="preserve"> related to or resulting from</w:t>
      </w:r>
      <w:r>
        <w:t>,</w:t>
      </w:r>
      <w:r w:rsidRPr="00BE6C9F">
        <w:t xml:space="preserve"> participation in</w:t>
      </w:r>
      <w:r>
        <w:t>,</w:t>
      </w:r>
      <w:r w:rsidRPr="00BE6C9F">
        <w:t xml:space="preserve"> or downloading </w:t>
      </w:r>
      <w:r>
        <w:t xml:space="preserve">of, </w:t>
      </w:r>
      <w:r w:rsidRPr="00BE6C9F">
        <w:t>any materials in this competition.</w:t>
      </w:r>
    </w:p>
    <w:p w:rsidR="000E4E14" w:rsidRPr="00BE6C9F" w:rsidRDefault="000E4E14" w:rsidP="000E4E14">
      <w:pPr>
        <w:pStyle w:val="exampletext"/>
        <w:pBdr>
          <w:top w:val="none" w:sz="0" w:space="0" w:color="auto"/>
          <w:left w:val="none" w:sz="0" w:space="0" w:color="auto"/>
          <w:bottom w:val="none" w:sz="0" w:space="0" w:color="auto"/>
          <w:right w:val="none" w:sz="0" w:space="0" w:color="auto"/>
          <w:between w:val="none" w:sz="0" w:space="0" w:color="auto"/>
          <w:bar w:val="none" w:sz="0" w:color="auto"/>
        </w:pBdr>
        <w:rPr>
          <w:rFonts w:eastAsia="Trade Gothic"/>
        </w:rPr>
      </w:pPr>
      <w:r w:rsidRPr="00BE6C9F">
        <w:t> </w:t>
      </w:r>
    </w:p>
    <w:p w:rsidR="000E4E14" w:rsidRPr="00BE6C9F" w:rsidRDefault="000E4E14" w:rsidP="000E4E14">
      <w:pPr>
        <w:pStyle w:val="exampletext"/>
        <w:pBdr>
          <w:top w:val="none" w:sz="0" w:space="0" w:color="auto"/>
          <w:left w:val="none" w:sz="0" w:space="0" w:color="auto"/>
          <w:bottom w:val="none" w:sz="0" w:space="0" w:color="auto"/>
          <w:right w:val="none" w:sz="0" w:space="0" w:color="auto"/>
          <w:between w:val="none" w:sz="0" w:space="0" w:color="auto"/>
          <w:bar w:val="none" w:sz="0" w:color="auto"/>
        </w:pBdr>
        <w:rPr>
          <w:rFonts w:eastAsia="Trade Gothic"/>
        </w:rPr>
      </w:pPr>
      <w:r w:rsidRPr="00BE6C9F">
        <w:lastRenderedPageBreak/>
        <w:t xml:space="preserve">Any costs associated with accessing </w:t>
      </w:r>
      <w:r w:rsidRPr="000E4E14">
        <w:rPr>
          <w:highlight w:val="lightGray"/>
        </w:rPr>
        <w:t>the Federation University Australia Facebook page is the entrant's responsibility and is dependent on the Internet Service Provider used.</w:t>
      </w:r>
    </w:p>
    <w:p w:rsidR="000E4E14" w:rsidRPr="00BE6C9F" w:rsidRDefault="000E4E14" w:rsidP="000E4E14">
      <w:pPr>
        <w:pStyle w:val="exampletext"/>
        <w:pBdr>
          <w:top w:val="none" w:sz="0" w:space="0" w:color="auto"/>
          <w:left w:val="none" w:sz="0" w:space="0" w:color="auto"/>
          <w:bottom w:val="none" w:sz="0" w:space="0" w:color="auto"/>
          <w:right w:val="none" w:sz="0" w:space="0" w:color="auto"/>
          <w:between w:val="none" w:sz="0" w:space="0" w:color="auto"/>
          <w:bar w:val="none" w:sz="0" w:color="auto"/>
        </w:pBdr>
        <w:rPr>
          <w:rFonts w:eastAsia="Trade Gothic"/>
        </w:rPr>
      </w:pPr>
      <w:r w:rsidRPr="00BE6C9F">
        <w:t> </w:t>
      </w:r>
    </w:p>
    <w:p w:rsidR="000E4E14" w:rsidRPr="00BE6C9F" w:rsidRDefault="000E4E14" w:rsidP="000E4E14">
      <w:pPr>
        <w:pStyle w:val="exampletext"/>
        <w:pBdr>
          <w:top w:val="none" w:sz="0" w:space="0" w:color="auto"/>
          <w:left w:val="none" w:sz="0" w:space="0" w:color="auto"/>
          <w:bottom w:val="none" w:sz="0" w:space="0" w:color="auto"/>
          <w:right w:val="none" w:sz="0" w:space="0" w:color="auto"/>
          <w:between w:val="none" w:sz="0" w:space="0" w:color="auto"/>
          <w:bar w:val="none" w:sz="0" w:color="auto"/>
        </w:pBdr>
        <w:rPr>
          <w:rFonts w:eastAsia="Trade Gothic"/>
        </w:rPr>
      </w:pPr>
      <w:r w:rsidRPr="00BE6C9F">
        <w:t>The Promoter shall not be liable for any loss or damage suffered</w:t>
      </w:r>
      <w:r>
        <w:t xml:space="preserve">, either </w:t>
      </w:r>
      <w:r w:rsidRPr="00BE6C9F">
        <w:t>indirect</w:t>
      </w:r>
      <w:r>
        <w:t>ly</w:t>
      </w:r>
      <w:r w:rsidRPr="00BE6C9F">
        <w:t xml:space="preserve"> or </w:t>
      </w:r>
      <w:r>
        <w:t xml:space="preserve">via </w:t>
      </w:r>
      <w:r w:rsidRPr="00BE6C9F">
        <w:t>consequential loss</w:t>
      </w:r>
      <w:r>
        <w:t>,</w:t>
      </w:r>
      <w:r w:rsidRPr="00BE6C9F">
        <w:t xml:space="preserve"> for personal injury </w:t>
      </w:r>
      <w:r>
        <w:t>suffered or</w:t>
      </w:r>
      <w:r w:rsidRPr="00BE6C9F">
        <w:t xml:space="preserve"> sustained, as a result of participating in this promotion or accepting any of the prizes, except for any liability which cannot be excluded by law.</w:t>
      </w:r>
    </w:p>
    <w:p w:rsidR="000E4E14" w:rsidRPr="00BE6C9F" w:rsidRDefault="000E4E14" w:rsidP="000E4E14">
      <w:pPr>
        <w:pStyle w:val="exampletext"/>
        <w:pBdr>
          <w:top w:val="none" w:sz="0" w:space="0" w:color="auto"/>
          <w:left w:val="none" w:sz="0" w:space="0" w:color="auto"/>
          <w:bottom w:val="none" w:sz="0" w:space="0" w:color="auto"/>
          <w:right w:val="none" w:sz="0" w:space="0" w:color="auto"/>
          <w:between w:val="none" w:sz="0" w:space="0" w:color="auto"/>
          <w:bar w:val="none" w:sz="0" w:color="auto"/>
        </w:pBdr>
        <w:rPr>
          <w:rFonts w:eastAsia="Trade Gothic"/>
        </w:rPr>
      </w:pPr>
      <w:r w:rsidRPr="00BE6C9F">
        <w:t> </w:t>
      </w:r>
    </w:p>
    <w:p w:rsidR="000E4E14" w:rsidRPr="00BE6C9F" w:rsidRDefault="000E4E14" w:rsidP="000E4E14">
      <w:pPr>
        <w:pStyle w:val="exampletext"/>
        <w:pBdr>
          <w:top w:val="none" w:sz="0" w:space="0" w:color="auto"/>
          <w:left w:val="none" w:sz="0" w:space="0" w:color="auto"/>
          <w:bottom w:val="none" w:sz="0" w:space="0" w:color="auto"/>
          <w:right w:val="none" w:sz="0" w:space="0" w:color="auto"/>
          <w:between w:val="none" w:sz="0" w:space="0" w:color="auto"/>
          <w:bar w:val="none" w:sz="0" w:color="auto"/>
        </w:pBdr>
        <w:rPr>
          <w:rFonts w:eastAsia="Trade Gothic"/>
        </w:rPr>
      </w:pPr>
      <w:r w:rsidRPr="00BE6C9F">
        <w:t>In the event of war, terrorism, state of emergency or disaster the Promoter reserves the right to cancel, terminate, modify or suspend the promotion.</w:t>
      </w:r>
    </w:p>
    <w:p w:rsidR="000E4E14" w:rsidRPr="00BE6C9F" w:rsidRDefault="000E4E14" w:rsidP="000E4E14">
      <w:pPr>
        <w:pStyle w:val="exampletext"/>
        <w:pBdr>
          <w:top w:val="none" w:sz="0" w:space="0" w:color="auto"/>
          <w:left w:val="none" w:sz="0" w:space="0" w:color="auto"/>
          <w:bottom w:val="none" w:sz="0" w:space="0" w:color="auto"/>
          <w:right w:val="none" w:sz="0" w:space="0" w:color="auto"/>
          <w:between w:val="none" w:sz="0" w:space="0" w:color="auto"/>
          <w:bar w:val="none" w:sz="0" w:color="auto"/>
        </w:pBdr>
        <w:rPr>
          <w:rFonts w:eastAsia="Trade Gothic"/>
        </w:rPr>
      </w:pPr>
      <w:r w:rsidRPr="00BE6C9F">
        <w:t> </w:t>
      </w:r>
    </w:p>
    <w:p w:rsidR="000E4E14" w:rsidRPr="00BE6C9F" w:rsidRDefault="000E4E14" w:rsidP="000E4E14">
      <w:pPr>
        <w:pStyle w:val="exampletext"/>
        <w:pBdr>
          <w:top w:val="none" w:sz="0" w:space="0" w:color="auto"/>
          <w:left w:val="none" w:sz="0" w:space="0" w:color="auto"/>
          <w:bottom w:val="none" w:sz="0" w:space="0" w:color="auto"/>
          <w:right w:val="none" w:sz="0" w:space="0" w:color="auto"/>
          <w:between w:val="none" w:sz="0" w:space="0" w:color="auto"/>
          <w:bar w:val="none" w:sz="0" w:color="auto"/>
        </w:pBdr>
        <w:rPr>
          <w:rFonts w:eastAsia="Trade Gothic"/>
        </w:rPr>
      </w:pPr>
      <w:r w:rsidRPr="00BE6C9F">
        <w:t>The Promoter shall not be liable for any prizes</w:t>
      </w:r>
      <w:r>
        <w:t xml:space="preserve"> and/or </w:t>
      </w:r>
      <w:r w:rsidRPr="00BE6C9F">
        <w:t xml:space="preserve">merchandise that </w:t>
      </w:r>
      <w:r>
        <w:t>is</w:t>
      </w:r>
      <w:r w:rsidRPr="00BE6C9F">
        <w:t xml:space="preserve"> lost, stolen, forged, damaged or tampered with in any way.</w:t>
      </w:r>
    </w:p>
    <w:p w:rsidR="000E4E14" w:rsidRPr="00BE6C9F" w:rsidRDefault="000E4E14" w:rsidP="000E4E14">
      <w:pPr>
        <w:pStyle w:val="exampletext"/>
        <w:pBdr>
          <w:top w:val="none" w:sz="0" w:space="0" w:color="auto"/>
          <w:left w:val="none" w:sz="0" w:space="0" w:color="auto"/>
          <w:bottom w:val="none" w:sz="0" w:space="0" w:color="auto"/>
          <w:right w:val="none" w:sz="0" w:space="0" w:color="auto"/>
          <w:between w:val="none" w:sz="0" w:space="0" w:color="auto"/>
          <w:bar w:val="none" w:sz="0" w:color="auto"/>
        </w:pBdr>
        <w:rPr>
          <w:rFonts w:eastAsia="Trade Gothic"/>
        </w:rPr>
      </w:pPr>
      <w:r w:rsidRPr="00BE6C9F">
        <w:t> </w:t>
      </w:r>
    </w:p>
    <w:p w:rsidR="000E4E14" w:rsidRPr="00BE6C9F" w:rsidRDefault="000E4E14" w:rsidP="000E4E14">
      <w:pPr>
        <w:pStyle w:val="exampletext"/>
        <w:pBdr>
          <w:top w:val="none" w:sz="0" w:space="0" w:color="auto"/>
          <w:left w:val="none" w:sz="0" w:space="0" w:color="auto"/>
          <w:bottom w:val="none" w:sz="0" w:space="0" w:color="auto"/>
          <w:right w:val="none" w:sz="0" w:space="0" w:color="auto"/>
          <w:between w:val="none" w:sz="0" w:space="0" w:color="auto"/>
          <w:bar w:val="none" w:sz="0" w:color="auto"/>
        </w:pBdr>
        <w:rPr>
          <w:rFonts w:eastAsia="Trade Gothic"/>
        </w:rPr>
      </w:pPr>
      <w:r w:rsidRPr="00BE6C9F">
        <w:t>All entries are deemed to be received at the time of receipt into the promotional database and not at the time of transmission by the entrant.</w:t>
      </w:r>
    </w:p>
    <w:p w:rsidR="000E4E14" w:rsidRPr="00BE6C9F" w:rsidRDefault="000E4E14" w:rsidP="000E4E14">
      <w:pPr>
        <w:pStyle w:val="exampletext"/>
        <w:pBdr>
          <w:top w:val="none" w:sz="0" w:space="0" w:color="auto"/>
          <w:left w:val="none" w:sz="0" w:space="0" w:color="auto"/>
          <w:bottom w:val="none" w:sz="0" w:space="0" w:color="auto"/>
          <w:right w:val="none" w:sz="0" w:space="0" w:color="auto"/>
          <w:between w:val="none" w:sz="0" w:space="0" w:color="auto"/>
          <w:bar w:val="none" w:sz="0" w:color="auto"/>
        </w:pBdr>
        <w:rPr>
          <w:rFonts w:eastAsia="Trade Gothic"/>
        </w:rPr>
      </w:pPr>
      <w:r w:rsidRPr="00BE6C9F">
        <w:t> </w:t>
      </w:r>
    </w:p>
    <w:p w:rsidR="000E4E14" w:rsidRPr="00BE6C9F" w:rsidRDefault="000E4E14" w:rsidP="000E4E14">
      <w:pPr>
        <w:pStyle w:val="exampletext"/>
        <w:pBdr>
          <w:top w:val="none" w:sz="0" w:space="0" w:color="auto"/>
          <w:left w:val="none" w:sz="0" w:space="0" w:color="auto"/>
          <w:bottom w:val="none" w:sz="0" w:space="0" w:color="auto"/>
          <w:right w:val="none" w:sz="0" w:space="0" w:color="auto"/>
          <w:between w:val="none" w:sz="0" w:space="0" w:color="auto"/>
          <w:bar w:val="none" w:sz="0" w:color="auto"/>
        </w:pBdr>
        <w:rPr>
          <w:rFonts w:eastAsia="Arial"/>
        </w:rPr>
      </w:pPr>
      <w:r w:rsidRPr="00BE6C9F">
        <w:t xml:space="preserve">The Promoter collects entrants' personal information in order to conduct the promotion. If the information requested is not provided, the entrant may not participate in the promotion. </w:t>
      </w:r>
      <w:r>
        <w:t>Entry into the</w:t>
      </w:r>
      <w:r w:rsidRPr="00BE6C9F">
        <w:t xml:space="preserve"> promotion, unless otherwise advised, allows the Promoter to use </w:t>
      </w:r>
      <w:r>
        <w:t xml:space="preserve">personal </w:t>
      </w:r>
      <w:r w:rsidRPr="00BE6C9F">
        <w:t>information in any media for the purpose for public announcements IF they are a winn</w:t>
      </w:r>
      <w:r>
        <w:t>ing entrant</w:t>
      </w:r>
      <w:r w:rsidRPr="00BE6C9F">
        <w:t xml:space="preserve">, without any further reference, payment or other compensation to the entrant, including sending the entrant electronic messages. Entrants' personal information may be disclosed to State and Territory lottery departments and names </w:t>
      </w:r>
      <w:r>
        <w:t xml:space="preserve">of winning entrants may be </w:t>
      </w:r>
      <w:r w:rsidRPr="00BE6C9F">
        <w:t>published</w:t>
      </w:r>
      <w:r>
        <w:t>,</w:t>
      </w:r>
      <w:r w:rsidRPr="00BE6C9F">
        <w:t xml:space="preserve"> as required</w:t>
      </w:r>
      <w:r>
        <w:t>,</w:t>
      </w:r>
      <w:r w:rsidRPr="00BE6C9F">
        <w:t xml:space="preserve"> under the relevant lottery legislation. A request to access, update or correct any information should be directed to the Promoter at their address set out below. All personal information collected will be in accordance with the Federation University Australia Privacy Policy which can be found on the Federation University Australia website:</w:t>
      </w:r>
      <w:r w:rsidRPr="00524F81">
        <w:t> </w:t>
      </w:r>
      <w:hyperlink r:id="rId8" w:history="1">
        <w:r w:rsidRPr="00524F81">
          <w:t>http://federation.edu.au/privacy</w:t>
        </w:r>
      </w:hyperlink>
      <w:r w:rsidRPr="00524F81">
        <w:t>.</w:t>
      </w:r>
    </w:p>
    <w:p w:rsidR="000E4E14" w:rsidRPr="00BE6C9F" w:rsidRDefault="000E4E14" w:rsidP="000E4E14">
      <w:pPr>
        <w:pStyle w:val="exampletext"/>
        <w:pBdr>
          <w:top w:val="none" w:sz="0" w:space="0" w:color="auto"/>
          <w:left w:val="none" w:sz="0" w:space="0" w:color="auto"/>
          <w:bottom w:val="none" w:sz="0" w:space="0" w:color="auto"/>
          <w:right w:val="none" w:sz="0" w:space="0" w:color="auto"/>
          <w:between w:val="none" w:sz="0" w:space="0" w:color="auto"/>
          <w:bar w:val="none" w:sz="0" w:color="auto"/>
        </w:pBdr>
        <w:rPr>
          <w:rFonts w:eastAsia="Trade Gothic"/>
        </w:rPr>
      </w:pPr>
      <w:r w:rsidRPr="00BE6C9F">
        <w:t> </w:t>
      </w:r>
    </w:p>
    <w:p w:rsidR="000E4E14" w:rsidRPr="00BE6C9F" w:rsidRDefault="000E4E14" w:rsidP="000E4E14">
      <w:pPr>
        <w:pStyle w:val="exampletext"/>
        <w:pBdr>
          <w:top w:val="none" w:sz="0" w:space="0" w:color="auto"/>
          <w:left w:val="none" w:sz="0" w:space="0" w:color="auto"/>
          <w:bottom w:val="none" w:sz="0" w:space="0" w:color="auto"/>
          <w:right w:val="none" w:sz="0" w:space="0" w:color="auto"/>
          <w:between w:val="none" w:sz="0" w:space="0" w:color="auto"/>
          <w:bar w:val="none" w:sz="0" w:color="auto"/>
        </w:pBdr>
        <w:rPr>
          <w:rFonts w:eastAsia="Trade Gothic"/>
        </w:rPr>
      </w:pPr>
      <w:r>
        <w:t>Consent by the entrants includes use by the Promoter of</w:t>
      </w:r>
      <w:r w:rsidRPr="00BE6C9F">
        <w:t xml:space="preserve"> the entrant's name, likeness, image and/or voice in the event they are a winn</w:t>
      </w:r>
      <w:r>
        <w:t>ing entrant</w:t>
      </w:r>
      <w:r w:rsidRPr="00BE6C9F">
        <w:t xml:space="preserve"> (incl. photograph, film and/or recording of the same) in any media for an unlimited period of time without remuneration for the purpose of promoting this competition (including any outcome), and promoting any products manufactured, distributed and/or supplied by the Promoter.</w:t>
      </w:r>
    </w:p>
    <w:p w:rsidR="000E4E14" w:rsidRPr="00BE6C9F" w:rsidRDefault="000E4E14" w:rsidP="000E4E14">
      <w:pPr>
        <w:pStyle w:val="exampletext"/>
        <w:pBdr>
          <w:top w:val="none" w:sz="0" w:space="0" w:color="auto"/>
          <w:left w:val="none" w:sz="0" w:space="0" w:color="auto"/>
          <w:bottom w:val="none" w:sz="0" w:space="0" w:color="auto"/>
          <w:right w:val="none" w:sz="0" w:space="0" w:color="auto"/>
          <w:between w:val="none" w:sz="0" w:space="0" w:color="auto"/>
          <w:bar w:val="none" w:sz="0" w:color="auto"/>
        </w:pBdr>
        <w:rPr>
          <w:rFonts w:eastAsia="Trade Gothic"/>
        </w:rPr>
      </w:pPr>
      <w:r w:rsidRPr="00BE6C9F">
        <w:t> </w:t>
      </w:r>
    </w:p>
    <w:p w:rsidR="000E4E14" w:rsidRPr="00BE6C9F" w:rsidRDefault="000E4E14" w:rsidP="000E4E14">
      <w:pPr>
        <w:pStyle w:val="exampletext"/>
        <w:pBdr>
          <w:top w:val="none" w:sz="0" w:space="0" w:color="auto"/>
          <w:left w:val="none" w:sz="0" w:space="0" w:color="auto"/>
          <w:bottom w:val="none" w:sz="0" w:space="0" w:color="auto"/>
          <w:right w:val="none" w:sz="0" w:space="0" w:color="auto"/>
          <w:between w:val="none" w:sz="0" w:space="0" w:color="auto"/>
          <w:bar w:val="none" w:sz="0" w:color="auto"/>
        </w:pBdr>
        <w:rPr>
          <w:rFonts w:eastAsia="Trade Gothic"/>
        </w:rPr>
      </w:pPr>
      <w:r w:rsidRPr="00BE6C9F">
        <w:t xml:space="preserve">The Promoter reserves the right to request </w:t>
      </w:r>
      <w:r>
        <w:t>winning entrants</w:t>
      </w:r>
      <w:r w:rsidRPr="00BE6C9F">
        <w:t xml:space="preserve"> to provide proof of age, identity and residency at the nominated prize delivery address. Identification considered suitable for verification is at the discretion of the Promoter.</w:t>
      </w:r>
    </w:p>
    <w:p w:rsidR="000E4E14" w:rsidRPr="00BE6C9F" w:rsidRDefault="000E4E14" w:rsidP="000E4E14">
      <w:pPr>
        <w:pStyle w:val="exampletext"/>
        <w:pBdr>
          <w:top w:val="none" w:sz="0" w:space="0" w:color="auto"/>
          <w:left w:val="none" w:sz="0" w:space="0" w:color="auto"/>
          <w:bottom w:val="none" w:sz="0" w:space="0" w:color="auto"/>
          <w:right w:val="none" w:sz="0" w:space="0" w:color="auto"/>
          <w:between w:val="none" w:sz="0" w:space="0" w:color="auto"/>
          <w:bar w:val="none" w:sz="0" w:color="auto"/>
        </w:pBdr>
        <w:rPr>
          <w:rFonts w:eastAsia="Trade Gothic"/>
        </w:rPr>
      </w:pPr>
      <w:r w:rsidRPr="00BE6C9F">
        <w:t> </w:t>
      </w:r>
    </w:p>
    <w:p w:rsidR="000E4E14" w:rsidRPr="00BE6C9F" w:rsidRDefault="000E4E14" w:rsidP="000E4E14">
      <w:pPr>
        <w:pStyle w:val="exampletext"/>
        <w:pBdr>
          <w:top w:val="none" w:sz="0" w:space="0" w:color="auto"/>
          <w:left w:val="none" w:sz="0" w:space="0" w:color="auto"/>
          <w:bottom w:val="none" w:sz="0" w:space="0" w:color="auto"/>
          <w:right w:val="none" w:sz="0" w:space="0" w:color="auto"/>
          <w:between w:val="none" w:sz="0" w:space="0" w:color="auto"/>
          <w:bar w:val="none" w:sz="0" w:color="auto"/>
        </w:pBdr>
        <w:rPr>
          <w:rFonts w:eastAsia="Trade Gothic"/>
        </w:rPr>
      </w:pPr>
      <w:r w:rsidRPr="00BE6C9F">
        <w:t>The Promoter is </w:t>
      </w:r>
      <w:r w:rsidRPr="00BE6C9F">
        <w:rPr>
          <w:b/>
        </w:rPr>
        <w:t>Federation University Australia Pty Ltd of University Drive, Mt Helen, VIC, 3350. ABN 51 818 692 256</w:t>
      </w:r>
      <w:r w:rsidRPr="00BE6C9F">
        <w:t xml:space="preserve">. Phone number </w:t>
      </w:r>
      <w:r w:rsidRPr="00BE6C9F">
        <w:rPr>
          <w:b/>
        </w:rPr>
        <w:t>1800 333 864</w:t>
      </w:r>
    </w:p>
    <w:p w:rsidR="000E4E14" w:rsidRPr="00BE6C9F" w:rsidRDefault="000E4E14" w:rsidP="000E4E14">
      <w:pPr>
        <w:pStyle w:val="exampletext"/>
        <w:pBdr>
          <w:top w:val="none" w:sz="0" w:space="0" w:color="auto"/>
          <w:left w:val="none" w:sz="0" w:space="0" w:color="auto"/>
          <w:bottom w:val="none" w:sz="0" w:space="0" w:color="auto"/>
          <w:right w:val="none" w:sz="0" w:space="0" w:color="auto"/>
          <w:between w:val="none" w:sz="0" w:space="0" w:color="auto"/>
          <w:bar w:val="none" w:sz="0" w:color="auto"/>
        </w:pBdr>
        <w:rPr>
          <w:rFonts w:eastAsia="Trade Gothic"/>
        </w:rPr>
      </w:pPr>
      <w:r w:rsidRPr="00BE6C9F">
        <w:t> </w:t>
      </w:r>
    </w:p>
    <w:p w:rsidR="000E4E14" w:rsidRPr="00BE6C9F" w:rsidRDefault="000E4E14" w:rsidP="000E4E14">
      <w:pPr>
        <w:pStyle w:val="exampletext"/>
        <w:pBdr>
          <w:top w:val="none" w:sz="0" w:space="0" w:color="auto"/>
          <w:left w:val="none" w:sz="0" w:space="0" w:color="auto"/>
          <w:bottom w:val="none" w:sz="0" w:space="0" w:color="auto"/>
          <w:right w:val="none" w:sz="0" w:space="0" w:color="auto"/>
          <w:between w:val="none" w:sz="0" w:space="0" w:color="auto"/>
          <w:bar w:val="none" w:sz="0" w:color="auto"/>
        </w:pBdr>
        <w:rPr>
          <w:rFonts w:eastAsia="Trade Gothic"/>
        </w:rPr>
      </w:pPr>
      <w:r w:rsidRPr="00BE6C9F">
        <w:t> </w:t>
      </w:r>
    </w:p>
    <w:p w:rsidR="000E4E14" w:rsidRPr="00524C96" w:rsidRDefault="000E4E14" w:rsidP="000E4E14">
      <w:pPr>
        <w:pStyle w:val="exampletext"/>
        <w:pBdr>
          <w:top w:val="none" w:sz="0" w:space="0" w:color="auto"/>
          <w:left w:val="none" w:sz="0" w:space="0" w:color="auto"/>
          <w:bottom w:val="none" w:sz="0" w:space="0" w:color="auto"/>
          <w:right w:val="none" w:sz="0" w:space="0" w:color="auto"/>
          <w:between w:val="none" w:sz="0" w:space="0" w:color="auto"/>
          <w:bar w:val="none" w:sz="0" w:color="auto"/>
        </w:pBdr>
        <w:rPr>
          <w:rFonts w:eastAsia="Trade Gothic"/>
        </w:rPr>
      </w:pPr>
      <w:r w:rsidRPr="00BE6C9F">
        <w:t xml:space="preserve">This promotion is in no way sponsored, endorsed or administered by, or associated with, </w:t>
      </w:r>
      <w:r w:rsidRPr="000E4E14">
        <w:rPr>
          <w:highlight w:val="lightGray"/>
        </w:rPr>
        <w:t>Facebook</w:t>
      </w:r>
      <w:r w:rsidRPr="00BE6C9F">
        <w:t xml:space="preserve">. Entrants understand that they are providing their information to the Promoter and not to </w:t>
      </w:r>
      <w:r w:rsidRPr="000E4E14">
        <w:rPr>
          <w:highlight w:val="lightGray"/>
        </w:rPr>
        <w:t>Facebook</w:t>
      </w:r>
      <w:r w:rsidRPr="00BE6C9F">
        <w:t xml:space="preserve">. Any questions, comments or complaints regarding the promotion must be directed to </w:t>
      </w:r>
      <w:r w:rsidRPr="00BE6C9F">
        <w:rPr>
          <w:b/>
        </w:rPr>
        <w:t>Federation University Australia Pty Ltd of University Drive, Mt Helen, VIC, 3350. ABN 51 818 692 256</w:t>
      </w:r>
      <w:r w:rsidRPr="00BE6C9F">
        <w:t xml:space="preserve">. Phone number </w:t>
      </w:r>
      <w:r w:rsidRPr="00BE6C9F">
        <w:rPr>
          <w:b/>
        </w:rPr>
        <w:t>1800 333 864</w:t>
      </w:r>
      <w:r w:rsidRPr="00BE6C9F">
        <w:t>. The information you provide will only be used in the ways outlined in these Terms and Conditions.</w:t>
      </w:r>
    </w:p>
    <w:sectPr w:rsidR="000E4E14" w:rsidRPr="00524C96" w:rsidSect="00A27FF7">
      <w:headerReference w:type="default" r:id="rId9"/>
      <w:footerReference w:type="default" r:id="rId10"/>
      <w:headerReference w:type="first" r:id="rId11"/>
      <w:footerReference w:type="first" r:id="rId12"/>
      <w:pgSz w:w="11900" w:h="16840"/>
      <w:pgMar w:top="1701" w:right="567" w:bottom="1134" w:left="567" w:header="1701" w:footer="11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31B" w:rsidRDefault="009F481A">
      <w:pPr>
        <w:spacing w:after="0" w:line="240" w:lineRule="auto"/>
      </w:pPr>
      <w:r>
        <w:separator/>
      </w:r>
    </w:p>
  </w:endnote>
  <w:endnote w:type="continuationSeparator" w:id="0">
    <w:p w:rsidR="0014531B" w:rsidRDefault="009F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ade Gothic">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568" w:tblpY="16047"/>
      <w:tblW w:w="10740" w:type="dxa"/>
      <w:tblLook w:val="04A0" w:firstRow="1" w:lastRow="0" w:firstColumn="1" w:lastColumn="0" w:noHBand="0" w:noVBand="1"/>
    </w:tblPr>
    <w:tblGrid>
      <w:gridCol w:w="2093"/>
      <w:gridCol w:w="6095"/>
      <w:gridCol w:w="2552"/>
    </w:tblGrid>
    <w:tr w:rsidR="002E096E" w:rsidRPr="00112A93">
      <w:tc>
        <w:tcPr>
          <w:tcW w:w="2093" w:type="dxa"/>
          <w:vAlign w:val="center"/>
        </w:tcPr>
        <w:p w:rsidR="002E096E" w:rsidRPr="00112A93" w:rsidRDefault="002E096E" w:rsidP="00A27FF7">
          <w:pPr>
            <w:pStyle w:val="Footer"/>
          </w:pPr>
          <w:r w:rsidRPr="00112A93">
            <w:t>CRICOS Provider No. 00103D</w:t>
          </w:r>
        </w:p>
      </w:tc>
      <w:tc>
        <w:tcPr>
          <w:tcW w:w="6095" w:type="dxa"/>
          <w:vAlign w:val="center"/>
        </w:tcPr>
        <w:p w:rsidR="002E096E" w:rsidRPr="00112A93" w:rsidRDefault="002E096E" w:rsidP="00A27FF7">
          <w:pPr>
            <w:pStyle w:val="Footer"/>
          </w:pPr>
          <w:r w:rsidRPr="00112A93">
            <w:rPr>
              <w:noProof/>
            </w:rPr>
            <w:t>Insert file name here</w:t>
          </w:r>
        </w:p>
      </w:tc>
      <w:tc>
        <w:tcPr>
          <w:tcW w:w="2552" w:type="dxa"/>
          <w:vAlign w:val="center"/>
        </w:tcPr>
        <w:sdt>
          <w:sdtPr>
            <w:rPr>
              <w:sz w:val="16"/>
              <w:szCs w:val="16"/>
            </w:rPr>
            <w:id w:val="113173369"/>
            <w:docPartObj>
              <w:docPartGallery w:val="Page Numbers (Bottom of Page)"/>
              <w:docPartUnique/>
            </w:docPartObj>
          </w:sdtPr>
          <w:sdtEndPr/>
          <w:sdtContent>
            <w:sdt>
              <w:sdtPr>
                <w:rPr>
                  <w:sz w:val="16"/>
                  <w:szCs w:val="16"/>
                </w:rPr>
                <w:id w:val="113173370"/>
                <w:docPartObj>
                  <w:docPartGallery w:val="Page Numbers (Top of Page)"/>
                  <w:docPartUnique/>
                </w:docPartObj>
              </w:sdtPr>
              <w:sdtEndPr/>
              <w:sdtContent>
                <w:p w:rsidR="002E096E" w:rsidRPr="00112A93" w:rsidRDefault="002E096E" w:rsidP="00A27FF7">
                  <w:pPr>
                    <w:pStyle w:val="Footer"/>
                    <w:jc w:val="right"/>
                    <w:rPr>
                      <w:sz w:val="16"/>
                      <w:szCs w:val="16"/>
                    </w:rPr>
                  </w:pPr>
                  <w:r w:rsidRPr="00112A93">
                    <w:rPr>
                      <w:sz w:val="16"/>
                      <w:szCs w:val="16"/>
                    </w:rPr>
                    <w:t xml:space="preserve">Page </w:t>
                  </w:r>
                  <w:r w:rsidR="00345AC3" w:rsidRPr="00112A93">
                    <w:rPr>
                      <w:sz w:val="16"/>
                      <w:szCs w:val="16"/>
                    </w:rPr>
                    <w:fldChar w:fldCharType="begin"/>
                  </w:r>
                  <w:r w:rsidRPr="00112A93">
                    <w:rPr>
                      <w:sz w:val="16"/>
                      <w:szCs w:val="16"/>
                    </w:rPr>
                    <w:instrText xml:space="preserve"> PAGE </w:instrText>
                  </w:r>
                  <w:r w:rsidR="00345AC3" w:rsidRPr="00112A93">
                    <w:rPr>
                      <w:sz w:val="16"/>
                      <w:szCs w:val="16"/>
                    </w:rPr>
                    <w:fldChar w:fldCharType="separate"/>
                  </w:r>
                  <w:r w:rsidR="000C0D02">
                    <w:rPr>
                      <w:noProof/>
                      <w:sz w:val="16"/>
                      <w:szCs w:val="16"/>
                    </w:rPr>
                    <w:t>2</w:t>
                  </w:r>
                  <w:r w:rsidR="00345AC3" w:rsidRPr="00112A93">
                    <w:rPr>
                      <w:sz w:val="16"/>
                      <w:szCs w:val="16"/>
                    </w:rPr>
                    <w:fldChar w:fldCharType="end"/>
                  </w:r>
                  <w:r w:rsidRPr="00112A93">
                    <w:rPr>
                      <w:sz w:val="16"/>
                      <w:szCs w:val="16"/>
                    </w:rPr>
                    <w:t xml:space="preserve"> of </w:t>
                  </w:r>
                  <w:r w:rsidR="00345AC3" w:rsidRPr="00112A93">
                    <w:rPr>
                      <w:sz w:val="16"/>
                      <w:szCs w:val="16"/>
                    </w:rPr>
                    <w:fldChar w:fldCharType="begin"/>
                  </w:r>
                  <w:r w:rsidRPr="00112A93">
                    <w:rPr>
                      <w:sz w:val="16"/>
                      <w:szCs w:val="16"/>
                    </w:rPr>
                    <w:instrText xml:space="preserve"> NUMPAGES  </w:instrText>
                  </w:r>
                  <w:r w:rsidR="00345AC3" w:rsidRPr="00112A93">
                    <w:rPr>
                      <w:sz w:val="16"/>
                      <w:szCs w:val="16"/>
                    </w:rPr>
                    <w:fldChar w:fldCharType="separate"/>
                  </w:r>
                  <w:r w:rsidR="000C0D02">
                    <w:rPr>
                      <w:noProof/>
                      <w:sz w:val="16"/>
                      <w:szCs w:val="16"/>
                    </w:rPr>
                    <w:t>2</w:t>
                  </w:r>
                  <w:r w:rsidR="00345AC3" w:rsidRPr="00112A93">
                    <w:rPr>
                      <w:sz w:val="16"/>
                      <w:szCs w:val="16"/>
                    </w:rPr>
                    <w:fldChar w:fldCharType="end"/>
                  </w:r>
                </w:p>
              </w:sdtContent>
            </w:sdt>
          </w:sdtContent>
        </w:sdt>
      </w:tc>
    </w:tr>
  </w:tbl>
  <w:p w:rsidR="002E096E" w:rsidRPr="00112A93" w:rsidRDefault="0041798A">
    <w:pPr>
      <w:pStyle w:val="Footer"/>
    </w:pPr>
    <w:r w:rsidRPr="0041798A">
      <w:rPr>
        <w:noProof/>
        <w:lang w:eastAsia="en-AU"/>
      </w:rPr>
      <w:drawing>
        <wp:anchor distT="0" distB="0" distL="114300" distR="114300" simplePos="0" relativeHeight="251678720" behindDoc="1" locked="0" layoutInCell="1" allowOverlap="1">
          <wp:simplePos x="0" y="0"/>
          <wp:positionH relativeFrom="column">
            <wp:posOffset>-360045</wp:posOffset>
          </wp:positionH>
          <wp:positionV relativeFrom="page">
            <wp:posOffset>9973310</wp:posOffset>
          </wp:positionV>
          <wp:extent cx="7560310" cy="723900"/>
          <wp:effectExtent l="25400" t="0" r="8890" b="0"/>
          <wp:wrapNone/>
          <wp:docPr id="3" name="Picture 3"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568" w:tblpY="16047"/>
      <w:tblW w:w="10740" w:type="dxa"/>
      <w:tblBorders>
        <w:top w:val="none" w:sz="0" w:space="0" w:color="auto"/>
        <w:bottom w:val="none" w:sz="0" w:space="0" w:color="auto"/>
        <w:insideH w:val="none" w:sz="0" w:space="0" w:color="auto"/>
      </w:tblBorders>
      <w:tblLook w:val="04A0" w:firstRow="1" w:lastRow="0" w:firstColumn="1" w:lastColumn="0" w:noHBand="0" w:noVBand="1"/>
    </w:tblPr>
    <w:tblGrid>
      <w:gridCol w:w="2093"/>
      <w:gridCol w:w="6095"/>
      <w:gridCol w:w="2552"/>
    </w:tblGrid>
    <w:tr w:rsidR="002E096E" w:rsidRPr="00112A93">
      <w:tc>
        <w:tcPr>
          <w:tcW w:w="2093" w:type="dxa"/>
          <w:vAlign w:val="center"/>
        </w:tcPr>
        <w:p w:rsidR="002E096E" w:rsidRPr="00112A93" w:rsidRDefault="002E096E" w:rsidP="00112A93">
          <w:pPr>
            <w:pStyle w:val="Footer"/>
            <w:rPr>
              <w:rFonts w:cs="Arial"/>
              <w:szCs w:val="12"/>
            </w:rPr>
          </w:pPr>
          <w:r w:rsidRPr="00112A93">
            <w:rPr>
              <w:rFonts w:cs="Arial"/>
              <w:szCs w:val="12"/>
            </w:rPr>
            <w:t>CRICOS Provider No. 00103D</w:t>
          </w:r>
        </w:p>
      </w:tc>
      <w:tc>
        <w:tcPr>
          <w:tcW w:w="6095" w:type="dxa"/>
          <w:vAlign w:val="center"/>
        </w:tcPr>
        <w:p w:rsidR="002E096E" w:rsidRPr="000E4E14" w:rsidRDefault="002E096E" w:rsidP="00112A93">
          <w:pPr>
            <w:pStyle w:val="Footer"/>
            <w:rPr>
              <w:rFonts w:cs="Arial"/>
              <w:szCs w:val="12"/>
              <w:highlight w:val="yellow"/>
            </w:rPr>
          </w:pPr>
        </w:p>
      </w:tc>
      <w:tc>
        <w:tcPr>
          <w:tcW w:w="2552" w:type="dxa"/>
          <w:vAlign w:val="center"/>
        </w:tcPr>
        <w:sdt>
          <w:sdtPr>
            <w:rPr>
              <w:rFonts w:cs="Arial"/>
              <w:sz w:val="16"/>
              <w:szCs w:val="16"/>
            </w:rPr>
            <w:id w:val="113173373"/>
            <w:docPartObj>
              <w:docPartGallery w:val="Page Numbers (Bottom of Page)"/>
              <w:docPartUnique/>
            </w:docPartObj>
          </w:sdtPr>
          <w:sdtEndPr/>
          <w:sdtContent>
            <w:sdt>
              <w:sdtPr>
                <w:rPr>
                  <w:rFonts w:cs="Arial"/>
                  <w:sz w:val="16"/>
                  <w:szCs w:val="16"/>
                </w:rPr>
                <w:id w:val="113173374"/>
                <w:docPartObj>
                  <w:docPartGallery w:val="Page Numbers (Top of Page)"/>
                  <w:docPartUnique/>
                </w:docPartObj>
              </w:sdtPr>
              <w:sdtEndPr/>
              <w:sdtContent>
                <w:p w:rsidR="002E096E" w:rsidRPr="00112A93" w:rsidRDefault="002E096E" w:rsidP="00112A93">
                  <w:pPr>
                    <w:pStyle w:val="Footer"/>
                    <w:jc w:val="right"/>
                    <w:rPr>
                      <w:rFonts w:cs="Arial"/>
                      <w:sz w:val="16"/>
                      <w:szCs w:val="16"/>
                    </w:rPr>
                  </w:pPr>
                  <w:r w:rsidRPr="00112A93">
                    <w:rPr>
                      <w:rFonts w:cs="Arial"/>
                      <w:sz w:val="16"/>
                      <w:szCs w:val="16"/>
                    </w:rPr>
                    <w:t xml:space="preserve">Page </w:t>
                  </w:r>
                  <w:r w:rsidR="00345AC3" w:rsidRPr="00112A93">
                    <w:rPr>
                      <w:rFonts w:cs="Arial"/>
                      <w:sz w:val="16"/>
                      <w:szCs w:val="16"/>
                    </w:rPr>
                    <w:fldChar w:fldCharType="begin"/>
                  </w:r>
                  <w:r w:rsidRPr="00112A93">
                    <w:rPr>
                      <w:rFonts w:cs="Arial"/>
                      <w:sz w:val="16"/>
                      <w:szCs w:val="16"/>
                    </w:rPr>
                    <w:instrText xml:space="preserve"> PAGE </w:instrText>
                  </w:r>
                  <w:r w:rsidR="00345AC3" w:rsidRPr="00112A93">
                    <w:rPr>
                      <w:rFonts w:cs="Arial"/>
                      <w:sz w:val="16"/>
                      <w:szCs w:val="16"/>
                    </w:rPr>
                    <w:fldChar w:fldCharType="separate"/>
                  </w:r>
                  <w:r w:rsidR="000C0D02">
                    <w:rPr>
                      <w:rFonts w:cs="Arial"/>
                      <w:noProof/>
                      <w:sz w:val="16"/>
                      <w:szCs w:val="16"/>
                    </w:rPr>
                    <w:t>1</w:t>
                  </w:r>
                  <w:r w:rsidR="00345AC3" w:rsidRPr="00112A93">
                    <w:rPr>
                      <w:rFonts w:cs="Arial"/>
                      <w:sz w:val="16"/>
                      <w:szCs w:val="16"/>
                    </w:rPr>
                    <w:fldChar w:fldCharType="end"/>
                  </w:r>
                  <w:r w:rsidRPr="00112A93">
                    <w:rPr>
                      <w:rFonts w:cs="Arial"/>
                      <w:sz w:val="16"/>
                      <w:szCs w:val="16"/>
                    </w:rPr>
                    <w:t xml:space="preserve"> of </w:t>
                  </w:r>
                  <w:r w:rsidR="00345AC3" w:rsidRPr="00112A93">
                    <w:rPr>
                      <w:rFonts w:cs="Arial"/>
                      <w:sz w:val="16"/>
                      <w:szCs w:val="16"/>
                    </w:rPr>
                    <w:fldChar w:fldCharType="begin"/>
                  </w:r>
                  <w:r w:rsidRPr="00112A93">
                    <w:rPr>
                      <w:rFonts w:cs="Arial"/>
                      <w:sz w:val="16"/>
                      <w:szCs w:val="16"/>
                    </w:rPr>
                    <w:instrText xml:space="preserve"> NUMPAGES  </w:instrText>
                  </w:r>
                  <w:r w:rsidR="00345AC3" w:rsidRPr="00112A93">
                    <w:rPr>
                      <w:rFonts w:cs="Arial"/>
                      <w:sz w:val="16"/>
                      <w:szCs w:val="16"/>
                    </w:rPr>
                    <w:fldChar w:fldCharType="separate"/>
                  </w:r>
                  <w:r w:rsidR="000C0D02">
                    <w:rPr>
                      <w:rFonts w:cs="Arial"/>
                      <w:noProof/>
                      <w:sz w:val="16"/>
                      <w:szCs w:val="16"/>
                    </w:rPr>
                    <w:t>2</w:t>
                  </w:r>
                  <w:r w:rsidR="00345AC3" w:rsidRPr="00112A93">
                    <w:rPr>
                      <w:rFonts w:cs="Arial"/>
                      <w:sz w:val="16"/>
                      <w:szCs w:val="16"/>
                    </w:rPr>
                    <w:fldChar w:fldCharType="end"/>
                  </w:r>
                </w:p>
              </w:sdtContent>
            </w:sdt>
          </w:sdtContent>
        </w:sdt>
      </w:tc>
    </w:tr>
  </w:tbl>
  <w:p w:rsidR="002E096E" w:rsidRDefault="0041798A">
    <w:pPr>
      <w:pStyle w:val="Footer"/>
    </w:pPr>
    <w:r w:rsidRPr="0041798A">
      <w:rPr>
        <w:noProof/>
        <w:lang w:eastAsia="en-AU"/>
      </w:rPr>
      <w:drawing>
        <wp:anchor distT="0" distB="0" distL="114300" distR="114300" simplePos="0" relativeHeight="251665408" behindDoc="1" locked="0" layoutInCell="1" allowOverlap="1">
          <wp:simplePos x="0" y="0"/>
          <wp:positionH relativeFrom="column">
            <wp:posOffset>-360045</wp:posOffset>
          </wp:positionH>
          <wp:positionV relativeFrom="page">
            <wp:posOffset>9994900</wp:posOffset>
          </wp:positionV>
          <wp:extent cx="7560310" cy="723900"/>
          <wp:effectExtent l="25400" t="0" r="8890" b="0"/>
          <wp:wrapNone/>
          <wp:docPr id="4" name="Picture 4"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31B" w:rsidRDefault="009F481A">
      <w:pPr>
        <w:spacing w:after="0" w:line="240" w:lineRule="auto"/>
      </w:pPr>
      <w:r>
        <w:separator/>
      </w:r>
    </w:p>
  </w:footnote>
  <w:footnote w:type="continuationSeparator" w:id="0">
    <w:p w:rsidR="0014531B" w:rsidRDefault="009F4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6E" w:rsidRDefault="0041798A">
    <w:pPr>
      <w:pStyle w:val="Header"/>
    </w:pPr>
    <w:r w:rsidRPr="0041798A">
      <w:rPr>
        <w:noProof/>
        <w:lang w:eastAsia="en-AU"/>
      </w:rPr>
      <w:drawing>
        <wp:anchor distT="0" distB="0" distL="114300" distR="114300" simplePos="0" relativeHeight="251674624" behindDoc="1" locked="0" layoutInCell="1" allowOverlap="1">
          <wp:simplePos x="0" y="0"/>
          <wp:positionH relativeFrom="column">
            <wp:posOffset>-360045</wp:posOffset>
          </wp:positionH>
          <wp:positionV relativeFrom="page">
            <wp:posOffset>0</wp:posOffset>
          </wp:positionV>
          <wp:extent cx="7559040" cy="1079500"/>
          <wp:effectExtent l="25400" t="0" r="10160" b="0"/>
          <wp:wrapNone/>
          <wp:docPr id="2" name="Picture 2"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6E" w:rsidRDefault="0041798A">
    <w:pPr>
      <w:pStyle w:val="Header"/>
    </w:pPr>
    <w:r w:rsidRPr="0041798A">
      <w:rPr>
        <w:noProof/>
        <w:lang w:eastAsia="en-AU"/>
      </w:rPr>
      <w:drawing>
        <wp:anchor distT="0" distB="0" distL="114300" distR="114300" simplePos="0" relativeHeight="251672576" behindDoc="1" locked="0" layoutInCell="1" allowOverlap="1">
          <wp:simplePos x="0" y="0"/>
          <wp:positionH relativeFrom="column">
            <wp:posOffset>-360045</wp:posOffset>
          </wp:positionH>
          <wp:positionV relativeFrom="page">
            <wp:posOffset>0</wp:posOffset>
          </wp:positionV>
          <wp:extent cx="7559040" cy="1079500"/>
          <wp:effectExtent l="25400" t="0" r="10160" b="0"/>
          <wp:wrapNone/>
          <wp:docPr id="1" name="Picture 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1F"/>
    <w:rsid w:val="00050848"/>
    <w:rsid w:val="00075EEB"/>
    <w:rsid w:val="000C0D02"/>
    <w:rsid w:val="000E4E14"/>
    <w:rsid w:val="000F4430"/>
    <w:rsid w:val="00112A93"/>
    <w:rsid w:val="001315A1"/>
    <w:rsid w:val="0014531B"/>
    <w:rsid w:val="002010B6"/>
    <w:rsid w:val="002E096E"/>
    <w:rsid w:val="00345AC3"/>
    <w:rsid w:val="00395FBC"/>
    <w:rsid w:val="003E272B"/>
    <w:rsid w:val="0041798A"/>
    <w:rsid w:val="004C040F"/>
    <w:rsid w:val="0053298E"/>
    <w:rsid w:val="005A071D"/>
    <w:rsid w:val="006E4D2F"/>
    <w:rsid w:val="0078028F"/>
    <w:rsid w:val="0081358A"/>
    <w:rsid w:val="00834F87"/>
    <w:rsid w:val="00887D1F"/>
    <w:rsid w:val="00965E33"/>
    <w:rsid w:val="009F481A"/>
    <w:rsid w:val="00A27FF7"/>
    <w:rsid w:val="00A561F2"/>
    <w:rsid w:val="00AF11C4"/>
    <w:rsid w:val="00B50214"/>
    <w:rsid w:val="00D01988"/>
    <w:rsid w:val="00F4639D"/>
    <w:rsid w:val="00FD52E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D7212B-97B3-4C42-8C7D-4E01C8D8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link w:val="FedBody1013Char"/>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customStyle="1" w:styleId="exampletext">
    <w:name w:val="example text"/>
    <w:basedOn w:val="Normal"/>
    <w:link w:val="exampletextChar"/>
    <w:qFormat/>
    <w:rsid w:val="000E4E14"/>
    <w:pPr>
      <w:pBdr>
        <w:top w:val="nil"/>
        <w:left w:val="nil"/>
        <w:bottom w:val="nil"/>
        <w:right w:val="nil"/>
        <w:between w:val="nil"/>
        <w:bar w:val="nil"/>
      </w:pBdr>
      <w:spacing w:after="0" w:line="240" w:lineRule="auto"/>
      <w:ind w:left="567" w:right="567"/>
    </w:pPr>
    <w:rPr>
      <w:rFonts w:ascii="Arial Narrow" w:eastAsia="Arial Unicode MS" w:hAnsi="Arial Narrow" w:cs="Arial"/>
      <w:bCs/>
      <w:sz w:val="20"/>
      <w:bdr w:val="nil"/>
      <w:lang w:val="en-US" w:eastAsia="en-AU"/>
    </w:rPr>
  </w:style>
  <w:style w:type="character" w:customStyle="1" w:styleId="exampletextChar">
    <w:name w:val="example text Char"/>
    <w:basedOn w:val="DefaultParagraphFont"/>
    <w:link w:val="exampletext"/>
    <w:rsid w:val="000E4E14"/>
    <w:rPr>
      <w:rFonts w:ascii="Arial Narrow" w:eastAsia="Arial Unicode MS" w:hAnsi="Arial Narrow" w:cs="Arial"/>
      <w:bCs/>
      <w:sz w:val="20"/>
      <w:szCs w:val="22"/>
      <w:bdr w:val="nil"/>
      <w:lang w:eastAsia="en-AU"/>
    </w:rPr>
  </w:style>
  <w:style w:type="character" w:customStyle="1" w:styleId="FedBody1013Char">
    <w:name w:val="Fed Body 10/13 Char"/>
    <w:basedOn w:val="DefaultParagraphFont"/>
    <w:link w:val="FedBody1013"/>
    <w:rsid w:val="000E4E14"/>
    <w:rPr>
      <w:rFonts w:ascii="Arial" w:eastAsiaTheme="minorEastAsia" w:hAnsi="Arial"/>
      <w:sz w:val="20"/>
      <w:szCs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eration.edu.au/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deration.edu.au/about-feduni/facilities-and-services/campus-life/merchandise/clothi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Competition Terms and Conditions - Template document</Template>
  <TotalTime>1</TotalTime>
  <Pages>2</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Whetter</dc:creator>
  <cp:keywords/>
  <cp:lastModifiedBy>Averill Deans</cp:lastModifiedBy>
  <cp:revision>2</cp:revision>
  <cp:lastPrinted>2013-07-24T06:56:00Z</cp:lastPrinted>
  <dcterms:created xsi:type="dcterms:W3CDTF">2017-05-11T03:31:00Z</dcterms:created>
  <dcterms:modified xsi:type="dcterms:W3CDTF">2017-05-11T03:31:00Z</dcterms:modified>
</cp:coreProperties>
</file>