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F84F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bookmarkStart w:id="2" w:name="_GoBack"/>
      <w:bookmarkEnd w:id="2"/>
      <w:r>
        <w:t xml:space="preserve">CRICOS </w:t>
      </w:r>
      <w:sdt>
        <w:sdtPr>
          <w:id w:val="1857144612"/>
          <w:lock w:val="sdtLocked"/>
          <w:placeholder>
            <w:docPart w:val="D56BCD4564A7445D965E0E5E0D07F296"/>
          </w:placeholder>
          <w15:appearance w15:val="hidden"/>
          <w:text/>
        </w:sdtPr>
        <w:sdtEndPr/>
        <w:sdtContent>
          <w:r w:rsidR="00B95C35">
            <w:t>00103D RTO 4909</w:t>
          </w:r>
        </w:sdtContent>
      </w:sdt>
      <w:r w:rsidR="00057BED">
        <w:t xml:space="preserve">  </w:t>
      </w:r>
    </w:p>
    <w:p w14:paraId="30F7B1E9" w14:textId="77777777" w:rsidR="009715D2" w:rsidRDefault="009715D2" w:rsidP="00DB4AB2">
      <w:pPr>
        <w:pStyle w:val="DocumentTitle"/>
      </w:pPr>
      <w:bookmarkStart w:id="3" w:name="_Toc23248106"/>
      <w:bookmarkStart w:id="4" w:name="_Toc23248504"/>
      <w:bookmarkStart w:id="5" w:name="_Toc25064958"/>
      <w:bookmarkEnd w:id="0"/>
      <w:r>
        <w:t>P</w:t>
      </w:r>
      <w:r w:rsidR="00DB4AB2">
        <w:t xml:space="preserve">olicy </w:t>
      </w:r>
      <w:r>
        <w:t>Template</w:t>
      </w:r>
      <w:bookmarkEnd w:id="3"/>
      <w:bookmarkEnd w:id="4"/>
      <w:bookmarkEnd w:id="5"/>
    </w:p>
    <w:p w14:paraId="29710EDD" w14:textId="77777777" w:rsidR="009715D2" w:rsidRPr="00C86C8B" w:rsidRDefault="009715D2" w:rsidP="009715D2">
      <w:pPr>
        <w:rPr>
          <w:i/>
        </w:rPr>
      </w:pPr>
      <w:r w:rsidRPr="00C86C8B">
        <w:rPr>
          <w:i/>
        </w:rPr>
        <w:t xml:space="preserve">Note the difference between a Policy and a Procedure (both are mandated documents as compared to guidelines, instructions or handbooks which are not) </w:t>
      </w:r>
    </w:p>
    <w:p w14:paraId="7153F83E" w14:textId="77777777" w:rsidR="009715D2" w:rsidRPr="00C86C8B" w:rsidRDefault="009715D2" w:rsidP="00C86C8B">
      <w:pPr>
        <w:pStyle w:val="ListBullet"/>
        <w:spacing w:after="120"/>
        <w:contextualSpacing w:val="0"/>
        <w:rPr>
          <w:i/>
        </w:rPr>
      </w:pPr>
      <w:r w:rsidRPr="00C86C8B">
        <w:rPr>
          <w:i/>
        </w:rPr>
        <w:t xml:space="preserve">A </w:t>
      </w:r>
      <w:r w:rsidR="00F4251A">
        <w:rPr>
          <w:i/>
        </w:rPr>
        <w:t>p</w:t>
      </w:r>
      <w:r w:rsidRPr="00C86C8B">
        <w:rPr>
          <w:i/>
        </w:rPr>
        <w:t>olicy (usually less than 6 pages) is a formal statement of principle consistent with relevant legislation, and University Statutes and Regulations, that regulates, directs and controls University-wide operations and is formally reviewed every five years;</w:t>
      </w:r>
    </w:p>
    <w:p w14:paraId="3D67590F" w14:textId="77777777" w:rsidR="009715D2" w:rsidRPr="00C86C8B" w:rsidRDefault="009715D2" w:rsidP="00C86C8B">
      <w:pPr>
        <w:pStyle w:val="ListBullet"/>
        <w:spacing w:after="120"/>
        <w:contextualSpacing w:val="0"/>
        <w:rPr>
          <w:i/>
        </w:rPr>
      </w:pPr>
      <w:r w:rsidRPr="00C86C8B">
        <w:rPr>
          <w:i/>
        </w:rPr>
        <w:t xml:space="preserve">A </w:t>
      </w:r>
      <w:r w:rsidR="00F4251A">
        <w:rPr>
          <w:i/>
        </w:rPr>
        <w:t>p</w:t>
      </w:r>
      <w:r w:rsidRPr="00C86C8B">
        <w:rPr>
          <w:i/>
        </w:rPr>
        <w:t xml:space="preserve">rocedure (usually more than 6 pages) outlines a series of Actions, Activities and Steps required (and by whom) to implement the </w:t>
      </w:r>
      <w:r w:rsidR="00F4251A">
        <w:rPr>
          <w:i/>
        </w:rPr>
        <w:t>p</w:t>
      </w:r>
      <w:r w:rsidRPr="00C86C8B">
        <w:rPr>
          <w:i/>
        </w:rPr>
        <w:t xml:space="preserve">olicy across the University and is formally reviewed every three years. All procedures relate to and are consistent with the </w:t>
      </w:r>
      <w:r w:rsidR="00F4251A">
        <w:rPr>
          <w:i/>
        </w:rPr>
        <w:t>p</w:t>
      </w:r>
      <w:r w:rsidRPr="00C86C8B">
        <w:rPr>
          <w:i/>
        </w:rPr>
        <w:t>olicy to which they refer.</w:t>
      </w:r>
    </w:p>
    <w:p w14:paraId="40D07C13" w14:textId="77777777" w:rsidR="009715D2" w:rsidRDefault="009715D2" w:rsidP="00655A38"/>
    <w:p w14:paraId="1934C6C3" w14:textId="77777777" w:rsidR="00655A38" w:rsidRPr="00655A38" w:rsidRDefault="00655A38" w:rsidP="00655A38">
      <w:pPr>
        <w:rPr>
          <w:color w:val="002060"/>
          <w:sz w:val="32"/>
          <w:szCs w:val="32"/>
        </w:rPr>
      </w:pPr>
      <w:r w:rsidRPr="00655A38">
        <w:rPr>
          <w:color w:val="002060"/>
          <w:sz w:val="32"/>
          <w:szCs w:val="32"/>
        </w:rPr>
        <w:t>Contents</w:t>
      </w:r>
    </w:p>
    <w:p w14:paraId="18B9E2DC" w14:textId="77777777" w:rsidR="00C244CA" w:rsidRDefault="00DB4AB2">
      <w:pPr>
        <w:pStyle w:val="TOC1"/>
        <w:tabs>
          <w:tab w:val="right" w:leader="dot" w:pos="9060"/>
        </w:tabs>
        <w:rPr>
          <w:noProof/>
        </w:rPr>
      </w:pPr>
      <w:r>
        <w:t xml:space="preserve"> </w:t>
      </w:r>
      <w:r w:rsidR="00655A38">
        <w:fldChar w:fldCharType="begin"/>
      </w:r>
      <w:r w:rsidR="00655A38">
        <w:instrText xml:space="preserve"> TOC \o "1-1" \h \z </w:instrText>
      </w:r>
      <w:r w:rsidR="00655A38">
        <w:fldChar w:fldCharType="separate"/>
      </w:r>
    </w:p>
    <w:p w14:paraId="2E40D85B" w14:textId="22BF5B34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58" w:history="1">
        <w:r w:rsidR="00C244CA" w:rsidRPr="00E54961">
          <w:rPr>
            <w:rStyle w:val="Hyperlink"/>
            <w:noProof/>
          </w:rPr>
          <w:t>Policy Template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_Toc25064958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 w:rsidR="00C244CA">
          <w:rPr>
            <w:noProof/>
            <w:webHidden/>
          </w:rPr>
          <w:fldChar w:fldCharType="end"/>
        </w:r>
      </w:hyperlink>
    </w:p>
    <w:p w14:paraId="08B8EB03" w14:textId="183A4674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59" w:history="1">
        <w:r w:rsidR="00C244CA" w:rsidRPr="00E54961">
          <w:rPr>
            <w:rStyle w:val="Hyperlink"/>
            <w:rFonts w:eastAsia="Arial"/>
            <w:noProof/>
          </w:rPr>
          <w:t>Purpose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_Toc25064959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 w:rsidR="00C244CA">
          <w:rPr>
            <w:noProof/>
            <w:webHidden/>
          </w:rPr>
          <w:fldChar w:fldCharType="end"/>
        </w:r>
      </w:hyperlink>
    </w:p>
    <w:p w14:paraId="391C7E4C" w14:textId="362581F4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0" w:history="1">
        <w:r w:rsidR="00C244CA" w:rsidRPr="00E54961">
          <w:rPr>
            <w:rStyle w:val="Hyperlink"/>
            <w:rFonts w:eastAsia="Arial"/>
            <w:noProof/>
          </w:rPr>
          <w:t>Scope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_Toc25064960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 w:rsidR="00C244CA">
          <w:rPr>
            <w:noProof/>
            <w:webHidden/>
          </w:rPr>
          <w:fldChar w:fldCharType="end"/>
        </w:r>
      </w:hyperlink>
    </w:p>
    <w:p w14:paraId="152609E5" w14:textId="42C07F67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1" w:history="1">
        <w:r w:rsidR="00C244CA" w:rsidRPr="00E54961">
          <w:rPr>
            <w:rStyle w:val="Hyperlink"/>
            <w:rFonts w:eastAsia="Arial"/>
            <w:noProof/>
          </w:rPr>
          <w:t>Legislative Context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_Toc25064961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1</w:t>
        </w:r>
        <w:r w:rsidR="00C244CA">
          <w:rPr>
            <w:noProof/>
            <w:webHidden/>
          </w:rPr>
          <w:fldChar w:fldCharType="end"/>
        </w:r>
      </w:hyperlink>
    </w:p>
    <w:p w14:paraId="6F565953" w14:textId="6D062992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2" w:history="1">
        <w:r w:rsidR="00C244CA" w:rsidRPr="00E54961">
          <w:rPr>
            <w:rStyle w:val="Hyperlink"/>
            <w:rFonts w:eastAsia="Arial"/>
            <w:noProof/>
          </w:rPr>
          <w:t>Definitions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_Toc25064962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 w:rsidR="00C244CA">
          <w:rPr>
            <w:noProof/>
            <w:webHidden/>
          </w:rPr>
          <w:fldChar w:fldCharType="end"/>
        </w:r>
      </w:hyperlink>
    </w:p>
    <w:p w14:paraId="5EADBBC3" w14:textId="6079D352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3" w:history="1">
        <w:r w:rsidR="00C244CA" w:rsidRPr="00E54961">
          <w:rPr>
            <w:rStyle w:val="Hyperlink"/>
            <w:rFonts w:eastAsia="Arial"/>
            <w:noProof/>
          </w:rPr>
          <w:t>Policy Statement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_Toc25064963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 w:rsidR="00C244CA">
          <w:rPr>
            <w:noProof/>
            <w:webHidden/>
          </w:rPr>
          <w:fldChar w:fldCharType="end"/>
        </w:r>
      </w:hyperlink>
    </w:p>
    <w:p w14:paraId="4A09165C" w14:textId="4FDD0682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4" w:history="1">
        <w:r w:rsidR="00C244CA" w:rsidRPr="00E54961">
          <w:rPr>
            <w:rStyle w:val="Hyperlink"/>
            <w:rFonts w:eastAsia="Arial"/>
            <w:noProof/>
          </w:rPr>
          <w:t>Supporting Documents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_Toc25064964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 w:rsidR="00C244CA">
          <w:rPr>
            <w:noProof/>
            <w:webHidden/>
          </w:rPr>
          <w:fldChar w:fldCharType="end"/>
        </w:r>
      </w:hyperlink>
    </w:p>
    <w:p w14:paraId="59AB9E30" w14:textId="1EC89053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5" w:history="1">
        <w:r w:rsidR="00C244CA" w:rsidRPr="00E54961">
          <w:rPr>
            <w:rStyle w:val="Hyperlink"/>
            <w:rFonts w:eastAsia="Arial"/>
            <w:noProof/>
          </w:rPr>
          <w:t>Responsibility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_Toc25064965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2</w:t>
        </w:r>
        <w:r w:rsidR="00C244CA">
          <w:rPr>
            <w:noProof/>
            <w:webHidden/>
          </w:rPr>
          <w:fldChar w:fldCharType="end"/>
        </w:r>
      </w:hyperlink>
    </w:p>
    <w:p w14:paraId="27E07E51" w14:textId="5D94E9E6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6" w:history="1">
        <w:r w:rsidR="00C244CA" w:rsidRPr="00E54961">
          <w:rPr>
            <w:rStyle w:val="Hyperlink"/>
            <w:rFonts w:eastAsia="Arial"/>
            <w:noProof/>
          </w:rPr>
          <w:t>Promulgation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_Toc25064966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3</w:t>
        </w:r>
        <w:r w:rsidR="00C244CA">
          <w:rPr>
            <w:noProof/>
            <w:webHidden/>
          </w:rPr>
          <w:fldChar w:fldCharType="end"/>
        </w:r>
      </w:hyperlink>
    </w:p>
    <w:p w14:paraId="6A5AABF6" w14:textId="440E3DAC" w:rsidR="00C244CA" w:rsidRDefault="00615EE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25064967" w:history="1">
        <w:r w:rsidR="00C244CA" w:rsidRPr="00E54961">
          <w:rPr>
            <w:rStyle w:val="Hyperlink"/>
            <w:rFonts w:eastAsia="Arial"/>
            <w:noProof/>
          </w:rPr>
          <w:t>Implementation</w:t>
        </w:r>
        <w:r w:rsidR="00C244CA">
          <w:rPr>
            <w:noProof/>
            <w:webHidden/>
          </w:rPr>
          <w:tab/>
        </w:r>
        <w:r w:rsidR="00C244CA">
          <w:rPr>
            <w:noProof/>
            <w:webHidden/>
          </w:rPr>
          <w:fldChar w:fldCharType="begin"/>
        </w:r>
        <w:r w:rsidR="00C244CA">
          <w:rPr>
            <w:noProof/>
            <w:webHidden/>
          </w:rPr>
          <w:instrText xml:space="preserve"> PAGEREF _Toc25064967 \h </w:instrText>
        </w:r>
        <w:r w:rsidR="00C244CA">
          <w:rPr>
            <w:noProof/>
            <w:webHidden/>
          </w:rPr>
        </w:r>
        <w:r w:rsidR="00C244CA">
          <w:rPr>
            <w:noProof/>
            <w:webHidden/>
          </w:rPr>
          <w:fldChar w:fldCharType="separate"/>
        </w:r>
        <w:r w:rsidR="00350FDB">
          <w:rPr>
            <w:noProof/>
            <w:webHidden/>
          </w:rPr>
          <w:t>3</w:t>
        </w:r>
        <w:r w:rsidR="00C244CA">
          <w:rPr>
            <w:noProof/>
            <w:webHidden/>
          </w:rPr>
          <w:fldChar w:fldCharType="end"/>
        </w:r>
      </w:hyperlink>
    </w:p>
    <w:p w14:paraId="3383E199" w14:textId="77777777" w:rsidR="00655A38" w:rsidRDefault="00655A38" w:rsidP="00655A38">
      <w:pPr>
        <w:pStyle w:val="TOC1"/>
        <w:tabs>
          <w:tab w:val="right" w:leader="dot" w:pos="9060"/>
        </w:tabs>
      </w:pPr>
      <w:r>
        <w:fldChar w:fldCharType="end"/>
      </w:r>
    </w:p>
    <w:p w14:paraId="65726D44" w14:textId="77777777" w:rsidR="009715D2" w:rsidRDefault="009715D2" w:rsidP="009715D2">
      <w:pPr>
        <w:pStyle w:val="Heading1"/>
        <w:rPr>
          <w:rFonts w:eastAsia="Arial"/>
          <w:b/>
        </w:rPr>
      </w:pPr>
      <w:bookmarkStart w:id="6" w:name="_Toc443478556"/>
      <w:bookmarkStart w:id="7" w:name="_Toc23248108"/>
      <w:bookmarkStart w:id="8" w:name="_Toc23248505"/>
      <w:bookmarkStart w:id="9" w:name="_Toc25064959"/>
      <w:r>
        <w:rPr>
          <w:rFonts w:eastAsia="Arial"/>
        </w:rPr>
        <w:t>Purpose</w:t>
      </w:r>
      <w:bookmarkEnd w:id="6"/>
      <w:bookmarkEnd w:id="7"/>
      <w:bookmarkEnd w:id="8"/>
      <w:bookmarkEnd w:id="9"/>
      <w:r>
        <w:rPr>
          <w:rFonts w:eastAsia="Arial"/>
        </w:rPr>
        <w:t xml:space="preserve"> </w:t>
      </w:r>
    </w:p>
    <w:p w14:paraId="71D6BCDD" w14:textId="0689D1E5" w:rsidR="009715D2" w:rsidRDefault="00DB4AB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Include here a concise formal statement of intent that mandates governing principles or standards that apply to</w:t>
      </w:r>
      <w:r w:rsidR="00350FDB">
        <w:rPr>
          <w:rFonts w:eastAsia="Arial" w:cs="Arial"/>
          <w:bCs/>
          <w:szCs w:val="20"/>
        </w:rPr>
        <w:t xml:space="preserve"> the University’s governance/</w:t>
      </w:r>
      <w:r>
        <w:rPr>
          <w:rFonts w:eastAsia="Arial" w:cs="Arial"/>
          <w:bCs/>
          <w:szCs w:val="20"/>
        </w:rPr>
        <w:t>operations or to the practice and conduct of its staff and students eg This policy governs … or provides an operational framework for …</w:t>
      </w:r>
      <w:r w:rsidR="009715D2">
        <w:rPr>
          <w:rFonts w:eastAsia="Arial" w:cs="Arial"/>
          <w:bCs/>
          <w:szCs w:val="20"/>
        </w:rPr>
        <w:t>.</w:t>
      </w:r>
      <w:r>
        <w:rPr>
          <w:rFonts w:eastAsia="Arial" w:cs="Arial"/>
          <w:bCs/>
          <w:szCs w:val="20"/>
        </w:rPr>
        <w:br/>
      </w:r>
    </w:p>
    <w:p w14:paraId="56187174" w14:textId="77777777" w:rsidR="009715D2" w:rsidRPr="00C86C8B" w:rsidRDefault="009715D2" w:rsidP="00C86C8B">
      <w:pPr>
        <w:pStyle w:val="Heading1"/>
        <w:rPr>
          <w:rFonts w:eastAsia="Arial"/>
        </w:rPr>
      </w:pPr>
      <w:bookmarkStart w:id="10" w:name="_Toc443478557"/>
      <w:bookmarkStart w:id="11" w:name="_Toc23248109"/>
      <w:bookmarkStart w:id="12" w:name="_Toc23248506"/>
      <w:bookmarkStart w:id="13" w:name="_Toc25064960"/>
      <w:r>
        <w:rPr>
          <w:rFonts w:eastAsia="Arial"/>
        </w:rPr>
        <w:t>Scope</w:t>
      </w:r>
      <w:bookmarkEnd w:id="10"/>
      <w:bookmarkEnd w:id="11"/>
      <w:bookmarkEnd w:id="12"/>
      <w:bookmarkEnd w:id="13"/>
      <w:r>
        <w:rPr>
          <w:rFonts w:eastAsia="Arial"/>
        </w:rPr>
        <w:t xml:space="preserve"> </w:t>
      </w:r>
    </w:p>
    <w:p w14:paraId="02C5630F" w14:textId="77777777" w:rsidR="00DB4AB2" w:rsidRDefault="00DB4AB2" w:rsidP="00DB4AB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State who/what the policy applies to eg </w:t>
      </w:r>
    </w:p>
    <w:p w14:paraId="6975E9D9" w14:textId="77777777" w:rsidR="00DB4AB2" w:rsidRDefault="00DB4AB2" w:rsidP="00DB4AB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This policy applies to all Federation University Australia staff and students …</w:t>
      </w:r>
    </w:p>
    <w:p w14:paraId="6B991AE6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</w:p>
    <w:p w14:paraId="6BA9DE11" w14:textId="77777777" w:rsidR="009715D2" w:rsidRDefault="009715D2" w:rsidP="009715D2">
      <w:pPr>
        <w:pStyle w:val="Heading1"/>
        <w:rPr>
          <w:rFonts w:eastAsia="Arial"/>
        </w:rPr>
      </w:pPr>
      <w:bookmarkStart w:id="14" w:name="_Toc443478558"/>
      <w:bookmarkStart w:id="15" w:name="_Toc23248110"/>
      <w:bookmarkStart w:id="16" w:name="_Toc23248507"/>
      <w:bookmarkStart w:id="17" w:name="_Toc25064961"/>
      <w:r>
        <w:rPr>
          <w:rFonts w:eastAsia="Arial"/>
        </w:rPr>
        <w:t>Legislative Context</w:t>
      </w:r>
      <w:bookmarkEnd w:id="14"/>
      <w:bookmarkEnd w:id="15"/>
      <w:bookmarkEnd w:id="16"/>
      <w:bookmarkEnd w:id="17"/>
      <w:r>
        <w:rPr>
          <w:rFonts w:eastAsia="Arial"/>
        </w:rPr>
        <w:t xml:space="preserve"> </w:t>
      </w:r>
    </w:p>
    <w:p w14:paraId="6EB91D65" w14:textId="77777777" w:rsidR="009715D2" w:rsidRPr="00047C3B" w:rsidRDefault="009715D2" w:rsidP="009715D2">
      <w:pPr>
        <w:spacing w:after="0"/>
        <w:ind w:right="-20"/>
        <w:rPr>
          <w:rFonts w:eastAsia="Arial" w:cs="Arial"/>
          <w:bCs/>
          <w:szCs w:val="20"/>
        </w:rPr>
      </w:pPr>
      <w:r w:rsidRPr="00047C3B">
        <w:rPr>
          <w:rFonts w:eastAsia="Arial" w:cs="Arial"/>
          <w:bCs/>
          <w:szCs w:val="20"/>
        </w:rPr>
        <w:t>eg</w:t>
      </w:r>
    </w:p>
    <w:p w14:paraId="4EA9A932" w14:textId="77777777" w:rsidR="009715D2" w:rsidRPr="00FC4FE6" w:rsidRDefault="009715D2" w:rsidP="00C244CA">
      <w:pPr>
        <w:pStyle w:val="ListBullet"/>
        <w:spacing w:after="120"/>
      </w:pPr>
      <w:r w:rsidRPr="00FC4FE6">
        <w:t>Federation University Australia Act 2010</w:t>
      </w:r>
    </w:p>
    <w:p w14:paraId="5DCCC698" w14:textId="77777777" w:rsidR="00F4251A" w:rsidRDefault="009715D2" w:rsidP="00C244CA">
      <w:pPr>
        <w:pStyle w:val="ListBullet"/>
        <w:spacing w:after="120"/>
      </w:pPr>
      <w:r w:rsidRPr="00FC4FE6">
        <w:t xml:space="preserve">The Tertiary Education Quality and Standards Agency Act 2011 (TEQSA Act) </w:t>
      </w:r>
    </w:p>
    <w:p w14:paraId="13EB907C" w14:textId="77777777" w:rsidR="009715D2" w:rsidRDefault="009715D2" w:rsidP="00C244CA">
      <w:pPr>
        <w:pStyle w:val="ListBullet"/>
        <w:spacing w:after="120"/>
      </w:pPr>
      <w:r w:rsidRPr="00FC4FE6">
        <w:t>Higher Education Standards Framework (Threshold Standards)</w:t>
      </w:r>
      <w:r w:rsidR="00F4251A">
        <w:t xml:space="preserve"> 2015</w:t>
      </w:r>
    </w:p>
    <w:p w14:paraId="4F12A1AA" w14:textId="77777777" w:rsidR="00C244CA" w:rsidRDefault="00C244CA" w:rsidP="00C244CA">
      <w:pPr>
        <w:pStyle w:val="ListBullet"/>
        <w:spacing w:after="120"/>
      </w:pPr>
      <w:r w:rsidRPr="00943FF2">
        <w:t>The National Vocational Education and Training Regulator Act 2011</w:t>
      </w:r>
    </w:p>
    <w:p w14:paraId="18D0CE94" w14:textId="77777777" w:rsidR="00C244CA" w:rsidRPr="00943FF2" w:rsidRDefault="00C244CA" w:rsidP="00C244CA">
      <w:pPr>
        <w:pStyle w:val="ListBullet"/>
        <w:spacing w:after="120"/>
      </w:pPr>
      <w:r w:rsidRPr="00943FF2">
        <w:t>Standards for Registered Training Organisations (RTOs) 2015</w:t>
      </w:r>
    </w:p>
    <w:p w14:paraId="1D91B2C0" w14:textId="77777777" w:rsidR="00C244CA" w:rsidRPr="00FC4FE6" w:rsidRDefault="00C244CA" w:rsidP="00C244CA">
      <w:pPr>
        <w:pStyle w:val="ListBullet"/>
        <w:numPr>
          <w:ilvl w:val="0"/>
          <w:numId w:val="0"/>
        </w:numPr>
        <w:spacing w:after="120"/>
        <w:ind w:left="170"/>
      </w:pPr>
    </w:p>
    <w:p w14:paraId="79831EF4" w14:textId="77777777" w:rsidR="009715D2" w:rsidRPr="00053F37" w:rsidRDefault="009715D2" w:rsidP="009715D2">
      <w:pPr>
        <w:spacing w:after="0"/>
        <w:ind w:right="-20"/>
        <w:rPr>
          <w:rFonts w:eastAsia="Arial" w:cs="Arial"/>
          <w:bCs/>
          <w:color w:val="007BC3"/>
          <w:szCs w:val="20"/>
        </w:rPr>
      </w:pPr>
    </w:p>
    <w:p w14:paraId="3647611D" w14:textId="77777777" w:rsidR="00DB4AB2" w:rsidRDefault="00DB4AB2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18" w:name="_Toc443478559"/>
      <w:bookmarkStart w:id="19" w:name="_Toc23248111"/>
      <w:bookmarkStart w:id="20" w:name="_Toc23248508"/>
      <w:r>
        <w:rPr>
          <w:rFonts w:eastAsia="Arial"/>
        </w:rPr>
        <w:br w:type="page"/>
      </w:r>
    </w:p>
    <w:p w14:paraId="6B6573B8" w14:textId="77777777" w:rsidR="009715D2" w:rsidRDefault="009715D2" w:rsidP="009715D2">
      <w:pPr>
        <w:pStyle w:val="Heading1"/>
        <w:rPr>
          <w:rFonts w:eastAsia="Arial"/>
        </w:rPr>
      </w:pPr>
      <w:bookmarkStart w:id="21" w:name="_Toc25064962"/>
      <w:r>
        <w:rPr>
          <w:rFonts w:eastAsia="Arial"/>
        </w:rPr>
        <w:lastRenderedPageBreak/>
        <w:t>Definitions</w:t>
      </w:r>
      <w:bookmarkEnd w:id="18"/>
      <w:bookmarkEnd w:id="19"/>
      <w:bookmarkEnd w:id="20"/>
      <w:bookmarkEnd w:id="21"/>
      <w:r>
        <w:rPr>
          <w:rFonts w:eastAsia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971"/>
      </w:tblGrid>
      <w:tr w:rsidR="009715D2" w:rsidRPr="00C86C8B" w14:paraId="3995943C" w14:textId="77777777" w:rsidTr="0097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bookmarkEnd w:id="1"/>
          <w:p w14:paraId="2E15400C" w14:textId="77777777" w:rsidR="009715D2" w:rsidRPr="00C86C8B" w:rsidRDefault="009715D2" w:rsidP="009715D2">
            <w:pPr>
              <w:pStyle w:val="TableHeading1"/>
              <w:rPr>
                <w:szCs w:val="18"/>
              </w:rPr>
            </w:pPr>
            <w:r w:rsidRPr="00C86C8B">
              <w:rPr>
                <w:szCs w:val="18"/>
              </w:rPr>
              <w:t>TERM</w:t>
            </w:r>
          </w:p>
        </w:tc>
        <w:tc>
          <w:tcPr>
            <w:tcW w:w="5971" w:type="dxa"/>
          </w:tcPr>
          <w:p w14:paraId="0046DCE9" w14:textId="77777777" w:rsidR="009715D2" w:rsidRPr="00C86C8B" w:rsidRDefault="009715D2" w:rsidP="009715D2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86C8B">
              <w:rPr>
                <w:szCs w:val="18"/>
              </w:rPr>
              <w:t>DEfinition</w:t>
            </w:r>
          </w:p>
        </w:tc>
      </w:tr>
      <w:tr w:rsidR="004C5A41" w:rsidRPr="00C86C8B" w14:paraId="54F458BF" w14:textId="77777777" w:rsidTr="0097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3A64A77A" w14:textId="43F37C2F" w:rsidR="004C5A41" w:rsidRPr="00C86C8B" w:rsidRDefault="00350FDB" w:rsidP="009715D2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Cs w:val="20"/>
              </w:rPr>
              <w:t>School</w:t>
            </w:r>
          </w:p>
        </w:tc>
        <w:tc>
          <w:tcPr>
            <w:tcW w:w="5971" w:type="dxa"/>
          </w:tcPr>
          <w:p w14:paraId="4279C7D7" w14:textId="77777777" w:rsidR="004C5A41" w:rsidRPr="00C86C8B" w:rsidRDefault="00DB4AB2" w:rsidP="009715D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C3B">
              <w:rPr>
                <w:rFonts w:eastAsia="Arial" w:cs="Arial"/>
                <w:bCs/>
                <w:szCs w:val="20"/>
              </w:rPr>
              <w:t xml:space="preserve">Federation University Australia has a number of Academic Organisational Units – </w:t>
            </w:r>
            <w:hyperlink r:id="rId11" w:history="1">
              <w:r w:rsidRPr="00D27AD0">
                <w:rPr>
                  <w:rStyle w:val="Hyperlink"/>
                  <w:rFonts w:eastAsia="Arial" w:cs="Arial"/>
                  <w:bCs/>
                  <w:szCs w:val="20"/>
                </w:rPr>
                <w:t>click here for details</w:t>
              </w:r>
            </w:hyperlink>
            <w:r>
              <w:rPr>
                <w:rStyle w:val="Hyperlink"/>
                <w:rFonts w:eastAsia="Arial" w:cs="Arial"/>
                <w:bCs/>
                <w:szCs w:val="20"/>
              </w:rPr>
              <w:t xml:space="preserve"> </w:t>
            </w:r>
          </w:p>
        </w:tc>
      </w:tr>
      <w:tr w:rsidR="004C5A41" w:rsidRPr="00C86C8B" w14:paraId="225490F9" w14:textId="77777777" w:rsidTr="0097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3CFD88D4" w14:textId="77777777" w:rsidR="004C5A41" w:rsidRPr="00C86C8B" w:rsidRDefault="00DB4AB2" w:rsidP="007876B7">
            <w:pPr>
              <w:pStyle w:val="NoSpacing"/>
              <w:rPr>
                <w:sz w:val="18"/>
                <w:szCs w:val="18"/>
              </w:rPr>
            </w:pPr>
            <w:r>
              <w:t>University legislation</w:t>
            </w:r>
          </w:p>
        </w:tc>
        <w:tc>
          <w:tcPr>
            <w:tcW w:w="5971" w:type="dxa"/>
          </w:tcPr>
          <w:p w14:paraId="65770701" w14:textId="77777777" w:rsidR="004C5A41" w:rsidRPr="00C86C8B" w:rsidRDefault="00DB4AB2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includes the Federation University Australia Act 2010, University Statutes and Regulations.</w:t>
            </w:r>
          </w:p>
        </w:tc>
      </w:tr>
      <w:tr w:rsidR="004C5A41" w:rsidRPr="00C86C8B" w14:paraId="3864B33B" w14:textId="77777777" w:rsidTr="0097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214A719B" w14:textId="77777777" w:rsidR="004C5A41" w:rsidRPr="00C86C8B" w:rsidRDefault="00DB4AB2" w:rsidP="007876B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&lt;add/delete rows as required.&gt;</w:t>
            </w:r>
          </w:p>
        </w:tc>
        <w:tc>
          <w:tcPr>
            <w:tcW w:w="5971" w:type="dxa"/>
          </w:tcPr>
          <w:p w14:paraId="3FF51649" w14:textId="77777777" w:rsidR="004C5A41" w:rsidRPr="00C86C8B" w:rsidRDefault="004C5A41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A3CA791" w14:textId="77777777" w:rsidR="00DB4AB2" w:rsidRDefault="00DB4AB2" w:rsidP="008D7C7F">
      <w:pPr>
        <w:spacing w:after="160" w:line="259" w:lineRule="auto"/>
      </w:pPr>
      <w:r>
        <w:t xml:space="preserve">If </w:t>
      </w:r>
      <w:proofErr w:type="gramStart"/>
      <w:r>
        <w:t>possible</w:t>
      </w:r>
      <w:proofErr w:type="gramEnd"/>
      <w:r>
        <w:t xml:space="preserve"> include definitions for all terms appearing in both the policy and procedure.</w:t>
      </w:r>
      <w:r>
        <w:br/>
      </w:r>
    </w:p>
    <w:p w14:paraId="53F523F1" w14:textId="77777777" w:rsidR="009715D2" w:rsidRDefault="00DB4AB2" w:rsidP="009715D2">
      <w:pPr>
        <w:pStyle w:val="Heading1"/>
        <w:rPr>
          <w:rFonts w:eastAsia="Arial"/>
        </w:rPr>
      </w:pPr>
      <w:bookmarkStart w:id="22" w:name="_Toc25064963"/>
      <w:r>
        <w:rPr>
          <w:rFonts w:eastAsia="Arial"/>
        </w:rPr>
        <w:t>Policy Statement</w:t>
      </w:r>
      <w:bookmarkEnd w:id="22"/>
    </w:p>
    <w:p w14:paraId="7E70AC37" w14:textId="77777777" w:rsidR="00DB4AB2" w:rsidRDefault="00DB4AB2" w:rsidP="00DB4AB2">
      <w:pPr>
        <w:pStyle w:val="ListNumber5"/>
        <w:numPr>
          <w:ilvl w:val="0"/>
          <w:numId w:val="0"/>
        </w:numPr>
      </w:pPr>
      <w:bookmarkStart w:id="23" w:name="_Toc23248113"/>
      <w:bookmarkStart w:id="24" w:name="_Toc23248510"/>
      <w:r>
        <w:t xml:space="preserve">This is the </w:t>
      </w:r>
      <w:r w:rsidR="00C244CA">
        <w:t>formal statement of intent that</w:t>
      </w:r>
      <w:r>
        <w:t xml:space="preserve"> usually in</w:t>
      </w:r>
      <w:r w:rsidR="00C244CA">
        <w:t>cludes a set of principles that</w:t>
      </w:r>
      <w:r>
        <w:t xml:space="preserve"> explain statutory, regulatory or organisational requirements and how these principles will be demonstrated, either set out in table format (see below). </w:t>
      </w:r>
    </w:p>
    <w:p w14:paraId="438BA7C0" w14:textId="77777777" w:rsidR="00DB4AB2" w:rsidRDefault="00DB4AB2" w:rsidP="00DB4AB2">
      <w:pPr>
        <w:pStyle w:val="ListNumber5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92"/>
      </w:tblGrid>
      <w:tr w:rsidR="00DB4AB2" w:rsidRPr="00C86C8B" w14:paraId="3D0AEE87" w14:textId="77777777" w:rsidTr="00DB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FAF4EA2" w14:textId="77777777" w:rsidR="00DB4AB2" w:rsidRPr="00C86C8B" w:rsidRDefault="00DB4AB2" w:rsidP="002C3E8E">
            <w:pPr>
              <w:pStyle w:val="TableHeading1"/>
              <w:rPr>
                <w:szCs w:val="18"/>
              </w:rPr>
            </w:pPr>
            <w:r>
              <w:rPr>
                <w:szCs w:val="18"/>
              </w:rPr>
              <w:t>Principle</w:t>
            </w:r>
          </w:p>
        </w:tc>
        <w:tc>
          <w:tcPr>
            <w:tcW w:w="4392" w:type="dxa"/>
          </w:tcPr>
          <w:p w14:paraId="63688D8B" w14:textId="77777777" w:rsidR="00DB4AB2" w:rsidRPr="00C86C8B" w:rsidRDefault="00DB4AB2" w:rsidP="002C3E8E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demonstrated by:</w:t>
            </w:r>
          </w:p>
        </w:tc>
      </w:tr>
      <w:tr w:rsidR="00DB4AB2" w:rsidRPr="00C86C8B" w14:paraId="7B5F8954" w14:textId="77777777" w:rsidTr="00DB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76D937F" w14:textId="77777777" w:rsidR="00DB4AB2" w:rsidRPr="00C86C8B" w:rsidRDefault="00DB4AB2" w:rsidP="002C3E8E">
            <w:pPr>
              <w:pStyle w:val="NoSpacing"/>
              <w:rPr>
                <w:sz w:val="18"/>
                <w:szCs w:val="18"/>
              </w:rPr>
            </w:pPr>
            <w:r>
              <w:t>The University protects the confidentiality of information about students</w:t>
            </w:r>
          </w:p>
        </w:tc>
        <w:tc>
          <w:tcPr>
            <w:tcW w:w="4392" w:type="dxa"/>
          </w:tcPr>
          <w:p w14:paraId="71C062E6" w14:textId="77777777" w:rsidR="00DB4AB2" w:rsidRDefault="00DB4AB2" w:rsidP="00DB4AB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the student understands the need for some disclosure to enable their application to be …</w:t>
            </w:r>
          </w:p>
          <w:p w14:paraId="7C9F03BE" w14:textId="77777777" w:rsidR="00DB4AB2" w:rsidRPr="00DB4AB2" w:rsidRDefault="00DB4AB2" w:rsidP="00DB4AB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all personal information is kept in accordance with …</w:t>
            </w:r>
          </w:p>
        </w:tc>
      </w:tr>
      <w:tr w:rsidR="00DB4AB2" w:rsidRPr="00C86C8B" w14:paraId="3E62D3D7" w14:textId="77777777" w:rsidTr="00DB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B245EB8" w14:textId="77777777" w:rsidR="00DB4AB2" w:rsidRPr="00C86C8B" w:rsidRDefault="00DB4AB2" w:rsidP="002C3E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&lt;add/delete rows as required.&gt;</w:t>
            </w:r>
          </w:p>
        </w:tc>
        <w:tc>
          <w:tcPr>
            <w:tcW w:w="4392" w:type="dxa"/>
          </w:tcPr>
          <w:p w14:paraId="5D526E6B" w14:textId="77777777" w:rsidR="00DB4AB2" w:rsidRPr="00C86C8B" w:rsidRDefault="00DB4AB2" w:rsidP="002C3E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065B831" w14:textId="77777777" w:rsidR="00DB4AB2" w:rsidRDefault="00DB4AB2" w:rsidP="00DB4AB2">
      <w:pPr>
        <w:pStyle w:val="ListNumber5"/>
        <w:numPr>
          <w:ilvl w:val="0"/>
          <w:numId w:val="0"/>
        </w:numPr>
      </w:pPr>
    </w:p>
    <w:p w14:paraId="09582EE2" w14:textId="77777777" w:rsidR="00C02A02" w:rsidRDefault="00C02A02" w:rsidP="00C02A02">
      <w:pPr>
        <w:spacing w:after="0"/>
        <w:ind w:right="-23"/>
      </w:pPr>
      <w:bookmarkStart w:id="25" w:name="_Toc23248117"/>
      <w:bookmarkStart w:id="26" w:name="_Toc23248514"/>
      <w:bookmarkEnd w:id="23"/>
      <w:bookmarkEnd w:id="24"/>
      <w:r>
        <w:t>OR as sub-headings with sufficient detail included, eg</w:t>
      </w:r>
    </w:p>
    <w:p w14:paraId="170B49FA" w14:textId="77777777" w:rsidR="00C02A02" w:rsidRPr="00657F41" w:rsidRDefault="00C02A02" w:rsidP="00C02A02">
      <w:pPr>
        <w:pStyle w:val="Heading2"/>
        <w:rPr>
          <w:rFonts w:eastAsia="Arial"/>
          <w:sz w:val="8"/>
          <w:szCs w:val="8"/>
        </w:rPr>
      </w:pPr>
    </w:p>
    <w:p w14:paraId="2721C64D" w14:textId="77777777" w:rsidR="00C02A02" w:rsidRDefault="00C02A02" w:rsidP="00C02A02">
      <w:pPr>
        <w:pStyle w:val="Heading2"/>
        <w:rPr>
          <w:rFonts w:eastAsia="Arial"/>
        </w:rPr>
      </w:pPr>
      <w:bookmarkStart w:id="27" w:name="_Toc443478585"/>
      <w:r>
        <w:rPr>
          <w:rFonts w:eastAsia="Arial"/>
        </w:rPr>
        <w:t>Confidentiality and Privacy</w:t>
      </w:r>
      <w:bookmarkEnd w:id="27"/>
    </w:p>
    <w:p w14:paraId="55C14094" w14:textId="77777777" w:rsidR="00C02A02" w:rsidRPr="00657F41" w:rsidRDefault="00C02A02" w:rsidP="00C02A02">
      <w:pPr>
        <w:spacing w:after="0"/>
        <w:ind w:right="-23"/>
        <w:rPr>
          <w:sz w:val="12"/>
          <w:szCs w:val="12"/>
        </w:rPr>
      </w:pPr>
    </w:p>
    <w:p w14:paraId="71D747FA" w14:textId="77777777" w:rsidR="00C02A02" w:rsidRDefault="00C02A02" w:rsidP="00C02A02">
      <w:pPr>
        <w:spacing w:after="0"/>
        <w:ind w:right="-23"/>
      </w:pPr>
      <w:r>
        <w:t>All personal information collected for the purpose of …</w:t>
      </w:r>
    </w:p>
    <w:p w14:paraId="6AF13655" w14:textId="77777777" w:rsidR="00C02A02" w:rsidRPr="00657F41" w:rsidRDefault="00C02A02" w:rsidP="00C02A02"/>
    <w:p w14:paraId="42BE461A" w14:textId="77777777" w:rsidR="00C02A02" w:rsidRDefault="00C02A02" w:rsidP="00C02A02">
      <w:pPr>
        <w:pStyle w:val="Heading1"/>
        <w:rPr>
          <w:rFonts w:eastAsia="Arial"/>
        </w:rPr>
      </w:pPr>
      <w:bookmarkStart w:id="28" w:name="_Toc443478586"/>
      <w:bookmarkStart w:id="29" w:name="_Toc25064964"/>
      <w:r>
        <w:rPr>
          <w:rFonts w:eastAsia="Arial"/>
        </w:rPr>
        <w:t>Supporting Documents</w:t>
      </w:r>
      <w:bookmarkEnd w:id="28"/>
      <w:bookmarkEnd w:id="29"/>
      <w:r>
        <w:rPr>
          <w:rFonts w:eastAsia="Arial"/>
        </w:rPr>
        <w:t xml:space="preserve"> </w:t>
      </w:r>
    </w:p>
    <w:p w14:paraId="18942A97" w14:textId="77777777" w:rsidR="00C02A02" w:rsidRDefault="00C02A02" w:rsidP="00C02A02">
      <w:r>
        <w:t xml:space="preserve">List the </w:t>
      </w:r>
      <w:r w:rsidR="00F4251A">
        <w:t>p</w:t>
      </w:r>
      <w:r>
        <w:t>rocedure/s linked to this policy which will detail the actions, activities, responsibilities and steps required to implement the policy (a policy may have more than one linking procedure)</w:t>
      </w:r>
    </w:p>
    <w:p w14:paraId="07329FDA" w14:textId="77777777" w:rsidR="00C02A02" w:rsidRDefault="00C02A02" w:rsidP="00C02A02">
      <w:r>
        <w:t xml:space="preserve">List also any other associated </w:t>
      </w:r>
      <w:r w:rsidR="00F4251A">
        <w:t xml:space="preserve">policies, </w:t>
      </w:r>
      <w:r>
        <w:t>procedures, checklists</w:t>
      </w:r>
      <w:r w:rsidR="00F4251A">
        <w:t>, forms</w:t>
      </w:r>
      <w:r>
        <w:t xml:space="preserve"> etc</w:t>
      </w:r>
      <w:r>
        <w:br/>
      </w:r>
    </w:p>
    <w:p w14:paraId="3C2B1C20" w14:textId="77777777" w:rsidR="00C02A02" w:rsidRPr="00C02A02" w:rsidRDefault="00C02A02" w:rsidP="00C02A02">
      <w:pPr>
        <w:pStyle w:val="Heading1"/>
        <w:rPr>
          <w:rFonts w:eastAsia="Arial"/>
        </w:rPr>
      </w:pPr>
      <w:bookmarkStart w:id="30" w:name="_Toc443478587"/>
      <w:bookmarkStart w:id="31" w:name="_Toc25064965"/>
      <w:r>
        <w:rPr>
          <w:rFonts w:eastAsia="Arial"/>
        </w:rPr>
        <w:t>Responsibility</w:t>
      </w:r>
      <w:bookmarkEnd w:id="30"/>
      <w:bookmarkEnd w:id="31"/>
    </w:p>
    <w:p w14:paraId="5CE2DEBA" w14:textId="77777777" w:rsidR="00C02A02" w:rsidRPr="00053F37" w:rsidRDefault="00F4251A" w:rsidP="00C02A02">
      <w:pPr>
        <w:pStyle w:val="ListBullet"/>
        <w:spacing w:after="120"/>
        <w:contextualSpacing w:val="0"/>
      </w:pPr>
      <w:r>
        <w:t>[</w:t>
      </w:r>
      <w:r w:rsidR="00C02A02" w:rsidRPr="00053F37">
        <w:t xml:space="preserve">Enter the title of the person </w:t>
      </w:r>
      <w:r w:rsidR="00C02A02">
        <w:t>or committee</w:t>
      </w:r>
      <w:r w:rsidR="00D86287">
        <w:t>]</w:t>
      </w:r>
      <w:r w:rsidR="00C02A02">
        <w:t xml:space="preserve"> </w:t>
      </w:r>
      <w:r w:rsidR="00C02A02" w:rsidRPr="00C02A02">
        <w:t xml:space="preserve">(as the Approval Authority) </w:t>
      </w:r>
      <w:r w:rsidR="00D86287">
        <w:t xml:space="preserve">is </w:t>
      </w:r>
      <w:r w:rsidR="00C02A02" w:rsidRPr="00053F37">
        <w:t>responsible for monitoring the implementation, outcomes and scheduled review of this policy and its accompanying procedure/s</w:t>
      </w:r>
      <w:r w:rsidR="00C02A02">
        <w:t xml:space="preserve"> </w:t>
      </w:r>
    </w:p>
    <w:p w14:paraId="06875D04" w14:textId="77777777" w:rsidR="00C02A02" w:rsidRPr="00053F37" w:rsidRDefault="00D86287" w:rsidP="00C02A02">
      <w:pPr>
        <w:pStyle w:val="ListBullet"/>
        <w:spacing w:after="120"/>
        <w:contextualSpacing w:val="0"/>
      </w:pPr>
      <w:r>
        <w:t>[</w:t>
      </w:r>
      <w:r w:rsidR="00C02A02" w:rsidRPr="00053F37">
        <w:t>Enter the title of the person</w:t>
      </w:r>
      <w:r w:rsidR="00C02A02">
        <w:t xml:space="preserve"> or committee</w:t>
      </w:r>
      <w:r>
        <w:t>]</w:t>
      </w:r>
      <w:r w:rsidR="00C02A02">
        <w:t xml:space="preserve"> </w:t>
      </w:r>
      <w:r w:rsidR="00C02A02" w:rsidRPr="00C02A02">
        <w:t xml:space="preserve">(as the Policy Sponsor) </w:t>
      </w:r>
      <w:r>
        <w:t xml:space="preserve">is </w:t>
      </w:r>
      <w:r w:rsidR="00C02A02" w:rsidRPr="00053F37">
        <w:t>responsible for maintaining the content of this policy as delegated by the (title above)</w:t>
      </w:r>
    </w:p>
    <w:p w14:paraId="120814F5" w14:textId="77777777" w:rsidR="00C02A02" w:rsidRDefault="00C02A02" w:rsidP="00C02A02">
      <w:pPr>
        <w:spacing w:after="160" w:line="259" w:lineRule="auto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br w:type="page"/>
      </w:r>
    </w:p>
    <w:p w14:paraId="5B18BED0" w14:textId="77777777" w:rsidR="00C02A02" w:rsidRPr="00A5287F" w:rsidRDefault="00C02A02" w:rsidP="00C02A02">
      <w:pPr>
        <w:pStyle w:val="ListParagraph"/>
        <w:rPr>
          <w:rFonts w:eastAsia="Arial" w:cs="Arial"/>
          <w:bCs/>
          <w:szCs w:val="20"/>
        </w:rPr>
      </w:pPr>
    </w:p>
    <w:p w14:paraId="5F5D1A29" w14:textId="77777777" w:rsidR="00C02A02" w:rsidRDefault="00C02A02" w:rsidP="00C02A02">
      <w:pPr>
        <w:pStyle w:val="Heading1"/>
        <w:rPr>
          <w:rFonts w:eastAsia="Arial"/>
        </w:rPr>
      </w:pPr>
      <w:bookmarkStart w:id="32" w:name="_Toc443478588"/>
      <w:bookmarkStart w:id="33" w:name="_Toc25064966"/>
      <w:r>
        <w:rPr>
          <w:rFonts w:eastAsia="Arial"/>
        </w:rPr>
        <w:t>Promulgation</w:t>
      </w:r>
      <w:bookmarkEnd w:id="32"/>
      <w:bookmarkEnd w:id="33"/>
    </w:p>
    <w:p w14:paraId="11C1869E" w14:textId="77777777" w:rsidR="00C02A02" w:rsidRDefault="00C02A02" w:rsidP="00C02A02">
      <w:pPr>
        <w:spacing w:after="0"/>
        <w:ind w:left="110" w:right="-23"/>
        <w:rPr>
          <w:rFonts w:eastAsia="Arial" w:cs="Arial"/>
          <w:bCs/>
          <w:color w:val="007BC3"/>
          <w:szCs w:val="20"/>
        </w:rPr>
      </w:pPr>
    </w:p>
    <w:p w14:paraId="48560835" w14:textId="37088C97" w:rsidR="00C02A02" w:rsidRDefault="00C02A02" w:rsidP="00C02A02">
      <w:r>
        <w:t>Th</w:t>
      </w:r>
      <w:r w:rsidR="00D86287">
        <w:t>is</w:t>
      </w:r>
      <w:r>
        <w:t xml:space="preserve"> </w:t>
      </w:r>
      <w:r w:rsidR="00D86287">
        <w:t>p</w:t>
      </w:r>
      <w:r>
        <w:t>olicy will be communicated thr</w:t>
      </w:r>
      <w:r w:rsidR="00B9681C">
        <w:t xml:space="preserve">oughout the University </w:t>
      </w:r>
      <w:r w:rsidR="00D86287">
        <w:t>via [delete or add to as appropriate]</w:t>
      </w:r>
      <w:r>
        <w:t>:</w:t>
      </w:r>
    </w:p>
    <w:p w14:paraId="2785A48F" w14:textId="77777777" w:rsidR="00C02A02" w:rsidRDefault="00C02A02" w:rsidP="00C02A02">
      <w:pPr>
        <w:spacing w:after="0" w:line="110" w:lineRule="exact"/>
        <w:rPr>
          <w:sz w:val="11"/>
          <w:szCs w:val="11"/>
        </w:rPr>
      </w:pPr>
    </w:p>
    <w:p w14:paraId="1C76EFA5" w14:textId="2278C605" w:rsidR="00350FDB" w:rsidRDefault="00D86287" w:rsidP="00350FDB">
      <w:pPr>
        <w:pStyle w:val="ListNumber"/>
        <w:numPr>
          <w:ilvl w:val="0"/>
          <w:numId w:val="9"/>
        </w:numPr>
      </w:pPr>
      <w:r>
        <w:t xml:space="preserve">A </w:t>
      </w:r>
      <w:proofErr w:type="spellStart"/>
      <w:r>
        <w:t>FedNews</w:t>
      </w:r>
      <w:proofErr w:type="spellEnd"/>
      <w:r>
        <w:t xml:space="preserve"> announcement </w:t>
      </w:r>
      <w:r w:rsidR="00C02A02" w:rsidRPr="00A5287F">
        <w:t xml:space="preserve">and on the ‘Recently Approved Documents’ page on </w:t>
      </w:r>
      <w:r>
        <w:t>th</w:t>
      </w:r>
      <w:r w:rsidR="00C67296">
        <w:t>e</w:t>
      </w:r>
      <w:r>
        <w:t xml:space="preserve"> University’s Policy Central website</w:t>
      </w:r>
      <w:r w:rsidR="00C02A02" w:rsidRPr="00A5287F">
        <w:t xml:space="preserve"> </w:t>
      </w:r>
    </w:p>
    <w:p w14:paraId="4D06CA7B" w14:textId="58324B13" w:rsidR="00C02A02" w:rsidRPr="00A5287F" w:rsidRDefault="00D86287" w:rsidP="00350FDB">
      <w:pPr>
        <w:pStyle w:val="ListNumber"/>
        <w:numPr>
          <w:ilvl w:val="0"/>
          <w:numId w:val="9"/>
        </w:numPr>
      </w:pPr>
      <w:r>
        <w:t>D</w:t>
      </w:r>
      <w:r w:rsidR="00C02A02" w:rsidRPr="00A5287F">
        <w:t>istribution of e-mails to Head of School / Head of Department / University staff; and/or</w:t>
      </w:r>
    </w:p>
    <w:p w14:paraId="1892A3EF" w14:textId="77777777" w:rsidR="00C02A02" w:rsidRDefault="00D86287" w:rsidP="00350FDB">
      <w:pPr>
        <w:pStyle w:val="ListNumber"/>
        <w:numPr>
          <w:ilvl w:val="0"/>
          <w:numId w:val="9"/>
        </w:numPr>
      </w:pPr>
      <w:r>
        <w:t>D</w:t>
      </w:r>
      <w:r w:rsidR="00C02A02" w:rsidRPr="00A5287F">
        <w:t xml:space="preserve">ocumentation distribution, </w:t>
      </w:r>
      <w:proofErr w:type="spellStart"/>
      <w:r w:rsidR="00C02A02" w:rsidRPr="00A5287F">
        <w:t>eg.</w:t>
      </w:r>
      <w:proofErr w:type="spellEnd"/>
      <w:r w:rsidR="00C02A02" w:rsidRPr="00A5287F">
        <w:t xml:space="preserve"> posters, brochures</w:t>
      </w:r>
    </w:p>
    <w:p w14:paraId="4CA7B3BB" w14:textId="5A1D15A0" w:rsidR="00C02A02" w:rsidRPr="00A5287F" w:rsidRDefault="00856C68" w:rsidP="00350FDB">
      <w:pPr>
        <w:pStyle w:val="ListNumber"/>
        <w:numPr>
          <w:ilvl w:val="0"/>
          <w:numId w:val="9"/>
        </w:numPr>
      </w:pPr>
      <w:r>
        <w:t>Notification to Schools</w:t>
      </w:r>
    </w:p>
    <w:p w14:paraId="58A6F7B5" w14:textId="77777777" w:rsidR="00C02A02" w:rsidRDefault="00C02A02" w:rsidP="00C02A02">
      <w:pPr>
        <w:spacing w:after="0"/>
        <w:ind w:right="-23"/>
        <w:rPr>
          <w:rFonts w:eastAsia="Arial" w:cs="Arial"/>
          <w:b/>
          <w:bCs/>
          <w:color w:val="007BC3"/>
          <w:sz w:val="32"/>
          <w:szCs w:val="32"/>
        </w:rPr>
      </w:pPr>
    </w:p>
    <w:p w14:paraId="1879AE60" w14:textId="77777777" w:rsidR="00C02A02" w:rsidRDefault="00C02A02" w:rsidP="00C02A02">
      <w:pPr>
        <w:pStyle w:val="Heading1"/>
        <w:rPr>
          <w:rFonts w:eastAsia="Arial"/>
        </w:rPr>
      </w:pPr>
      <w:bookmarkStart w:id="34" w:name="_Toc443478589"/>
      <w:bookmarkStart w:id="35" w:name="_Toc25064967"/>
      <w:r>
        <w:rPr>
          <w:rFonts w:eastAsia="Arial"/>
        </w:rPr>
        <w:t>Implementation</w:t>
      </w:r>
      <w:bookmarkEnd w:id="34"/>
      <w:bookmarkEnd w:id="35"/>
    </w:p>
    <w:p w14:paraId="0F2367A1" w14:textId="77777777" w:rsidR="00C02A02" w:rsidRDefault="00C02A02" w:rsidP="00C02A02">
      <w:pPr>
        <w:spacing w:after="0"/>
        <w:ind w:left="110" w:right="-23"/>
        <w:rPr>
          <w:rFonts w:eastAsia="Arial" w:cs="Arial"/>
          <w:bCs/>
          <w:color w:val="007BC3"/>
          <w:szCs w:val="20"/>
        </w:rPr>
      </w:pPr>
    </w:p>
    <w:p w14:paraId="5C4B3B4B" w14:textId="6DBB1DD9" w:rsidR="00C02A02" w:rsidRDefault="00C02A02" w:rsidP="00C02A02">
      <w:r>
        <w:t>T</w:t>
      </w:r>
      <w:r w:rsidR="00C244CA">
        <w:t>his p</w:t>
      </w:r>
      <w:r>
        <w:t>olicy will be implemented throughout the University via</w:t>
      </w:r>
      <w:r w:rsidR="001D07FB">
        <w:t xml:space="preserve"> </w:t>
      </w:r>
      <w:r w:rsidR="001D07FB" w:rsidRPr="00AC014F">
        <w:rPr>
          <w:i/>
        </w:rPr>
        <w:t>[delete or add to as appropriate]</w:t>
      </w:r>
      <w:r>
        <w:t>:</w:t>
      </w:r>
    </w:p>
    <w:p w14:paraId="4D2E81BD" w14:textId="77777777" w:rsidR="00C02A02" w:rsidRDefault="00C02A02" w:rsidP="00C02A02">
      <w:pPr>
        <w:spacing w:after="0" w:line="110" w:lineRule="exact"/>
        <w:rPr>
          <w:sz w:val="11"/>
          <w:szCs w:val="11"/>
        </w:rPr>
      </w:pPr>
    </w:p>
    <w:p w14:paraId="03409B0E" w14:textId="77777777" w:rsidR="00BC56E2" w:rsidRDefault="00D86287">
      <w:pPr>
        <w:pStyle w:val="ListNumber"/>
        <w:numPr>
          <w:ilvl w:val="0"/>
          <w:numId w:val="8"/>
        </w:numPr>
      </w:pPr>
      <w:r>
        <w:t xml:space="preserve">A </w:t>
      </w:r>
      <w:proofErr w:type="spellStart"/>
      <w:r>
        <w:t>FedNews</w:t>
      </w:r>
      <w:proofErr w:type="spellEnd"/>
      <w:r>
        <w:t xml:space="preserve"> announcement </w:t>
      </w:r>
      <w:r w:rsidRPr="00A5287F">
        <w:t xml:space="preserve">and on the ‘Recently Approved Documents’ page on </w:t>
      </w:r>
      <w:r w:rsidR="00BC56E2">
        <w:t>t</w:t>
      </w:r>
      <w:r>
        <w:t>h</w:t>
      </w:r>
      <w:r w:rsidR="00BC56E2">
        <w:t>e</w:t>
      </w:r>
      <w:r>
        <w:t xml:space="preserve"> University’s Policy Central website </w:t>
      </w:r>
    </w:p>
    <w:p w14:paraId="0C34132B" w14:textId="1D4F38BE" w:rsidR="00C02A02" w:rsidRPr="00A5287F" w:rsidRDefault="00C02A02">
      <w:pPr>
        <w:pStyle w:val="ListNumber"/>
        <w:numPr>
          <w:ilvl w:val="0"/>
          <w:numId w:val="8"/>
        </w:numPr>
      </w:pPr>
      <w:r>
        <w:t>Staff induction sessions</w:t>
      </w:r>
    </w:p>
    <w:p w14:paraId="44D0147D" w14:textId="77777777" w:rsidR="00C02A02" w:rsidRPr="00667F50" w:rsidRDefault="00C02A02" w:rsidP="00C02A02">
      <w:pPr>
        <w:pStyle w:val="ListNumber"/>
        <w:numPr>
          <w:ilvl w:val="0"/>
          <w:numId w:val="8"/>
        </w:numPr>
      </w:pPr>
      <w:r w:rsidRPr="00667F50">
        <w:t>Training sessions</w:t>
      </w:r>
    </w:p>
    <w:bookmarkEnd w:id="25"/>
    <w:bookmarkEnd w:id="26"/>
    <w:p w14:paraId="7DAEDE44" w14:textId="77777777" w:rsidR="00C02A02" w:rsidRDefault="00C02A02" w:rsidP="00C02A02"/>
    <w:sectPr w:rsidR="00C02A02" w:rsidSect="00057BE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0634" w14:textId="77777777" w:rsidR="00615EED" w:rsidRDefault="00615EED" w:rsidP="00C37A29">
      <w:pPr>
        <w:spacing w:after="0"/>
      </w:pPr>
      <w:r>
        <w:separator/>
      </w:r>
    </w:p>
  </w:endnote>
  <w:endnote w:type="continuationSeparator" w:id="0">
    <w:p w14:paraId="66E95793" w14:textId="77777777" w:rsidR="00615EED" w:rsidRDefault="00615EED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8B02" w14:textId="350B0700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CA4BF2">
      <w:rPr>
        <w:noProof/>
      </w:rPr>
      <w:t>CRICOS 00103D RTO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1D07FB">
      <w:rPr>
        <w:noProof/>
      </w:rPr>
      <w:t>3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1D07F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7D0F" w14:textId="5AF30B33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1D07FB">
      <w:rPr>
        <w:noProof/>
      </w:rPr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1D07F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3E92" w14:textId="77777777" w:rsidR="00615EED" w:rsidRDefault="00615EED" w:rsidP="00C37A29">
      <w:pPr>
        <w:spacing w:after="0"/>
      </w:pPr>
      <w:r>
        <w:separator/>
      </w:r>
    </w:p>
  </w:footnote>
  <w:footnote w:type="continuationSeparator" w:id="0">
    <w:p w14:paraId="15670666" w14:textId="77777777" w:rsidR="00615EED" w:rsidRDefault="00615EED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43ED" w14:textId="77777777" w:rsidR="00655A38" w:rsidRDefault="00655A38" w:rsidP="00655A38">
    <w:pPr>
      <w:pStyle w:val="DocumentTitle"/>
      <w:tabs>
        <w:tab w:val="right" w:pos="9070"/>
      </w:tabs>
      <w:jc w:val="right"/>
    </w:pPr>
    <w:r w:rsidRPr="007740F3">
      <w:rPr>
        <w:noProof/>
        <w:lang w:eastAsia="en-AU"/>
      </w:rPr>
      <w:drawing>
        <wp:anchor distT="0" distB="90170" distL="114300" distR="114300" simplePos="0" relativeHeight="251654144" behindDoc="1" locked="1" layoutInCell="1" allowOverlap="1" wp14:anchorId="05F87778" wp14:editId="280BD8B0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3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DRAFT </w:t>
    </w:r>
    <w:r w:rsidR="00F4251A">
      <w:rPr>
        <w:b w:val="0"/>
      </w:rPr>
      <w:t>Policy</w:t>
    </w:r>
  </w:p>
  <w:p w14:paraId="47D2ACEB" w14:textId="77777777" w:rsidR="00572B56" w:rsidRPr="005806FE" w:rsidRDefault="009C24D2" w:rsidP="00655A38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4A436" wp14:editId="209CA860">
              <wp:simplePos x="0" y="0"/>
              <wp:positionH relativeFrom="column">
                <wp:posOffset>-3072809</wp:posOffset>
              </wp:positionH>
              <wp:positionV relativeFrom="paragraph">
                <wp:posOffset>3512377</wp:posOffset>
              </wp:positionV>
              <wp:extent cx="12211238" cy="1828800"/>
              <wp:effectExtent l="0" t="2990850" r="0" b="29845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93975">
                        <a:off x="0" y="0"/>
                        <a:ext cx="1221123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F138B9" w14:textId="77777777" w:rsidR="009C24D2" w:rsidRPr="009C24D2" w:rsidRDefault="009C24D2" w:rsidP="009C24D2">
                          <w:pPr>
                            <w:pStyle w:val="DocumentTitle"/>
                            <w:tabs>
                              <w:tab w:val="right" w:pos="9070"/>
                            </w:tabs>
                            <w:jc w:val="center"/>
                            <w:rPr>
                              <w:noProof/>
                              <w:color w:val="E4E4E5" w:themeColor="accent2" w:themeTint="66"/>
                              <w:sz w:val="500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24D2">
                            <w:rPr>
                              <w:noProof/>
                              <w:color w:val="E4E4E5" w:themeColor="accent2" w:themeTint="66"/>
                              <w:sz w:val="336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84A4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41.95pt;margin-top:276.55pt;width:961.5pt;height:2in;rotation:-219111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" filled="f" stroked="f">
              <v:textbox style="mso-fit-shape-to-text:t">
                <w:txbxContent>
                  <w:p w14:paraId="34F138B9" w14:textId="77777777" w:rsidR="009C24D2" w:rsidRPr="009C24D2" w:rsidRDefault="009C24D2" w:rsidP="009C24D2">
                    <w:pPr>
                      <w:pStyle w:val="DocumentTitle"/>
                      <w:tabs>
                        <w:tab w:val="right" w:pos="9070"/>
                      </w:tabs>
                      <w:jc w:val="center"/>
                      <w:rPr>
                        <w:noProof/>
                        <w:color w:val="E4E4E5" w:themeColor="accent2" w:themeTint="66"/>
                        <w:sz w:val="500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24D2">
                      <w:rPr>
                        <w:noProof/>
                        <w:color w:val="E4E4E5" w:themeColor="accent2" w:themeTint="66"/>
                        <w:sz w:val="336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5806FE" w:rsidRPr="007740F3">
      <w:rPr>
        <w:noProof/>
        <w:lang w:eastAsia="en-AU"/>
      </w:rPr>
      <w:drawing>
        <wp:anchor distT="0" distB="90170" distL="114300" distR="114300" simplePos="0" relativeHeight="251658240" behindDoc="1" locked="1" layoutInCell="1" allowOverlap="1" wp14:anchorId="34F42EE9" wp14:editId="16B877CA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51E5" w14:textId="77777777" w:rsidR="00C86C8B" w:rsidRDefault="00057BED" w:rsidP="00C86C8B">
    <w:pPr>
      <w:pStyle w:val="DocumentTitle"/>
      <w:tabs>
        <w:tab w:val="right" w:pos="9070"/>
      </w:tabs>
      <w:jc w:val="right"/>
    </w:pPr>
    <w:bookmarkStart w:id="36" w:name="_Hlk15893188"/>
    <w:bookmarkStart w:id="37" w:name="_Hlk15893189"/>
    <w:r w:rsidRPr="007740F3">
      <w:rPr>
        <w:noProof/>
        <w:lang w:eastAsia="en-AU"/>
      </w:rPr>
      <w:drawing>
        <wp:anchor distT="0" distB="90170" distL="114300" distR="114300" simplePos="0" relativeHeight="251657216" behindDoc="1" locked="1" layoutInCell="1" allowOverlap="1" wp14:anchorId="3DD83D60" wp14:editId="2BB7602C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6"/>
    <w:bookmarkEnd w:id="37"/>
    <w:r w:rsidR="00655A38">
      <w:t xml:space="preserve">DRAFT </w:t>
    </w:r>
    <w:r w:rsidR="00655A38" w:rsidRPr="00655A38">
      <w:rPr>
        <w:b w:val="0"/>
      </w:rPr>
      <w:t>P</w:t>
    </w:r>
    <w:r w:rsidR="00DB4AB2">
      <w:rPr>
        <w:b w:val="0"/>
      </w:rPr>
      <w:t>olicy</w:t>
    </w:r>
  </w:p>
  <w:p w14:paraId="1D3C93FD" w14:textId="77777777" w:rsidR="00057BED" w:rsidRDefault="0005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C3A0C"/>
    <w:multiLevelType w:val="multilevel"/>
    <w:tmpl w:val="3D18187A"/>
    <w:numStyleLink w:val="Bullets"/>
  </w:abstractNum>
  <w:abstractNum w:abstractNumId="4" w15:restartNumberingAfterBreak="0">
    <w:nsid w:val="23C86F86"/>
    <w:multiLevelType w:val="multilevel"/>
    <w:tmpl w:val="4F9C7D60"/>
    <w:numStyleLink w:val="Lists"/>
  </w:abstractNum>
  <w:abstractNum w:abstractNumId="5" w15:restartNumberingAfterBreak="0">
    <w:nsid w:val="30AF6A94"/>
    <w:multiLevelType w:val="singleLevel"/>
    <w:tmpl w:val="0C09000F"/>
    <w:lvl w:ilvl="0">
      <w:start w:val="1"/>
      <w:numFmt w:val="decimal"/>
      <w:pStyle w:val="ListNumber5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6" w15:restartNumberingAfterBreak="0">
    <w:nsid w:val="35CC12C3"/>
    <w:multiLevelType w:val="hybridMultilevel"/>
    <w:tmpl w:val="C8E0B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8" w15:restartNumberingAfterBreak="0">
    <w:nsid w:val="7CBD26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CA"/>
    <w:rsid w:val="00011764"/>
    <w:rsid w:val="00043254"/>
    <w:rsid w:val="00057BED"/>
    <w:rsid w:val="000724AE"/>
    <w:rsid w:val="000C0114"/>
    <w:rsid w:val="000C5EBA"/>
    <w:rsid w:val="001268BC"/>
    <w:rsid w:val="001A0D77"/>
    <w:rsid w:val="001D07FB"/>
    <w:rsid w:val="001E5AAA"/>
    <w:rsid w:val="001F13C1"/>
    <w:rsid w:val="001F446D"/>
    <w:rsid w:val="00227600"/>
    <w:rsid w:val="00246435"/>
    <w:rsid w:val="00246BCF"/>
    <w:rsid w:val="002847F3"/>
    <w:rsid w:val="00305171"/>
    <w:rsid w:val="0034680A"/>
    <w:rsid w:val="00350FDB"/>
    <w:rsid w:val="00363FF8"/>
    <w:rsid w:val="003748A9"/>
    <w:rsid w:val="003750CC"/>
    <w:rsid w:val="0037721D"/>
    <w:rsid w:val="003B4DE4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E28C6"/>
    <w:rsid w:val="004F138F"/>
    <w:rsid w:val="00510F86"/>
    <w:rsid w:val="005141E8"/>
    <w:rsid w:val="00517B02"/>
    <w:rsid w:val="00526280"/>
    <w:rsid w:val="00553413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15EED"/>
    <w:rsid w:val="00655A38"/>
    <w:rsid w:val="00664136"/>
    <w:rsid w:val="006719BF"/>
    <w:rsid w:val="0069612F"/>
    <w:rsid w:val="006C4AF4"/>
    <w:rsid w:val="006D2BDB"/>
    <w:rsid w:val="006D3F2F"/>
    <w:rsid w:val="006E3536"/>
    <w:rsid w:val="006F57DE"/>
    <w:rsid w:val="00714488"/>
    <w:rsid w:val="00757621"/>
    <w:rsid w:val="007638DA"/>
    <w:rsid w:val="007740F3"/>
    <w:rsid w:val="00785F1D"/>
    <w:rsid w:val="007876B7"/>
    <w:rsid w:val="007A0363"/>
    <w:rsid w:val="007A5C0D"/>
    <w:rsid w:val="007D0079"/>
    <w:rsid w:val="007D279D"/>
    <w:rsid w:val="007E22BC"/>
    <w:rsid w:val="007E511B"/>
    <w:rsid w:val="0085439B"/>
    <w:rsid w:val="00856C68"/>
    <w:rsid w:val="00871348"/>
    <w:rsid w:val="00893FE1"/>
    <w:rsid w:val="008B4965"/>
    <w:rsid w:val="008D1ABD"/>
    <w:rsid w:val="008D7C7F"/>
    <w:rsid w:val="00936068"/>
    <w:rsid w:val="00946FA0"/>
    <w:rsid w:val="009562A8"/>
    <w:rsid w:val="009615D4"/>
    <w:rsid w:val="009715D2"/>
    <w:rsid w:val="00974677"/>
    <w:rsid w:val="00991B28"/>
    <w:rsid w:val="009A2F17"/>
    <w:rsid w:val="009A7310"/>
    <w:rsid w:val="009C24D2"/>
    <w:rsid w:val="00A13664"/>
    <w:rsid w:val="00A90151"/>
    <w:rsid w:val="00A9359B"/>
    <w:rsid w:val="00AE22D8"/>
    <w:rsid w:val="00AE4DD8"/>
    <w:rsid w:val="00AE58BF"/>
    <w:rsid w:val="00AF0660"/>
    <w:rsid w:val="00AF6CC4"/>
    <w:rsid w:val="00B23603"/>
    <w:rsid w:val="00B3749D"/>
    <w:rsid w:val="00B616B3"/>
    <w:rsid w:val="00B65DAA"/>
    <w:rsid w:val="00B66B2F"/>
    <w:rsid w:val="00B87859"/>
    <w:rsid w:val="00B91D47"/>
    <w:rsid w:val="00B95C35"/>
    <w:rsid w:val="00B9681C"/>
    <w:rsid w:val="00BA7623"/>
    <w:rsid w:val="00BC56E2"/>
    <w:rsid w:val="00BF15FB"/>
    <w:rsid w:val="00BF68C8"/>
    <w:rsid w:val="00C01E68"/>
    <w:rsid w:val="00C02A02"/>
    <w:rsid w:val="00C11924"/>
    <w:rsid w:val="00C244CA"/>
    <w:rsid w:val="00C326F9"/>
    <w:rsid w:val="00C37A29"/>
    <w:rsid w:val="00C67296"/>
    <w:rsid w:val="00C84415"/>
    <w:rsid w:val="00C86C8B"/>
    <w:rsid w:val="00C953A7"/>
    <w:rsid w:val="00CA4BF2"/>
    <w:rsid w:val="00CC6F02"/>
    <w:rsid w:val="00CD61EB"/>
    <w:rsid w:val="00CF02F0"/>
    <w:rsid w:val="00D43B64"/>
    <w:rsid w:val="00D56859"/>
    <w:rsid w:val="00D60649"/>
    <w:rsid w:val="00D64A4B"/>
    <w:rsid w:val="00D83923"/>
    <w:rsid w:val="00D86287"/>
    <w:rsid w:val="00D9419D"/>
    <w:rsid w:val="00DA608B"/>
    <w:rsid w:val="00DB4AB2"/>
    <w:rsid w:val="00DC0D60"/>
    <w:rsid w:val="00DD7ACF"/>
    <w:rsid w:val="00DF4E3E"/>
    <w:rsid w:val="00E32F93"/>
    <w:rsid w:val="00E54B2B"/>
    <w:rsid w:val="00EC3DE7"/>
    <w:rsid w:val="00EC78BE"/>
    <w:rsid w:val="00EE6F14"/>
    <w:rsid w:val="00F162D4"/>
    <w:rsid w:val="00F4251A"/>
    <w:rsid w:val="00F42CB8"/>
    <w:rsid w:val="00F4702C"/>
    <w:rsid w:val="00F505B8"/>
    <w:rsid w:val="00F661F7"/>
    <w:rsid w:val="00F87B07"/>
    <w:rsid w:val="00FC2D8B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B03F5"/>
  <w15:chartTrackingRefBased/>
  <w15:docId w15:val="{73EE2A38-5145-4137-8CC0-ED07EDA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6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6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5A38"/>
    <w:pPr>
      <w:spacing w:before="120" w:after="0"/>
    </w:pPr>
    <w:rPr>
      <w:rFonts w:asciiTheme="majorHAnsi" w:hAnsiTheme="majorHAnsi" w:cs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spacing w:before="240" w:after="0"/>
    </w:pPr>
    <w:rPr>
      <w:rFonts w:cstheme="minorHAns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ocumentTitle">
    <w:name w:val="Document Title"/>
    <w:basedOn w:val="Heading1"/>
    <w:link w:val="DocumentTitleChar"/>
    <w:qFormat/>
    <w:rsid w:val="00FC4FE6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A5C0D"/>
    <w:pPr>
      <w:spacing w:after="0"/>
      <w:ind w:left="200"/>
    </w:pPr>
    <w:rPr>
      <w:rFonts w:cstheme="minorHAnsi"/>
      <w:szCs w:val="20"/>
    </w:rPr>
  </w:style>
  <w:style w:type="character" w:customStyle="1" w:styleId="DocumentTitleChar">
    <w:name w:val="Document Title Char"/>
    <w:basedOn w:val="Heading1Char"/>
    <w:link w:val="DocumentTitle"/>
    <w:rsid w:val="00FC4FE6"/>
    <w:rPr>
      <w:rFonts w:asciiTheme="majorHAnsi" w:eastAsiaTheme="majorEastAsia" w:hAnsiTheme="majorHAnsi" w:cstheme="majorBidi"/>
      <w:b/>
      <w:color w:val="041243" w:themeColor="text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7A5C0D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5C0D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5C0D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5C0D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5C0D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5C0D"/>
    <w:pPr>
      <w:spacing w:after="0"/>
      <w:ind w:left="1400"/>
    </w:pPr>
    <w:rPr>
      <w:rFonts w:cs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859"/>
    <w:rPr>
      <w:color w:val="4D4D4F" w:themeColor="background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7"/>
    <w:rPr>
      <w:rFonts w:ascii="Segoe UI" w:hAnsi="Segoe UI" w:cs="Segoe UI"/>
      <w:color w:val="4D4D4F" w:themeColor="background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ederation.edu.au/faculties-and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ragg\AppData\Local\Microsoft\Windows\INetCache\Content.Outlook\333AT9IU\Policy%20Template_2019_F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BCD4564A7445D965E0E5E0D07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B833-FE6A-4A5F-A445-E7A1872AE3B6}"/>
      </w:docPartPr>
      <w:docPartBody>
        <w:p w:rsidR="00C636BF" w:rsidRDefault="00087804">
          <w:pPr>
            <w:pStyle w:val="D56BCD4564A7445D965E0E5E0D07F29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BF"/>
    <w:rsid w:val="00087804"/>
    <w:rsid w:val="00C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BCD4564A7445D965E0E5E0D07F296">
    <w:name w:val="D56BCD4564A7445D965E0E5E0D07F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8" ma:contentTypeDescription="Create a new document." ma:contentTypeScope="" ma:versionID="ff0167e0eac519899bdf18f1e56b0c83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971e07f8c08a0b7dbf5b5fdcd599afc4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5B18-BA67-49B9-A334-E13142277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E76D0-C3EB-4A6A-B00B-B78C2FA4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47A0B-18C1-4B52-B013-F195265D8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8AC0D-BDDF-43FF-873C-E7442F05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Template_2019_FS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Vicky Hodgson</cp:lastModifiedBy>
  <cp:revision>2</cp:revision>
  <cp:lastPrinted>2019-11-19T03:16:00Z</cp:lastPrinted>
  <dcterms:created xsi:type="dcterms:W3CDTF">2020-09-15T04:47:00Z</dcterms:created>
  <dcterms:modified xsi:type="dcterms:W3CDTF">2020-09-15T04:47:00Z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0x01010090FE69E7A03CE3449C859BAD06EA92E7</vt:lpwstr>
  </property>
  <property fmtid="{D5CDD505-2E9C-101B-9397-08002B2CF9AE}" pid="3" name="_dlc_DocIdItemGuid">
    <vt:lpwstr>7ee8b81d-3ea2-460e-96d0-8203802d08dc</vt:lpwstr>
  </property>
</Properties>
</file>