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A1467E" w:rsidTr="00A1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F3213D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Cs w:val="0"/>
                <w:color w:val="auto"/>
                <w:sz w:val="22"/>
              </w:rPr>
            </w:pPr>
            <w:r w:rsidRPr="00F3213D">
              <w:rPr>
                <w:bCs w:val="0"/>
                <w:color w:val="auto"/>
                <w:sz w:val="22"/>
              </w:rPr>
              <w:t>Project Title:</w:t>
            </w:r>
          </w:p>
        </w:tc>
        <w:tc>
          <w:tcPr>
            <w:tcW w:w="5954" w:type="dxa"/>
            <w:tcBorders>
              <w:top w:val="single" w:sz="8" w:space="0" w:color="777877" w:themeColor="accent1"/>
              <w:left w:val="single" w:sz="4" w:space="0" w:color="808080" w:themeColor="background1" w:themeShade="80"/>
              <w:bottom w:val="single" w:sz="8" w:space="0" w:color="777877" w:themeColor="accent1"/>
            </w:tcBorders>
            <w:shd w:val="clear" w:color="auto" w:fill="FFFFFF" w:themeFill="background1"/>
          </w:tcPr>
          <w:p w:rsidR="00A1467E" w:rsidRPr="00A1467E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</w:rPr>
            </w:pPr>
          </w:p>
        </w:tc>
      </w:tr>
      <w:tr w:rsidR="00A1467E" w:rsidTr="00A1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F3213D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Cs w:val="0"/>
                <w:sz w:val="22"/>
              </w:rPr>
            </w:pPr>
            <w:r w:rsidRPr="00F3213D">
              <w:rPr>
                <w:bCs w:val="0"/>
                <w:sz w:val="22"/>
              </w:rPr>
              <w:t xml:space="preserve">Staff Name: </w:t>
            </w: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A1467E" w:rsidRPr="00A1467E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A1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F3213D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Cs w:val="0"/>
                <w:sz w:val="22"/>
              </w:rPr>
            </w:pPr>
            <w:r w:rsidRPr="00F3213D">
              <w:rPr>
                <w:bCs w:val="0"/>
                <w:sz w:val="22"/>
              </w:rPr>
              <w:t>School/Section:</w:t>
            </w:r>
          </w:p>
        </w:tc>
        <w:tc>
          <w:tcPr>
            <w:tcW w:w="5954" w:type="dxa"/>
            <w:tcBorders>
              <w:top w:val="single" w:sz="8" w:space="0" w:color="777877" w:themeColor="accent1"/>
              <w:left w:val="single" w:sz="4" w:space="0" w:color="808080" w:themeColor="background1" w:themeShade="80"/>
              <w:bottom w:val="single" w:sz="8" w:space="0" w:color="777877" w:themeColor="accent1"/>
            </w:tcBorders>
            <w:shd w:val="clear" w:color="auto" w:fill="FFFFFF" w:themeFill="background1"/>
          </w:tcPr>
          <w:p w:rsidR="00A1467E" w:rsidRPr="00A1467E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A1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213D" w:rsidRDefault="00A1467E" w:rsidP="00F3213D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Pr="00A1467E">
              <w:rPr>
                <w:b w:val="0"/>
              </w:rPr>
              <w:t xml:space="preserve">Please find below an example of a script </w:t>
            </w:r>
            <w:r>
              <w:rPr>
                <w:b w:val="0"/>
              </w:rPr>
              <w:t>and storyboard</w:t>
            </w:r>
            <w:r w:rsidRPr="00A1467E">
              <w:rPr>
                <w:b w:val="0"/>
              </w:rPr>
              <w:t xml:space="preserve"> format that you might like to use for your video development. The scrip</w:t>
            </w:r>
            <w:bookmarkStart w:id="0" w:name="_GoBack"/>
            <w:bookmarkEnd w:id="0"/>
            <w:r w:rsidRPr="00A1467E">
              <w:rPr>
                <w:b w:val="0"/>
              </w:rPr>
              <w:t xml:space="preserve">t section is recommended and the storyboard we suggest is optional. </w:t>
            </w:r>
          </w:p>
          <w:p w:rsidR="00A1467E" w:rsidRPr="00F3213D" w:rsidRDefault="00F3213D" w:rsidP="00F3213D">
            <w:pPr>
              <w:rPr>
                <w:b w:val="0"/>
              </w:rPr>
            </w:pPr>
            <w:r>
              <w:rPr>
                <w:b w:val="0"/>
              </w:rPr>
              <w:t xml:space="preserve">If you require CLIPP to film or edit your task or project, please complete a </w:t>
            </w:r>
            <w:hyperlink r:id="rId7" w:history="1">
              <w:r w:rsidRPr="00F3213D">
                <w:rPr>
                  <w:rStyle w:val="Hyperlink"/>
                  <w:rFonts w:asciiTheme="minorHAnsi" w:hAnsiTheme="minorHAnsi"/>
                  <w:b w:val="0"/>
                  <w:bCs w:val="0"/>
                  <w:color w:val="0070C0"/>
                  <w:sz w:val="22"/>
                  <w:u w:val="single"/>
                </w:rPr>
                <w:t>video service</w:t>
              </w:r>
              <w:r w:rsidRPr="00F3213D">
                <w:rPr>
                  <w:rStyle w:val="Hyperlink"/>
                  <w:rFonts w:asciiTheme="minorHAnsi" w:hAnsiTheme="minorHAnsi"/>
                  <w:b w:val="0"/>
                  <w:bCs w:val="0"/>
                  <w:color w:val="0070C0"/>
                  <w:sz w:val="22"/>
                  <w:u w:val="single"/>
                </w:rPr>
                <w:t>s</w:t>
              </w:r>
              <w:r w:rsidRPr="00F3213D">
                <w:rPr>
                  <w:rStyle w:val="Hyperlink"/>
                  <w:rFonts w:asciiTheme="minorHAnsi" w:hAnsiTheme="minorHAnsi"/>
                  <w:b w:val="0"/>
                  <w:bCs w:val="0"/>
                  <w:color w:val="0070C0"/>
                  <w:sz w:val="22"/>
                  <w:u w:val="single"/>
                </w:rPr>
                <w:t xml:space="preserve"> request form</w:t>
              </w:r>
            </w:hyperlink>
            <w:r>
              <w:rPr>
                <w:b w:val="0"/>
              </w:rPr>
              <w:br/>
              <w:t xml:space="preserve">prior to work commencing. </w:t>
            </w:r>
            <w:r>
              <w:rPr>
                <w:b w:val="0"/>
              </w:rPr>
              <w:br/>
            </w:r>
            <w:r w:rsidR="00A1467E" w:rsidRPr="00A1467E">
              <w:rPr>
                <w:b w:val="0"/>
              </w:rPr>
              <w:br/>
              <w:t xml:space="preserve">Please feel free to contact </w:t>
            </w:r>
            <w:r>
              <w:rPr>
                <w:b w:val="0"/>
              </w:rPr>
              <w:t xml:space="preserve">a CLIPP staff member </w:t>
            </w:r>
            <w:r w:rsidR="00A1467E" w:rsidRPr="00A1467E">
              <w:rPr>
                <w:b w:val="0"/>
              </w:rPr>
              <w:t>if you need assistance</w:t>
            </w:r>
            <w:r>
              <w:rPr>
                <w:b w:val="0"/>
              </w:rPr>
              <w:t xml:space="preserve"> (see page 2)</w:t>
            </w:r>
            <w:r w:rsidR="00A1467E" w:rsidRPr="00A1467E">
              <w:rPr>
                <w:b w:val="0"/>
              </w:rPr>
              <w:t xml:space="preserve">. </w:t>
            </w: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bottom w:val="nil"/>
              <w:right w:val="single" w:sz="4" w:space="0" w:color="808080" w:themeColor="background1" w:themeShade="80"/>
            </w:tcBorders>
            <w:shd w:val="clear" w:color="auto" w:fill="003669" w:themeFill="text2" w:themeFillShade="BF"/>
          </w:tcPr>
          <w:p w:rsidR="00A1467E" w:rsidRPr="00A1467E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color w:val="FFFFFF" w:themeColor="background1"/>
              </w:rPr>
            </w:pPr>
            <w:r w:rsidRPr="00A1467E">
              <w:rPr>
                <w:color w:val="FFFFFF" w:themeColor="background1"/>
              </w:rPr>
              <w:t>Audio (Script)</w:t>
            </w:r>
          </w:p>
        </w:tc>
        <w:tc>
          <w:tcPr>
            <w:tcW w:w="5954" w:type="dxa"/>
            <w:tcBorders>
              <w:top w:val="single" w:sz="8" w:space="0" w:color="777877" w:themeColor="accent1"/>
              <w:left w:val="single" w:sz="4" w:space="0" w:color="808080" w:themeColor="background1" w:themeShade="80"/>
              <w:bottom w:val="single" w:sz="8" w:space="0" w:color="777877" w:themeColor="accent1"/>
            </w:tcBorders>
            <w:shd w:val="clear" w:color="auto" w:fill="0070C0"/>
          </w:tcPr>
          <w:p w:rsidR="00A1467E" w:rsidRPr="00A1467E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1467E">
              <w:rPr>
                <w:b/>
                <w:color w:val="FFFFFF" w:themeColor="background1"/>
              </w:rPr>
              <w:t>Video (Visuals/Storyboard)</w:t>
            </w:r>
          </w:p>
        </w:tc>
      </w:tr>
      <w:tr w:rsidR="00A1467E" w:rsidTr="00A1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F3213D" w:rsidRDefault="00A1467E" w:rsidP="00E74886">
            <w:pPr>
              <w:ind w:left="176"/>
              <w:rPr>
                <w:rFonts w:cstheme="minorHAnsi"/>
                <w:bCs w:val="0"/>
                <w:color w:val="FF0000"/>
              </w:rPr>
            </w:pPr>
            <w:r>
              <w:rPr>
                <w:rFonts w:cstheme="minorHAnsi"/>
              </w:rPr>
              <w:br/>
            </w:r>
            <w:r w:rsidRPr="00F3213D">
              <w:rPr>
                <w:rFonts w:cstheme="minorHAnsi"/>
              </w:rPr>
              <w:t>EXAMPLE:</w:t>
            </w:r>
          </w:p>
          <w:p w:rsidR="00A1467E" w:rsidRPr="00DD5E59" w:rsidRDefault="00A1467E" w:rsidP="00E74886">
            <w:pPr>
              <w:ind w:left="176"/>
              <w:rPr>
                <w:rFonts w:cstheme="minorHAnsi"/>
                <w:b w:val="0"/>
                <w:bCs w:val="0"/>
                <w:i/>
              </w:rPr>
            </w:pPr>
            <w:r w:rsidRPr="00DD5E59">
              <w:rPr>
                <w:rFonts w:cstheme="minorHAnsi"/>
                <w:b w:val="0"/>
                <w:i/>
              </w:rPr>
              <w:t>[Introduction]</w:t>
            </w:r>
          </w:p>
          <w:p w:rsidR="00A1467E" w:rsidRDefault="00A1467E" w:rsidP="00E74886">
            <w:pPr>
              <w:ind w:left="176"/>
              <w:rPr>
                <w:rFonts w:cstheme="minorHAnsi"/>
                <w:b w:val="0"/>
                <w:i/>
                <w:iCs/>
              </w:rPr>
            </w:pPr>
            <w:r>
              <w:rPr>
                <w:rFonts w:cstheme="minorHAnsi"/>
                <w:b w:val="0"/>
                <w:i/>
                <w:iCs/>
              </w:rPr>
              <w:t>Hello, I am</w:t>
            </w:r>
            <w:r w:rsidR="00F3213D">
              <w:rPr>
                <w:rFonts w:cstheme="minorHAnsi"/>
                <w:b w:val="0"/>
                <w:i/>
                <w:iCs/>
              </w:rPr>
              <w:t xml:space="preserve">… </w:t>
            </w:r>
            <w:r w:rsidRPr="00DD5E59">
              <w:rPr>
                <w:rFonts w:cstheme="minorHAnsi"/>
                <w:b w:val="0"/>
                <w:i/>
                <w:iCs/>
              </w:rPr>
              <w:t xml:space="preserve">  </w:t>
            </w:r>
          </w:p>
          <w:p w:rsidR="00A1467E" w:rsidRPr="00DD5E59" w:rsidRDefault="00A1467E" w:rsidP="00E74886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Today I will be discussing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the theory of…</w:t>
            </w:r>
          </w:p>
          <w:p w:rsidR="00A1467E" w:rsidRPr="00DD5E59" w:rsidRDefault="00A1467E" w:rsidP="00E74886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>We will look at the practical application of this theory as it relates to…</w:t>
            </w:r>
          </w:p>
          <w:p w:rsidR="00A1467E" w:rsidRPr="00DD5E59" w:rsidRDefault="00A1467E" w:rsidP="00A1467E">
            <w:pPr>
              <w:shd w:val="clear" w:color="auto" w:fill="F2F2F2" w:themeFill="background1" w:themeFillShade="F2"/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In this video you will see a number of demonstrations that will help you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understand how…</w:t>
            </w:r>
          </w:p>
          <w:p w:rsidR="00A1467E" w:rsidRPr="00FB4E7E" w:rsidRDefault="00A1467E" w:rsidP="00E74886">
            <w:pPr>
              <w:ind w:left="142"/>
              <w:rPr>
                <w:rFonts w:cstheme="minorHAnsi"/>
                <w:b w:val="0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A1467E" w:rsidRPr="00FB4E7E" w:rsidRDefault="00A1467E" w:rsidP="00E7488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FF0000"/>
              </w:rPr>
              <w:br/>
            </w:r>
            <w:r w:rsidRPr="00DD5E59">
              <w:rPr>
                <w:rFonts w:cstheme="minorHAnsi"/>
                <w:b/>
              </w:rPr>
              <w:t>EXAMPLE</w:t>
            </w:r>
            <w:proofErr w:type="gramStart"/>
            <w:r w:rsidRPr="00DD5E59">
              <w:rPr>
                <w:rFonts w:cstheme="minorHAnsi"/>
                <w:b/>
              </w:rPr>
              <w:t>:</w:t>
            </w:r>
            <w:proofErr w:type="gramEnd"/>
            <w:r>
              <w:rPr>
                <w:rFonts w:cstheme="minorHAnsi"/>
                <w:color w:val="FF0000"/>
              </w:rPr>
              <w:br/>
            </w:r>
            <w:r>
              <w:rPr>
                <w:rFonts w:cstheme="minorHAnsi"/>
                <w:color w:val="FF0000"/>
              </w:rPr>
              <w:br/>
            </w:r>
            <w:r w:rsidRPr="00FB4E7E">
              <w:rPr>
                <w:rFonts w:cstheme="minorHAnsi"/>
              </w:rPr>
              <w:t>Location: Subject X’s office.</w:t>
            </w:r>
          </w:p>
          <w:p w:rsidR="00A1467E" w:rsidRPr="00FB4E7E" w:rsidRDefault="00A1467E" w:rsidP="00E7488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MS (Mid-shot):</w:t>
            </w:r>
            <w:r>
              <w:rPr>
                <w:rFonts w:cstheme="minorHAnsi"/>
              </w:rPr>
              <w:t xml:space="preserve"> </w:t>
            </w:r>
            <w:r w:rsidRPr="00FB4E7E">
              <w:rPr>
                <w:rFonts w:cstheme="minorHAnsi"/>
              </w:rPr>
              <w:t xml:space="preserve"> Subject X sitting behind desk.</w:t>
            </w:r>
          </w:p>
          <w:p w:rsidR="00A1467E" w:rsidRPr="00FB4E7E" w:rsidRDefault="00A1467E" w:rsidP="00E7488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Props: Books related to subject to appear on the shelf behind Subject X desk.</w:t>
            </w:r>
          </w:p>
          <w:p w:rsidR="00A1467E" w:rsidRPr="00FB4E7E" w:rsidRDefault="00A1467E" w:rsidP="00E7488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Visual effects (to be added later in post-production</w:t>
            </w:r>
            <w:r>
              <w:rPr>
                <w:rFonts w:cstheme="minorHAnsi"/>
              </w:rPr>
              <w:t xml:space="preserve">): </w:t>
            </w:r>
            <w:r w:rsidRPr="00FB4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3 dot points to appear in the background</w:t>
            </w:r>
          </w:p>
          <w:p w:rsidR="00A1467E" w:rsidRPr="00FB4E7E" w:rsidRDefault="00A1467E" w:rsidP="00E74886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467E" w:rsidTr="00A1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bottom w:val="single" w:sz="8" w:space="0" w:color="777877" w:themeColor="accent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2977"/>
                <w:tab w:val="left" w:pos="3261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A1467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shd w:val="clear" w:color="auto" w:fill="FFFFFF" w:themeFill="background1"/>
              <w:tabs>
                <w:tab w:val="left" w:pos="482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1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3915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467E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1467E" w:rsidRPr="00093280" w:rsidRDefault="00A1467E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3213D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3213D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3213D" w:rsidTr="00E7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3213D" w:rsidTr="00E7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3213D" w:rsidRPr="00093280" w:rsidRDefault="00F3213D" w:rsidP="00E74886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3213D" w:rsidTr="00015BA3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top w:val="single" w:sz="8" w:space="0" w:color="777877" w:themeColor="accent1"/>
            </w:tcBorders>
            <w:shd w:val="clear" w:color="auto" w:fill="003669" w:themeFill="text2" w:themeFillShade="BF"/>
            <w:vAlign w:val="center"/>
          </w:tcPr>
          <w:p w:rsidR="00F3213D" w:rsidRPr="008370EB" w:rsidRDefault="00F3213D" w:rsidP="00F3213D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sz w:val="22"/>
              </w:rPr>
            </w:pPr>
            <w:r>
              <w:rPr>
                <w:sz w:val="28"/>
              </w:rPr>
              <w:t xml:space="preserve">Submit this form to a CLIPP staff member </w:t>
            </w:r>
          </w:p>
        </w:tc>
      </w:tr>
      <w:tr w:rsidR="00A1467E" w:rsidTr="00A1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FFFFFF" w:themeFill="background1"/>
          </w:tcPr>
          <w:p w:rsidR="00A1467E" w:rsidRDefault="00A1467E" w:rsidP="00E74886">
            <w:pPr>
              <w:pStyle w:val="NormalWeb"/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br/>
              <w:t xml:space="preserve">Please email this form back to the appropriate staff member at your campus. </w:t>
            </w:r>
          </w:p>
          <w:p w:rsidR="00A1467E" w:rsidRDefault="00A1467E" w:rsidP="00A1467E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Eammon Jones [Ballarat/Wimmera]: </w:t>
            </w:r>
            <w:hyperlink r:id="rId8" w:history="1">
              <w:r w:rsidRPr="00A1467E">
                <w:rPr>
                  <w:rStyle w:val="Hyperlink"/>
                  <w:rFonts w:cs="Arial"/>
                  <w:i/>
                  <w:color w:val="093871"/>
                  <w:szCs w:val="27"/>
                </w:rPr>
                <w:t>e.jones@federation.edu.au</w:t>
              </w:r>
            </w:hyperlink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br/>
            </w:r>
          </w:p>
          <w:p w:rsidR="00A1467E" w:rsidRPr="00BB60F9" w:rsidRDefault="00A1467E" w:rsidP="00BB60F9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Charlene (Charlie) Duddridge [Gippsland]:</w:t>
            </w:r>
            <w:r w:rsidRPr="00A1467E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hyperlink r:id="rId9" w:history="1">
              <w:r w:rsidRPr="00A1467E">
                <w:rPr>
                  <w:rStyle w:val="Hyperlink"/>
                  <w:rFonts w:eastAsia="MS Mincho" w:cs="Arial"/>
                  <w:i/>
                  <w:color w:val="093871"/>
                </w:rPr>
                <w:t>charlie.duddridge@federation.edu.au</w:t>
              </w:r>
            </w:hyperlink>
            <w:r w:rsidRPr="00BB60F9">
              <w:rPr>
                <w:rFonts w:cs="Arial"/>
                <w:b w:val="0"/>
                <w:color w:val="000000"/>
                <w:sz w:val="20"/>
                <w:szCs w:val="27"/>
              </w:rPr>
              <w:br/>
            </w:r>
          </w:p>
        </w:tc>
      </w:tr>
    </w:tbl>
    <w:p w:rsidR="00F4639D" w:rsidRDefault="00F4639D" w:rsidP="00F4639D">
      <w:pPr>
        <w:pStyle w:val="FedBodyBulletIndent"/>
        <w:numPr>
          <w:ilvl w:val="0"/>
          <w:numId w:val="0"/>
        </w:numPr>
        <w:ind w:left="340" w:hanging="340"/>
      </w:pPr>
    </w:p>
    <w:sectPr w:rsidR="00F4639D" w:rsidSect="00A27FF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567" w:bottom="1134" w:left="567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89" w:rsidRDefault="00542F89">
      <w:pPr>
        <w:spacing w:after="0" w:line="240" w:lineRule="auto"/>
      </w:pPr>
      <w:r>
        <w:separator/>
      </w:r>
    </w:p>
  </w:endnote>
  <w:endnote w:type="continuationSeparator" w:id="0">
    <w:p w:rsidR="00542F89" w:rsidRDefault="0054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E096E" w:rsidRPr="00112A93">
      <w:tc>
        <w:tcPr>
          <w:tcW w:w="2093" w:type="dxa"/>
          <w:vAlign w:val="center"/>
        </w:tcPr>
        <w:p w:rsidR="002E096E" w:rsidRPr="00112A93" w:rsidRDefault="002E096E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2E096E" w:rsidRPr="00112A93" w:rsidRDefault="00F3213D" w:rsidP="00A27FF7">
          <w:pPr>
            <w:pStyle w:val="Footer"/>
          </w:pPr>
          <w:r>
            <w:rPr>
              <w:noProof/>
            </w:rPr>
            <w:t xml:space="preserve">Video </w:t>
          </w:r>
          <w:r w:rsidR="00A1467E">
            <w:rPr>
              <w:noProof/>
            </w:rPr>
            <w:t>Storyboard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E096E" w:rsidRPr="00112A93" w:rsidRDefault="002E096E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86C0F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86C0F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E096E" w:rsidRPr="00112A93" w:rsidRDefault="0041798A">
    <w:pPr>
      <w:pStyle w:val="Footer"/>
    </w:pPr>
    <w:r w:rsidRPr="0041798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E096E" w:rsidRPr="00112A93">
      <w:tc>
        <w:tcPr>
          <w:tcW w:w="2093" w:type="dxa"/>
          <w:vAlign w:val="center"/>
        </w:tcPr>
        <w:p w:rsidR="002E096E" w:rsidRPr="00112A93" w:rsidRDefault="002E096E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2E096E" w:rsidRPr="00112A93" w:rsidRDefault="00A1467E" w:rsidP="00112A93">
          <w:pPr>
            <w:pStyle w:val="Footer"/>
            <w:rPr>
              <w:rFonts w:cs="Arial"/>
              <w:szCs w:val="12"/>
            </w:rPr>
          </w:pPr>
          <w:r>
            <w:rPr>
              <w:rFonts w:cs="Arial"/>
              <w:noProof/>
              <w:szCs w:val="12"/>
            </w:rPr>
            <w:t>Video Storyboard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131733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131733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E096E" w:rsidRPr="00112A93" w:rsidRDefault="002E096E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386C0F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386C0F">
                    <w:rPr>
                      <w:rFonts w:cs="Arial"/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E096E" w:rsidRDefault="0041798A">
    <w:pPr>
      <w:pStyle w:val="Footer"/>
    </w:pPr>
    <w:r w:rsidRPr="0041798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4" name="Picture 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89" w:rsidRDefault="00542F89">
      <w:pPr>
        <w:spacing w:after="0" w:line="240" w:lineRule="auto"/>
      </w:pPr>
      <w:r>
        <w:separator/>
      </w:r>
    </w:p>
  </w:footnote>
  <w:footnote w:type="continuationSeparator" w:id="0">
    <w:p w:rsidR="00542F89" w:rsidRDefault="0054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6E" w:rsidRDefault="0041798A">
    <w:pPr>
      <w:pStyle w:val="Header"/>
    </w:pPr>
    <w:r w:rsidRPr="0041798A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6E" w:rsidRDefault="0096379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-603885</wp:posOffset>
              </wp:positionV>
              <wp:extent cx="4457700" cy="735965"/>
              <wp:effectExtent l="10795" t="9525" r="8255" b="1333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35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3213D" w:rsidRDefault="00A1467E" w:rsidP="00F3213D">
                          <w:pPr>
                            <w:pStyle w:val="FedL1Heading"/>
                            <w:spacing w:before="0"/>
                            <w:rPr>
                              <w:sz w:val="40"/>
                            </w:rPr>
                          </w:pPr>
                          <w:r w:rsidRPr="00A1467E">
                            <w:rPr>
                              <w:sz w:val="40"/>
                            </w:rPr>
                            <w:t xml:space="preserve">Video </w:t>
                          </w:r>
                          <w:r w:rsidR="00F3213D">
                            <w:rPr>
                              <w:sz w:val="40"/>
                            </w:rPr>
                            <w:t>Development</w:t>
                          </w:r>
                        </w:p>
                        <w:p w:rsidR="00A1467E" w:rsidRPr="00A1467E" w:rsidRDefault="00F3213D" w:rsidP="00F3213D">
                          <w:pPr>
                            <w:pStyle w:val="FedL1Heading"/>
                            <w:spacing w:before="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Script/</w:t>
                          </w:r>
                          <w:r w:rsidR="00A1467E" w:rsidRPr="00A1467E">
                            <w:rPr>
                              <w:sz w:val="40"/>
                            </w:rPr>
                            <w:t>Storyboard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35pt;margin-top:-47.55pt;width:351pt;height:57.9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" filled="f" strokecolor="white [3212]">
              <v:textbox style="mso-fit-shape-to-text:t">
                <w:txbxContent>
                  <w:p w:rsidR="00F3213D" w:rsidRDefault="00A1467E" w:rsidP="00F3213D">
                    <w:pPr>
                      <w:pStyle w:val="FedL1Heading"/>
                      <w:spacing w:before="0"/>
                      <w:rPr>
                        <w:sz w:val="40"/>
                      </w:rPr>
                    </w:pPr>
                    <w:r w:rsidRPr="00A1467E">
                      <w:rPr>
                        <w:sz w:val="40"/>
                      </w:rPr>
                      <w:t xml:space="preserve">Video </w:t>
                    </w:r>
                    <w:r w:rsidR="00F3213D">
                      <w:rPr>
                        <w:sz w:val="40"/>
                      </w:rPr>
                      <w:t>Development</w:t>
                    </w:r>
                  </w:p>
                  <w:p w:rsidR="00A1467E" w:rsidRPr="00A1467E" w:rsidRDefault="00F3213D" w:rsidP="00F3213D">
                    <w:pPr>
                      <w:pStyle w:val="FedL1Heading"/>
                      <w:spacing w:before="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Script/</w:t>
                    </w:r>
                    <w:r w:rsidR="00A1467E" w:rsidRPr="00A1467E">
                      <w:rPr>
                        <w:sz w:val="40"/>
                      </w:rPr>
                      <w:t>Storyboard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13D" w:rsidRPr="0041798A">
      <w:rPr>
        <w:noProof/>
      </w:rPr>
      <w:drawing>
        <wp:anchor distT="0" distB="0" distL="114300" distR="114300" simplePos="0" relativeHeight="251657216" behindDoc="1" locked="0" layoutInCell="1" allowOverlap="1" wp14:anchorId="17AD23CD" wp14:editId="68433E5F">
          <wp:simplePos x="0" y="0"/>
          <wp:positionH relativeFrom="column">
            <wp:posOffset>-293370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404"/>
    <w:multiLevelType w:val="hybridMultilevel"/>
    <w:tmpl w:val="716E2A72"/>
    <w:lvl w:ilvl="0" w:tplc="2C5656A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E"/>
    <w:rsid w:val="00050848"/>
    <w:rsid w:val="00075EEB"/>
    <w:rsid w:val="000F4430"/>
    <w:rsid w:val="00112A93"/>
    <w:rsid w:val="001315A1"/>
    <w:rsid w:val="002010B6"/>
    <w:rsid w:val="002E096E"/>
    <w:rsid w:val="00345AC3"/>
    <w:rsid w:val="00386C0F"/>
    <w:rsid w:val="00395FBC"/>
    <w:rsid w:val="003E272B"/>
    <w:rsid w:val="0041798A"/>
    <w:rsid w:val="004C040F"/>
    <w:rsid w:val="0053298E"/>
    <w:rsid w:val="00542F89"/>
    <w:rsid w:val="005A071D"/>
    <w:rsid w:val="006E4D2F"/>
    <w:rsid w:val="00713DAD"/>
    <w:rsid w:val="0078028F"/>
    <w:rsid w:val="0081358A"/>
    <w:rsid w:val="00834F87"/>
    <w:rsid w:val="00887D1F"/>
    <w:rsid w:val="00963790"/>
    <w:rsid w:val="00965E33"/>
    <w:rsid w:val="009671FD"/>
    <w:rsid w:val="00A1467E"/>
    <w:rsid w:val="00A27FF7"/>
    <w:rsid w:val="00A561F2"/>
    <w:rsid w:val="00AF11C4"/>
    <w:rsid w:val="00B50214"/>
    <w:rsid w:val="00BB60F9"/>
    <w:rsid w:val="00D01988"/>
    <w:rsid w:val="00F3213D"/>
    <w:rsid w:val="00F4639D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1E254-42DA-451C-B273-707A76BE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7E"/>
    <w:pPr>
      <w:spacing w:after="200" w:line="276" w:lineRule="auto"/>
    </w:pPr>
    <w:rPr>
      <w:rFonts w:eastAsiaTheme="minorEastAsia"/>
      <w:sz w:val="22"/>
      <w:szCs w:val="22"/>
      <w:lang w:val="en-AU" w:eastAsia="en-AU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table" w:styleId="LightList-Accent1">
    <w:name w:val="Light List Accent 1"/>
    <w:basedOn w:val="TableNormal"/>
    <w:rsid w:val="00A1467E"/>
    <w:tblPr>
      <w:tblStyleRowBandSize w:val="1"/>
      <w:tblStyleColBandSize w:val="1"/>
      <w:tblBorders>
        <w:top w:val="single" w:sz="8" w:space="0" w:color="777877" w:themeColor="accent1"/>
        <w:left w:val="single" w:sz="8" w:space="0" w:color="777877" w:themeColor="accent1"/>
        <w:bottom w:val="single" w:sz="8" w:space="0" w:color="777877" w:themeColor="accent1"/>
        <w:right w:val="single" w:sz="8" w:space="0" w:color="7778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  <w:tblStylePr w:type="band1Horz">
      <w:tblPr/>
      <w:tcPr>
        <w:tcBorders>
          <w:top w:val="single" w:sz="8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A1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nes@federation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ederation.edu.au/staff/learning-and-teaching/digital-production/video-production/video-for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ie.duddridge@federation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ston\Downloads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54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Christopher Marston</cp:lastModifiedBy>
  <cp:revision>3</cp:revision>
  <cp:lastPrinted>2013-07-24T06:56:00Z</cp:lastPrinted>
  <dcterms:created xsi:type="dcterms:W3CDTF">2015-10-13T02:38:00Z</dcterms:created>
  <dcterms:modified xsi:type="dcterms:W3CDTF">2019-08-21T06:07:00Z</dcterms:modified>
</cp:coreProperties>
</file>