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7082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44EA4C8341E447BBB55832BE6FA85D0D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3C701A32" w14:textId="77777777" w:rsidR="00057BED" w:rsidRDefault="00057BED" w:rsidP="008E27F0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6"/>
      </w:tblGrid>
      <w:tr w:rsidR="008E27F0" w14:paraId="13C5B964" w14:textId="77777777" w:rsidTr="008E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</w:tcPr>
          <w:p w14:paraId="33A9CA61" w14:textId="0A7D4FF6" w:rsidR="008E27F0" w:rsidRDefault="00F40D1B" w:rsidP="007344E8">
            <w:pPr>
              <w:pStyle w:val="TableHeading1"/>
            </w:pPr>
            <w:r>
              <w:t>Initial</w:t>
            </w:r>
            <w:r w:rsidR="008E27F0">
              <w:t xml:space="preserve"> GENERAL MEETING</w:t>
            </w:r>
          </w:p>
        </w:tc>
      </w:tr>
      <w:tr w:rsidR="008E27F0" w14:paraId="17FCD55D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65F61D" w14:textId="77777777" w:rsidR="008E27F0" w:rsidRDefault="008E27F0" w:rsidP="007344E8">
            <w:pPr>
              <w:pStyle w:val="TableHeading2"/>
            </w:pPr>
            <w:r>
              <w:t>Subject</w:t>
            </w:r>
          </w:p>
        </w:tc>
        <w:tc>
          <w:tcPr>
            <w:tcW w:w="6802" w:type="dxa"/>
            <w:gridSpan w:val="3"/>
          </w:tcPr>
          <w:p w14:paraId="199F86A3" w14:textId="77777777" w:rsidR="008E27F0" w:rsidRDefault="008E27F0" w:rsidP="007344E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7F0" w14:paraId="1D026F1B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920276" w14:textId="77777777" w:rsidR="008E27F0" w:rsidRPr="008E27F0" w:rsidRDefault="008E27F0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8E27F0">
              <w:rPr>
                <w:b/>
                <w:bCs/>
                <w:sz w:val="18"/>
                <w:szCs w:val="20"/>
              </w:rPr>
              <w:t>Date and time</w:t>
            </w:r>
          </w:p>
        </w:tc>
        <w:tc>
          <w:tcPr>
            <w:tcW w:w="6802" w:type="dxa"/>
            <w:gridSpan w:val="3"/>
          </w:tcPr>
          <w:p w14:paraId="5175531D" w14:textId="77777777" w:rsidR="008E27F0" w:rsidRPr="008E27F0" w:rsidRDefault="008E27F0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8E27F0" w14:paraId="239ED548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6D240C" w14:textId="77777777" w:rsidR="008E27F0" w:rsidRPr="008E27F0" w:rsidRDefault="008E27F0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8E27F0">
              <w:rPr>
                <w:b/>
                <w:bCs/>
                <w:sz w:val="18"/>
                <w:szCs w:val="20"/>
              </w:rPr>
              <w:t>Venue</w:t>
            </w:r>
          </w:p>
        </w:tc>
        <w:tc>
          <w:tcPr>
            <w:tcW w:w="6802" w:type="dxa"/>
            <w:gridSpan w:val="3"/>
          </w:tcPr>
          <w:p w14:paraId="530C8D8A" w14:textId="77777777" w:rsidR="008E27F0" w:rsidRPr="008E27F0" w:rsidRDefault="008E27F0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8E27F0" w14:paraId="69AB02A0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68EA8C" w14:textId="77777777" w:rsidR="008E27F0" w:rsidRPr="008E27F0" w:rsidRDefault="008E27F0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8E27F0">
              <w:rPr>
                <w:b/>
                <w:bCs/>
                <w:sz w:val="18"/>
                <w:szCs w:val="20"/>
              </w:rPr>
              <w:t>Meeting opened</w:t>
            </w:r>
          </w:p>
        </w:tc>
        <w:tc>
          <w:tcPr>
            <w:tcW w:w="2268" w:type="dxa"/>
          </w:tcPr>
          <w:p w14:paraId="16FAC9F7" w14:textId="77777777" w:rsidR="008E27F0" w:rsidRPr="008E27F0" w:rsidRDefault="008E27F0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E22B8B0" w14:textId="77777777" w:rsidR="008E27F0" w:rsidRPr="008E27F0" w:rsidRDefault="008E27F0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 w:rsidRPr="008E27F0">
              <w:rPr>
                <w:b/>
                <w:bCs/>
                <w:sz w:val="18"/>
                <w:szCs w:val="20"/>
              </w:rPr>
              <w:t>Meeting closed</w:t>
            </w:r>
          </w:p>
        </w:tc>
        <w:tc>
          <w:tcPr>
            <w:tcW w:w="2266" w:type="dxa"/>
          </w:tcPr>
          <w:p w14:paraId="0513F502" w14:textId="77777777" w:rsidR="008E27F0" w:rsidRPr="008E27F0" w:rsidRDefault="008E27F0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8E27F0" w14:paraId="2BFAD578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0971B" w14:textId="77777777" w:rsidR="008E27F0" w:rsidRPr="008E27F0" w:rsidRDefault="008E27F0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 w:rsidRPr="008E27F0">
              <w:rPr>
                <w:b/>
                <w:bCs/>
                <w:sz w:val="18"/>
                <w:szCs w:val="20"/>
              </w:rPr>
              <w:t>Minutes taken by</w:t>
            </w:r>
          </w:p>
        </w:tc>
        <w:tc>
          <w:tcPr>
            <w:tcW w:w="6802" w:type="dxa"/>
            <w:gridSpan w:val="3"/>
          </w:tcPr>
          <w:p w14:paraId="2601BEA0" w14:textId="77777777" w:rsidR="008E27F0" w:rsidRPr="008E27F0" w:rsidRDefault="008E27F0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8166FE" w14:paraId="4A802836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DC3229" w14:textId="77777777" w:rsidR="008166FE" w:rsidRPr="008E27F0" w:rsidRDefault="008166FE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Present</w:t>
            </w:r>
          </w:p>
        </w:tc>
        <w:tc>
          <w:tcPr>
            <w:tcW w:w="6802" w:type="dxa"/>
            <w:gridSpan w:val="3"/>
          </w:tcPr>
          <w:p w14:paraId="2A7D395F" w14:textId="77777777" w:rsidR="008166FE" w:rsidRDefault="008166FE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210EA943" w14:textId="77777777" w:rsidR="008166FE" w:rsidRPr="008E27F0" w:rsidRDefault="008166FE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8166FE" w14:paraId="519AC048" w14:textId="77777777" w:rsidTr="008E2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93744A" w14:textId="77777777" w:rsidR="008166FE" w:rsidRDefault="008166FE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Apologies</w:t>
            </w:r>
          </w:p>
        </w:tc>
        <w:tc>
          <w:tcPr>
            <w:tcW w:w="6802" w:type="dxa"/>
            <w:gridSpan w:val="3"/>
          </w:tcPr>
          <w:p w14:paraId="00E0F81A" w14:textId="77777777" w:rsidR="008166FE" w:rsidRPr="008E27F0" w:rsidRDefault="008166FE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38CF64E5" w14:textId="77777777" w:rsidR="008E27F0" w:rsidRDefault="008E27F0" w:rsidP="008E27F0">
      <w:pPr>
        <w:spacing w:after="160" w:line="259" w:lineRule="auto"/>
      </w:pPr>
    </w:p>
    <w:p w14:paraId="075E8939" w14:textId="77777777" w:rsidR="008166FE" w:rsidRDefault="008166FE" w:rsidP="008166FE">
      <w:pPr>
        <w:pStyle w:val="Heading1"/>
      </w:pPr>
      <w:r>
        <w:t>Agenda Items</w:t>
      </w:r>
    </w:p>
    <w:p w14:paraId="50C315FD" w14:textId="77777777" w:rsidR="004B46F2" w:rsidRPr="003254FD" w:rsidRDefault="004B46F2" w:rsidP="004B46F2">
      <w:pPr>
        <w:pStyle w:val="ListParagraph"/>
        <w:numPr>
          <w:ilvl w:val="0"/>
          <w:numId w:val="31"/>
        </w:numPr>
        <w:rPr>
          <w:b/>
          <w:bCs/>
        </w:rPr>
      </w:pPr>
      <w:r w:rsidRPr="003254FD">
        <w:rPr>
          <w:b/>
          <w:bCs/>
        </w:rPr>
        <w:t>Welcome by AGM Chairperson/Group President</w:t>
      </w:r>
    </w:p>
    <w:p w14:paraId="672F7348" w14:textId="77777777" w:rsidR="004B46F2" w:rsidRDefault="004B46F2" w:rsidP="004B46F2"/>
    <w:p w14:paraId="22669256" w14:textId="77777777" w:rsidR="004B46F2" w:rsidRPr="003254FD" w:rsidRDefault="004B46F2" w:rsidP="004B46F2">
      <w:pPr>
        <w:pStyle w:val="ListParagraph"/>
        <w:numPr>
          <w:ilvl w:val="0"/>
          <w:numId w:val="31"/>
        </w:numPr>
        <w:rPr>
          <w:b/>
          <w:bCs/>
        </w:rPr>
      </w:pPr>
      <w:r w:rsidRPr="003254FD">
        <w:rPr>
          <w:b/>
          <w:bCs/>
        </w:rPr>
        <w:t>Apologies</w:t>
      </w:r>
    </w:p>
    <w:p w14:paraId="5408A669" w14:textId="77777777" w:rsidR="004B46F2" w:rsidRDefault="004B46F2" w:rsidP="004B46F2"/>
    <w:p w14:paraId="51489EAC" w14:textId="77777777" w:rsidR="008068A0" w:rsidRPr="003254FD" w:rsidRDefault="008068A0" w:rsidP="00C04A57">
      <w:pPr>
        <w:pStyle w:val="ListParagraph"/>
        <w:numPr>
          <w:ilvl w:val="0"/>
          <w:numId w:val="31"/>
        </w:numPr>
        <w:rPr>
          <w:b/>
          <w:bCs/>
        </w:rPr>
      </w:pPr>
      <w:r w:rsidRPr="003254FD">
        <w:rPr>
          <w:b/>
          <w:bCs/>
        </w:rPr>
        <w:t>Discussion around goals for the following year</w:t>
      </w:r>
    </w:p>
    <w:p w14:paraId="69FC0486" w14:textId="77777777" w:rsidR="008068A0" w:rsidRPr="00713437" w:rsidRDefault="008068A0" w:rsidP="008068A0">
      <w:pPr>
        <w:pStyle w:val="ListParagraph"/>
        <w:ind w:left="720"/>
        <w:rPr>
          <w:i/>
          <w:iCs/>
          <w:sz w:val="16"/>
          <w:szCs w:val="18"/>
        </w:rPr>
      </w:pPr>
      <w:r w:rsidRPr="00713437">
        <w:rPr>
          <w:i/>
          <w:iCs/>
          <w:sz w:val="16"/>
          <w:szCs w:val="18"/>
        </w:rPr>
        <w:t>Discuss what the group wants to achieve or plans for things you want to do in the following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02"/>
      </w:tblGrid>
      <w:tr w:rsidR="00D9560E" w:rsidRPr="008E27F0" w14:paraId="48E9BABB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45A5A887" w14:textId="77777777" w:rsidR="00D9560E" w:rsidRPr="008E27F0" w:rsidRDefault="00D9560E" w:rsidP="00C04A57">
            <w:pPr>
              <w:pStyle w:val="NoSpacing"/>
              <w:jc w:val="lef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Discussion Topic #1</w:t>
            </w:r>
          </w:p>
        </w:tc>
        <w:tc>
          <w:tcPr>
            <w:tcW w:w="6802" w:type="dxa"/>
            <w:shd w:val="clear" w:color="auto" w:fill="FFFFFF" w:themeFill="background1"/>
          </w:tcPr>
          <w:p w14:paraId="7F3F2FD6" w14:textId="77777777" w:rsidR="00D9560E" w:rsidRDefault="00D9560E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361B1B0E" w14:textId="77777777" w:rsidR="00D9560E" w:rsidRPr="008E27F0" w:rsidRDefault="00D9560E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D9560E" w:rsidRPr="008E27F0" w14:paraId="240138C4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49AD7F2F" w14:textId="77777777" w:rsidR="00D9560E" w:rsidRDefault="00D9560E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Action:</w:t>
            </w:r>
          </w:p>
        </w:tc>
        <w:tc>
          <w:tcPr>
            <w:tcW w:w="6802" w:type="dxa"/>
            <w:shd w:val="clear" w:color="auto" w:fill="FFFFFF" w:themeFill="background1"/>
          </w:tcPr>
          <w:p w14:paraId="1FF51374" w14:textId="77777777" w:rsidR="00D9560E" w:rsidRDefault="00D9560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17F819C4" w14:textId="77777777" w:rsidR="00D9560E" w:rsidRPr="008E27F0" w:rsidRDefault="00D9560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D9560E" w:rsidRPr="008E27F0" w14:paraId="003C85E3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5DEB7265" w14:textId="77777777" w:rsidR="00D9560E" w:rsidRDefault="00D9560E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Discussion Topic #2</w:t>
            </w:r>
          </w:p>
        </w:tc>
        <w:tc>
          <w:tcPr>
            <w:tcW w:w="6802" w:type="dxa"/>
            <w:shd w:val="clear" w:color="auto" w:fill="FFFFFF" w:themeFill="background1"/>
          </w:tcPr>
          <w:p w14:paraId="2C907990" w14:textId="77777777" w:rsidR="00D9560E" w:rsidRDefault="00D9560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3D94603B" w14:textId="77777777" w:rsidR="00D9560E" w:rsidRPr="008E27F0" w:rsidRDefault="00D9560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D9560E" w:rsidRPr="008E27F0" w14:paraId="1EA219EE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2CE90FC3" w14:textId="77777777" w:rsidR="00D9560E" w:rsidRDefault="00D9560E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Action:</w:t>
            </w:r>
          </w:p>
        </w:tc>
        <w:tc>
          <w:tcPr>
            <w:tcW w:w="6802" w:type="dxa"/>
            <w:shd w:val="clear" w:color="auto" w:fill="FFFFFF" w:themeFill="background1"/>
          </w:tcPr>
          <w:p w14:paraId="040E6B76" w14:textId="77777777" w:rsidR="00D9560E" w:rsidRDefault="00D9560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383D3189" w14:textId="77777777" w:rsidR="00D9560E" w:rsidRPr="008E27F0" w:rsidRDefault="00D9560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5C859AB4" w14:textId="3C88F332" w:rsidR="00D9560E" w:rsidRDefault="00D9560E" w:rsidP="00D9560E">
      <w:pPr>
        <w:pStyle w:val="ListParagraph"/>
        <w:rPr>
          <w:b/>
          <w:bCs/>
        </w:rPr>
      </w:pPr>
    </w:p>
    <w:p w14:paraId="6CE68CCB" w14:textId="194AA0D3" w:rsidR="00B30FAE" w:rsidRPr="00D9560E" w:rsidRDefault="00B30FAE" w:rsidP="00B30FAE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Adoption of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700"/>
        <w:gridCol w:w="1701"/>
        <w:gridCol w:w="1700"/>
        <w:gridCol w:w="1701"/>
      </w:tblGrid>
      <w:tr w:rsidR="00B30FAE" w:rsidRPr="008E27F0" w14:paraId="01A29062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401BB49E" w14:textId="77777777" w:rsidR="00B30FAE" w:rsidRPr="008E27F0" w:rsidRDefault="00B30FAE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br/>
              <w:t>Motion:</w:t>
            </w:r>
          </w:p>
        </w:tc>
        <w:tc>
          <w:tcPr>
            <w:tcW w:w="6802" w:type="dxa"/>
            <w:gridSpan w:val="4"/>
            <w:shd w:val="clear" w:color="auto" w:fill="FFFFFF" w:themeFill="background1"/>
          </w:tcPr>
          <w:p w14:paraId="01ECD896" w14:textId="77777777" w:rsidR="00B30FAE" w:rsidRDefault="00B30FAE" w:rsidP="00C04A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763D9508" w14:textId="77777777" w:rsidR="00B30FAE" w:rsidRDefault="00B30FAE" w:rsidP="00C04A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338B49FF" w14:textId="77777777" w:rsidR="00B30FAE" w:rsidRPr="008E27F0" w:rsidRDefault="00B30FAE" w:rsidP="00C04A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B30FAE" w:rsidRPr="008E27F0" w14:paraId="15A1A5C2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89C3C9" w14:textId="77777777" w:rsidR="00B30FAE" w:rsidRPr="008E27F0" w:rsidRDefault="00B30FAE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Resolution: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4428DB19" w14:textId="77777777" w:rsidR="00B30FAE" w:rsidRPr="008E27F0" w:rsidRDefault="00B30FA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Confirmed:</w:t>
            </w:r>
          </w:p>
        </w:tc>
        <w:tc>
          <w:tcPr>
            <w:tcW w:w="1701" w:type="dxa"/>
          </w:tcPr>
          <w:p w14:paraId="6E6A34A8" w14:textId="77777777" w:rsidR="00B30FAE" w:rsidRPr="008E27F0" w:rsidRDefault="00B30FA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B73046B" w14:textId="77777777" w:rsidR="00B30FAE" w:rsidRPr="008E27F0" w:rsidRDefault="00B30FA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Seconded:</w:t>
            </w:r>
          </w:p>
        </w:tc>
        <w:tc>
          <w:tcPr>
            <w:tcW w:w="1701" w:type="dxa"/>
          </w:tcPr>
          <w:p w14:paraId="067D7296" w14:textId="77777777" w:rsidR="00B30FAE" w:rsidRPr="008E27F0" w:rsidRDefault="00B30FAE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74332F23" w14:textId="77777777" w:rsidR="00D9560E" w:rsidRPr="00D9560E" w:rsidRDefault="00D9560E" w:rsidP="00D9560E">
      <w:pPr>
        <w:rPr>
          <w:b/>
          <w:bCs/>
        </w:rPr>
      </w:pPr>
    </w:p>
    <w:p w14:paraId="0A04671F" w14:textId="4443851F" w:rsidR="00EC6AE5" w:rsidRPr="00EC6AE5" w:rsidRDefault="00EC6AE5" w:rsidP="00EC6AE5">
      <w:pPr>
        <w:pStyle w:val="ListParagraph"/>
        <w:numPr>
          <w:ilvl w:val="0"/>
          <w:numId w:val="31"/>
        </w:numPr>
        <w:rPr>
          <w:b/>
          <w:bCs/>
        </w:rPr>
      </w:pPr>
      <w:r w:rsidRPr="00EC6AE5">
        <w:rPr>
          <w:b/>
          <w:bCs/>
        </w:rPr>
        <w:t>Election of executive committee members</w:t>
      </w:r>
    </w:p>
    <w:p w14:paraId="65F4BF2A" w14:textId="77777777" w:rsidR="00EC6AE5" w:rsidRPr="005927E6" w:rsidRDefault="00EC6AE5" w:rsidP="00EC6AE5">
      <w:pPr>
        <w:pStyle w:val="ListParagraph"/>
        <w:ind w:left="720"/>
        <w:rPr>
          <w:i/>
          <w:iCs/>
          <w:sz w:val="16"/>
          <w:szCs w:val="18"/>
        </w:rPr>
      </w:pPr>
      <w:r w:rsidRPr="005927E6">
        <w:rPr>
          <w:i/>
          <w:iCs/>
          <w:sz w:val="16"/>
          <w:szCs w:val="18"/>
        </w:rPr>
        <w:t>A person is called on to be the Returning Officer. This can be a Student Engagement Officer, an unbiased member of the group (who will not be standing for a committee position), or another student/staff member deemed fair and unbiased.</w:t>
      </w:r>
      <w:r w:rsidRPr="005927E6">
        <w:rPr>
          <w:i/>
          <w:iCs/>
          <w:sz w:val="16"/>
          <w:szCs w:val="18"/>
        </w:rPr>
        <w:br/>
        <w:t>The procedure/script is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6802"/>
      </w:tblGrid>
      <w:tr w:rsidR="00EC6AE5" w:rsidRPr="008E27F0" w14:paraId="747899EB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2F2F2" w:themeFill="background1" w:themeFillShade="F2"/>
          </w:tcPr>
          <w:p w14:paraId="7956A338" w14:textId="77777777" w:rsidR="00EC6AE5" w:rsidRPr="008E27F0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Returning Officer (RO):</w:t>
            </w:r>
          </w:p>
        </w:tc>
        <w:tc>
          <w:tcPr>
            <w:tcW w:w="6802" w:type="dxa"/>
            <w:shd w:val="clear" w:color="auto" w:fill="FFFFFF" w:themeFill="background1"/>
          </w:tcPr>
          <w:p w14:paraId="0BC089F1" w14:textId="77777777" w:rsidR="00EC6AE5" w:rsidRPr="00DC03D2" w:rsidRDefault="00EC6AE5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C03D2">
              <w:rPr>
                <w:sz w:val="18"/>
                <w:szCs w:val="20"/>
              </w:rPr>
              <w:t xml:space="preserve">The floor is now open for nominations for the position of President. </w:t>
            </w:r>
            <w:r w:rsidRPr="00DC03D2">
              <w:rPr>
                <w:sz w:val="18"/>
                <w:szCs w:val="20"/>
              </w:rPr>
              <w:br/>
              <w:t>Are there any nominations?</w:t>
            </w:r>
          </w:p>
        </w:tc>
      </w:tr>
      <w:tr w:rsidR="00EC6AE5" w:rsidRPr="008E27F0" w14:paraId="7908AC05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2F2F2" w:themeFill="background1" w:themeFillShade="F2"/>
          </w:tcPr>
          <w:p w14:paraId="51B5D57D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#1:</w:t>
            </w:r>
          </w:p>
        </w:tc>
        <w:tc>
          <w:tcPr>
            <w:tcW w:w="6802" w:type="dxa"/>
            <w:shd w:val="clear" w:color="auto" w:fill="FFFFFF" w:themeFill="background1"/>
          </w:tcPr>
          <w:p w14:paraId="47CC05D6" w14:textId="77777777" w:rsidR="00EC6AE5" w:rsidRPr="00DC03D2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C03D2">
              <w:rPr>
                <w:sz w:val="18"/>
                <w:szCs w:val="20"/>
              </w:rPr>
              <w:t>I nominate (name) for the position of President</w:t>
            </w:r>
          </w:p>
        </w:tc>
      </w:tr>
      <w:tr w:rsidR="00EC6AE5" w:rsidRPr="008E27F0" w14:paraId="189DF593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2F2F2" w:themeFill="background1" w:themeFillShade="F2"/>
          </w:tcPr>
          <w:p w14:paraId="5CBC2E61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Nominator #2:</w:t>
            </w:r>
          </w:p>
        </w:tc>
        <w:tc>
          <w:tcPr>
            <w:tcW w:w="6802" w:type="dxa"/>
            <w:shd w:val="clear" w:color="auto" w:fill="FFFFFF" w:themeFill="background1"/>
          </w:tcPr>
          <w:p w14:paraId="3A4C351A" w14:textId="77777777" w:rsidR="00EC6AE5" w:rsidRPr="00DC03D2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C03D2">
              <w:rPr>
                <w:sz w:val="18"/>
                <w:szCs w:val="20"/>
              </w:rPr>
              <w:t>I second the nomination</w:t>
            </w:r>
          </w:p>
        </w:tc>
      </w:tr>
      <w:tr w:rsidR="00EC6AE5" w:rsidRPr="008E27F0" w14:paraId="1206782F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2F2F2" w:themeFill="background1" w:themeFillShade="F2"/>
          </w:tcPr>
          <w:p w14:paraId="7EE2B4AE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RO:</w:t>
            </w:r>
          </w:p>
        </w:tc>
        <w:tc>
          <w:tcPr>
            <w:tcW w:w="6802" w:type="dxa"/>
            <w:shd w:val="clear" w:color="auto" w:fill="FFFFFF" w:themeFill="background1"/>
          </w:tcPr>
          <w:p w14:paraId="5A3A84D3" w14:textId="77777777" w:rsidR="00EC6AE5" w:rsidRPr="00DC03D2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C03D2">
              <w:rPr>
                <w:sz w:val="18"/>
                <w:szCs w:val="20"/>
              </w:rPr>
              <w:t>Do you (name) accept the nomination?</w:t>
            </w:r>
          </w:p>
        </w:tc>
      </w:tr>
      <w:tr w:rsidR="00EC6AE5" w:rsidRPr="008E27F0" w14:paraId="0B6AA9B2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shd w:val="clear" w:color="auto" w:fill="F2F2F2" w:themeFill="background1" w:themeFillShade="F2"/>
          </w:tcPr>
          <w:p w14:paraId="1D3D5B46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Nominated:</w:t>
            </w:r>
          </w:p>
        </w:tc>
        <w:tc>
          <w:tcPr>
            <w:tcW w:w="6802" w:type="dxa"/>
            <w:shd w:val="clear" w:color="auto" w:fill="FFFFFF" w:themeFill="background1"/>
          </w:tcPr>
          <w:p w14:paraId="55E348BF" w14:textId="77777777" w:rsidR="00EC6AE5" w:rsidRPr="00DC03D2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DC03D2">
              <w:rPr>
                <w:sz w:val="18"/>
                <w:szCs w:val="20"/>
              </w:rPr>
              <w:t>Yes/No</w:t>
            </w:r>
          </w:p>
        </w:tc>
      </w:tr>
    </w:tbl>
    <w:p w14:paraId="15FCD122" w14:textId="77777777" w:rsidR="00EC6AE5" w:rsidRPr="00C36582" w:rsidRDefault="00EC6AE5" w:rsidP="00EC6AE5">
      <w:pPr>
        <w:ind w:firstLine="720"/>
        <w:rPr>
          <w:i/>
          <w:iCs/>
          <w:sz w:val="16"/>
          <w:szCs w:val="18"/>
        </w:rPr>
      </w:pPr>
      <w:r w:rsidRPr="00C36582">
        <w:rPr>
          <w:i/>
          <w:iCs/>
          <w:sz w:val="16"/>
          <w:szCs w:val="18"/>
        </w:rPr>
        <w:t>If yes and there are no other nominations…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02"/>
      </w:tblGrid>
      <w:tr w:rsidR="00EC6AE5" w:rsidRPr="008E27F0" w14:paraId="7A7F55BE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1EEFB30F" w14:textId="77777777" w:rsidR="00EC6AE5" w:rsidRPr="008E27F0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RO:</w:t>
            </w:r>
          </w:p>
        </w:tc>
        <w:tc>
          <w:tcPr>
            <w:tcW w:w="6802" w:type="dxa"/>
            <w:shd w:val="clear" w:color="auto" w:fill="FFFFFF" w:themeFill="background1"/>
          </w:tcPr>
          <w:p w14:paraId="6CB518A5" w14:textId="77777777" w:rsidR="00EC6AE5" w:rsidRPr="008E27F0" w:rsidRDefault="00EC6AE5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 declare (name) elected unopposed to the position of President</w:t>
            </w:r>
          </w:p>
        </w:tc>
      </w:tr>
    </w:tbl>
    <w:p w14:paraId="02095822" w14:textId="77777777" w:rsidR="00EC6AE5" w:rsidRPr="00C36582" w:rsidRDefault="00EC6AE5" w:rsidP="00EC6AE5">
      <w:pPr>
        <w:ind w:left="720"/>
        <w:rPr>
          <w:i/>
          <w:iCs/>
          <w:sz w:val="16"/>
          <w:szCs w:val="18"/>
        </w:rPr>
      </w:pPr>
      <w:r>
        <w:br/>
      </w:r>
      <w:r w:rsidRPr="00C36582">
        <w:rPr>
          <w:i/>
          <w:iCs/>
          <w:sz w:val="16"/>
          <w:szCs w:val="18"/>
        </w:rPr>
        <w:t xml:space="preserve">If there are other nominations… an anonymous vote must be taken, in which votes will be counted by the RO and one other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02"/>
      </w:tblGrid>
      <w:tr w:rsidR="00EC6AE5" w:rsidRPr="008E27F0" w14:paraId="569509F3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3B86B870" w14:textId="77777777" w:rsidR="00EC6AE5" w:rsidRPr="008E27F0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RO:</w:t>
            </w:r>
          </w:p>
        </w:tc>
        <w:tc>
          <w:tcPr>
            <w:tcW w:w="6802" w:type="dxa"/>
            <w:shd w:val="clear" w:color="auto" w:fill="FFFFFF" w:themeFill="background1"/>
          </w:tcPr>
          <w:p w14:paraId="3A5E8159" w14:textId="77777777" w:rsidR="00EC6AE5" w:rsidRPr="008E27F0" w:rsidRDefault="00EC6AE5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 declare (name) elected to the position of President</w:t>
            </w:r>
          </w:p>
        </w:tc>
      </w:tr>
    </w:tbl>
    <w:p w14:paraId="2EAB8838" w14:textId="77777777" w:rsidR="00EC6AE5" w:rsidRPr="00C36582" w:rsidRDefault="00EC6AE5" w:rsidP="00EC6AE5">
      <w:pPr>
        <w:ind w:left="720"/>
        <w:rPr>
          <w:i/>
          <w:iCs/>
          <w:sz w:val="16"/>
          <w:szCs w:val="18"/>
        </w:rPr>
      </w:pPr>
      <w:r>
        <w:br/>
      </w:r>
      <w:r w:rsidRPr="00C36582">
        <w:rPr>
          <w:i/>
          <w:iCs/>
          <w:sz w:val="16"/>
          <w:szCs w:val="18"/>
        </w:rPr>
        <w:t>Continue to follow this script for each applicable committee member position.</w:t>
      </w:r>
    </w:p>
    <w:p w14:paraId="05959720" w14:textId="77777777" w:rsidR="00EC6AE5" w:rsidRDefault="00EC6AE5" w:rsidP="00EC6A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7"/>
        <w:gridCol w:w="2268"/>
      </w:tblGrid>
      <w:tr w:rsidR="00EC6AE5" w:rsidRPr="00031EFC" w14:paraId="06CC96C2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56D364BD" w14:textId="77777777" w:rsidR="00EC6AE5" w:rsidRPr="00031EFC" w:rsidRDefault="00EC6AE5" w:rsidP="00C04A57">
            <w:pPr>
              <w:pStyle w:val="NoSpacing"/>
              <w:rPr>
                <w:b/>
                <w:bCs/>
              </w:rPr>
            </w:pPr>
            <w:r w:rsidRPr="00031EFC">
              <w:rPr>
                <w:b/>
                <w:bCs/>
              </w:rPr>
              <w:t>EXECUTIVE COMMITTEE MEMBERS</w:t>
            </w:r>
          </w:p>
        </w:tc>
      </w:tr>
      <w:tr w:rsidR="00EC6AE5" w:rsidRPr="00031EFC" w14:paraId="7998CA78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shd w:val="clear" w:color="auto" w:fill="F2F2F2" w:themeFill="background1" w:themeFillShade="F2"/>
          </w:tcPr>
          <w:p w14:paraId="71C039C2" w14:textId="77777777" w:rsidR="00EC6AE5" w:rsidRPr="00031EFC" w:rsidRDefault="00EC6AE5" w:rsidP="00C04A57">
            <w:pPr>
              <w:pStyle w:val="NoSpacing"/>
              <w:jc w:val="center"/>
              <w:rPr>
                <w:b/>
                <w:bCs/>
              </w:rPr>
            </w:pPr>
            <w:r w:rsidRPr="00031EFC">
              <w:rPr>
                <w:b/>
                <w:bCs/>
              </w:rPr>
              <w:t>Name</w:t>
            </w:r>
          </w:p>
        </w:tc>
        <w:tc>
          <w:tcPr>
            <w:tcW w:w="4535" w:type="dxa"/>
            <w:gridSpan w:val="2"/>
            <w:shd w:val="clear" w:color="auto" w:fill="F2F2F2" w:themeFill="background1" w:themeFillShade="F2"/>
          </w:tcPr>
          <w:p w14:paraId="7674CAE6" w14:textId="77777777" w:rsidR="00EC6AE5" w:rsidRPr="00031EFC" w:rsidRDefault="00EC6AE5" w:rsidP="00C04A5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1EFC">
              <w:rPr>
                <w:b/>
                <w:bCs/>
              </w:rPr>
              <w:t>Position</w:t>
            </w:r>
          </w:p>
        </w:tc>
      </w:tr>
      <w:tr w:rsidR="00EC6AE5" w:rsidRPr="008E27F0" w14:paraId="00A86CDE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shd w:val="clear" w:color="auto" w:fill="auto"/>
          </w:tcPr>
          <w:p w14:paraId="759C539A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35" w:type="dxa"/>
            <w:gridSpan w:val="2"/>
            <w:shd w:val="clear" w:color="auto" w:fill="F2F2F2" w:themeFill="background1" w:themeFillShade="F2"/>
          </w:tcPr>
          <w:p w14:paraId="09403E73" w14:textId="77777777" w:rsidR="00EC6AE5" w:rsidRDefault="00EC6AE5" w:rsidP="00C04A5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President</w:t>
            </w:r>
          </w:p>
        </w:tc>
      </w:tr>
      <w:tr w:rsidR="00EC6AE5" w:rsidRPr="008E27F0" w14:paraId="1DF241EF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58651EC5" w14:textId="77777777" w:rsidR="00EC6AE5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#1:</w:t>
            </w:r>
          </w:p>
        </w:tc>
        <w:tc>
          <w:tcPr>
            <w:tcW w:w="2268" w:type="dxa"/>
            <w:shd w:val="clear" w:color="auto" w:fill="auto"/>
          </w:tcPr>
          <w:p w14:paraId="3A5A4628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44242A0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#2:</w:t>
            </w:r>
          </w:p>
        </w:tc>
        <w:tc>
          <w:tcPr>
            <w:tcW w:w="2268" w:type="dxa"/>
            <w:shd w:val="clear" w:color="auto" w:fill="auto"/>
          </w:tcPr>
          <w:p w14:paraId="6D02C2A6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EC6AE5" w:rsidRPr="008E27F0" w14:paraId="284437AD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shd w:val="clear" w:color="auto" w:fill="auto"/>
          </w:tcPr>
          <w:p w14:paraId="71D82964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35" w:type="dxa"/>
            <w:gridSpan w:val="2"/>
            <w:shd w:val="clear" w:color="auto" w:fill="F2F2F2" w:themeFill="background1" w:themeFillShade="F2"/>
          </w:tcPr>
          <w:p w14:paraId="0CB8CAAE" w14:textId="77777777" w:rsidR="00EC6AE5" w:rsidRDefault="00EC6AE5" w:rsidP="00C04A5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Vice President</w:t>
            </w:r>
          </w:p>
        </w:tc>
      </w:tr>
      <w:tr w:rsidR="00EC6AE5" w:rsidRPr="008E27F0" w14:paraId="19DB253C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5C189FBE" w14:textId="77777777" w:rsidR="00EC6AE5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#1:</w:t>
            </w:r>
          </w:p>
        </w:tc>
        <w:tc>
          <w:tcPr>
            <w:tcW w:w="2268" w:type="dxa"/>
            <w:shd w:val="clear" w:color="auto" w:fill="auto"/>
          </w:tcPr>
          <w:p w14:paraId="37B52932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BFA2F97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#2:</w:t>
            </w:r>
          </w:p>
        </w:tc>
        <w:tc>
          <w:tcPr>
            <w:tcW w:w="2268" w:type="dxa"/>
            <w:shd w:val="clear" w:color="auto" w:fill="auto"/>
          </w:tcPr>
          <w:p w14:paraId="08009830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EC6AE5" w:rsidRPr="008E27F0" w14:paraId="410062AE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shd w:val="clear" w:color="auto" w:fill="auto"/>
          </w:tcPr>
          <w:p w14:paraId="07302054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35" w:type="dxa"/>
            <w:gridSpan w:val="2"/>
            <w:shd w:val="clear" w:color="auto" w:fill="F2F2F2" w:themeFill="background1" w:themeFillShade="F2"/>
          </w:tcPr>
          <w:p w14:paraId="5C54EC76" w14:textId="77777777" w:rsidR="00EC6AE5" w:rsidRDefault="00EC6AE5" w:rsidP="00C04A5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Secretary</w:t>
            </w:r>
          </w:p>
        </w:tc>
      </w:tr>
      <w:tr w:rsidR="00EC6AE5" w:rsidRPr="008E27F0" w14:paraId="04DF0727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46D671B2" w14:textId="77777777" w:rsidR="00EC6AE5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#1:</w:t>
            </w:r>
          </w:p>
        </w:tc>
        <w:tc>
          <w:tcPr>
            <w:tcW w:w="2268" w:type="dxa"/>
            <w:shd w:val="clear" w:color="auto" w:fill="auto"/>
          </w:tcPr>
          <w:p w14:paraId="2BD49441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15484C3F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#2:</w:t>
            </w:r>
          </w:p>
        </w:tc>
        <w:tc>
          <w:tcPr>
            <w:tcW w:w="2268" w:type="dxa"/>
            <w:shd w:val="clear" w:color="auto" w:fill="auto"/>
          </w:tcPr>
          <w:p w14:paraId="11A1BD12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EC6AE5" w:rsidRPr="008E27F0" w14:paraId="6842C163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gridSpan w:val="2"/>
            <w:shd w:val="clear" w:color="auto" w:fill="auto"/>
          </w:tcPr>
          <w:p w14:paraId="7B220BB3" w14:textId="77777777" w:rsidR="00EC6AE5" w:rsidRDefault="00EC6AE5" w:rsidP="00C04A57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35" w:type="dxa"/>
            <w:gridSpan w:val="2"/>
            <w:shd w:val="clear" w:color="auto" w:fill="F2F2F2" w:themeFill="background1" w:themeFillShade="F2"/>
          </w:tcPr>
          <w:p w14:paraId="6427DC7E" w14:textId="77777777" w:rsidR="00EC6AE5" w:rsidRDefault="00EC6AE5" w:rsidP="00C04A5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Treasurer</w:t>
            </w:r>
          </w:p>
        </w:tc>
      </w:tr>
      <w:tr w:rsidR="00EC6AE5" w:rsidRPr="008E27F0" w14:paraId="6948552A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6401D738" w14:textId="77777777" w:rsidR="00EC6AE5" w:rsidRDefault="00EC6AE5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#1:</w:t>
            </w:r>
          </w:p>
        </w:tc>
        <w:tc>
          <w:tcPr>
            <w:tcW w:w="2268" w:type="dxa"/>
            <w:shd w:val="clear" w:color="auto" w:fill="auto"/>
          </w:tcPr>
          <w:p w14:paraId="35AA5A88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635FEF6B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Nominator #2:</w:t>
            </w:r>
          </w:p>
        </w:tc>
        <w:tc>
          <w:tcPr>
            <w:tcW w:w="2268" w:type="dxa"/>
            <w:shd w:val="clear" w:color="auto" w:fill="auto"/>
          </w:tcPr>
          <w:p w14:paraId="7270B7CE" w14:textId="77777777" w:rsidR="00EC6AE5" w:rsidRDefault="00EC6AE5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16F82BDD" w14:textId="77777777" w:rsidR="00EC6AE5" w:rsidRDefault="00EC6AE5" w:rsidP="00EC6AE5">
      <w:pPr>
        <w:rPr>
          <w:i/>
          <w:iCs/>
          <w:sz w:val="16"/>
          <w:szCs w:val="18"/>
        </w:rPr>
      </w:pPr>
      <w:r w:rsidRPr="000F6FEE">
        <w:rPr>
          <w:i/>
          <w:iCs/>
          <w:sz w:val="16"/>
          <w:szCs w:val="18"/>
        </w:rPr>
        <w:t>*Add more rows as applicable to your student group</w:t>
      </w:r>
    </w:p>
    <w:p w14:paraId="188D065A" w14:textId="77777777" w:rsidR="00BB2ECA" w:rsidRDefault="00BB2ECA" w:rsidP="00BB2ECA"/>
    <w:p w14:paraId="75395EC4" w14:textId="4525C597" w:rsidR="00BB2ECA" w:rsidRDefault="00007D6F" w:rsidP="00007D6F">
      <w:pPr>
        <w:pStyle w:val="ListParagraph"/>
        <w:numPr>
          <w:ilvl w:val="0"/>
          <w:numId w:val="31"/>
        </w:numPr>
      </w:pPr>
      <w:r>
        <w:rPr>
          <w:b/>
          <w:bCs/>
        </w:rPr>
        <w:t>Membership fees</w:t>
      </w:r>
      <w:r w:rsidR="00BB2ECA" w:rsidRPr="00007D6F">
        <w:rPr>
          <w:b/>
          <w:bCs/>
        </w:rPr>
        <w:br/>
      </w:r>
      <w:r w:rsidR="00BB2ECA" w:rsidRPr="00007D6F">
        <w:rPr>
          <w:i/>
          <w:iCs/>
          <w:sz w:val="16"/>
          <w:szCs w:val="18"/>
        </w:rPr>
        <w:t xml:space="preserve">Discuss </w:t>
      </w:r>
      <w:r>
        <w:rPr>
          <w:i/>
          <w:iCs/>
          <w:sz w:val="16"/>
          <w:szCs w:val="18"/>
        </w:rPr>
        <w:t>and decide on memberships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700"/>
        <w:gridCol w:w="1701"/>
        <w:gridCol w:w="1700"/>
        <w:gridCol w:w="1701"/>
      </w:tblGrid>
      <w:tr w:rsidR="00BB2ECA" w:rsidRPr="008E27F0" w14:paraId="7C532B65" w14:textId="77777777" w:rsidTr="0073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34F58E9F" w14:textId="77777777" w:rsidR="00BB2ECA" w:rsidRPr="008E27F0" w:rsidRDefault="00BB2ECA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br/>
              <w:t>Motion:</w:t>
            </w:r>
          </w:p>
        </w:tc>
        <w:tc>
          <w:tcPr>
            <w:tcW w:w="6802" w:type="dxa"/>
            <w:gridSpan w:val="4"/>
            <w:shd w:val="clear" w:color="auto" w:fill="FFFFFF" w:themeFill="background1"/>
          </w:tcPr>
          <w:p w14:paraId="4B6D48B2" w14:textId="77777777" w:rsidR="00BB2ECA" w:rsidRDefault="00BB2ECA" w:rsidP="00734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3A8AB3D3" w14:textId="77777777" w:rsidR="00BB2ECA" w:rsidRDefault="00BB2ECA" w:rsidP="00734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7621735A" w14:textId="77777777" w:rsidR="00BB2ECA" w:rsidRPr="008E27F0" w:rsidRDefault="00BB2ECA" w:rsidP="00734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BB2ECA" w:rsidRPr="008E27F0" w14:paraId="54BCEE91" w14:textId="77777777" w:rsidTr="0073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B4AA85" w14:textId="77777777" w:rsidR="00BB2ECA" w:rsidRPr="008E27F0" w:rsidRDefault="00BB2ECA" w:rsidP="007344E8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Resolution: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36FE684A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Confirmed:</w:t>
            </w:r>
          </w:p>
        </w:tc>
        <w:tc>
          <w:tcPr>
            <w:tcW w:w="1701" w:type="dxa"/>
          </w:tcPr>
          <w:p w14:paraId="58F3ACA8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173397B4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Seconded:</w:t>
            </w:r>
          </w:p>
        </w:tc>
        <w:tc>
          <w:tcPr>
            <w:tcW w:w="1701" w:type="dxa"/>
          </w:tcPr>
          <w:p w14:paraId="314F92BB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6F191A52" w14:textId="77777777" w:rsidR="004B46F2" w:rsidRDefault="004B46F2" w:rsidP="004B46F2"/>
    <w:p w14:paraId="3113C057" w14:textId="7BA191E9" w:rsidR="00BB2ECA" w:rsidRPr="003254FD" w:rsidRDefault="00007D6F" w:rsidP="00EC6AE5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Group bank account</w:t>
      </w:r>
    </w:p>
    <w:p w14:paraId="5DC68985" w14:textId="4374D2B2" w:rsidR="00BB2ECA" w:rsidRDefault="00007D6F" w:rsidP="00BB2ECA">
      <w:pPr>
        <w:pStyle w:val="ListParagraph"/>
        <w:ind w:left="720"/>
        <w:rPr>
          <w:i/>
          <w:iCs/>
          <w:sz w:val="16"/>
          <w:szCs w:val="18"/>
        </w:rPr>
      </w:pPr>
      <w:r w:rsidRPr="00007D6F">
        <w:rPr>
          <w:i/>
          <w:iCs/>
          <w:sz w:val="16"/>
          <w:szCs w:val="18"/>
        </w:rPr>
        <w:t xml:space="preserve">Discuss </w:t>
      </w:r>
      <w:r>
        <w:rPr>
          <w:i/>
          <w:iCs/>
          <w:sz w:val="16"/>
          <w:szCs w:val="18"/>
        </w:rPr>
        <w:t>and decide on</w:t>
      </w:r>
      <w:r>
        <w:rPr>
          <w:i/>
          <w:iCs/>
          <w:sz w:val="16"/>
          <w:szCs w:val="18"/>
        </w:rPr>
        <w:t xml:space="preserve"> which bank</w:t>
      </w:r>
      <w:r w:rsidR="00FB44BF">
        <w:rPr>
          <w:i/>
          <w:iCs/>
          <w:sz w:val="16"/>
          <w:szCs w:val="18"/>
        </w:rPr>
        <w:t xml:space="preserve"> the group will use and who will be the signatories.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700"/>
        <w:gridCol w:w="1701"/>
        <w:gridCol w:w="1700"/>
        <w:gridCol w:w="1701"/>
      </w:tblGrid>
      <w:tr w:rsidR="00BB2ECA" w:rsidRPr="008E27F0" w14:paraId="3D8E8FFE" w14:textId="77777777" w:rsidTr="0073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24968AD6" w14:textId="77777777" w:rsidR="00BB2ECA" w:rsidRPr="008E27F0" w:rsidRDefault="00BB2ECA" w:rsidP="007344E8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br/>
              <w:t>Motion:</w:t>
            </w:r>
          </w:p>
        </w:tc>
        <w:tc>
          <w:tcPr>
            <w:tcW w:w="6802" w:type="dxa"/>
            <w:gridSpan w:val="4"/>
            <w:shd w:val="clear" w:color="auto" w:fill="FFFFFF" w:themeFill="background1"/>
          </w:tcPr>
          <w:p w14:paraId="3E58ED36" w14:textId="77777777" w:rsidR="00BB2ECA" w:rsidRDefault="00BB2ECA" w:rsidP="00734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749116AB" w14:textId="77777777" w:rsidR="00BB2ECA" w:rsidRDefault="00BB2ECA" w:rsidP="00734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7D1F8718" w14:textId="77777777" w:rsidR="00BB2ECA" w:rsidRPr="008E27F0" w:rsidRDefault="00BB2ECA" w:rsidP="007344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BB2ECA" w:rsidRPr="008E27F0" w14:paraId="32636430" w14:textId="77777777" w:rsidTr="0073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36C8E2" w14:textId="77777777" w:rsidR="00BB2ECA" w:rsidRPr="008E27F0" w:rsidRDefault="00BB2ECA" w:rsidP="007344E8">
            <w:pPr>
              <w:pStyle w:val="NoSpacing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Resolution: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4DC55620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Confirmed:</w:t>
            </w:r>
          </w:p>
        </w:tc>
        <w:tc>
          <w:tcPr>
            <w:tcW w:w="1701" w:type="dxa"/>
          </w:tcPr>
          <w:p w14:paraId="2685E32B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14:paraId="79689E6B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Seconded:</w:t>
            </w:r>
          </w:p>
        </w:tc>
        <w:tc>
          <w:tcPr>
            <w:tcW w:w="1701" w:type="dxa"/>
          </w:tcPr>
          <w:p w14:paraId="3D9258BF" w14:textId="77777777" w:rsidR="00BB2ECA" w:rsidRPr="008E27F0" w:rsidRDefault="00BB2ECA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13F0B171" w14:textId="77777777" w:rsidR="00520096" w:rsidRDefault="00520096" w:rsidP="00520096">
      <w:pPr>
        <w:rPr>
          <w:b/>
          <w:bCs/>
        </w:rPr>
      </w:pPr>
    </w:p>
    <w:p w14:paraId="068D21FC" w14:textId="77777777" w:rsidR="00520096" w:rsidRDefault="00520096" w:rsidP="00520096">
      <w:pPr>
        <w:rPr>
          <w:b/>
          <w:bCs/>
        </w:rPr>
      </w:pPr>
    </w:p>
    <w:p w14:paraId="2A07663F" w14:textId="7CBB1F4C" w:rsidR="00BB2ECA" w:rsidRPr="00520096" w:rsidRDefault="00520096" w:rsidP="00520096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lastRenderedPageBreak/>
        <w:t>Proposed events for the year</w:t>
      </w:r>
    </w:p>
    <w:p w14:paraId="78EA4C6F" w14:textId="120379D1" w:rsidR="00BB2ECA" w:rsidRPr="00DC03D2" w:rsidRDefault="00BB2ECA" w:rsidP="00BB2ECA">
      <w:pPr>
        <w:pStyle w:val="ListParagraph"/>
        <w:ind w:left="720"/>
        <w:rPr>
          <w:i/>
          <w:iCs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02"/>
      </w:tblGrid>
      <w:tr w:rsidR="00E27978" w:rsidRPr="008E27F0" w14:paraId="0D95338B" w14:textId="77777777" w:rsidTr="00C0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59A81FD5" w14:textId="77777777" w:rsidR="00E27978" w:rsidRPr="008E27F0" w:rsidRDefault="00E27978" w:rsidP="00C04A57">
            <w:pPr>
              <w:pStyle w:val="NoSpacing"/>
              <w:jc w:val="lef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Discussion Topic #1</w:t>
            </w:r>
          </w:p>
        </w:tc>
        <w:tc>
          <w:tcPr>
            <w:tcW w:w="6802" w:type="dxa"/>
            <w:shd w:val="clear" w:color="auto" w:fill="FFFFFF" w:themeFill="background1"/>
          </w:tcPr>
          <w:p w14:paraId="21DA1C4D" w14:textId="77777777" w:rsidR="00E27978" w:rsidRDefault="00E27978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477C7B5B" w14:textId="77777777" w:rsidR="00E27978" w:rsidRPr="008E27F0" w:rsidRDefault="00E27978" w:rsidP="00C04A5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E27978" w:rsidRPr="008E27F0" w14:paraId="5F9C7F1B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2FE71B09" w14:textId="77777777" w:rsidR="00E27978" w:rsidRDefault="00E27978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Action:</w:t>
            </w:r>
          </w:p>
        </w:tc>
        <w:tc>
          <w:tcPr>
            <w:tcW w:w="6802" w:type="dxa"/>
            <w:shd w:val="clear" w:color="auto" w:fill="FFFFFF" w:themeFill="background1"/>
          </w:tcPr>
          <w:p w14:paraId="5005034F" w14:textId="77777777" w:rsidR="00E27978" w:rsidRDefault="00E27978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6B5CBBC6" w14:textId="77777777" w:rsidR="00E27978" w:rsidRPr="008E27F0" w:rsidRDefault="00E27978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E27978" w:rsidRPr="008E27F0" w14:paraId="2B2B4FA8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11C52978" w14:textId="77777777" w:rsidR="00E27978" w:rsidRDefault="00E27978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Discussion Topic #2</w:t>
            </w:r>
          </w:p>
        </w:tc>
        <w:tc>
          <w:tcPr>
            <w:tcW w:w="6802" w:type="dxa"/>
            <w:shd w:val="clear" w:color="auto" w:fill="FFFFFF" w:themeFill="background1"/>
          </w:tcPr>
          <w:p w14:paraId="53D4A155" w14:textId="77777777" w:rsidR="00E27978" w:rsidRDefault="00E27978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1F3E1153" w14:textId="77777777" w:rsidR="00E27978" w:rsidRPr="008E27F0" w:rsidRDefault="00E27978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E27978" w:rsidRPr="008E27F0" w14:paraId="7296F957" w14:textId="77777777" w:rsidTr="00C04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379BA3D8" w14:textId="77777777" w:rsidR="00E27978" w:rsidRDefault="00E27978" w:rsidP="00C04A5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Action:</w:t>
            </w:r>
          </w:p>
        </w:tc>
        <w:tc>
          <w:tcPr>
            <w:tcW w:w="6802" w:type="dxa"/>
            <w:shd w:val="clear" w:color="auto" w:fill="FFFFFF" w:themeFill="background1"/>
          </w:tcPr>
          <w:p w14:paraId="68E957B4" w14:textId="77777777" w:rsidR="00E27978" w:rsidRDefault="00E27978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5AD6841B" w14:textId="77777777" w:rsidR="00E27978" w:rsidRPr="008E27F0" w:rsidRDefault="00E27978" w:rsidP="00C04A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49DC31EF" w14:textId="77777777" w:rsidR="00BB2ECA" w:rsidRDefault="00BB2ECA" w:rsidP="00BB2ECA"/>
    <w:p w14:paraId="27956B0D" w14:textId="1A3153D6" w:rsidR="000F6FEE" w:rsidRPr="003254FD" w:rsidRDefault="00476B48" w:rsidP="00EC6AE5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G</w:t>
      </w:r>
      <w:r w:rsidR="006E42C1">
        <w:rPr>
          <w:b/>
          <w:bCs/>
        </w:rPr>
        <w:t>eneral business</w:t>
      </w:r>
    </w:p>
    <w:p w14:paraId="0A8E3870" w14:textId="437DF25F" w:rsidR="00A51B2F" w:rsidRPr="00713437" w:rsidRDefault="006E42C1" w:rsidP="00A51B2F">
      <w:pPr>
        <w:pStyle w:val="ListParagraph"/>
        <w:ind w:left="72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A </w:t>
      </w:r>
      <w:r w:rsidRPr="003254FD">
        <w:rPr>
          <w:i/>
          <w:iCs/>
          <w:sz w:val="16"/>
          <w:szCs w:val="18"/>
        </w:rPr>
        <w:t>time for members and guests to bring up any other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02"/>
      </w:tblGrid>
      <w:tr w:rsidR="00713437" w:rsidRPr="008E27F0" w14:paraId="76C97BBB" w14:textId="77777777" w:rsidTr="0073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58EB7699" w14:textId="37BDFB9A" w:rsidR="00713437" w:rsidRPr="008E27F0" w:rsidRDefault="00713437" w:rsidP="00713437">
            <w:pPr>
              <w:pStyle w:val="NoSpacing"/>
              <w:jc w:val="lef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Discussion Topic #1</w:t>
            </w:r>
          </w:p>
        </w:tc>
        <w:tc>
          <w:tcPr>
            <w:tcW w:w="6802" w:type="dxa"/>
            <w:shd w:val="clear" w:color="auto" w:fill="FFFFFF" w:themeFill="background1"/>
          </w:tcPr>
          <w:p w14:paraId="4D843DA6" w14:textId="77777777" w:rsidR="00713437" w:rsidRDefault="00713437" w:rsidP="007344E8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5C319FBA" w14:textId="27DFBDE2" w:rsidR="00713437" w:rsidRPr="008E27F0" w:rsidRDefault="00713437" w:rsidP="007344E8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713437" w:rsidRPr="008E27F0" w14:paraId="7B476184" w14:textId="77777777" w:rsidTr="0073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2973A296" w14:textId="6AFBE56A" w:rsidR="00713437" w:rsidRDefault="00713437" w:rsidP="0071343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Action:</w:t>
            </w:r>
          </w:p>
        </w:tc>
        <w:tc>
          <w:tcPr>
            <w:tcW w:w="6802" w:type="dxa"/>
            <w:shd w:val="clear" w:color="auto" w:fill="FFFFFF" w:themeFill="background1"/>
          </w:tcPr>
          <w:p w14:paraId="53C41F72" w14:textId="77777777" w:rsidR="00713437" w:rsidRDefault="00713437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54311D8C" w14:textId="35A9F260" w:rsidR="00713437" w:rsidRPr="008E27F0" w:rsidRDefault="00713437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713437" w:rsidRPr="008E27F0" w14:paraId="4528DAB3" w14:textId="77777777" w:rsidTr="0073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20AF20FA" w14:textId="6CA0E5AE" w:rsidR="00713437" w:rsidRDefault="00713437" w:rsidP="0071343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Discussion Topic #2</w:t>
            </w:r>
          </w:p>
        </w:tc>
        <w:tc>
          <w:tcPr>
            <w:tcW w:w="6802" w:type="dxa"/>
            <w:shd w:val="clear" w:color="auto" w:fill="FFFFFF" w:themeFill="background1"/>
          </w:tcPr>
          <w:p w14:paraId="0FCDBFD3" w14:textId="77777777" w:rsidR="00713437" w:rsidRDefault="00713437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7990DADA" w14:textId="1A2EC87A" w:rsidR="00713437" w:rsidRPr="008E27F0" w:rsidRDefault="00713437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  <w:tr w:rsidR="00713437" w:rsidRPr="008E27F0" w14:paraId="251A8BC5" w14:textId="77777777" w:rsidTr="00734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 w:themeFill="background1" w:themeFillShade="F2"/>
          </w:tcPr>
          <w:p w14:paraId="7828F76B" w14:textId="4A2B5F71" w:rsidR="00713437" w:rsidRDefault="00713437" w:rsidP="00713437">
            <w:pPr>
              <w:pStyle w:val="NoSpacing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Action:</w:t>
            </w:r>
          </w:p>
        </w:tc>
        <w:tc>
          <w:tcPr>
            <w:tcW w:w="6802" w:type="dxa"/>
            <w:shd w:val="clear" w:color="auto" w:fill="FFFFFF" w:themeFill="background1"/>
          </w:tcPr>
          <w:p w14:paraId="4026BA32" w14:textId="77777777" w:rsidR="00713437" w:rsidRDefault="00713437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  <w:p w14:paraId="56A8CF03" w14:textId="57FA80A9" w:rsidR="00713437" w:rsidRPr="008E27F0" w:rsidRDefault="00713437" w:rsidP="007344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0"/>
              </w:rPr>
            </w:pPr>
          </w:p>
        </w:tc>
      </w:tr>
    </w:tbl>
    <w:p w14:paraId="066ADEEB" w14:textId="38CAFE3D" w:rsidR="00713437" w:rsidRDefault="00713437" w:rsidP="00713437"/>
    <w:p w14:paraId="05E35756" w14:textId="6A4C8950" w:rsidR="00A63631" w:rsidRPr="003254FD" w:rsidRDefault="00A63631" w:rsidP="00A63631">
      <w:pPr>
        <w:pStyle w:val="ListParagraph"/>
        <w:ind w:left="720"/>
        <w:rPr>
          <w:i/>
          <w:iCs/>
          <w:sz w:val="16"/>
          <w:szCs w:val="18"/>
        </w:rPr>
      </w:pPr>
    </w:p>
    <w:p w14:paraId="6EEE68DB" w14:textId="6A0B738D" w:rsidR="003254FD" w:rsidRPr="00194A2A" w:rsidRDefault="003254FD" w:rsidP="00EC6AE5">
      <w:pPr>
        <w:pStyle w:val="ListParagraph"/>
        <w:numPr>
          <w:ilvl w:val="0"/>
          <w:numId w:val="31"/>
        </w:numPr>
        <w:rPr>
          <w:b/>
          <w:bCs/>
        </w:rPr>
      </w:pPr>
      <w:r w:rsidRPr="00194A2A">
        <w:rPr>
          <w:b/>
          <w:bCs/>
        </w:rPr>
        <w:t>Date of next AGM</w:t>
      </w:r>
    </w:p>
    <w:sectPr w:rsidR="003254FD" w:rsidRPr="00194A2A" w:rsidSect="00057BE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FC91" w14:textId="77777777" w:rsidR="00A50130" w:rsidRDefault="00A50130" w:rsidP="00C37A29">
      <w:pPr>
        <w:spacing w:after="0"/>
      </w:pPr>
      <w:r>
        <w:separator/>
      </w:r>
    </w:p>
  </w:endnote>
  <w:endnote w:type="continuationSeparator" w:id="0">
    <w:p w14:paraId="7E60B3C3" w14:textId="77777777" w:rsidR="00A50130" w:rsidRDefault="00A50130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3BBD" w14:textId="29F1701F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E27978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E7329A">
      <w:fldChar w:fldCharType="begin"/>
    </w:r>
    <w:r w:rsidR="00E7329A">
      <w:instrText xml:space="preserve"> NUMPAGES  </w:instrText>
    </w:r>
    <w:r w:rsidR="00E7329A">
      <w:fldChar w:fldCharType="separate"/>
    </w:r>
    <w:r w:rsidR="00D64A4B">
      <w:t>2</w:t>
    </w:r>
    <w:r w:rsidR="00E7329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90D8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E7329A">
      <w:fldChar w:fldCharType="begin"/>
    </w:r>
    <w:r w:rsidR="00E7329A">
      <w:instrText xml:space="preserve"> NUMPAGES  </w:instrText>
    </w:r>
    <w:r w:rsidR="00E7329A">
      <w:fldChar w:fldCharType="separate"/>
    </w:r>
    <w:r w:rsidR="00D64A4B">
      <w:t>2</w:t>
    </w:r>
    <w:r w:rsidR="00E732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7647" w14:textId="77777777" w:rsidR="00A50130" w:rsidRDefault="00A50130" w:rsidP="00C37A29">
      <w:pPr>
        <w:spacing w:after="0"/>
      </w:pPr>
      <w:r>
        <w:separator/>
      </w:r>
    </w:p>
  </w:footnote>
  <w:footnote w:type="continuationSeparator" w:id="0">
    <w:p w14:paraId="7DC67654" w14:textId="77777777" w:rsidR="00A50130" w:rsidRDefault="00A50130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25C5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63360" behindDoc="0" locked="1" layoutInCell="1" allowOverlap="1" wp14:anchorId="23291C71" wp14:editId="7B34EA3F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2293" w14:textId="46EE6501" w:rsidR="008E27F0" w:rsidRPr="008E27F0" w:rsidRDefault="00057BED" w:rsidP="008E27F0">
    <w:pPr>
      <w:jc w:val="right"/>
      <w:rPr>
        <w:color w:val="041243" w:themeColor="text2"/>
        <w:sz w:val="28"/>
        <w:szCs w:val="28"/>
      </w:rPr>
    </w:pPr>
    <w:bookmarkStart w:id="2" w:name="_Hlk15893188"/>
    <w:bookmarkStart w:id="3" w:name="_Hlk15893189"/>
    <w:r w:rsidRPr="007740F3">
      <w:rPr>
        <w:noProof/>
      </w:rPr>
      <w:drawing>
        <wp:anchor distT="0" distB="0" distL="114300" distR="114300" simplePos="0" relativeHeight="251664384" behindDoc="1" locked="0" layoutInCell="1" allowOverlap="1" wp14:anchorId="380B72DD" wp14:editId="2A426B6B">
          <wp:simplePos x="0" y="0"/>
          <wp:positionH relativeFrom="column">
            <wp:posOffset>-433705</wp:posOffset>
          </wp:positionH>
          <wp:positionV relativeFrom="paragraph">
            <wp:posOffset>-26670</wp:posOffset>
          </wp:positionV>
          <wp:extent cx="1641600" cy="432000"/>
          <wp:effectExtent l="0" t="0" r="0" b="6350"/>
          <wp:wrapTight wrapText="bothSides">
            <wp:wrapPolygon edited="0">
              <wp:start x="0" y="0"/>
              <wp:lineTo x="0" y="20965"/>
              <wp:lineTo x="16043" y="20965"/>
              <wp:lineTo x="17547" y="20965"/>
              <wp:lineTo x="18299" y="15247"/>
              <wp:lineTo x="21308" y="10482"/>
              <wp:lineTo x="21308" y="953"/>
              <wp:lineTo x="3509" y="0"/>
              <wp:lineTo x="0" y="0"/>
            </wp:wrapPolygon>
          </wp:wrapTight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 w:rsidR="008E27F0">
      <w:tab/>
    </w:r>
    <w:r w:rsidR="008E27F0" w:rsidRPr="008E27F0">
      <w:rPr>
        <w:color w:val="041243" w:themeColor="text2"/>
        <w:sz w:val="28"/>
        <w:szCs w:val="28"/>
      </w:rPr>
      <w:t>STUDENT GROUP</w:t>
    </w:r>
    <w:r w:rsidR="008E27F0" w:rsidRPr="008E27F0">
      <w:rPr>
        <w:color w:val="041243" w:themeColor="text2"/>
        <w:sz w:val="28"/>
        <w:szCs w:val="28"/>
      </w:rPr>
      <w:br/>
    </w:r>
    <w:r w:rsidR="00F40D1B">
      <w:rPr>
        <w:color w:val="041243" w:themeColor="text2"/>
        <w:sz w:val="28"/>
        <w:szCs w:val="28"/>
      </w:rPr>
      <w:t>I</w:t>
    </w:r>
    <w:r w:rsidR="008E27F0" w:rsidRPr="008E27F0">
      <w:rPr>
        <w:color w:val="041243" w:themeColor="text2"/>
        <w:sz w:val="28"/>
        <w:szCs w:val="28"/>
      </w:rPr>
      <w:t>GM TEMPLATE</w:t>
    </w:r>
  </w:p>
  <w:p w14:paraId="295518C7" w14:textId="77777777" w:rsidR="00057BED" w:rsidRDefault="00057BED" w:rsidP="008E27F0">
    <w:pPr>
      <w:pStyle w:val="Header"/>
      <w:tabs>
        <w:tab w:val="clear" w:pos="4513"/>
        <w:tab w:val="clear" w:pos="9026"/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B2620C"/>
    <w:multiLevelType w:val="hybridMultilevel"/>
    <w:tmpl w:val="59DA992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7C3A0C"/>
    <w:multiLevelType w:val="multilevel"/>
    <w:tmpl w:val="3D18187A"/>
    <w:numStyleLink w:val="Bullets"/>
  </w:abstractNum>
  <w:abstractNum w:abstractNumId="19" w15:restartNumberingAfterBreak="0">
    <w:nsid w:val="23C86F86"/>
    <w:multiLevelType w:val="multilevel"/>
    <w:tmpl w:val="4F9C7D60"/>
    <w:numStyleLink w:val="Lists"/>
  </w:abstractNum>
  <w:abstractNum w:abstractNumId="20" w15:restartNumberingAfterBreak="0">
    <w:nsid w:val="2A4F4CEB"/>
    <w:multiLevelType w:val="hybridMultilevel"/>
    <w:tmpl w:val="133EB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F1D0F"/>
    <w:multiLevelType w:val="multilevel"/>
    <w:tmpl w:val="3D18187A"/>
    <w:numStyleLink w:val="Bullets"/>
  </w:abstractNum>
  <w:abstractNum w:abstractNumId="22" w15:restartNumberingAfterBreak="0">
    <w:nsid w:val="3D6212FF"/>
    <w:multiLevelType w:val="multilevel"/>
    <w:tmpl w:val="868065E0"/>
    <w:numStyleLink w:val="Numbering"/>
  </w:abstractNum>
  <w:abstractNum w:abstractNumId="23" w15:restartNumberingAfterBreak="0">
    <w:nsid w:val="41397427"/>
    <w:multiLevelType w:val="multilevel"/>
    <w:tmpl w:val="868065E0"/>
    <w:numStyleLink w:val="Numbering"/>
  </w:abstractNum>
  <w:abstractNum w:abstractNumId="24" w15:restartNumberingAfterBreak="0">
    <w:nsid w:val="49B61F59"/>
    <w:multiLevelType w:val="hybridMultilevel"/>
    <w:tmpl w:val="133EB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1CD0"/>
    <w:multiLevelType w:val="multilevel"/>
    <w:tmpl w:val="868065E0"/>
    <w:numStyleLink w:val="Numbering"/>
  </w:abstractNum>
  <w:abstractNum w:abstractNumId="26" w15:restartNumberingAfterBreak="0">
    <w:nsid w:val="5FA339AA"/>
    <w:multiLevelType w:val="multilevel"/>
    <w:tmpl w:val="3D18187A"/>
    <w:numStyleLink w:val="Bullets"/>
  </w:abstractNum>
  <w:abstractNum w:abstractNumId="27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1A77BFB"/>
    <w:multiLevelType w:val="hybridMultilevel"/>
    <w:tmpl w:val="E49E1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20E2"/>
    <w:multiLevelType w:val="multilevel"/>
    <w:tmpl w:val="3D18187A"/>
    <w:numStyleLink w:val="Bullets"/>
  </w:abstractNum>
  <w:abstractNum w:abstractNumId="30" w15:restartNumberingAfterBreak="0">
    <w:nsid w:val="660D51AD"/>
    <w:multiLevelType w:val="multilevel"/>
    <w:tmpl w:val="868065E0"/>
    <w:numStyleLink w:val="Numbering"/>
  </w:abstractNum>
  <w:abstractNum w:abstractNumId="31" w15:restartNumberingAfterBreak="0">
    <w:nsid w:val="68C46F17"/>
    <w:multiLevelType w:val="hybridMultilevel"/>
    <w:tmpl w:val="1EC85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72D8C"/>
    <w:multiLevelType w:val="multilevel"/>
    <w:tmpl w:val="3D18187A"/>
    <w:numStyleLink w:val="Bullets"/>
  </w:abstractNum>
  <w:abstractNum w:abstractNumId="33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21"/>
  </w:num>
  <w:num w:numId="14">
    <w:abstractNumId w:val="14"/>
  </w:num>
  <w:num w:numId="15">
    <w:abstractNumId w:val="33"/>
  </w:num>
  <w:num w:numId="16">
    <w:abstractNumId w:val="25"/>
  </w:num>
  <w:num w:numId="17">
    <w:abstractNumId w:val="30"/>
  </w:num>
  <w:num w:numId="18">
    <w:abstractNumId w:val="10"/>
  </w:num>
  <w:num w:numId="19">
    <w:abstractNumId w:val="12"/>
  </w:num>
  <w:num w:numId="20">
    <w:abstractNumId w:val="23"/>
  </w:num>
  <w:num w:numId="21">
    <w:abstractNumId w:val="15"/>
  </w:num>
  <w:num w:numId="22">
    <w:abstractNumId w:val="11"/>
  </w:num>
  <w:num w:numId="23">
    <w:abstractNumId w:val="13"/>
  </w:num>
  <w:num w:numId="24">
    <w:abstractNumId w:val="26"/>
  </w:num>
  <w:num w:numId="25">
    <w:abstractNumId w:val="32"/>
  </w:num>
  <w:num w:numId="26">
    <w:abstractNumId w:val="18"/>
  </w:num>
  <w:num w:numId="27">
    <w:abstractNumId w:val="22"/>
  </w:num>
  <w:num w:numId="28">
    <w:abstractNumId w:val="16"/>
  </w:num>
  <w:num w:numId="29">
    <w:abstractNumId w:val="19"/>
  </w:num>
  <w:num w:numId="30">
    <w:abstractNumId w:val="28"/>
  </w:num>
  <w:num w:numId="31">
    <w:abstractNumId w:val="20"/>
  </w:num>
  <w:num w:numId="32">
    <w:abstractNumId w:val="31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0"/>
    <w:rsid w:val="00007D6F"/>
    <w:rsid w:val="00031EFC"/>
    <w:rsid w:val="00043254"/>
    <w:rsid w:val="00057BED"/>
    <w:rsid w:val="000724AE"/>
    <w:rsid w:val="000C0114"/>
    <w:rsid w:val="000C5EBA"/>
    <w:rsid w:val="000F6FEE"/>
    <w:rsid w:val="001268BC"/>
    <w:rsid w:val="00194A2A"/>
    <w:rsid w:val="001A0D77"/>
    <w:rsid w:val="001E5AAA"/>
    <w:rsid w:val="001F13C1"/>
    <w:rsid w:val="001F446D"/>
    <w:rsid w:val="00227600"/>
    <w:rsid w:val="00246435"/>
    <w:rsid w:val="00246BCF"/>
    <w:rsid w:val="002847F3"/>
    <w:rsid w:val="00305171"/>
    <w:rsid w:val="00307B96"/>
    <w:rsid w:val="003254FD"/>
    <w:rsid w:val="0034680A"/>
    <w:rsid w:val="00363FF8"/>
    <w:rsid w:val="003748A9"/>
    <w:rsid w:val="003750CC"/>
    <w:rsid w:val="0037721D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76B48"/>
    <w:rsid w:val="004B46F2"/>
    <w:rsid w:val="004C5A41"/>
    <w:rsid w:val="004C6362"/>
    <w:rsid w:val="004E28C6"/>
    <w:rsid w:val="004F138F"/>
    <w:rsid w:val="005141E8"/>
    <w:rsid w:val="00520096"/>
    <w:rsid w:val="00526280"/>
    <w:rsid w:val="0055233A"/>
    <w:rsid w:val="00553413"/>
    <w:rsid w:val="005640FE"/>
    <w:rsid w:val="00572B56"/>
    <w:rsid w:val="005806FE"/>
    <w:rsid w:val="0058369E"/>
    <w:rsid w:val="005927E6"/>
    <w:rsid w:val="00594496"/>
    <w:rsid w:val="005A4EA1"/>
    <w:rsid w:val="005B22AD"/>
    <w:rsid w:val="005D6C27"/>
    <w:rsid w:val="005E7A04"/>
    <w:rsid w:val="00603FD5"/>
    <w:rsid w:val="0061401C"/>
    <w:rsid w:val="00641FB5"/>
    <w:rsid w:val="00664136"/>
    <w:rsid w:val="0069612F"/>
    <w:rsid w:val="006C4AF4"/>
    <w:rsid w:val="006D3F2F"/>
    <w:rsid w:val="006E3536"/>
    <w:rsid w:val="006E42C1"/>
    <w:rsid w:val="006F57DE"/>
    <w:rsid w:val="00713437"/>
    <w:rsid w:val="00714488"/>
    <w:rsid w:val="00757621"/>
    <w:rsid w:val="007638DA"/>
    <w:rsid w:val="00773D6D"/>
    <w:rsid w:val="007740F3"/>
    <w:rsid w:val="00785F1D"/>
    <w:rsid w:val="007876B7"/>
    <w:rsid w:val="007A0363"/>
    <w:rsid w:val="007D0079"/>
    <w:rsid w:val="007E511B"/>
    <w:rsid w:val="008068A0"/>
    <w:rsid w:val="008166FE"/>
    <w:rsid w:val="0085439B"/>
    <w:rsid w:val="0085761F"/>
    <w:rsid w:val="00893FE1"/>
    <w:rsid w:val="008B1E1F"/>
    <w:rsid w:val="008B4965"/>
    <w:rsid w:val="008C7528"/>
    <w:rsid w:val="008D1ABD"/>
    <w:rsid w:val="008D7C7F"/>
    <w:rsid w:val="008E27F0"/>
    <w:rsid w:val="00936068"/>
    <w:rsid w:val="00946FA0"/>
    <w:rsid w:val="009562A8"/>
    <w:rsid w:val="009615D4"/>
    <w:rsid w:val="00974677"/>
    <w:rsid w:val="009A2F17"/>
    <w:rsid w:val="00A13664"/>
    <w:rsid w:val="00A50130"/>
    <w:rsid w:val="00A51B2F"/>
    <w:rsid w:val="00A63631"/>
    <w:rsid w:val="00A90151"/>
    <w:rsid w:val="00A9359B"/>
    <w:rsid w:val="00AE22D8"/>
    <w:rsid w:val="00AE4DD8"/>
    <w:rsid w:val="00AE58BF"/>
    <w:rsid w:val="00AF0660"/>
    <w:rsid w:val="00B23603"/>
    <w:rsid w:val="00B30FAE"/>
    <w:rsid w:val="00B3749D"/>
    <w:rsid w:val="00B616B3"/>
    <w:rsid w:val="00B65DAA"/>
    <w:rsid w:val="00B66B2F"/>
    <w:rsid w:val="00B87859"/>
    <w:rsid w:val="00B91D47"/>
    <w:rsid w:val="00BA7623"/>
    <w:rsid w:val="00BB2ECA"/>
    <w:rsid w:val="00BF15FB"/>
    <w:rsid w:val="00BF68C8"/>
    <w:rsid w:val="00C01E68"/>
    <w:rsid w:val="00C10CF8"/>
    <w:rsid w:val="00C11924"/>
    <w:rsid w:val="00C326F9"/>
    <w:rsid w:val="00C36582"/>
    <w:rsid w:val="00C37A29"/>
    <w:rsid w:val="00C84415"/>
    <w:rsid w:val="00C953A7"/>
    <w:rsid w:val="00CC6F02"/>
    <w:rsid w:val="00CD61EB"/>
    <w:rsid w:val="00CF02F0"/>
    <w:rsid w:val="00D43155"/>
    <w:rsid w:val="00D43B64"/>
    <w:rsid w:val="00D45201"/>
    <w:rsid w:val="00D60649"/>
    <w:rsid w:val="00D64A4B"/>
    <w:rsid w:val="00D814AB"/>
    <w:rsid w:val="00D83923"/>
    <w:rsid w:val="00D9419D"/>
    <w:rsid w:val="00D9560E"/>
    <w:rsid w:val="00DA608B"/>
    <w:rsid w:val="00DC03D2"/>
    <w:rsid w:val="00DC0D60"/>
    <w:rsid w:val="00DF4E3E"/>
    <w:rsid w:val="00E27978"/>
    <w:rsid w:val="00E32F93"/>
    <w:rsid w:val="00E54B2B"/>
    <w:rsid w:val="00E7329A"/>
    <w:rsid w:val="00EC3DE7"/>
    <w:rsid w:val="00EC6AE5"/>
    <w:rsid w:val="00EC78BE"/>
    <w:rsid w:val="00EE6F14"/>
    <w:rsid w:val="00F162D4"/>
    <w:rsid w:val="00F40D1B"/>
    <w:rsid w:val="00F42CB8"/>
    <w:rsid w:val="00F4702C"/>
    <w:rsid w:val="00F505B8"/>
    <w:rsid w:val="00F661F7"/>
    <w:rsid w:val="00F87B07"/>
    <w:rsid w:val="00FB44BF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20A0"/>
  <w15:chartTrackingRefBased/>
  <w15:docId w15:val="{7211138E-DDC1-4134-9AA5-27724501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efault">
    <w:name w:val="Default"/>
    <w:rsid w:val="00D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nham\OneDrive%20-%20Federation%20University%20Australia\Desktop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A4C8341E447BBB55832BE6FA8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D178-402E-4E59-BCA7-91AD3941E7D4}"/>
      </w:docPartPr>
      <w:docPartBody>
        <w:p w:rsidR="00706755" w:rsidRDefault="00DC6821">
          <w:pPr>
            <w:pStyle w:val="44EA4C8341E447BBB55832BE6FA85D0D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55"/>
    <w:rsid w:val="00706755"/>
    <w:rsid w:val="00D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A4C8341E447BBB55832BE6FA85D0D">
    <w:name w:val="44EA4C8341E447BBB55832BE6FA85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c0b03f9a-6009-44e2-aa4b-7bf5704e83ab">
      <Terms xmlns="http://schemas.microsoft.com/office/infopath/2007/PartnerControls"/>
    </lcf76f155ced4ddcb4097134ff3c332f>
    <_dlc_DocId xmlns="e39818f0-b86a-435d-8fb9-cd10e1f05f4d">MRU3PS7DZPM2-1995113628-222877</_dlc_DocId>
    <_dlc_DocIdUrl xmlns="e39818f0-b86a-435d-8fb9-cd10e1f05f4d">
      <Url>https://federationuniversity.sharepoint.com/sites/FedUni/student-services/student-connect/student-development/_layouts/15/DocIdRedir.aspx?ID=MRU3PS7DZPM2-1995113628-222877</Url>
      <Description>MRU3PS7DZPM2-1995113628-222877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3FD95C97344B9086D91468C57A66" ma:contentTypeVersion="7644" ma:contentTypeDescription="Create a new document." ma:contentTypeScope="" ma:versionID="86d373a1429c7bd450639386e4cf9426">
  <xsd:schema xmlns:xsd="http://www.w3.org/2001/XMLSchema" xmlns:xs="http://www.w3.org/2001/XMLSchema" xmlns:p="http://schemas.microsoft.com/office/2006/metadata/properties" xmlns:ns2="c0b03f9a-6009-44e2-aa4b-7bf5704e83ab" xmlns:ns3="ffdc6abb-d5e2-46cb-a456-ec6e6373fa7c" xmlns:ns4="e39818f0-b86a-435d-8fb9-cd10e1f05f4d" targetNamespace="http://schemas.microsoft.com/office/2006/metadata/properties" ma:root="true" ma:fieldsID="a39e379c4d0794d5c28c6c3b5ba2bbee" ns2:_="" ns3:_="" ns4:_="">
    <xsd:import namespace="c0b03f9a-6009-44e2-aa4b-7bf5704e83ab"/>
    <xsd:import namespace="ffdc6abb-d5e2-46cb-a456-ec6e6373fa7c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3f9a-6009-44e2-aa4b-7bf5704e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c6abb-d5e2-46cb-a456-ec6e6373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AFA912-D6F2-4D33-BAEA-B2559305C33B}"/>
</file>

<file path=customXml/itemProps2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4BA42-26F9-448F-B413-1521C196C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03585C-BEF6-4D1C-90F2-A4536782A257}"/>
</file>

<file path=customXml/itemProps5.xml><?xml version="1.0" encoding="utf-8"?>
<ds:datastoreItem xmlns:ds="http://schemas.openxmlformats.org/officeDocument/2006/customXml" ds:itemID="{9AFA5C01-AA4E-405F-B005-402A3FE9C4C6}"/>
</file>

<file path=customXml/itemProps6.xml><?xml version="1.0" encoding="utf-8"?>
<ds:datastoreItem xmlns:ds="http://schemas.openxmlformats.org/officeDocument/2006/customXml" ds:itemID="{32975F79-C36B-4B95-BE72-A68D0488CD76}"/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</Template>
  <TotalTime>13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Banham</dc:creator>
  <cp:keywords/>
  <dc:description/>
  <cp:lastModifiedBy>Jarrad Keddie</cp:lastModifiedBy>
  <cp:revision>14</cp:revision>
  <cp:lastPrinted>2019-08-05T01:02:00Z</cp:lastPrinted>
  <dcterms:created xsi:type="dcterms:W3CDTF">2021-07-08T06:01:00Z</dcterms:created>
  <dcterms:modified xsi:type="dcterms:W3CDTF">2021-07-08T06:13:00Z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0x0101006D1D3FD95C97344B9086D91468C57A66</vt:lpwstr>
  </property>
  <property fmtid="{D5CDD505-2E9C-101B-9397-08002B2CF9AE}" pid="3" name="_dlc_DocIdItemGuid">
    <vt:lpwstr>66606121-4911-4bd3-a364-699006c045be</vt:lpwstr>
  </property>
</Properties>
</file>