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10158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15"/>
        <w:gridCol w:w="7543"/>
      </w:tblGrid>
      <w:tr w:rsidR="0013406A" w:rsidRPr="00F3089A" w14:paraId="0D20CFB6" w14:textId="77777777" w:rsidTr="00961F8D">
        <w:trPr>
          <w:trHeight w:hRule="exact" w:val="657"/>
        </w:trPr>
        <w:tc>
          <w:tcPr>
            <w:tcW w:w="2615" w:type="dxa"/>
            <w:tcBorders>
              <w:bottom w:val="single" w:sz="2" w:space="0" w:color="D9D9D9" w:themeColor="background1" w:themeShade="D9"/>
            </w:tcBorders>
            <w:shd w:val="clear" w:color="auto" w:fill="002060"/>
            <w:vAlign w:val="center"/>
          </w:tcPr>
          <w:p w14:paraId="41D7E417" w14:textId="77777777" w:rsidR="000E22FD" w:rsidRPr="00F3089A" w:rsidRDefault="000E22FD" w:rsidP="00961F8D">
            <w:pPr>
              <w:pStyle w:val="FedHeaderTable"/>
              <w:rPr>
                <w:b/>
                <w:color w:val="FFFFFF" w:themeColor="background1"/>
                <w:szCs w:val="20"/>
              </w:rPr>
            </w:pPr>
            <w:bookmarkStart w:id="0" w:name="_Hlk74126385"/>
            <w:r w:rsidRPr="00F3089A">
              <w:rPr>
                <w:b/>
                <w:color w:val="FFFFFF" w:themeColor="background1"/>
                <w:szCs w:val="20"/>
              </w:rPr>
              <w:t>Meeting:</w:t>
            </w:r>
          </w:p>
        </w:tc>
        <w:tc>
          <w:tcPr>
            <w:tcW w:w="7543" w:type="dxa"/>
            <w:tcBorders>
              <w:bottom w:val="single" w:sz="2" w:space="0" w:color="D9D9D9" w:themeColor="background1" w:themeShade="D9"/>
            </w:tcBorders>
            <w:shd w:val="clear" w:color="auto" w:fill="002060"/>
            <w:vAlign w:val="center"/>
          </w:tcPr>
          <w:p w14:paraId="12562046" w14:textId="21E54469" w:rsidR="000E22FD" w:rsidRPr="00F3089A" w:rsidRDefault="006036D0" w:rsidP="00961F8D">
            <w:pPr>
              <w:pStyle w:val="FedHeaderTable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 xml:space="preserve">[Insert name of </w:t>
            </w:r>
            <w:r w:rsidR="00801F94">
              <w:rPr>
                <w:b/>
                <w:color w:val="FFFFFF" w:themeColor="background1"/>
                <w:szCs w:val="20"/>
              </w:rPr>
              <w:t xml:space="preserve">the </w:t>
            </w:r>
            <w:r w:rsidR="00A82AC9">
              <w:rPr>
                <w:b/>
                <w:color w:val="FFFFFF" w:themeColor="background1"/>
                <w:szCs w:val="20"/>
              </w:rPr>
              <w:t xml:space="preserve">Standing </w:t>
            </w:r>
            <w:r>
              <w:rPr>
                <w:b/>
                <w:color w:val="FFFFFF" w:themeColor="background1"/>
                <w:szCs w:val="20"/>
              </w:rPr>
              <w:t>Committee</w:t>
            </w:r>
            <w:r w:rsidR="00421758">
              <w:rPr>
                <w:b/>
                <w:color w:val="FFFFFF" w:themeColor="background1"/>
                <w:szCs w:val="20"/>
              </w:rPr>
              <w:t xml:space="preserve"> </w:t>
            </w:r>
            <w:r>
              <w:rPr>
                <w:b/>
                <w:color w:val="FFFFFF" w:themeColor="background1"/>
                <w:szCs w:val="20"/>
              </w:rPr>
              <w:t xml:space="preserve">or </w:t>
            </w:r>
            <w:r w:rsidR="002F3BFE">
              <w:rPr>
                <w:b/>
                <w:color w:val="FFFFFF" w:themeColor="background1"/>
                <w:szCs w:val="20"/>
              </w:rPr>
              <w:t xml:space="preserve">the </w:t>
            </w:r>
            <w:r w:rsidR="00421758">
              <w:rPr>
                <w:b/>
                <w:color w:val="FFFFFF" w:themeColor="background1"/>
                <w:szCs w:val="20"/>
              </w:rPr>
              <w:t xml:space="preserve">Council </w:t>
            </w:r>
            <w:r>
              <w:rPr>
                <w:b/>
                <w:color w:val="FFFFFF" w:themeColor="background1"/>
                <w:szCs w:val="20"/>
              </w:rPr>
              <w:t>as appropriate</w:t>
            </w:r>
            <w:r w:rsidR="005920CA">
              <w:rPr>
                <w:b/>
                <w:color w:val="FFFFFF" w:themeColor="background1"/>
                <w:szCs w:val="20"/>
              </w:rPr>
              <w:t>]</w:t>
            </w:r>
          </w:p>
        </w:tc>
      </w:tr>
      <w:tr w:rsidR="000E22FD" w:rsidRPr="00F3089A" w14:paraId="15798CE4" w14:textId="77777777" w:rsidTr="00961F8D">
        <w:trPr>
          <w:trHeight w:hRule="exact" w:val="458"/>
        </w:trPr>
        <w:tc>
          <w:tcPr>
            <w:tcW w:w="2615" w:type="dxa"/>
            <w:shd w:val="solid" w:color="F2F2F2" w:themeColor="background1" w:themeShade="F2" w:fill="auto"/>
            <w:vAlign w:val="center"/>
          </w:tcPr>
          <w:p w14:paraId="3ECD2806" w14:textId="72D123D6" w:rsidR="000E22FD" w:rsidRPr="00F3089A" w:rsidRDefault="000E22FD" w:rsidP="00961F8D">
            <w:pPr>
              <w:pStyle w:val="FedHeaderTable"/>
              <w:rPr>
                <w:b/>
                <w:szCs w:val="20"/>
              </w:rPr>
            </w:pPr>
            <w:r w:rsidRPr="00F3089A">
              <w:rPr>
                <w:b/>
                <w:szCs w:val="20"/>
              </w:rPr>
              <w:t xml:space="preserve">Subject: </w:t>
            </w:r>
          </w:p>
        </w:tc>
        <w:tc>
          <w:tcPr>
            <w:tcW w:w="7543" w:type="dxa"/>
            <w:shd w:val="solid" w:color="FFFFFF" w:themeColor="background1" w:fill="auto"/>
            <w:vAlign w:val="center"/>
          </w:tcPr>
          <w:p w14:paraId="5F853CC7" w14:textId="6FA13186" w:rsidR="000E22FD" w:rsidRPr="00F3089A" w:rsidRDefault="000E22FD" w:rsidP="00961F8D">
            <w:pPr>
              <w:pStyle w:val="FedHeaderTable"/>
              <w:rPr>
                <w:b/>
                <w:szCs w:val="20"/>
              </w:rPr>
            </w:pPr>
          </w:p>
        </w:tc>
      </w:tr>
      <w:tr w:rsidR="000E22FD" w:rsidRPr="00F3089A" w14:paraId="54FFEC94" w14:textId="77777777" w:rsidTr="00961F8D">
        <w:trPr>
          <w:trHeight w:hRule="exact" w:val="458"/>
        </w:trPr>
        <w:tc>
          <w:tcPr>
            <w:tcW w:w="2615" w:type="dxa"/>
            <w:shd w:val="solid" w:color="F2F2F2" w:themeColor="background1" w:themeShade="F2" w:fill="auto"/>
            <w:vAlign w:val="center"/>
          </w:tcPr>
          <w:p w14:paraId="731EBE33" w14:textId="77777777" w:rsidR="000E22FD" w:rsidRPr="00F3089A" w:rsidRDefault="000E22FD" w:rsidP="00961F8D">
            <w:pPr>
              <w:pStyle w:val="FedHeaderTable"/>
              <w:rPr>
                <w:b/>
                <w:szCs w:val="20"/>
              </w:rPr>
            </w:pPr>
            <w:r w:rsidRPr="00F3089A">
              <w:rPr>
                <w:b/>
                <w:szCs w:val="20"/>
              </w:rPr>
              <w:t>Submitted by:</w:t>
            </w:r>
          </w:p>
        </w:tc>
        <w:tc>
          <w:tcPr>
            <w:tcW w:w="7543" w:type="dxa"/>
            <w:shd w:val="solid" w:color="FFFFFF" w:themeColor="background1" w:fill="auto"/>
            <w:vAlign w:val="center"/>
          </w:tcPr>
          <w:p w14:paraId="7D738D48" w14:textId="15F5CE8E" w:rsidR="000E22FD" w:rsidRPr="00F3089A" w:rsidRDefault="000E22FD" w:rsidP="00961F8D">
            <w:pPr>
              <w:pStyle w:val="FedHeaderTable"/>
              <w:rPr>
                <w:szCs w:val="20"/>
              </w:rPr>
            </w:pPr>
          </w:p>
        </w:tc>
      </w:tr>
      <w:tr w:rsidR="0013406A" w:rsidRPr="00F3089A" w14:paraId="1A4858CD" w14:textId="77777777" w:rsidTr="00961F8D">
        <w:trPr>
          <w:trHeight w:hRule="exact" w:val="458"/>
        </w:trPr>
        <w:tc>
          <w:tcPr>
            <w:tcW w:w="2615" w:type="dxa"/>
            <w:shd w:val="solid" w:color="F2F2F2" w:themeColor="background1" w:themeShade="F2" w:fill="auto"/>
            <w:vAlign w:val="center"/>
          </w:tcPr>
          <w:p w14:paraId="7923D97B" w14:textId="77777777" w:rsidR="0013406A" w:rsidRPr="00F3089A" w:rsidRDefault="000E22FD" w:rsidP="00961F8D">
            <w:pPr>
              <w:pStyle w:val="FedHeaderTable"/>
              <w:rPr>
                <w:b/>
                <w:szCs w:val="20"/>
              </w:rPr>
            </w:pPr>
            <w:r w:rsidRPr="00F3089A">
              <w:rPr>
                <w:b/>
                <w:szCs w:val="20"/>
              </w:rPr>
              <w:t>Date:</w:t>
            </w:r>
          </w:p>
        </w:tc>
        <w:tc>
          <w:tcPr>
            <w:tcW w:w="7543" w:type="dxa"/>
            <w:shd w:val="solid" w:color="FFFFFF" w:themeColor="background1" w:fill="auto"/>
            <w:vAlign w:val="center"/>
          </w:tcPr>
          <w:p w14:paraId="6F5B3D37" w14:textId="1201CE38" w:rsidR="0013406A" w:rsidRPr="00F3089A" w:rsidRDefault="0013406A" w:rsidP="00961F8D">
            <w:pPr>
              <w:pStyle w:val="FedHeaderTable"/>
              <w:rPr>
                <w:szCs w:val="20"/>
              </w:rPr>
            </w:pPr>
          </w:p>
        </w:tc>
      </w:tr>
      <w:tr w:rsidR="00BF174F" w:rsidRPr="00F3089A" w14:paraId="414DAD9A" w14:textId="77777777" w:rsidTr="00214962">
        <w:trPr>
          <w:trHeight w:hRule="exact" w:val="951"/>
        </w:trPr>
        <w:tc>
          <w:tcPr>
            <w:tcW w:w="2615" w:type="dxa"/>
            <w:shd w:val="solid" w:color="F2F2F2" w:themeColor="background1" w:themeShade="F2" w:fill="auto"/>
            <w:vAlign w:val="center"/>
          </w:tcPr>
          <w:p w14:paraId="52890BBC" w14:textId="023425CF" w:rsidR="00BF174F" w:rsidRPr="00F3089A" w:rsidRDefault="00BF174F" w:rsidP="00961F8D">
            <w:pPr>
              <w:pStyle w:val="FedHeaderTable"/>
              <w:rPr>
                <w:b/>
                <w:szCs w:val="20"/>
              </w:rPr>
            </w:pPr>
            <w:r>
              <w:rPr>
                <w:b/>
                <w:szCs w:val="20"/>
              </w:rPr>
              <w:t>Purpose:</w:t>
            </w:r>
          </w:p>
        </w:tc>
        <w:tc>
          <w:tcPr>
            <w:tcW w:w="7543" w:type="dxa"/>
            <w:shd w:val="solid" w:color="FFFFFF" w:themeColor="background1" w:fill="auto"/>
            <w:vAlign w:val="center"/>
          </w:tcPr>
          <w:sdt>
            <w:sdtPr>
              <w:rPr>
                <w:szCs w:val="20"/>
              </w:rPr>
              <w:id w:val="-1653206515"/>
              <w:lock w:val="sdtLocked"/>
              <w:placeholder>
                <w:docPart w:val="5E8F3BACBA4B4556928C6ACE7E2F5B4A"/>
              </w:placeholder>
              <w:showingPlcHdr/>
              <w15:color w:val="C0C0C0"/>
              <w:comboBox>
                <w:listItem w:value="Choose an item."/>
                <w:listItem w:displayText="For information: To provide background, contextual or other information to the Committee or Council (as relevant) which may be of interest but does not require discussion or decision." w:value="For information"/>
                <w:listItem w:displayText="For noting: To provide minutes of meetings or other reports or information relevant to the roles and responsibilities of the Committee or Council (as relevant) and which do not require a decision." w:value="For noting"/>
                <w:listItem w:displayText="For discussion: To seek the views of the Committee or Council (as relevant) on an important matter prior to a decision being made or action being taken." w:value="For discussion"/>
                <w:listItem w:displayText="For reporting: To report an item to the Committee or Council (as relevant) as required by a Committee’s functions or charter" w:value="For reporting"/>
                <w:listItem w:displayText="For endorsement: To seek the support of a Committee for a recommendation to be approved by Council." w:value="For endorsement"/>
                <w:listItem w:displayText="For approval: To obtain approval by Council of a recommended decision or course of action." w:value="For approval"/>
              </w:comboBox>
            </w:sdtPr>
            <w:sdtEndPr/>
            <w:sdtContent>
              <w:p w14:paraId="6E941099" w14:textId="3BD08F6F" w:rsidR="00BF174F" w:rsidRPr="00F3089A" w:rsidRDefault="007C3E7D" w:rsidP="00961F8D">
                <w:pPr>
                  <w:pStyle w:val="FedHeaderTable"/>
                  <w:rPr>
                    <w:szCs w:val="20"/>
                  </w:rPr>
                </w:pPr>
                <w:r w:rsidRPr="004E063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648360A6" w14:textId="0D86D639" w:rsidR="00824BAB" w:rsidRPr="00F3089A" w:rsidRDefault="00961F8D" w:rsidP="003F7609">
      <w:pPr>
        <w:spacing w:after="0" w:line="240" w:lineRule="auto"/>
        <w:ind w:left="-284"/>
        <w:rPr>
          <w:rFonts w:ascii="Arial" w:hAnsi="Arial" w:cs="Arial"/>
          <w:b/>
          <w:color w:val="003A6D" w:themeColor="text1"/>
          <w:sz w:val="20"/>
          <w:szCs w:val="20"/>
        </w:rPr>
      </w:pPr>
      <w:r>
        <w:rPr>
          <w:rFonts w:ascii="Arial" w:hAnsi="Arial" w:cs="Arial"/>
          <w:b/>
          <w:color w:val="003A6D" w:themeColor="text1"/>
          <w:sz w:val="20"/>
          <w:szCs w:val="20"/>
        </w:rPr>
        <w:br w:type="textWrapping" w:clear="all"/>
      </w:r>
    </w:p>
    <w:tbl>
      <w:tblPr>
        <w:tblStyle w:val="TableGrid"/>
        <w:tblW w:w="0" w:type="auto"/>
        <w:tblBorders>
          <w:top w:val="none" w:sz="0" w:space="0" w:color="auto"/>
          <w:bottom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8614"/>
      </w:tblGrid>
      <w:tr w:rsidR="009F79C7" w14:paraId="371A6E1E" w14:textId="77777777" w:rsidTr="009F79C7">
        <w:trPr>
          <w:trHeight w:val="184"/>
        </w:trPr>
        <w:tc>
          <w:tcPr>
            <w:tcW w:w="1549" w:type="dxa"/>
          </w:tcPr>
          <w:p w14:paraId="606A1656" w14:textId="5ABA9CD9" w:rsidR="009F79C7" w:rsidRPr="009F79C7" w:rsidRDefault="009F79C7" w:rsidP="009C483E">
            <w:pPr>
              <w:tabs>
                <w:tab w:val="left" w:pos="2410"/>
              </w:tabs>
              <w:autoSpaceDE w:val="0"/>
              <w:autoSpaceDN w:val="0"/>
              <w:spacing w:after="0" w:line="240" w:lineRule="auto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  <w:r w:rsidRPr="009F79C7">
              <w:rPr>
                <w:rFonts w:cs="Arial"/>
                <w:b/>
                <w:color w:val="auto"/>
                <w:sz w:val="20"/>
                <w:szCs w:val="20"/>
              </w:rPr>
              <w:t>Prepared by</w:t>
            </w:r>
            <w:r w:rsidRPr="009F79C7">
              <w:rPr>
                <w:rFonts w:cs="Arial"/>
                <w:bCs/>
                <w:color w:val="auto"/>
                <w:sz w:val="20"/>
                <w:szCs w:val="20"/>
              </w:rPr>
              <w:t xml:space="preserve">:   </w:t>
            </w:r>
          </w:p>
        </w:tc>
        <w:tc>
          <w:tcPr>
            <w:tcW w:w="8614" w:type="dxa"/>
          </w:tcPr>
          <w:p w14:paraId="60E7C917" w14:textId="047E59A1" w:rsidR="009F79C7" w:rsidRPr="009F79C7" w:rsidRDefault="009F79C7" w:rsidP="009C483E">
            <w:pPr>
              <w:tabs>
                <w:tab w:val="left" w:pos="2410"/>
              </w:tabs>
              <w:autoSpaceDE w:val="0"/>
              <w:autoSpaceDN w:val="0"/>
              <w:spacing w:after="0" w:line="240" w:lineRule="auto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  <w:tr w:rsidR="009F79C7" w14:paraId="3666CFD8" w14:textId="77777777" w:rsidTr="009F79C7">
        <w:trPr>
          <w:trHeight w:val="379"/>
        </w:trPr>
        <w:tc>
          <w:tcPr>
            <w:tcW w:w="1549" w:type="dxa"/>
          </w:tcPr>
          <w:p w14:paraId="0BFF4AEB" w14:textId="0B08C1DC" w:rsidR="009F79C7" w:rsidRPr="009F79C7" w:rsidRDefault="009F79C7" w:rsidP="009C483E">
            <w:pPr>
              <w:tabs>
                <w:tab w:val="left" w:pos="2410"/>
              </w:tabs>
              <w:autoSpaceDE w:val="0"/>
              <w:autoSpaceDN w:val="0"/>
              <w:spacing w:after="0" w:line="240" w:lineRule="auto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  <w:r w:rsidRPr="009F79C7">
              <w:rPr>
                <w:rFonts w:cs="Arial"/>
                <w:b/>
                <w:color w:val="auto"/>
                <w:sz w:val="20"/>
                <w:szCs w:val="20"/>
              </w:rPr>
              <w:t>Cleared by:</w:t>
            </w:r>
            <w:r w:rsidRPr="009F79C7">
              <w:rPr>
                <w:rFonts w:cs="Arial"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614" w:type="dxa"/>
          </w:tcPr>
          <w:p w14:paraId="5BE9E0ED" w14:textId="7FD90285" w:rsidR="00B65AA8" w:rsidRPr="009F79C7" w:rsidRDefault="00B65AA8" w:rsidP="009C483E">
            <w:pPr>
              <w:tabs>
                <w:tab w:val="left" w:pos="2410"/>
              </w:tabs>
              <w:autoSpaceDE w:val="0"/>
              <w:autoSpaceDN w:val="0"/>
              <w:spacing w:after="0" w:line="240" w:lineRule="auto"/>
              <w:jc w:val="both"/>
              <w:rPr>
                <w:rFonts w:cs="Arial"/>
                <w:b/>
                <w:color w:val="auto"/>
                <w:sz w:val="20"/>
                <w:szCs w:val="20"/>
              </w:rPr>
            </w:pPr>
          </w:p>
        </w:tc>
      </w:tr>
    </w:tbl>
    <w:p w14:paraId="7328B788" w14:textId="0B02A74E" w:rsidR="00730707" w:rsidRDefault="005920CA" w:rsidP="00B65AA8">
      <w:pPr>
        <w:tabs>
          <w:tab w:val="left" w:pos="241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   </w:t>
      </w:r>
    </w:p>
    <w:p w14:paraId="5733BF8A" w14:textId="6F441AAE" w:rsidR="00737D25" w:rsidRDefault="00730707" w:rsidP="00730707">
      <w:pPr>
        <w:tabs>
          <w:tab w:val="left" w:pos="241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30707">
        <w:rPr>
          <w:rFonts w:ascii="Arial" w:hAnsi="Arial" w:cs="Arial"/>
          <w:b/>
          <w:bCs/>
          <w:sz w:val="21"/>
          <w:szCs w:val="21"/>
        </w:rPr>
        <w:t>RECOMMENDATION</w:t>
      </w:r>
      <w:r w:rsidR="007E507D">
        <w:rPr>
          <w:rFonts w:ascii="Arial" w:hAnsi="Arial" w:cs="Arial"/>
          <w:b/>
          <w:bCs/>
          <w:sz w:val="21"/>
          <w:szCs w:val="21"/>
        </w:rPr>
        <w:t>/S</w:t>
      </w:r>
    </w:p>
    <w:p w14:paraId="7747E62C" w14:textId="546C8341" w:rsidR="00737D25" w:rsidRDefault="00737D25" w:rsidP="00737D25">
      <w:pPr>
        <w:tabs>
          <w:tab w:val="left" w:pos="2410"/>
        </w:tabs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14:paraId="1A4CFA1A" w14:textId="7C791F8D" w:rsidR="00730707" w:rsidRPr="000460FF" w:rsidRDefault="007E507D" w:rsidP="00730707">
      <w:pPr>
        <w:pStyle w:val="ListParagraph"/>
        <w:numPr>
          <w:ilvl w:val="0"/>
          <w:numId w:val="34"/>
        </w:numPr>
        <w:tabs>
          <w:tab w:val="left" w:pos="241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460FF">
        <w:rPr>
          <w:rFonts w:ascii="Arial" w:hAnsi="Arial" w:cs="Arial"/>
          <w:sz w:val="21"/>
          <w:szCs w:val="21"/>
        </w:rPr>
        <w:t>[Numbered recommendations]</w:t>
      </w:r>
    </w:p>
    <w:p w14:paraId="287300AB" w14:textId="64BEECE9" w:rsidR="00730707" w:rsidRPr="007E507D" w:rsidRDefault="00730707" w:rsidP="00730707">
      <w:pPr>
        <w:pStyle w:val="ListParagraph"/>
        <w:numPr>
          <w:ilvl w:val="0"/>
          <w:numId w:val="34"/>
        </w:numPr>
        <w:tabs>
          <w:tab w:val="left" w:pos="2410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sz w:val="21"/>
          <w:szCs w:val="21"/>
          <w:u w:val="single"/>
        </w:rPr>
      </w:pPr>
    </w:p>
    <w:p w14:paraId="43196B13" w14:textId="6F44E844" w:rsidR="007E507D" w:rsidRDefault="007E507D" w:rsidP="00215720">
      <w:pPr>
        <w:pBdr>
          <w:bottom w:val="single" w:sz="4" w:space="0" w:color="auto"/>
        </w:pBdr>
        <w:spacing w:after="120" w:line="280" w:lineRule="atLeast"/>
        <w:ind w:right="843"/>
        <w:jc w:val="both"/>
        <w:rPr>
          <w:rFonts w:ascii="Arial" w:hAnsi="Arial" w:cs="Arial"/>
          <w:b/>
          <w:color w:val="001C36" w:themeColor="text1" w:themeShade="80"/>
          <w:sz w:val="21"/>
          <w:szCs w:val="21"/>
        </w:rPr>
      </w:pPr>
    </w:p>
    <w:p w14:paraId="76CB3EAA" w14:textId="148182C9" w:rsidR="007E507D" w:rsidRPr="00C04529" w:rsidRDefault="007E507D" w:rsidP="007E507D">
      <w:pPr>
        <w:spacing w:after="120" w:line="280" w:lineRule="atLeast"/>
        <w:ind w:right="843"/>
        <w:jc w:val="both"/>
        <w:rPr>
          <w:rFonts w:ascii="Arial" w:hAnsi="Arial" w:cs="Arial"/>
          <w:b/>
          <w:sz w:val="21"/>
          <w:szCs w:val="21"/>
        </w:rPr>
      </w:pPr>
      <w:r w:rsidRPr="00C04529">
        <w:rPr>
          <w:rFonts w:ascii="Arial" w:hAnsi="Arial" w:cs="Arial"/>
          <w:b/>
          <w:sz w:val="21"/>
          <w:szCs w:val="21"/>
        </w:rPr>
        <w:t>PURPOSE</w:t>
      </w:r>
    </w:p>
    <w:p w14:paraId="70BF7867" w14:textId="603FF3AC" w:rsidR="007E507D" w:rsidRPr="00C04529" w:rsidRDefault="007E507D" w:rsidP="007E507D">
      <w:pPr>
        <w:pStyle w:val="ListParagraph"/>
        <w:numPr>
          <w:ilvl w:val="0"/>
          <w:numId w:val="35"/>
        </w:numPr>
        <w:spacing w:after="120" w:line="280" w:lineRule="atLeast"/>
        <w:ind w:right="843"/>
        <w:jc w:val="both"/>
        <w:rPr>
          <w:rFonts w:ascii="Arial" w:hAnsi="Arial" w:cs="Arial"/>
          <w:bCs/>
          <w:sz w:val="21"/>
          <w:szCs w:val="21"/>
        </w:rPr>
      </w:pPr>
      <w:r w:rsidRPr="00C04529">
        <w:rPr>
          <w:rFonts w:ascii="Arial" w:hAnsi="Arial" w:cs="Arial"/>
          <w:bCs/>
          <w:sz w:val="21"/>
          <w:szCs w:val="21"/>
        </w:rPr>
        <w:t>[</w:t>
      </w:r>
      <w:r w:rsidR="00961F8D" w:rsidRPr="00C04529">
        <w:rPr>
          <w:rFonts w:ascii="Arial" w:hAnsi="Arial" w:cs="Arial"/>
          <w:bCs/>
          <w:sz w:val="21"/>
          <w:szCs w:val="21"/>
        </w:rPr>
        <w:t>Start new numbering]</w:t>
      </w:r>
    </w:p>
    <w:p w14:paraId="7018B64B" w14:textId="77777777" w:rsidR="00961F8D" w:rsidRPr="00C04529" w:rsidRDefault="00961F8D" w:rsidP="00730707">
      <w:pPr>
        <w:pStyle w:val="ListParagraph"/>
        <w:spacing w:after="120" w:line="280" w:lineRule="atLeast"/>
        <w:ind w:left="0" w:right="843"/>
        <w:jc w:val="both"/>
        <w:rPr>
          <w:rFonts w:ascii="Arial" w:hAnsi="Arial" w:cs="Arial"/>
          <w:b/>
          <w:bCs/>
          <w:sz w:val="21"/>
          <w:szCs w:val="21"/>
        </w:rPr>
      </w:pPr>
    </w:p>
    <w:p w14:paraId="5D787325" w14:textId="6F7EED24" w:rsidR="00730707" w:rsidRPr="00C04529" w:rsidRDefault="00730707" w:rsidP="00730707">
      <w:pPr>
        <w:pStyle w:val="ListParagraph"/>
        <w:spacing w:after="120" w:line="280" w:lineRule="atLeast"/>
        <w:ind w:left="0" w:right="843"/>
        <w:jc w:val="both"/>
        <w:rPr>
          <w:rFonts w:ascii="Arial" w:hAnsi="Arial" w:cs="Arial"/>
          <w:b/>
          <w:bCs/>
          <w:sz w:val="21"/>
          <w:szCs w:val="21"/>
        </w:rPr>
      </w:pPr>
      <w:r w:rsidRPr="00C04529">
        <w:rPr>
          <w:rFonts w:ascii="Arial" w:hAnsi="Arial" w:cs="Arial"/>
          <w:b/>
          <w:bCs/>
          <w:sz w:val="21"/>
          <w:szCs w:val="21"/>
        </w:rPr>
        <w:t>BACKGROUND</w:t>
      </w:r>
    </w:p>
    <w:p w14:paraId="446E277F" w14:textId="1D5825E8" w:rsidR="001205C8" w:rsidRPr="00C04529" w:rsidRDefault="001205C8" w:rsidP="009541B3">
      <w:pPr>
        <w:pStyle w:val="ListParagraph"/>
        <w:numPr>
          <w:ilvl w:val="0"/>
          <w:numId w:val="35"/>
        </w:numPr>
        <w:spacing w:after="120" w:line="280" w:lineRule="atLeast"/>
        <w:ind w:right="845"/>
        <w:jc w:val="both"/>
        <w:rPr>
          <w:rFonts w:ascii="Arial" w:hAnsi="Arial" w:cs="Arial"/>
          <w:sz w:val="21"/>
          <w:szCs w:val="21"/>
        </w:rPr>
      </w:pPr>
    </w:p>
    <w:p w14:paraId="1EB49636" w14:textId="77777777" w:rsidR="001205C8" w:rsidRPr="00C04529" w:rsidRDefault="001205C8" w:rsidP="009541B3">
      <w:pPr>
        <w:pStyle w:val="ListParagraph"/>
        <w:numPr>
          <w:ilvl w:val="0"/>
          <w:numId w:val="35"/>
        </w:numPr>
        <w:spacing w:after="120" w:line="280" w:lineRule="atLeast"/>
        <w:ind w:right="845"/>
        <w:jc w:val="both"/>
        <w:rPr>
          <w:rFonts w:ascii="Arial" w:hAnsi="Arial" w:cs="Arial"/>
          <w:sz w:val="21"/>
          <w:szCs w:val="21"/>
        </w:rPr>
      </w:pPr>
    </w:p>
    <w:p w14:paraId="0831EF6B" w14:textId="490E4B5E" w:rsidR="00737D25" w:rsidRPr="00C04529" w:rsidRDefault="00737D25" w:rsidP="00730707">
      <w:pPr>
        <w:spacing w:after="120" w:line="280" w:lineRule="atLeast"/>
        <w:ind w:right="843"/>
        <w:jc w:val="both"/>
        <w:rPr>
          <w:rFonts w:ascii="Arial" w:hAnsi="Arial" w:cs="Arial"/>
          <w:b/>
          <w:sz w:val="21"/>
          <w:szCs w:val="21"/>
        </w:rPr>
      </w:pPr>
      <w:r w:rsidRPr="00C04529">
        <w:rPr>
          <w:rFonts w:ascii="Arial" w:hAnsi="Arial" w:cs="Arial"/>
          <w:b/>
          <w:sz w:val="21"/>
          <w:szCs w:val="21"/>
        </w:rPr>
        <w:t xml:space="preserve">KEY </w:t>
      </w:r>
      <w:r w:rsidR="00887459" w:rsidRPr="00C04529">
        <w:rPr>
          <w:rFonts w:ascii="Arial" w:hAnsi="Arial" w:cs="Arial"/>
          <w:b/>
          <w:sz w:val="21"/>
          <w:szCs w:val="21"/>
        </w:rPr>
        <w:t xml:space="preserve">ISSUES AND </w:t>
      </w:r>
      <w:r w:rsidR="00FE60C5" w:rsidRPr="00C04529">
        <w:rPr>
          <w:rFonts w:ascii="Arial" w:hAnsi="Arial" w:cs="Arial"/>
          <w:b/>
          <w:sz w:val="21"/>
          <w:szCs w:val="21"/>
        </w:rPr>
        <w:t>CONSIDERATIONS</w:t>
      </w:r>
      <w:r w:rsidR="00505D38" w:rsidRPr="00C04529">
        <w:rPr>
          <w:rFonts w:ascii="Arial" w:hAnsi="Arial" w:cs="Arial"/>
          <w:b/>
          <w:sz w:val="21"/>
          <w:szCs w:val="21"/>
        </w:rPr>
        <w:t xml:space="preserve"> </w:t>
      </w:r>
    </w:p>
    <w:p w14:paraId="2FCF19B0" w14:textId="0A747166" w:rsidR="00FE60C5" w:rsidRPr="00C04529" w:rsidRDefault="00D744C1" w:rsidP="00730707">
      <w:pPr>
        <w:spacing w:after="120" w:line="280" w:lineRule="atLeast"/>
        <w:ind w:right="843"/>
        <w:jc w:val="both"/>
        <w:rPr>
          <w:rFonts w:ascii="Arial" w:hAnsi="Arial" w:cs="Arial"/>
          <w:b/>
          <w:sz w:val="21"/>
          <w:szCs w:val="21"/>
        </w:rPr>
      </w:pPr>
      <w:r w:rsidRPr="00C04529">
        <w:rPr>
          <w:rFonts w:ascii="Arial" w:hAnsi="Arial" w:cs="Arial"/>
          <w:b/>
          <w:sz w:val="21"/>
          <w:szCs w:val="21"/>
        </w:rPr>
        <w:t>Matter/</w:t>
      </w:r>
      <w:r w:rsidR="00FE60C5" w:rsidRPr="00C04529">
        <w:rPr>
          <w:rFonts w:ascii="Arial" w:hAnsi="Arial" w:cs="Arial"/>
          <w:b/>
          <w:sz w:val="21"/>
          <w:szCs w:val="21"/>
        </w:rPr>
        <w:t xml:space="preserve">Issue </w:t>
      </w:r>
      <w:r w:rsidR="00FE60C5" w:rsidRPr="00C04529">
        <w:rPr>
          <w:rFonts w:ascii="Arial" w:hAnsi="Arial" w:cs="Arial"/>
          <w:bCs/>
          <w:sz w:val="21"/>
          <w:szCs w:val="21"/>
        </w:rPr>
        <w:t>[</w:t>
      </w:r>
      <w:r w:rsidR="001205C8" w:rsidRPr="00C04529">
        <w:rPr>
          <w:rFonts w:ascii="Arial" w:hAnsi="Arial" w:cs="Arial"/>
          <w:bCs/>
          <w:sz w:val="21"/>
          <w:szCs w:val="21"/>
        </w:rPr>
        <w:t>H</w:t>
      </w:r>
      <w:r w:rsidR="000460FF" w:rsidRPr="00C04529">
        <w:rPr>
          <w:rFonts w:ascii="Arial" w:hAnsi="Arial" w:cs="Arial"/>
          <w:bCs/>
          <w:sz w:val="21"/>
          <w:szCs w:val="21"/>
        </w:rPr>
        <w:t xml:space="preserve">eading </w:t>
      </w:r>
      <w:r w:rsidR="00FE60C5" w:rsidRPr="00C04529">
        <w:rPr>
          <w:rFonts w:ascii="Arial" w:hAnsi="Arial" w:cs="Arial"/>
          <w:bCs/>
          <w:sz w:val="21"/>
          <w:szCs w:val="21"/>
        </w:rPr>
        <w:t>for each issue/</w:t>
      </w:r>
      <w:r w:rsidR="00836E6F" w:rsidRPr="00C04529">
        <w:rPr>
          <w:rFonts w:ascii="Arial" w:hAnsi="Arial" w:cs="Arial"/>
          <w:bCs/>
          <w:sz w:val="21"/>
          <w:szCs w:val="21"/>
        </w:rPr>
        <w:t xml:space="preserve">matter requiring </w:t>
      </w:r>
      <w:r w:rsidR="00FE60C5" w:rsidRPr="00C04529">
        <w:rPr>
          <w:rFonts w:ascii="Arial" w:hAnsi="Arial" w:cs="Arial"/>
          <w:bCs/>
          <w:sz w:val="21"/>
          <w:szCs w:val="21"/>
        </w:rPr>
        <w:t>consideration]</w:t>
      </w:r>
      <w:r w:rsidR="00FE60C5" w:rsidRPr="00C04529">
        <w:rPr>
          <w:rFonts w:ascii="Arial" w:hAnsi="Arial" w:cs="Arial"/>
          <w:b/>
          <w:sz w:val="21"/>
          <w:szCs w:val="21"/>
        </w:rPr>
        <w:t xml:space="preserve">  </w:t>
      </w:r>
    </w:p>
    <w:p w14:paraId="7F28A1A0" w14:textId="738C0A86" w:rsidR="00961F8D" w:rsidRPr="00C04529" w:rsidRDefault="00961F8D" w:rsidP="009541B3">
      <w:pPr>
        <w:pStyle w:val="ListParagraph"/>
        <w:numPr>
          <w:ilvl w:val="0"/>
          <w:numId w:val="35"/>
        </w:numPr>
        <w:spacing w:after="120" w:line="280" w:lineRule="atLeast"/>
        <w:ind w:right="845"/>
        <w:jc w:val="both"/>
        <w:rPr>
          <w:rFonts w:ascii="Arial" w:hAnsi="Arial" w:cs="Arial"/>
          <w:sz w:val="21"/>
          <w:szCs w:val="21"/>
        </w:rPr>
      </w:pPr>
      <w:bookmarkStart w:id="1" w:name="_Hlk71639605"/>
    </w:p>
    <w:p w14:paraId="0235D309" w14:textId="77777777" w:rsidR="001205C8" w:rsidRPr="00C04529" w:rsidRDefault="001205C8" w:rsidP="009541B3">
      <w:pPr>
        <w:pStyle w:val="ListParagraph"/>
        <w:numPr>
          <w:ilvl w:val="0"/>
          <w:numId w:val="35"/>
        </w:numPr>
        <w:spacing w:after="120" w:line="280" w:lineRule="atLeast"/>
        <w:ind w:right="845"/>
        <w:jc w:val="both"/>
        <w:rPr>
          <w:rFonts w:ascii="Arial" w:hAnsi="Arial" w:cs="Arial"/>
          <w:sz w:val="21"/>
          <w:szCs w:val="21"/>
        </w:rPr>
      </w:pPr>
    </w:p>
    <w:bookmarkEnd w:id="1"/>
    <w:p w14:paraId="30C8554A" w14:textId="24E9B744" w:rsidR="00D744C1" w:rsidRPr="00C04529" w:rsidRDefault="00D744C1" w:rsidP="00D744C1">
      <w:pPr>
        <w:spacing w:after="120" w:line="280" w:lineRule="atLeast"/>
        <w:ind w:right="843"/>
        <w:jc w:val="both"/>
        <w:rPr>
          <w:rFonts w:ascii="Arial" w:hAnsi="Arial" w:cs="Arial"/>
          <w:b/>
          <w:sz w:val="21"/>
          <w:szCs w:val="21"/>
        </w:rPr>
      </w:pPr>
      <w:r w:rsidRPr="00C04529">
        <w:rPr>
          <w:rFonts w:ascii="Arial" w:hAnsi="Arial" w:cs="Arial"/>
          <w:b/>
          <w:sz w:val="21"/>
          <w:szCs w:val="21"/>
        </w:rPr>
        <w:t>BEN</w:t>
      </w:r>
      <w:r w:rsidR="00505D38" w:rsidRPr="00C04529">
        <w:rPr>
          <w:rFonts w:ascii="Arial" w:hAnsi="Arial" w:cs="Arial"/>
          <w:b/>
          <w:sz w:val="21"/>
          <w:szCs w:val="21"/>
        </w:rPr>
        <w:t>E</w:t>
      </w:r>
      <w:r w:rsidRPr="00C04529">
        <w:rPr>
          <w:rFonts w:ascii="Arial" w:hAnsi="Arial" w:cs="Arial"/>
          <w:b/>
          <w:sz w:val="21"/>
          <w:szCs w:val="21"/>
        </w:rPr>
        <w:t>FITS</w:t>
      </w:r>
    </w:p>
    <w:p w14:paraId="068BBBBC" w14:textId="77777777" w:rsidR="00077A55" w:rsidRPr="00C04529" w:rsidRDefault="00077A55" w:rsidP="00077A55">
      <w:pPr>
        <w:pStyle w:val="ListParagraph"/>
        <w:numPr>
          <w:ilvl w:val="0"/>
          <w:numId w:val="35"/>
        </w:numPr>
        <w:spacing w:after="120" w:line="280" w:lineRule="atLeast"/>
        <w:ind w:right="843"/>
        <w:jc w:val="both"/>
        <w:rPr>
          <w:rFonts w:ascii="Arial" w:hAnsi="Arial" w:cs="Arial"/>
          <w:sz w:val="21"/>
          <w:szCs w:val="21"/>
        </w:rPr>
      </w:pPr>
    </w:p>
    <w:p w14:paraId="71A58DB7" w14:textId="17A511E8" w:rsidR="00737D25" w:rsidRPr="00C04529" w:rsidRDefault="007E507D" w:rsidP="00730707">
      <w:pPr>
        <w:spacing w:after="120" w:line="280" w:lineRule="atLeast"/>
        <w:ind w:right="843"/>
        <w:jc w:val="both"/>
        <w:rPr>
          <w:rFonts w:ascii="Arial" w:hAnsi="Arial" w:cs="Arial"/>
          <w:b/>
          <w:sz w:val="21"/>
          <w:szCs w:val="21"/>
        </w:rPr>
      </w:pPr>
      <w:r w:rsidRPr="00C04529">
        <w:rPr>
          <w:rFonts w:ascii="Arial" w:hAnsi="Arial" w:cs="Arial"/>
          <w:b/>
          <w:sz w:val="21"/>
          <w:szCs w:val="21"/>
        </w:rPr>
        <w:t>RESOURCE IMPLICATIONS</w:t>
      </w:r>
      <w:r w:rsidR="00FE60C5" w:rsidRPr="00C04529">
        <w:rPr>
          <w:rFonts w:ascii="Arial" w:hAnsi="Arial" w:cs="Arial"/>
          <w:b/>
          <w:sz w:val="21"/>
          <w:szCs w:val="21"/>
        </w:rPr>
        <w:t xml:space="preserve"> </w:t>
      </w:r>
      <w:r w:rsidR="00D2185F" w:rsidRPr="00D2185F">
        <w:rPr>
          <w:rFonts w:ascii="Arial" w:hAnsi="Arial" w:cs="Arial"/>
          <w:bCs/>
          <w:sz w:val="21"/>
          <w:szCs w:val="21"/>
        </w:rPr>
        <w:t>[Delete if not required]</w:t>
      </w:r>
    </w:p>
    <w:p w14:paraId="64E040C8" w14:textId="4DB40AA7" w:rsidR="00FE60C5" w:rsidRPr="00C04529" w:rsidRDefault="00FE60C5" w:rsidP="00730707">
      <w:pPr>
        <w:spacing w:after="120" w:line="280" w:lineRule="atLeast"/>
        <w:ind w:right="843"/>
        <w:jc w:val="both"/>
        <w:rPr>
          <w:rFonts w:ascii="Arial" w:hAnsi="Arial" w:cs="Arial"/>
          <w:bCs/>
          <w:sz w:val="21"/>
          <w:szCs w:val="21"/>
        </w:rPr>
      </w:pPr>
      <w:r w:rsidRPr="00C04529">
        <w:rPr>
          <w:rFonts w:ascii="Arial" w:hAnsi="Arial" w:cs="Arial"/>
          <w:b/>
          <w:sz w:val="21"/>
          <w:szCs w:val="21"/>
        </w:rPr>
        <w:t xml:space="preserve">Financial Implications </w:t>
      </w:r>
      <w:bookmarkStart w:id="2" w:name="_Hlk71705998"/>
      <w:r w:rsidRPr="00C04529">
        <w:rPr>
          <w:rFonts w:ascii="Arial" w:hAnsi="Arial" w:cs="Arial"/>
          <w:bCs/>
          <w:sz w:val="21"/>
          <w:szCs w:val="21"/>
        </w:rPr>
        <w:t>[</w:t>
      </w:r>
      <w:r w:rsidR="00D2185F">
        <w:rPr>
          <w:rFonts w:ascii="Arial" w:hAnsi="Arial" w:cs="Arial"/>
          <w:bCs/>
          <w:sz w:val="21"/>
          <w:szCs w:val="21"/>
        </w:rPr>
        <w:t>Delete if not</w:t>
      </w:r>
      <w:r w:rsidR="00C3090E" w:rsidRPr="00C04529">
        <w:rPr>
          <w:rFonts w:ascii="Arial" w:hAnsi="Arial" w:cs="Arial"/>
          <w:bCs/>
          <w:sz w:val="21"/>
          <w:szCs w:val="21"/>
        </w:rPr>
        <w:t xml:space="preserve"> </w:t>
      </w:r>
      <w:r w:rsidRPr="00C04529">
        <w:rPr>
          <w:rFonts w:ascii="Arial" w:hAnsi="Arial" w:cs="Arial"/>
          <w:bCs/>
          <w:sz w:val="21"/>
          <w:szCs w:val="21"/>
        </w:rPr>
        <w:t>required]</w:t>
      </w:r>
    </w:p>
    <w:p w14:paraId="2840799D" w14:textId="1982C347" w:rsidR="00961F8D" w:rsidRPr="00C04529" w:rsidRDefault="00961F8D" w:rsidP="00077A55">
      <w:pPr>
        <w:pStyle w:val="ListParagraph"/>
        <w:numPr>
          <w:ilvl w:val="0"/>
          <w:numId w:val="35"/>
        </w:numPr>
        <w:spacing w:after="120" w:line="280" w:lineRule="atLeast"/>
        <w:ind w:right="843"/>
        <w:jc w:val="both"/>
        <w:rPr>
          <w:rFonts w:ascii="Arial" w:hAnsi="Arial" w:cs="Arial"/>
          <w:sz w:val="21"/>
          <w:szCs w:val="21"/>
        </w:rPr>
      </w:pPr>
      <w:bookmarkStart w:id="3" w:name="_Hlk74061978"/>
      <w:bookmarkEnd w:id="2"/>
    </w:p>
    <w:bookmarkEnd w:id="3"/>
    <w:p w14:paraId="1A32FA62" w14:textId="6322C1CB" w:rsidR="00C3090E" w:rsidRPr="00C04529" w:rsidRDefault="00FE60C5" w:rsidP="00FE60C5">
      <w:pPr>
        <w:spacing w:after="120" w:line="280" w:lineRule="atLeast"/>
        <w:ind w:right="843"/>
        <w:jc w:val="both"/>
        <w:rPr>
          <w:rFonts w:ascii="Arial" w:hAnsi="Arial" w:cs="Arial"/>
          <w:bCs/>
          <w:sz w:val="21"/>
          <w:szCs w:val="21"/>
        </w:rPr>
      </w:pPr>
      <w:r w:rsidRPr="00C04529">
        <w:rPr>
          <w:rFonts w:ascii="Arial" w:hAnsi="Arial" w:cs="Arial"/>
          <w:b/>
          <w:sz w:val="21"/>
          <w:szCs w:val="21"/>
        </w:rPr>
        <w:t>Infrastructure implications</w:t>
      </w:r>
      <w:r w:rsidR="000460FF" w:rsidRPr="00C04529">
        <w:rPr>
          <w:rFonts w:ascii="Arial" w:hAnsi="Arial" w:cs="Arial"/>
          <w:b/>
          <w:sz w:val="21"/>
          <w:szCs w:val="21"/>
        </w:rPr>
        <w:t xml:space="preserve"> </w:t>
      </w:r>
      <w:r w:rsidRPr="00C04529">
        <w:rPr>
          <w:rFonts w:ascii="Arial" w:hAnsi="Arial" w:cs="Arial"/>
          <w:bCs/>
          <w:sz w:val="21"/>
          <w:szCs w:val="21"/>
        </w:rPr>
        <w:t>[</w:t>
      </w:r>
      <w:r w:rsidR="00D2185F">
        <w:rPr>
          <w:rFonts w:ascii="Arial" w:hAnsi="Arial" w:cs="Arial"/>
          <w:bCs/>
          <w:sz w:val="21"/>
          <w:szCs w:val="21"/>
        </w:rPr>
        <w:t>Delete if not r</w:t>
      </w:r>
      <w:r w:rsidRPr="00C04529">
        <w:rPr>
          <w:rFonts w:ascii="Arial" w:hAnsi="Arial" w:cs="Arial"/>
          <w:bCs/>
          <w:sz w:val="21"/>
          <w:szCs w:val="21"/>
        </w:rPr>
        <w:t>equired]</w:t>
      </w:r>
    </w:p>
    <w:p w14:paraId="612BAA56" w14:textId="26D555CA" w:rsidR="00077A55" w:rsidRPr="00C04529" w:rsidRDefault="00077A55" w:rsidP="00077A55">
      <w:pPr>
        <w:pStyle w:val="ListParagraph"/>
        <w:numPr>
          <w:ilvl w:val="0"/>
          <w:numId w:val="35"/>
        </w:numPr>
        <w:spacing w:after="120" w:line="280" w:lineRule="atLeast"/>
        <w:ind w:right="843"/>
        <w:jc w:val="both"/>
        <w:rPr>
          <w:rFonts w:ascii="Arial" w:hAnsi="Arial" w:cs="Arial"/>
          <w:sz w:val="21"/>
          <w:szCs w:val="21"/>
        </w:rPr>
      </w:pPr>
    </w:p>
    <w:p w14:paraId="0C537281" w14:textId="21DC1CEA" w:rsidR="000460FF" w:rsidRPr="00C04529" w:rsidRDefault="00FE60C5" w:rsidP="000460FF">
      <w:pPr>
        <w:spacing w:after="120" w:line="280" w:lineRule="atLeast"/>
        <w:ind w:right="843"/>
        <w:jc w:val="both"/>
        <w:rPr>
          <w:rFonts w:ascii="Arial" w:hAnsi="Arial" w:cs="Arial"/>
          <w:bCs/>
          <w:sz w:val="21"/>
          <w:szCs w:val="21"/>
        </w:rPr>
      </w:pPr>
      <w:r w:rsidRPr="00C04529">
        <w:rPr>
          <w:rFonts w:ascii="Arial" w:hAnsi="Arial" w:cs="Arial"/>
          <w:b/>
          <w:sz w:val="21"/>
          <w:szCs w:val="21"/>
        </w:rPr>
        <w:t>Human resource implications</w:t>
      </w:r>
      <w:r w:rsidR="000460FF" w:rsidRPr="00C04529">
        <w:rPr>
          <w:rFonts w:ascii="Arial" w:hAnsi="Arial" w:cs="Arial"/>
          <w:b/>
          <w:sz w:val="21"/>
          <w:szCs w:val="21"/>
        </w:rPr>
        <w:t xml:space="preserve"> </w:t>
      </w:r>
      <w:r w:rsidR="000460FF" w:rsidRPr="00C04529">
        <w:rPr>
          <w:rFonts w:ascii="Arial" w:hAnsi="Arial" w:cs="Arial"/>
          <w:bCs/>
          <w:sz w:val="21"/>
          <w:szCs w:val="21"/>
        </w:rPr>
        <w:t>[</w:t>
      </w:r>
      <w:r w:rsidR="00D2185F">
        <w:rPr>
          <w:rFonts w:ascii="Arial" w:hAnsi="Arial" w:cs="Arial"/>
          <w:bCs/>
          <w:sz w:val="21"/>
          <w:szCs w:val="21"/>
        </w:rPr>
        <w:t>Delete if not</w:t>
      </w:r>
      <w:r w:rsidR="000460FF" w:rsidRPr="00C04529">
        <w:rPr>
          <w:rFonts w:ascii="Arial" w:hAnsi="Arial" w:cs="Arial"/>
          <w:bCs/>
          <w:sz w:val="21"/>
          <w:szCs w:val="21"/>
        </w:rPr>
        <w:t>]</w:t>
      </w:r>
    </w:p>
    <w:p w14:paraId="30A565C3" w14:textId="0893D400" w:rsidR="00077A55" w:rsidRPr="00C04529" w:rsidRDefault="00077A55" w:rsidP="00077A55">
      <w:pPr>
        <w:pStyle w:val="ListParagraph"/>
        <w:numPr>
          <w:ilvl w:val="0"/>
          <w:numId w:val="35"/>
        </w:numPr>
        <w:spacing w:after="120" w:line="280" w:lineRule="atLeast"/>
        <w:ind w:right="843"/>
        <w:jc w:val="both"/>
        <w:rPr>
          <w:rFonts w:ascii="Arial" w:hAnsi="Arial" w:cs="Arial"/>
          <w:sz w:val="21"/>
          <w:szCs w:val="21"/>
        </w:rPr>
      </w:pPr>
    </w:p>
    <w:p w14:paraId="01025AC4" w14:textId="0A56A41F" w:rsidR="00737D25" w:rsidRPr="00C04529" w:rsidRDefault="00737D25" w:rsidP="00730707">
      <w:pPr>
        <w:spacing w:after="120" w:line="280" w:lineRule="atLeast"/>
        <w:ind w:right="843"/>
        <w:jc w:val="both"/>
        <w:rPr>
          <w:rFonts w:ascii="Arial" w:hAnsi="Arial" w:cs="Arial"/>
          <w:b/>
          <w:sz w:val="21"/>
          <w:szCs w:val="21"/>
        </w:rPr>
      </w:pPr>
      <w:r w:rsidRPr="00C04529">
        <w:rPr>
          <w:rFonts w:ascii="Arial" w:hAnsi="Arial" w:cs="Arial"/>
          <w:b/>
          <w:sz w:val="21"/>
          <w:szCs w:val="21"/>
        </w:rPr>
        <w:t>RISKS AND MITIGATION</w:t>
      </w:r>
      <w:r w:rsidR="00D2185F">
        <w:rPr>
          <w:rFonts w:ascii="Arial" w:hAnsi="Arial" w:cs="Arial"/>
          <w:b/>
          <w:sz w:val="21"/>
          <w:szCs w:val="21"/>
        </w:rPr>
        <w:t xml:space="preserve"> </w:t>
      </w:r>
      <w:r w:rsidR="00D2185F" w:rsidRPr="00D2185F">
        <w:rPr>
          <w:rFonts w:ascii="Arial" w:hAnsi="Arial" w:cs="Arial"/>
          <w:bCs/>
          <w:sz w:val="21"/>
          <w:szCs w:val="21"/>
        </w:rPr>
        <w:t>[Delete if not required]</w:t>
      </w:r>
    </w:p>
    <w:p w14:paraId="50745E91" w14:textId="0F83A99B" w:rsidR="00961F8D" w:rsidRPr="00C04529" w:rsidRDefault="00961F8D" w:rsidP="009541B3">
      <w:pPr>
        <w:pStyle w:val="ListParagraph"/>
        <w:numPr>
          <w:ilvl w:val="0"/>
          <w:numId w:val="35"/>
        </w:numPr>
        <w:spacing w:after="120" w:line="280" w:lineRule="atLeast"/>
        <w:ind w:right="843"/>
        <w:jc w:val="both"/>
        <w:rPr>
          <w:rFonts w:ascii="Arial" w:hAnsi="Arial" w:cs="Arial"/>
          <w:sz w:val="21"/>
          <w:szCs w:val="21"/>
        </w:rPr>
      </w:pPr>
    </w:p>
    <w:p w14:paraId="5BD24A9C" w14:textId="779D3413" w:rsidR="001205C8" w:rsidRDefault="001205C8" w:rsidP="00961F8D">
      <w:pPr>
        <w:spacing w:after="120" w:line="280" w:lineRule="atLeast"/>
        <w:ind w:right="843"/>
        <w:jc w:val="both"/>
        <w:rPr>
          <w:rFonts w:ascii="Arial" w:hAnsi="Arial" w:cs="Arial"/>
          <w:b/>
          <w:sz w:val="21"/>
          <w:szCs w:val="21"/>
        </w:rPr>
      </w:pPr>
    </w:p>
    <w:p w14:paraId="64E3B2EA" w14:textId="0E539826" w:rsidR="00427212" w:rsidRDefault="00427212" w:rsidP="00961F8D">
      <w:pPr>
        <w:spacing w:after="120" w:line="280" w:lineRule="atLeast"/>
        <w:ind w:right="843"/>
        <w:jc w:val="both"/>
        <w:rPr>
          <w:rFonts w:ascii="Arial" w:hAnsi="Arial" w:cs="Arial"/>
          <w:b/>
          <w:sz w:val="21"/>
          <w:szCs w:val="21"/>
        </w:rPr>
      </w:pPr>
    </w:p>
    <w:p w14:paraId="380094D0" w14:textId="77777777" w:rsidR="00427212" w:rsidRPr="00C04529" w:rsidRDefault="00427212" w:rsidP="00961F8D">
      <w:pPr>
        <w:spacing w:after="120" w:line="280" w:lineRule="atLeast"/>
        <w:ind w:right="843"/>
        <w:jc w:val="both"/>
        <w:rPr>
          <w:rFonts w:ascii="Arial" w:hAnsi="Arial" w:cs="Arial"/>
          <w:b/>
          <w:sz w:val="21"/>
          <w:szCs w:val="21"/>
        </w:rPr>
      </w:pPr>
    </w:p>
    <w:p w14:paraId="2C75F521" w14:textId="2D70CF6D" w:rsidR="00737D25" w:rsidRPr="00C04529" w:rsidRDefault="00737D25" w:rsidP="00961F8D">
      <w:pPr>
        <w:spacing w:after="120" w:line="280" w:lineRule="atLeast"/>
        <w:ind w:right="843"/>
        <w:jc w:val="both"/>
        <w:rPr>
          <w:rFonts w:ascii="Arial" w:hAnsi="Arial" w:cs="Arial"/>
          <w:b/>
          <w:sz w:val="21"/>
          <w:szCs w:val="21"/>
        </w:rPr>
      </w:pPr>
      <w:r w:rsidRPr="00C04529">
        <w:rPr>
          <w:rFonts w:ascii="Arial" w:hAnsi="Arial" w:cs="Arial"/>
          <w:b/>
          <w:sz w:val="21"/>
          <w:szCs w:val="21"/>
        </w:rPr>
        <w:t>ATTACHMENTS</w:t>
      </w:r>
    </w:p>
    <w:p w14:paraId="5E02B902" w14:textId="66D820BE" w:rsidR="007B2883" w:rsidRDefault="007E507D" w:rsidP="001205C8">
      <w:pPr>
        <w:spacing w:after="0" w:line="280" w:lineRule="atLeast"/>
        <w:ind w:right="843"/>
        <w:jc w:val="both"/>
        <w:rPr>
          <w:rFonts w:ascii="Arial" w:hAnsi="Arial" w:cs="Arial"/>
          <w:bCs/>
          <w:sz w:val="21"/>
          <w:szCs w:val="21"/>
        </w:rPr>
      </w:pPr>
      <w:r w:rsidRPr="00C04529">
        <w:rPr>
          <w:rFonts w:ascii="Arial" w:hAnsi="Arial" w:cs="Arial"/>
          <w:b/>
          <w:sz w:val="21"/>
          <w:szCs w:val="21"/>
        </w:rPr>
        <w:t>Attachment 1:</w:t>
      </w:r>
      <w:r w:rsidR="00961F8D" w:rsidRPr="00C04529">
        <w:rPr>
          <w:rFonts w:ascii="Arial" w:hAnsi="Arial" w:cs="Arial"/>
          <w:b/>
          <w:sz w:val="21"/>
          <w:szCs w:val="21"/>
        </w:rPr>
        <w:t xml:space="preserve"> </w:t>
      </w:r>
      <w:r w:rsidR="00961F8D" w:rsidRPr="00C04529">
        <w:rPr>
          <w:rFonts w:ascii="Arial" w:hAnsi="Arial" w:cs="Arial"/>
          <w:bCs/>
          <w:sz w:val="21"/>
          <w:szCs w:val="21"/>
        </w:rPr>
        <w:t>[Title of attachment]</w:t>
      </w:r>
      <w:r w:rsidR="00D65E04">
        <w:rPr>
          <w:rFonts w:ascii="Arial" w:hAnsi="Arial" w:cs="Arial"/>
          <w:bCs/>
          <w:sz w:val="21"/>
          <w:szCs w:val="21"/>
        </w:rPr>
        <w:t xml:space="preserve"> </w:t>
      </w:r>
    </w:p>
    <w:p w14:paraId="0C6D10EA" w14:textId="6A60ABE5" w:rsidR="00992B5C" w:rsidRPr="00C04529" w:rsidRDefault="00992B5C" w:rsidP="001205C8">
      <w:pPr>
        <w:spacing w:after="0" w:line="280" w:lineRule="atLeast"/>
        <w:ind w:right="843"/>
        <w:jc w:val="both"/>
        <w:rPr>
          <w:rFonts w:ascii="Arial" w:hAnsi="Arial" w:cs="Arial"/>
          <w:bCs/>
          <w:sz w:val="21"/>
          <w:szCs w:val="21"/>
        </w:rPr>
      </w:pPr>
      <w:r w:rsidRPr="00992B5C">
        <w:rPr>
          <w:rFonts w:ascii="Arial" w:hAnsi="Arial" w:cs="Arial"/>
          <w:b/>
          <w:sz w:val="21"/>
          <w:szCs w:val="21"/>
        </w:rPr>
        <w:t>Attachment 2:</w:t>
      </w:r>
      <w:r>
        <w:rPr>
          <w:rFonts w:ascii="Arial" w:hAnsi="Arial" w:cs="Arial"/>
          <w:bCs/>
          <w:sz w:val="21"/>
          <w:szCs w:val="21"/>
        </w:rPr>
        <w:t xml:space="preserve"> [</w:t>
      </w:r>
      <w:r w:rsidRPr="00C04529">
        <w:rPr>
          <w:rFonts w:ascii="Arial" w:hAnsi="Arial" w:cs="Arial"/>
          <w:bCs/>
          <w:sz w:val="21"/>
          <w:szCs w:val="21"/>
        </w:rPr>
        <w:t>Title of attachment]</w:t>
      </w:r>
      <w:r>
        <w:rPr>
          <w:rFonts w:ascii="Arial" w:hAnsi="Arial" w:cs="Arial"/>
          <w:bCs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(if </w:t>
      </w:r>
      <w:r w:rsidR="00C8380C">
        <w:rPr>
          <w:rFonts w:ascii="Arial" w:hAnsi="Arial" w:cs="Arial"/>
          <w:bCs/>
          <w:sz w:val="21"/>
          <w:szCs w:val="21"/>
        </w:rPr>
        <w:t xml:space="preserve">a second Attachment is </w:t>
      </w:r>
      <w:r>
        <w:rPr>
          <w:rFonts w:ascii="Arial" w:hAnsi="Arial" w:cs="Arial"/>
          <w:bCs/>
          <w:sz w:val="21"/>
          <w:szCs w:val="21"/>
        </w:rPr>
        <w:t>required)</w:t>
      </w:r>
    </w:p>
    <w:p w14:paraId="53F1B61D" w14:textId="1E8DD6E5" w:rsidR="002601C5" w:rsidRPr="0001106B" w:rsidRDefault="0001106B" w:rsidP="001205C8">
      <w:pPr>
        <w:spacing w:after="0" w:line="280" w:lineRule="atLeast"/>
        <w:ind w:right="843"/>
        <w:jc w:val="both"/>
        <w:rPr>
          <w:rFonts w:ascii="Arial" w:hAnsi="Arial" w:cs="Arial"/>
          <w:bCs/>
          <w:sz w:val="21"/>
          <w:szCs w:val="21"/>
        </w:rPr>
      </w:pPr>
      <w:r w:rsidRPr="0001106B">
        <w:rPr>
          <w:rFonts w:ascii="Arial" w:hAnsi="Arial" w:cs="Arial"/>
          <w:bCs/>
          <w:sz w:val="21"/>
          <w:szCs w:val="21"/>
        </w:rPr>
        <w:t>[</w:t>
      </w:r>
      <w:r w:rsidR="00D65E04" w:rsidRPr="0001106B">
        <w:rPr>
          <w:rFonts w:ascii="Arial" w:hAnsi="Arial" w:cs="Arial"/>
          <w:bCs/>
          <w:sz w:val="21"/>
          <w:szCs w:val="21"/>
        </w:rPr>
        <w:t xml:space="preserve">Other </w:t>
      </w:r>
      <w:r w:rsidR="007E507D" w:rsidRPr="0001106B">
        <w:rPr>
          <w:rFonts w:ascii="Arial" w:hAnsi="Arial" w:cs="Arial"/>
          <w:bCs/>
          <w:sz w:val="21"/>
          <w:szCs w:val="21"/>
        </w:rPr>
        <w:t>Attachment</w:t>
      </w:r>
      <w:r w:rsidR="00D65E04" w:rsidRPr="0001106B">
        <w:rPr>
          <w:rFonts w:ascii="Arial" w:hAnsi="Arial" w:cs="Arial"/>
          <w:bCs/>
          <w:sz w:val="21"/>
          <w:szCs w:val="21"/>
        </w:rPr>
        <w:t xml:space="preserve">s </w:t>
      </w:r>
      <w:r w:rsidR="00FB3D97" w:rsidRPr="0001106B">
        <w:rPr>
          <w:rFonts w:ascii="Arial" w:hAnsi="Arial" w:cs="Arial"/>
          <w:bCs/>
          <w:sz w:val="21"/>
          <w:szCs w:val="21"/>
        </w:rPr>
        <w:t xml:space="preserve">as required </w:t>
      </w:r>
      <w:r w:rsidR="00D65E04" w:rsidRPr="0001106B">
        <w:rPr>
          <w:rFonts w:ascii="Arial" w:hAnsi="Arial" w:cs="Arial"/>
          <w:bCs/>
          <w:sz w:val="21"/>
          <w:szCs w:val="21"/>
        </w:rPr>
        <w:t>t</w:t>
      </w:r>
      <w:r w:rsidR="00EA08BD">
        <w:rPr>
          <w:rFonts w:ascii="Arial" w:hAnsi="Arial" w:cs="Arial"/>
          <w:bCs/>
          <w:sz w:val="21"/>
          <w:szCs w:val="21"/>
        </w:rPr>
        <w:t>o be</w:t>
      </w:r>
      <w:r w:rsidRPr="0001106B">
        <w:rPr>
          <w:rFonts w:ascii="Arial" w:hAnsi="Arial" w:cs="Arial"/>
          <w:bCs/>
          <w:sz w:val="21"/>
          <w:szCs w:val="21"/>
        </w:rPr>
        <w:t xml:space="preserve"> listed here</w:t>
      </w:r>
      <w:r w:rsidR="00961F8D" w:rsidRPr="0001106B">
        <w:rPr>
          <w:rFonts w:ascii="Arial" w:hAnsi="Arial" w:cs="Arial"/>
          <w:bCs/>
          <w:sz w:val="21"/>
          <w:szCs w:val="21"/>
        </w:rPr>
        <w:t>]</w:t>
      </w:r>
      <w:r w:rsidR="00D65E04" w:rsidRPr="0001106B">
        <w:rPr>
          <w:rFonts w:ascii="Arial" w:hAnsi="Arial" w:cs="Arial"/>
          <w:bCs/>
          <w:sz w:val="21"/>
          <w:szCs w:val="21"/>
        </w:rPr>
        <w:t xml:space="preserve"> </w:t>
      </w:r>
    </w:p>
    <w:p w14:paraId="23510B88" w14:textId="682CB6D2" w:rsidR="002601C5" w:rsidRDefault="002601C5" w:rsidP="00961F8D">
      <w:pPr>
        <w:spacing w:after="120" w:line="280" w:lineRule="atLeast"/>
        <w:ind w:right="843"/>
        <w:jc w:val="both"/>
        <w:rPr>
          <w:rFonts w:ascii="Arial" w:hAnsi="Arial" w:cs="Arial"/>
          <w:bCs/>
          <w:color w:val="001C36" w:themeColor="text1" w:themeShade="80"/>
          <w:sz w:val="21"/>
          <w:szCs w:val="21"/>
        </w:rPr>
      </w:pPr>
    </w:p>
    <w:p w14:paraId="2874E287" w14:textId="58388100" w:rsidR="002601C5" w:rsidRDefault="009541B3" w:rsidP="00961F8D">
      <w:pPr>
        <w:spacing w:after="120" w:line="280" w:lineRule="atLeast"/>
        <w:ind w:right="843"/>
        <w:jc w:val="both"/>
        <w:rPr>
          <w:rFonts w:ascii="Arial" w:hAnsi="Arial" w:cs="Arial"/>
          <w:bCs/>
          <w:color w:val="001C36" w:themeColor="text1" w:themeShade="80"/>
          <w:sz w:val="21"/>
          <w:szCs w:val="21"/>
        </w:rPr>
      </w:pPr>
      <w:r>
        <w:rPr>
          <w:rFonts w:ascii="Arial" w:hAnsi="Arial" w:cs="Arial"/>
          <w:bCs/>
          <w:color w:val="001C36" w:themeColor="text1" w:themeShade="80"/>
          <w:sz w:val="21"/>
          <w:szCs w:val="21"/>
        </w:rPr>
        <w:t>Append attachments</w:t>
      </w:r>
      <w:r w:rsidR="00C8380C">
        <w:rPr>
          <w:rFonts w:ascii="Arial" w:hAnsi="Arial" w:cs="Arial"/>
          <w:bCs/>
          <w:color w:val="001C36" w:themeColor="text1" w:themeShade="80"/>
          <w:sz w:val="21"/>
          <w:szCs w:val="21"/>
        </w:rPr>
        <w:t xml:space="preserve"> </w:t>
      </w:r>
    </w:p>
    <w:p w14:paraId="097480AD" w14:textId="55792D0F" w:rsidR="002601C5" w:rsidRDefault="002601C5" w:rsidP="00961F8D">
      <w:pPr>
        <w:spacing w:after="120" w:line="280" w:lineRule="atLeast"/>
        <w:ind w:right="843"/>
        <w:jc w:val="both"/>
        <w:rPr>
          <w:rFonts w:ascii="Arial" w:hAnsi="Arial" w:cs="Arial"/>
          <w:bCs/>
          <w:color w:val="001C36" w:themeColor="text1" w:themeShade="80"/>
          <w:sz w:val="21"/>
          <w:szCs w:val="21"/>
        </w:rPr>
      </w:pPr>
    </w:p>
    <w:p w14:paraId="24C28BD7" w14:textId="567B8674" w:rsidR="002601C5" w:rsidRDefault="002601C5" w:rsidP="00961F8D">
      <w:pPr>
        <w:spacing w:after="120" w:line="280" w:lineRule="atLeast"/>
        <w:ind w:right="843"/>
        <w:jc w:val="both"/>
        <w:rPr>
          <w:rFonts w:ascii="Arial" w:hAnsi="Arial" w:cs="Arial"/>
          <w:bCs/>
          <w:color w:val="001C36" w:themeColor="text1" w:themeShade="80"/>
          <w:sz w:val="21"/>
          <w:szCs w:val="21"/>
        </w:rPr>
      </w:pPr>
    </w:p>
    <w:p w14:paraId="5BE1F7B1" w14:textId="06E81C31" w:rsidR="002601C5" w:rsidRDefault="002601C5" w:rsidP="00961F8D">
      <w:pPr>
        <w:spacing w:after="120" w:line="280" w:lineRule="atLeast"/>
        <w:ind w:right="843"/>
        <w:jc w:val="both"/>
        <w:rPr>
          <w:rFonts w:ascii="Arial" w:hAnsi="Arial" w:cs="Arial"/>
          <w:bCs/>
          <w:color w:val="001C36" w:themeColor="text1" w:themeShade="80"/>
          <w:sz w:val="21"/>
          <w:szCs w:val="21"/>
        </w:rPr>
      </w:pPr>
    </w:p>
    <w:p w14:paraId="118E43F1" w14:textId="19D13A9D" w:rsidR="002601C5" w:rsidRDefault="002601C5" w:rsidP="00961F8D">
      <w:pPr>
        <w:spacing w:after="120" w:line="280" w:lineRule="atLeast"/>
        <w:ind w:right="843"/>
        <w:jc w:val="both"/>
        <w:rPr>
          <w:rFonts w:ascii="Arial" w:hAnsi="Arial" w:cs="Arial"/>
          <w:bCs/>
          <w:color w:val="001C36" w:themeColor="text1" w:themeShade="80"/>
          <w:sz w:val="21"/>
          <w:szCs w:val="21"/>
        </w:rPr>
      </w:pPr>
    </w:p>
    <w:p w14:paraId="0AC24625" w14:textId="5A09BA41" w:rsidR="002601C5" w:rsidRDefault="002601C5" w:rsidP="00961F8D">
      <w:pPr>
        <w:spacing w:after="120" w:line="280" w:lineRule="atLeast"/>
        <w:ind w:right="843"/>
        <w:jc w:val="both"/>
        <w:rPr>
          <w:rFonts w:ascii="Arial" w:hAnsi="Arial" w:cs="Arial"/>
          <w:bCs/>
          <w:color w:val="001C36" w:themeColor="text1" w:themeShade="80"/>
          <w:sz w:val="21"/>
          <w:szCs w:val="21"/>
        </w:rPr>
      </w:pPr>
    </w:p>
    <w:p w14:paraId="423B2E06" w14:textId="736170EC" w:rsidR="002601C5" w:rsidRDefault="002601C5" w:rsidP="00961F8D">
      <w:pPr>
        <w:spacing w:after="120" w:line="280" w:lineRule="atLeast"/>
        <w:ind w:right="843"/>
        <w:jc w:val="both"/>
        <w:rPr>
          <w:rFonts w:ascii="Arial" w:hAnsi="Arial" w:cs="Arial"/>
          <w:bCs/>
          <w:color w:val="001C36" w:themeColor="text1" w:themeShade="80"/>
          <w:sz w:val="21"/>
          <w:szCs w:val="21"/>
        </w:rPr>
      </w:pPr>
    </w:p>
    <w:p w14:paraId="7C35F847" w14:textId="3D82C763" w:rsidR="002601C5" w:rsidRDefault="002601C5" w:rsidP="00961F8D">
      <w:pPr>
        <w:spacing w:after="120" w:line="280" w:lineRule="atLeast"/>
        <w:ind w:right="843"/>
        <w:jc w:val="both"/>
        <w:rPr>
          <w:rFonts w:ascii="Arial" w:hAnsi="Arial" w:cs="Arial"/>
          <w:bCs/>
          <w:color w:val="001C36" w:themeColor="text1" w:themeShade="80"/>
          <w:sz w:val="21"/>
          <w:szCs w:val="21"/>
        </w:rPr>
      </w:pPr>
    </w:p>
    <w:p w14:paraId="5D27E3B9" w14:textId="5E582A57" w:rsidR="002601C5" w:rsidRDefault="002601C5" w:rsidP="00961F8D">
      <w:pPr>
        <w:spacing w:after="120" w:line="280" w:lineRule="atLeast"/>
        <w:ind w:right="843"/>
        <w:jc w:val="both"/>
        <w:rPr>
          <w:rFonts w:ascii="Arial" w:hAnsi="Arial" w:cs="Arial"/>
          <w:bCs/>
          <w:color w:val="001C36" w:themeColor="text1" w:themeShade="80"/>
          <w:sz w:val="21"/>
          <w:szCs w:val="21"/>
        </w:rPr>
      </w:pPr>
    </w:p>
    <w:p w14:paraId="775D284A" w14:textId="4BDF932C" w:rsidR="002601C5" w:rsidRDefault="002601C5" w:rsidP="00961F8D">
      <w:pPr>
        <w:spacing w:after="120" w:line="280" w:lineRule="atLeast"/>
        <w:ind w:right="843"/>
        <w:jc w:val="both"/>
        <w:rPr>
          <w:rFonts w:ascii="Arial" w:hAnsi="Arial" w:cs="Arial"/>
          <w:bCs/>
          <w:color w:val="001C36" w:themeColor="text1" w:themeShade="80"/>
          <w:sz w:val="21"/>
          <w:szCs w:val="21"/>
        </w:rPr>
      </w:pPr>
    </w:p>
    <w:p w14:paraId="5B1DD53A" w14:textId="2289EE89" w:rsidR="002601C5" w:rsidRDefault="002601C5" w:rsidP="00961F8D">
      <w:pPr>
        <w:spacing w:after="120" w:line="280" w:lineRule="atLeast"/>
        <w:ind w:right="843"/>
        <w:jc w:val="both"/>
        <w:rPr>
          <w:rFonts w:ascii="Arial" w:hAnsi="Arial" w:cs="Arial"/>
          <w:bCs/>
          <w:color w:val="001C36" w:themeColor="text1" w:themeShade="80"/>
          <w:sz w:val="21"/>
          <w:szCs w:val="21"/>
        </w:rPr>
      </w:pPr>
    </w:p>
    <w:p w14:paraId="2090B6CB" w14:textId="6AC145FC" w:rsidR="002601C5" w:rsidRDefault="002601C5" w:rsidP="00961F8D">
      <w:pPr>
        <w:spacing w:after="120" w:line="280" w:lineRule="atLeast"/>
        <w:ind w:right="843"/>
        <w:jc w:val="both"/>
        <w:rPr>
          <w:rFonts w:ascii="Arial" w:hAnsi="Arial" w:cs="Arial"/>
          <w:bCs/>
          <w:color w:val="001C36" w:themeColor="text1" w:themeShade="80"/>
          <w:sz w:val="21"/>
          <w:szCs w:val="21"/>
        </w:rPr>
      </w:pPr>
    </w:p>
    <w:p w14:paraId="13A6D640" w14:textId="77777777" w:rsidR="002601C5" w:rsidRPr="00961F8D" w:rsidRDefault="002601C5" w:rsidP="00961F8D">
      <w:pPr>
        <w:spacing w:after="120" w:line="280" w:lineRule="atLeast"/>
        <w:ind w:right="843"/>
        <w:jc w:val="both"/>
        <w:rPr>
          <w:rFonts w:ascii="Arial" w:hAnsi="Arial" w:cs="Arial"/>
          <w:b/>
          <w:color w:val="001C36" w:themeColor="text1" w:themeShade="80"/>
          <w:sz w:val="21"/>
          <w:szCs w:val="21"/>
        </w:rPr>
      </w:pPr>
    </w:p>
    <w:p w14:paraId="4449C64F" w14:textId="77777777" w:rsidR="00737D25" w:rsidRPr="006601CD" w:rsidRDefault="00737D25" w:rsidP="00737D25">
      <w:pPr>
        <w:pStyle w:val="ListParagraph"/>
        <w:spacing w:after="120" w:line="280" w:lineRule="atLeast"/>
        <w:ind w:left="426" w:right="843"/>
        <w:jc w:val="both"/>
        <w:rPr>
          <w:rFonts w:ascii="Arial" w:hAnsi="Arial" w:cs="Arial"/>
          <w:b/>
          <w:color w:val="001C36" w:themeColor="text1" w:themeShade="80"/>
          <w:sz w:val="21"/>
          <w:szCs w:val="21"/>
        </w:rPr>
      </w:pPr>
    </w:p>
    <w:p w14:paraId="02BC3789" w14:textId="1CAB6225" w:rsidR="009C483E" w:rsidRDefault="009C483E" w:rsidP="00146E8D">
      <w:pPr>
        <w:autoSpaceDE w:val="0"/>
        <w:autoSpaceDN w:val="0"/>
        <w:spacing w:after="0"/>
        <w:ind w:right="560"/>
        <w:rPr>
          <w:rFonts w:ascii="Arial" w:hAnsi="Arial" w:cs="Arial"/>
          <w:bCs/>
          <w:iCs/>
          <w:noProof/>
          <w:sz w:val="20"/>
          <w:szCs w:val="20"/>
          <w:lang w:eastAsia="en-AU"/>
        </w:rPr>
      </w:pPr>
    </w:p>
    <w:bookmarkEnd w:id="0"/>
    <w:p w14:paraId="75E0E6B3" w14:textId="4FFF693F" w:rsidR="00C277F4" w:rsidRPr="00C277F4" w:rsidRDefault="00C277F4" w:rsidP="00C277F4">
      <w:pPr>
        <w:rPr>
          <w:rFonts w:ascii="Arial" w:hAnsi="Arial" w:cs="Arial"/>
          <w:sz w:val="20"/>
          <w:szCs w:val="20"/>
          <w:lang w:eastAsia="en-AU"/>
        </w:rPr>
      </w:pPr>
    </w:p>
    <w:sectPr w:rsidR="00C277F4" w:rsidRPr="00C277F4" w:rsidSect="002259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1" w:right="567" w:bottom="568" w:left="567" w:header="851" w:footer="46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09A41" w14:textId="77777777" w:rsidR="00F40FEF" w:rsidRDefault="00F40FEF">
      <w:pPr>
        <w:spacing w:after="0" w:line="240" w:lineRule="auto"/>
      </w:pPr>
      <w:r>
        <w:separator/>
      </w:r>
    </w:p>
  </w:endnote>
  <w:endnote w:type="continuationSeparator" w:id="0">
    <w:p w14:paraId="000268D6" w14:textId="77777777" w:rsidR="00F40FEF" w:rsidRDefault="00F40FEF">
      <w:pPr>
        <w:spacing w:after="0" w:line="240" w:lineRule="auto"/>
      </w:pPr>
      <w:r>
        <w:continuationSeparator/>
      </w:r>
    </w:p>
  </w:endnote>
  <w:endnote w:type="continuationNotice" w:id="1">
    <w:p w14:paraId="0108C619" w14:textId="77777777" w:rsidR="00F40FEF" w:rsidRDefault="00F40F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53096" w14:textId="77777777" w:rsidR="00FD298A" w:rsidRDefault="00FD2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568" w:tblpY="16047"/>
      <w:tblW w:w="10740" w:type="dxa"/>
      <w:tblLook w:val="04A0" w:firstRow="1" w:lastRow="0" w:firstColumn="1" w:lastColumn="0" w:noHBand="0" w:noVBand="1"/>
    </w:tblPr>
    <w:tblGrid>
      <w:gridCol w:w="5954"/>
      <w:gridCol w:w="2234"/>
      <w:gridCol w:w="2552"/>
    </w:tblGrid>
    <w:tr w:rsidR="002E096E" w:rsidRPr="00112A93" w14:paraId="63EDFBB9" w14:textId="77777777" w:rsidTr="00077A55">
      <w:tc>
        <w:tcPr>
          <w:tcW w:w="5954" w:type="dxa"/>
          <w:tcBorders>
            <w:top w:val="single" w:sz="4" w:space="0" w:color="auto"/>
          </w:tcBorders>
          <w:vAlign w:val="center"/>
        </w:tcPr>
        <w:p w14:paraId="01D28CCA" w14:textId="42FCA055" w:rsidR="00077A55" w:rsidRDefault="002601C5" w:rsidP="00077A55">
          <w:pPr>
            <w:pStyle w:val="Footer"/>
            <w:tabs>
              <w:tab w:val="left" w:pos="1875"/>
            </w:tabs>
            <w:spacing w:after="0"/>
            <w:rPr>
              <w:b/>
              <w:bCs/>
              <w:sz w:val="20"/>
              <w:szCs w:val="20"/>
            </w:rPr>
          </w:pPr>
          <w:r w:rsidRPr="009E5FAC">
            <w:rPr>
              <w:b/>
              <w:bCs/>
              <w:sz w:val="20"/>
              <w:szCs w:val="20"/>
            </w:rPr>
            <w:t xml:space="preserve">University </w:t>
          </w:r>
          <w:r w:rsidR="00FD298A">
            <w:rPr>
              <w:b/>
              <w:bCs/>
              <w:sz w:val="20"/>
              <w:szCs w:val="20"/>
            </w:rPr>
            <w:t xml:space="preserve">Standing Committee or </w:t>
          </w:r>
          <w:r w:rsidRPr="009E5FAC">
            <w:rPr>
              <w:b/>
              <w:bCs/>
              <w:sz w:val="20"/>
              <w:szCs w:val="20"/>
            </w:rPr>
            <w:t>Council</w:t>
          </w:r>
          <w:r w:rsidR="00077A55">
            <w:rPr>
              <w:b/>
              <w:bCs/>
              <w:sz w:val="20"/>
              <w:szCs w:val="20"/>
            </w:rPr>
            <w:t xml:space="preserve"> [</w:t>
          </w:r>
          <w:r w:rsidR="00FD298A">
            <w:rPr>
              <w:b/>
              <w:bCs/>
              <w:sz w:val="20"/>
              <w:szCs w:val="20"/>
            </w:rPr>
            <w:t>as appropriate]</w:t>
          </w:r>
        </w:p>
        <w:p w14:paraId="05242E62" w14:textId="2DBE70B6" w:rsidR="002E096E" w:rsidRPr="009E5FAC" w:rsidRDefault="002601C5" w:rsidP="002601C5">
          <w:pPr>
            <w:pStyle w:val="Footer"/>
            <w:tabs>
              <w:tab w:val="left" w:pos="1875"/>
            </w:tabs>
            <w:rPr>
              <w:b/>
              <w:bCs/>
              <w:sz w:val="20"/>
              <w:szCs w:val="20"/>
            </w:rPr>
          </w:pPr>
          <w:r w:rsidRPr="009E5FAC">
            <w:rPr>
              <w:b/>
              <w:bCs/>
              <w:sz w:val="20"/>
              <w:szCs w:val="20"/>
            </w:rPr>
            <w:t>[Date of Meeting</w:t>
          </w:r>
          <w:r w:rsidR="00077A55">
            <w:rPr>
              <w:b/>
              <w:bCs/>
              <w:sz w:val="20"/>
              <w:szCs w:val="20"/>
            </w:rPr>
            <w:t>}</w:t>
          </w:r>
        </w:p>
      </w:tc>
      <w:tc>
        <w:tcPr>
          <w:tcW w:w="2234" w:type="dxa"/>
          <w:vAlign w:val="center"/>
        </w:tcPr>
        <w:p w14:paraId="581423F1" w14:textId="77777777" w:rsidR="002E096E" w:rsidRPr="00112A93" w:rsidRDefault="002E096E" w:rsidP="003326CF">
          <w:pPr>
            <w:pStyle w:val="Footer"/>
          </w:pPr>
        </w:p>
      </w:tc>
      <w:tc>
        <w:tcPr>
          <w:tcW w:w="2552" w:type="dxa"/>
          <w:vAlign w:val="center"/>
        </w:tcPr>
        <w:sdt>
          <w:sdtPr>
            <w:rPr>
              <w:sz w:val="16"/>
              <w:szCs w:val="16"/>
            </w:rPr>
            <w:id w:val="-47259971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-2137400884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7B3B330" w14:textId="7CDA736B" w:rsidR="002E096E" w:rsidRPr="00112A93" w:rsidRDefault="002E096E" w:rsidP="00A27FF7">
                  <w:pPr>
                    <w:pStyle w:val="Footer"/>
                    <w:jc w:val="right"/>
                    <w:rPr>
                      <w:sz w:val="16"/>
                      <w:szCs w:val="16"/>
                    </w:rPr>
                  </w:pPr>
                  <w:r w:rsidRPr="00112A93">
                    <w:rPr>
                      <w:sz w:val="16"/>
                      <w:szCs w:val="16"/>
                    </w:rPr>
                    <w:t xml:space="preserve">Page </w:t>
                  </w:r>
                  <w:r w:rsidR="00345AC3"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PAGE </w:instrText>
                  </w:r>
                  <w:r w:rsidR="00345AC3"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3E791D">
                    <w:rPr>
                      <w:noProof/>
                      <w:sz w:val="16"/>
                      <w:szCs w:val="16"/>
                    </w:rPr>
                    <w:t>2</w:t>
                  </w:r>
                  <w:r w:rsidR="00345AC3" w:rsidRPr="00112A93">
                    <w:rPr>
                      <w:sz w:val="16"/>
                      <w:szCs w:val="16"/>
                    </w:rPr>
                    <w:fldChar w:fldCharType="end"/>
                  </w:r>
                  <w:r w:rsidRPr="00112A93">
                    <w:rPr>
                      <w:sz w:val="16"/>
                      <w:szCs w:val="16"/>
                    </w:rPr>
                    <w:t xml:space="preserve"> of </w:t>
                  </w:r>
                  <w:r w:rsidR="00345AC3"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NUMPAGES  </w:instrText>
                  </w:r>
                  <w:r w:rsidR="00345AC3"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3E791D">
                    <w:rPr>
                      <w:noProof/>
                      <w:sz w:val="16"/>
                      <w:szCs w:val="16"/>
                    </w:rPr>
                    <w:t>2</w:t>
                  </w:r>
                  <w:r w:rsidR="00345AC3" w:rsidRPr="00112A93">
                    <w:rPr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BDEC664" w14:textId="77777777" w:rsidR="002E096E" w:rsidRPr="00112A93" w:rsidRDefault="002E09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568" w:tblpY="16047"/>
      <w:tblW w:w="10740" w:type="dxa"/>
      <w:tblLook w:val="04A0" w:firstRow="1" w:lastRow="0" w:firstColumn="1" w:lastColumn="0" w:noHBand="0" w:noVBand="1"/>
    </w:tblPr>
    <w:tblGrid>
      <w:gridCol w:w="10740"/>
    </w:tblGrid>
    <w:tr w:rsidR="0022592D" w:rsidRPr="00112A93" w14:paraId="26AFFC95" w14:textId="77777777" w:rsidTr="00BB4C9E">
      <w:tc>
        <w:tcPr>
          <w:tcW w:w="2552" w:type="dxa"/>
          <w:vAlign w:val="center"/>
        </w:tcPr>
        <w:sdt>
          <w:sdtPr>
            <w:rPr>
              <w:sz w:val="16"/>
              <w:szCs w:val="16"/>
            </w:rPr>
            <w:id w:val="-55601564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-1799045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93739C5" w14:textId="4BEE484D" w:rsidR="0022592D" w:rsidRPr="00112A93" w:rsidRDefault="0022592D" w:rsidP="0022592D">
                  <w:pPr>
                    <w:pStyle w:val="Footer"/>
                    <w:jc w:val="right"/>
                    <w:rPr>
                      <w:sz w:val="16"/>
                      <w:szCs w:val="16"/>
                    </w:rPr>
                  </w:pPr>
                  <w:r w:rsidRPr="00112A93">
                    <w:rPr>
                      <w:sz w:val="16"/>
                      <w:szCs w:val="16"/>
                    </w:rPr>
                    <w:t xml:space="preserve">Page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PAGE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C70E61">
                    <w:rPr>
                      <w:noProof/>
                      <w:sz w:val="16"/>
                      <w:szCs w:val="16"/>
                    </w:rPr>
                    <w:t>1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  <w:r w:rsidRPr="00112A93">
                    <w:rPr>
                      <w:sz w:val="16"/>
                      <w:szCs w:val="16"/>
                    </w:rPr>
                    <w:t xml:space="preserve"> of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NUMPAGES 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C70E61">
                    <w:rPr>
                      <w:noProof/>
                      <w:sz w:val="16"/>
                      <w:szCs w:val="16"/>
                    </w:rPr>
                    <w:t>1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48799494" w14:textId="2C22DDE8" w:rsidR="0022592D" w:rsidRDefault="00225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74751" w14:textId="77777777" w:rsidR="00F40FEF" w:rsidRDefault="00F40FEF">
      <w:pPr>
        <w:spacing w:after="0" w:line="240" w:lineRule="auto"/>
      </w:pPr>
      <w:r>
        <w:separator/>
      </w:r>
    </w:p>
  </w:footnote>
  <w:footnote w:type="continuationSeparator" w:id="0">
    <w:p w14:paraId="1815FE5A" w14:textId="77777777" w:rsidR="00F40FEF" w:rsidRDefault="00F40FEF">
      <w:pPr>
        <w:spacing w:after="0" w:line="240" w:lineRule="auto"/>
      </w:pPr>
      <w:r>
        <w:continuationSeparator/>
      </w:r>
    </w:p>
  </w:footnote>
  <w:footnote w:type="continuationNotice" w:id="1">
    <w:p w14:paraId="7E7E67C8" w14:textId="77777777" w:rsidR="00F40FEF" w:rsidRDefault="00F40F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EFD45" w14:textId="77777777" w:rsidR="00FD298A" w:rsidRDefault="00FD2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88BDB" w14:textId="68A7E706" w:rsidR="0022592D" w:rsidRPr="0022592D" w:rsidRDefault="0022592D" w:rsidP="0022592D">
    <w:pPr>
      <w:pStyle w:val="Header"/>
      <w:spacing w:after="0" w:line="240" w:lineRule="auto"/>
      <w:jc w:val="right"/>
      <w:rPr>
        <w:b/>
        <w:color w:val="001C36" w:themeColor="text1" w:themeShade="80"/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57728" behindDoc="0" locked="1" layoutInCell="1" allowOverlap="1" wp14:anchorId="6AA5AE84" wp14:editId="59E050DF">
          <wp:simplePos x="0" y="0"/>
          <wp:positionH relativeFrom="margin">
            <wp:posOffset>112395</wp:posOffset>
          </wp:positionH>
          <wp:positionV relativeFrom="margin">
            <wp:posOffset>-757555</wp:posOffset>
          </wp:positionV>
          <wp:extent cx="1996440" cy="525145"/>
          <wp:effectExtent l="0" t="0" r="3810" b="825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 049 Business School-LH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525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592D">
      <w:rPr>
        <w:b/>
        <w:color w:val="001C36" w:themeColor="text1" w:themeShade="80"/>
        <w:sz w:val="24"/>
        <w:szCs w:val="24"/>
      </w:rPr>
      <w:t>Commercial-in-confidence</w:t>
    </w:r>
  </w:p>
  <w:p w14:paraId="084A0889" w14:textId="77777777" w:rsidR="0022592D" w:rsidRDefault="002259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B64A7" w14:textId="77777777" w:rsidR="00A34841" w:rsidRDefault="00A34841" w:rsidP="0022592D">
    <w:pPr>
      <w:pStyle w:val="Header"/>
      <w:spacing w:after="0" w:line="240" w:lineRule="auto"/>
      <w:jc w:val="right"/>
      <w:rPr>
        <w:b/>
        <w:color w:val="001C36" w:themeColor="text1" w:themeShade="80"/>
        <w:sz w:val="24"/>
        <w:szCs w:val="24"/>
      </w:rPr>
    </w:pPr>
  </w:p>
  <w:p w14:paraId="4BE5C1F4" w14:textId="232548BA" w:rsidR="002E096E" w:rsidRDefault="0022592D" w:rsidP="0022592D">
    <w:pPr>
      <w:pStyle w:val="Header"/>
      <w:spacing w:after="0" w:line="240" w:lineRule="auto"/>
      <w:jc w:val="right"/>
      <w:rPr>
        <w:b/>
        <w:color w:val="001C36" w:themeColor="text1" w:themeShade="80"/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56704" behindDoc="0" locked="1" layoutInCell="1" allowOverlap="1" wp14:anchorId="232FC222" wp14:editId="0F16BC31">
          <wp:simplePos x="0" y="0"/>
          <wp:positionH relativeFrom="margin">
            <wp:posOffset>112395</wp:posOffset>
          </wp:positionH>
          <wp:positionV relativeFrom="margin">
            <wp:posOffset>-757555</wp:posOffset>
          </wp:positionV>
          <wp:extent cx="1996440" cy="525145"/>
          <wp:effectExtent l="0" t="0" r="3810" b="825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 049 Business School-LH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6440" cy="525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5B86">
      <w:rPr>
        <w:b/>
        <w:color w:val="001C36" w:themeColor="text1" w:themeShade="80"/>
        <w:sz w:val="24"/>
        <w:szCs w:val="24"/>
      </w:rPr>
      <w:t>Attachment 1</w:t>
    </w:r>
    <w:r w:rsidR="00505D38">
      <w:rPr>
        <w:b/>
        <w:color w:val="001C36" w:themeColor="text1" w:themeShade="80"/>
        <w:sz w:val="24"/>
        <w:szCs w:val="24"/>
      </w:rPr>
      <w:t xml:space="preserve"> </w:t>
    </w:r>
  </w:p>
  <w:p w14:paraId="6CC82773" w14:textId="77777777" w:rsidR="00505D38" w:rsidRPr="0022592D" w:rsidRDefault="00505D38" w:rsidP="0022592D">
    <w:pPr>
      <w:pStyle w:val="Header"/>
      <w:spacing w:after="0" w:line="240" w:lineRule="auto"/>
      <w:jc w:val="right"/>
      <w:rPr>
        <w:b/>
        <w:color w:val="001C36" w:themeColor="text1" w:themeShade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2EDF"/>
    <w:multiLevelType w:val="hybridMultilevel"/>
    <w:tmpl w:val="9488C7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C55A0"/>
    <w:multiLevelType w:val="hybridMultilevel"/>
    <w:tmpl w:val="4E7A308A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A12067"/>
    <w:multiLevelType w:val="hybridMultilevel"/>
    <w:tmpl w:val="9DFAE7DC"/>
    <w:lvl w:ilvl="0" w:tplc="A13E5A0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D05B5"/>
    <w:multiLevelType w:val="hybridMultilevel"/>
    <w:tmpl w:val="BED0B3D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551D40"/>
    <w:multiLevelType w:val="hybridMultilevel"/>
    <w:tmpl w:val="149E5B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45F2"/>
    <w:multiLevelType w:val="hybridMultilevel"/>
    <w:tmpl w:val="47226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50929"/>
    <w:multiLevelType w:val="hybridMultilevel"/>
    <w:tmpl w:val="5AF0281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2D97"/>
    <w:multiLevelType w:val="hybridMultilevel"/>
    <w:tmpl w:val="8EF8450C"/>
    <w:lvl w:ilvl="0" w:tplc="0C090019">
      <w:start w:val="1"/>
      <w:numFmt w:val="lowerLetter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E7F216B"/>
    <w:multiLevelType w:val="hybridMultilevel"/>
    <w:tmpl w:val="208AA1D0"/>
    <w:lvl w:ilvl="0" w:tplc="6B980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074A59"/>
    <w:multiLevelType w:val="hybridMultilevel"/>
    <w:tmpl w:val="DB608F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40497"/>
    <w:multiLevelType w:val="hybridMultilevel"/>
    <w:tmpl w:val="BBD46938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E461A6"/>
    <w:multiLevelType w:val="hybridMultilevel"/>
    <w:tmpl w:val="C4A2F136"/>
    <w:lvl w:ilvl="0" w:tplc="0C090019">
      <w:start w:val="1"/>
      <w:numFmt w:val="lowerLetter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9892881"/>
    <w:multiLevelType w:val="hybridMultilevel"/>
    <w:tmpl w:val="E74603BA"/>
    <w:lvl w:ilvl="0" w:tplc="7E02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90AB0"/>
    <w:multiLevelType w:val="hybridMultilevel"/>
    <w:tmpl w:val="F3A6B73A"/>
    <w:lvl w:ilvl="0" w:tplc="2D0A5CC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36956"/>
    <w:multiLevelType w:val="hybridMultilevel"/>
    <w:tmpl w:val="1AD8192A"/>
    <w:lvl w:ilvl="0" w:tplc="7E02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03CC9"/>
    <w:multiLevelType w:val="hybridMultilevel"/>
    <w:tmpl w:val="51CA2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00599D"/>
    <w:multiLevelType w:val="hybridMultilevel"/>
    <w:tmpl w:val="2B606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A12E4"/>
    <w:multiLevelType w:val="hybridMultilevel"/>
    <w:tmpl w:val="36F01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86DD3"/>
    <w:multiLevelType w:val="hybridMultilevel"/>
    <w:tmpl w:val="1F8C9180"/>
    <w:lvl w:ilvl="0" w:tplc="B06801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709CD"/>
    <w:multiLevelType w:val="hybridMultilevel"/>
    <w:tmpl w:val="4586A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A3DAE"/>
    <w:multiLevelType w:val="hybridMultilevel"/>
    <w:tmpl w:val="0F4E8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E661C"/>
    <w:multiLevelType w:val="hybridMultilevel"/>
    <w:tmpl w:val="405A4CB8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DAF2C1F"/>
    <w:multiLevelType w:val="hybridMultilevel"/>
    <w:tmpl w:val="2A4E6CF6"/>
    <w:lvl w:ilvl="0" w:tplc="BD26DE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0B3F7C"/>
    <w:multiLevelType w:val="hybridMultilevel"/>
    <w:tmpl w:val="D0782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F12B52"/>
    <w:multiLevelType w:val="hybridMultilevel"/>
    <w:tmpl w:val="6E2E556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237791"/>
    <w:multiLevelType w:val="hybridMultilevel"/>
    <w:tmpl w:val="B484E2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A03554"/>
    <w:multiLevelType w:val="hybridMultilevel"/>
    <w:tmpl w:val="158AB8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2E7AA8"/>
    <w:multiLevelType w:val="hybridMultilevel"/>
    <w:tmpl w:val="B93A7A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6494F"/>
    <w:multiLevelType w:val="hybridMultilevel"/>
    <w:tmpl w:val="A1AAA110"/>
    <w:lvl w:ilvl="0" w:tplc="6B980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271D4"/>
    <w:multiLevelType w:val="hybridMultilevel"/>
    <w:tmpl w:val="43D6C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555EF"/>
    <w:multiLevelType w:val="hybridMultilevel"/>
    <w:tmpl w:val="B784C620"/>
    <w:lvl w:ilvl="0" w:tplc="7E02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8C65C6"/>
    <w:multiLevelType w:val="hybridMultilevel"/>
    <w:tmpl w:val="3E0CC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74112B"/>
    <w:multiLevelType w:val="hybridMultilevel"/>
    <w:tmpl w:val="8C3C4F8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E37671A"/>
    <w:multiLevelType w:val="hybridMultilevel"/>
    <w:tmpl w:val="1B444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612A4"/>
    <w:multiLevelType w:val="hybridMultilevel"/>
    <w:tmpl w:val="A2C6398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54E22B7B"/>
    <w:multiLevelType w:val="hybridMultilevel"/>
    <w:tmpl w:val="149E5B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C75A77"/>
    <w:multiLevelType w:val="hybridMultilevel"/>
    <w:tmpl w:val="AE28B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85CFC"/>
    <w:multiLevelType w:val="hybridMultilevel"/>
    <w:tmpl w:val="FEBA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76398C"/>
    <w:multiLevelType w:val="hybridMultilevel"/>
    <w:tmpl w:val="BF0A6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64501E3E"/>
    <w:multiLevelType w:val="hybridMultilevel"/>
    <w:tmpl w:val="2C727AE4"/>
    <w:lvl w:ilvl="0" w:tplc="E45E86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F76879"/>
    <w:multiLevelType w:val="hybridMultilevel"/>
    <w:tmpl w:val="6122CEE2"/>
    <w:lvl w:ilvl="0" w:tplc="B06801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872A48"/>
    <w:multiLevelType w:val="hybridMultilevel"/>
    <w:tmpl w:val="89AC07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F3219"/>
    <w:multiLevelType w:val="hybridMultilevel"/>
    <w:tmpl w:val="4BEC29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F42E9"/>
    <w:multiLevelType w:val="hybridMultilevel"/>
    <w:tmpl w:val="4C6E65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9"/>
  </w:num>
  <w:num w:numId="3">
    <w:abstractNumId w:val="19"/>
  </w:num>
  <w:num w:numId="4">
    <w:abstractNumId w:val="9"/>
  </w:num>
  <w:num w:numId="5">
    <w:abstractNumId w:val="23"/>
  </w:num>
  <w:num w:numId="6">
    <w:abstractNumId w:val="38"/>
  </w:num>
  <w:num w:numId="7">
    <w:abstractNumId w:val="31"/>
  </w:num>
  <w:num w:numId="8">
    <w:abstractNumId w:val="15"/>
  </w:num>
  <w:num w:numId="9">
    <w:abstractNumId w:val="42"/>
  </w:num>
  <w:num w:numId="10">
    <w:abstractNumId w:val="41"/>
  </w:num>
  <w:num w:numId="11">
    <w:abstractNumId w:val="18"/>
  </w:num>
  <w:num w:numId="12">
    <w:abstractNumId w:val="44"/>
  </w:num>
  <w:num w:numId="13">
    <w:abstractNumId w:val="26"/>
  </w:num>
  <w:num w:numId="14">
    <w:abstractNumId w:val="35"/>
  </w:num>
  <w:num w:numId="15">
    <w:abstractNumId w:val="32"/>
  </w:num>
  <w:num w:numId="16">
    <w:abstractNumId w:val="11"/>
  </w:num>
  <w:num w:numId="17">
    <w:abstractNumId w:val="37"/>
  </w:num>
  <w:num w:numId="18">
    <w:abstractNumId w:val="7"/>
  </w:num>
  <w:num w:numId="19">
    <w:abstractNumId w:val="34"/>
  </w:num>
  <w:num w:numId="20">
    <w:abstractNumId w:val="1"/>
  </w:num>
  <w:num w:numId="21">
    <w:abstractNumId w:val="22"/>
  </w:num>
  <w:num w:numId="22">
    <w:abstractNumId w:val="36"/>
  </w:num>
  <w:num w:numId="23">
    <w:abstractNumId w:val="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6"/>
  </w:num>
  <w:num w:numId="28">
    <w:abstractNumId w:val="4"/>
  </w:num>
  <w:num w:numId="29">
    <w:abstractNumId w:val="17"/>
  </w:num>
  <w:num w:numId="30">
    <w:abstractNumId w:val="10"/>
  </w:num>
  <w:num w:numId="31">
    <w:abstractNumId w:val="5"/>
  </w:num>
  <w:num w:numId="32">
    <w:abstractNumId w:val="40"/>
  </w:num>
  <w:num w:numId="33">
    <w:abstractNumId w:val="43"/>
  </w:num>
  <w:num w:numId="34">
    <w:abstractNumId w:val="3"/>
  </w:num>
  <w:num w:numId="35">
    <w:abstractNumId w:val="8"/>
  </w:num>
  <w:num w:numId="36">
    <w:abstractNumId w:val="21"/>
  </w:num>
  <w:num w:numId="37">
    <w:abstractNumId w:val="30"/>
  </w:num>
  <w:num w:numId="38">
    <w:abstractNumId w:val="12"/>
  </w:num>
  <w:num w:numId="39">
    <w:abstractNumId w:val="27"/>
  </w:num>
  <w:num w:numId="40">
    <w:abstractNumId w:val="13"/>
  </w:num>
  <w:num w:numId="41">
    <w:abstractNumId w:val="2"/>
  </w:num>
  <w:num w:numId="42">
    <w:abstractNumId w:val="20"/>
  </w:num>
  <w:num w:numId="43">
    <w:abstractNumId w:val="29"/>
  </w:num>
  <w:num w:numId="44">
    <w:abstractNumId w:val="33"/>
  </w:num>
  <w:num w:numId="45">
    <w:abstractNumId w:val="16"/>
  </w:num>
  <w:num w:numId="46">
    <w:abstractNumId w:val="14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F8D"/>
    <w:rsid w:val="0001106B"/>
    <w:rsid w:val="00011CB6"/>
    <w:rsid w:val="00022E40"/>
    <w:rsid w:val="0002551E"/>
    <w:rsid w:val="00030896"/>
    <w:rsid w:val="00041041"/>
    <w:rsid w:val="00042EF4"/>
    <w:rsid w:val="0004354C"/>
    <w:rsid w:val="000460FF"/>
    <w:rsid w:val="00050848"/>
    <w:rsid w:val="000657EC"/>
    <w:rsid w:val="0006636D"/>
    <w:rsid w:val="00075EEB"/>
    <w:rsid w:val="00077628"/>
    <w:rsid w:val="00077A55"/>
    <w:rsid w:val="000839F4"/>
    <w:rsid w:val="000917DF"/>
    <w:rsid w:val="00092EDF"/>
    <w:rsid w:val="00095826"/>
    <w:rsid w:val="000C4B48"/>
    <w:rsid w:val="000D6B66"/>
    <w:rsid w:val="000E22FD"/>
    <w:rsid w:val="000E5163"/>
    <w:rsid w:val="000F4430"/>
    <w:rsid w:val="000F5387"/>
    <w:rsid w:val="0010277E"/>
    <w:rsid w:val="00103E20"/>
    <w:rsid w:val="00111608"/>
    <w:rsid w:val="00112A93"/>
    <w:rsid w:val="00116BE9"/>
    <w:rsid w:val="001205C8"/>
    <w:rsid w:val="001315A1"/>
    <w:rsid w:val="0013406A"/>
    <w:rsid w:val="00144876"/>
    <w:rsid w:val="00146E8D"/>
    <w:rsid w:val="00151182"/>
    <w:rsid w:val="00154669"/>
    <w:rsid w:val="00177075"/>
    <w:rsid w:val="001A06BB"/>
    <w:rsid w:val="001A7843"/>
    <w:rsid w:val="001A7B22"/>
    <w:rsid w:val="001A7C4C"/>
    <w:rsid w:val="001B033A"/>
    <w:rsid w:val="001D038B"/>
    <w:rsid w:val="001E0830"/>
    <w:rsid w:val="001E2003"/>
    <w:rsid w:val="002010B6"/>
    <w:rsid w:val="00201A60"/>
    <w:rsid w:val="002020BE"/>
    <w:rsid w:val="00211341"/>
    <w:rsid w:val="00214962"/>
    <w:rsid w:val="00215720"/>
    <w:rsid w:val="00220016"/>
    <w:rsid w:val="0022364E"/>
    <w:rsid w:val="0022592D"/>
    <w:rsid w:val="00235D8C"/>
    <w:rsid w:val="00236171"/>
    <w:rsid w:val="00246C56"/>
    <w:rsid w:val="002601C5"/>
    <w:rsid w:val="002661A4"/>
    <w:rsid w:val="00272BBE"/>
    <w:rsid w:val="00275317"/>
    <w:rsid w:val="00276343"/>
    <w:rsid w:val="00285930"/>
    <w:rsid w:val="00291310"/>
    <w:rsid w:val="002B1DF0"/>
    <w:rsid w:val="002C04C1"/>
    <w:rsid w:val="002C2EE0"/>
    <w:rsid w:val="002E096E"/>
    <w:rsid w:val="002E1DEE"/>
    <w:rsid w:val="002E2FD6"/>
    <w:rsid w:val="002F3BFE"/>
    <w:rsid w:val="002F6F17"/>
    <w:rsid w:val="00301B7B"/>
    <w:rsid w:val="00301EA4"/>
    <w:rsid w:val="00305330"/>
    <w:rsid w:val="00327858"/>
    <w:rsid w:val="00327C75"/>
    <w:rsid w:val="003326CF"/>
    <w:rsid w:val="00345AC3"/>
    <w:rsid w:val="00347A66"/>
    <w:rsid w:val="0036136B"/>
    <w:rsid w:val="00362DB8"/>
    <w:rsid w:val="00382526"/>
    <w:rsid w:val="00395FBC"/>
    <w:rsid w:val="003A65F1"/>
    <w:rsid w:val="003B630B"/>
    <w:rsid w:val="003C4A62"/>
    <w:rsid w:val="003E272B"/>
    <w:rsid w:val="003E791D"/>
    <w:rsid w:val="003F7609"/>
    <w:rsid w:val="004110FE"/>
    <w:rsid w:val="0041798A"/>
    <w:rsid w:val="00421758"/>
    <w:rsid w:val="00427212"/>
    <w:rsid w:val="00433451"/>
    <w:rsid w:val="0045041E"/>
    <w:rsid w:val="00480D1C"/>
    <w:rsid w:val="004A5D74"/>
    <w:rsid w:val="004A6E80"/>
    <w:rsid w:val="004B1B63"/>
    <w:rsid w:val="004B4341"/>
    <w:rsid w:val="004C040F"/>
    <w:rsid w:val="004C1CC9"/>
    <w:rsid w:val="004D3AF9"/>
    <w:rsid w:val="004D5AB8"/>
    <w:rsid w:val="004D70D4"/>
    <w:rsid w:val="0050448B"/>
    <w:rsid w:val="00505D38"/>
    <w:rsid w:val="0053298E"/>
    <w:rsid w:val="005541BE"/>
    <w:rsid w:val="005553F2"/>
    <w:rsid w:val="00563524"/>
    <w:rsid w:val="00571465"/>
    <w:rsid w:val="005763E8"/>
    <w:rsid w:val="00580AD3"/>
    <w:rsid w:val="00585522"/>
    <w:rsid w:val="00587575"/>
    <w:rsid w:val="005916B4"/>
    <w:rsid w:val="005920CA"/>
    <w:rsid w:val="005A071D"/>
    <w:rsid w:val="005A12C9"/>
    <w:rsid w:val="005A62A5"/>
    <w:rsid w:val="005B26F0"/>
    <w:rsid w:val="005B4A88"/>
    <w:rsid w:val="005C782A"/>
    <w:rsid w:val="005D3650"/>
    <w:rsid w:val="005F5CE2"/>
    <w:rsid w:val="00600964"/>
    <w:rsid w:val="006010E3"/>
    <w:rsid w:val="006036D0"/>
    <w:rsid w:val="00610DC5"/>
    <w:rsid w:val="006133A6"/>
    <w:rsid w:val="00632F5D"/>
    <w:rsid w:val="00645920"/>
    <w:rsid w:val="006601CD"/>
    <w:rsid w:val="00667C81"/>
    <w:rsid w:val="00670452"/>
    <w:rsid w:val="00677701"/>
    <w:rsid w:val="00690823"/>
    <w:rsid w:val="00690AD8"/>
    <w:rsid w:val="00696EA6"/>
    <w:rsid w:val="006A49A4"/>
    <w:rsid w:val="006A6291"/>
    <w:rsid w:val="006A76B3"/>
    <w:rsid w:val="006B6B7F"/>
    <w:rsid w:val="006C0907"/>
    <w:rsid w:val="006E31FD"/>
    <w:rsid w:val="006E4D2F"/>
    <w:rsid w:val="006E75B4"/>
    <w:rsid w:val="006F5B86"/>
    <w:rsid w:val="00701EE1"/>
    <w:rsid w:val="00730707"/>
    <w:rsid w:val="00737D25"/>
    <w:rsid w:val="00752CDA"/>
    <w:rsid w:val="0075793A"/>
    <w:rsid w:val="0078028F"/>
    <w:rsid w:val="00791F70"/>
    <w:rsid w:val="00796987"/>
    <w:rsid w:val="007A5A67"/>
    <w:rsid w:val="007B2883"/>
    <w:rsid w:val="007B47F8"/>
    <w:rsid w:val="007C3E7D"/>
    <w:rsid w:val="007C3E86"/>
    <w:rsid w:val="007D31D0"/>
    <w:rsid w:val="007E1CB4"/>
    <w:rsid w:val="007E507D"/>
    <w:rsid w:val="007F0927"/>
    <w:rsid w:val="007F2AE3"/>
    <w:rsid w:val="00800D59"/>
    <w:rsid w:val="00801F94"/>
    <w:rsid w:val="0081358A"/>
    <w:rsid w:val="00824BAB"/>
    <w:rsid w:val="00834F87"/>
    <w:rsid w:val="00836E6F"/>
    <w:rsid w:val="00847E3E"/>
    <w:rsid w:val="008628A1"/>
    <w:rsid w:val="008631C0"/>
    <w:rsid w:val="00871D10"/>
    <w:rsid w:val="00887459"/>
    <w:rsid w:val="008878F1"/>
    <w:rsid w:val="00887D1F"/>
    <w:rsid w:val="00895739"/>
    <w:rsid w:val="008A1EDD"/>
    <w:rsid w:val="008A45A1"/>
    <w:rsid w:val="008A7550"/>
    <w:rsid w:val="008B71FE"/>
    <w:rsid w:val="008C1F3F"/>
    <w:rsid w:val="008E221C"/>
    <w:rsid w:val="00906E8B"/>
    <w:rsid w:val="009114B1"/>
    <w:rsid w:val="0091156D"/>
    <w:rsid w:val="00923169"/>
    <w:rsid w:val="0092386E"/>
    <w:rsid w:val="00932ED5"/>
    <w:rsid w:val="00933DF3"/>
    <w:rsid w:val="009400A4"/>
    <w:rsid w:val="009418D8"/>
    <w:rsid w:val="00947382"/>
    <w:rsid w:val="0095110A"/>
    <w:rsid w:val="009541B3"/>
    <w:rsid w:val="00955014"/>
    <w:rsid w:val="009554F0"/>
    <w:rsid w:val="00961F8D"/>
    <w:rsid w:val="00965E33"/>
    <w:rsid w:val="00972FB6"/>
    <w:rsid w:val="00992B5C"/>
    <w:rsid w:val="0099561E"/>
    <w:rsid w:val="009A33EB"/>
    <w:rsid w:val="009C483E"/>
    <w:rsid w:val="009D2E3F"/>
    <w:rsid w:val="009E1107"/>
    <w:rsid w:val="009E5FAC"/>
    <w:rsid w:val="009E6270"/>
    <w:rsid w:val="009F79C7"/>
    <w:rsid w:val="00A02041"/>
    <w:rsid w:val="00A26B53"/>
    <w:rsid w:val="00A27FF7"/>
    <w:rsid w:val="00A34841"/>
    <w:rsid w:val="00A46B79"/>
    <w:rsid w:val="00A477E4"/>
    <w:rsid w:val="00A47FC0"/>
    <w:rsid w:val="00A561F2"/>
    <w:rsid w:val="00A82AC9"/>
    <w:rsid w:val="00A8481D"/>
    <w:rsid w:val="00A959AF"/>
    <w:rsid w:val="00AB2754"/>
    <w:rsid w:val="00AB6FBC"/>
    <w:rsid w:val="00AB76F0"/>
    <w:rsid w:val="00AB7FEE"/>
    <w:rsid w:val="00AD07BB"/>
    <w:rsid w:val="00AD5969"/>
    <w:rsid w:val="00AE4A1B"/>
    <w:rsid w:val="00AF01BA"/>
    <w:rsid w:val="00AF11C4"/>
    <w:rsid w:val="00AF2E3B"/>
    <w:rsid w:val="00AF43A9"/>
    <w:rsid w:val="00B00C87"/>
    <w:rsid w:val="00B03262"/>
    <w:rsid w:val="00B06855"/>
    <w:rsid w:val="00B06E21"/>
    <w:rsid w:val="00B1480A"/>
    <w:rsid w:val="00B17CB5"/>
    <w:rsid w:val="00B210DB"/>
    <w:rsid w:val="00B36F84"/>
    <w:rsid w:val="00B50214"/>
    <w:rsid w:val="00B63175"/>
    <w:rsid w:val="00B65AA8"/>
    <w:rsid w:val="00B67AC0"/>
    <w:rsid w:val="00B72689"/>
    <w:rsid w:val="00B72BF6"/>
    <w:rsid w:val="00B746C0"/>
    <w:rsid w:val="00B77239"/>
    <w:rsid w:val="00BA49CE"/>
    <w:rsid w:val="00BB4C9E"/>
    <w:rsid w:val="00BC0D73"/>
    <w:rsid w:val="00BC4C25"/>
    <w:rsid w:val="00BD5489"/>
    <w:rsid w:val="00BD7078"/>
    <w:rsid w:val="00BE3066"/>
    <w:rsid w:val="00BE5392"/>
    <w:rsid w:val="00BF174F"/>
    <w:rsid w:val="00BF3420"/>
    <w:rsid w:val="00BF34C1"/>
    <w:rsid w:val="00C00A10"/>
    <w:rsid w:val="00C03FB6"/>
    <w:rsid w:val="00C04529"/>
    <w:rsid w:val="00C11B8A"/>
    <w:rsid w:val="00C1488A"/>
    <w:rsid w:val="00C277F4"/>
    <w:rsid w:val="00C3090E"/>
    <w:rsid w:val="00C40BA1"/>
    <w:rsid w:val="00C70E61"/>
    <w:rsid w:val="00C8177E"/>
    <w:rsid w:val="00C82A83"/>
    <w:rsid w:val="00C8380C"/>
    <w:rsid w:val="00C87F63"/>
    <w:rsid w:val="00CA234E"/>
    <w:rsid w:val="00CA39B9"/>
    <w:rsid w:val="00CA63D6"/>
    <w:rsid w:val="00CB4765"/>
    <w:rsid w:val="00CB6034"/>
    <w:rsid w:val="00CB6E19"/>
    <w:rsid w:val="00CF0116"/>
    <w:rsid w:val="00CF5EAC"/>
    <w:rsid w:val="00D01988"/>
    <w:rsid w:val="00D2185F"/>
    <w:rsid w:val="00D22030"/>
    <w:rsid w:val="00D23F8D"/>
    <w:rsid w:val="00D305D8"/>
    <w:rsid w:val="00D42E55"/>
    <w:rsid w:val="00D442A3"/>
    <w:rsid w:val="00D63831"/>
    <w:rsid w:val="00D65A23"/>
    <w:rsid w:val="00D65E04"/>
    <w:rsid w:val="00D705CB"/>
    <w:rsid w:val="00D74309"/>
    <w:rsid w:val="00D744C1"/>
    <w:rsid w:val="00D84603"/>
    <w:rsid w:val="00D914C4"/>
    <w:rsid w:val="00D97D0F"/>
    <w:rsid w:val="00DB05BB"/>
    <w:rsid w:val="00DC1DA8"/>
    <w:rsid w:val="00DC1E66"/>
    <w:rsid w:val="00DC4E46"/>
    <w:rsid w:val="00DC651D"/>
    <w:rsid w:val="00DD64D0"/>
    <w:rsid w:val="00DE7069"/>
    <w:rsid w:val="00DF532D"/>
    <w:rsid w:val="00E05F00"/>
    <w:rsid w:val="00E10A22"/>
    <w:rsid w:val="00E22872"/>
    <w:rsid w:val="00E24094"/>
    <w:rsid w:val="00E260BD"/>
    <w:rsid w:val="00E40345"/>
    <w:rsid w:val="00E411F1"/>
    <w:rsid w:val="00E8397E"/>
    <w:rsid w:val="00E92509"/>
    <w:rsid w:val="00EA08BD"/>
    <w:rsid w:val="00EC0433"/>
    <w:rsid w:val="00ED0510"/>
    <w:rsid w:val="00ED5BFA"/>
    <w:rsid w:val="00F00C9C"/>
    <w:rsid w:val="00F07456"/>
    <w:rsid w:val="00F20306"/>
    <w:rsid w:val="00F244C2"/>
    <w:rsid w:val="00F24FA9"/>
    <w:rsid w:val="00F3089A"/>
    <w:rsid w:val="00F409A2"/>
    <w:rsid w:val="00F40FEF"/>
    <w:rsid w:val="00F4429D"/>
    <w:rsid w:val="00F45490"/>
    <w:rsid w:val="00F4639D"/>
    <w:rsid w:val="00F6213E"/>
    <w:rsid w:val="00F86B5A"/>
    <w:rsid w:val="00F96081"/>
    <w:rsid w:val="00FA2D97"/>
    <w:rsid w:val="00FB3D97"/>
    <w:rsid w:val="00FB744D"/>
    <w:rsid w:val="00FC0CD6"/>
    <w:rsid w:val="00FD1A95"/>
    <w:rsid w:val="00FD298A"/>
    <w:rsid w:val="00FD52EB"/>
    <w:rsid w:val="00FE1394"/>
    <w:rsid w:val="00FE3655"/>
    <w:rsid w:val="00FE60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F1383"/>
  <w15:docId w15:val="{2F7D0C3F-C428-4112-8F71-6C1C0DF4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ListParagraph">
    <w:name w:val="List Paragraph"/>
    <w:aliases w:val="L,List Paragraph1,List Paragraph11,Recommendation,bullet point list,Bullet point,DDM Gen Text,List Paragraph - bullets,NFP GP Bulleted List,List Paragraph Number,0Bullet,Body text,Bullet Point,Bullets,Content descriptions,Indented bullet"/>
    <w:basedOn w:val="Normal"/>
    <w:link w:val="ListParagraphChar"/>
    <w:uiPriority w:val="34"/>
    <w:qFormat/>
    <w:rsid w:val="00923169"/>
    <w:pPr>
      <w:ind w:left="720"/>
      <w:contextualSpacing/>
    </w:pPr>
    <w:rPr>
      <w:lang w:eastAsia="en-AU"/>
    </w:rPr>
  </w:style>
  <w:style w:type="paragraph" w:styleId="Caption">
    <w:name w:val="caption"/>
    <w:basedOn w:val="Normal"/>
    <w:next w:val="Normal"/>
    <w:unhideWhenUsed/>
    <w:rsid w:val="000E5163"/>
    <w:pPr>
      <w:spacing w:line="240" w:lineRule="auto"/>
    </w:pPr>
    <w:rPr>
      <w:i/>
      <w:iCs/>
      <w:color w:val="004A8D" w:themeColor="text2"/>
      <w:sz w:val="18"/>
      <w:szCs w:val="18"/>
    </w:rPr>
  </w:style>
  <w:style w:type="paragraph" w:customStyle="1" w:styleId="ubdocumentdetailsregular">
    <w:name w:val="ub document details regular"/>
    <w:basedOn w:val="Normal"/>
    <w:link w:val="ubdocumentdetailsregularChar"/>
    <w:uiPriority w:val="99"/>
    <w:qFormat/>
    <w:rsid w:val="0013406A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ubdocumentdetailsregularChar">
    <w:name w:val="ub document details regular Char"/>
    <w:basedOn w:val="DefaultParagraphFont"/>
    <w:link w:val="ubdocumentdetailsregular"/>
    <w:uiPriority w:val="99"/>
    <w:rsid w:val="0013406A"/>
    <w:rPr>
      <w:rFonts w:ascii="Arial" w:eastAsiaTheme="minorEastAsia" w:hAnsi="Arial" w:cs="Arial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36136B"/>
    <w:pPr>
      <w:spacing w:after="0" w:line="240" w:lineRule="auto"/>
      <w:jc w:val="both"/>
    </w:pPr>
    <w:rPr>
      <w:rFonts w:ascii="Arial" w:eastAsia="Times New Roman" w:hAnsi="Arial" w:cs="Times New Roman"/>
      <w:bCs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6136B"/>
    <w:rPr>
      <w:rFonts w:ascii="Arial" w:eastAsia="Times New Roman" w:hAnsi="Arial" w:cs="Times New Roman"/>
      <w:bCs/>
      <w:sz w:val="20"/>
      <w:lang w:val="en-AU"/>
    </w:rPr>
  </w:style>
  <w:style w:type="paragraph" w:customStyle="1" w:styleId="Default">
    <w:name w:val="Default"/>
    <w:rsid w:val="0036136B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000000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177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7075"/>
    <w:rPr>
      <w:rFonts w:ascii="Segoe UI" w:eastAsiaTheme="minorEastAsia" w:hAnsi="Segoe UI" w:cs="Segoe UI"/>
      <w:sz w:val="18"/>
      <w:szCs w:val="18"/>
      <w:lang w:val="en-AU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86B5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6B5A"/>
    <w:rPr>
      <w:rFonts w:ascii="Calibri" w:hAnsi="Calibri"/>
      <w:sz w:val="22"/>
      <w:szCs w:val="21"/>
      <w:lang w:val="en-AU"/>
    </w:rPr>
  </w:style>
  <w:style w:type="character" w:customStyle="1" w:styleId="ListParagraphChar">
    <w:name w:val="List Paragraph Char"/>
    <w:aliases w:val="L Char,List Paragraph1 Char,List Paragraph11 Char,Recommendation Char,bullet point list Char,Bullet point Char,DDM Gen Text Char,List Paragraph - bullets Char,NFP GP Bulleted List Char,List Paragraph Number Char,0Bullet Char"/>
    <w:basedOn w:val="DefaultParagraphFont"/>
    <w:link w:val="ListParagraph"/>
    <w:uiPriority w:val="34"/>
    <w:locked/>
    <w:rsid w:val="009C483E"/>
    <w:rPr>
      <w:rFonts w:eastAsiaTheme="minorEastAsia"/>
      <w:sz w:val="22"/>
      <w:szCs w:val="22"/>
      <w:lang w:val="en-AU" w:eastAsia="en-AU"/>
    </w:rPr>
  </w:style>
  <w:style w:type="character" w:styleId="CommentReference">
    <w:name w:val="annotation reference"/>
    <w:basedOn w:val="DefaultParagraphFont"/>
    <w:semiHidden/>
    <w:unhideWhenUsed/>
    <w:rsid w:val="00B67A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7AC0"/>
    <w:rPr>
      <w:rFonts w:eastAsiaTheme="minorEastAsia"/>
      <w:sz w:val="20"/>
      <w:szCs w:val="20"/>
      <w:lang w:val="en-AU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7AC0"/>
    <w:rPr>
      <w:rFonts w:eastAsiaTheme="minorEastAsia"/>
      <w:b/>
      <w:bCs/>
      <w:sz w:val="20"/>
      <w:szCs w:val="20"/>
      <w:lang w:val="en-AU" w:eastAsia="zh-CN"/>
    </w:rPr>
  </w:style>
  <w:style w:type="character" w:styleId="PlaceholderText">
    <w:name w:val="Placeholder Text"/>
    <w:basedOn w:val="DefaultParagraphFont"/>
    <w:semiHidden/>
    <w:rsid w:val="002E1D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lowright\Downloads\FedU_A4P_BlankB_CO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8F3BACBA4B4556928C6ACE7E2F5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ED50B-E160-4E56-8451-A9A93AC89007}"/>
      </w:docPartPr>
      <w:docPartBody>
        <w:p w:rsidR="008B4786" w:rsidRDefault="008B4786">
          <w:pPr>
            <w:pStyle w:val="5E8F3BACBA4B4556928C6ACE7E2F5B4A"/>
          </w:pPr>
          <w:r w:rsidRPr="004E063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05"/>
    <w:rsid w:val="007D5805"/>
    <w:rsid w:val="008B4786"/>
    <w:rsid w:val="00952CEB"/>
    <w:rsid w:val="00A364BC"/>
    <w:rsid w:val="00F8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9FC573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Pr>
      <w:color w:val="808080"/>
    </w:rPr>
  </w:style>
  <w:style w:type="paragraph" w:customStyle="1" w:styleId="080BB05A4C9C45109F76BED05BEDD923">
    <w:name w:val="080BB05A4C9C45109F76BED05BEDD923"/>
  </w:style>
  <w:style w:type="paragraph" w:customStyle="1" w:styleId="5E8F3BACBA4B4556928C6ACE7E2F5B4A">
    <w:name w:val="5E8F3BACBA4B4556928C6ACE7E2F5B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9818f0-b86a-435d-8fb9-cd10e1f05f4d">MRU3PS7DZPM2-1752894910-33574</_dlc_DocId>
    <_dlc_DocIdUrl xmlns="e39818f0-b86a-435d-8fb9-cd10e1f05f4d">
      <Url>https://federationuniversity.sharepoint.com/sites/FedUni/chief-operating-office/corporate-governance/_layouts/15/DocIdRedir.aspx?ID=MRU3PS7DZPM2-1752894910-33574</Url>
      <Description>MRU3PS7DZPM2-1752894910-33574</Description>
    </_dlc_DocIdUrl>
    <SharedWithUsers xmlns="e39818f0-b86a-435d-8fb9-cd10e1f05f4d">
      <UserInfo>
        <DisplayName>Helen Ryan</DisplayName>
        <AccountId>211</AccountId>
        <AccountType/>
      </UserInfo>
      <UserInfo>
        <DisplayName>Jodie Plowright</DisplayName>
        <AccountId>1711</AccountId>
        <AccountType/>
      </UserInfo>
      <UserInfo>
        <DisplayName>Lisa Francis</DisplayName>
        <AccountId>633</AccountId>
        <AccountType/>
      </UserInfo>
      <UserInfo>
        <DisplayName>Caius Ryan</DisplayName>
        <AccountId>11178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DB49A38B2E8E4D8333240E9FDB7984" ma:contentTypeVersion="7630" ma:contentTypeDescription="Create a new document." ma:contentTypeScope="" ma:versionID="1d766f438fe7ccf567ba153383249a77">
  <xsd:schema xmlns:xsd="http://www.w3.org/2001/XMLSchema" xmlns:xs="http://www.w3.org/2001/XMLSchema" xmlns:p="http://schemas.microsoft.com/office/2006/metadata/properties" xmlns:ns2="e39818f0-b86a-435d-8fb9-cd10e1f05f4d" xmlns:ns3="d6cfc118-ddf6-4ba3-846e-6197b420786a" targetNamespace="http://schemas.microsoft.com/office/2006/metadata/properties" ma:root="true" ma:fieldsID="9c427f49082be4fc85ca4c980b2a6940" ns2:_="" ns3:_="">
    <xsd:import namespace="e39818f0-b86a-435d-8fb9-cd10e1f05f4d"/>
    <xsd:import namespace="d6cfc118-ddf6-4ba3-846e-6197b42078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18f0-b86a-435d-8fb9-cd10e1f05f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fc118-ddf6-4ba3-846e-6197b4207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BA68A-EC93-4F04-AE13-A060532B90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741CDAD-F123-44D1-9D33-F1BF07A80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ECAB1-63AB-40E5-A071-E1EFB56C7E0D}">
  <ds:schemaRefs>
    <ds:schemaRef ds:uri="http://schemas.microsoft.com/office/2006/metadata/properties"/>
    <ds:schemaRef ds:uri="http://schemas.microsoft.com/office/infopath/2007/PartnerControls"/>
    <ds:schemaRef ds:uri="e39818f0-b86a-435d-8fb9-cd10e1f05f4d"/>
    <ds:schemaRef ds:uri="842c7a2c-0d02-47ea-9bd4-5b767933367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DEF7F6A-897A-485A-B201-AC5A133EA876}"/>
</file>

<file path=customXml/itemProps5.xml><?xml version="1.0" encoding="utf-8"?>
<ds:datastoreItem xmlns:ds="http://schemas.openxmlformats.org/officeDocument/2006/customXml" ds:itemID="{8519917D-913B-483B-92B0-4CADB26F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FedU_A4P_BlankB_COL</Template>
  <TotalTime>24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cp:lastModifiedBy>Stephanie Fryer-Smith</cp:lastModifiedBy>
  <cp:revision>24</cp:revision>
  <cp:lastPrinted>2021-07-13T06:33:00Z</cp:lastPrinted>
  <dcterms:created xsi:type="dcterms:W3CDTF">2021-07-14T01:45:00Z</dcterms:created>
  <dcterms:modified xsi:type="dcterms:W3CDTF">2021-07-15T00:22:00Z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0x010100EADB49A38B2E8E4D8333240E9FDB7984</vt:lpwstr>
  </property>
  <property fmtid="{D5CDD505-2E9C-101B-9397-08002B2CF9AE}" pid="3" name="_dlc_DocIdItemGuid">
    <vt:lpwstr>2094df2f-a41b-49c5-8529-b38045d6b13d</vt:lpwstr>
  </property>
</Properties>
</file>