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B3" w:rsidRPr="00B20848" w:rsidRDefault="002B0ED7" w:rsidP="0055702D">
      <w:pPr>
        <w:autoSpaceDE w:val="0"/>
        <w:autoSpaceDN w:val="0"/>
        <w:adjustRightInd w:val="0"/>
        <w:spacing w:after="0" w:line="240" w:lineRule="auto"/>
        <w:rPr>
          <w:rFonts w:ascii="Arial" w:hAnsi="Arial" w:cs="Arial"/>
          <w:b/>
        </w:rPr>
      </w:pPr>
      <w:r w:rsidRPr="00B20848">
        <w:rPr>
          <w:rFonts w:ascii="Arial" w:hAnsi="Arial" w:cs="Arial"/>
        </w:rPr>
        <w:t>Project:</w:t>
      </w:r>
      <w:r w:rsidRPr="00B20848">
        <w:rPr>
          <w:rFonts w:ascii="Arial" w:hAnsi="Arial" w:cs="Arial"/>
          <w:b/>
        </w:rPr>
        <w:t xml:space="preserve"> </w:t>
      </w:r>
      <w:r w:rsidR="006434AC" w:rsidRPr="00B20848">
        <w:rPr>
          <w:rFonts w:ascii="Arial" w:eastAsia="Arial" w:hAnsi="Arial" w:cs="Arial"/>
          <w:b/>
          <w:i/>
        </w:rPr>
        <w:t>Spectator profiling using big data analytics for enhancing sports fandom</w:t>
      </w:r>
    </w:p>
    <w:p w:rsidR="008778B3" w:rsidRPr="00B20848" w:rsidRDefault="008778B3" w:rsidP="0055702D">
      <w:pPr>
        <w:autoSpaceDE w:val="0"/>
        <w:autoSpaceDN w:val="0"/>
        <w:adjustRightInd w:val="0"/>
        <w:spacing w:after="0" w:line="240" w:lineRule="auto"/>
        <w:rPr>
          <w:rFonts w:ascii="Arial" w:hAnsi="Arial" w:cs="Arial"/>
          <w:b/>
        </w:rPr>
      </w:pPr>
    </w:p>
    <w:p w:rsidR="006546EE" w:rsidRPr="00B20848" w:rsidRDefault="008778B3" w:rsidP="0055702D">
      <w:pPr>
        <w:autoSpaceDE w:val="0"/>
        <w:autoSpaceDN w:val="0"/>
        <w:adjustRightInd w:val="0"/>
        <w:spacing w:after="0" w:line="240" w:lineRule="auto"/>
        <w:rPr>
          <w:rFonts w:ascii="Arial" w:hAnsi="Arial" w:cs="Arial"/>
        </w:rPr>
      </w:pPr>
      <w:r w:rsidRPr="00B20848">
        <w:rPr>
          <w:rFonts w:ascii="Arial" w:hAnsi="Arial" w:cs="Arial"/>
        </w:rPr>
        <w:t xml:space="preserve">Location: </w:t>
      </w:r>
      <w:r w:rsidR="006434AC" w:rsidRPr="00B20848">
        <w:rPr>
          <w:rFonts w:ascii="Arial" w:hAnsi="Arial" w:cs="Arial"/>
        </w:rPr>
        <w:t>Victoria</w:t>
      </w:r>
      <w:r w:rsidR="0032133B" w:rsidRPr="00B20848">
        <w:rPr>
          <w:rFonts w:ascii="Arial" w:hAnsi="Arial" w:cs="Arial"/>
        </w:rPr>
        <w:t>n campus of Federation University Australia</w:t>
      </w:r>
      <w:r w:rsidR="006434AC" w:rsidRPr="00B20848">
        <w:rPr>
          <w:rFonts w:ascii="Arial" w:hAnsi="Arial" w:cs="Arial"/>
        </w:rPr>
        <w:t xml:space="preserve"> at </w:t>
      </w:r>
      <w:r w:rsidR="00F37310" w:rsidRPr="00B20848">
        <w:rPr>
          <w:rFonts w:ascii="Arial" w:hAnsi="Arial" w:cs="Arial"/>
        </w:rPr>
        <w:t>Ballarat</w:t>
      </w:r>
      <w:r w:rsidR="006434AC" w:rsidRPr="00B20848">
        <w:rPr>
          <w:rFonts w:ascii="Arial" w:hAnsi="Arial" w:cs="Arial"/>
        </w:rPr>
        <w:t>.</w:t>
      </w:r>
      <w:r w:rsidR="002B0ED7" w:rsidRPr="00B20848">
        <w:rPr>
          <w:rFonts w:ascii="Arial" w:hAnsi="Arial" w:cs="Arial"/>
        </w:rPr>
        <w:br/>
      </w:r>
    </w:p>
    <w:p w:rsidR="00293165" w:rsidRPr="00B20848" w:rsidRDefault="00293165" w:rsidP="0055702D">
      <w:r w:rsidRPr="00B20848">
        <w:t>Surname</w:t>
      </w:r>
      <w:r w:rsidR="00494347">
        <w:t>:</w:t>
      </w:r>
    </w:p>
    <w:p w:rsidR="00293165" w:rsidRPr="00B20848" w:rsidRDefault="00293165" w:rsidP="0055702D">
      <w:r w:rsidRPr="00B20848">
        <w:t>Given name</w:t>
      </w:r>
      <w:r w:rsidR="00494347">
        <w:t>:</w:t>
      </w:r>
    </w:p>
    <w:p w:rsidR="00293165" w:rsidRPr="00B20848" w:rsidRDefault="00293165" w:rsidP="0055702D">
      <w:r w:rsidRPr="00B20848">
        <w:t>Address</w:t>
      </w:r>
      <w:r w:rsidR="00494347">
        <w:t>:</w:t>
      </w:r>
    </w:p>
    <w:p w:rsidR="00293165" w:rsidRPr="00B20848" w:rsidRDefault="00293165" w:rsidP="0055702D">
      <w:r w:rsidRPr="00B20848">
        <w:t>Telephone</w:t>
      </w:r>
      <w:r w:rsidR="00494347">
        <w:t>:</w:t>
      </w:r>
      <w:r w:rsidRPr="00B20848">
        <w:t xml:space="preserve"> </w:t>
      </w:r>
      <w:r w:rsidRPr="00B20848">
        <w:tab/>
      </w:r>
      <w:r w:rsidRPr="00B20848">
        <w:tab/>
      </w:r>
      <w:r w:rsidRPr="00B20848">
        <w:tab/>
      </w:r>
      <w:r w:rsidRPr="00B20848">
        <w:tab/>
      </w:r>
      <w:r w:rsidRPr="00B20848">
        <w:tab/>
        <w:t>Email</w:t>
      </w:r>
      <w:r w:rsidR="00494347">
        <w:t>:</w:t>
      </w:r>
    </w:p>
    <w:p w:rsidR="00293165" w:rsidRPr="00B20848" w:rsidRDefault="00293165" w:rsidP="0055702D">
      <w:r w:rsidRPr="00B20848">
        <w:t xml:space="preserve">Are you a current FedUni HDR candidate? </w:t>
      </w:r>
      <w:r w:rsidRPr="00B20848">
        <w:tab/>
      </w:r>
      <w:r w:rsidR="00FC08EF" w:rsidRPr="00B20848">
        <w:tab/>
      </w:r>
      <w:r w:rsidRPr="00B20848">
        <w:t>Yes</w:t>
      </w:r>
      <w:r w:rsidRPr="00B20848">
        <w:tab/>
      </w:r>
      <w:r w:rsidRPr="00B20848">
        <w:tab/>
        <w:t>No</w:t>
      </w:r>
    </w:p>
    <w:p w:rsidR="00293165" w:rsidRPr="00B20848" w:rsidRDefault="00293165" w:rsidP="0055702D">
      <w:r w:rsidRPr="00B20848">
        <w:t>Student ID</w:t>
      </w:r>
      <w:r w:rsidR="00494347">
        <w:t>:</w:t>
      </w:r>
    </w:p>
    <w:p w:rsidR="000A2AC3" w:rsidRPr="00B20848" w:rsidRDefault="00334D4A" w:rsidP="0055702D">
      <w:r>
        <w:t xml:space="preserve">Successful applicants will be </w:t>
      </w:r>
      <w:r w:rsidR="000A2AC3" w:rsidRPr="00B20848">
        <w:t xml:space="preserve">expected to commence </w:t>
      </w:r>
      <w:r w:rsidR="002B0ED7" w:rsidRPr="00B20848">
        <w:t>by</w:t>
      </w:r>
      <w:r w:rsidR="000A2AC3" w:rsidRPr="00B20848">
        <w:t xml:space="preserve"> </w:t>
      </w:r>
      <w:r w:rsidR="00B20848">
        <w:rPr>
          <w:b/>
        </w:rPr>
        <w:t>15</w:t>
      </w:r>
      <w:r w:rsidR="00B20848" w:rsidRPr="00B20848">
        <w:rPr>
          <w:b/>
          <w:vertAlign w:val="superscript"/>
        </w:rPr>
        <w:t>th</w:t>
      </w:r>
      <w:r w:rsidR="00B20848">
        <w:rPr>
          <w:b/>
        </w:rPr>
        <w:t xml:space="preserve"> </w:t>
      </w:r>
      <w:r w:rsidR="0011027F" w:rsidRPr="00B20848">
        <w:rPr>
          <w:b/>
        </w:rPr>
        <w:t>Oct</w:t>
      </w:r>
      <w:r w:rsidR="002F2927" w:rsidRPr="00B20848">
        <w:rPr>
          <w:b/>
        </w:rPr>
        <w:t>ober</w:t>
      </w:r>
      <w:r w:rsidR="000A5C7E" w:rsidRPr="00B20848">
        <w:rPr>
          <w:b/>
        </w:rPr>
        <w:t xml:space="preserve"> 2018</w:t>
      </w:r>
      <w:r w:rsidR="007D4D2A" w:rsidRPr="00B20848">
        <w:rPr>
          <w:b/>
        </w:rPr>
        <w:t xml:space="preserve">. </w:t>
      </w:r>
      <w:r w:rsidR="007D4D2A" w:rsidRPr="00B20848">
        <w:t xml:space="preserve">However, the </w:t>
      </w:r>
      <w:r w:rsidR="002F2927" w:rsidRPr="00B20848">
        <w:t>successful candidate may negotiate the commencement date</w:t>
      </w:r>
      <w:r w:rsidR="007D4D2A" w:rsidRPr="00B20848">
        <w:t xml:space="preserve">. </w:t>
      </w:r>
    </w:p>
    <w:p w:rsidR="000A2AC3" w:rsidRPr="00B20848" w:rsidRDefault="000A2AC3" w:rsidP="0055702D">
      <w:r w:rsidRPr="00B20848">
        <w:t xml:space="preserve">For questions related to the </w:t>
      </w:r>
      <w:r w:rsidR="0041762F" w:rsidRPr="00B20848">
        <w:t>research project</w:t>
      </w:r>
      <w:r w:rsidRPr="00B20848">
        <w:t xml:space="preserve">, please contact </w:t>
      </w:r>
      <w:r w:rsidR="006434AC" w:rsidRPr="00B20848">
        <w:t xml:space="preserve">Assoc. </w:t>
      </w:r>
      <w:proofErr w:type="spellStart"/>
      <w:r w:rsidR="006434AC" w:rsidRPr="00B20848">
        <w:t>Prof.</w:t>
      </w:r>
      <w:proofErr w:type="spellEnd"/>
      <w:r w:rsidR="006434AC" w:rsidRPr="00B20848">
        <w:t xml:space="preserve"> Madhu Chetty</w:t>
      </w:r>
      <w:r w:rsidRPr="00B20848">
        <w:t xml:space="preserve">, (03 </w:t>
      </w:r>
      <w:r w:rsidR="000A5C7E" w:rsidRPr="00B20848">
        <w:t>51228148</w:t>
      </w:r>
      <w:r w:rsidR="009E525D" w:rsidRPr="00B20848">
        <w:t xml:space="preserve"> </w:t>
      </w:r>
      <w:r w:rsidR="000A5C7E" w:rsidRPr="00B20848">
        <w:t xml:space="preserve">or </w:t>
      </w:r>
      <w:hyperlink r:id="rId8" w:history="1">
        <w:r w:rsidR="006434AC" w:rsidRPr="00B20848">
          <w:rPr>
            <w:rStyle w:val="Hyperlink"/>
            <w:rFonts w:asciiTheme="minorHAnsi" w:hAnsiTheme="minorHAnsi"/>
            <w:sz w:val="22"/>
          </w:rPr>
          <w:t>madhu</w:t>
        </w:r>
        <w:r w:rsidR="006434AC" w:rsidRPr="00B20848">
          <w:rPr>
            <w:rStyle w:val="Hyperlink"/>
            <w:rFonts w:asciiTheme="minorHAnsi" w:hAnsiTheme="minorHAnsi"/>
            <w:sz w:val="22"/>
          </w:rPr>
          <w:t>.</w:t>
        </w:r>
        <w:r w:rsidR="006434AC" w:rsidRPr="00B20848">
          <w:rPr>
            <w:rStyle w:val="Hyperlink"/>
            <w:rFonts w:asciiTheme="minorHAnsi" w:hAnsiTheme="minorHAnsi"/>
            <w:sz w:val="22"/>
          </w:rPr>
          <w:t>chetty@federation.edu.au</w:t>
        </w:r>
      </w:hyperlink>
      <w:r w:rsidRPr="00B20848">
        <w:t xml:space="preserve">) </w:t>
      </w:r>
    </w:p>
    <w:p w:rsidR="000A2AC3" w:rsidRPr="00B20848" w:rsidRDefault="000A2AC3" w:rsidP="0055702D">
      <w:pPr>
        <w:rPr>
          <w:b/>
        </w:rPr>
      </w:pPr>
      <w:r w:rsidRPr="00B20848">
        <w:rPr>
          <w:b/>
        </w:rPr>
        <w:t>Conditions</w:t>
      </w:r>
    </w:p>
    <w:p w:rsidR="000A2AC3" w:rsidRPr="00B20848" w:rsidRDefault="00BB3E4B" w:rsidP="0055702D">
      <w:r w:rsidRPr="00B20848">
        <w:t xml:space="preserve">Scholarships are available for </w:t>
      </w:r>
      <w:r w:rsidR="006434AC" w:rsidRPr="00B20848">
        <w:t xml:space="preserve">either </w:t>
      </w:r>
      <w:r w:rsidRPr="00B20848">
        <w:t xml:space="preserve">domestic </w:t>
      </w:r>
      <w:r w:rsidR="006434AC" w:rsidRPr="00B20848">
        <w:t>or international students</w:t>
      </w:r>
      <w:r w:rsidRPr="00B20848">
        <w:t xml:space="preserve">. </w:t>
      </w:r>
      <w:r w:rsidR="000A2AC3" w:rsidRPr="00B20848">
        <w:t xml:space="preserve">Scholarships are </w:t>
      </w:r>
      <w:r w:rsidR="00EB4052">
        <w:t xml:space="preserve">tax-free and </w:t>
      </w:r>
      <w:r w:rsidR="000A2AC3" w:rsidRPr="00B20848">
        <w:t xml:space="preserve">full-time, with no possibility of being undertaken part-time during candidature. Students will be required to commit to a minimum of four days per week on </w:t>
      </w:r>
      <w:r w:rsidR="0041762F" w:rsidRPr="00B20848">
        <w:t>campus</w:t>
      </w:r>
      <w:r w:rsidR="002B0ED7" w:rsidRPr="00B20848">
        <w:t xml:space="preserve"> and participate in </w:t>
      </w:r>
      <w:r w:rsidR="0041762F" w:rsidRPr="00B20848">
        <w:t>occasional</w:t>
      </w:r>
      <w:r w:rsidR="002B0ED7" w:rsidRPr="00B20848">
        <w:t xml:space="preserve"> industry placement </w:t>
      </w:r>
      <w:r w:rsidR="0041762F" w:rsidRPr="00B20848">
        <w:t xml:space="preserve">at key times </w:t>
      </w:r>
      <w:r w:rsidR="002B0ED7" w:rsidRPr="00B20848">
        <w:t>during the term of the candidature</w:t>
      </w:r>
      <w:r w:rsidR="000A2AC3" w:rsidRPr="00B20848">
        <w:t xml:space="preserve">. </w:t>
      </w:r>
      <w:r w:rsidR="007E066E" w:rsidRPr="00B20848">
        <w:t>Scholarships are for a period of three years</w:t>
      </w:r>
      <w:r w:rsidR="0041762F" w:rsidRPr="00B20848">
        <w:t xml:space="preserve"> only</w:t>
      </w:r>
      <w:r w:rsidR="007E066E" w:rsidRPr="00B20848">
        <w:t>. Extensions to scholarships will not be granted.</w:t>
      </w:r>
      <w:r w:rsidR="00334D4A">
        <w:t xml:space="preserve"> A</w:t>
      </w:r>
      <w:r w:rsidR="00EB4052">
        <w:t>n additional “</w:t>
      </w:r>
      <w:r w:rsidR="00334D4A">
        <w:t xml:space="preserve">tuition </w:t>
      </w:r>
      <w:r w:rsidR="00EB4052">
        <w:t xml:space="preserve">fee waiver </w:t>
      </w:r>
      <w:r w:rsidR="00334D4A">
        <w:t>scholarship</w:t>
      </w:r>
      <w:r w:rsidR="00EB4052">
        <w:t>”</w:t>
      </w:r>
      <w:r w:rsidR="00334D4A">
        <w:t xml:space="preserve"> may be available for an international student.</w:t>
      </w:r>
    </w:p>
    <w:p w:rsidR="000A2AC3" w:rsidRPr="00B20848" w:rsidRDefault="00486299" w:rsidP="0055702D">
      <w:r>
        <w:t xml:space="preserve">View the </w:t>
      </w:r>
      <w:r w:rsidRPr="00486299">
        <w:t>g</w:t>
      </w:r>
      <w:r w:rsidR="000A2AC3" w:rsidRPr="00486299">
        <w:t xml:space="preserve">eneral conditions of </w:t>
      </w:r>
      <w:hyperlink r:id="rId9" w:history="1">
        <w:r w:rsidRPr="00486299">
          <w:rPr>
            <w:rStyle w:val="Hyperlink"/>
            <w:rFonts w:asciiTheme="minorHAnsi" w:hAnsiTheme="minorHAnsi"/>
            <w:color w:val="0E8DFF" w:themeColor="text1" w:themeTint="99"/>
            <w:sz w:val="22"/>
            <w:u w:val="single"/>
          </w:rPr>
          <w:t xml:space="preserve">Fed </w:t>
        </w:r>
        <w:proofErr w:type="spellStart"/>
        <w:r w:rsidRPr="00486299">
          <w:rPr>
            <w:rStyle w:val="Hyperlink"/>
            <w:rFonts w:asciiTheme="minorHAnsi" w:hAnsiTheme="minorHAnsi"/>
            <w:color w:val="0E8DFF" w:themeColor="text1" w:themeTint="99"/>
            <w:sz w:val="22"/>
            <w:u w:val="single"/>
          </w:rPr>
          <w:t>Uni</w:t>
        </w:r>
        <w:proofErr w:type="spellEnd"/>
        <w:r w:rsidRPr="00486299">
          <w:rPr>
            <w:rStyle w:val="Hyperlink"/>
            <w:rFonts w:asciiTheme="minorHAnsi" w:hAnsiTheme="minorHAnsi"/>
            <w:color w:val="0E8DFF" w:themeColor="text1" w:themeTint="99"/>
            <w:sz w:val="22"/>
            <w:u w:val="single"/>
          </w:rPr>
          <w:t xml:space="preserve"> </w:t>
        </w:r>
        <w:r w:rsidR="000A2AC3" w:rsidRPr="00486299">
          <w:rPr>
            <w:rStyle w:val="Hyperlink"/>
            <w:rFonts w:asciiTheme="minorHAnsi" w:hAnsiTheme="minorHAnsi"/>
            <w:color w:val="0E8DFF" w:themeColor="text1" w:themeTint="99"/>
            <w:sz w:val="22"/>
            <w:u w:val="single"/>
          </w:rPr>
          <w:t>HDR Sch</w:t>
        </w:r>
        <w:r w:rsidR="000A2AC3" w:rsidRPr="00486299">
          <w:rPr>
            <w:rStyle w:val="Hyperlink"/>
            <w:rFonts w:asciiTheme="minorHAnsi" w:hAnsiTheme="minorHAnsi"/>
            <w:color w:val="0E8DFF" w:themeColor="text1" w:themeTint="99"/>
            <w:sz w:val="22"/>
            <w:u w:val="single"/>
          </w:rPr>
          <w:t>o</w:t>
        </w:r>
        <w:r w:rsidR="000A2AC3" w:rsidRPr="00486299">
          <w:rPr>
            <w:rStyle w:val="Hyperlink"/>
            <w:rFonts w:asciiTheme="minorHAnsi" w:hAnsiTheme="minorHAnsi"/>
            <w:color w:val="0E8DFF" w:themeColor="text1" w:themeTint="99"/>
            <w:sz w:val="22"/>
            <w:u w:val="single"/>
          </w:rPr>
          <w:t>l</w:t>
        </w:r>
        <w:r w:rsidR="000A2AC3" w:rsidRPr="00486299">
          <w:rPr>
            <w:rStyle w:val="Hyperlink"/>
            <w:rFonts w:asciiTheme="minorHAnsi" w:hAnsiTheme="minorHAnsi"/>
            <w:color w:val="0E8DFF" w:themeColor="text1" w:themeTint="99"/>
            <w:sz w:val="22"/>
            <w:u w:val="single"/>
          </w:rPr>
          <w:t>a</w:t>
        </w:r>
        <w:r w:rsidR="000A2AC3" w:rsidRPr="00486299">
          <w:rPr>
            <w:rStyle w:val="Hyperlink"/>
            <w:rFonts w:asciiTheme="minorHAnsi" w:hAnsiTheme="minorHAnsi"/>
            <w:color w:val="0E8DFF" w:themeColor="text1" w:themeTint="99"/>
            <w:sz w:val="22"/>
            <w:u w:val="single"/>
          </w:rPr>
          <w:t>rs</w:t>
        </w:r>
        <w:r w:rsidR="000A2AC3" w:rsidRPr="00486299">
          <w:rPr>
            <w:rStyle w:val="Hyperlink"/>
            <w:rFonts w:asciiTheme="minorHAnsi" w:hAnsiTheme="minorHAnsi"/>
            <w:color w:val="0E8DFF" w:themeColor="text1" w:themeTint="99"/>
            <w:sz w:val="22"/>
            <w:u w:val="single"/>
          </w:rPr>
          <w:t>h</w:t>
        </w:r>
        <w:r w:rsidR="000A2AC3" w:rsidRPr="00486299">
          <w:rPr>
            <w:rStyle w:val="Hyperlink"/>
            <w:rFonts w:asciiTheme="minorHAnsi" w:hAnsiTheme="minorHAnsi"/>
            <w:color w:val="0E8DFF" w:themeColor="text1" w:themeTint="99"/>
            <w:sz w:val="22"/>
            <w:u w:val="single"/>
          </w:rPr>
          <w:t xml:space="preserve">ips </w:t>
        </w:r>
        <w:r w:rsidRPr="00486299">
          <w:rPr>
            <w:rStyle w:val="Hyperlink"/>
            <w:rFonts w:asciiTheme="minorHAnsi" w:hAnsiTheme="minorHAnsi"/>
            <w:color w:val="0E8DFF" w:themeColor="text1" w:themeTint="99"/>
            <w:sz w:val="22"/>
            <w:u w:val="single"/>
          </w:rPr>
          <w:t>on the Research Website</w:t>
        </w:r>
      </w:hyperlink>
      <w:r w:rsidRPr="00486299">
        <w:rPr>
          <w:color w:val="0070C0"/>
        </w:rPr>
        <w:t>.</w:t>
      </w:r>
      <w:r>
        <w:t xml:space="preserve">  W</w:t>
      </w:r>
      <w:r w:rsidR="000A2AC3" w:rsidRPr="00B20848">
        <w:t xml:space="preserve">here these conditions differ to those on this form, the conditions outlined for this specific scholarship take precedence. </w:t>
      </w:r>
    </w:p>
    <w:p w:rsidR="000A2AC3" w:rsidRPr="00B20848" w:rsidRDefault="000A2AC3" w:rsidP="0055702D">
      <w:pPr>
        <w:rPr>
          <w:b/>
        </w:rPr>
      </w:pPr>
      <w:r w:rsidRPr="00B20848">
        <w:rPr>
          <w:b/>
        </w:rPr>
        <w:t>Eligibility to undertake a PhD</w:t>
      </w:r>
    </w:p>
    <w:p w:rsidR="000A2AC3" w:rsidRPr="00B20848" w:rsidRDefault="000A2AC3" w:rsidP="0055702D">
      <w:r w:rsidRPr="00B20848">
        <w:t xml:space="preserve">To be eligible to undertake a PhD, students must meet </w:t>
      </w:r>
      <w:hyperlink r:id="rId10" w:history="1">
        <w:r w:rsidRPr="00B20848">
          <w:rPr>
            <w:rStyle w:val="Hyperlink"/>
            <w:rFonts w:asciiTheme="minorHAnsi" w:hAnsiTheme="minorHAnsi"/>
            <w:color w:val="0E8DFF" w:themeColor="text1" w:themeTint="99"/>
            <w:sz w:val="22"/>
            <w:u w:val="single"/>
          </w:rPr>
          <w:t>eligi</w:t>
        </w:r>
        <w:r w:rsidRPr="00B20848">
          <w:rPr>
            <w:rStyle w:val="Hyperlink"/>
            <w:rFonts w:asciiTheme="minorHAnsi" w:hAnsiTheme="minorHAnsi"/>
            <w:color w:val="0E8DFF" w:themeColor="text1" w:themeTint="99"/>
            <w:sz w:val="22"/>
            <w:u w:val="single"/>
          </w:rPr>
          <w:t>b</w:t>
        </w:r>
        <w:r w:rsidRPr="00B20848">
          <w:rPr>
            <w:rStyle w:val="Hyperlink"/>
            <w:rFonts w:asciiTheme="minorHAnsi" w:hAnsiTheme="minorHAnsi"/>
            <w:color w:val="0E8DFF" w:themeColor="text1" w:themeTint="99"/>
            <w:sz w:val="22"/>
            <w:u w:val="single"/>
          </w:rPr>
          <w:t xml:space="preserve">ility </w:t>
        </w:r>
        <w:r w:rsidRPr="00B20848">
          <w:rPr>
            <w:rStyle w:val="Hyperlink"/>
            <w:rFonts w:asciiTheme="minorHAnsi" w:hAnsiTheme="minorHAnsi"/>
            <w:color w:val="0E8DFF" w:themeColor="text1" w:themeTint="99"/>
            <w:sz w:val="22"/>
            <w:u w:val="single"/>
          </w:rPr>
          <w:t>r</w:t>
        </w:r>
        <w:r w:rsidRPr="00B20848">
          <w:rPr>
            <w:rStyle w:val="Hyperlink"/>
            <w:rFonts w:asciiTheme="minorHAnsi" w:hAnsiTheme="minorHAnsi"/>
            <w:color w:val="0E8DFF" w:themeColor="text1" w:themeTint="99"/>
            <w:sz w:val="22"/>
            <w:u w:val="single"/>
          </w:rPr>
          <w:t>e</w:t>
        </w:r>
        <w:r w:rsidRPr="00B20848">
          <w:rPr>
            <w:rStyle w:val="Hyperlink"/>
            <w:rFonts w:asciiTheme="minorHAnsi" w:hAnsiTheme="minorHAnsi"/>
            <w:color w:val="0E8DFF" w:themeColor="text1" w:themeTint="99"/>
            <w:sz w:val="22"/>
            <w:u w:val="single"/>
          </w:rPr>
          <w:t>q</w:t>
        </w:r>
        <w:r w:rsidRPr="00B20848">
          <w:rPr>
            <w:rStyle w:val="Hyperlink"/>
            <w:rFonts w:asciiTheme="minorHAnsi" w:hAnsiTheme="minorHAnsi"/>
            <w:color w:val="0E8DFF" w:themeColor="text1" w:themeTint="99"/>
            <w:sz w:val="22"/>
            <w:u w:val="single"/>
          </w:rPr>
          <w:t>uir</w:t>
        </w:r>
        <w:r w:rsidRPr="00B20848">
          <w:rPr>
            <w:rStyle w:val="Hyperlink"/>
            <w:rFonts w:asciiTheme="minorHAnsi" w:hAnsiTheme="minorHAnsi"/>
            <w:color w:val="0E8DFF" w:themeColor="text1" w:themeTint="99"/>
            <w:sz w:val="22"/>
            <w:u w:val="single"/>
          </w:rPr>
          <w:t>e</w:t>
        </w:r>
        <w:r w:rsidRPr="00B20848">
          <w:rPr>
            <w:rStyle w:val="Hyperlink"/>
            <w:rFonts w:asciiTheme="minorHAnsi" w:hAnsiTheme="minorHAnsi"/>
            <w:color w:val="0E8DFF" w:themeColor="text1" w:themeTint="99"/>
            <w:sz w:val="22"/>
            <w:u w:val="single"/>
          </w:rPr>
          <w:t>ments outlined on the Research website</w:t>
        </w:r>
      </w:hyperlink>
      <w:r w:rsidRPr="00B20848">
        <w:t>. If you are applying for “</w:t>
      </w:r>
      <w:r w:rsidR="00494347" w:rsidRPr="00494347">
        <w:rPr>
          <w:u w:val="single"/>
        </w:rPr>
        <w:fldChar w:fldCharType="begin"/>
      </w:r>
      <w:r w:rsidR="00494347" w:rsidRPr="00494347">
        <w:rPr>
          <w:u w:val="single"/>
        </w:rPr>
        <w:instrText xml:space="preserve"> HYPERLINK "https://federation.edu.au/research/study-with-us/apply/check-your-eligibility/honours-equivalence" </w:instrText>
      </w:r>
      <w:r w:rsidR="00494347" w:rsidRPr="00494347">
        <w:rPr>
          <w:u w:val="single"/>
        </w:rPr>
      </w:r>
      <w:r w:rsidR="00494347" w:rsidRPr="00494347">
        <w:rPr>
          <w:u w:val="single"/>
        </w:rPr>
        <w:fldChar w:fldCharType="separate"/>
      </w:r>
      <w:r w:rsidRPr="00494347">
        <w:rPr>
          <w:rStyle w:val="Hyperlink"/>
          <w:rFonts w:asciiTheme="minorHAnsi" w:hAnsiTheme="minorHAnsi"/>
          <w:sz w:val="22"/>
          <w:u w:val="single"/>
        </w:rPr>
        <w:t>Honours equivalence</w:t>
      </w:r>
      <w:r w:rsidR="00494347" w:rsidRPr="00494347">
        <w:rPr>
          <w:u w:val="single"/>
        </w:rPr>
        <w:fldChar w:fldCharType="end"/>
      </w:r>
      <w:r w:rsidRPr="00B20848">
        <w:t xml:space="preserve">,” please ensure that you provide detailed information to support your case. </w:t>
      </w:r>
    </w:p>
    <w:p w:rsidR="00BB3E4B" w:rsidRPr="00B20848" w:rsidRDefault="00BB3E4B" w:rsidP="0055702D">
      <w:pPr>
        <w:rPr>
          <w:b/>
        </w:rPr>
      </w:pPr>
      <w:r w:rsidRPr="00B20848">
        <w:rPr>
          <w:b/>
        </w:rPr>
        <w:t>Referees</w:t>
      </w:r>
    </w:p>
    <w:p w:rsidR="00BB3E4B" w:rsidRPr="00B20848" w:rsidRDefault="00BB3E4B" w:rsidP="0055702D">
      <w:r w:rsidRPr="00B20848">
        <w:t>Please nominate one referee who can comment on your academic</w:t>
      </w:r>
      <w:r w:rsidR="002E347C" w:rsidRPr="00B20848">
        <w:t xml:space="preserve"> and </w:t>
      </w:r>
      <w:r w:rsidRPr="00B20848">
        <w:t xml:space="preserve">research experience and capacity, and one referee who can comment on your </w:t>
      </w:r>
      <w:r w:rsidR="002E347C" w:rsidRPr="00B20848">
        <w:t>industry and work</w:t>
      </w:r>
      <w:r w:rsidRPr="00B20848">
        <w:t xml:space="preserve"> experience, particularly in relation to the </w:t>
      </w:r>
      <w:r w:rsidR="00EB4052">
        <w:t>data analytics research</w:t>
      </w:r>
      <w:r w:rsidRPr="00B20848">
        <w:t xml:space="preserve">. Referee reports must be returned to Research Services by </w:t>
      </w:r>
      <w:r w:rsidR="00EB4052">
        <w:rPr>
          <w:b/>
        </w:rPr>
        <w:t>Wednesday</w:t>
      </w:r>
      <w:r w:rsidR="00DC765D" w:rsidRPr="00B20848">
        <w:rPr>
          <w:b/>
        </w:rPr>
        <w:t xml:space="preserve"> </w:t>
      </w:r>
      <w:r w:rsidR="00EB4052">
        <w:rPr>
          <w:b/>
        </w:rPr>
        <w:t>5</w:t>
      </w:r>
      <w:r w:rsidR="00EB4052" w:rsidRPr="00EB4052">
        <w:rPr>
          <w:b/>
          <w:vertAlign w:val="superscript"/>
        </w:rPr>
        <w:t>th</w:t>
      </w:r>
      <w:r w:rsidR="00334D4A">
        <w:rPr>
          <w:b/>
        </w:rPr>
        <w:t xml:space="preserve"> September</w:t>
      </w:r>
      <w:r w:rsidR="002D46D0" w:rsidRPr="00B20848">
        <w:rPr>
          <w:b/>
        </w:rPr>
        <w:t xml:space="preserve"> 2018</w:t>
      </w:r>
      <w:r w:rsidRPr="00B20848">
        <w:t>. Any applicant with</w:t>
      </w:r>
      <w:r w:rsidR="00EB4052">
        <w:t>out referee report forms may not be considered</w:t>
      </w:r>
      <w:r w:rsidRPr="00B20848">
        <w:t xml:space="preserve">. </w:t>
      </w:r>
    </w:p>
    <w:p w:rsidR="006546EE" w:rsidRPr="00B20848" w:rsidRDefault="002D46D0" w:rsidP="0055702D">
      <w:pPr>
        <w:spacing w:after="0" w:line="240" w:lineRule="auto"/>
      </w:pPr>
      <w:r w:rsidRPr="00B20848">
        <w:rPr>
          <w:b/>
        </w:rPr>
        <w:br w:type="page"/>
      </w:r>
      <w:r w:rsidR="000A2AC3" w:rsidRPr="00B20848">
        <w:rPr>
          <w:b/>
        </w:rPr>
        <w:lastRenderedPageBreak/>
        <w:t>Statement</w:t>
      </w:r>
    </w:p>
    <w:p w:rsidR="000A2AC3" w:rsidRPr="00B20848" w:rsidRDefault="000A2AC3" w:rsidP="0055702D">
      <w:r w:rsidRPr="00B20848">
        <w:t>All prospective can</w:t>
      </w:r>
      <w:r w:rsidR="00EB4052">
        <w:t>didates are required to provide</w:t>
      </w:r>
      <w:r w:rsidRPr="00B20848">
        <w:t xml:space="preserve"> word statement</w:t>
      </w:r>
      <w:r w:rsidR="00EB4052">
        <w:t xml:space="preserve"> (up to a maximum of</w:t>
      </w:r>
      <w:r w:rsidR="00C07A5F">
        <w:t xml:space="preserve"> </w:t>
      </w:r>
      <w:r w:rsidR="00EB4052">
        <w:t>1500 word</w:t>
      </w:r>
      <w:r w:rsidR="007729C1">
        <w:t>s</w:t>
      </w:r>
      <w:r w:rsidR="00EB4052">
        <w:t>)</w:t>
      </w:r>
      <w:r w:rsidRPr="00B20848">
        <w:t xml:space="preserve"> covering the following areas: </w:t>
      </w:r>
    </w:p>
    <w:p w:rsidR="00267703" w:rsidRPr="00B20848" w:rsidRDefault="00267703" w:rsidP="00267703">
      <w:pPr>
        <w:pStyle w:val="ListParagraph"/>
        <w:numPr>
          <w:ilvl w:val="0"/>
          <w:numId w:val="30"/>
        </w:numPr>
      </w:pPr>
      <w:r w:rsidRPr="00B20848">
        <w:t>Relevance of your background for the project and the m</w:t>
      </w:r>
      <w:r w:rsidR="000A2AC3" w:rsidRPr="00B20848">
        <w:t xml:space="preserve">otivations for </w:t>
      </w:r>
      <w:r w:rsidR="00440AD2" w:rsidRPr="00B20848">
        <w:t>the research</w:t>
      </w:r>
      <w:r w:rsidRPr="00B20848">
        <w:t xml:space="preserve"> </w:t>
      </w:r>
    </w:p>
    <w:p w:rsidR="000A2AC3" w:rsidRPr="00B20848" w:rsidRDefault="000A2AC3" w:rsidP="00267703">
      <w:pPr>
        <w:pStyle w:val="ListParagraph"/>
        <w:numPr>
          <w:ilvl w:val="0"/>
          <w:numId w:val="30"/>
        </w:numPr>
      </w:pPr>
      <w:r w:rsidRPr="00B20848">
        <w:t xml:space="preserve">Discuss </w:t>
      </w:r>
      <w:r w:rsidR="00267703" w:rsidRPr="00B20848">
        <w:t xml:space="preserve">the existing research literature </w:t>
      </w:r>
      <w:r w:rsidR="00D515B0" w:rsidRPr="00B20848">
        <w:t xml:space="preserve">related to the general topic area  </w:t>
      </w:r>
      <w:r w:rsidR="00267703" w:rsidRPr="00B20848">
        <w:t xml:space="preserve">and </w:t>
      </w:r>
      <w:r w:rsidR="00D515B0" w:rsidRPr="00B20848">
        <w:t xml:space="preserve">their </w:t>
      </w:r>
      <w:r w:rsidR="00267703" w:rsidRPr="00B20848">
        <w:t xml:space="preserve"> limitations</w:t>
      </w:r>
      <w:r w:rsidR="00D515B0" w:rsidRPr="00B20848">
        <w:t xml:space="preserve"> (if any)</w:t>
      </w:r>
    </w:p>
    <w:p w:rsidR="000A2AC3" w:rsidRPr="00B20848" w:rsidRDefault="000A2AC3" w:rsidP="0055702D">
      <w:pPr>
        <w:pStyle w:val="ListParagraph"/>
        <w:numPr>
          <w:ilvl w:val="0"/>
          <w:numId w:val="30"/>
        </w:numPr>
      </w:pPr>
      <w:r w:rsidRPr="00B20848">
        <w:t xml:space="preserve">Discuss </w:t>
      </w:r>
      <w:r w:rsidR="00D515B0" w:rsidRPr="00B20848">
        <w:t xml:space="preserve"> relevant  key tools/ techniques strategies</w:t>
      </w:r>
      <w:r w:rsidRPr="00B20848">
        <w:t xml:space="preserve"> </w:t>
      </w:r>
      <w:r w:rsidR="00D515B0" w:rsidRPr="00B20848">
        <w:t xml:space="preserve">possible for this project and identify any </w:t>
      </w:r>
      <w:r w:rsidRPr="00B20848">
        <w:t xml:space="preserve"> </w:t>
      </w:r>
      <w:r w:rsidR="00D515B0" w:rsidRPr="00B20848">
        <w:t xml:space="preserve">available </w:t>
      </w:r>
      <w:r w:rsidRPr="00B20848">
        <w:t xml:space="preserve"> methodology (or, where a methodology has not been explicitly identified,  </w:t>
      </w:r>
      <w:r w:rsidR="00D515B0" w:rsidRPr="00B20848">
        <w:t xml:space="preserve">suggest a possible </w:t>
      </w:r>
      <w:r w:rsidRPr="00B20848">
        <w:t>relevant methodology and discuss the opportunities and constraints)</w:t>
      </w:r>
      <w:r w:rsidR="00267703" w:rsidRPr="00B20848">
        <w:t xml:space="preserve"> </w:t>
      </w:r>
    </w:p>
    <w:p w:rsidR="000A2AC3" w:rsidRPr="00B20848" w:rsidRDefault="000A2AC3" w:rsidP="0055702D">
      <w:pPr>
        <w:pStyle w:val="ListParagraph"/>
        <w:numPr>
          <w:ilvl w:val="0"/>
          <w:numId w:val="30"/>
        </w:numPr>
      </w:pPr>
      <w:r w:rsidRPr="00B20848">
        <w:t>Discuss potential challenges and how you might overcome them</w:t>
      </w:r>
    </w:p>
    <w:p w:rsidR="00267703" w:rsidRPr="00B20848" w:rsidRDefault="001B1585" w:rsidP="00267703">
      <w:pPr>
        <w:pStyle w:val="ListParagraph"/>
        <w:numPr>
          <w:ilvl w:val="0"/>
          <w:numId w:val="30"/>
        </w:numPr>
      </w:pPr>
      <w:r w:rsidRPr="00B20848">
        <w:t>I</w:t>
      </w:r>
      <w:r w:rsidR="00267703" w:rsidRPr="00B20848">
        <w:t>ntended outcomes of the research (</w:t>
      </w:r>
      <w:r w:rsidRPr="00B20848">
        <w:t xml:space="preserve">for yourself, the industry and </w:t>
      </w:r>
      <w:r w:rsidR="00267703" w:rsidRPr="00B20848">
        <w:t xml:space="preserve"> the </w:t>
      </w:r>
      <w:r w:rsidRPr="00B20848">
        <w:t xml:space="preserve">overall sports </w:t>
      </w:r>
      <w:r w:rsidR="00267703" w:rsidRPr="00B20848">
        <w:t>sector)</w:t>
      </w:r>
    </w:p>
    <w:p w:rsidR="001B1585" w:rsidRPr="00B20848" w:rsidRDefault="001B1585" w:rsidP="0055702D"/>
    <w:p w:rsidR="00FC08EF" w:rsidRPr="00B20848" w:rsidRDefault="001B1585" w:rsidP="0055702D">
      <w:r w:rsidRPr="00B20848">
        <w:t>L</w:t>
      </w:r>
      <w:r w:rsidR="00FC08EF" w:rsidRPr="00B20848">
        <w:t xml:space="preserve">ist </w:t>
      </w:r>
      <w:r w:rsidR="000A2AC3" w:rsidRPr="00B20848">
        <w:t xml:space="preserve">all documents provided, including supporting information: </w:t>
      </w:r>
    </w:p>
    <w:tbl>
      <w:tblPr>
        <w:tblStyle w:val="PlainTable1"/>
        <w:tblW w:w="0" w:type="auto"/>
        <w:tblLook w:val="04A0" w:firstRow="1" w:lastRow="0" w:firstColumn="1" w:lastColumn="0" w:noHBand="0" w:noVBand="1"/>
      </w:tblPr>
      <w:tblGrid>
        <w:gridCol w:w="562"/>
        <w:gridCol w:w="4820"/>
        <w:gridCol w:w="567"/>
        <w:gridCol w:w="4807"/>
      </w:tblGrid>
      <w:tr w:rsidR="000A2AC3" w:rsidRPr="00B20848" w:rsidTr="00BB3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0A2AC3" w:rsidRPr="00B20848" w:rsidRDefault="000A2AC3" w:rsidP="0055702D"/>
        </w:tc>
        <w:tc>
          <w:tcPr>
            <w:tcW w:w="4820" w:type="dxa"/>
            <w:vAlign w:val="center"/>
          </w:tcPr>
          <w:p w:rsidR="000A2AC3" w:rsidRPr="00B20848" w:rsidRDefault="000A2AC3" w:rsidP="0055702D">
            <w:pPr>
              <w:cnfStyle w:val="100000000000" w:firstRow="1" w:lastRow="0" w:firstColumn="0" w:lastColumn="0" w:oddVBand="0" w:evenVBand="0" w:oddHBand="0" w:evenHBand="0" w:firstRowFirstColumn="0" w:firstRowLastColumn="0" w:lastRowFirstColumn="0" w:lastRowLastColumn="0"/>
            </w:pPr>
            <w:r w:rsidRPr="00B20848">
              <w:t>Required Documents</w:t>
            </w:r>
          </w:p>
        </w:tc>
        <w:tc>
          <w:tcPr>
            <w:tcW w:w="567" w:type="dxa"/>
            <w:vAlign w:val="center"/>
          </w:tcPr>
          <w:p w:rsidR="000A2AC3" w:rsidRPr="00B20848" w:rsidRDefault="000A2AC3" w:rsidP="0055702D">
            <w:pPr>
              <w:cnfStyle w:val="100000000000" w:firstRow="1" w:lastRow="0" w:firstColumn="0" w:lastColumn="0" w:oddVBand="0" w:evenVBand="0" w:oddHBand="0" w:evenHBand="0" w:firstRowFirstColumn="0" w:firstRowLastColumn="0" w:lastRowFirstColumn="0" w:lastRowLastColumn="0"/>
            </w:pPr>
          </w:p>
        </w:tc>
        <w:tc>
          <w:tcPr>
            <w:tcW w:w="4807" w:type="dxa"/>
            <w:vAlign w:val="center"/>
          </w:tcPr>
          <w:p w:rsidR="000A2AC3" w:rsidRPr="00B20848" w:rsidRDefault="000A2AC3" w:rsidP="0055702D">
            <w:pPr>
              <w:cnfStyle w:val="100000000000" w:firstRow="1" w:lastRow="0" w:firstColumn="0" w:lastColumn="0" w:oddVBand="0" w:evenVBand="0" w:oddHBand="0" w:evenHBand="0" w:firstRowFirstColumn="0" w:firstRowLastColumn="0" w:lastRowFirstColumn="0" w:lastRowLastColumn="0"/>
            </w:pPr>
            <w:r w:rsidRPr="00B20848">
              <w:t>Other Supporting Documents</w:t>
            </w:r>
          </w:p>
        </w:tc>
      </w:tr>
      <w:tr w:rsidR="000A2AC3" w:rsidRPr="00B20848" w:rsidTr="00BB3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0A2AC3" w:rsidRPr="00B20848" w:rsidRDefault="000A2AC3" w:rsidP="0055702D"/>
        </w:tc>
        <w:tc>
          <w:tcPr>
            <w:tcW w:w="4820" w:type="dxa"/>
            <w:vAlign w:val="center"/>
          </w:tcPr>
          <w:p w:rsidR="000A2AC3" w:rsidRPr="00B20848" w:rsidRDefault="00C07A5F" w:rsidP="0055702D">
            <w:pPr>
              <w:cnfStyle w:val="000000100000" w:firstRow="0" w:lastRow="0" w:firstColumn="0" w:lastColumn="0" w:oddVBand="0" w:evenVBand="0" w:oddHBand="1" w:evenHBand="0" w:firstRowFirstColumn="0" w:firstRowLastColumn="0" w:lastRowFirstColumn="0" w:lastRowLastColumn="0"/>
              <w:rPr>
                <w:u w:val="single"/>
              </w:rPr>
            </w:pPr>
            <w:hyperlink r:id="rId11" w:history="1">
              <w:r w:rsidR="000A2AC3" w:rsidRPr="00B20848">
                <w:rPr>
                  <w:rStyle w:val="Hyperlink"/>
                  <w:rFonts w:asciiTheme="minorHAnsi" w:hAnsiTheme="minorHAnsi"/>
                  <w:color w:val="0E8DFF" w:themeColor="text1" w:themeTint="99"/>
                  <w:sz w:val="22"/>
                  <w:u w:val="single"/>
                </w:rPr>
                <w:t>HD</w:t>
              </w:r>
              <w:r w:rsidR="000A2AC3" w:rsidRPr="00B20848">
                <w:rPr>
                  <w:rStyle w:val="Hyperlink"/>
                  <w:rFonts w:asciiTheme="minorHAnsi" w:hAnsiTheme="minorHAnsi"/>
                  <w:color w:val="0E8DFF" w:themeColor="text1" w:themeTint="99"/>
                  <w:sz w:val="22"/>
                  <w:u w:val="single"/>
                </w:rPr>
                <w:t>R</w:t>
              </w:r>
              <w:r w:rsidR="000A2AC3" w:rsidRPr="00B20848">
                <w:rPr>
                  <w:rStyle w:val="Hyperlink"/>
                  <w:rFonts w:asciiTheme="minorHAnsi" w:hAnsiTheme="minorHAnsi"/>
                  <w:color w:val="0E8DFF" w:themeColor="text1" w:themeTint="99"/>
                  <w:sz w:val="22"/>
                  <w:u w:val="single"/>
                </w:rPr>
                <w:t xml:space="preserve"> Applica</w:t>
              </w:r>
              <w:r w:rsidR="000A2AC3" w:rsidRPr="00B20848">
                <w:rPr>
                  <w:rStyle w:val="Hyperlink"/>
                  <w:rFonts w:asciiTheme="minorHAnsi" w:hAnsiTheme="minorHAnsi"/>
                  <w:color w:val="0E8DFF" w:themeColor="text1" w:themeTint="99"/>
                  <w:sz w:val="22"/>
                  <w:u w:val="single"/>
                </w:rPr>
                <w:t>t</w:t>
              </w:r>
              <w:r w:rsidR="000A2AC3" w:rsidRPr="00B20848">
                <w:rPr>
                  <w:rStyle w:val="Hyperlink"/>
                  <w:rFonts w:asciiTheme="minorHAnsi" w:hAnsiTheme="minorHAnsi"/>
                  <w:color w:val="0E8DFF" w:themeColor="text1" w:themeTint="99"/>
                  <w:sz w:val="22"/>
                  <w:u w:val="single"/>
                </w:rPr>
                <w:t xml:space="preserve">ion </w:t>
              </w:r>
              <w:r w:rsidR="00BB3E4B" w:rsidRPr="00B20848">
                <w:rPr>
                  <w:rStyle w:val="Hyperlink"/>
                  <w:rFonts w:asciiTheme="minorHAnsi" w:hAnsiTheme="minorHAnsi"/>
                  <w:color w:val="0E8DFF" w:themeColor="text1" w:themeTint="99"/>
                  <w:sz w:val="22"/>
                  <w:u w:val="single"/>
                </w:rPr>
                <w:t>fo</w:t>
              </w:r>
              <w:r w:rsidR="00BB3E4B" w:rsidRPr="00B20848">
                <w:rPr>
                  <w:rStyle w:val="Hyperlink"/>
                  <w:rFonts w:asciiTheme="minorHAnsi" w:hAnsiTheme="minorHAnsi"/>
                  <w:color w:val="0E8DFF" w:themeColor="text1" w:themeTint="99"/>
                  <w:sz w:val="22"/>
                  <w:u w:val="single"/>
                </w:rPr>
                <w:t>r</w:t>
              </w:r>
              <w:r w:rsidR="00BB3E4B" w:rsidRPr="00B20848">
                <w:rPr>
                  <w:rStyle w:val="Hyperlink"/>
                  <w:rFonts w:asciiTheme="minorHAnsi" w:hAnsiTheme="minorHAnsi"/>
                  <w:color w:val="0E8DFF" w:themeColor="text1" w:themeTint="99"/>
                  <w:sz w:val="22"/>
                  <w:u w:val="single"/>
                </w:rPr>
                <w:t xml:space="preserve"> Enro</w:t>
              </w:r>
              <w:r w:rsidR="00BB3E4B" w:rsidRPr="00B20848">
                <w:rPr>
                  <w:rStyle w:val="Hyperlink"/>
                  <w:rFonts w:asciiTheme="minorHAnsi" w:hAnsiTheme="minorHAnsi"/>
                  <w:color w:val="0E8DFF" w:themeColor="text1" w:themeTint="99"/>
                  <w:sz w:val="22"/>
                  <w:u w:val="single"/>
                </w:rPr>
                <w:t>l</w:t>
              </w:r>
              <w:r w:rsidR="00BB3E4B" w:rsidRPr="00B20848">
                <w:rPr>
                  <w:rStyle w:val="Hyperlink"/>
                  <w:rFonts w:asciiTheme="minorHAnsi" w:hAnsiTheme="minorHAnsi"/>
                  <w:color w:val="0E8DFF" w:themeColor="text1" w:themeTint="99"/>
                  <w:sz w:val="22"/>
                  <w:u w:val="single"/>
                </w:rPr>
                <w:t>ment Form</w:t>
              </w:r>
            </w:hyperlink>
          </w:p>
        </w:tc>
        <w:tc>
          <w:tcPr>
            <w:tcW w:w="567" w:type="dxa"/>
            <w:vAlign w:val="center"/>
          </w:tcPr>
          <w:p w:rsidR="000A2AC3" w:rsidRPr="00B20848" w:rsidRDefault="000A2AC3" w:rsidP="0055702D">
            <w:pPr>
              <w:cnfStyle w:val="000000100000" w:firstRow="0" w:lastRow="0" w:firstColumn="0" w:lastColumn="0" w:oddVBand="0" w:evenVBand="0" w:oddHBand="1" w:evenHBand="0" w:firstRowFirstColumn="0" w:firstRowLastColumn="0" w:lastRowFirstColumn="0" w:lastRowLastColumn="0"/>
            </w:pPr>
          </w:p>
        </w:tc>
        <w:tc>
          <w:tcPr>
            <w:tcW w:w="4807" w:type="dxa"/>
            <w:vAlign w:val="center"/>
          </w:tcPr>
          <w:p w:rsidR="000A2AC3" w:rsidRPr="00B20848" w:rsidRDefault="00BB3E4B" w:rsidP="0055702D">
            <w:pPr>
              <w:cnfStyle w:val="000000100000" w:firstRow="0" w:lastRow="0" w:firstColumn="0" w:lastColumn="0" w:oddVBand="0" w:evenVBand="0" w:oddHBand="1" w:evenHBand="0" w:firstRowFirstColumn="0" w:firstRowLastColumn="0" w:lastRowFirstColumn="0" w:lastRowLastColumn="0"/>
            </w:pPr>
            <w:r w:rsidRPr="00B20848">
              <w:t>List of published works</w:t>
            </w:r>
          </w:p>
        </w:tc>
      </w:tr>
      <w:tr w:rsidR="000A2AC3" w:rsidRPr="00B20848" w:rsidTr="00BB3E4B">
        <w:tc>
          <w:tcPr>
            <w:cnfStyle w:val="001000000000" w:firstRow="0" w:lastRow="0" w:firstColumn="1" w:lastColumn="0" w:oddVBand="0" w:evenVBand="0" w:oddHBand="0" w:evenHBand="0" w:firstRowFirstColumn="0" w:firstRowLastColumn="0" w:lastRowFirstColumn="0" w:lastRowLastColumn="0"/>
            <w:tcW w:w="562" w:type="dxa"/>
            <w:vAlign w:val="center"/>
          </w:tcPr>
          <w:p w:rsidR="000A2AC3" w:rsidRPr="00B20848" w:rsidRDefault="000A2AC3" w:rsidP="0055702D"/>
        </w:tc>
        <w:tc>
          <w:tcPr>
            <w:tcW w:w="4820" w:type="dxa"/>
            <w:vAlign w:val="center"/>
          </w:tcPr>
          <w:p w:rsidR="000A2AC3" w:rsidRPr="00B20848" w:rsidRDefault="000A2AC3" w:rsidP="0055702D">
            <w:pPr>
              <w:cnfStyle w:val="000000000000" w:firstRow="0" w:lastRow="0" w:firstColumn="0" w:lastColumn="0" w:oddVBand="0" w:evenVBand="0" w:oddHBand="0" w:evenHBand="0" w:firstRowFirstColumn="0" w:firstRowLastColumn="0" w:lastRowFirstColumn="0" w:lastRowLastColumn="0"/>
            </w:pPr>
            <w:r w:rsidRPr="00B20848">
              <w:t>2500 word statement</w:t>
            </w:r>
          </w:p>
        </w:tc>
        <w:tc>
          <w:tcPr>
            <w:tcW w:w="567" w:type="dxa"/>
            <w:vAlign w:val="center"/>
          </w:tcPr>
          <w:p w:rsidR="000A2AC3" w:rsidRPr="00B20848" w:rsidRDefault="000A2AC3" w:rsidP="0055702D">
            <w:pPr>
              <w:cnfStyle w:val="000000000000" w:firstRow="0" w:lastRow="0" w:firstColumn="0" w:lastColumn="0" w:oddVBand="0" w:evenVBand="0" w:oddHBand="0" w:evenHBand="0" w:firstRowFirstColumn="0" w:firstRowLastColumn="0" w:lastRowFirstColumn="0" w:lastRowLastColumn="0"/>
            </w:pPr>
          </w:p>
        </w:tc>
        <w:tc>
          <w:tcPr>
            <w:tcW w:w="4807" w:type="dxa"/>
            <w:vAlign w:val="center"/>
          </w:tcPr>
          <w:p w:rsidR="000A2AC3" w:rsidRPr="00B20848" w:rsidRDefault="00F61912" w:rsidP="0055702D">
            <w:pPr>
              <w:cnfStyle w:val="000000000000" w:firstRow="0" w:lastRow="0" w:firstColumn="0" w:lastColumn="0" w:oddVBand="0" w:evenVBand="0" w:oddHBand="0" w:evenHBand="0" w:firstRowFirstColumn="0" w:firstRowLastColumn="0" w:lastRowFirstColumn="0" w:lastRowLastColumn="0"/>
            </w:pPr>
            <w:r w:rsidRPr="00B20848">
              <w:t>P</w:t>
            </w:r>
            <w:r w:rsidR="00050E4C" w:rsidRPr="00B20848">
              <w:t>rofessional memberships</w:t>
            </w:r>
          </w:p>
        </w:tc>
      </w:tr>
      <w:tr w:rsidR="000A2AC3" w:rsidRPr="00B20848" w:rsidTr="00BB3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0A2AC3" w:rsidRPr="00B20848" w:rsidRDefault="000A2AC3" w:rsidP="0055702D"/>
        </w:tc>
        <w:tc>
          <w:tcPr>
            <w:tcW w:w="4820" w:type="dxa"/>
            <w:vAlign w:val="center"/>
          </w:tcPr>
          <w:p w:rsidR="000A2AC3" w:rsidRPr="00B20848" w:rsidRDefault="000A2AC3" w:rsidP="0055702D">
            <w:pPr>
              <w:cnfStyle w:val="000000100000" w:firstRow="0" w:lastRow="0" w:firstColumn="0" w:lastColumn="0" w:oddVBand="0" w:evenVBand="0" w:oddHBand="1" w:evenHBand="0" w:firstRowFirstColumn="0" w:firstRowLastColumn="0" w:lastRowFirstColumn="0" w:lastRowLastColumn="0"/>
            </w:pPr>
            <w:r w:rsidRPr="00B20848">
              <w:t>Qualifications</w:t>
            </w:r>
          </w:p>
        </w:tc>
        <w:tc>
          <w:tcPr>
            <w:tcW w:w="567" w:type="dxa"/>
            <w:vAlign w:val="center"/>
          </w:tcPr>
          <w:p w:rsidR="000A2AC3" w:rsidRPr="00B20848" w:rsidRDefault="000A2AC3" w:rsidP="0055702D">
            <w:pPr>
              <w:cnfStyle w:val="000000100000" w:firstRow="0" w:lastRow="0" w:firstColumn="0" w:lastColumn="0" w:oddVBand="0" w:evenVBand="0" w:oddHBand="1" w:evenHBand="0" w:firstRowFirstColumn="0" w:firstRowLastColumn="0" w:lastRowFirstColumn="0" w:lastRowLastColumn="0"/>
            </w:pPr>
          </w:p>
        </w:tc>
        <w:tc>
          <w:tcPr>
            <w:tcW w:w="4807" w:type="dxa"/>
            <w:vAlign w:val="center"/>
          </w:tcPr>
          <w:p w:rsidR="000A2AC3" w:rsidRPr="00B20848" w:rsidRDefault="000A2AC3" w:rsidP="0055702D">
            <w:pPr>
              <w:cnfStyle w:val="000000100000" w:firstRow="0" w:lastRow="0" w:firstColumn="0" w:lastColumn="0" w:oddVBand="0" w:evenVBand="0" w:oddHBand="1" w:evenHBand="0" w:firstRowFirstColumn="0" w:firstRowLastColumn="0" w:lastRowFirstColumn="0" w:lastRowLastColumn="0"/>
            </w:pPr>
          </w:p>
        </w:tc>
      </w:tr>
      <w:tr w:rsidR="000A2AC3" w:rsidRPr="00B20848" w:rsidTr="00BB3E4B">
        <w:tc>
          <w:tcPr>
            <w:cnfStyle w:val="001000000000" w:firstRow="0" w:lastRow="0" w:firstColumn="1" w:lastColumn="0" w:oddVBand="0" w:evenVBand="0" w:oddHBand="0" w:evenHBand="0" w:firstRowFirstColumn="0" w:firstRowLastColumn="0" w:lastRowFirstColumn="0" w:lastRowLastColumn="0"/>
            <w:tcW w:w="562" w:type="dxa"/>
            <w:vAlign w:val="center"/>
          </w:tcPr>
          <w:p w:rsidR="000A2AC3" w:rsidRPr="00B20848" w:rsidRDefault="000A2AC3" w:rsidP="0055702D"/>
        </w:tc>
        <w:tc>
          <w:tcPr>
            <w:tcW w:w="4820" w:type="dxa"/>
            <w:vAlign w:val="center"/>
          </w:tcPr>
          <w:p w:rsidR="000A2AC3" w:rsidRPr="00B20848" w:rsidRDefault="000A2AC3" w:rsidP="0055702D">
            <w:pPr>
              <w:cnfStyle w:val="000000000000" w:firstRow="0" w:lastRow="0" w:firstColumn="0" w:lastColumn="0" w:oddVBand="0" w:evenVBand="0" w:oddHBand="0" w:evenHBand="0" w:firstRowFirstColumn="0" w:firstRowLastColumn="0" w:lastRowFirstColumn="0" w:lastRowLastColumn="0"/>
            </w:pPr>
            <w:r w:rsidRPr="00B20848">
              <w:t>Transcripts</w:t>
            </w:r>
          </w:p>
        </w:tc>
        <w:tc>
          <w:tcPr>
            <w:tcW w:w="567" w:type="dxa"/>
            <w:vAlign w:val="center"/>
          </w:tcPr>
          <w:p w:rsidR="000A2AC3" w:rsidRPr="00B20848" w:rsidRDefault="000A2AC3" w:rsidP="0055702D">
            <w:pPr>
              <w:cnfStyle w:val="000000000000" w:firstRow="0" w:lastRow="0" w:firstColumn="0" w:lastColumn="0" w:oddVBand="0" w:evenVBand="0" w:oddHBand="0" w:evenHBand="0" w:firstRowFirstColumn="0" w:firstRowLastColumn="0" w:lastRowFirstColumn="0" w:lastRowLastColumn="0"/>
            </w:pPr>
          </w:p>
        </w:tc>
        <w:tc>
          <w:tcPr>
            <w:tcW w:w="4807" w:type="dxa"/>
            <w:vAlign w:val="center"/>
          </w:tcPr>
          <w:p w:rsidR="000A2AC3" w:rsidRPr="00B20848" w:rsidRDefault="000A2AC3" w:rsidP="0055702D">
            <w:pPr>
              <w:cnfStyle w:val="000000000000" w:firstRow="0" w:lastRow="0" w:firstColumn="0" w:lastColumn="0" w:oddVBand="0" w:evenVBand="0" w:oddHBand="0" w:evenHBand="0" w:firstRowFirstColumn="0" w:firstRowLastColumn="0" w:lastRowFirstColumn="0" w:lastRowLastColumn="0"/>
            </w:pPr>
          </w:p>
        </w:tc>
      </w:tr>
      <w:tr w:rsidR="000A2AC3" w:rsidRPr="00B20848" w:rsidTr="00BB3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0A2AC3" w:rsidRPr="00B20848" w:rsidRDefault="000A2AC3" w:rsidP="0055702D"/>
        </w:tc>
        <w:tc>
          <w:tcPr>
            <w:tcW w:w="4820" w:type="dxa"/>
            <w:vAlign w:val="center"/>
          </w:tcPr>
          <w:p w:rsidR="000A2AC3" w:rsidRPr="00B20848" w:rsidRDefault="00100465" w:rsidP="0055702D">
            <w:pPr>
              <w:cnfStyle w:val="000000100000" w:firstRow="0" w:lastRow="0" w:firstColumn="0" w:lastColumn="0" w:oddVBand="0" w:evenVBand="0" w:oddHBand="1" w:evenHBand="0" w:firstRowFirstColumn="0" w:firstRowLastColumn="0" w:lastRowFirstColumn="0" w:lastRowLastColumn="0"/>
            </w:pPr>
            <w:r w:rsidRPr="00B20848">
              <w:t>Scholarship Application</w:t>
            </w:r>
            <w:r w:rsidR="008778B3" w:rsidRPr="00B20848">
              <w:t xml:space="preserve"> (this form)</w:t>
            </w:r>
          </w:p>
        </w:tc>
        <w:tc>
          <w:tcPr>
            <w:tcW w:w="567" w:type="dxa"/>
            <w:vAlign w:val="center"/>
          </w:tcPr>
          <w:p w:rsidR="000A2AC3" w:rsidRPr="00B20848" w:rsidRDefault="000A2AC3" w:rsidP="0055702D">
            <w:pPr>
              <w:cnfStyle w:val="000000100000" w:firstRow="0" w:lastRow="0" w:firstColumn="0" w:lastColumn="0" w:oddVBand="0" w:evenVBand="0" w:oddHBand="1" w:evenHBand="0" w:firstRowFirstColumn="0" w:firstRowLastColumn="0" w:lastRowFirstColumn="0" w:lastRowLastColumn="0"/>
            </w:pPr>
          </w:p>
        </w:tc>
        <w:tc>
          <w:tcPr>
            <w:tcW w:w="4807" w:type="dxa"/>
            <w:vAlign w:val="center"/>
          </w:tcPr>
          <w:p w:rsidR="000A2AC3" w:rsidRPr="00B20848" w:rsidRDefault="000A2AC3" w:rsidP="0055702D">
            <w:pPr>
              <w:cnfStyle w:val="000000100000" w:firstRow="0" w:lastRow="0" w:firstColumn="0" w:lastColumn="0" w:oddVBand="0" w:evenVBand="0" w:oddHBand="1" w:evenHBand="0" w:firstRowFirstColumn="0" w:firstRowLastColumn="0" w:lastRowFirstColumn="0" w:lastRowLastColumn="0"/>
            </w:pPr>
          </w:p>
        </w:tc>
      </w:tr>
    </w:tbl>
    <w:p w:rsidR="00BB3E4B" w:rsidRPr="00B20848" w:rsidRDefault="00BB3E4B" w:rsidP="0055702D">
      <w:pPr>
        <w:pStyle w:val="FedBody1013"/>
      </w:pPr>
      <w:r w:rsidRPr="00B20848">
        <w:t xml:space="preserve">For questions regarding the application process for scholarships and candidature, please contact Research Services at: </w:t>
      </w:r>
      <w:hyperlink r:id="rId12" w:history="1">
        <w:r w:rsidRPr="00B20848">
          <w:rPr>
            <w:rStyle w:val="Hyperlink"/>
          </w:rPr>
          <w:t>research.degrees@federation.edu.au</w:t>
        </w:r>
      </w:hyperlink>
      <w:r w:rsidRPr="00B20848">
        <w:t xml:space="preserve">. </w:t>
      </w:r>
    </w:p>
    <w:p w:rsidR="00293165" w:rsidRPr="00B20848" w:rsidRDefault="00567016" w:rsidP="0055702D">
      <w:pPr>
        <w:pStyle w:val="FedBody1013"/>
        <w:rPr>
          <w:b/>
        </w:rPr>
      </w:pPr>
      <w:r w:rsidRPr="00B20848">
        <w:rPr>
          <w:b/>
        </w:rPr>
        <w:t xml:space="preserve">Applications for the </w:t>
      </w:r>
      <w:r w:rsidR="002D46D0" w:rsidRPr="00B20848">
        <w:rPr>
          <w:b/>
        </w:rPr>
        <w:t>FedUni</w:t>
      </w:r>
      <w:r w:rsidR="00B20848" w:rsidRPr="00B20848">
        <w:rPr>
          <w:b/>
        </w:rPr>
        <w:t>-</w:t>
      </w:r>
      <w:proofErr w:type="spellStart"/>
      <w:r w:rsidR="006434AC" w:rsidRPr="00B20848">
        <w:rPr>
          <w:b/>
        </w:rPr>
        <w:t>SportsHosts</w:t>
      </w:r>
      <w:proofErr w:type="spellEnd"/>
      <w:r w:rsidR="006434AC" w:rsidRPr="00B20848">
        <w:rPr>
          <w:b/>
        </w:rPr>
        <w:t xml:space="preserve"> S</w:t>
      </w:r>
      <w:r w:rsidR="00BB3E4B" w:rsidRPr="00B20848">
        <w:rPr>
          <w:b/>
        </w:rPr>
        <w:t>cholarship</w:t>
      </w:r>
      <w:r w:rsidR="009A7FEC" w:rsidRPr="00B20848">
        <w:rPr>
          <w:b/>
        </w:rPr>
        <w:t xml:space="preserve"> close</w:t>
      </w:r>
      <w:r w:rsidR="002D46D0" w:rsidRPr="00B20848">
        <w:rPr>
          <w:b/>
        </w:rPr>
        <w:t xml:space="preserve"> Friday </w:t>
      </w:r>
      <w:r w:rsidR="00EB4052">
        <w:rPr>
          <w:b/>
        </w:rPr>
        <w:t>7</w:t>
      </w:r>
      <w:r w:rsidR="00EB4052" w:rsidRPr="00EB4052">
        <w:rPr>
          <w:b/>
          <w:vertAlign w:val="superscript"/>
        </w:rPr>
        <w:t>th</w:t>
      </w:r>
      <w:r w:rsidR="00EB4052">
        <w:rPr>
          <w:b/>
        </w:rPr>
        <w:t xml:space="preserve"> September</w:t>
      </w:r>
      <w:r w:rsidR="007D4D2A" w:rsidRPr="00B20848">
        <w:rPr>
          <w:b/>
        </w:rPr>
        <w:t xml:space="preserve"> </w:t>
      </w:r>
      <w:r w:rsidR="002D46D0" w:rsidRPr="00B20848">
        <w:rPr>
          <w:b/>
        </w:rPr>
        <w:t>2018</w:t>
      </w:r>
      <w:r w:rsidR="00FC08EF" w:rsidRPr="00B20848">
        <w:rPr>
          <w:b/>
        </w:rPr>
        <w:t xml:space="preserve"> and can </w:t>
      </w:r>
      <w:r w:rsidR="00293165" w:rsidRPr="00B20848">
        <w:rPr>
          <w:b/>
        </w:rPr>
        <w:t>be submitted via mail, email or in person</w:t>
      </w:r>
    </w:p>
    <w:p w:rsidR="00567016" w:rsidRPr="00B20848" w:rsidRDefault="00567016" w:rsidP="0055702D">
      <w:pPr>
        <w:pStyle w:val="FedBody1013"/>
      </w:pPr>
      <w:r w:rsidRPr="00B20848">
        <w:t>For general scholars</w:t>
      </w:r>
      <w:r w:rsidR="00293165" w:rsidRPr="00B20848">
        <w:t xml:space="preserve">hip and candidature information, please </w:t>
      </w:r>
      <w:r w:rsidRPr="00B20848">
        <w:t xml:space="preserve">contact: </w:t>
      </w:r>
    </w:p>
    <w:p w:rsidR="0038513E" w:rsidRPr="00B20848" w:rsidRDefault="00494347" w:rsidP="0055702D">
      <w:pPr>
        <w:pStyle w:val="FedBody1013"/>
      </w:pPr>
      <w:r>
        <w:t>Graduate Research School</w:t>
      </w:r>
      <w:r w:rsidR="009A7FEC" w:rsidRPr="00B20848">
        <w:t xml:space="preserve">, </w:t>
      </w:r>
      <w:r w:rsidR="00293165" w:rsidRPr="00B20848">
        <w:br/>
      </w:r>
      <w:r w:rsidR="009A7FEC" w:rsidRPr="00B20848">
        <w:t xml:space="preserve">Federation University Australia, </w:t>
      </w:r>
      <w:r w:rsidR="00293165" w:rsidRPr="00B20848">
        <w:br/>
      </w:r>
      <w:r w:rsidR="009A7FEC" w:rsidRPr="00B20848">
        <w:t xml:space="preserve">P.O. Box 663, Ballarat VIC 3353, </w:t>
      </w:r>
      <w:r w:rsidR="00293165" w:rsidRPr="00B20848">
        <w:br/>
      </w:r>
      <w:proofErr w:type="gramStart"/>
      <w:r w:rsidR="00293165" w:rsidRPr="00B20848">
        <w:t>Telephone</w:t>
      </w:r>
      <w:proofErr w:type="gramEnd"/>
      <w:r w:rsidR="00293165" w:rsidRPr="00B20848">
        <w:t>: 03 5327 9508</w:t>
      </w:r>
      <w:r w:rsidR="00293165" w:rsidRPr="00B20848">
        <w:br/>
        <w:t xml:space="preserve">Email: </w:t>
      </w:r>
      <w:hyperlink r:id="rId13" w:history="1">
        <w:r w:rsidR="0011027F" w:rsidRPr="00B20848">
          <w:rPr>
            <w:rStyle w:val="Hyperlink"/>
          </w:rPr>
          <w:t>research.degrees@federation.edu.au</w:t>
        </w:r>
      </w:hyperlink>
    </w:p>
    <w:tbl>
      <w:tblPr>
        <w:tblpPr w:leftFromText="180" w:rightFromText="180" w:vertAnchor="text" w:horzAnchor="margin" w:tblpY="827"/>
        <w:tblW w:w="1105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FFFFFF" w:themeFill="background1"/>
        <w:tblLayout w:type="fixed"/>
        <w:tblCellMar>
          <w:top w:w="28" w:type="dxa"/>
          <w:left w:w="28" w:type="dxa"/>
          <w:bottom w:w="28" w:type="dxa"/>
          <w:right w:w="28" w:type="dxa"/>
        </w:tblCellMar>
        <w:tblLook w:val="0000" w:firstRow="0" w:lastRow="0" w:firstColumn="0" w:lastColumn="0" w:noHBand="0" w:noVBand="0"/>
      </w:tblPr>
      <w:tblGrid>
        <w:gridCol w:w="3261"/>
        <w:gridCol w:w="1701"/>
        <w:gridCol w:w="2268"/>
        <w:gridCol w:w="3827"/>
      </w:tblGrid>
      <w:tr w:rsidR="00081294" w:rsidRPr="00B20848" w:rsidTr="00081294">
        <w:trPr>
          <w:cantSplit/>
          <w:trHeight w:val="433"/>
        </w:trPr>
        <w:tc>
          <w:tcPr>
            <w:tcW w:w="11057" w:type="dxa"/>
            <w:gridSpan w:val="4"/>
            <w:shd w:val="solid" w:color="004A8D" w:themeColor="text2" w:fill="004A8D" w:themeFill="text2"/>
            <w:vAlign w:val="center"/>
          </w:tcPr>
          <w:p w:rsidR="00081294" w:rsidRPr="00B20848" w:rsidRDefault="00081294" w:rsidP="0055702D">
            <w:pPr>
              <w:pStyle w:val="FedBody1013"/>
              <w:rPr>
                <w:rFonts w:eastAsia="SimSun"/>
                <w:b/>
              </w:rPr>
            </w:pPr>
            <w:r w:rsidRPr="00B20848">
              <w:rPr>
                <w:rFonts w:eastAsia="SimSun"/>
                <w:b/>
                <w:color w:val="FFFFFF" w:themeColor="background1"/>
              </w:rPr>
              <w:t>Office Use</w:t>
            </w:r>
          </w:p>
        </w:tc>
      </w:tr>
      <w:tr w:rsidR="00081294" w:rsidRPr="00B20848" w:rsidTr="00081294">
        <w:trPr>
          <w:cantSplit/>
          <w:trHeight w:val="302"/>
        </w:trPr>
        <w:tc>
          <w:tcPr>
            <w:tcW w:w="3261" w:type="dxa"/>
            <w:shd w:val="clear" w:color="auto" w:fill="FFFFFF" w:themeFill="background1"/>
          </w:tcPr>
          <w:p w:rsidR="00081294" w:rsidRPr="00B20848" w:rsidRDefault="00C07A5F" w:rsidP="00C07A5F">
            <w:pPr>
              <w:pStyle w:val="FedBody1013"/>
              <w:spacing w:before="0" w:after="0"/>
              <w:ind w:right="0"/>
              <w:rPr>
                <w:rFonts w:eastAsia="Times New Roman"/>
                <w:sz w:val="16"/>
                <w:szCs w:val="16"/>
                <w:lang w:eastAsia="en-US"/>
              </w:rPr>
            </w:pPr>
            <w:r>
              <w:rPr>
                <w:rFonts w:eastAsia="Times New Roman"/>
                <w:sz w:val="16"/>
                <w:szCs w:val="16"/>
                <w:lang w:eastAsia="en-US"/>
              </w:rPr>
              <w:t xml:space="preserve">Graduate </w:t>
            </w:r>
            <w:r w:rsidR="00081294" w:rsidRPr="00B20848">
              <w:rPr>
                <w:rFonts w:eastAsia="Times New Roman"/>
                <w:sz w:val="16"/>
                <w:szCs w:val="16"/>
                <w:lang w:eastAsia="en-US"/>
              </w:rPr>
              <w:t>Research S</w:t>
            </w:r>
            <w:r>
              <w:rPr>
                <w:rFonts w:eastAsia="Times New Roman"/>
                <w:sz w:val="16"/>
                <w:szCs w:val="16"/>
                <w:lang w:eastAsia="en-US"/>
              </w:rPr>
              <w:t>chool</w:t>
            </w:r>
          </w:p>
        </w:tc>
        <w:tc>
          <w:tcPr>
            <w:tcW w:w="1701" w:type="dxa"/>
            <w:shd w:val="clear" w:color="auto" w:fill="FFFFFF" w:themeFill="background1"/>
          </w:tcPr>
          <w:p w:rsidR="00081294" w:rsidRPr="00B20848" w:rsidRDefault="00081294" w:rsidP="0055702D">
            <w:pPr>
              <w:pStyle w:val="FedBody1013"/>
              <w:spacing w:before="0" w:after="0"/>
              <w:ind w:right="0"/>
              <w:rPr>
                <w:rFonts w:eastAsia="Times New Roman"/>
                <w:sz w:val="16"/>
                <w:szCs w:val="16"/>
                <w:lang w:eastAsia="en-US"/>
              </w:rPr>
            </w:pPr>
            <w:r w:rsidRPr="00B20848">
              <w:rPr>
                <w:rFonts w:eastAsia="Times New Roman"/>
                <w:sz w:val="16"/>
                <w:szCs w:val="16"/>
                <w:lang w:eastAsia="en-US"/>
              </w:rPr>
              <w:t>Date of Receipt:</w:t>
            </w:r>
          </w:p>
        </w:tc>
        <w:tc>
          <w:tcPr>
            <w:tcW w:w="2268" w:type="dxa"/>
            <w:shd w:val="clear" w:color="auto" w:fill="FFFFFF" w:themeFill="background1"/>
          </w:tcPr>
          <w:p w:rsidR="00081294" w:rsidRPr="00B20848" w:rsidRDefault="00081294" w:rsidP="0055702D">
            <w:pPr>
              <w:spacing w:after="0"/>
              <w:rPr>
                <w:rFonts w:eastAsia="SimSun"/>
              </w:rPr>
            </w:pPr>
          </w:p>
        </w:tc>
        <w:tc>
          <w:tcPr>
            <w:tcW w:w="3827" w:type="dxa"/>
            <w:vMerge w:val="restart"/>
            <w:shd w:val="clear" w:color="auto" w:fill="FFFFFF" w:themeFill="background1"/>
          </w:tcPr>
          <w:p w:rsidR="00081294" w:rsidRPr="00B20848" w:rsidRDefault="00081294" w:rsidP="0055702D">
            <w:pPr>
              <w:pStyle w:val="FedBody1013"/>
              <w:rPr>
                <w:rFonts w:eastAsia="Times New Roman"/>
                <w:sz w:val="16"/>
                <w:szCs w:val="16"/>
                <w:lang w:eastAsia="en-US"/>
              </w:rPr>
            </w:pPr>
            <w:r w:rsidRPr="00B20848">
              <w:rPr>
                <w:rFonts w:eastAsia="Times New Roman"/>
                <w:sz w:val="16"/>
                <w:szCs w:val="16"/>
                <w:lang w:eastAsia="en-US"/>
              </w:rPr>
              <w:t>Scholarship Registration Number:</w:t>
            </w:r>
          </w:p>
          <w:p w:rsidR="00081294" w:rsidRPr="00B20848" w:rsidRDefault="00081294" w:rsidP="0055702D">
            <w:pPr>
              <w:pStyle w:val="FedBody1013"/>
              <w:rPr>
                <w:rFonts w:eastAsia="Times New Roman"/>
                <w:lang w:eastAsia="en-US"/>
              </w:rPr>
            </w:pPr>
            <w:r w:rsidRPr="00B20848">
              <w:rPr>
                <w:rFonts w:eastAsia="Times New Roman"/>
                <w:sz w:val="16"/>
                <w:szCs w:val="16"/>
                <w:lang w:eastAsia="en-US"/>
              </w:rPr>
              <w:t>2018 /…………………..</w:t>
            </w:r>
          </w:p>
        </w:tc>
      </w:tr>
      <w:tr w:rsidR="00081294" w:rsidRPr="00B20848" w:rsidTr="00081294">
        <w:trPr>
          <w:cantSplit/>
          <w:trHeight w:val="298"/>
        </w:trPr>
        <w:tc>
          <w:tcPr>
            <w:tcW w:w="3261" w:type="dxa"/>
            <w:shd w:val="clear" w:color="auto" w:fill="FFFFFF" w:themeFill="background1"/>
          </w:tcPr>
          <w:p w:rsidR="00081294" w:rsidRPr="00B20848" w:rsidRDefault="00081294" w:rsidP="00C07A5F">
            <w:pPr>
              <w:pStyle w:val="FedBody1013"/>
              <w:tabs>
                <w:tab w:val="left" w:pos="2808"/>
              </w:tabs>
              <w:spacing w:before="0" w:after="0"/>
              <w:ind w:right="0"/>
              <w:rPr>
                <w:rFonts w:eastAsia="Times New Roman"/>
                <w:sz w:val="16"/>
                <w:szCs w:val="16"/>
                <w:lang w:eastAsia="en-US"/>
              </w:rPr>
            </w:pPr>
            <w:r w:rsidRPr="00B20848">
              <w:rPr>
                <w:rFonts w:eastAsia="Times New Roman"/>
                <w:sz w:val="16"/>
                <w:szCs w:val="16"/>
                <w:lang w:eastAsia="en-US"/>
              </w:rPr>
              <w:t>Returned to</w:t>
            </w:r>
            <w:r w:rsidR="00C07A5F">
              <w:rPr>
                <w:rFonts w:eastAsia="Times New Roman"/>
                <w:sz w:val="16"/>
                <w:szCs w:val="16"/>
                <w:lang w:eastAsia="en-US"/>
              </w:rPr>
              <w:t xml:space="preserve"> Graduate </w:t>
            </w:r>
            <w:r w:rsidRPr="00B20848">
              <w:rPr>
                <w:rFonts w:eastAsia="Times New Roman"/>
                <w:sz w:val="16"/>
                <w:szCs w:val="16"/>
                <w:lang w:eastAsia="en-US"/>
              </w:rPr>
              <w:t>Research S</w:t>
            </w:r>
            <w:r w:rsidR="00C07A5F">
              <w:rPr>
                <w:rFonts w:eastAsia="Times New Roman"/>
                <w:sz w:val="16"/>
                <w:szCs w:val="16"/>
                <w:lang w:eastAsia="en-US"/>
              </w:rPr>
              <w:t>chool</w:t>
            </w:r>
          </w:p>
        </w:tc>
        <w:tc>
          <w:tcPr>
            <w:tcW w:w="1701" w:type="dxa"/>
            <w:shd w:val="clear" w:color="auto" w:fill="FFFFFF" w:themeFill="background1"/>
          </w:tcPr>
          <w:p w:rsidR="00081294" w:rsidRPr="00B20848" w:rsidRDefault="00081294" w:rsidP="0055702D">
            <w:pPr>
              <w:pStyle w:val="FedBody1013"/>
              <w:spacing w:before="0" w:after="0"/>
              <w:ind w:right="0"/>
              <w:rPr>
                <w:rFonts w:eastAsia="Times New Roman"/>
                <w:sz w:val="16"/>
                <w:szCs w:val="16"/>
                <w:lang w:eastAsia="en-US"/>
              </w:rPr>
            </w:pPr>
            <w:r w:rsidRPr="00B20848">
              <w:rPr>
                <w:rFonts w:eastAsia="Times New Roman"/>
                <w:sz w:val="16"/>
                <w:szCs w:val="16"/>
                <w:lang w:eastAsia="en-US"/>
              </w:rPr>
              <w:t>Date of Receipt:</w:t>
            </w:r>
          </w:p>
        </w:tc>
        <w:tc>
          <w:tcPr>
            <w:tcW w:w="2268" w:type="dxa"/>
            <w:shd w:val="clear" w:color="auto" w:fill="FFFFFF" w:themeFill="background1"/>
          </w:tcPr>
          <w:p w:rsidR="00081294" w:rsidRPr="00B20848" w:rsidRDefault="00081294" w:rsidP="0055702D">
            <w:pPr>
              <w:spacing w:after="0"/>
              <w:rPr>
                <w:rFonts w:eastAsia="Times New Roman"/>
                <w:lang w:eastAsia="en-US"/>
              </w:rPr>
            </w:pPr>
          </w:p>
        </w:tc>
        <w:tc>
          <w:tcPr>
            <w:tcW w:w="3827" w:type="dxa"/>
            <w:vMerge/>
            <w:shd w:val="clear" w:color="auto" w:fill="FFFFFF" w:themeFill="background1"/>
          </w:tcPr>
          <w:p w:rsidR="00081294" w:rsidRPr="00B20848" w:rsidRDefault="00081294" w:rsidP="0055702D">
            <w:pPr>
              <w:rPr>
                <w:rFonts w:eastAsia="Times New Roman"/>
                <w:lang w:eastAsia="en-US"/>
              </w:rPr>
            </w:pPr>
          </w:p>
        </w:tc>
      </w:tr>
    </w:tbl>
    <w:p w:rsidR="002D46D0" w:rsidRPr="00B20848" w:rsidRDefault="002D46D0" w:rsidP="0055702D">
      <w:pPr>
        <w:spacing w:after="0" w:line="240" w:lineRule="auto"/>
        <w:rPr>
          <w:rFonts w:ascii="Arial" w:hAnsi="Arial"/>
          <w:sz w:val="20"/>
        </w:rPr>
      </w:pPr>
      <w:r w:rsidRPr="00B20848">
        <w:br w:type="page"/>
      </w:r>
    </w:p>
    <w:p w:rsidR="002D46D0" w:rsidRPr="00B20848" w:rsidRDefault="002D46D0" w:rsidP="0055702D">
      <w:pPr>
        <w:pStyle w:val="FedL1Heading"/>
      </w:pPr>
      <w:r w:rsidRPr="00B20848">
        <w:lastRenderedPageBreak/>
        <w:t>Research project outline</w:t>
      </w:r>
    </w:p>
    <w:p w:rsidR="00194E35" w:rsidRPr="00B20848" w:rsidRDefault="003C33BE" w:rsidP="0055702D">
      <w:pPr>
        <w:pStyle w:val="FedL1Heading"/>
      </w:pPr>
      <w:r w:rsidRPr="00B20848">
        <w:rPr>
          <w:rFonts w:eastAsia="Arial" w:cs="Arial"/>
          <w:i/>
        </w:rPr>
        <w:t>Spectator profiling using big data analytics for enhancing sports fandom</w:t>
      </w:r>
      <w:r w:rsidR="00194E35" w:rsidRPr="00B20848">
        <w:t xml:space="preserve"> </w:t>
      </w:r>
    </w:p>
    <w:p w:rsidR="00194E35" w:rsidRPr="00B20848" w:rsidRDefault="00194E35" w:rsidP="001B1585">
      <w:pPr>
        <w:autoSpaceDE w:val="0"/>
        <w:autoSpaceDN w:val="0"/>
        <w:adjustRightInd w:val="0"/>
        <w:spacing w:after="0"/>
        <w:rPr>
          <w:b/>
        </w:rPr>
      </w:pPr>
      <w:r w:rsidRPr="00B20848">
        <w:rPr>
          <w:rFonts w:ascii="Arial" w:hAnsi="Arial" w:cs="Arial"/>
          <w:b/>
          <w:bCs/>
        </w:rPr>
        <w:t xml:space="preserve"> </w:t>
      </w:r>
      <w:r w:rsidRPr="00B20848">
        <w:rPr>
          <w:b/>
        </w:rPr>
        <w:t xml:space="preserve">Commencement date: </w:t>
      </w:r>
      <w:r w:rsidR="001B1585" w:rsidRPr="00B20848">
        <w:rPr>
          <w:b/>
        </w:rPr>
        <w:t>October</w:t>
      </w:r>
      <w:r w:rsidRPr="00B20848">
        <w:rPr>
          <w:b/>
        </w:rPr>
        <w:t xml:space="preserve"> 2018</w:t>
      </w:r>
    </w:p>
    <w:p w:rsidR="00194E35" w:rsidRPr="00B20848" w:rsidRDefault="00194E35" w:rsidP="0055702D">
      <w:pPr>
        <w:spacing w:after="0"/>
      </w:pPr>
      <w:r w:rsidRPr="00B20848">
        <w:t xml:space="preserve"> </w:t>
      </w:r>
    </w:p>
    <w:p w:rsidR="003C33BE" w:rsidRPr="00B20848" w:rsidRDefault="003C33BE" w:rsidP="003C33BE">
      <w:pPr>
        <w:pStyle w:val="ListParagraph"/>
        <w:spacing w:after="240"/>
        <w:ind w:left="0"/>
        <w:jc w:val="both"/>
        <w:rPr>
          <w:lang w:val="en-US"/>
        </w:rPr>
      </w:pPr>
      <w:r w:rsidRPr="00B20848">
        <w:rPr>
          <w:lang w:val="en-US"/>
        </w:rPr>
        <w:t>Sports has a place at the heart of every culture. Supporting the home team is a true local experience, and an exhilarating one at that. Sport fans are so proud of their team and their city that they genuinely want to share them with the world. Game memories last a lifetime. What better way to learn about a place and its culture than with the most passionate locals? The current trend is, “Discover the local culture and feel the magic as you cheer with the home team crowd”. The research</w:t>
      </w:r>
      <w:r w:rsidR="00513A85" w:rsidRPr="00B20848">
        <w:rPr>
          <w:lang w:val="en-US"/>
        </w:rPr>
        <w:t xml:space="preserve">, for a Melbourne based </w:t>
      </w:r>
      <w:r w:rsidR="001B1585" w:rsidRPr="00B20848">
        <w:rPr>
          <w:lang w:val="en-US"/>
        </w:rPr>
        <w:t>Start-up Company</w:t>
      </w:r>
      <w:r w:rsidR="00513A85" w:rsidRPr="00B20848">
        <w:rPr>
          <w:lang w:val="en-US"/>
        </w:rPr>
        <w:t>,</w:t>
      </w:r>
      <w:r w:rsidRPr="00B20848">
        <w:rPr>
          <w:lang w:val="en-US"/>
        </w:rPr>
        <w:t xml:space="preserve"> proposes to connect local fans (hosts) with travelers (guests) to go to live sports together. The idea is fueled by a passion for sport and its power to unite people from different cultures and backgrounds. Under the proposed arrangement, </w:t>
      </w:r>
      <w:r w:rsidR="00222743" w:rsidRPr="00B20848">
        <w:rPr>
          <w:lang w:val="en-US"/>
        </w:rPr>
        <w:t>the start-up</w:t>
      </w:r>
      <w:r w:rsidRPr="00B20848">
        <w:rPr>
          <w:lang w:val="en-US"/>
        </w:rPr>
        <w:t xml:space="preserve"> will provide the hosts with an opportunity to meet people from around the world, come together over sports and build their global community. From classic supporter pubs, to roaring stadiums, to post-game revelry, it is the ultimate way to have (or to share) a real, local sporting experience. </w:t>
      </w:r>
    </w:p>
    <w:p w:rsidR="00C76A40" w:rsidRPr="00B20848" w:rsidRDefault="00C76A40" w:rsidP="003C33BE">
      <w:pPr>
        <w:pStyle w:val="ListParagraph"/>
        <w:spacing w:after="240"/>
        <w:ind w:left="0"/>
        <w:jc w:val="both"/>
        <w:rPr>
          <w:lang w:val="en-US"/>
        </w:rPr>
      </w:pPr>
    </w:p>
    <w:p w:rsidR="003C33BE" w:rsidRPr="00B20848" w:rsidRDefault="003C33BE" w:rsidP="003C33BE">
      <w:pPr>
        <w:pStyle w:val="ListParagraph"/>
        <w:spacing w:after="240"/>
        <w:ind w:left="0"/>
        <w:jc w:val="both"/>
        <w:rPr>
          <w:rFonts w:cstheme="minorHAnsi"/>
          <w:lang w:val="en-US"/>
        </w:rPr>
      </w:pPr>
      <w:r w:rsidRPr="00B20848">
        <w:rPr>
          <w:rFonts w:eastAsia="Calibri" w:cstheme="minorHAnsi"/>
          <w:color w:val="000000"/>
        </w:rPr>
        <w:t xml:space="preserve">The key point of differentiation in this arrangement is that the hosts do not charge the guests mainly because they are driven by their </w:t>
      </w:r>
      <w:r w:rsidRPr="00B20848">
        <w:rPr>
          <w:rFonts w:eastAsia="Calibri" w:cstheme="minorHAnsi"/>
          <w:i/>
          <w:color w:val="000000"/>
        </w:rPr>
        <w:t>fandom</w:t>
      </w:r>
      <w:r w:rsidRPr="00B20848">
        <w:rPr>
          <w:rFonts w:eastAsia="Calibri" w:cstheme="minorHAnsi"/>
          <w:color w:val="000000"/>
        </w:rPr>
        <w:t xml:space="preserve">. Apart from being free, the arrangement meets the needs of international visitors in seeking authentic local cultural experiences. At its highest level, this is a shift from the model of </w:t>
      </w:r>
      <w:r w:rsidRPr="00B20848">
        <w:rPr>
          <w:rFonts w:eastAsia="Calibri" w:cstheme="minorHAnsi"/>
          <w:i/>
          <w:color w:val="000000"/>
        </w:rPr>
        <w:t>shared economy</w:t>
      </w:r>
      <w:r w:rsidRPr="00B20848">
        <w:rPr>
          <w:rFonts w:eastAsia="Calibri" w:cstheme="minorHAnsi"/>
          <w:color w:val="000000"/>
        </w:rPr>
        <w:t xml:space="preserve"> to that of </w:t>
      </w:r>
      <w:r w:rsidRPr="00B20848">
        <w:rPr>
          <w:rFonts w:eastAsia="Calibri" w:cstheme="minorHAnsi"/>
          <w:i/>
          <w:color w:val="000000"/>
        </w:rPr>
        <w:t>passion economy</w:t>
      </w:r>
      <w:r w:rsidRPr="00B20848">
        <w:rPr>
          <w:rFonts w:eastAsia="Calibri" w:cstheme="minorHAnsi"/>
          <w:color w:val="000000"/>
        </w:rPr>
        <w:t xml:space="preserve">. </w:t>
      </w:r>
      <w:r w:rsidR="00C76A40" w:rsidRPr="00B20848">
        <w:rPr>
          <w:rFonts w:eastAsia="Calibri" w:cstheme="minorHAnsi"/>
          <w:color w:val="000000"/>
        </w:rPr>
        <w:t>The research will</w:t>
      </w:r>
      <w:r w:rsidRPr="00B20848">
        <w:rPr>
          <w:rFonts w:eastAsia="Calibri" w:cstheme="minorHAnsi"/>
          <w:color w:val="000000"/>
        </w:rPr>
        <w:t xml:space="preserve"> explore the use of advanced </w:t>
      </w:r>
      <w:r w:rsidR="00C76A40" w:rsidRPr="00B20848">
        <w:rPr>
          <w:rFonts w:eastAsia="Calibri" w:cstheme="minorHAnsi"/>
          <w:color w:val="000000"/>
        </w:rPr>
        <w:t xml:space="preserve">computational </w:t>
      </w:r>
      <w:r w:rsidRPr="00B20848">
        <w:rPr>
          <w:rFonts w:eastAsia="Calibri" w:cstheme="minorHAnsi"/>
          <w:color w:val="000000"/>
        </w:rPr>
        <w:t>techniques su</w:t>
      </w:r>
      <w:r w:rsidR="00C76A40" w:rsidRPr="00B20848">
        <w:rPr>
          <w:rFonts w:eastAsia="Calibri" w:cstheme="minorHAnsi"/>
          <w:color w:val="000000"/>
        </w:rPr>
        <w:t xml:space="preserve">ch as machine learning, heuristics, </w:t>
      </w:r>
      <w:r w:rsidRPr="00B20848">
        <w:rPr>
          <w:rFonts w:eastAsia="Calibri" w:cstheme="minorHAnsi"/>
          <w:color w:val="000000"/>
        </w:rPr>
        <w:t>big data analytics</w:t>
      </w:r>
      <w:r w:rsidR="00C76A40" w:rsidRPr="00B20848">
        <w:rPr>
          <w:rFonts w:eastAsia="Calibri" w:cstheme="minorHAnsi"/>
          <w:color w:val="000000"/>
        </w:rPr>
        <w:t xml:space="preserve"> </w:t>
      </w:r>
      <w:proofErr w:type="spellStart"/>
      <w:r w:rsidR="00C76A40" w:rsidRPr="00B20848">
        <w:rPr>
          <w:rFonts w:eastAsia="Calibri" w:cstheme="minorHAnsi"/>
          <w:color w:val="000000"/>
        </w:rPr>
        <w:t>etc</w:t>
      </w:r>
      <w:proofErr w:type="spellEnd"/>
      <w:r w:rsidRPr="00B20848">
        <w:rPr>
          <w:rFonts w:eastAsia="Calibri" w:cstheme="minorHAnsi"/>
          <w:color w:val="000000"/>
        </w:rPr>
        <w:t xml:space="preserve"> to develop suitable algorithms</w:t>
      </w:r>
      <w:r w:rsidR="00C76A40" w:rsidRPr="00B20848">
        <w:rPr>
          <w:rFonts w:eastAsia="Calibri" w:cstheme="minorHAnsi"/>
          <w:color w:val="000000"/>
        </w:rPr>
        <w:t xml:space="preserve"> that will pri</w:t>
      </w:r>
      <w:r w:rsidRPr="00B20848">
        <w:rPr>
          <w:rFonts w:eastAsia="Calibri" w:cstheme="minorHAnsi"/>
          <w:color w:val="000000"/>
        </w:rPr>
        <w:t xml:space="preserve">marily find </w:t>
      </w:r>
      <w:r w:rsidR="00C76A40" w:rsidRPr="00B20848">
        <w:rPr>
          <w:rFonts w:eastAsia="Calibri" w:cstheme="minorHAnsi"/>
          <w:color w:val="000000"/>
        </w:rPr>
        <w:t>and engage the</w:t>
      </w:r>
      <w:r w:rsidRPr="00B20848">
        <w:rPr>
          <w:rFonts w:eastAsia="Calibri" w:cstheme="minorHAnsi"/>
          <w:color w:val="000000"/>
        </w:rPr>
        <w:t xml:space="preserve"> audience in a way that aligns and strengthens this shift to the passion </w:t>
      </w:r>
      <w:r w:rsidR="00C76A40" w:rsidRPr="00B20848">
        <w:rPr>
          <w:rFonts w:eastAsia="Calibri" w:cstheme="minorHAnsi"/>
          <w:color w:val="000000"/>
        </w:rPr>
        <w:t xml:space="preserve">economy. </w:t>
      </w:r>
    </w:p>
    <w:p w:rsidR="00C76A40" w:rsidRPr="00B20848" w:rsidRDefault="00C76A40" w:rsidP="003C33BE">
      <w:pPr>
        <w:pStyle w:val="ListParagraph"/>
        <w:spacing w:after="240"/>
        <w:ind w:left="0"/>
        <w:jc w:val="both"/>
        <w:rPr>
          <w:rFonts w:cstheme="minorHAnsi"/>
          <w:lang w:val="en-US"/>
        </w:rPr>
      </w:pPr>
    </w:p>
    <w:p w:rsidR="003C33BE" w:rsidRPr="00B20848" w:rsidRDefault="00C76A40" w:rsidP="003C33BE">
      <w:pPr>
        <w:pStyle w:val="ListParagraph"/>
        <w:spacing w:after="240"/>
        <w:ind w:left="0"/>
        <w:jc w:val="both"/>
        <w:rPr>
          <w:rFonts w:cstheme="minorHAnsi"/>
          <w:lang w:val="en-US"/>
        </w:rPr>
      </w:pPr>
      <w:r w:rsidRPr="00B20848">
        <w:rPr>
          <w:rFonts w:cstheme="minorHAnsi"/>
          <w:lang w:val="en-US"/>
        </w:rPr>
        <w:t>Some of the research objectives will be as follows</w:t>
      </w:r>
      <w:r w:rsidR="003C33BE" w:rsidRPr="00B20848">
        <w:rPr>
          <w:rFonts w:cstheme="minorHAnsi"/>
          <w:lang w:val="en-US"/>
        </w:rPr>
        <w:t xml:space="preserve">. </w:t>
      </w:r>
    </w:p>
    <w:p w:rsidR="003C33BE" w:rsidRPr="00B20848" w:rsidRDefault="00C76A40" w:rsidP="003C33BE">
      <w:pPr>
        <w:pStyle w:val="ListParagraph"/>
        <w:numPr>
          <w:ilvl w:val="0"/>
          <w:numId w:val="33"/>
        </w:numPr>
        <w:spacing w:after="0" w:line="240" w:lineRule="auto"/>
        <w:contextualSpacing w:val="0"/>
        <w:jc w:val="both"/>
        <w:rPr>
          <w:rFonts w:cstheme="minorHAnsi"/>
          <w:lang w:val="en-US"/>
        </w:rPr>
      </w:pPr>
      <w:r w:rsidRPr="00B20848">
        <w:rPr>
          <w:rFonts w:cstheme="minorHAnsi"/>
          <w:lang w:val="en-US"/>
        </w:rPr>
        <w:t>Investigate suitable</w:t>
      </w:r>
      <w:r w:rsidR="003C33BE" w:rsidRPr="00B20848">
        <w:rPr>
          <w:rFonts w:cstheme="minorHAnsi"/>
          <w:lang w:val="en-US"/>
        </w:rPr>
        <w:t xml:space="preserve"> </w:t>
      </w:r>
      <w:r w:rsidRPr="00B20848">
        <w:rPr>
          <w:rFonts w:cstheme="minorHAnsi"/>
          <w:lang w:val="en-US"/>
        </w:rPr>
        <w:t>big d</w:t>
      </w:r>
      <w:r w:rsidR="003C33BE" w:rsidRPr="00B20848">
        <w:rPr>
          <w:rFonts w:cstheme="minorHAnsi"/>
          <w:lang w:val="en-US"/>
        </w:rPr>
        <w:t xml:space="preserve">ata storage paradigms to meet the requirements of various type of </w:t>
      </w:r>
      <w:r w:rsidR="00102A25" w:rsidRPr="00B20848">
        <w:rPr>
          <w:rFonts w:cstheme="minorHAnsi"/>
          <w:lang w:val="en-US"/>
        </w:rPr>
        <w:t xml:space="preserve">domain </w:t>
      </w:r>
      <w:r w:rsidR="003C33BE" w:rsidRPr="00B20848">
        <w:rPr>
          <w:rFonts w:cstheme="minorHAnsi"/>
          <w:lang w:val="en-US"/>
        </w:rPr>
        <w:t>data</w:t>
      </w:r>
      <w:r w:rsidRPr="00B20848">
        <w:rPr>
          <w:rFonts w:cstheme="minorHAnsi"/>
          <w:lang w:val="en-US"/>
        </w:rPr>
        <w:t>, i.e.</w:t>
      </w:r>
      <w:r w:rsidR="003C33BE" w:rsidRPr="00B20848">
        <w:rPr>
          <w:rFonts w:cstheme="minorHAnsi"/>
          <w:lang w:val="en-US"/>
        </w:rPr>
        <w:t xml:space="preserve"> structured, s</w:t>
      </w:r>
      <w:r w:rsidRPr="00B20848">
        <w:rPr>
          <w:rFonts w:cstheme="minorHAnsi"/>
          <w:lang w:val="en-US"/>
        </w:rPr>
        <w:t>emi-structured and unstructured</w:t>
      </w:r>
      <w:r w:rsidR="003C33BE" w:rsidRPr="00B20848">
        <w:rPr>
          <w:rFonts w:cstheme="minorHAnsi"/>
          <w:lang w:val="en-US"/>
        </w:rPr>
        <w:t xml:space="preserve">. </w:t>
      </w:r>
      <w:r w:rsidR="00440AD2" w:rsidRPr="00B20848">
        <w:rPr>
          <w:rFonts w:cstheme="minorHAnsi"/>
          <w:lang w:val="en-US"/>
        </w:rPr>
        <w:t>T</w:t>
      </w:r>
      <w:r w:rsidR="00513A85" w:rsidRPr="00B20848">
        <w:rPr>
          <w:rFonts w:cstheme="minorHAnsi"/>
          <w:lang w:val="en-US"/>
        </w:rPr>
        <w:t xml:space="preserve">he available data may be limited and hence, as part of research, </w:t>
      </w:r>
      <w:r w:rsidRPr="00B20848">
        <w:rPr>
          <w:rFonts w:cstheme="minorHAnsi"/>
          <w:lang w:val="en-US"/>
        </w:rPr>
        <w:t xml:space="preserve">there may be need to generate suitable datasets apart from using the available datasets.  </w:t>
      </w:r>
    </w:p>
    <w:p w:rsidR="003C33BE" w:rsidRPr="00B20848" w:rsidRDefault="003C33BE" w:rsidP="003C33BE">
      <w:pPr>
        <w:pStyle w:val="ListParagraph"/>
        <w:numPr>
          <w:ilvl w:val="0"/>
          <w:numId w:val="33"/>
        </w:numPr>
        <w:spacing w:after="0" w:line="240" w:lineRule="auto"/>
        <w:contextualSpacing w:val="0"/>
        <w:jc w:val="both"/>
        <w:rPr>
          <w:rFonts w:cstheme="minorHAnsi"/>
          <w:lang w:val="en-US"/>
        </w:rPr>
      </w:pPr>
      <w:r w:rsidRPr="00B20848">
        <w:rPr>
          <w:rFonts w:cstheme="minorHAnsi"/>
          <w:lang w:val="en-US"/>
        </w:rPr>
        <w:t xml:space="preserve">Develop new predictive models, statistical tools and algorithms for providing improved correlation between hosts and visitors that will enhance their satisfaction.  </w:t>
      </w:r>
      <w:r w:rsidR="00C07A5F" w:rsidRPr="00B20848">
        <w:rPr>
          <w:rFonts w:cstheme="minorHAnsi"/>
          <w:lang w:val="en-US"/>
        </w:rPr>
        <w:t>Post-Game</w:t>
      </w:r>
      <w:bookmarkStart w:id="0" w:name="_GoBack"/>
      <w:bookmarkEnd w:id="0"/>
      <w:r w:rsidR="00C07A5F">
        <w:rPr>
          <w:rFonts w:cstheme="minorHAnsi"/>
          <w:lang w:val="en-US"/>
        </w:rPr>
        <w:t xml:space="preserve"> </w:t>
      </w:r>
      <w:r w:rsidRPr="00B20848">
        <w:rPr>
          <w:rFonts w:cstheme="minorHAnsi"/>
          <w:lang w:val="en-US"/>
        </w:rPr>
        <w:t>Day analysis of member records to identify necessary follow-on actions.</w:t>
      </w:r>
    </w:p>
    <w:p w:rsidR="003C33BE" w:rsidRPr="00B20848" w:rsidRDefault="003C33BE" w:rsidP="003C33BE">
      <w:pPr>
        <w:pStyle w:val="ListParagraph"/>
        <w:numPr>
          <w:ilvl w:val="0"/>
          <w:numId w:val="33"/>
        </w:numPr>
        <w:spacing w:after="240" w:line="240" w:lineRule="auto"/>
        <w:contextualSpacing w:val="0"/>
        <w:jc w:val="both"/>
        <w:rPr>
          <w:rFonts w:cstheme="minorHAnsi"/>
          <w:lang w:val="en-US"/>
        </w:rPr>
      </w:pPr>
      <w:r w:rsidRPr="00B20848">
        <w:rPr>
          <w:rFonts w:cstheme="minorHAnsi"/>
          <w:lang w:val="en-US"/>
        </w:rPr>
        <w:t xml:space="preserve">Algorithms in 2) </w:t>
      </w:r>
      <w:r w:rsidR="00440AD2" w:rsidRPr="00B20848">
        <w:rPr>
          <w:rFonts w:cstheme="minorHAnsi"/>
          <w:lang w:val="en-US"/>
        </w:rPr>
        <w:t>to</w:t>
      </w:r>
      <w:r w:rsidRPr="00B20848">
        <w:rPr>
          <w:rFonts w:cstheme="minorHAnsi"/>
          <w:lang w:val="en-US"/>
        </w:rPr>
        <w:t xml:space="preserve"> be enhanced to meet requirements of specific cohorts of fans. For example, correlation of fans based on their characteristics (age group, gender etc.) or their requirement (which country to visit e.g. Spain, or which specific sports to watch e.g. ice hockey). </w:t>
      </w:r>
      <w:r w:rsidR="00440AD2" w:rsidRPr="00B20848">
        <w:rPr>
          <w:rFonts w:cstheme="minorHAnsi"/>
          <w:lang w:val="en-US"/>
        </w:rPr>
        <w:t>Additional</w:t>
      </w:r>
      <w:r w:rsidR="00222743" w:rsidRPr="00B20848">
        <w:rPr>
          <w:rFonts w:cstheme="minorHAnsi"/>
          <w:lang w:val="en-US"/>
        </w:rPr>
        <w:t xml:space="preserve"> capabilities</w:t>
      </w:r>
      <w:r w:rsidR="001B1585" w:rsidRPr="00B20848">
        <w:rPr>
          <w:rFonts w:cstheme="minorHAnsi"/>
          <w:lang w:val="en-US"/>
        </w:rPr>
        <w:t xml:space="preserve"> will also need to be developed</w:t>
      </w:r>
      <w:r w:rsidR="00222743" w:rsidRPr="00B20848">
        <w:rPr>
          <w:rFonts w:cstheme="minorHAnsi"/>
          <w:lang w:val="en-US"/>
        </w:rPr>
        <w:t xml:space="preserve">, e.g., providing options </w:t>
      </w:r>
      <w:r w:rsidR="00440AD2" w:rsidRPr="00B20848">
        <w:rPr>
          <w:rFonts w:cstheme="minorHAnsi"/>
          <w:lang w:val="en-US"/>
        </w:rPr>
        <w:t>selectively using AI techniques</w:t>
      </w:r>
      <w:r w:rsidR="00222743" w:rsidRPr="00B20848">
        <w:rPr>
          <w:rFonts w:cstheme="minorHAnsi"/>
          <w:lang w:val="en-US"/>
        </w:rPr>
        <w:t xml:space="preserve"> to interested travelers of contacting locals.</w:t>
      </w:r>
    </w:p>
    <w:p w:rsidR="00BB7D21" w:rsidRPr="00B20848" w:rsidRDefault="003C33BE" w:rsidP="003C33BE">
      <w:pPr>
        <w:spacing w:after="0"/>
        <w:rPr>
          <w:rFonts w:cstheme="minorHAnsi"/>
          <w:lang w:val="en-US"/>
        </w:rPr>
      </w:pPr>
      <w:r w:rsidRPr="00B20848">
        <w:rPr>
          <w:rFonts w:cstheme="minorHAnsi"/>
          <w:lang w:val="en-US"/>
        </w:rPr>
        <w:lastRenderedPageBreak/>
        <w:t>Thus, the proposed research will aim to apply advanced analytics to the fans (both hosts and visitors) profiles to identify those fans who would benefit most from a proactive app</w:t>
      </w:r>
      <w:r w:rsidR="00102A25" w:rsidRPr="00B20848">
        <w:rPr>
          <w:rFonts w:cstheme="minorHAnsi"/>
          <w:lang w:val="en-US"/>
        </w:rPr>
        <w:t xml:space="preserve">roach </w:t>
      </w:r>
      <w:r w:rsidRPr="00B20848">
        <w:rPr>
          <w:rFonts w:cstheme="minorHAnsi"/>
          <w:lang w:val="en-US"/>
        </w:rPr>
        <w:t>to create their lifestyle changes</w:t>
      </w:r>
      <w:r w:rsidR="00102A25" w:rsidRPr="00B20848">
        <w:rPr>
          <w:rFonts w:cstheme="minorHAnsi"/>
          <w:lang w:val="en-US"/>
        </w:rPr>
        <w:t xml:space="preserve"> and </w:t>
      </w:r>
      <w:r w:rsidRPr="00B20848">
        <w:rPr>
          <w:rFonts w:cstheme="minorHAnsi"/>
          <w:lang w:val="en-US"/>
        </w:rPr>
        <w:t xml:space="preserve">. </w:t>
      </w:r>
      <w:proofErr w:type="gramStart"/>
      <w:r w:rsidRPr="00B20848">
        <w:rPr>
          <w:rFonts w:cstheme="minorHAnsi"/>
          <w:lang w:val="en-US"/>
        </w:rPr>
        <w:t>build</w:t>
      </w:r>
      <w:proofErr w:type="gramEnd"/>
      <w:r w:rsidRPr="00B20848">
        <w:rPr>
          <w:rFonts w:cstheme="minorHAnsi"/>
          <w:lang w:val="en-US"/>
        </w:rPr>
        <w:t xml:space="preserve"> Global Community.</w:t>
      </w:r>
    </w:p>
    <w:p w:rsidR="00C76A40" w:rsidRPr="00B20848" w:rsidRDefault="00C76A40" w:rsidP="003C33BE">
      <w:pPr>
        <w:spacing w:after="0"/>
        <w:rPr>
          <w:rFonts w:cstheme="minorHAnsi"/>
        </w:rPr>
      </w:pPr>
    </w:p>
    <w:p w:rsidR="00AA51B9" w:rsidRPr="00B20848" w:rsidRDefault="00AA51B9" w:rsidP="0055702D">
      <w:pPr>
        <w:spacing w:after="0"/>
        <w:rPr>
          <w:rFonts w:cs="Arial"/>
        </w:rPr>
      </w:pPr>
      <w:r w:rsidRPr="00B20848">
        <w:rPr>
          <w:rFonts w:cs="Arial"/>
          <w:b/>
        </w:rPr>
        <w:t>Industry Partner</w:t>
      </w:r>
      <w:r w:rsidR="00194E35" w:rsidRPr="00B20848">
        <w:rPr>
          <w:rFonts w:cs="Arial"/>
          <w:b/>
        </w:rPr>
        <w:t>:</w:t>
      </w:r>
      <w:r w:rsidR="00194E35" w:rsidRPr="00B20848">
        <w:rPr>
          <w:rFonts w:cs="Arial"/>
        </w:rPr>
        <w:t xml:space="preserve"> </w:t>
      </w:r>
      <w:proofErr w:type="spellStart"/>
      <w:r w:rsidR="006434AC" w:rsidRPr="00B20848">
        <w:rPr>
          <w:rFonts w:cs="Arial"/>
        </w:rPr>
        <w:t>SportsHosts</w:t>
      </w:r>
      <w:proofErr w:type="spellEnd"/>
      <w:r w:rsidR="006434AC" w:rsidRPr="00B20848">
        <w:rPr>
          <w:rFonts w:cs="Arial"/>
        </w:rPr>
        <w:t xml:space="preserve"> </w:t>
      </w:r>
      <w:r w:rsidR="00194E35" w:rsidRPr="00B20848">
        <w:rPr>
          <w:rFonts w:cs="Arial"/>
        </w:rPr>
        <w:t xml:space="preserve"> </w:t>
      </w:r>
    </w:p>
    <w:p w:rsidR="00194E35" w:rsidRPr="00B20848" w:rsidRDefault="00AA51B9" w:rsidP="0055702D">
      <w:pPr>
        <w:spacing w:after="0"/>
        <w:rPr>
          <w:rFonts w:cs="Arial"/>
        </w:rPr>
      </w:pPr>
      <w:r w:rsidRPr="00B20848">
        <w:rPr>
          <w:rFonts w:cs="Arial"/>
          <w:b/>
        </w:rPr>
        <w:t>Academic Supervisor</w:t>
      </w:r>
      <w:r w:rsidR="00194E35" w:rsidRPr="00B20848">
        <w:rPr>
          <w:rFonts w:cs="Arial"/>
          <w:b/>
        </w:rPr>
        <w:t>:</w:t>
      </w:r>
      <w:r w:rsidR="00194E35" w:rsidRPr="00B20848">
        <w:rPr>
          <w:rFonts w:cs="Arial"/>
        </w:rPr>
        <w:t xml:space="preserve"> </w:t>
      </w:r>
      <w:r w:rsidR="006434AC" w:rsidRPr="00B20848">
        <w:rPr>
          <w:rFonts w:cs="Arial"/>
        </w:rPr>
        <w:t xml:space="preserve">Assoc. </w:t>
      </w:r>
      <w:proofErr w:type="spellStart"/>
      <w:r w:rsidR="006434AC" w:rsidRPr="00B20848">
        <w:rPr>
          <w:rFonts w:cs="Arial"/>
        </w:rPr>
        <w:t>Prof.</w:t>
      </w:r>
      <w:proofErr w:type="spellEnd"/>
      <w:r w:rsidR="006434AC" w:rsidRPr="00B20848">
        <w:rPr>
          <w:rFonts w:cs="Arial"/>
        </w:rPr>
        <w:t xml:space="preserve"> Madhu Chetty</w:t>
      </w:r>
      <w:r w:rsidR="00BB7D21" w:rsidRPr="00B20848">
        <w:rPr>
          <w:rFonts w:cs="Arial"/>
        </w:rPr>
        <w:t xml:space="preserve"> (FedUni)</w:t>
      </w:r>
    </w:p>
    <w:p w:rsidR="002D46D0" w:rsidRPr="00194E35" w:rsidRDefault="00194E35" w:rsidP="0055702D">
      <w:pPr>
        <w:spacing w:after="0"/>
        <w:rPr>
          <w:rFonts w:cs="Arial"/>
        </w:rPr>
      </w:pPr>
      <w:r w:rsidRPr="00B20848">
        <w:rPr>
          <w:rFonts w:cs="Arial"/>
          <w:b/>
        </w:rPr>
        <w:t>Industry Co-Supervisor:</w:t>
      </w:r>
      <w:r w:rsidRPr="00B20848">
        <w:rPr>
          <w:rFonts w:cs="Arial"/>
        </w:rPr>
        <w:t xml:space="preserve">  </w:t>
      </w:r>
      <w:r w:rsidR="001B1585" w:rsidRPr="00B20848">
        <w:rPr>
          <w:rFonts w:cs="Arial"/>
        </w:rPr>
        <w:t xml:space="preserve">Mr </w:t>
      </w:r>
      <w:r w:rsidR="006434AC" w:rsidRPr="00B20848">
        <w:rPr>
          <w:rFonts w:cs="Arial"/>
        </w:rPr>
        <w:t>Darren Walls</w:t>
      </w:r>
      <w:r w:rsidR="00102A25" w:rsidRPr="00B20848">
        <w:rPr>
          <w:rFonts w:cs="Arial"/>
        </w:rPr>
        <w:t xml:space="preserve"> (Industry</w:t>
      </w:r>
      <w:r w:rsidRPr="00B20848">
        <w:rPr>
          <w:rFonts w:cs="Arial"/>
        </w:rPr>
        <w:t>)</w:t>
      </w:r>
    </w:p>
    <w:sectPr w:rsidR="002D46D0" w:rsidRPr="00194E35" w:rsidSect="007E066E">
      <w:headerReference w:type="default" r:id="rId14"/>
      <w:footerReference w:type="default" r:id="rId15"/>
      <w:headerReference w:type="first" r:id="rId16"/>
      <w:footerReference w:type="first" r:id="rId17"/>
      <w:pgSz w:w="11900" w:h="16840"/>
      <w:pgMar w:top="1701" w:right="567" w:bottom="1134" w:left="567" w:header="1247" w:footer="82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44D" w:rsidRDefault="0078644D">
      <w:pPr>
        <w:spacing w:after="0" w:line="240" w:lineRule="auto"/>
      </w:pPr>
      <w:r>
        <w:separator/>
      </w:r>
    </w:p>
  </w:endnote>
  <w:endnote w:type="continuationSeparator" w:id="0">
    <w:p w:rsidR="0078644D" w:rsidRDefault="0078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568" w:tblpY="16047"/>
      <w:tblW w:w="10740" w:type="dxa"/>
      <w:tblLook w:val="04A0" w:firstRow="1" w:lastRow="0" w:firstColumn="1" w:lastColumn="0" w:noHBand="0" w:noVBand="1"/>
    </w:tblPr>
    <w:tblGrid>
      <w:gridCol w:w="2093"/>
      <w:gridCol w:w="6095"/>
      <w:gridCol w:w="2552"/>
    </w:tblGrid>
    <w:tr w:rsidR="00521729" w:rsidRPr="00112A93">
      <w:tc>
        <w:tcPr>
          <w:tcW w:w="2093" w:type="dxa"/>
          <w:vAlign w:val="center"/>
        </w:tcPr>
        <w:p w:rsidR="00521729" w:rsidRPr="00112A93" w:rsidRDefault="00521729" w:rsidP="00A27FF7">
          <w:pPr>
            <w:pStyle w:val="Footer"/>
          </w:pPr>
          <w:r w:rsidRPr="00112A93">
            <w:t>CRICOS Provider No. 00103D</w:t>
          </w:r>
        </w:p>
      </w:tc>
      <w:tc>
        <w:tcPr>
          <w:tcW w:w="6095" w:type="dxa"/>
          <w:vAlign w:val="center"/>
        </w:tcPr>
        <w:p w:rsidR="00521729" w:rsidRPr="00112A93" w:rsidRDefault="002D46D0" w:rsidP="00A27FF7">
          <w:pPr>
            <w:pStyle w:val="Footer"/>
          </w:pPr>
          <w:r>
            <w:rPr>
              <w:rFonts w:cs="Arial"/>
              <w:szCs w:val="12"/>
            </w:rPr>
            <w:t>Co-funded Scholarship Application</w:t>
          </w:r>
        </w:p>
      </w:tc>
      <w:tc>
        <w:tcPr>
          <w:tcW w:w="2552" w:type="dxa"/>
          <w:vAlign w:val="center"/>
        </w:tcPr>
        <w:sdt>
          <w:sdtPr>
            <w:rPr>
              <w:sz w:val="16"/>
              <w:szCs w:val="16"/>
            </w:rPr>
            <w:id w:val="-801685207"/>
            <w:docPartObj>
              <w:docPartGallery w:val="Page Numbers (Bottom of Page)"/>
              <w:docPartUnique/>
            </w:docPartObj>
          </w:sdtPr>
          <w:sdtEndPr/>
          <w:sdtContent>
            <w:sdt>
              <w:sdtPr>
                <w:rPr>
                  <w:sz w:val="16"/>
                  <w:szCs w:val="16"/>
                </w:rPr>
                <w:id w:val="70325665"/>
                <w:docPartObj>
                  <w:docPartGallery w:val="Page Numbers (Top of Page)"/>
                  <w:docPartUnique/>
                </w:docPartObj>
              </w:sdtPr>
              <w:sdtEndPr/>
              <w:sdtContent>
                <w:p w:rsidR="00521729" w:rsidRPr="00112A93" w:rsidRDefault="00521729" w:rsidP="00A27FF7">
                  <w:pPr>
                    <w:pStyle w:val="Footer"/>
                    <w:jc w:val="right"/>
                    <w:rPr>
                      <w:sz w:val="16"/>
                      <w:szCs w:val="16"/>
                    </w:rPr>
                  </w:pPr>
                  <w:r w:rsidRPr="00112A93">
                    <w:rPr>
                      <w:sz w:val="16"/>
                      <w:szCs w:val="16"/>
                    </w:rPr>
                    <w:t xml:space="preserve">Page </w:t>
                  </w:r>
                  <w:r w:rsidR="00C946B7" w:rsidRPr="00112A93">
                    <w:rPr>
                      <w:sz w:val="16"/>
                      <w:szCs w:val="16"/>
                    </w:rPr>
                    <w:fldChar w:fldCharType="begin"/>
                  </w:r>
                  <w:r w:rsidRPr="00112A93">
                    <w:rPr>
                      <w:sz w:val="16"/>
                      <w:szCs w:val="16"/>
                    </w:rPr>
                    <w:instrText xml:space="preserve"> PAGE </w:instrText>
                  </w:r>
                  <w:r w:rsidR="00C946B7" w:rsidRPr="00112A93">
                    <w:rPr>
                      <w:sz w:val="16"/>
                      <w:szCs w:val="16"/>
                    </w:rPr>
                    <w:fldChar w:fldCharType="separate"/>
                  </w:r>
                  <w:r w:rsidR="00C07A5F">
                    <w:rPr>
                      <w:noProof/>
                      <w:sz w:val="16"/>
                      <w:szCs w:val="16"/>
                    </w:rPr>
                    <w:t>3</w:t>
                  </w:r>
                  <w:r w:rsidR="00C946B7" w:rsidRPr="00112A93">
                    <w:rPr>
                      <w:sz w:val="16"/>
                      <w:szCs w:val="16"/>
                    </w:rPr>
                    <w:fldChar w:fldCharType="end"/>
                  </w:r>
                  <w:r w:rsidRPr="00112A93">
                    <w:rPr>
                      <w:sz w:val="16"/>
                      <w:szCs w:val="16"/>
                    </w:rPr>
                    <w:t xml:space="preserve"> of </w:t>
                  </w:r>
                  <w:r w:rsidR="00C946B7" w:rsidRPr="00112A93">
                    <w:rPr>
                      <w:sz w:val="16"/>
                      <w:szCs w:val="16"/>
                    </w:rPr>
                    <w:fldChar w:fldCharType="begin"/>
                  </w:r>
                  <w:r w:rsidRPr="00112A93">
                    <w:rPr>
                      <w:sz w:val="16"/>
                      <w:szCs w:val="16"/>
                    </w:rPr>
                    <w:instrText xml:space="preserve"> NUMPAGES  </w:instrText>
                  </w:r>
                  <w:r w:rsidR="00C946B7" w:rsidRPr="00112A93">
                    <w:rPr>
                      <w:sz w:val="16"/>
                      <w:szCs w:val="16"/>
                    </w:rPr>
                    <w:fldChar w:fldCharType="separate"/>
                  </w:r>
                  <w:r w:rsidR="00C07A5F">
                    <w:rPr>
                      <w:noProof/>
                      <w:sz w:val="16"/>
                      <w:szCs w:val="16"/>
                    </w:rPr>
                    <w:t>3</w:t>
                  </w:r>
                  <w:r w:rsidR="00C946B7" w:rsidRPr="00112A93">
                    <w:rPr>
                      <w:sz w:val="16"/>
                      <w:szCs w:val="16"/>
                    </w:rPr>
                    <w:fldChar w:fldCharType="end"/>
                  </w:r>
                </w:p>
              </w:sdtContent>
            </w:sdt>
          </w:sdtContent>
        </w:sdt>
      </w:tc>
    </w:tr>
  </w:tbl>
  <w:p w:rsidR="00BB3E4B" w:rsidRPr="00112A93" w:rsidRDefault="00521729">
    <w:pPr>
      <w:pStyle w:val="Footer"/>
    </w:pPr>
    <w:r w:rsidRPr="0041798A">
      <w:rPr>
        <w:noProof/>
        <w:lang w:eastAsia="en-AU"/>
      </w:rPr>
      <w:drawing>
        <wp:anchor distT="0" distB="0" distL="114300" distR="114300" simplePos="0" relativeHeight="251659776" behindDoc="1" locked="0" layoutInCell="1" allowOverlap="1" wp14:anchorId="69D5BD9A" wp14:editId="47D79F40">
          <wp:simplePos x="0" y="0"/>
          <wp:positionH relativeFrom="column">
            <wp:posOffset>-360045</wp:posOffset>
          </wp:positionH>
          <wp:positionV relativeFrom="page">
            <wp:posOffset>9973310</wp:posOffset>
          </wp:positionV>
          <wp:extent cx="7560310" cy="723900"/>
          <wp:effectExtent l="25400" t="0" r="8890" b="0"/>
          <wp:wrapNone/>
          <wp:docPr id="7" name="Picture 7"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p w:rsidR="00521729" w:rsidRPr="00112A93" w:rsidRDefault="00521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568" w:tblpY="16047"/>
      <w:tblW w:w="10740" w:type="dxa"/>
      <w:tblBorders>
        <w:top w:val="none" w:sz="0" w:space="0" w:color="auto"/>
        <w:bottom w:val="none" w:sz="0" w:space="0" w:color="auto"/>
        <w:insideH w:val="none" w:sz="0" w:space="0" w:color="auto"/>
      </w:tblBorders>
      <w:tblLook w:val="04A0" w:firstRow="1" w:lastRow="0" w:firstColumn="1" w:lastColumn="0" w:noHBand="0" w:noVBand="1"/>
    </w:tblPr>
    <w:tblGrid>
      <w:gridCol w:w="2093"/>
      <w:gridCol w:w="6095"/>
      <w:gridCol w:w="2552"/>
    </w:tblGrid>
    <w:tr w:rsidR="00521729" w:rsidRPr="00112A93">
      <w:tc>
        <w:tcPr>
          <w:tcW w:w="2093" w:type="dxa"/>
          <w:vAlign w:val="center"/>
        </w:tcPr>
        <w:p w:rsidR="00521729" w:rsidRPr="00112A93" w:rsidRDefault="00521729" w:rsidP="00112A93">
          <w:pPr>
            <w:pStyle w:val="Footer"/>
            <w:rPr>
              <w:rFonts w:cs="Arial"/>
              <w:szCs w:val="12"/>
            </w:rPr>
          </w:pPr>
          <w:r w:rsidRPr="00112A93">
            <w:rPr>
              <w:rFonts w:cs="Arial"/>
              <w:szCs w:val="12"/>
            </w:rPr>
            <w:t>CRICOS Provider No. 00103D</w:t>
          </w:r>
        </w:p>
      </w:tc>
      <w:tc>
        <w:tcPr>
          <w:tcW w:w="6095" w:type="dxa"/>
          <w:vAlign w:val="center"/>
        </w:tcPr>
        <w:p w:rsidR="00521729" w:rsidRPr="00112A93" w:rsidRDefault="002D46D0" w:rsidP="00112A93">
          <w:pPr>
            <w:pStyle w:val="Footer"/>
            <w:rPr>
              <w:rFonts w:cs="Arial"/>
              <w:szCs w:val="12"/>
            </w:rPr>
          </w:pPr>
          <w:r>
            <w:rPr>
              <w:rFonts w:cs="Arial"/>
              <w:szCs w:val="12"/>
            </w:rPr>
            <w:t>Co-funded Scholarship Application</w:t>
          </w:r>
        </w:p>
      </w:tc>
      <w:tc>
        <w:tcPr>
          <w:tcW w:w="2552" w:type="dxa"/>
          <w:vAlign w:val="center"/>
        </w:tcPr>
        <w:sdt>
          <w:sdtPr>
            <w:rPr>
              <w:rFonts w:cs="Arial"/>
              <w:sz w:val="16"/>
              <w:szCs w:val="16"/>
            </w:rPr>
            <w:id w:val="200525572"/>
            <w:docPartObj>
              <w:docPartGallery w:val="Page Numbers (Bottom of Page)"/>
              <w:docPartUnique/>
            </w:docPartObj>
          </w:sdtPr>
          <w:sdtEndPr/>
          <w:sdtContent>
            <w:sdt>
              <w:sdtPr>
                <w:rPr>
                  <w:rFonts w:cs="Arial"/>
                  <w:sz w:val="16"/>
                  <w:szCs w:val="16"/>
                </w:rPr>
                <w:id w:val="1079098218"/>
                <w:docPartObj>
                  <w:docPartGallery w:val="Page Numbers (Top of Page)"/>
                  <w:docPartUnique/>
                </w:docPartObj>
              </w:sdtPr>
              <w:sdtEndPr/>
              <w:sdtContent>
                <w:p w:rsidR="00521729" w:rsidRPr="00112A93" w:rsidRDefault="00521729" w:rsidP="00112A93">
                  <w:pPr>
                    <w:pStyle w:val="Footer"/>
                    <w:jc w:val="right"/>
                    <w:rPr>
                      <w:rFonts w:cs="Arial"/>
                      <w:sz w:val="16"/>
                      <w:szCs w:val="16"/>
                    </w:rPr>
                  </w:pPr>
                  <w:r w:rsidRPr="00112A93">
                    <w:rPr>
                      <w:rFonts w:cs="Arial"/>
                      <w:sz w:val="16"/>
                      <w:szCs w:val="16"/>
                    </w:rPr>
                    <w:t xml:space="preserve">Page </w:t>
                  </w:r>
                  <w:r w:rsidR="00C946B7" w:rsidRPr="00112A93">
                    <w:rPr>
                      <w:rFonts w:cs="Arial"/>
                      <w:sz w:val="16"/>
                      <w:szCs w:val="16"/>
                    </w:rPr>
                    <w:fldChar w:fldCharType="begin"/>
                  </w:r>
                  <w:r w:rsidRPr="00112A93">
                    <w:rPr>
                      <w:rFonts w:cs="Arial"/>
                      <w:sz w:val="16"/>
                      <w:szCs w:val="16"/>
                    </w:rPr>
                    <w:instrText xml:space="preserve"> PAGE </w:instrText>
                  </w:r>
                  <w:r w:rsidR="00C946B7" w:rsidRPr="00112A93">
                    <w:rPr>
                      <w:rFonts w:cs="Arial"/>
                      <w:sz w:val="16"/>
                      <w:szCs w:val="16"/>
                    </w:rPr>
                    <w:fldChar w:fldCharType="separate"/>
                  </w:r>
                  <w:r w:rsidR="00C07A5F">
                    <w:rPr>
                      <w:rFonts w:cs="Arial"/>
                      <w:noProof/>
                      <w:sz w:val="16"/>
                      <w:szCs w:val="16"/>
                    </w:rPr>
                    <w:t>1</w:t>
                  </w:r>
                  <w:r w:rsidR="00C946B7" w:rsidRPr="00112A93">
                    <w:rPr>
                      <w:rFonts w:cs="Arial"/>
                      <w:sz w:val="16"/>
                      <w:szCs w:val="16"/>
                    </w:rPr>
                    <w:fldChar w:fldCharType="end"/>
                  </w:r>
                  <w:r w:rsidRPr="00112A93">
                    <w:rPr>
                      <w:rFonts w:cs="Arial"/>
                      <w:sz w:val="16"/>
                      <w:szCs w:val="16"/>
                    </w:rPr>
                    <w:t xml:space="preserve"> of </w:t>
                  </w:r>
                  <w:r w:rsidR="00C946B7" w:rsidRPr="00112A93">
                    <w:rPr>
                      <w:rFonts w:cs="Arial"/>
                      <w:sz w:val="16"/>
                      <w:szCs w:val="16"/>
                    </w:rPr>
                    <w:fldChar w:fldCharType="begin"/>
                  </w:r>
                  <w:r w:rsidRPr="00112A93">
                    <w:rPr>
                      <w:rFonts w:cs="Arial"/>
                      <w:sz w:val="16"/>
                      <w:szCs w:val="16"/>
                    </w:rPr>
                    <w:instrText xml:space="preserve"> NUMPAGES  </w:instrText>
                  </w:r>
                  <w:r w:rsidR="00C946B7" w:rsidRPr="00112A93">
                    <w:rPr>
                      <w:rFonts w:cs="Arial"/>
                      <w:sz w:val="16"/>
                      <w:szCs w:val="16"/>
                    </w:rPr>
                    <w:fldChar w:fldCharType="separate"/>
                  </w:r>
                  <w:r w:rsidR="00C07A5F">
                    <w:rPr>
                      <w:rFonts w:cs="Arial"/>
                      <w:noProof/>
                      <w:sz w:val="16"/>
                      <w:szCs w:val="16"/>
                    </w:rPr>
                    <w:t>3</w:t>
                  </w:r>
                  <w:r w:rsidR="00C946B7" w:rsidRPr="00112A93">
                    <w:rPr>
                      <w:rFonts w:cs="Arial"/>
                      <w:sz w:val="16"/>
                      <w:szCs w:val="16"/>
                    </w:rPr>
                    <w:fldChar w:fldCharType="end"/>
                  </w:r>
                </w:p>
              </w:sdtContent>
            </w:sdt>
          </w:sdtContent>
        </w:sdt>
      </w:tc>
    </w:tr>
  </w:tbl>
  <w:p w:rsidR="00521729" w:rsidRDefault="00521729">
    <w:pPr>
      <w:pStyle w:val="Footer"/>
    </w:pPr>
    <w:r w:rsidRPr="0041798A">
      <w:rPr>
        <w:noProof/>
        <w:lang w:eastAsia="en-AU"/>
      </w:rPr>
      <w:drawing>
        <wp:anchor distT="0" distB="0" distL="114300" distR="114300" simplePos="0" relativeHeight="251658752" behindDoc="1" locked="0" layoutInCell="1" allowOverlap="1" wp14:anchorId="3C03E3A4" wp14:editId="7C40CE3C">
          <wp:simplePos x="0" y="0"/>
          <wp:positionH relativeFrom="column">
            <wp:posOffset>-360045</wp:posOffset>
          </wp:positionH>
          <wp:positionV relativeFrom="page">
            <wp:posOffset>9994900</wp:posOffset>
          </wp:positionV>
          <wp:extent cx="7560310" cy="723900"/>
          <wp:effectExtent l="25400" t="0" r="8890" b="0"/>
          <wp:wrapNone/>
          <wp:docPr id="10" name="Picture 10"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44D" w:rsidRDefault="0078644D">
      <w:pPr>
        <w:spacing w:after="0" w:line="240" w:lineRule="auto"/>
      </w:pPr>
      <w:r>
        <w:separator/>
      </w:r>
    </w:p>
  </w:footnote>
  <w:footnote w:type="continuationSeparator" w:id="0">
    <w:p w:rsidR="0078644D" w:rsidRDefault="00786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29" w:rsidRDefault="00521729">
    <w:pPr>
      <w:pStyle w:val="Header"/>
    </w:pPr>
    <w:r w:rsidRPr="0041798A">
      <w:rPr>
        <w:noProof/>
        <w:lang w:eastAsia="en-AU"/>
      </w:rPr>
      <w:drawing>
        <wp:anchor distT="0" distB="0" distL="114300" distR="114300" simplePos="0" relativeHeight="251674624" behindDoc="1" locked="0" layoutInCell="1" allowOverlap="1" wp14:anchorId="7B6DA6C1" wp14:editId="38A33FDC">
          <wp:simplePos x="0" y="0"/>
          <wp:positionH relativeFrom="column">
            <wp:posOffset>-360045</wp:posOffset>
          </wp:positionH>
          <wp:positionV relativeFrom="page">
            <wp:posOffset>0</wp:posOffset>
          </wp:positionV>
          <wp:extent cx="7559040" cy="1079500"/>
          <wp:effectExtent l="25400" t="0" r="10160" b="0"/>
          <wp:wrapNone/>
          <wp:docPr id="6" name="Picture 6"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4B" w:rsidRDefault="00D010DA" w:rsidP="009B5D4B">
    <w:pPr>
      <w:pStyle w:val="Header"/>
      <w:tabs>
        <w:tab w:val="clear" w:pos="4320"/>
        <w:tab w:val="clear" w:pos="8640"/>
        <w:tab w:val="left" w:pos="8152"/>
      </w:tabs>
    </w:pPr>
    <w:r>
      <w:rPr>
        <w:noProof/>
        <w:lang w:eastAsia="en-AU"/>
      </w:rPr>
      <mc:AlternateContent>
        <mc:Choice Requires="wps">
          <w:drawing>
            <wp:anchor distT="45720" distB="45720" distL="114300" distR="114300" simplePos="0" relativeHeight="251680768" behindDoc="0" locked="0" layoutInCell="1" allowOverlap="1" wp14:anchorId="36054014" wp14:editId="02781357">
              <wp:simplePos x="0" y="0"/>
              <wp:positionH relativeFrom="margin">
                <wp:align>left</wp:align>
              </wp:positionH>
              <wp:positionV relativeFrom="paragraph">
                <wp:posOffset>-496570</wp:posOffset>
              </wp:positionV>
              <wp:extent cx="4410075" cy="1047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047750"/>
                      </a:xfrm>
                      <a:prstGeom prst="rect">
                        <a:avLst/>
                      </a:prstGeom>
                      <a:solidFill>
                        <a:srgbClr val="FFFFFF"/>
                      </a:solidFill>
                      <a:ln w="9525">
                        <a:noFill/>
                        <a:miter lim="800000"/>
                        <a:headEnd/>
                        <a:tailEnd/>
                      </a:ln>
                    </wps:spPr>
                    <wps:txbx>
                      <w:txbxContent>
                        <w:p w:rsidR="00D010DA" w:rsidRPr="00D010DA" w:rsidRDefault="002B0ED7" w:rsidP="00D010DA">
                          <w:pPr>
                            <w:pStyle w:val="FedDocumentHead"/>
                            <w:rPr>
                              <w:sz w:val="44"/>
                              <w:szCs w:val="44"/>
                            </w:rPr>
                          </w:pPr>
                          <w:r>
                            <w:rPr>
                              <w:sz w:val="44"/>
                              <w:szCs w:val="44"/>
                            </w:rPr>
                            <w:t>FedUni</w:t>
                          </w:r>
                          <w:r w:rsidR="0011027F">
                            <w:rPr>
                              <w:sz w:val="44"/>
                              <w:szCs w:val="44"/>
                            </w:rPr>
                            <w:t xml:space="preserve"> - </w:t>
                          </w:r>
                          <w:proofErr w:type="spellStart"/>
                          <w:r w:rsidR="0011027F">
                            <w:rPr>
                              <w:sz w:val="44"/>
                              <w:szCs w:val="44"/>
                            </w:rPr>
                            <w:t>SportHosts</w:t>
                          </w:r>
                          <w:proofErr w:type="spellEnd"/>
                          <w:r>
                            <w:rPr>
                              <w:sz w:val="44"/>
                              <w:szCs w:val="44"/>
                            </w:rPr>
                            <w:t xml:space="preserve"> </w:t>
                          </w:r>
                          <w:r>
                            <w:rPr>
                              <w:sz w:val="44"/>
                              <w:szCs w:val="44"/>
                            </w:rPr>
                            <w:tab/>
                          </w:r>
                          <w:r>
                            <w:rPr>
                              <w:sz w:val="44"/>
                              <w:szCs w:val="44"/>
                            </w:rPr>
                            <w:tab/>
                          </w:r>
                          <w:r w:rsidR="006546EE">
                            <w:rPr>
                              <w:sz w:val="44"/>
                              <w:szCs w:val="44"/>
                            </w:rPr>
                            <w:t xml:space="preserve"> Scholarship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54014" id="_x0000_t202" coordsize="21600,21600" o:spt="202" path="m,l,21600r21600,l21600,xe">
              <v:stroke joinstyle="miter"/>
              <v:path gradientshapeok="t" o:connecttype="rect"/>
            </v:shapetype>
            <v:shape id="Text Box 2" o:spid="_x0000_s1026" type="#_x0000_t202" style="position:absolute;margin-left:0;margin-top:-39.1pt;width:347.25pt;height:82.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" stroked="f">
              <v:textbox>
                <w:txbxContent>
                  <w:p w:rsidR="00D010DA" w:rsidRPr="00D010DA" w:rsidRDefault="002B0ED7" w:rsidP="00D010DA">
                    <w:pPr>
                      <w:pStyle w:val="FedDocumentHead"/>
                      <w:rPr>
                        <w:sz w:val="44"/>
                        <w:szCs w:val="44"/>
                      </w:rPr>
                    </w:pPr>
                    <w:r>
                      <w:rPr>
                        <w:sz w:val="44"/>
                        <w:szCs w:val="44"/>
                      </w:rPr>
                      <w:t>FedUni</w:t>
                    </w:r>
                    <w:r w:rsidR="0011027F">
                      <w:rPr>
                        <w:sz w:val="44"/>
                        <w:szCs w:val="44"/>
                      </w:rPr>
                      <w:t xml:space="preserve"> - </w:t>
                    </w:r>
                    <w:proofErr w:type="spellStart"/>
                    <w:r w:rsidR="0011027F">
                      <w:rPr>
                        <w:sz w:val="44"/>
                        <w:szCs w:val="44"/>
                      </w:rPr>
                      <w:t>SportHosts</w:t>
                    </w:r>
                    <w:proofErr w:type="spellEnd"/>
                    <w:r>
                      <w:rPr>
                        <w:sz w:val="44"/>
                        <w:szCs w:val="44"/>
                      </w:rPr>
                      <w:t xml:space="preserve"> </w:t>
                    </w:r>
                    <w:r>
                      <w:rPr>
                        <w:sz w:val="44"/>
                        <w:szCs w:val="44"/>
                      </w:rPr>
                      <w:tab/>
                    </w:r>
                    <w:r>
                      <w:rPr>
                        <w:sz w:val="44"/>
                        <w:szCs w:val="44"/>
                      </w:rPr>
                      <w:tab/>
                    </w:r>
                    <w:r w:rsidR="006546EE">
                      <w:rPr>
                        <w:sz w:val="44"/>
                        <w:szCs w:val="44"/>
                      </w:rPr>
                      <w:t xml:space="preserve"> Scholarship Application</w:t>
                    </w:r>
                  </w:p>
                </w:txbxContent>
              </v:textbox>
              <w10:wrap type="square" anchorx="margin"/>
            </v:shape>
          </w:pict>
        </mc:Fallback>
      </mc:AlternateContent>
    </w:r>
    <w:r w:rsidR="009B5D4B">
      <w:tab/>
    </w:r>
    <w:r w:rsidR="009B5D4B" w:rsidRPr="009B5D4B">
      <w:rPr>
        <w:noProof/>
        <w:lang w:eastAsia="en-AU"/>
      </w:rPr>
      <w:drawing>
        <wp:anchor distT="0" distB="0" distL="114300" distR="114300" simplePos="0" relativeHeight="251678720" behindDoc="1" locked="0" layoutInCell="1" allowOverlap="1" wp14:anchorId="538A9C70" wp14:editId="07A05880">
          <wp:simplePos x="0" y="0"/>
          <wp:positionH relativeFrom="column">
            <wp:posOffset>-206099</wp:posOffset>
          </wp:positionH>
          <wp:positionV relativeFrom="page">
            <wp:posOffset>152400</wp:posOffset>
          </wp:positionV>
          <wp:extent cx="7557936" cy="1081377"/>
          <wp:effectExtent l="25400" t="0" r="10160" b="0"/>
          <wp:wrapNone/>
          <wp:docPr id="8" name="Picture 2"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p w:rsidR="009B5D4B" w:rsidRDefault="009B5D4B">
    <w:pPr>
      <w:pStyle w:val="Header"/>
    </w:pPr>
  </w:p>
  <w:p w:rsidR="00521729" w:rsidRDefault="009B5D4B">
    <w:pPr>
      <w:pStyle w:val="Header"/>
    </w:pPr>
    <w:r w:rsidRPr="009B5D4B">
      <w:rPr>
        <w:noProof/>
        <w:lang w:eastAsia="en-AU"/>
      </w:rPr>
      <w:drawing>
        <wp:inline distT="0" distB="0" distL="0" distR="0" wp14:anchorId="2D6FC885" wp14:editId="346C5BA0">
          <wp:extent cx="6486525" cy="160419"/>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1817" cy="16030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5226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EEED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CC0D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2DC8C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8211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2A6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CC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EEF0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A8EC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B287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70875"/>
    <w:multiLevelType w:val="hybridMultilevel"/>
    <w:tmpl w:val="646E68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065740"/>
    <w:multiLevelType w:val="hybridMultilevel"/>
    <w:tmpl w:val="3FFE60DC"/>
    <w:lvl w:ilvl="0" w:tplc="9E1E4ACA">
      <w:start w:val="1"/>
      <w:numFmt w:val="decimal"/>
      <w:lvlText w:val="%1.)"/>
      <w:lvlJc w:val="left"/>
      <w:pPr>
        <w:tabs>
          <w:tab w:val="num" w:pos="394"/>
        </w:tabs>
        <w:ind w:left="394" w:hanging="360"/>
      </w:pPr>
      <w:rPr>
        <w:rFonts w:hint="default"/>
        <w:b/>
        <w:sz w:val="18"/>
        <w:szCs w:val="18"/>
      </w:rPr>
    </w:lvl>
    <w:lvl w:ilvl="1" w:tplc="0C090019">
      <w:start w:val="1"/>
      <w:numFmt w:val="lowerLetter"/>
      <w:lvlText w:val="%2."/>
      <w:lvlJc w:val="left"/>
      <w:pPr>
        <w:tabs>
          <w:tab w:val="num" w:pos="1114"/>
        </w:tabs>
        <w:ind w:left="1114" w:hanging="360"/>
      </w:pPr>
    </w:lvl>
    <w:lvl w:ilvl="2" w:tplc="0C09001B" w:tentative="1">
      <w:start w:val="1"/>
      <w:numFmt w:val="lowerRoman"/>
      <w:lvlText w:val="%3."/>
      <w:lvlJc w:val="right"/>
      <w:pPr>
        <w:tabs>
          <w:tab w:val="num" w:pos="1834"/>
        </w:tabs>
        <w:ind w:left="1834" w:hanging="180"/>
      </w:pPr>
    </w:lvl>
    <w:lvl w:ilvl="3" w:tplc="0C09000F">
      <w:start w:val="1"/>
      <w:numFmt w:val="decimal"/>
      <w:lvlText w:val="%4."/>
      <w:lvlJc w:val="left"/>
      <w:pPr>
        <w:tabs>
          <w:tab w:val="num" w:pos="2554"/>
        </w:tabs>
        <w:ind w:left="2554" w:hanging="360"/>
      </w:pPr>
      <w:rPr>
        <w:rFonts w:hint="default"/>
        <w:b/>
        <w:sz w:val="18"/>
        <w:szCs w:val="18"/>
      </w:rPr>
    </w:lvl>
    <w:lvl w:ilvl="4" w:tplc="0C090019" w:tentative="1">
      <w:start w:val="1"/>
      <w:numFmt w:val="lowerLetter"/>
      <w:lvlText w:val="%5."/>
      <w:lvlJc w:val="left"/>
      <w:pPr>
        <w:tabs>
          <w:tab w:val="num" w:pos="3274"/>
        </w:tabs>
        <w:ind w:left="3274" w:hanging="360"/>
      </w:pPr>
    </w:lvl>
    <w:lvl w:ilvl="5" w:tplc="0C09001B" w:tentative="1">
      <w:start w:val="1"/>
      <w:numFmt w:val="lowerRoman"/>
      <w:lvlText w:val="%6."/>
      <w:lvlJc w:val="right"/>
      <w:pPr>
        <w:tabs>
          <w:tab w:val="num" w:pos="3994"/>
        </w:tabs>
        <w:ind w:left="3994" w:hanging="180"/>
      </w:pPr>
    </w:lvl>
    <w:lvl w:ilvl="6" w:tplc="0C09000F" w:tentative="1">
      <w:start w:val="1"/>
      <w:numFmt w:val="decimal"/>
      <w:lvlText w:val="%7."/>
      <w:lvlJc w:val="left"/>
      <w:pPr>
        <w:tabs>
          <w:tab w:val="num" w:pos="4714"/>
        </w:tabs>
        <w:ind w:left="4714" w:hanging="360"/>
      </w:pPr>
    </w:lvl>
    <w:lvl w:ilvl="7" w:tplc="0C090019" w:tentative="1">
      <w:start w:val="1"/>
      <w:numFmt w:val="lowerLetter"/>
      <w:lvlText w:val="%8."/>
      <w:lvlJc w:val="left"/>
      <w:pPr>
        <w:tabs>
          <w:tab w:val="num" w:pos="5434"/>
        </w:tabs>
        <w:ind w:left="5434" w:hanging="360"/>
      </w:pPr>
    </w:lvl>
    <w:lvl w:ilvl="8" w:tplc="0C09001B" w:tentative="1">
      <w:start w:val="1"/>
      <w:numFmt w:val="lowerRoman"/>
      <w:lvlText w:val="%9."/>
      <w:lvlJc w:val="right"/>
      <w:pPr>
        <w:tabs>
          <w:tab w:val="num" w:pos="6154"/>
        </w:tabs>
        <w:ind w:left="6154" w:hanging="180"/>
      </w:pPr>
    </w:lvl>
  </w:abstractNum>
  <w:abstractNum w:abstractNumId="12" w15:restartNumberingAfterBreak="0">
    <w:nsid w:val="07B735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CE0C4C"/>
    <w:multiLevelType w:val="hybridMultilevel"/>
    <w:tmpl w:val="DD7A17A4"/>
    <w:lvl w:ilvl="0" w:tplc="0409000F">
      <w:start w:val="1"/>
      <w:numFmt w:val="decimal"/>
      <w:lvlText w:val="%1."/>
      <w:lvlJc w:val="left"/>
      <w:pPr>
        <w:tabs>
          <w:tab w:val="num" w:pos="502"/>
        </w:tabs>
        <w:ind w:left="502" w:hanging="360"/>
      </w:pPr>
    </w:lvl>
    <w:lvl w:ilvl="1" w:tplc="0C090017">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4" w15:restartNumberingAfterBreak="0">
    <w:nsid w:val="14F2444F"/>
    <w:multiLevelType w:val="hybridMultilevel"/>
    <w:tmpl w:val="751C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0868BC"/>
    <w:multiLevelType w:val="hybridMultilevel"/>
    <w:tmpl w:val="0FBA90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9533EB"/>
    <w:multiLevelType w:val="hybridMultilevel"/>
    <w:tmpl w:val="C3201B98"/>
    <w:lvl w:ilvl="0" w:tplc="FFF89C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B50E18"/>
    <w:multiLevelType w:val="hybridMultilevel"/>
    <w:tmpl w:val="0ED6AD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7E0E42"/>
    <w:multiLevelType w:val="hybridMultilevel"/>
    <w:tmpl w:val="0E4CEA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0449B3"/>
    <w:multiLevelType w:val="hybridMultilevel"/>
    <w:tmpl w:val="195C64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F33DD1"/>
    <w:multiLevelType w:val="hybridMultilevel"/>
    <w:tmpl w:val="A2DA1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CD0B6A"/>
    <w:multiLevelType w:val="hybridMultilevel"/>
    <w:tmpl w:val="1BAACF6A"/>
    <w:lvl w:ilvl="0" w:tplc="9E2460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3D7773"/>
    <w:multiLevelType w:val="hybridMultilevel"/>
    <w:tmpl w:val="8FB8E7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E20F2B"/>
    <w:multiLevelType w:val="hybridMultilevel"/>
    <w:tmpl w:val="5B38E9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905A0E"/>
    <w:multiLevelType w:val="hybridMultilevel"/>
    <w:tmpl w:val="381E2280"/>
    <w:lvl w:ilvl="0" w:tplc="8BFCB752">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5" w15:restartNumberingAfterBreak="0">
    <w:nsid w:val="5C1A0C52"/>
    <w:multiLevelType w:val="hybridMultilevel"/>
    <w:tmpl w:val="AF340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D3534A"/>
    <w:multiLevelType w:val="hybridMultilevel"/>
    <w:tmpl w:val="EBF23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4D2277"/>
    <w:multiLevelType w:val="hybridMultilevel"/>
    <w:tmpl w:val="18BAE1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63016703"/>
    <w:multiLevelType w:val="hybridMultilevel"/>
    <w:tmpl w:val="2070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473906"/>
    <w:multiLevelType w:val="hybridMultilevel"/>
    <w:tmpl w:val="A1D87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442E11"/>
    <w:multiLevelType w:val="hybridMultilevel"/>
    <w:tmpl w:val="F43E86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607F46"/>
    <w:multiLevelType w:val="hybridMultilevel"/>
    <w:tmpl w:val="D90097F4"/>
    <w:lvl w:ilvl="0" w:tplc="FAEA70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3"/>
  </w:num>
  <w:num w:numId="3">
    <w:abstractNumId w:val="25"/>
  </w:num>
  <w:num w:numId="4">
    <w:abstractNumId w:val="29"/>
  </w:num>
  <w:num w:numId="5">
    <w:abstractNumId w:val="11"/>
  </w:num>
  <w:num w:numId="6">
    <w:abstractNumId w:val="12"/>
  </w:num>
  <w:num w:numId="7">
    <w:abstractNumId w:val="15"/>
  </w:num>
  <w:num w:numId="8">
    <w:abstractNumId w:val="23"/>
  </w:num>
  <w:num w:numId="9">
    <w:abstractNumId w:val="27"/>
  </w:num>
  <w:num w:numId="10">
    <w:abstractNumId w:val="19"/>
  </w:num>
  <w:num w:numId="11">
    <w:abstractNumId w:val="17"/>
  </w:num>
  <w:num w:numId="12">
    <w:abstractNumId w:val="32"/>
  </w:num>
  <w:num w:numId="13">
    <w:abstractNumId w:val="10"/>
  </w:num>
  <w:num w:numId="14">
    <w:abstractNumId w:val="16"/>
  </w:num>
  <w:num w:numId="15">
    <w:abstractNumId w:val="18"/>
  </w:num>
  <w:num w:numId="16">
    <w:abstractNumId w:val="22"/>
  </w:num>
  <w:num w:numId="17">
    <w:abstractNumId w:val="21"/>
  </w:num>
  <w:num w:numId="18">
    <w:abstractNumId w:val="20"/>
  </w:num>
  <w:num w:numId="19">
    <w:abstractNumId w:val="1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6"/>
  </w:num>
  <w:num w:numId="31">
    <w:abstractNumId w:val="30"/>
  </w:num>
  <w:num w:numId="32">
    <w:abstractNumId w:val="3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14"/>
    <w:rsid w:val="00017735"/>
    <w:rsid w:val="00050848"/>
    <w:rsid w:val="00050E4C"/>
    <w:rsid w:val="00062223"/>
    <w:rsid w:val="00071DDB"/>
    <w:rsid w:val="00075EEB"/>
    <w:rsid w:val="00081294"/>
    <w:rsid w:val="000848D9"/>
    <w:rsid w:val="00092444"/>
    <w:rsid w:val="00093C0F"/>
    <w:rsid w:val="00094CD9"/>
    <w:rsid w:val="000A2AC3"/>
    <w:rsid w:val="000A5C7E"/>
    <w:rsid w:val="000C71A8"/>
    <w:rsid w:val="000D6CC8"/>
    <w:rsid w:val="000F0BB9"/>
    <w:rsid w:val="000F3C13"/>
    <w:rsid w:val="000F4430"/>
    <w:rsid w:val="00100465"/>
    <w:rsid w:val="00102A25"/>
    <w:rsid w:val="00107AFD"/>
    <w:rsid w:val="0011027F"/>
    <w:rsid w:val="00112A93"/>
    <w:rsid w:val="0011423C"/>
    <w:rsid w:val="001315A1"/>
    <w:rsid w:val="00140E00"/>
    <w:rsid w:val="00146E3E"/>
    <w:rsid w:val="00147EED"/>
    <w:rsid w:val="0016535A"/>
    <w:rsid w:val="00194E35"/>
    <w:rsid w:val="001B1585"/>
    <w:rsid w:val="001B7D16"/>
    <w:rsid w:val="001D237C"/>
    <w:rsid w:val="002010B6"/>
    <w:rsid w:val="00217EAA"/>
    <w:rsid w:val="00222743"/>
    <w:rsid w:val="00240C80"/>
    <w:rsid w:val="002536A1"/>
    <w:rsid w:val="00262C84"/>
    <w:rsid w:val="00264C2D"/>
    <w:rsid w:val="00267703"/>
    <w:rsid w:val="002731FA"/>
    <w:rsid w:val="00293165"/>
    <w:rsid w:val="002A4192"/>
    <w:rsid w:val="002A74C7"/>
    <w:rsid w:val="002B0ED7"/>
    <w:rsid w:val="002D46D0"/>
    <w:rsid w:val="002E096E"/>
    <w:rsid w:val="002E347C"/>
    <w:rsid w:val="002F2927"/>
    <w:rsid w:val="002F38C6"/>
    <w:rsid w:val="0032133B"/>
    <w:rsid w:val="0032533B"/>
    <w:rsid w:val="00330DC0"/>
    <w:rsid w:val="00334D4A"/>
    <w:rsid w:val="003402B9"/>
    <w:rsid w:val="00345AC3"/>
    <w:rsid w:val="0038513E"/>
    <w:rsid w:val="00395FBC"/>
    <w:rsid w:val="003C33BE"/>
    <w:rsid w:val="003D0635"/>
    <w:rsid w:val="003E272B"/>
    <w:rsid w:val="003F6CAC"/>
    <w:rsid w:val="00407028"/>
    <w:rsid w:val="00412C2E"/>
    <w:rsid w:val="0041762F"/>
    <w:rsid w:val="0041798A"/>
    <w:rsid w:val="00440AD2"/>
    <w:rsid w:val="0045181B"/>
    <w:rsid w:val="00484F86"/>
    <w:rsid w:val="00486299"/>
    <w:rsid w:val="00494347"/>
    <w:rsid w:val="004973D7"/>
    <w:rsid w:val="004C040F"/>
    <w:rsid w:val="004C62B3"/>
    <w:rsid w:val="004D7241"/>
    <w:rsid w:val="00513A85"/>
    <w:rsid w:val="00521729"/>
    <w:rsid w:val="0053298E"/>
    <w:rsid w:val="00537160"/>
    <w:rsid w:val="0055702D"/>
    <w:rsid w:val="00561B11"/>
    <w:rsid w:val="00565702"/>
    <w:rsid w:val="005662A3"/>
    <w:rsid w:val="00567016"/>
    <w:rsid w:val="005716D5"/>
    <w:rsid w:val="00571FE7"/>
    <w:rsid w:val="005806CF"/>
    <w:rsid w:val="005809E6"/>
    <w:rsid w:val="00586773"/>
    <w:rsid w:val="005A071D"/>
    <w:rsid w:val="005A5F3B"/>
    <w:rsid w:val="005C700D"/>
    <w:rsid w:val="005D5D4A"/>
    <w:rsid w:val="006277C1"/>
    <w:rsid w:val="00637872"/>
    <w:rsid w:val="006434AC"/>
    <w:rsid w:val="006546EE"/>
    <w:rsid w:val="0067057D"/>
    <w:rsid w:val="00673909"/>
    <w:rsid w:val="0069568E"/>
    <w:rsid w:val="006A1829"/>
    <w:rsid w:val="006B38D0"/>
    <w:rsid w:val="006B4935"/>
    <w:rsid w:val="006D61FB"/>
    <w:rsid w:val="006E4D2F"/>
    <w:rsid w:val="006E7ECB"/>
    <w:rsid w:val="00735528"/>
    <w:rsid w:val="007729C1"/>
    <w:rsid w:val="0078028F"/>
    <w:rsid w:val="0078644D"/>
    <w:rsid w:val="007A246A"/>
    <w:rsid w:val="007D4D2A"/>
    <w:rsid w:val="007E066E"/>
    <w:rsid w:val="007F07AD"/>
    <w:rsid w:val="0081358A"/>
    <w:rsid w:val="0081775A"/>
    <w:rsid w:val="00826E2A"/>
    <w:rsid w:val="00832046"/>
    <w:rsid w:val="00834F87"/>
    <w:rsid w:val="00842FF9"/>
    <w:rsid w:val="008671BF"/>
    <w:rsid w:val="008778B3"/>
    <w:rsid w:val="00887D1F"/>
    <w:rsid w:val="00891355"/>
    <w:rsid w:val="008D592D"/>
    <w:rsid w:val="008F2DEE"/>
    <w:rsid w:val="00914463"/>
    <w:rsid w:val="00921A22"/>
    <w:rsid w:val="00926690"/>
    <w:rsid w:val="00944F59"/>
    <w:rsid w:val="00965E33"/>
    <w:rsid w:val="009A7FEC"/>
    <w:rsid w:val="009B2870"/>
    <w:rsid w:val="009B5D4B"/>
    <w:rsid w:val="009E525D"/>
    <w:rsid w:val="009F0689"/>
    <w:rsid w:val="009F201F"/>
    <w:rsid w:val="00A06D01"/>
    <w:rsid w:val="00A27FF7"/>
    <w:rsid w:val="00A32AA9"/>
    <w:rsid w:val="00A33544"/>
    <w:rsid w:val="00A462F0"/>
    <w:rsid w:val="00A561F2"/>
    <w:rsid w:val="00AA51B9"/>
    <w:rsid w:val="00AA62C5"/>
    <w:rsid w:val="00AF11C4"/>
    <w:rsid w:val="00B03B85"/>
    <w:rsid w:val="00B20848"/>
    <w:rsid w:val="00B214B1"/>
    <w:rsid w:val="00B50214"/>
    <w:rsid w:val="00B866DA"/>
    <w:rsid w:val="00BA4B3F"/>
    <w:rsid w:val="00BA5EBD"/>
    <w:rsid w:val="00BB3E4B"/>
    <w:rsid w:val="00BB7D21"/>
    <w:rsid w:val="00BC604E"/>
    <w:rsid w:val="00BD2EDD"/>
    <w:rsid w:val="00BD7AFB"/>
    <w:rsid w:val="00BE47A9"/>
    <w:rsid w:val="00C07A5F"/>
    <w:rsid w:val="00C1783A"/>
    <w:rsid w:val="00C34287"/>
    <w:rsid w:val="00C76A40"/>
    <w:rsid w:val="00C91613"/>
    <w:rsid w:val="00C946B7"/>
    <w:rsid w:val="00C96ED4"/>
    <w:rsid w:val="00CA32DB"/>
    <w:rsid w:val="00CE3F3E"/>
    <w:rsid w:val="00CF3072"/>
    <w:rsid w:val="00D010DA"/>
    <w:rsid w:val="00D01988"/>
    <w:rsid w:val="00D515B0"/>
    <w:rsid w:val="00D87514"/>
    <w:rsid w:val="00DA041F"/>
    <w:rsid w:val="00DC765D"/>
    <w:rsid w:val="00DC7E75"/>
    <w:rsid w:val="00DE6BB2"/>
    <w:rsid w:val="00E00901"/>
    <w:rsid w:val="00E507A3"/>
    <w:rsid w:val="00E57FD3"/>
    <w:rsid w:val="00E7480F"/>
    <w:rsid w:val="00E857A0"/>
    <w:rsid w:val="00EB019C"/>
    <w:rsid w:val="00EB4052"/>
    <w:rsid w:val="00EB78D6"/>
    <w:rsid w:val="00ED06FE"/>
    <w:rsid w:val="00F24CF5"/>
    <w:rsid w:val="00F37310"/>
    <w:rsid w:val="00F4639D"/>
    <w:rsid w:val="00F51FA0"/>
    <w:rsid w:val="00F61912"/>
    <w:rsid w:val="00F8566D"/>
    <w:rsid w:val="00F8758F"/>
    <w:rsid w:val="00FA5B47"/>
    <w:rsid w:val="00FC08EF"/>
    <w:rsid w:val="00FD09AA"/>
    <w:rsid w:val="00FD43DE"/>
    <w:rsid w:val="00FD52EB"/>
    <w:rsid w:val="00FE741F"/>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72D3D1"/>
  <w15:docId w15:val="{AF258D9B-8301-4288-A6DE-0071A169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paragraph" w:styleId="Heading4">
    <w:name w:val="heading 4"/>
    <w:basedOn w:val="Normal"/>
    <w:next w:val="Normal"/>
    <w:link w:val="Heading4Char"/>
    <w:rsid w:val="00146E3E"/>
    <w:pPr>
      <w:keepNext/>
      <w:keepLines/>
      <w:spacing w:before="40" w:after="0"/>
      <w:outlineLvl w:val="3"/>
    </w:pPr>
    <w:rPr>
      <w:rFonts w:asciiTheme="majorHAnsi" w:eastAsiaTheme="majorEastAsia" w:hAnsiTheme="majorHAnsi" w:cstheme="majorBidi"/>
      <w:i/>
      <w:iCs/>
      <w:color w:val="595959" w:themeColor="accent1" w:themeShade="BF"/>
    </w:rPr>
  </w:style>
  <w:style w:type="paragraph" w:styleId="Heading5">
    <w:name w:val="heading 5"/>
    <w:basedOn w:val="Normal"/>
    <w:next w:val="Normal"/>
    <w:link w:val="Heading5Char"/>
    <w:rsid w:val="00146E3E"/>
    <w:pPr>
      <w:keepNext/>
      <w:keepLines/>
      <w:spacing w:before="40" w:after="0"/>
      <w:outlineLvl w:val="4"/>
    </w:pPr>
    <w:rPr>
      <w:rFonts w:asciiTheme="majorHAnsi" w:eastAsiaTheme="majorEastAsia" w:hAnsiTheme="majorHAnsi" w:cstheme="majorBidi"/>
      <w:color w:val="595959" w:themeColor="accent1" w:themeShade="BF"/>
    </w:rPr>
  </w:style>
  <w:style w:type="paragraph" w:styleId="Heading6">
    <w:name w:val="heading 6"/>
    <w:basedOn w:val="Normal"/>
    <w:next w:val="Normal"/>
    <w:link w:val="Heading6Char"/>
    <w:rsid w:val="00146E3E"/>
    <w:pPr>
      <w:keepNext/>
      <w:keepLines/>
      <w:spacing w:before="40" w:after="0"/>
      <w:outlineLvl w:val="5"/>
    </w:pPr>
    <w:rPr>
      <w:rFonts w:asciiTheme="majorHAnsi" w:eastAsiaTheme="majorEastAsia" w:hAnsiTheme="majorHAnsi" w:cstheme="majorBidi"/>
      <w:color w:val="3B3B3B" w:themeColor="accent1" w:themeShade="7F"/>
    </w:rPr>
  </w:style>
  <w:style w:type="paragraph" w:styleId="Heading7">
    <w:name w:val="heading 7"/>
    <w:basedOn w:val="Normal"/>
    <w:next w:val="Normal"/>
    <w:link w:val="Heading7Char"/>
    <w:semiHidden/>
    <w:unhideWhenUsed/>
    <w:rsid w:val="00146E3E"/>
    <w:pPr>
      <w:keepNext/>
      <w:keepLines/>
      <w:spacing w:before="40" w:after="0"/>
      <w:outlineLvl w:val="6"/>
    </w:pPr>
    <w:rPr>
      <w:rFonts w:asciiTheme="majorHAnsi" w:eastAsiaTheme="majorEastAsia" w:hAnsiTheme="majorHAnsi" w:cstheme="majorBidi"/>
      <w:i/>
      <w:iCs/>
      <w:color w:val="3B3B3B" w:themeColor="accent1" w:themeShade="7F"/>
    </w:rPr>
  </w:style>
  <w:style w:type="paragraph" w:styleId="Heading8">
    <w:name w:val="heading 8"/>
    <w:basedOn w:val="Normal"/>
    <w:next w:val="Normal"/>
    <w:link w:val="Heading8Char"/>
    <w:semiHidden/>
    <w:unhideWhenUsed/>
    <w:rsid w:val="00146E3E"/>
    <w:pPr>
      <w:keepNext/>
      <w:keepLines/>
      <w:spacing w:before="40" w:after="0"/>
      <w:outlineLvl w:val="7"/>
    </w:pPr>
    <w:rPr>
      <w:rFonts w:asciiTheme="majorHAnsi" w:eastAsiaTheme="majorEastAsia" w:hAnsiTheme="majorHAnsi" w:cstheme="majorBidi"/>
      <w:color w:val="005AAA" w:themeColor="text1" w:themeTint="D8"/>
      <w:sz w:val="21"/>
      <w:szCs w:val="21"/>
    </w:rPr>
  </w:style>
  <w:style w:type="paragraph" w:styleId="Heading9">
    <w:name w:val="heading 9"/>
    <w:basedOn w:val="Normal"/>
    <w:next w:val="Normal"/>
    <w:link w:val="Heading9Char"/>
    <w:semiHidden/>
    <w:unhideWhenUsed/>
    <w:rsid w:val="00146E3E"/>
    <w:pPr>
      <w:keepNext/>
      <w:keepLines/>
      <w:spacing w:before="40" w:after="0"/>
      <w:outlineLvl w:val="8"/>
    </w:pPr>
    <w:rPr>
      <w:rFonts w:asciiTheme="majorHAnsi" w:eastAsiaTheme="majorEastAsia" w:hAnsiTheme="majorHAnsi" w:cstheme="majorBidi"/>
      <w:i/>
      <w:iCs/>
      <w:color w:val="005AAA"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FootnoteText">
    <w:name w:val="footnote text"/>
    <w:basedOn w:val="Normal"/>
    <w:link w:val="FootnoteTextChar"/>
    <w:rsid w:val="0069568E"/>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69568E"/>
    <w:rPr>
      <w:rFonts w:ascii="Times New Roman" w:eastAsia="Times New Roman" w:hAnsi="Times New Roman" w:cs="Times New Roman"/>
      <w:sz w:val="20"/>
      <w:szCs w:val="20"/>
      <w:lang w:val="en-AU"/>
    </w:rPr>
  </w:style>
  <w:style w:type="character" w:styleId="FootnoteReference">
    <w:name w:val="footnote reference"/>
    <w:basedOn w:val="DefaultParagraphFont"/>
    <w:rsid w:val="0069568E"/>
    <w:rPr>
      <w:vertAlign w:val="superscript"/>
    </w:rPr>
  </w:style>
  <w:style w:type="table" w:customStyle="1" w:styleId="TableGrid11">
    <w:name w:val="Table Grid11"/>
    <w:basedOn w:val="TableNormal"/>
    <w:next w:val="TableGrid"/>
    <w:rsid w:val="000848D9"/>
    <w:rPr>
      <w:rFonts w:eastAsia="SimSun"/>
      <w:sz w:val="22"/>
      <w:szCs w:val="22"/>
      <w:lang w:val="en-A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rsid w:val="00521729"/>
    <w:rPr>
      <w:rFonts w:eastAsia="SimSun"/>
      <w:sz w:val="22"/>
      <w:szCs w:val="22"/>
      <w:lang w:val="en-A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9B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B5D4B"/>
    <w:rPr>
      <w:rFonts w:ascii="Tahoma" w:eastAsiaTheme="minorEastAsia" w:hAnsi="Tahoma" w:cs="Tahoma"/>
      <w:sz w:val="16"/>
      <w:szCs w:val="16"/>
      <w:lang w:val="en-AU" w:eastAsia="zh-CN"/>
    </w:rPr>
  </w:style>
  <w:style w:type="table" w:styleId="PlainTable1">
    <w:name w:val="Plain Table 1"/>
    <w:basedOn w:val="TableNormal"/>
    <w:uiPriority w:val="41"/>
    <w:rsid w:val="00FC08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semiHidden/>
    <w:unhideWhenUsed/>
    <w:rsid w:val="00146E3E"/>
  </w:style>
  <w:style w:type="paragraph" w:styleId="BlockText">
    <w:name w:val="Block Text"/>
    <w:basedOn w:val="Normal"/>
    <w:semiHidden/>
    <w:unhideWhenUsed/>
    <w:rsid w:val="00146E3E"/>
    <w:pPr>
      <w:pBdr>
        <w:top w:val="single" w:sz="2" w:space="10" w:color="777877" w:themeColor="accent1" w:shadow="1" w:frame="1"/>
        <w:left w:val="single" w:sz="2" w:space="10" w:color="777877" w:themeColor="accent1" w:shadow="1" w:frame="1"/>
        <w:bottom w:val="single" w:sz="2" w:space="10" w:color="777877" w:themeColor="accent1" w:shadow="1" w:frame="1"/>
        <w:right w:val="single" w:sz="2" w:space="10" w:color="777877" w:themeColor="accent1" w:shadow="1" w:frame="1"/>
      </w:pBdr>
      <w:ind w:left="1152" w:right="1152"/>
    </w:pPr>
    <w:rPr>
      <w:i/>
      <w:iCs/>
      <w:color w:val="777877" w:themeColor="accent1"/>
    </w:rPr>
  </w:style>
  <w:style w:type="paragraph" w:styleId="BodyText">
    <w:name w:val="Body Text"/>
    <w:basedOn w:val="Normal"/>
    <w:link w:val="BodyTextChar"/>
    <w:semiHidden/>
    <w:unhideWhenUsed/>
    <w:rsid w:val="00146E3E"/>
    <w:pPr>
      <w:spacing w:after="120"/>
    </w:pPr>
  </w:style>
  <w:style w:type="character" w:customStyle="1" w:styleId="BodyTextChar">
    <w:name w:val="Body Text Char"/>
    <w:basedOn w:val="DefaultParagraphFont"/>
    <w:link w:val="BodyText"/>
    <w:semiHidden/>
    <w:rsid w:val="00146E3E"/>
    <w:rPr>
      <w:rFonts w:eastAsiaTheme="minorEastAsia"/>
      <w:sz w:val="22"/>
      <w:szCs w:val="22"/>
      <w:lang w:val="en-AU" w:eastAsia="zh-CN"/>
    </w:rPr>
  </w:style>
  <w:style w:type="paragraph" w:styleId="BodyText2">
    <w:name w:val="Body Text 2"/>
    <w:basedOn w:val="Normal"/>
    <w:link w:val="BodyText2Char"/>
    <w:semiHidden/>
    <w:unhideWhenUsed/>
    <w:rsid w:val="00146E3E"/>
    <w:pPr>
      <w:spacing w:after="120" w:line="480" w:lineRule="auto"/>
    </w:pPr>
  </w:style>
  <w:style w:type="character" w:customStyle="1" w:styleId="BodyText2Char">
    <w:name w:val="Body Text 2 Char"/>
    <w:basedOn w:val="DefaultParagraphFont"/>
    <w:link w:val="BodyText2"/>
    <w:semiHidden/>
    <w:rsid w:val="00146E3E"/>
    <w:rPr>
      <w:rFonts w:eastAsiaTheme="minorEastAsia"/>
      <w:sz w:val="22"/>
      <w:szCs w:val="22"/>
      <w:lang w:val="en-AU" w:eastAsia="zh-CN"/>
    </w:rPr>
  </w:style>
  <w:style w:type="paragraph" w:styleId="BodyText3">
    <w:name w:val="Body Text 3"/>
    <w:basedOn w:val="Normal"/>
    <w:link w:val="BodyText3Char"/>
    <w:semiHidden/>
    <w:unhideWhenUsed/>
    <w:rsid w:val="00146E3E"/>
    <w:pPr>
      <w:spacing w:after="120"/>
    </w:pPr>
    <w:rPr>
      <w:sz w:val="16"/>
      <w:szCs w:val="16"/>
    </w:rPr>
  </w:style>
  <w:style w:type="character" w:customStyle="1" w:styleId="BodyText3Char">
    <w:name w:val="Body Text 3 Char"/>
    <w:basedOn w:val="DefaultParagraphFont"/>
    <w:link w:val="BodyText3"/>
    <w:semiHidden/>
    <w:rsid w:val="00146E3E"/>
    <w:rPr>
      <w:rFonts w:eastAsiaTheme="minorEastAsia"/>
      <w:sz w:val="16"/>
      <w:szCs w:val="16"/>
      <w:lang w:val="en-AU" w:eastAsia="zh-CN"/>
    </w:rPr>
  </w:style>
  <w:style w:type="paragraph" w:styleId="BodyTextFirstIndent">
    <w:name w:val="Body Text First Indent"/>
    <w:basedOn w:val="BodyText"/>
    <w:link w:val="BodyTextFirstIndentChar"/>
    <w:rsid w:val="00146E3E"/>
    <w:pPr>
      <w:spacing w:after="200"/>
      <w:ind w:firstLine="360"/>
    </w:pPr>
  </w:style>
  <w:style w:type="character" w:customStyle="1" w:styleId="BodyTextFirstIndentChar">
    <w:name w:val="Body Text First Indent Char"/>
    <w:basedOn w:val="BodyTextChar"/>
    <w:link w:val="BodyTextFirstIndent"/>
    <w:rsid w:val="00146E3E"/>
    <w:rPr>
      <w:rFonts w:eastAsiaTheme="minorEastAsia"/>
      <w:sz w:val="22"/>
      <w:szCs w:val="22"/>
      <w:lang w:val="en-AU" w:eastAsia="zh-CN"/>
    </w:rPr>
  </w:style>
  <w:style w:type="paragraph" w:styleId="BodyTextIndent">
    <w:name w:val="Body Text Indent"/>
    <w:basedOn w:val="Normal"/>
    <w:link w:val="BodyTextIndentChar"/>
    <w:semiHidden/>
    <w:unhideWhenUsed/>
    <w:rsid w:val="00146E3E"/>
    <w:pPr>
      <w:spacing w:after="120"/>
      <w:ind w:left="283"/>
    </w:pPr>
  </w:style>
  <w:style w:type="character" w:customStyle="1" w:styleId="BodyTextIndentChar">
    <w:name w:val="Body Text Indent Char"/>
    <w:basedOn w:val="DefaultParagraphFont"/>
    <w:link w:val="BodyTextIndent"/>
    <w:semiHidden/>
    <w:rsid w:val="00146E3E"/>
    <w:rPr>
      <w:rFonts w:eastAsiaTheme="minorEastAsia"/>
      <w:sz w:val="22"/>
      <w:szCs w:val="22"/>
      <w:lang w:val="en-AU" w:eastAsia="zh-CN"/>
    </w:rPr>
  </w:style>
  <w:style w:type="paragraph" w:styleId="BodyTextFirstIndent2">
    <w:name w:val="Body Text First Indent 2"/>
    <w:basedOn w:val="BodyTextIndent"/>
    <w:link w:val="BodyTextFirstIndent2Char"/>
    <w:semiHidden/>
    <w:unhideWhenUsed/>
    <w:rsid w:val="00146E3E"/>
    <w:pPr>
      <w:spacing w:after="200"/>
      <w:ind w:left="360" w:firstLine="360"/>
    </w:pPr>
  </w:style>
  <w:style w:type="character" w:customStyle="1" w:styleId="BodyTextFirstIndent2Char">
    <w:name w:val="Body Text First Indent 2 Char"/>
    <w:basedOn w:val="BodyTextIndentChar"/>
    <w:link w:val="BodyTextFirstIndent2"/>
    <w:semiHidden/>
    <w:rsid w:val="00146E3E"/>
    <w:rPr>
      <w:rFonts w:eastAsiaTheme="minorEastAsia"/>
      <w:sz w:val="22"/>
      <w:szCs w:val="22"/>
      <w:lang w:val="en-AU" w:eastAsia="zh-CN"/>
    </w:rPr>
  </w:style>
  <w:style w:type="paragraph" w:styleId="BodyTextIndent2">
    <w:name w:val="Body Text Indent 2"/>
    <w:basedOn w:val="Normal"/>
    <w:link w:val="BodyTextIndent2Char"/>
    <w:semiHidden/>
    <w:unhideWhenUsed/>
    <w:rsid w:val="00146E3E"/>
    <w:pPr>
      <w:spacing w:after="120" w:line="480" w:lineRule="auto"/>
      <w:ind w:left="283"/>
    </w:pPr>
  </w:style>
  <w:style w:type="character" w:customStyle="1" w:styleId="BodyTextIndent2Char">
    <w:name w:val="Body Text Indent 2 Char"/>
    <w:basedOn w:val="DefaultParagraphFont"/>
    <w:link w:val="BodyTextIndent2"/>
    <w:semiHidden/>
    <w:rsid w:val="00146E3E"/>
    <w:rPr>
      <w:rFonts w:eastAsiaTheme="minorEastAsia"/>
      <w:sz w:val="22"/>
      <w:szCs w:val="22"/>
      <w:lang w:val="en-AU" w:eastAsia="zh-CN"/>
    </w:rPr>
  </w:style>
  <w:style w:type="paragraph" w:styleId="BodyTextIndent3">
    <w:name w:val="Body Text Indent 3"/>
    <w:basedOn w:val="Normal"/>
    <w:link w:val="BodyTextIndent3Char"/>
    <w:semiHidden/>
    <w:unhideWhenUsed/>
    <w:rsid w:val="00146E3E"/>
    <w:pPr>
      <w:spacing w:after="120"/>
      <w:ind w:left="283"/>
    </w:pPr>
    <w:rPr>
      <w:sz w:val="16"/>
      <w:szCs w:val="16"/>
    </w:rPr>
  </w:style>
  <w:style w:type="character" w:customStyle="1" w:styleId="BodyTextIndent3Char">
    <w:name w:val="Body Text Indent 3 Char"/>
    <w:basedOn w:val="DefaultParagraphFont"/>
    <w:link w:val="BodyTextIndent3"/>
    <w:semiHidden/>
    <w:rsid w:val="00146E3E"/>
    <w:rPr>
      <w:rFonts w:eastAsiaTheme="minorEastAsia"/>
      <w:sz w:val="16"/>
      <w:szCs w:val="16"/>
      <w:lang w:val="en-AU" w:eastAsia="zh-CN"/>
    </w:rPr>
  </w:style>
  <w:style w:type="paragraph" w:styleId="Caption">
    <w:name w:val="caption"/>
    <w:basedOn w:val="Normal"/>
    <w:next w:val="Normal"/>
    <w:semiHidden/>
    <w:unhideWhenUsed/>
    <w:rsid w:val="00146E3E"/>
    <w:pPr>
      <w:spacing w:line="240" w:lineRule="auto"/>
    </w:pPr>
    <w:rPr>
      <w:i/>
      <w:iCs/>
      <w:color w:val="004A8D" w:themeColor="text2"/>
      <w:sz w:val="18"/>
      <w:szCs w:val="18"/>
    </w:rPr>
  </w:style>
  <w:style w:type="paragraph" w:styleId="Closing">
    <w:name w:val="Closing"/>
    <w:basedOn w:val="Normal"/>
    <w:link w:val="ClosingChar"/>
    <w:semiHidden/>
    <w:unhideWhenUsed/>
    <w:rsid w:val="00146E3E"/>
    <w:pPr>
      <w:spacing w:after="0" w:line="240" w:lineRule="auto"/>
      <w:ind w:left="4252"/>
    </w:pPr>
  </w:style>
  <w:style w:type="character" w:customStyle="1" w:styleId="ClosingChar">
    <w:name w:val="Closing Char"/>
    <w:basedOn w:val="DefaultParagraphFont"/>
    <w:link w:val="Closing"/>
    <w:semiHidden/>
    <w:rsid w:val="00146E3E"/>
    <w:rPr>
      <w:rFonts w:eastAsiaTheme="minorEastAsia"/>
      <w:sz w:val="22"/>
      <w:szCs w:val="22"/>
      <w:lang w:val="en-AU" w:eastAsia="zh-CN"/>
    </w:rPr>
  </w:style>
  <w:style w:type="paragraph" w:styleId="CommentText">
    <w:name w:val="annotation text"/>
    <w:basedOn w:val="Normal"/>
    <w:link w:val="CommentTextChar"/>
    <w:semiHidden/>
    <w:unhideWhenUsed/>
    <w:rsid w:val="00146E3E"/>
    <w:pPr>
      <w:spacing w:line="240" w:lineRule="auto"/>
    </w:pPr>
    <w:rPr>
      <w:sz w:val="20"/>
      <w:szCs w:val="20"/>
    </w:rPr>
  </w:style>
  <w:style w:type="character" w:customStyle="1" w:styleId="CommentTextChar">
    <w:name w:val="Comment Text Char"/>
    <w:basedOn w:val="DefaultParagraphFont"/>
    <w:link w:val="CommentText"/>
    <w:semiHidden/>
    <w:rsid w:val="00146E3E"/>
    <w:rPr>
      <w:rFonts w:eastAsiaTheme="minorEastAsia"/>
      <w:sz w:val="20"/>
      <w:szCs w:val="20"/>
      <w:lang w:val="en-AU" w:eastAsia="zh-CN"/>
    </w:rPr>
  </w:style>
  <w:style w:type="paragraph" w:styleId="CommentSubject">
    <w:name w:val="annotation subject"/>
    <w:basedOn w:val="CommentText"/>
    <w:next w:val="CommentText"/>
    <w:link w:val="CommentSubjectChar"/>
    <w:semiHidden/>
    <w:unhideWhenUsed/>
    <w:rsid w:val="00146E3E"/>
    <w:rPr>
      <w:b/>
      <w:bCs/>
    </w:rPr>
  </w:style>
  <w:style w:type="character" w:customStyle="1" w:styleId="CommentSubjectChar">
    <w:name w:val="Comment Subject Char"/>
    <w:basedOn w:val="CommentTextChar"/>
    <w:link w:val="CommentSubject"/>
    <w:semiHidden/>
    <w:rsid w:val="00146E3E"/>
    <w:rPr>
      <w:rFonts w:eastAsiaTheme="minorEastAsia"/>
      <w:b/>
      <w:bCs/>
      <w:sz w:val="20"/>
      <w:szCs w:val="20"/>
      <w:lang w:val="en-AU" w:eastAsia="zh-CN"/>
    </w:rPr>
  </w:style>
  <w:style w:type="paragraph" w:styleId="Date">
    <w:name w:val="Date"/>
    <w:basedOn w:val="Normal"/>
    <w:next w:val="Normal"/>
    <w:link w:val="DateChar"/>
    <w:rsid w:val="00146E3E"/>
  </w:style>
  <w:style w:type="character" w:customStyle="1" w:styleId="DateChar">
    <w:name w:val="Date Char"/>
    <w:basedOn w:val="DefaultParagraphFont"/>
    <w:link w:val="Date"/>
    <w:rsid w:val="00146E3E"/>
    <w:rPr>
      <w:rFonts w:eastAsiaTheme="minorEastAsia"/>
      <w:sz w:val="22"/>
      <w:szCs w:val="22"/>
      <w:lang w:val="en-AU" w:eastAsia="zh-CN"/>
    </w:rPr>
  </w:style>
  <w:style w:type="paragraph" w:styleId="DocumentMap">
    <w:name w:val="Document Map"/>
    <w:basedOn w:val="Normal"/>
    <w:link w:val="DocumentMapChar"/>
    <w:semiHidden/>
    <w:unhideWhenUsed/>
    <w:rsid w:val="00146E3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46E3E"/>
    <w:rPr>
      <w:rFonts w:ascii="Segoe UI" w:eastAsiaTheme="minorEastAsia" w:hAnsi="Segoe UI" w:cs="Segoe UI"/>
      <w:sz w:val="16"/>
      <w:szCs w:val="16"/>
      <w:lang w:val="en-AU" w:eastAsia="zh-CN"/>
    </w:rPr>
  </w:style>
  <w:style w:type="paragraph" w:styleId="E-mailSignature">
    <w:name w:val="E-mail Signature"/>
    <w:basedOn w:val="Normal"/>
    <w:link w:val="E-mailSignatureChar"/>
    <w:semiHidden/>
    <w:unhideWhenUsed/>
    <w:rsid w:val="00146E3E"/>
    <w:pPr>
      <w:spacing w:after="0" w:line="240" w:lineRule="auto"/>
    </w:pPr>
  </w:style>
  <w:style w:type="character" w:customStyle="1" w:styleId="E-mailSignatureChar">
    <w:name w:val="E-mail Signature Char"/>
    <w:basedOn w:val="DefaultParagraphFont"/>
    <w:link w:val="E-mailSignature"/>
    <w:semiHidden/>
    <w:rsid w:val="00146E3E"/>
    <w:rPr>
      <w:rFonts w:eastAsiaTheme="minorEastAsia"/>
      <w:sz w:val="22"/>
      <w:szCs w:val="22"/>
      <w:lang w:val="en-AU" w:eastAsia="zh-CN"/>
    </w:rPr>
  </w:style>
  <w:style w:type="paragraph" w:styleId="EndnoteText">
    <w:name w:val="endnote text"/>
    <w:basedOn w:val="Normal"/>
    <w:link w:val="EndnoteTextChar"/>
    <w:semiHidden/>
    <w:unhideWhenUsed/>
    <w:rsid w:val="00146E3E"/>
    <w:pPr>
      <w:spacing w:after="0" w:line="240" w:lineRule="auto"/>
    </w:pPr>
    <w:rPr>
      <w:sz w:val="20"/>
      <w:szCs w:val="20"/>
    </w:rPr>
  </w:style>
  <w:style w:type="character" w:customStyle="1" w:styleId="EndnoteTextChar">
    <w:name w:val="Endnote Text Char"/>
    <w:basedOn w:val="DefaultParagraphFont"/>
    <w:link w:val="EndnoteText"/>
    <w:semiHidden/>
    <w:rsid w:val="00146E3E"/>
    <w:rPr>
      <w:rFonts w:eastAsiaTheme="minorEastAsia"/>
      <w:sz w:val="20"/>
      <w:szCs w:val="20"/>
      <w:lang w:val="en-AU" w:eastAsia="zh-CN"/>
    </w:rPr>
  </w:style>
  <w:style w:type="paragraph" w:styleId="EnvelopeAddress">
    <w:name w:val="envelope address"/>
    <w:basedOn w:val="Normal"/>
    <w:semiHidden/>
    <w:unhideWhenUsed/>
    <w:rsid w:val="00146E3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46E3E"/>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rsid w:val="00146E3E"/>
    <w:rPr>
      <w:rFonts w:asciiTheme="majorHAnsi" w:eastAsiaTheme="majorEastAsia" w:hAnsiTheme="majorHAnsi" w:cstheme="majorBidi"/>
      <w:i/>
      <w:iCs/>
      <w:color w:val="595959" w:themeColor="accent1" w:themeShade="BF"/>
      <w:sz w:val="22"/>
      <w:szCs w:val="22"/>
      <w:lang w:val="en-AU" w:eastAsia="zh-CN"/>
    </w:rPr>
  </w:style>
  <w:style w:type="character" w:customStyle="1" w:styleId="Heading5Char">
    <w:name w:val="Heading 5 Char"/>
    <w:basedOn w:val="DefaultParagraphFont"/>
    <w:link w:val="Heading5"/>
    <w:rsid w:val="00146E3E"/>
    <w:rPr>
      <w:rFonts w:asciiTheme="majorHAnsi" w:eastAsiaTheme="majorEastAsia" w:hAnsiTheme="majorHAnsi" w:cstheme="majorBidi"/>
      <w:color w:val="595959" w:themeColor="accent1" w:themeShade="BF"/>
      <w:sz w:val="22"/>
      <w:szCs w:val="22"/>
      <w:lang w:val="en-AU" w:eastAsia="zh-CN"/>
    </w:rPr>
  </w:style>
  <w:style w:type="character" w:customStyle="1" w:styleId="Heading6Char">
    <w:name w:val="Heading 6 Char"/>
    <w:basedOn w:val="DefaultParagraphFont"/>
    <w:link w:val="Heading6"/>
    <w:rsid w:val="00146E3E"/>
    <w:rPr>
      <w:rFonts w:asciiTheme="majorHAnsi" w:eastAsiaTheme="majorEastAsia" w:hAnsiTheme="majorHAnsi" w:cstheme="majorBidi"/>
      <w:color w:val="3B3B3B" w:themeColor="accent1" w:themeShade="7F"/>
      <w:sz w:val="22"/>
      <w:szCs w:val="22"/>
      <w:lang w:val="en-AU" w:eastAsia="zh-CN"/>
    </w:rPr>
  </w:style>
  <w:style w:type="character" w:customStyle="1" w:styleId="Heading7Char">
    <w:name w:val="Heading 7 Char"/>
    <w:basedOn w:val="DefaultParagraphFont"/>
    <w:link w:val="Heading7"/>
    <w:semiHidden/>
    <w:rsid w:val="00146E3E"/>
    <w:rPr>
      <w:rFonts w:asciiTheme="majorHAnsi" w:eastAsiaTheme="majorEastAsia" w:hAnsiTheme="majorHAnsi" w:cstheme="majorBidi"/>
      <w:i/>
      <w:iCs/>
      <w:color w:val="3B3B3B" w:themeColor="accent1" w:themeShade="7F"/>
      <w:sz w:val="22"/>
      <w:szCs w:val="22"/>
      <w:lang w:val="en-AU" w:eastAsia="zh-CN"/>
    </w:rPr>
  </w:style>
  <w:style w:type="character" w:customStyle="1" w:styleId="Heading8Char">
    <w:name w:val="Heading 8 Char"/>
    <w:basedOn w:val="DefaultParagraphFont"/>
    <w:link w:val="Heading8"/>
    <w:semiHidden/>
    <w:rsid w:val="00146E3E"/>
    <w:rPr>
      <w:rFonts w:asciiTheme="majorHAnsi" w:eastAsiaTheme="majorEastAsia" w:hAnsiTheme="majorHAnsi" w:cstheme="majorBidi"/>
      <w:color w:val="005AAA" w:themeColor="text1" w:themeTint="D8"/>
      <w:sz w:val="21"/>
      <w:szCs w:val="21"/>
      <w:lang w:val="en-AU" w:eastAsia="zh-CN"/>
    </w:rPr>
  </w:style>
  <w:style w:type="character" w:customStyle="1" w:styleId="Heading9Char">
    <w:name w:val="Heading 9 Char"/>
    <w:basedOn w:val="DefaultParagraphFont"/>
    <w:link w:val="Heading9"/>
    <w:semiHidden/>
    <w:rsid w:val="00146E3E"/>
    <w:rPr>
      <w:rFonts w:asciiTheme="majorHAnsi" w:eastAsiaTheme="majorEastAsia" w:hAnsiTheme="majorHAnsi" w:cstheme="majorBidi"/>
      <w:i/>
      <w:iCs/>
      <w:color w:val="005AAA" w:themeColor="text1" w:themeTint="D8"/>
      <w:sz w:val="21"/>
      <w:szCs w:val="21"/>
      <w:lang w:val="en-AU" w:eastAsia="zh-CN"/>
    </w:rPr>
  </w:style>
  <w:style w:type="paragraph" w:styleId="HTMLAddress">
    <w:name w:val="HTML Address"/>
    <w:basedOn w:val="Normal"/>
    <w:link w:val="HTMLAddressChar"/>
    <w:semiHidden/>
    <w:unhideWhenUsed/>
    <w:rsid w:val="00146E3E"/>
    <w:pPr>
      <w:spacing w:after="0" w:line="240" w:lineRule="auto"/>
    </w:pPr>
    <w:rPr>
      <w:i/>
      <w:iCs/>
    </w:rPr>
  </w:style>
  <w:style w:type="character" w:customStyle="1" w:styleId="HTMLAddressChar">
    <w:name w:val="HTML Address Char"/>
    <w:basedOn w:val="DefaultParagraphFont"/>
    <w:link w:val="HTMLAddress"/>
    <w:semiHidden/>
    <w:rsid w:val="00146E3E"/>
    <w:rPr>
      <w:rFonts w:eastAsiaTheme="minorEastAsia"/>
      <w:i/>
      <w:iCs/>
      <w:sz w:val="22"/>
      <w:szCs w:val="22"/>
      <w:lang w:val="en-AU" w:eastAsia="zh-CN"/>
    </w:rPr>
  </w:style>
  <w:style w:type="paragraph" w:styleId="HTMLPreformatted">
    <w:name w:val="HTML Preformatted"/>
    <w:basedOn w:val="Normal"/>
    <w:link w:val="HTMLPreformattedChar"/>
    <w:semiHidden/>
    <w:unhideWhenUsed/>
    <w:rsid w:val="00146E3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146E3E"/>
    <w:rPr>
      <w:rFonts w:ascii="Consolas" w:eastAsiaTheme="minorEastAsia" w:hAnsi="Consolas" w:cs="Consolas"/>
      <w:sz w:val="20"/>
      <w:szCs w:val="20"/>
      <w:lang w:val="en-AU" w:eastAsia="zh-CN"/>
    </w:rPr>
  </w:style>
  <w:style w:type="paragraph" w:styleId="Index1">
    <w:name w:val="index 1"/>
    <w:basedOn w:val="Normal"/>
    <w:next w:val="Normal"/>
    <w:autoRedefine/>
    <w:semiHidden/>
    <w:unhideWhenUsed/>
    <w:rsid w:val="00146E3E"/>
    <w:pPr>
      <w:spacing w:after="0" w:line="240" w:lineRule="auto"/>
      <w:ind w:left="220" w:hanging="220"/>
    </w:pPr>
  </w:style>
  <w:style w:type="paragraph" w:styleId="Index2">
    <w:name w:val="index 2"/>
    <w:basedOn w:val="Normal"/>
    <w:next w:val="Normal"/>
    <w:autoRedefine/>
    <w:semiHidden/>
    <w:unhideWhenUsed/>
    <w:rsid w:val="00146E3E"/>
    <w:pPr>
      <w:spacing w:after="0" w:line="240" w:lineRule="auto"/>
      <w:ind w:left="440" w:hanging="220"/>
    </w:pPr>
  </w:style>
  <w:style w:type="paragraph" w:styleId="Index3">
    <w:name w:val="index 3"/>
    <w:basedOn w:val="Normal"/>
    <w:next w:val="Normal"/>
    <w:autoRedefine/>
    <w:semiHidden/>
    <w:unhideWhenUsed/>
    <w:rsid w:val="00146E3E"/>
    <w:pPr>
      <w:spacing w:after="0" w:line="240" w:lineRule="auto"/>
      <w:ind w:left="660" w:hanging="220"/>
    </w:pPr>
  </w:style>
  <w:style w:type="paragraph" w:styleId="Index4">
    <w:name w:val="index 4"/>
    <w:basedOn w:val="Normal"/>
    <w:next w:val="Normal"/>
    <w:autoRedefine/>
    <w:semiHidden/>
    <w:unhideWhenUsed/>
    <w:rsid w:val="00146E3E"/>
    <w:pPr>
      <w:spacing w:after="0" w:line="240" w:lineRule="auto"/>
      <w:ind w:left="880" w:hanging="220"/>
    </w:pPr>
  </w:style>
  <w:style w:type="paragraph" w:styleId="Index5">
    <w:name w:val="index 5"/>
    <w:basedOn w:val="Normal"/>
    <w:next w:val="Normal"/>
    <w:autoRedefine/>
    <w:semiHidden/>
    <w:unhideWhenUsed/>
    <w:rsid w:val="00146E3E"/>
    <w:pPr>
      <w:spacing w:after="0" w:line="240" w:lineRule="auto"/>
      <w:ind w:left="1100" w:hanging="220"/>
    </w:pPr>
  </w:style>
  <w:style w:type="paragraph" w:styleId="Index6">
    <w:name w:val="index 6"/>
    <w:basedOn w:val="Normal"/>
    <w:next w:val="Normal"/>
    <w:autoRedefine/>
    <w:semiHidden/>
    <w:unhideWhenUsed/>
    <w:rsid w:val="00146E3E"/>
    <w:pPr>
      <w:spacing w:after="0" w:line="240" w:lineRule="auto"/>
      <w:ind w:left="1320" w:hanging="220"/>
    </w:pPr>
  </w:style>
  <w:style w:type="paragraph" w:styleId="Index7">
    <w:name w:val="index 7"/>
    <w:basedOn w:val="Normal"/>
    <w:next w:val="Normal"/>
    <w:autoRedefine/>
    <w:semiHidden/>
    <w:unhideWhenUsed/>
    <w:rsid w:val="00146E3E"/>
    <w:pPr>
      <w:spacing w:after="0" w:line="240" w:lineRule="auto"/>
      <w:ind w:left="1540" w:hanging="220"/>
    </w:pPr>
  </w:style>
  <w:style w:type="paragraph" w:styleId="Index8">
    <w:name w:val="index 8"/>
    <w:basedOn w:val="Normal"/>
    <w:next w:val="Normal"/>
    <w:autoRedefine/>
    <w:semiHidden/>
    <w:unhideWhenUsed/>
    <w:rsid w:val="00146E3E"/>
    <w:pPr>
      <w:spacing w:after="0" w:line="240" w:lineRule="auto"/>
      <w:ind w:left="1760" w:hanging="220"/>
    </w:pPr>
  </w:style>
  <w:style w:type="paragraph" w:styleId="Index9">
    <w:name w:val="index 9"/>
    <w:basedOn w:val="Normal"/>
    <w:next w:val="Normal"/>
    <w:autoRedefine/>
    <w:semiHidden/>
    <w:unhideWhenUsed/>
    <w:rsid w:val="00146E3E"/>
    <w:pPr>
      <w:spacing w:after="0" w:line="240" w:lineRule="auto"/>
      <w:ind w:left="1980" w:hanging="220"/>
    </w:pPr>
  </w:style>
  <w:style w:type="paragraph" w:styleId="IndexHeading">
    <w:name w:val="index heading"/>
    <w:basedOn w:val="Normal"/>
    <w:next w:val="Index1"/>
    <w:semiHidden/>
    <w:unhideWhenUsed/>
    <w:rsid w:val="00146E3E"/>
    <w:rPr>
      <w:rFonts w:asciiTheme="majorHAnsi" w:eastAsiaTheme="majorEastAsia" w:hAnsiTheme="majorHAnsi" w:cstheme="majorBidi"/>
      <w:b/>
      <w:bCs/>
    </w:rPr>
  </w:style>
  <w:style w:type="paragraph" w:styleId="IntenseQuote">
    <w:name w:val="Intense Quote"/>
    <w:basedOn w:val="Normal"/>
    <w:next w:val="Normal"/>
    <w:link w:val="IntenseQuoteChar"/>
    <w:rsid w:val="00146E3E"/>
    <w:pPr>
      <w:pBdr>
        <w:top w:val="single" w:sz="4" w:space="10" w:color="777877" w:themeColor="accent1"/>
        <w:bottom w:val="single" w:sz="4" w:space="10" w:color="777877" w:themeColor="accent1"/>
      </w:pBdr>
      <w:spacing w:before="360" w:after="360"/>
      <w:ind w:left="864" w:right="864"/>
      <w:jc w:val="center"/>
    </w:pPr>
    <w:rPr>
      <w:i/>
      <w:iCs/>
      <w:color w:val="777877" w:themeColor="accent1"/>
    </w:rPr>
  </w:style>
  <w:style w:type="character" w:customStyle="1" w:styleId="IntenseQuoteChar">
    <w:name w:val="Intense Quote Char"/>
    <w:basedOn w:val="DefaultParagraphFont"/>
    <w:link w:val="IntenseQuote"/>
    <w:rsid w:val="00146E3E"/>
    <w:rPr>
      <w:rFonts w:eastAsiaTheme="minorEastAsia"/>
      <w:i/>
      <w:iCs/>
      <w:color w:val="777877" w:themeColor="accent1"/>
      <w:sz w:val="22"/>
      <w:szCs w:val="22"/>
      <w:lang w:val="en-AU" w:eastAsia="zh-CN"/>
    </w:rPr>
  </w:style>
  <w:style w:type="paragraph" w:styleId="List">
    <w:name w:val="List"/>
    <w:basedOn w:val="Normal"/>
    <w:semiHidden/>
    <w:unhideWhenUsed/>
    <w:rsid w:val="00146E3E"/>
    <w:pPr>
      <w:ind w:left="283" w:hanging="283"/>
      <w:contextualSpacing/>
    </w:pPr>
  </w:style>
  <w:style w:type="paragraph" w:styleId="List2">
    <w:name w:val="List 2"/>
    <w:basedOn w:val="Normal"/>
    <w:semiHidden/>
    <w:unhideWhenUsed/>
    <w:rsid w:val="00146E3E"/>
    <w:pPr>
      <w:ind w:left="566" w:hanging="283"/>
      <w:contextualSpacing/>
    </w:pPr>
  </w:style>
  <w:style w:type="paragraph" w:styleId="List3">
    <w:name w:val="List 3"/>
    <w:basedOn w:val="Normal"/>
    <w:semiHidden/>
    <w:unhideWhenUsed/>
    <w:rsid w:val="00146E3E"/>
    <w:pPr>
      <w:ind w:left="849" w:hanging="283"/>
      <w:contextualSpacing/>
    </w:pPr>
  </w:style>
  <w:style w:type="paragraph" w:styleId="List4">
    <w:name w:val="List 4"/>
    <w:basedOn w:val="Normal"/>
    <w:rsid w:val="00146E3E"/>
    <w:pPr>
      <w:ind w:left="1132" w:hanging="283"/>
      <w:contextualSpacing/>
    </w:pPr>
  </w:style>
  <w:style w:type="paragraph" w:styleId="List5">
    <w:name w:val="List 5"/>
    <w:basedOn w:val="Normal"/>
    <w:rsid w:val="00146E3E"/>
    <w:pPr>
      <w:ind w:left="1415" w:hanging="283"/>
      <w:contextualSpacing/>
    </w:pPr>
  </w:style>
  <w:style w:type="paragraph" w:styleId="ListBullet">
    <w:name w:val="List Bullet"/>
    <w:basedOn w:val="Normal"/>
    <w:semiHidden/>
    <w:unhideWhenUsed/>
    <w:rsid w:val="00146E3E"/>
    <w:pPr>
      <w:numPr>
        <w:numId w:val="20"/>
      </w:numPr>
      <w:contextualSpacing/>
    </w:pPr>
  </w:style>
  <w:style w:type="paragraph" w:styleId="ListBullet2">
    <w:name w:val="List Bullet 2"/>
    <w:basedOn w:val="Normal"/>
    <w:semiHidden/>
    <w:unhideWhenUsed/>
    <w:rsid w:val="00146E3E"/>
    <w:pPr>
      <w:numPr>
        <w:numId w:val="21"/>
      </w:numPr>
      <w:contextualSpacing/>
    </w:pPr>
  </w:style>
  <w:style w:type="paragraph" w:styleId="ListBullet3">
    <w:name w:val="List Bullet 3"/>
    <w:basedOn w:val="Normal"/>
    <w:semiHidden/>
    <w:unhideWhenUsed/>
    <w:rsid w:val="00146E3E"/>
    <w:pPr>
      <w:numPr>
        <w:numId w:val="22"/>
      </w:numPr>
      <w:contextualSpacing/>
    </w:pPr>
  </w:style>
  <w:style w:type="paragraph" w:styleId="ListBullet4">
    <w:name w:val="List Bullet 4"/>
    <w:basedOn w:val="Normal"/>
    <w:semiHidden/>
    <w:unhideWhenUsed/>
    <w:rsid w:val="00146E3E"/>
    <w:pPr>
      <w:numPr>
        <w:numId w:val="23"/>
      </w:numPr>
      <w:contextualSpacing/>
    </w:pPr>
  </w:style>
  <w:style w:type="paragraph" w:styleId="ListBullet5">
    <w:name w:val="List Bullet 5"/>
    <w:basedOn w:val="Normal"/>
    <w:semiHidden/>
    <w:unhideWhenUsed/>
    <w:rsid w:val="00146E3E"/>
    <w:pPr>
      <w:numPr>
        <w:numId w:val="24"/>
      </w:numPr>
      <w:contextualSpacing/>
    </w:pPr>
  </w:style>
  <w:style w:type="paragraph" w:styleId="ListContinue">
    <w:name w:val="List Continue"/>
    <w:basedOn w:val="Normal"/>
    <w:semiHidden/>
    <w:unhideWhenUsed/>
    <w:rsid w:val="00146E3E"/>
    <w:pPr>
      <w:spacing w:after="120"/>
      <w:ind w:left="283"/>
      <w:contextualSpacing/>
    </w:pPr>
  </w:style>
  <w:style w:type="paragraph" w:styleId="ListContinue2">
    <w:name w:val="List Continue 2"/>
    <w:basedOn w:val="Normal"/>
    <w:semiHidden/>
    <w:unhideWhenUsed/>
    <w:rsid w:val="00146E3E"/>
    <w:pPr>
      <w:spacing w:after="120"/>
      <w:ind w:left="566"/>
      <w:contextualSpacing/>
    </w:pPr>
  </w:style>
  <w:style w:type="paragraph" w:styleId="ListContinue3">
    <w:name w:val="List Continue 3"/>
    <w:basedOn w:val="Normal"/>
    <w:semiHidden/>
    <w:unhideWhenUsed/>
    <w:rsid w:val="00146E3E"/>
    <w:pPr>
      <w:spacing w:after="120"/>
      <w:ind w:left="849"/>
      <w:contextualSpacing/>
    </w:pPr>
  </w:style>
  <w:style w:type="paragraph" w:styleId="ListContinue4">
    <w:name w:val="List Continue 4"/>
    <w:basedOn w:val="Normal"/>
    <w:semiHidden/>
    <w:unhideWhenUsed/>
    <w:rsid w:val="00146E3E"/>
    <w:pPr>
      <w:spacing w:after="120"/>
      <w:ind w:left="1132"/>
      <w:contextualSpacing/>
    </w:pPr>
  </w:style>
  <w:style w:type="paragraph" w:styleId="ListContinue5">
    <w:name w:val="List Continue 5"/>
    <w:basedOn w:val="Normal"/>
    <w:semiHidden/>
    <w:unhideWhenUsed/>
    <w:rsid w:val="00146E3E"/>
    <w:pPr>
      <w:spacing w:after="120"/>
      <w:ind w:left="1415"/>
      <w:contextualSpacing/>
    </w:pPr>
  </w:style>
  <w:style w:type="paragraph" w:styleId="ListNumber">
    <w:name w:val="List Number"/>
    <w:basedOn w:val="Normal"/>
    <w:rsid w:val="00146E3E"/>
    <w:pPr>
      <w:numPr>
        <w:numId w:val="25"/>
      </w:numPr>
      <w:contextualSpacing/>
    </w:pPr>
  </w:style>
  <w:style w:type="paragraph" w:styleId="ListNumber2">
    <w:name w:val="List Number 2"/>
    <w:basedOn w:val="Normal"/>
    <w:semiHidden/>
    <w:unhideWhenUsed/>
    <w:rsid w:val="00146E3E"/>
    <w:pPr>
      <w:numPr>
        <w:numId w:val="26"/>
      </w:numPr>
      <w:contextualSpacing/>
    </w:pPr>
  </w:style>
  <w:style w:type="paragraph" w:styleId="ListNumber3">
    <w:name w:val="List Number 3"/>
    <w:basedOn w:val="Normal"/>
    <w:semiHidden/>
    <w:unhideWhenUsed/>
    <w:rsid w:val="00146E3E"/>
    <w:pPr>
      <w:numPr>
        <w:numId w:val="27"/>
      </w:numPr>
      <w:contextualSpacing/>
    </w:pPr>
  </w:style>
  <w:style w:type="paragraph" w:styleId="ListNumber4">
    <w:name w:val="List Number 4"/>
    <w:basedOn w:val="Normal"/>
    <w:semiHidden/>
    <w:unhideWhenUsed/>
    <w:rsid w:val="00146E3E"/>
    <w:pPr>
      <w:numPr>
        <w:numId w:val="28"/>
      </w:numPr>
      <w:contextualSpacing/>
    </w:pPr>
  </w:style>
  <w:style w:type="paragraph" w:styleId="ListNumber5">
    <w:name w:val="List Number 5"/>
    <w:basedOn w:val="Normal"/>
    <w:semiHidden/>
    <w:unhideWhenUsed/>
    <w:rsid w:val="00146E3E"/>
    <w:pPr>
      <w:numPr>
        <w:numId w:val="29"/>
      </w:numPr>
      <w:contextualSpacing/>
    </w:pPr>
  </w:style>
  <w:style w:type="paragraph" w:styleId="ListParagraph">
    <w:name w:val="List Paragraph"/>
    <w:basedOn w:val="Normal"/>
    <w:uiPriority w:val="34"/>
    <w:qFormat/>
    <w:rsid w:val="00146E3E"/>
    <w:pPr>
      <w:ind w:left="720"/>
      <w:contextualSpacing/>
    </w:pPr>
  </w:style>
  <w:style w:type="paragraph" w:styleId="MacroText">
    <w:name w:val="macro"/>
    <w:link w:val="MacroTextChar"/>
    <w:semiHidden/>
    <w:unhideWhenUsed/>
    <w:rsid w:val="00146E3E"/>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lang w:val="en-AU" w:eastAsia="zh-CN"/>
    </w:rPr>
  </w:style>
  <w:style w:type="character" w:customStyle="1" w:styleId="MacroTextChar">
    <w:name w:val="Macro Text Char"/>
    <w:basedOn w:val="DefaultParagraphFont"/>
    <w:link w:val="MacroText"/>
    <w:semiHidden/>
    <w:rsid w:val="00146E3E"/>
    <w:rPr>
      <w:rFonts w:ascii="Consolas" w:eastAsiaTheme="minorEastAsia" w:hAnsi="Consolas" w:cs="Consolas"/>
      <w:sz w:val="20"/>
      <w:szCs w:val="20"/>
      <w:lang w:val="en-AU" w:eastAsia="zh-CN"/>
    </w:rPr>
  </w:style>
  <w:style w:type="paragraph" w:styleId="MessageHeader">
    <w:name w:val="Message Header"/>
    <w:basedOn w:val="Normal"/>
    <w:link w:val="MessageHeaderChar"/>
    <w:semiHidden/>
    <w:unhideWhenUsed/>
    <w:rsid w:val="00146E3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46E3E"/>
    <w:rPr>
      <w:rFonts w:asciiTheme="majorHAnsi" w:eastAsiaTheme="majorEastAsia" w:hAnsiTheme="majorHAnsi" w:cstheme="majorBidi"/>
      <w:shd w:val="pct20" w:color="auto" w:fill="auto"/>
      <w:lang w:val="en-AU" w:eastAsia="zh-CN"/>
    </w:rPr>
  </w:style>
  <w:style w:type="paragraph" w:styleId="NoSpacing">
    <w:name w:val="No Spacing"/>
    <w:rsid w:val="00146E3E"/>
    <w:rPr>
      <w:rFonts w:eastAsiaTheme="minorEastAsia"/>
      <w:sz w:val="22"/>
      <w:szCs w:val="22"/>
      <w:lang w:val="en-AU" w:eastAsia="zh-CN"/>
    </w:rPr>
  </w:style>
  <w:style w:type="paragraph" w:styleId="NormalWeb">
    <w:name w:val="Normal (Web)"/>
    <w:basedOn w:val="Normal"/>
    <w:semiHidden/>
    <w:unhideWhenUsed/>
    <w:rsid w:val="00146E3E"/>
    <w:rPr>
      <w:rFonts w:ascii="Times New Roman" w:hAnsi="Times New Roman" w:cs="Times New Roman"/>
      <w:sz w:val="24"/>
      <w:szCs w:val="24"/>
    </w:rPr>
  </w:style>
  <w:style w:type="paragraph" w:styleId="NormalIndent">
    <w:name w:val="Normal Indent"/>
    <w:basedOn w:val="Normal"/>
    <w:semiHidden/>
    <w:unhideWhenUsed/>
    <w:rsid w:val="00146E3E"/>
    <w:pPr>
      <w:ind w:left="720"/>
    </w:pPr>
  </w:style>
  <w:style w:type="paragraph" w:styleId="NoteHeading">
    <w:name w:val="Note Heading"/>
    <w:basedOn w:val="Normal"/>
    <w:next w:val="Normal"/>
    <w:link w:val="NoteHeadingChar"/>
    <w:semiHidden/>
    <w:unhideWhenUsed/>
    <w:rsid w:val="00146E3E"/>
    <w:pPr>
      <w:spacing w:after="0" w:line="240" w:lineRule="auto"/>
    </w:pPr>
  </w:style>
  <w:style w:type="character" w:customStyle="1" w:styleId="NoteHeadingChar">
    <w:name w:val="Note Heading Char"/>
    <w:basedOn w:val="DefaultParagraphFont"/>
    <w:link w:val="NoteHeading"/>
    <w:semiHidden/>
    <w:rsid w:val="00146E3E"/>
    <w:rPr>
      <w:rFonts w:eastAsiaTheme="minorEastAsia"/>
      <w:sz w:val="22"/>
      <w:szCs w:val="22"/>
      <w:lang w:val="en-AU" w:eastAsia="zh-CN"/>
    </w:rPr>
  </w:style>
  <w:style w:type="paragraph" w:styleId="PlainText">
    <w:name w:val="Plain Text"/>
    <w:basedOn w:val="Normal"/>
    <w:link w:val="PlainTextChar"/>
    <w:semiHidden/>
    <w:unhideWhenUsed/>
    <w:rsid w:val="00146E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146E3E"/>
    <w:rPr>
      <w:rFonts w:ascii="Consolas" w:eastAsiaTheme="minorEastAsia" w:hAnsi="Consolas" w:cs="Consolas"/>
      <w:sz w:val="21"/>
      <w:szCs w:val="21"/>
      <w:lang w:val="en-AU" w:eastAsia="zh-CN"/>
    </w:rPr>
  </w:style>
  <w:style w:type="paragraph" w:styleId="Quote">
    <w:name w:val="Quote"/>
    <w:basedOn w:val="Normal"/>
    <w:next w:val="Normal"/>
    <w:link w:val="QuoteChar"/>
    <w:rsid w:val="00146E3E"/>
    <w:pPr>
      <w:spacing w:before="200" w:after="160"/>
      <w:ind w:left="864" w:right="864"/>
      <w:jc w:val="center"/>
    </w:pPr>
    <w:rPr>
      <w:i/>
      <w:iCs/>
      <w:color w:val="006ED1" w:themeColor="text1" w:themeTint="BF"/>
    </w:rPr>
  </w:style>
  <w:style w:type="character" w:customStyle="1" w:styleId="QuoteChar">
    <w:name w:val="Quote Char"/>
    <w:basedOn w:val="DefaultParagraphFont"/>
    <w:link w:val="Quote"/>
    <w:rsid w:val="00146E3E"/>
    <w:rPr>
      <w:rFonts w:eastAsiaTheme="minorEastAsia"/>
      <w:i/>
      <w:iCs/>
      <w:color w:val="006ED1" w:themeColor="text1" w:themeTint="BF"/>
      <w:sz w:val="22"/>
      <w:szCs w:val="22"/>
      <w:lang w:val="en-AU" w:eastAsia="zh-CN"/>
    </w:rPr>
  </w:style>
  <w:style w:type="paragraph" w:styleId="Salutation">
    <w:name w:val="Salutation"/>
    <w:basedOn w:val="Normal"/>
    <w:next w:val="Normal"/>
    <w:link w:val="SalutationChar"/>
    <w:rsid w:val="00146E3E"/>
  </w:style>
  <w:style w:type="character" w:customStyle="1" w:styleId="SalutationChar">
    <w:name w:val="Salutation Char"/>
    <w:basedOn w:val="DefaultParagraphFont"/>
    <w:link w:val="Salutation"/>
    <w:rsid w:val="00146E3E"/>
    <w:rPr>
      <w:rFonts w:eastAsiaTheme="minorEastAsia"/>
      <w:sz w:val="22"/>
      <w:szCs w:val="22"/>
      <w:lang w:val="en-AU" w:eastAsia="zh-CN"/>
    </w:rPr>
  </w:style>
  <w:style w:type="paragraph" w:styleId="Signature">
    <w:name w:val="Signature"/>
    <w:basedOn w:val="Normal"/>
    <w:link w:val="SignatureChar"/>
    <w:semiHidden/>
    <w:unhideWhenUsed/>
    <w:rsid w:val="00146E3E"/>
    <w:pPr>
      <w:spacing w:after="0" w:line="240" w:lineRule="auto"/>
      <w:ind w:left="4252"/>
    </w:pPr>
  </w:style>
  <w:style w:type="character" w:customStyle="1" w:styleId="SignatureChar">
    <w:name w:val="Signature Char"/>
    <w:basedOn w:val="DefaultParagraphFont"/>
    <w:link w:val="Signature"/>
    <w:semiHidden/>
    <w:rsid w:val="00146E3E"/>
    <w:rPr>
      <w:rFonts w:eastAsiaTheme="minorEastAsia"/>
      <w:sz w:val="22"/>
      <w:szCs w:val="22"/>
      <w:lang w:val="en-AU" w:eastAsia="zh-CN"/>
    </w:rPr>
  </w:style>
  <w:style w:type="paragraph" w:styleId="Subtitle">
    <w:name w:val="Subtitle"/>
    <w:basedOn w:val="Normal"/>
    <w:next w:val="Normal"/>
    <w:link w:val="SubtitleChar"/>
    <w:rsid w:val="00146E3E"/>
    <w:pPr>
      <w:numPr>
        <w:ilvl w:val="1"/>
      </w:numPr>
      <w:spacing w:after="160"/>
    </w:pPr>
    <w:rPr>
      <w:color w:val="0084FA" w:themeColor="text1" w:themeTint="A5"/>
      <w:spacing w:val="15"/>
    </w:rPr>
  </w:style>
  <w:style w:type="character" w:customStyle="1" w:styleId="SubtitleChar">
    <w:name w:val="Subtitle Char"/>
    <w:basedOn w:val="DefaultParagraphFont"/>
    <w:link w:val="Subtitle"/>
    <w:rsid w:val="00146E3E"/>
    <w:rPr>
      <w:rFonts w:eastAsiaTheme="minorEastAsia"/>
      <w:color w:val="0084FA" w:themeColor="text1" w:themeTint="A5"/>
      <w:spacing w:val="15"/>
      <w:sz w:val="22"/>
      <w:szCs w:val="22"/>
      <w:lang w:val="en-AU" w:eastAsia="zh-CN"/>
    </w:rPr>
  </w:style>
  <w:style w:type="paragraph" w:styleId="TableofAuthorities">
    <w:name w:val="table of authorities"/>
    <w:basedOn w:val="Normal"/>
    <w:next w:val="Normal"/>
    <w:semiHidden/>
    <w:unhideWhenUsed/>
    <w:rsid w:val="00146E3E"/>
    <w:pPr>
      <w:spacing w:after="0"/>
      <w:ind w:left="220" w:hanging="220"/>
    </w:pPr>
  </w:style>
  <w:style w:type="paragraph" w:styleId="TableofFigures">
    <w:name w:val="table of figures"/>
    <w:basedOn w:val="Normal"/>
    <w:next w:val="Normal"/>
    <w:semiHidden/>
    <w:unhideWhenUsed/>
    <w:rsid w:val="00146E3E"/>
    <w:pPr>
      <w:spacing w:after="0"/>
    </w:pPr>
  </w:style>
  <w:style w:type="paragraph" w:styleId="Title">
    <w:name w:val="Title"/>
    <w:basedOn w:val="Normal"/>
    <w:next w:val="Normal"/>
    <w:link w:val="TitleChar"/>
    <w:rsid w:val="00146E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46E3E"/>
    <w:rPr>
      <w:rFonts w:asciiTheme="majorHAnsi" w:eastAsiaTheme="majorEastAsia" w:hAnsiTheme="majorHAnsi" w:cstheme="majorBidi"/>
      <w:spacing w:val="-10"/>
      <w:kern w:val="28"/>
      <w:sz w:val="56"/>
      <w:szCs w:val="56"/>
      <w:lang w:val="en-AU" w:eastAsia="zh-CN"/>
    </w:rPr>
  </w:style>
  <w:style w:type="paragraph" w:styleId="TOAHeading">
    <w:name w:val="toa heading"/>
    <w:basedOn w:val="Normal"/>
    <w:next w:val="Normal"/>
    <w:semiHidden/>
    <w:unhideWhenUsed/>
    <w:rsid w:val="00146E3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46E3E"/>
    <w:pPr>
      <w:spacing w:after="100"/>
    </w:pPr>
  </w:style>
  <w:style w:type="paragraph" w:styleId="TOC2">
    <w:name w:val="toc 2"/>
    <w:basedOn w:val="Normal"/>
    <w:next w:val="Normal"/>
    <w:autoRedefine/>
    <w:semiHidden/>
    <w:unhideWhenUsed/>
    <w:rsid w:val="00146E3E"/>
    <w:pPr>
      <w:spacing w:after="100"/>
      <w:ind w:left="220"/>
    </w:pPr>
  </w:style>
  <w:style w:type="paragraph" w:styleId="TOC3">
    <w:name w:val="toc 3"/>
    <w:basedOn w:val="Normal"/>
    <w:next w:val="Normal"/>
    <w:autoRedefine/>
    <w:semiHidden/>
    <w:unhideWhenUsed/>
    <w:rsid w:val="00146E3E"/>
    <w:pPr>
      <w:spacing w:after="100"/>
      <w:ind w:left="440"/>
    </w:pPr>
  </w:style>
  <w:style w:type="paragraph" w:styleId="TOC4">
    <w:name w:val="toc 4"/>
    <w:basedOn w:val="Normal"/>
    <w:next w:val="Normal"/>
    <w:autoRedefine/>
    <w:semiHidden/>
    <w:unhideWhenUsed/>
    <w:rsid w:val="00146E3E"/>
    <w:pPr>
      <w:spacing w:after="100"/>
      <w:ind w:left="660"/>
    </w:pPr>
  </w:style>
  <w:style w:type="paragraph" w:styleId="TOC5">
    <w:name w:val="toc 5"/>
    <w:basedOn w:val="Normal"/>
    <w:next w:val="Normal"/>
    <w:autoRedefine/>
    <w:semiHidden/>
    <w:unhideWhenUsed/>
    <w:rsid w:val="00146E3E"/>
    <w:pPr>
      <w:spacing w:after="100"/>
      <w:ind w:left="880"/>
    </w:pPr>
  </w:style>
  <w:style w:type="paragraph" w:styleId="TOC6">
    <w:name w:val="toc 6"/>
    <w:basedOn w:val="Normal"/>
    <w:next w:val="Normal"/>
    <w:autoRedefine/>
    <w:semiHidden/>
    <w:unhideWhenUsed/>
    <w:rsid w:val="00146E3E"/>
    <w:pPr>
      <w:spacing w:after="100"/>
      <w:ind w:left="1100"/>
    </w:pPr>
  </w:style>
  <w:style w:type="paragraph" w:styleId="TOC7">
    <w:name w:val="toc 7"/>
    <w:basedOn w:val="Normal"/>
    <w:next w:val="Normal"/>
    <w:autoRedefine/>
    <w:semiHidden/>
    <w:unhideWhenUsed/>
    <w:rsid w:val="00146E3E"/>
    <w:pPr>
      <w:spacing w:after="100"/>
      <w:ind w:left="1320"/>
    </w:pPr>
  </w:style>
  <w:style w:type="paragraph" w:styleId="TOC8">
    <w:name w:val="toc 8"/>
    <w:basedOn w:val="Normal"/>
    <w:next w:val="Normal"/>
    <w:autoRedefine/>
    <w:semiHidden/>
    <w:unhideWhenUsed/>
    <w:rsid w:val="00146E3E"/>
    <w:pPr>
      <w:spacing w:after="100"/>
      <w:ind w:left="1540"/>
    </w:pPr>
  </w:style>
  <w:style w:type="paragraph" w:styleId="TOC9">
    <w:name w:val="toc 9"/>
    <w:basedOn w:val="Normal"/>
    <w:next w:val="Normal"/>
    <w:autoRedefine/>
    <w:semiHidden/>
    <w:unhideWhenUsed/>
    <w:rsid w:val="00146E3E"/>
    <w:pPr>
      <w:spacing w:after="100"/>
      <w:ind w:left="1760"/>
    </w:pPr>
  </w:style>
  <w:style w:type="paragraph" w:styleId="TOCHeading">
    <w:name w:val="TOC Heading"/>
    <w:basedOn w:val="Heading1"/>
    <w:next w:val="Normal"/>
    <w:semiHidden/>
    <w:unhideWhenUsed/>
    <w:rsid w:val="00146E3E"/>
    <w:pPr>
      <w:spacing w:before="240" w:after="0" w:line="276" w:lineRule="auto"/>
      <w:outlineLvl w:val="9"/>
    </w:pPr>
    <w:rPr>
      <w:rFonts w:asciiTheme="majorHAnsi" w:hAnsiTheme="majorHAnsi"/>
      <w:b w:val="0"/>
      <w:bCs w:val="0"/>
      <w:color w:val="595959" w:themeColor="accent1" w:themeShade="BF"/>
      <w:lang w:val="en-AU" w:eastAsia="zh-CN"/>
    </w:rPr>
  </w:style>
  <w:style w:type="paragraph" w:customStyle="1" w:styleId="Default">
    <w:name w:val="Default"/>
    <w:rsid w:val="00194E35"/>
    <w:pPr>
      <w:autoSpaceDE w:val="0"/>
      <w:autoSpaceDN w:val="0"/>
      <w:adjustRightInd w:val="0"/>
    </w:pPr>
    <w:rPr>
      <w:rFonts w:ascii="Arial" w:hAnsi="Arial" w:cs="Arial"/>
      <w:color w:val="000000"/>
      <w:lang w:val="en-AU"/>
    </w:rPr>
  </w:style>
  <w:style w:type="character" w:styleId="CommentReference">
    <w:name w:val="annotation reference"/>
    <w:basedOn w:val="DefaultParagraphFont"/>
    <w:semiHidden/>
    <w:unhideWhenUsed/>
    <w:rsid w:val="003213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95918">
      <w:bodyDiv w:val="1"/>
      <w:marLeft w:val="0"/>
      <w:marRight w:val="0"/>
      <w:marTop w:val="0"/>
      <w:marBottom w:val="0"/>
      <w:divBdr>
        <w:top w:val="none" w:sz="0" w:space="0" w:color="auto"/>
        <w:left w:val="none" w:sz="0" w:space="0" w:color="auto"/>
        <w:bottom w:val="none" w:sz="0" w:space="0" w:color="auto"/>
        <w:right w:val="none" w:sz="0" w:space="0" w:color="auto"/>
      </w:divBdr>
    </w:div>
    <w:div w:id="1036127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hu.chetty@federation.edu.au" TargetMode="External"/><Relationship Id="rId13" Type="http://schemas.openxmlformats.org/officeDocument/2006/relationships/hyperlink" Target="mailto:research.degrees@federation.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degrees@federation.edu.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deration.edu.au/research/study-with-us/apply/submit-your-applic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ederation.edu.au/research/study-with-us/apply/check-your-eligibil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licy.federation.edu.au/research/higher_degrees_by_research/hdr_candidate_selection/hdr_candidate_selection/ch06.ph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iley\Documents\FedU_A4P_BlankB_COL.dotx" TargetMode="External"/></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A967-1A71-46A9-B126-A3EE7905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FedU_A4P_BlankB_COL.dotx</Template>
  <TotalTime>15</TotalTime>
  <Pages>3</Pages>
  <Words>1032</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Ballarat</dc:creator>
  <cp:keywords/>
  <dc:description/>
  <cp:lastModifiedBy>Irene Hall</cp:lastModifiedBy>
  <cp:revision>3</cp:revision>
  <cp:lastPrinted>2016-05-09T23:32:00Z</cp:lastPrinted>
  <dcterms:created xsi:type="dcterms:W3CDTF">2018-08-09T03:10:00Z</dcterms:created>
  <dcterms:modified xsi:type="dcterms:W3CDTF">2018-08-09T03:25:00Z</dcterms:modified>
</cp:coreProperties>
</file>