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9" w:rsidRDefault="003E7AA9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3E7AA9" w:rsidRDefault="003E7AA9" w:rsidP="003E7AA9">
      <w:pPr>
        <w:pStyle w:val="FedBody1013"/>
      </w:pPr>
    </w:p>
    <w:p w:rsidR="00D2317D" w:rsidRDefault="00D2317D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>TAFE Students -</w:t>
      </w:r>
    </w:p>
    <w:p w:rsidR="00D2317D" w:rsidRDefault="004E3489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 xml:space="preserve">How </w:t>
      </w:r>
      <w:r w:rsidR="00C2643F">
        <w:rPr>
          <w:b/>
          <w:color w:val="004786"/>
          <w:sz w:val="72"/>
          <w:szCs w:val="72"/>
        </w:rPr>
        <w:t>do I view</w:t>
      </w:r>
      <w:r>
        <w:rPr>
          <w:b/>
          <w:color w:val="004786"/>
          <w:sz w:val="72"/>
          <w:szCs w:val="72"/>
        </w:rPr>
        <w:t xml:space="preserve"> </w:t>
      </w:r>
      <w:r w:rsidR="00C2643F">
        <w:rPr>
          <w:b/>
          <w:color w:val="004786"/>
          <w:sz w:val="72"/>
          <w:szCs w:val="72"/>
        </w:rPr>
        <w:t>my</w:t>
      </w:r>
      <w:r w:rsidR="00D43556">
        <w:rPr>
          <w:b/>
          <w:color w:val="004786"/>
          <w:sz w:val="72"/>
          <w:szCs w:val="72"/>
        </w:rPr>
        <w:t xml:space="preserve"> unofficial </w:t>
      </w:r>
      <w:proofErr w:type="gramStart"/>
      <w:r w:rsidR="00D43556">
        <w:rPr>
          <w:b/>
          <w:color w:val="004786"/>
          <w:sz w:val="72"/>
          <w:szCs w:val="72"/>
        </w:rPr>
        <w:t>transcript</w:t>
      </w:r>
      <w:proofErr w:type="gramEnd"/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3E7AA9" w:rsidRDefault="00D15007" w:rsidP="00D15007">
      <w:pPr>
        <w:pStyle w:val="FedL3Head"/>
        <w:rPr>
          <w:sz w:val="32"/>
          <w:szCs w:val="32"/>
        </w:rPr>
      </w:pPr>
      <w:proofErr w:type="gramStart"/>
      <w:r w:rsidRPr="003E7AA9">
        <w:rPr>
          <w:sz w:val="32"/>
          <w:szCs w:val="32"/>
        </w:rPr>
        <w:t>my</w:t>
      </w:r>
      <w:proofErr w:type="gramEnd"/>
      <w:r w:rsidRPr="003E7AA9">
        <w:rPr>
          <w:sz w:val="32"/>
          <w:szCs w:val="32"/>
        </w:rPr>
        <w:t xml:space="preserve"> Student Centre </w:t>
      </w:r>
      <w:r w:rsidRPr="003E7AA9">
        <w:rPr>
          <w:rFonts w:eastAsiaTheme="minorHAnsi" w:cs="Arial"/>
          <w:sz w:val="32"/>
          <w:szCs w:val="32"/>
          <w:lang w:eastAsia="en-US"/>
        </w:rPr>
        <w:t>|</w:t>
      </w:r>
      <w:r w:rsidRPr="003E7AA9">
        <w:rPr>
          <w:sz w:val="32"/>
          <w:szCs w:val="32"/>
        </w:rPr>
        <w:t xml:space="preserve"> mysc.federation.edu.au </w:t>
      </w:r>
      <w:r w:rsidRPr="003E7AA9">
        <w:rPr>
          <w:rFonts w:eastAsiaTheme="minorHAnsi" w:cs="Arial"/>
          <w:sz w:val="32"/>
          <w:szCs w:val="32"/>
          <w:lang w:eastAsia="en-US"/>
        </w:rPr>
        <w:t xml:space="preserve">| </w:t>
      </w:r>
      <w:r w:rsidRPr="003E7AA9">
        <w:rPr>
          <w:sz w:val="32"/>
          <w:szCs w:val="32"/>
        </w:rPr>
        <w:t>1800</w:t>
      </w:r>
      <w:r>
        <w:rPr>
          <w:sz w:val="32"/>
          <w:szCs w:val="32"/>
        </w:rPr>
        <w:t xml:space="preserve"> </w:t>
      </w:r>
      <w:r w:rsidRPr="003E7AA9">
        <w:rPr>
          <w:sz w:val="32"/>
          <w:szCs w:val="32"/>
        </w:rPr>
        <w:t>FED UNI</w:t>
      </w: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  <w:r>
        <w:rPr>
          <w:b/>
          <w:color w:val="004786"/>
          <w:sz w:val="32"/>
          <w:szCs w:val="32"/>
        </w:rPr>
        <w:br w:type="page"/>
      </w:r>
    </w:p>
    <w:sdt>
      <w:sdtPr>
        <w:rPr>
          <w:rFonts w:ascii="Arial" w:eastAsiaTheme="majorEastAsia" w:hAnsi="Arial" w:cs="Arial"/>
          <w:b/>
          <w:bCs/>
          <w:color w:val="003669" w:themeColor="text2" w:themeShade="BF"/>
          <w:sz w:val="32"/>
          <w:szCs w:val="32"/>
          <w:lang w:val="en-US" w:eastAsia="en-US"/>
        </w:rPr>
        <w:id w:val="-889804198"/>
        <w:docPartObj>
          <w:docPartGallery w:val="Cover Pages"/>
          <w:docPartUnique/>
        </w:docPartObj>
      </w:sdtPr>
      <w:sdtEndPr>
        <w:rPr>
          <w:rFonts w:eastAsiaTheme="minorEastAsia"/>
          <w:bCs w:val="0"/>
          <w:lang w:val="en-AU" w:eastAsia="zh-CN"/>
        </w:rPr>
      </w:sdtEndPr>
      <w:sdtContent>
        <w:p w:rsidR="00543830" w:rsidRPr="00D15007" w:rsidRDefault="004E3489" w:rsidP="004E3489">
          <w:pPr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</w:pPr>
          <w:r w:rsidRPr="00D15007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 xml:space="preserve">How to </w:t>
          </w:r>
          <w:r w:rsidR="00D43556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>obtain an unofficial transcript</w:t>
          </w:r>
        </w:p>
      </w:sdtContent>
    </w:sdt>
    <w:p w:rsidR="00EC374D" w:rsidRPr="00673EC6" w:rsidRDefault="00EC374D" w:rsidP="00D77DF6">
      <w:pPr>
        <w:pStyle w:val="FedBody1013"/>
        <w:rPr>
          <w:rFonts w:cs="Arial"/>
          <w:color w:val="000000"/>
          <w:szCs w:val="20"/>
          <w:u w:val="single"/>
        </w:rPr>
      </w:pPr>
    </w:p>
    <w:p w:rsidR="00EC374D" w:rsidRPr="00883E97" w:rsidRDefault="00EC374D" w:rsidP="00EC374D">
      <w:pPr>
        <w:pStyle w:val="FedBody1013"/>
        <w:rPr>
          <w:b/>
          <w:color w:val="FF0000"/>
        </w:rPr>
      </w:pPr>
      <w:r w:rsidRPr="00883E97">
        <w:rPr>
          <w:b/>
          <w:color w:val="FF0000"/>
        </w:rPr>
        <w:t>Important:</w:t>
      </w:r>
    </w:p>
    <w:p w:rsidR="00EC374D" w:rsidRPr="00883E97" w:rsidRDefault="00D43556" w:rsidP="003D3C8F">
      <w:pPr>
        <w:pStyle w:val="FedBody1013"/>
      </w:pPr>
      <w:r>
        <w:t>Unofficial transcripts allow you to view or print a copy of your current results.  They clearly state they are NOT authorised Assessment Statements and, they will not have supporting signatories.</w:t>
      </w:r>
    </w:p>
    <w:p w:rsidR="00603617" w:rsidRPr="0056089C" w:rsidRDefault="00603617" w:rsidP="00603617">
      <w:pPr>
        <w:pStyle w:val="FedL2HeadBW"/>
      </w:pPr>
      <w:r>
        <w:rPr>
          <w:noProof/>
          <w:lang w:val="en-AU" w:eastAsia="en-AU"/>
        </w:rPr>
        <w:drawing>
          <wp:anchor distT="0" distB="0" distL="114300" distR="114300" simplePos="0" relativeHeight="251811840" behindDoc="1" locked="0" layoutInCell="1" allowOverlap="1" wp14:anchorId="2E79A410" wp14:editId="0B97C066">
            <wp:simplePos x="0" y="0"/>
            <wp:positionH relativeFrom="column">
              <wp:posOffset>4297680</wp:posOffset>
            </wp:positionH>
            <wp:positionV relativeFrom="paragraph">
              <wp:posOffset>374650</wp:posOffset>
            </wp:positionV>
            <wp:extent cx="533400" cy="209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E97">
        <w:t>Step</w:t>
      </w:r>
      <w:r>
        <w:t>s:</w:t>
      </w:r>
      <w:r w:rsidRPr="00883E97">
        <w:t xml:space="preserve"> </w:t>
      </w:r>
      <w:r>
        <w:t>Login</w:t>
      </w:r>
      <w:r w:rsidRPr="00883E97">
        <w:t xml:space="preserve"> to my Student Centre </w:t>
      </w:r>
      <w:r>
        <w:t>by going to mySC.federation.edu.au</w:t>
      </w:r>
    </w:p>
    <w:p w:rsidR="00603617" w:rsidRDefault="00603617" w:rsidP="00603617">
      <w:pPr>
        <w:pStyle w:val="NumberingFed"/>
        <w:numPr>
          <w:ilvl w:val="0"/>
          <w:numId w:val="12"/>
        </w:numPr>
      </w:pPr>
      <w:r>
        <w:t xml:space="preserve">Enter your </w:t>
      </w:r>
      <w:r w:rsidRPr="0056089C">
        <w:rPr>
          <w:b/>
        </w:rPr>
        <w:t>User ID</w:t>
      </w:r>
      <w:r>
        <w:t xml:space="preserve"> number (student ID) and </w:t>
      </w:r>
      <w:r w:rsidRPr="0056089C">
        <w:rPr>
          <w:b/>
        </w:rPr>
        <w:t>Password</w:t>
      </w:r>
      <w:r>
        <w:t>, then select  the                button.</w:t>
      </w:r>
    </w:p>
    <w:p w:rsidR="00603617" w:rsidRDefault="00603617" w:rsidP="00603617">
      <w:pPr>
        <w:pStyle w:val="NumberingFed"/>
        <w:numPr>
          <w:ilvl w:val="0"/>
          <w:numId w:val="0"/>
        </w:numPr>
        <w:ind w:left="360"/>
      </w:pPr>
      <w:r>
        <w:t xml:space="preserve">If you are having trouble logging into my Student Centre please contact the Service Desk on </w:t>
      </w:r>
      <w:hyperlink r:id="rId10" w:history="1">
        <w:r w:rsidRPr="008A1473">
          <w:rPr>
            <w:rStyle w:val="Hyperlink"/>
          </w:rPr>
          <w:t>servicedesk@ballarat.edu.au</w:t>
        </w:r>
      </w:hyperlink>
      <w:r>
        <w:t xml:space="preserve"> or 53279999</w:t>
      </w:r>
    </w:p>
    <w:p w:rsidR="00A90CC2" w:rsidRPr="00673EC6" w:rsidRDefault="00A90CC2" w:rsidP="00A90CC2">
      <w:pPr>
        <w:pStyle w:val="FedBody1013"/>
        <w:rPr>
          <w:u w:val="single"/>
          <w:lang w:val="en-US" w:eastAsia="en-US"/>
        </w:rPr>
      </w:pPr>
    </w:p>
    <w:p w:rsidR="00946287" w:rsidRDefault="004E3489" w:rsidP="003D3C8F">
      <w:pPr>
        <w:pStyle w:val="NumberingFed"/>
      </w:pPr>
      <w:r>
        <w:t>On the right hand side of your screen you will see the Academics section.  Click on the drop down list</w:t>
      </w:r>
    </w:p>
    <w:p w:rsidR="004E3489" w:rsidRDefault="00065821" w:rsidP="004E3489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1360" behindDoc="1" locked="0" layoutInCell="1" allowOverlap="1" wp14:anchorId="09D688A0" wp14:editId="064412E8">
            <wp:simplePos x="0" y="0"/>
            <wp:positionH relativeFrom="column">
              <wp:posOffset>125730</wp:posOffset>
            </wp:positionH>
            <wp:positionV relativeFrom="paragraph">
              <wp:posOffset>120650</wp:posOffset>
            </wp:positionV>
            <wp:extent cx="4667250" cy="1838325"/>
            <wp:effectExtent l="57150" t="57150" r="114300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838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6" w:rsidRDefault="00673EC6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065821" w:rsidP="004E3489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DF3145" wp14:editId="2D71D871">
                <wp:simplePos x="0" y="0"/>
                <wp:positionH relativeFrom="column">
                  <wp:posOffset>194310</wp:posOffset>
                </wp:positionH>
                <wp:positionV relativeFrom="paragraph">
                  <wp:posOffset>187325</wp:posOffset>
                </wp:positionV>
                <wp:extent cx="1283970" cy="228600"/>
                <wp:effectExtent l="57150" t="19050" r="68580" b="952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97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5.3pt;margin-top:14.75pt;width:101.1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E3489" w:rsidRDefault="004E3489" w:rsidP="004E3489">
      <w:pPr>
        <w:pStyle w:val="FedBody1013"/>
        <w:rPr>
          <w:lang w:eastAsia="en-US"/>
        </w:rPr>
      </w:pPr>
    </w:p>
    <w:p w:rsidR="00D43556" w:rsidRDefault="00D43556" w:rsidP="003D3C8F">
      <w:pPr>
        <w:pStyle w:val="FedBody1013"/>
        <w:rPr>
          <w:lang w:eastAsia="en-US"/>
        </w:rPr>
      </w:pPr>
    </w:p>
    <w:p w:rsidR="00CA5204" w:rsidRDefault="00CA5204" w:rsidP="003D3C8F">
      <w:pPr>
        <w:pStyle w:val="FedBody1013"/>
        <w:rPr>
          <w:lang w:eastAsia="en-US"/>
        </w:rPr>
      </w:pPr>
    </w:p>
    <w:p w:rsidR="00CA5204" w:rsidRPr="003D3C8F" w:rsidRDefault="00CA5204" w:rsidP="003D3C8F">
      <w:pPr>
        <w:pStyle w:val="FedBody1013"/>
        <w:rPr>
          <w:lang w:eastAsia="en-US"/>
        </w:rPr>
      </w:pPr>
    </w:p>
    <w:p w:rsidR="00603617" w:rsidRDefault="00603617" w:rsidP="00603617">
      <w:pPr>
        <w:pStyle w:val="NumberingFed"/>
        <w:numPr>
          <w:ilvl w:val="0"/>
          <w:numId w:val="0"/>
        </w:numPr>
        <w:ind w:left="360"/>
      </w:pPr>
    </w:p>
    <w:p w:rsidR="005E77D7" w:rsidRDefault="004E3489" w:rsidP="003D3C8F">
      <w:pPr>
        <w:pStyle w:val="NumberingFed"/>
      </w:pPr>
      <w:r>
        <w:t xml:space="preserve">Click the </w:t>
      </w:r>
      <w:r w:rsidR="00D43556">
        <w:t xml:space="preserve">Transcript: View Unoffical </w:t>
      </w:r>
      <w:r w:rsidR="001626E0">
        <w:t xml:space="preserve"> </w:t>
      </w:r>
      <w:r>
        <w:t>list item</w:t>
      </w:r>
    </w:p>
    <w:p w:rsidR="00603617" w:rsidRPr="00603617" w:rsidRDefault="00603617" w:rsidP="00603617">
      <w:pPr>
        <w:pStyle w:val="FedBody1013"/>
        <w:rPr>
          <w:lang w:eastAsia="en-US"/>
        </w:rPr>
      </w:pPr>
    </w:p>
    <w:p w:rsidR="00065821" w:rsidRDefault="00CA5204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6720" behindDoc="1" locked="0" layoutInCell="1" allowOverlap="1" wp14:anchorId="5514C61A" wp14:editId="1900AEA3">
            <wp:simplePos x="0" y="0"/>
            <wp:positionH relativeFrom="column">
              <wp:posOffset>116205</wp:posOffset>
            </wp:positionH>
            <wp:positionV relativeFrom="paragraph">
              <wp:posOffset>95250</wp:posOffset>
            </wp:positionV>
            <wp:extent cx="4676775" cy="1838325"/>
            <wp:effectExtent l="57150" t="57150" r="123825" b="1238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38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7" w:rsidRDefault="005E77D7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</w:p>
    <w:p w:rsidR="005E77D7" w:rsidRPr="005E77D7" w:rsidRDefault="005E77D7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D15007" w:rsidRDefault="00D15007" w:rsidP="00A27FF7">
      <w:pPr>
        <w:pStyle w:val="FedBody1013"/>
      </w:pPr>
    </w:p>
    <w:p w:rsidR="00065821" w:rsidRDefault="00065821" w:rsidP="00A27FF7">
      <w:pPr>
        <w:pStyle w:val="FedBody1013"/>
      </w:pPr>
    </w:p>
    <w:p w:rsidR="00603617" w:rsidRDefault="00603617" w:rsidP="00A27FF7">
      <w:pPr>
        <w:pStyle w:val="FedBody1013"/>
      </w:pPr>
    </w:p>
    <w:p w:rsidR="00CA5204" w:rsidRDefault="00500D8C" w:rsidP="00A27FF7">
      <w:pPr>
        <w:pStyle w:val="FedBody1013"/>
      </w:pPr>
      <w:r>
        <w:rPr>
          <w:noProof/>
          <w:lang w:eastAsia="en-AU"/>
        </w:rPr>
        <w:drawing>
          <wp:anchor distT="0" distB="0" distL="114300" distR="114300" simplePos="0" relativeHeight="251807744" behindDoc="1" locked="0" layoutInCell="1" allowOverlap="1" wp14:anchorId="6F83FC65" wp14:editId="3576A993">
            <wp:simplePos x="0" y="0"/>
            <wp:positionH relativeFrom="column">
              <wp:posOffset>754380</wp:posOffset>
            </wp:positionH>
            <wp:positionV relativeFrom="paragraph">
              <wp:posOffset>196850</wp:posOffset>
            </wp:positionV>
            <wp:extent cx="180975" cy="219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87" w:rsidRDefault="004E3489" w:rsidP="003D3C8F">
      <w:pPr>
        <w:pStyle w:val="NumberingFed"/>
      </w:pPr>
      <w:r>
        <w:t>Click the</w:t>
      </w:r>
      <w:r w:rsidR="00500D8C">
        <w:t xml:space="preserve">      </w:t>
      </w:r>
      <w:r>
        <w:t xml:space="preserve"> Go button</w:t>
      </w: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467EBB" w:rsidP="00467EBB">
      <w:pPr>
        <w:pStyle w:val="FedBody1013"/>
        <w:rPr>
          <w:lang w:eastAsia="en-US"/>
        </w:rPr>
      </w:pPr>
    </w:p>
    <w:p w:rsidR="00065821" w:rsidRPr="00467EBB" w:rsidRDefault="00065821" w:rsidP="00467EBB">
      <w:pPr>
        <w:pStyle w:val="FedBody1013"/>
        <w:rPr>
          <w:lang w:eastAsia="en-US"/>
        </w:rPr>
      </w:pPr>
    </w:p>
    <w:p w:rsidR="00DA0B74" w:rsidRDefault="00467EBB" w:rsidP="00DA0B74">
      <w:pPr>
        <w:pStyle w:val="NumberingFed"/>
      </w:pPr>
      <w:r>
        <w:t xml:space="preserve">The </w:t>
      </w:r>
      <w:r w:rsidR="00D43556">
        <w:t>View Unofficial Transcript page will di</w:t>
      </w:r>
      <w:r w:rsidR="00065821">
        <w:t>sp</w:t>
      </w:r>
      <w:r w:rsidR="00D43556">
        <w:t>lay an Academic Institiution and a Report type.  Click on the drop down list by the report type.</w:t>
      </w:r>
    </w:p>
    <w:p w:rsidR="00603617" w:rsidRDefault="00603617" w:rsidP="00603617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3408" behindDoc="1" locked="0" layoutInCell="1" allowOverlap="1" wp14:anchorId="437AACCE" wp14:editId="54442D08">
            <wp:simplePos x="0" y="0"/>
            <wp:positionH relativeFrom="column">
              <wp:posOffset>201930</wp:posOffset>
            </wp:positionH>
            <wp:positionV relativeFrom="paragraph">
              <wp:posOffset>36830</wp:posOffset>
            </wp:positionV>
            <wp:extent cx="4629150" cy="1762125"/>
            <wp:effectExtent l="57150" t="57150" r="114300" b="1238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762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17" w:rsidRDefault="00603617" w:rsidP="00603617">
      <w:pPr>
        <w:pStyle w:val="FedBody1013"/>
        <w:rPr>
          <w:lang w:eastAsia="en-US"/>
        </w:rPr>
      </w:pPr>
    </w:p>
    <w:p w:rsidR="00603617" w:rsidRDefault="00603617" w:rsidP="00603617">
      <w:pPr>
        <w:pStyle w:val="FedBody1013"/>
        <w:rPr>
          <w:lang w:eastAsia="en-US"/>
        </w:rPr>
      </w:pPr>
    </w:p>
    <w:p w:rsidR="00603617" w:rsidRDefault="00603617" w:rsidP="00603617">
      <w:pPr>
        <w:pStyle w:val="FedBody1013"/>
        <w:rPr>
          <w:lang w:eastAsia="en-US"/>
        </w:rPr>
      </w:pPr>
    </w:p>
    <w:p w:rsidR="00603617" w:rsidRDefault="00603617" w:rsidP="00603617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62E6DE" wp14:editId="5F3F9110">
                <wp:simplePos x="0" y="0"/>
                <wp:positionH relativeFrom="column">
                  <wp:posOffset>1341120</wp:posOffset>
                </wp:positionH>
                <wp:positionV relativeFrom="paragraph">
                  <wp:posOffset>29845</wp:posOffset>
                </wp:positionV>
                <wp:extent cx="209550" cy="190500"/>
                <wp:effectExtent l="57150" t="19050" r="76200" b="9525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5.6pt;margin-top:2.35pt;width:16.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603617" w:rsidRDefault="00603617" w:rsidP="00603617">
      <w:pPr>
        <w:pStyle w:val="FedBody1013"/>
        <w:rPr>
          <w:lang w:eastAsia="en-US"/>
        </w:rPr>
      </w:pPr>
    </w:p>
    <w:p w:rsidR="00603617" w:rsidRPr="00603617" w:rsidRDefault="00603617" w:rsidP="00603617">
      <w:pPr>
        <w:pStyle w:val="FedBody1013"/>
        <w:rPr>
          <w:lang w:eastAsia="en-US"/>
        </w:rPr>
      </w:pPr>
    </w:p>
    <w:p w:rsidR="00500D8C" w:rsidRPr="00500D8C" w:rsidRDefault="00500D8C" w:rsidP="00500D8C">
      <w:pPr>
        <w:pStyle w:val="FedBody1013"/>
        <w:rPr>
          <w:lang w:eastAsia="en-US"/>
        </w:rPr>
      </w:pPr>
    </w:p>
    <w:p w:rsidR="00603617" w:rsidRDefault="00603617" w:rsidP="00603617">
      <w:pPr>
        <w:pStyle w:val="NumberingFed"/>
        <w:numPr>
          <w:ilvl w:val="0"/>
          <w:numId w:val="0"/>
        </w:numPr>
        <w:ind w:left="360"/>
      </w:pPr>
    </w:p>
    <w:p w:rsidR="005476CA" w:rsidRDefault="005476CA" w:rsidP="005476CA">
      <w:pPr>
        <w:pStyle w:val="NumberingFed"/>
      </w:pPr>
      <w:r>
        <w:t>Click on the Unofficial Transcript list item</w:t>
      </w:r>
    </w:p>
    <w:p w:rsidR="00500D8C" w:rsidRPr="00500D8C" w:rsidRDefault="00500D8C" w:rsidP="00500D8C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8768" behindDoc="1" locked="0" layoutInCell="1" allowOverlap="1" wp14:anchorId="2322F09B" wp14:editId="0E7537B6">
            <wp:simplePos x="0" y="0"/>
            <wp:positionH relativeFrom="column">
              <wp:posOffset>754380</wp:posOffset>
            </wp:positionH>
            <wp:positionV relativeFrom="paragraph">
              <wp:posOffset>214630</wp:posOffset>
            </wp:positionV>
            <wp:extent cx="676275" cy="200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CA" w:rsidRPr="005476CA" w:rsidRDefault="00500D8C" w:rsidP="005476CA">
      <w:pPr>
        <w:pStyle w:val="NumberingFed"/>
      </w:pPr>
      <w:r>
        <w:t>Click the</w:t>
      </w:r>
      <w:r w:rsidR="005476CA">
        <w:t xml:space="preserve"> </w:t>
      </w:r>
      <w:r>
        <w:t xml:space="preserve">                   </w:t>
      </w:r>
      <w:r w:rsidR="005476CA">
        <w:t>button</w:t>
      </w:r>
    </w:p>
    <w:p w:rsidR="00065821" w:rsidRPr="00065821" w:rsidRDefault="005476CA" w:rsidP="00065821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3648" behindDoc="1" locked="0" layoutInCell="1" allowOverlap="1" wp14:anchorId="4338F429" wp14:editId="7AFB9C70">
            <wp:simplePos x="0" y="0"/>
            <wp:positionH relativeFrom="column">
              <wp:posOffset>259080</wp:posOffset>
            </wp:positionH>
            <wp:positionV relativeFrom="paragraph">
              <wp:posOffset>100330</wp:posOffset>
            </wp:positionV>
            <wp:extent cx="4933950" cy="1952625"/>
            <wp:effectExtent l="57150" t="57150" r="114300" b="1238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952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56" w:rsidRPr="00D43556" w:rsidRDefault="00D43556" w:rsidP="00D43556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5476CA" w:rsidP="00DA0B74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1A42F5" wp14:editId="4A878FF0">
                <wp:simplePos x="0" y="0"/>
                <wp:positionH relativeFrom="column">
                  <wp:posOffset>1611630</wp:posOffset>
                </wp:positionH>
                <wp:positionV relativeFrom="paragraph">
                  <wp:posOffset>33655</wp:posOffset>
                </wp:positionV>
                <wp:extent cx="1704975" cy="285750"/>
                <wp:effectExtent l="57150" t="19050" r="85725" b="9525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6.9pt;margin-top:2.65pt;width:134.2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065821" w:rsidRDefault="00065821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603617" w:rsidRDefault="00603617" w:rsidP="00DA0B74">
      <w:pPr>
        <w:pStyle w:val="FedBody1013"/>
        <w:rPr>
          <w:lang w:eastAsia="en-US"/>
        </w:rPr>
      </w:pPr>
    </w:p>
    <w:p w:rsidR="005476CA" w:rsidRPr="00883E97" w:rsidRDefault="005476CA" w:rsidP="005476CA">
      <w:pPr>
        <w:pStyle w:val="FedBody1013"/>
        <w:rPr>
          <w:b/>
          <w:color w:val="FF0000"/>
        </w:rPr>
      </w:pPr>
      <w:r w:rsidRPr="00883E97">
        <w:rPr>
          <w:b/>
          <w:color w:val="FF0000"/>
        </w:rPr>
        <w:lastRenderedPageBreak/>
        <w:t>Important:</w:t>
      </w:r>
    </w:p>
    <w:p w:rsidR="00D43556" w:rsidRDefault="00D43556" w:rsidP="00D43556">
      <w:pPr>
        <w:pStyle w:val="FedBody1013"/>
        <w:rPr>
          <w:lang w:eastAsia="en-US"/>
        </w:rPr>
      </w:pPr>
      <w:r>
        <w:rPr>
          <w:lang w:eastAsia="en-US"/>
        </w:rPr>
        <w:t xml:space="preserve">When you click the View Report button a PDF file will open in a new window.  If you have Holds on your account – your transcript will not open.  If you have a pop up blocker- you should turn it off for this website or the PDF will not open.  To request an </w:t>
      </w:r>
      <w:r w:rsidRPr="00D43556">
        <w:rPr>
          <w:b/>
          <w:i/>
          <w:lang w:eastAsia="en-US"/>
        </w:rPr>
        <w:t>Official</w:t>
      </w:r>
      <w:r>
        <w:rPr>
          <w:lang w:eastAsia="en-US"/>
        </w:rPr>
        <w:t xml:space="preserve"> Transcript, please use the link provided on you my Student Centre Home page.  Complete the form and send it in to Student Services.</w:t>
      </w:r>
    </w:p>
    <w:p w:rsidR="00D43556" w:rsidRPr="00D43556" w:rsidRDefault="00D43556" w:rsidP="00D43556">
      <w:pPr>
        <w:pStyle w:val="FedBody1013"/>
        <w:rPr>
          <w:lang w:eastAsia="en-US"/>
        </w:rPr>
      </w:pPr>
    </w:p>
    <w:p w:rsidR="00DA0B74" w:rsidRDefault="00D43556" w:rsidP="00DA0B74">
      <w:pPr>
        <w:pStyle w:val="NumberingFed"/>
      </w:pPr>
      <w:r>
        <w:t>An unofficial trans</w:t>
      </w:r>
      <w:r w:rsidR="005476CA">
        <w:t>c</w:t>
      </w:r>
      <w:r w:rsidR="00556A62">
        <w:t>ript</w:t>
      </w:r>
      <w:r>
        <w:t xml:space="preserve"> will be generated which you can</w:t>
      </w:r>
      <w:r w:rsidR="00556A62">
        <w:t xml:space="preserve"> Print or Save for future reference.</w:t>
      </w:r>
    </w:p>
    <w:p w:rsidR="00623DB2" w:rsidRDefault="00623DB2" w:rsidP="00623DB2">
      <w:pPr>
        <w:pStyle w:val="FedBody1013"/>
      </w:pPr>
      <w:r>
        <w:rPr>
          <w:noProof/>
          <w:lang w:eastAsia="en-AU"/>
        </w:rPr>
        <w:drawing>
          <wp:anchor distT="0" distB="0" distL="114300" distR="114300" simplePos="0" relativeHeight="251804672" behindDoc="1" locked="0" layoutInCell="1" allowOverlap="1" wp14:anchorId="691F7136" wp14:editId="76471C93">
            <wp:simplePos x="0" y="0"/>
            <wp:positionH relativeFrom="column">
              <wp:posOffset>263525</wp:posOffset>
            </wp:positionH>
            <wp:positionV relativeFrom="paragraph">
              <wp:posOffset>33655</wp:posOffset>
            </wp:positionV>
            <wp:extent cx="5939699" cy="3867150"/>
            <wp:effectExtent l="57150" t="57150" r="118745" b="1143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99" cy="3867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23DB2" w:rsidRDefault="00623DB2" w:rsidP="00623DB2">
      <w:pPr>
        <w:pStyle w:val="NumberingFed"/>
        <w:numPr>
          <w:ilvl w:val="0"/>
          <w:numId w:val="0"/>
        </w:numPr>
        <w:ind w:left="360" w:hanging="360"/>
      </w:pPr>
    </w:p>
    <w:p w:rsidR="00603617" w:rsidRDefault="00603617" w:rsidP="00603617">
      <w:pPr>
        <w:pStyle w:val="FedBody1013"/>
        <w:rPr>
          <w:lang w:eastAsia="en-US"/>
        </w:rPr>
      </w:pPr>
    </w:p>
    <w:p w:rsidR="00603617" w:rsidRDefault="00603617" w:rsidP="00603617">
      <w:pPr>
        <w:pStyle w:val="FedBody1013"/>
        <w:rPr>
          <w:lang w:eastAsia="en-US"/>
        </w:rPr>
      </w:pPr>
    </w:p>
    <w:p w:rsidR="00603617" w:rsidRDefault="00603617" w:rsidP="00603617">
      <w:pPr>
        <w:pStyle w:val="FedBody1013"/>
        <w:rPr>
          <w:lang w:eastAsia="en-US"/>
        </w:rPr>
      </w:pPr>
    </w:p>
    <w:p w:rsidR="00603617" w:rsidRDefault="00603617" w:rsidP="00603617">
      <w:pPr>
        <w:pStyle w:val="FedBody1013"/>
        <w:rPr>
          <w:lang w:eastAsia="en-US"/>
        </w:rPr>
      </w:pPr>
    </w:p>
    <w:p w:rsidR="00603617" w:rsidRPr="00603617" w:rsidRDefault="00603617" w:rsidP="00603617">
      <w:pPr>
        <w:pStyle w:val="FedBody1013"/>
        <w:rPr>
          <w:lang w:eastAsia="en-US"/>
        </w:rPr>
      </w:pPr>
    </w:p>
    <w:p w:rsidR="00DA0B74" w:rsidRDefault="00556A62" w:rsidP="00DA0B74">
      <w:pPr>
        <w:pStyle w:val="NumberingFed"/>
      </w:pPr>
      <w:r>
        <w:t>Click the close tab to return to my Student Centre</w:t>
      </w:r>
    </w:p>
    <w:p w:rsidR="00500D8C" w:rsidRPr="00500D8C" w:rsidRDefault="00500D8C" w:rsidP="00500D8C">
      <w:pPr>
        <w:pStyle w:val="FedBody1013"/>
        <w:rPr>
          <w:lang w:eastAsia="en-US"/>
        </w:rPr>
      </w:pPr>
    </w:p>
    <w:p w:rsidR="005476CA" w:rsidRPr="005476CA" w:rsidRDefault="00500D8C" w:rsidP="005476CA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09792" behindDoc="1" locked="0" layoutInCell="1" allowOverlap="1" wp14:anchorId="39440468" wp14:editId="0169DB28">
            <wp:simplePos x="0" y="0"/>
            <wp:positionH relativeFrom="column">
              <wp:posOffset>754380</wp:posOffset>
            </wp:positionH>
            <wp:positionV relativeFrom="paragraph">
              <wp:posOffset>8255</wp:posOffset>
            </wp:positionV>
            <wp:extent cx="285750" cy="171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CA">
        <w:t xml:space="preserve">Click the  </w:t>
      </w:r>
      <w:r>
        <w:t xml:space="preserve">        </w:t>
      </w:r>
      <w:r w:rsidR="005476CA">
        <w:t>link to return to the Home Page.</w:t>
      </w:r>
    </w:p>
    <w:p w:rsidR="00DA0B74" w:rsidRDefault="00DA0B74" w:rsidP="00DA0B74">
      <w:pPr>
        <w:pStyle w:val="FedBody1013"/>
        <w:rPr>
          <w:lang w:eastAsia="en-US"/>
        </w:rPr>
      </w:pPr>
      <w:bookmarkStart w:id="0" w:name="_GoBack"/>
      <w:bookmarkEnd w:id="0"/>
    </w:p>
    <w:sectPr w:rsidR="00DA0B74" w:rsidSect="003E7AA9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701" w:right="567" w:bottom="1134" w:left="567" w:header="1701" w:footer="113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50" w:rsidRDefault="00655F50">
      <w:pPr>
        <w:spacing w:after="0" w:line="240" w:lineRule="auto"/>
      </w:pPr>
      <w:r>
        <w:separator/>
      </w:r>
    </w:p>
  </w:endnote>
  <w:endnote w:type="continuationSeparator" w:id="0">
    <w:p w:rsidR="00655F50" w:rsidRDefault="006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A27FF7">
          <w:pPr>
            <w:pStyle w:val="Footer"/>
          </w:pP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55F50" w:rsidRPr="00112A93" w:rsidRDefault="00655F50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C2643F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C2643F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655F50" w:rsidRPr="00112A93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163C5E29" wp14:editId="24F4F947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0" name="Picture 10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3E7AA9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p w:rsidR="00655F50" w:rsidRPr="00112A93" w:rsidRDefault="00655F50" w:rsidP="002547C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655F50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31B81DAB" wp14:editId="7F56FE29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2" name="Picture 1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50" w:rsidRDefault="00655F50">
      <w:pPr>
        <w:spacing w:after="0" w:line="240" w:lineRule="auto"/>
      </w:pPr>
      <w:r>
        <w:separator/>
      </w:r>
    </w:p>
  </w:footnote>
  <w:footnote w:type="continuationSeparator" w:id="0">
    <w:p w:rsidR="00655F50" w:rsidRDefault="006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0C1D0C1" wp14:editId="767233DB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9" name="Picture 9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650BDCFA" wp14:editId="132947E7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1" name="Picture 1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4B"/>
    <w:multiLevelType w:val="hybridMultilevel"/>
    <w:tmpl w:val="CEE6C8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E895A27"/>
    <w:multiLevelType w:val="hybridMultilevel"/>
    <w:tmpl w:val="845E8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26"/>
    <w:multiLevelType w:val="hybridMultilevel"/>
    <w:tmpl w:val="4F0C014A"/>
    <w:lvl w:ilvl="0" w:tplc="8E14FA78">
      <w:start w:val="1"/>
      <w:numFmt w:val="decimal"/>
      <w:pStyle w:val="NumberingF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CDA"/>
    <w:multiLevelType w:val="hybridMultilevel"/>
    <w:tmpl w:val="A20C4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478B"/>
    <w:multiLevelType w:val="hybridMultilevel"/>
    <w:tmpl w:val="ED20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523D"/>
    <w:multiLevelType w:val="hybridMultilevel"/>
    <w:tmpl w:val="887A39CC"/>
    <w:lvl w:ilvl="0" w:tplc="55286AD8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1BA0"/>
    <w:multiLevelType w:val="hybridMultilevel"/>
    <w:tmpl w:val="396896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73850977"/>
    <w:multiLevelType w:val="hybridMultilevel"/>
    <w:tmpl w:val="9A82F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9"/>
    <w:rsid w:val="00047B03"/>
    <w:rsid w:val="00050848"/>
    <w:rsid w:val="0005575A"/>
    <w:rsid w:val="00065821"/>
    <w:rsid w:val="00075EEB"/>
    <w:rsid w:val="000C1A3B"/>
    <w:rsid w:val="000F4430"/>
    <w:rsid w:val="00112A93"/>
    <w:rsid w:val="00113FC4"/>
    <w:rsid w:val="001315A1"/>
    <w:rsid w:val="001626E0"/>
    <w:rsid w:val="00171329"/>
    <w:rsid w:val="001D2821"/>
    <w:rsid w:val="002010B6"/>
    <w:rsid w:val="00237B9E"/>
    <w:rsid w:val="00252DF7"/>
    <w:rsid w:val="002547CA"/>
    <w:rsid w:val="0028216D"/>
    <w:rsid w:val="00284972"/>
    <w:rsid w:val="002E096E"/>
    <w:rsid w:val="003441F4"/>
    <w:rsid w:val="00345AC3"/>
    <w:rsid w:val="00347B81"/>
    <w:rsid w:val="00353412"/>
    <w:rsid w:val="00395FBC"/>
    <w:rsid w:val="003C2556"/>
    <w:rsid w:val="003C7009"/>
    <w:rsid w:val="003D3C8F"/>
    <w:rsid w:val="003E272B"/>
    <w:rsid w:val="003E7AA9"/>
    <w:rsid w:val="0041798A"/>
    <w:rsid w:val="00422422"/>
    <w:rsid w:val="0044666A"/>
    <w:rsid w:val="00467EBB"/>
    <w:rsid w:val="004A5917"/>
    <w:rsid w:val="004C040F"/>
    <w:rsid w:val="004E3489"/>
    <w:rsid w:val="00500D8C"/>
    <w:rsid w:val="005134C3"/>
    <w:rsid w:val="0053298E"/>
    <w:rsid w:val="00543830"/>
    <w:rsid w:val="005476CA"/>
    <w:rsid w:val="00556A62"/>
    <w:rsid w:val="00567701"/>
    <w:rsid w:val="005978BC"/>
    <w:rsid w:val="005A071D"/>
    <w:rsid w:val="005C2F3D"/>
    <w:rsid w:val="005C58C9"/>
    <w:rsid w:val="005E77D7"/>
    <w:rsid w:val="00603617"/>
    <w:rsid w:val="00623DB2"/>
    <w:rsid w:val="00655F50"/>
    <w:rsid w:val="00673EC6"/>
    <w:rsid w:val="006A582D"/>
    <w:rsid w:val="006B4270"/>
    <w:rsid w:val="006E4D2F"/>
    <w:rsid w:val="00701FC0"/>
    <w:rsid w:val="0078028F"/>
    <w:rsid w:val="007B7C12"/>
    <w:rsid w:val="007E6ADF"/>
    <w:rsid w:val="007F1B75"/>
    <w:rsid w:val="0081358A"/>
    <w:rsid w:val="00834F87"/>
    <w:rsid w:val="00883E97"/>
    <w:rsid w:val="00887D1F"/>
    <w:rsid w:val="008C2370"/>
    <w:rsid w:val="008D63C1"/>
    <w:rsid w:val="008E674B"/>
    <w:rsid w:val="00946287"/>
    <w:rsid w:val="009509BA"/>
    <w:rsid w:val="009519CE"/>
    <w:rsid w:val="00965E33"/>
    <w:rsid w:val="00975FC7"/>
    <w:rsid w:val="009A728C"/>
    <w:rsid w:val="00A0390E"/>
    <w:rsid w:val="00A27FF7"/>
    <w:rsid w:val="00A561F2"/>
    <w:rsid w:val="00A90CC2"/>
    <w:rsid w:val="00AF11C4"/>
    <w:rsid w:val="00B06CCA"/>
    <w:rsid w:val="00B37A24"/>
    <w:rsid w:val="00B50214"/>
    <w:rsid w:val="00B60470"/>
    <w:rsid w:val="00B734FF"/>
    <w:rsid w:val="00B902A7"/>
    <w:rsid w:val="00C2643F"/>
    <w:rsid w:val="00C309BC"/>
    <w:rsid w:val="00C83226"/>
    <w:rsid w:val="00CA5204"/>
    <w:rsid w:val="00CD6A7D"/>
    <w:rsid w:val="00CF1FC1"/>
    <w:rsid w:val="00D01988"/>
    <w:rsid w:val="00D15007"/>
    <w:rsid w:val="00D2317D"/>
    <w:rsid w:val="00D43556"/>
    <w:rsid w:val="00D77DF6"/>
    <w:rsid w:val="00DA0B74"/>
    <w:rsid w:val="00DC1B20"/>
    <w:rsid w:val="00DF0D48"/>
    <w:rsid w:val="00EC374D"/>
    <w:rsid w:val="00F006FC"/>
    <w:rsid w:val="00F4639D"/>
    <w:rsid w:val="00FB1EC4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9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servicedesk@ballarat.edu.a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eiber\Desktop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DD68-0247-4EC4-A8BE-EF1BB47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57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complete the enrolment checklist for TAFE Students</vt:lpstr>
    </vt:vector>
  </TitlesOfParts>
  <Company>Celtink Creative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complete the enrolment checklist for TAFE Students</dc:title>
  <dc:creator>Anita Schreiber</dc:creator>
  <cp:lastModifiedBy>University of Ballarat</cp:lastModifiedBy>
  <cp:revision>8</cp:revision>
  <cp:lastPrinted>2013-07-24T06:56:00Z</cp:lastPrinted>
  <dcterms:created xsi:type="dcterms:W3CDTF">2014-08-29T04:56:00Z</dcterms:created>
  <dcterms:modified xsi:type="dcterms:W3CDTF">2014-09-18T12:42:00Z</dcterms:modified>
</cp:coreProperties>
</file>