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9" w:rsidRDefault="003E7AA9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3E7AA9" w:rsidRDefault="003E7AA9" w:rsidP="003E7AA9">
      <w:pPr>
        <w:pStyle w:val="FedBody1013"/>
      </w:pPr>
    </w:p>
    <w:p w:rsidR="00D2317D" w:rsidRDefault="00D2317D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>TAFE Students -</w:t>
      </w:r>
    </w:p>
    <w:p w:rsidR="00D2317D" w:rsidRDefault="004E3489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 xml:space="preserve">How </w:t>
      </w:r>
      <w:r w:rsidR="007E0F31">
        <w:rPr>
          <w:b/>
          <w:color w:val="004786"/>
          <w:sz w:val="72"/>
          <w:szCs w:val="72"/>
        </w:rPr>
        <w:t>do I</w:t>
      </w:r>
      <w:r>
        <w:rPr>
          <w:b/>
          <w:color w:val="004786"/>
          <w:sz w:val="72"/>
          <w:szCs w:val="72"/>
        </w:rPr>
        <w:t xml:space="preserve"> </w:t>
      </w:r>
      <w:r w:rsidR="008A11A0">
        <w:rPr>
          <w:b/>
          <w:color w:val="004786"/>
          <w:sz w:val="72"/>
          <w:szCs w:val="72"/>
        </w:rPr>
        <w:t xml:space="preserve">pay </w:t>
      </w:r>
      <w:r w:rsidR="007E0F31">
        <w:rPr>
          <w:b/>
          <w:color w:val="004786"/>
          <w:sz w:val="72"/>
          <w:szCs w:val="72"/>
        </w:rPr>
        <w:t xml:space="preserve">my </w:t>
      </w:r>
      <w:r w:rsidR="008A11A0">
        <w:rPr>
          <w:b/>
          <w:color w:val="004786"/>
          <w:sz w:val="72"/>
          <w:szCs w:val="72"/>
        </w:rPr>
        <w:t xml:space="preserve">outstanding </w:t>
      </w:r>
      <w:proofErr w:type="gramStart"/>
      <w:r w:rsidR="008A11A0">
        <w:rPr>
          <w:b/>
          <w:color w:val="004786"/>
          <w:sz w:val="72"/>
          <w:szCs w:val="72"/>
        </w:rPr>
        <w:t>fees</w:t>
      </w:r>
      <w:proofErr w:type="gramEnd"/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3E7AA9" w:rsidRDefault="00D15007" w:rsidP="00D15007">
      <w:pPr>
        <w:pStyle w:val="FedL3Head"/>
        <w:rPr>
          <w:sz w:val="32"/>
          <w:szCs w:val="32"/>
        </w:rPr>
      </w:pPr>
      <w:proofErr w:type="gramStart"/>
      <w:r w:rsidRPr="003E7AA9">
        <w:rPr>
          <w:sz w:val="32"/>
          <w:szCs w:val="32"/>
        </w:rPr>
        <w:t>my</w:t>
      </w:r>
      <w:proofErr w:type="gramEnd"/>
      <w:r w:rsidRPr="003E7AA9">
        <w:rPr>
          <w:sz w:val="32"/>
          <w:szCs w:val="32"/>
        </w:rPr>
        <w:t xml:space="preserve"> Student Centre </w:t>
      </w:r>
      <w:r w:rsidRPr="003E7AA9">
        <w:rPr>
          <w:rFonts w:eastAsiaTheme="minorHAnsi" w:cs="Arial"/>
          <w:sz w:val="32"/>
          <w:szCs w:val="32"/>
          <w:lang w:eastAsia="en-US"/>
        </w:rPr>
        <w:t>|</w:t>
      </w:r>
      <w:r w:rsidRPr="003E7AA9">
        <w:rPr>
          <w:sz w:val="32"/>
          <w:szCs w:val="32"/>
        </w:rPr>
        <w:t xml:space="preserve"> mysc.federation.edu.au </w:t>
      </w:r>
      <w:r w:rsidRPr="003E7AA9">
        <w:rPr>
          <w:rFonts w:eastAsiaTheme="minorHAnsi" w:cs="Arial"/>
          <w:sz w:val="32"/>
          <w:szCs w:val="32"/>
          <w:lang w:eastAsia="en-US"/>
        </w:rPr>
        <w:t xml:space="preserve">| </w:t>
      </w:r>
      <w:r w:rsidRPr="003E7AA9">
        <w:rPr>
          <w:sz w:val="32"/>
          <w:szCs w:val="32"/>
        </w:rPr>
        <w:t>1800</w:t>
      </w:r>
      <w:r>
        <w:rPr>
          <w:sz w:val="32"/>
          <w:szCs w:val="32"/>
        </w:rPr>
        <w:t xml:space="preserve"> </w:t>
      </w:r>
      <w:r w:rsidRPr="003E7AA9">
        <w:rPr>
          <w:sz w:val="32"/>
          <w:szCs w:val="32"/>
        </w:rPr>
        <w:t>FED UNI</w:t>
      </w: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  <w:r>
        <w:rPr>
          <w:b/>
          <w:color w:val="004786"/>
          <w:sz w:val="32"/>
          <w:szCs w:val="32"/>
        </w:rPr>
        <w:br w:type="page"/>
      </w:r>
    </w:p>
    <w:sdt>
      <w:sdtPr>
        <w:rPr>
          <w:rFonts w:ascii="Arial" w:eastAsiaTheme="majorEastAsia" w:hAnsi="Arial" w:cs="Arial"/>
          <w:b/>
          <w:bCs/>
          <w:color w:val="003669" w:themeColor="text2" w:themeShade="BF"/>
          <w:sz w:val="32"/>
          <w:szCs w:val="32"/>
          <w:lang w:val="en-US" w:eastAsia="en-US"/>
        </w:rPr>
        <w:id w:val="-889804198"/>
        <w:docPartObj>
          <w:docPartGallery w:val="Cover Pages"/>
          <w:docPartUnique/>
        </w:docPartObj>
      </w:sdtPr>
      <w:sdtEndPr>
        <w:rPr>
          <w:rFonts w:eastAsiaTheme="minorEastAsia"/>
          <w:bCs w:val="0"/>
          <w:lang w:val="en-AU" w:eastAsia="zh-CN"/>
        </w:rPr>
      </w:sdtEndPr>
      <w:sdtContent>
        <w:p w:rsidR="00EC374D" w:rsidRPr="005B6A56" w:rsidRDefault="004E3489" w:rsidP="005B6A56">
          <w:pPr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</w:pPr>
          <w:r w:rsidRPr="00D15007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How to </w:t>
          </w:r>
          <w:r w:rsidR="00C062D4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>pay outstanding fees</w:t>
          </w:r>
        </w:p>
      </w:sdtContent>
    </w:sdt>
    <w:p w:rsidR="00EC374D" w:rsidRPr="00883E97" w:rsidRDefault="00EC374D" w:rsidP="00EC374D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t>Important:</w:t>
      </w:r>
    </w:p>
    <w:p w:rsidR="00AD46E5" w:rsidRDefault="00083856" w:rsidP="003D3C8F">
      <w:pPr>
        <w:pStyle w:val="FedBody1013"/>
      </w:pPr>
      <w:r>
        <w:t xml:space="preserve">To </w:t>
      </w:r>
      <w:r w:rsidR="008A11A0">
        <w:t xml:space="preserve">pay outstanding fees you will be directed to an online banking option via </w:t>
      </w:r>
      <w:r w:rsidR="007C66CB">
        <w:t>ANZ</w:t>
      </w:r>
      <w:r w:rsidR="008A11A0">
        <w:t xml:space="preserve"> </w:t>
      </w:r>
      <w:proofErr w:type="spellStart"/>
      <w:r w:rsidR="007C66CB">
        <w:t>e</w:t>
      </w:r>
      <w:r w:rsidR="008A11A0">
        <w:t>gate</w:t>
      </w:r>
      <w:proofErr w:type="spellEnd"/>
      <w:r w:rsidR="008A11A0">
        <w:t xml:space="preserve">. </w:t>
      </w:r>
      <w:r>
        <w:t xml:space="preserve"> </w:t>
      </w:r>
    </w:p>
    <w:p w:rsidR="00265196" w:rsidRPr="00883E97" w:rsidRDefault="00265196" w:rsidP="003D3C8F">
      <w:pPr>
        <w:pStyle w:val="FedBody1013"/>
      </w:pPr>
    </w:p>
    <w:p w:rsidR="00A84E51" w:rsidRDefault="00A84E51" w:rsidP="00A84E51">
      <w:pPr>
        <w:pStyle w:val="FedL2HeadBW"/>
      </w:pPr>
      <w:r>
        <w:t>Steps: Login to my Student Centre by going to mySC.federation.edu.au</w:t>
      </w:r>
    </w:p>
    <w:p w:rsidR="00A84E51" w:rsidRDefault="00A84E51" w:rsidP="00A84E51">
      <w:pPr>
        <w:pStyle w:val="FedBody1013"/>
        <w:spacing w:before="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219075</wp:posOffset>
            </wp:positionV>
            <wp:extent cx="533400" cy="209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51" w:rsidRDefault="00A84E51" w:rsidP="00A84E51">
      <w:pPr>
        <w:pStyle w:val="NumberingFed"/>
        <w:numPr>
          <w:ilvl w:val="0"/>
          <w:numId w:val="24"/>
        </w:numPr>
      </w:pPr>
      <w:r>
        <w:t xml:space="preserve">Enter your </w:t>
      </w:r>
      <w:r>
        <w:rPr>
          <w:b/>
        </w:rPr>
        <w:t>User ID</w:t>
      </w:r>
      <w:r>
        <w:t xml:space="preserve"> number (student ID) and </w:t>
      </w:r>
      <w:r>
        <w:rPr>
          <w:b/>
        </w:rPr>
        <w:t>Password</w:t>
      </w:r>
      <w:r>
        <w:t>, then select  the                 button.</w:t>
      </w:r>
    </w:p>
    <w:p w:rsidR="00A84E51" w:rsidRDefault="00A84E51" w:rsidP="00A84E51">
      <w:pPr>
        <w:pStyle w:val="NumberingFed"/>
        <w:numPr>
          <w:ilvl w:val="0"/>
          <w:numId w:val="0"/>
        </w:numPr>
        <w:ind w:left="360"/>
      </w:pPr>
      <w:r>
        <w:t xml:space="preserve">  If you are having trouble logging into my Student Centre please contact the Service Desk on </w:t>
      </w:r>
      <w:hyperlink r:id="rId10" w:history="1">
        <w:r>
          <w:rPr>
            <w:rStyle w:val="Hyperlink"/>
          </w:rPr>
          <w:t>servicedesk@ballarat.edu.au</w:t>
        </w:r>
      </w:hyperlink>
      <w:r>
        <w:t xml:space="preserve"> or 53279999</w:t>
      </w:r>
    </w:p>
    <w:p w:rsidR="00265196" w:rsidRPr="00673EC6" w:rsidRDefault="00265196" w:rsidP="00A90CC2">
      <w:pPr>
        <w:pStyle w:val="FedBody1013"/>
        <w:rPr>
          <w:u w:val="single"/>
          <w:lang w:val="en-US" w:eastAsia="en-US"/>
        </w:rPr>
      </w:pPr>
    </w:p>
    <w:p w:rsidR="005B6A56" w:rsidRDefault="004E3489" w:rsidP="005B6A56">
      <w:pPr>
        <w:pStyle w:val="NumberingFed"/>
      </w:pPr>
      <w:r>
        <w:t xml:space="preserve">On the right hand side of your screen you will see the </w:t>
      </w:r>
      <w:r w:rsidR="00A97295">
        <w:t>Finances</w:t>
      </w:r>
      <w:r>
        <w:t xml:space="preserve"> section.  </w:t>
      </w:r>
      <w:r w:rsidR="00A97295">
        <w:t>Locate th</w:t>
      </w:r>
      <w:r w:rsidR="00AD46E5">
        <w:t>e</w:t>
      </w:r>
      <w:r w:rsidR="00A97295">
        <w:t xml:space="preserve"> make a payment hyperlink.</w:t>
      </w:r>
    </w:p>
    <w:p w:rsidR="005B6A56" w:rsidRPr="005B6A56" w:rsidRDefault="005B6A56" w:rsidP="005B6A56">
      <w:pPr>
        <w:pStyle w:val="FedBody1013"/>
        <w:rPr>
          <w:lang w:eastAsia="en-US"/>
        </w:rPr>
      </w:pPr>
    </w:p>
    <w:p w:rsidR="00A97295" w:rsidRDefault="00A97295" w:rsidP="00A97295">
      <w:pPr>
        <w:pStyle w:val="NumberingFed"/>
      </w:pPr>
      <w:r>
        <w:t xml:space="preserve">Click the </w:t>
      </w:r>
      <w:r w:rsidR="000239CF">
        <w:rPr>
          <w:lang w:eastAsia="en-AU"/>
        </w:rPr>
        <w:drawing>
          <wp:inline distT="0" distB="0" distL="0" distR="0" wp14:anchorId="1E2F8729" wp14:editId="2060F86D">
            <wp:extent cx="91440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F40">
        <w:t xml:space="preserve"> </w:t>
      </w:r>
      <w:r>
        <w:t>link</w:t>
      </w:r>
    </w:p>
    <w:p w:rsidR="005B6A56" w:rsidRPr="005B6A56" w:rsidRDefault="005B6A56" w:rsidP="005B6A56">
      <w:pPr>
        <w:pStyle w:val="FedBody1013"/>
        <w:rPr>
          <w:lang w:eastAsia="en-US"/>
        </w:rPr>
      </w:pPr>
    </w:p>
    <w:p w:rsidR="004E3489" w:rsidRDefault="001626E0" w:rsidP="004E3489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1120" behindDoc="1" locked="0" layoutInCell="1" allowOverlap="1" wp14:anchorId="1C269DC9" wp14:editId="107FD9DA">
            <wp:simplePos x="0" y="0"/>
            <wp:positionH relativeFrom="column">
              <wp:posOffset>163830</wp:posOffset>
            </wp:positionH>
            <wp:positionV relativeFrom="paragraph">
              <wp:posOffset>28575</wp:posOffset>
            </wp:positionV>
            <wp:extent cx="5534025" cy="1971675"/>
            <wp:effectExtent l="57150" t="57150" r="12382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71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6" w:rsidRDefault="00673EC6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1626E0" w:rsidRDefault="00A97295" w:rsidP="003D3C8F">
      <w:pPr>
        <w:pStyle w:val="FedBody1013"/>
        <w:rPr>
          <w:lang w:eastAsia="en-US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F991C2" wp14:editId="225980F7">
                <wp:simplePos x="0" y="0"/>
                <wp:positionH relativeFrom="column">
                  <wp:posOffset>4669155</wp:posOffset>
                </wp:positionH>
                <wp:positionV relativeFrom="paragraph">
                  <wp:posOffset>193675</wp:posOffset>
                </wp:positionV>
                <wp:extent cx="895350" cy="200025"/>
                <wp:effectExtent l="57150" t="19050" r="76200" b="1047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7.65pt;margin-top:15.25pt;width:70.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A97295" w:rsidRDefault="00A97295" w:rsidP="003D3C8F">
      <w:pPr>
        <w:pStyle w:val="FedBody1013"/>
        <w:rPr>
          <w:lang w:eastAsia="en-US"/>
        </w:rPr>
      </w:pPr>
    </w:p>
    <w:p w:rsidR="005B6A56" w:rsidRPr="003D3C8F" w:rsidRDefault="000239CF" w:rsidP="003D3C8F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15936" behindDoc="1" locked="0" layoutInCell="1" allowOverlap="1" wp14:anchorId="49365824" wp14:editId="44E0435B">
            <wp:simplePos x="0" y="0"/>
            <wp:positionH relativeFrom="column">
              <wp:posOffset>4326255</wp:posOffset>
            </wp:positionH>
            <wp:positionV relativeFrom="paragraph">
              <wp:posOffset>149225</wp:posOffset>
            </wp:positionV>
            <wp:extent cx="57150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Default="00A97295" w:rsidP="003D3C8F">
      <w:pPr>
        <w:pStyle w:val="NumberingFed"/>
      </w:pPr>
      <w:r>
        <w:t xml:space="preserve">On the make a payment page </w:t>
      </w:r>
      <w:r w:rsidR="005B6A56">
        <w:t>–</w:t>
      </w:r>
      <w:r>
        <w:t xml:space="preserve"> </w:t>
      </w:r>
      <w:r w:rsidR="005B6A56">
        <w:t xml:space="preserve">Enter the Amount you wish to pay in the </w:t>
      </w:r>
      <w:r w:rsidR="000239CF">
        <w:t xml:space="preserve">                 </w:t>
      </w:r>
      <w:r w:rsidR="005B6A56">
        <w:t>Field.</w:t>
      </w:r>
    </w:p>
    <w:p w:rsidR="005B6A56" w:rsidRDefault="005B6A56" w:rsidP="00FF6F40">
      <w:pPr>
        <w:pStyle w:val="FedBodyBulletIndent"/>
        <w:numPr>
          <w:ilvl w:val="0"/>
          <w:numId w:val="0"/>
        </w:numPr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6720" behindDoc="1" locked="0" layoutInCell="1" allowOverlap="1" wp14:anchorId="34207B3E" wp14:editId="5D24BFA8">
            <wp:simplePos x="0" y="0"/>
            <wp:positionH relativeFrom="column">
              <wp:posOffset>220980</wp:posOffset>
            </wp:positionH>
            <wp:positionV relativeFrom="paragraph">
              <wp:posOffset>34925</wp:posOffset>
            </wp:positionV>
            <wp:extent cx="5124450" cy="1285875"/>
            <wp:effectExtent l="57150" t="57150" r="114300" b="1238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858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Default="005E77D7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</w:p>
    <w:p w:rsidR="005E77D7" w:rsidRPr="005E77D7" w:rsidRDefault="005B6A56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32B3" wp14:editId="2F96FFC7">
                <wp:simplePos x="0" y="0"/>
                <wp:positionH relativeFrom="column">
                  <wp:posOffset>4680585</wp:posOffset>
                </wp:positionH>
                <wp:positionV relativeFrom="paragraph">
                  <wp:posOffset>44450</wp:posOffset>
                </wp:positionV>
                <wp:extent cx="664845" cy="180975"/>
                <wp:effectExtent l="57150" t="19050" r="78105" b="10477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8.55pt;margin-top:3.5pt;width:52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A84E51" w:rsidRDefault="00A84E51" w:rsidP="00A27FF7">
      <w:pPr>
        <w:pStyle w:val="FedBody1013"/>
      </w:pPr>
    </w:p>
    <w:p w:rsidR="00A84E51" w:rsidRDefault="00A84E51" w:rsidP="00A27FF7">
      <w:pPr>
        <w:pStyle w:val="FedBody1013"/>
      </w:pPr>
    </w:p>
    <w:p w:rsidR="00A84E51" w:rsidRDefault="00A84E51" w:rsidP="00A27FF7">
      <w:pPr>
        <w:pStyle w:val="FedBody1013"/>
      </w:pPr>
    </w:p>
    <w:p w:rsidR="00265196" w:rsidRDefault="000239CF" w:rsidP="00A27FF7">
      <w:pPr>
        <w:pStyle w:val="FedBody1013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816960" behindDoc="1" locked="0" layoutInCell="1" allowOverlap="1" wp14:anchorId="13A7B9AD" wp14:editId="248AE2AA">
            <wp:simplePos x="0" y="0"/>
            <wp:positionH relativeFrom="column">
              <wp:posOffset>2792730</wp:posOffset>
            </wp:positionH>
            <wp:positionV relativeFrom="paragraph">
              <wp:posOffset>196850</wp:posOffset>
            </wp:positionV>
            <wp:extent cx="1181100" cy="180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96" w:rsidRDefault="00265196" w:rsidP="00265196">
      <w:pPr>
        <w:pStyle w:val="NumberingFed"/>
      </w:pPr>
      <w:r>
        <w:t xml:space="preserve">When you have entered all amounts click the </w:t>
      </w:r>
      <w:r w:rsidR="000239CF">
        <w:t xml:space="preserve">                                   button</w:t>
      </w:r>
    </w:p>
    <w:p w:rsidR="00A84E51" w:rsidRPr="00A84E51" w:rsidRDefault="00A84E51" w:rsidP="00A84E51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10816" behindDoc="1" locked="0" layoutInCell="1" allowOverlap="1" wp14:anchorId="73E160E7" wp14:editId="284F60E6">
            <wp:simplePos x="0" y="0"/>
            <wp:positionH relativeFrom="column">
              <wp:posOffset>144780</wp:posOffset>
            </wp:positionH>
            <wp:positionV relativeFrom="paragraph">
              <wp:posOffset>34925</wp:posOffset>
            </wp:positionV>
            <wp:extent cx="5124450" cy="609600"/>
            <wp:effectExtent l="57150" t="57150" r="114300" b="2476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0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96" w:rsidRDefault="00A84E51" w:rsidP="00A27FF7">
      <w:pPr>
        <w:pStyle w:val="FedBody101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A5A537" wp14:editId="2FC00AFE">
                <wp:simplePos x="0" y="0"/>
                <wp:positionH relativeFrom="column">
                  <wp:posOffset>3773805</wp:posOffset>
                </wp:positionH>
                <wp:positionV relativeFrom="paragraph">
                  <wp:posOffset>139700</wp:posOffset>
                </wp:positionV>
                <wp:extent cx="1181100" cy="180975"/>
                <wp:effectExtent l="57150" t="19050" r="76200" b="104775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97.15pt;margin-top:11pt;width:93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265196" w:rsidRDefault="00265196" w:rsidP="00A27FF7">
      <w:pPr>
        <w:pStyle w:val="FedBody1013"/>
      </w:pPr>
    </w:p>
    <w:p w:rsidR="00DB3DFB" w:rsidRDefault="00DB3DFB" w:rsidP="00A27FF7">
      <w:pPr>
        <w:pStyle w:val="FedBody1013"/>
      </w:pPr>
    </w:p>
    <w:p w:rsidR="00265196" w:rsidRDefault="00265196" w:rsidP="00A27FF7">
      <w:pPr>
        <w:pStyle w:val="FedBody1013"/>
      </w:pPr>
    </w:p>
    <w:p w:rsidR="00265196" w:rsidRDefault="000239CF" w:rsidP="00265196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17984" behindDoc="1" locked="0" layoutInCell="1" allowOverlap="1" wp14:anchorId="1649DD22" wp14:editId="2AB5144F">
            <wp:simplePos x="0" y="0"/>
            <wp:positionH relativeFrom="column">
              <wp:posOffset>4059555</wp:posOffset>
            </wp:positionH>
            <wp:positionV relativeFrom="paragraph">
              <wp:posOffset>-48895</wp:posOffset>
            </wp:positionV>
            <wp:extent cx="790575" cy="209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196">
        <w:t xml:space="preserve">After checking the </w:t>
      </w:r>
      <w:r w:rsidR="00DB3DFB">
        <w:t xml:space="preserve">Payment Summary </w:t>
      </w:r>
      <w:r w:rsidR="00265196">
        <w:t xml:space="preserve">amount is accurate, Click the </w:t>
      </w:r>
      <w:r>
        <w:t xml:space="preserve">                      </w:t>
      </w:r>
      <w:r w:rsidR="00265196">
        <w:t xml:space="preserve"> button.</w:t>
      </w:r>
    </w:p>
    <w:p w:rsidR="00265196" w:rsidRDefault="00265196" w:rsidP="00A27FF7">
      <w:pPr>
        <w:pStyle w:val="FedBody1013"/>
      </w:pPr>
    </w:p>
    <w:p w:rsidR="005E77D7" w:rsidRDefault="00265196" w:rsidP="00A27FF7">
      <w:pPr>
        <w:pStyle w:val="FedBody101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B28FEE" wp14:editId="464895CC">
                <wp:simplePos x="0" y="0"/>
                <wp:positionH relativeFrom="column">
                  <wp:posOffset>211455</wp:posOffset>
                </wp:positionH>
                <wp:positionV relativeFrom="paragraph">
                  <wp:posOffset>103505</wp:posOffset>
                </wp:positionV>
                <wp:extent cx="1257300" cy="266700"/>
                <wp:effectExtent l="57150" t="19050" r="76200" b="9525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6.65pt;margin-top:8.15pt;width:99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07744" behindDoc="1" locked="0" layoutInCell="1" allowOverlap="1" wp14:anchorId="49EB4DE1" wp14:editId="63178D0C">
            <wp:simplePos x="0" y="0"/>
            <wp:positionH relativeFrom="column">
              <wp:posOffset>211455</wp:posOffset>
            </wp:positionH>
            <wp:positionV relativeFrom="paragraph">
              <wp:posOffset>99695</wp:posOffset>
            </wp:positionV>
            <wp:extent cx="5334000" cy="1173283"/>
            <wp:effectExtent l="57150" t="57150" r="114300" b="1225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7328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07" w:rsidRDefault="00D15007" w:rsidP="00A27FF7">
      <w:pPr>
        <w:pStyle w:val="FedBody1013"/>
      </w:pPr>
    </w:p>
    <w:p w:rsidR="00CD020F" w:rsidRDefault="00CD020F" w:rsidP="00A27FF7">
      <w:pPr>
        <w:pStyle w:val="FedBody1013"/>
      </w:pPr>
    </w:p>
    <w:p w:rsidR="00083856" w:rsidRDefault="00083856" w:rsidP="00A27FF7">
      <w:pPr>
        <w:pStyle w:val="FedBody1013"/>
      </w:pPr>
    </w:p>
    <w:p w:rsidR="00AD46E5" w:rsidRDefault="00265196" w:rsidP="00A27FF7">
      <w:pPr>
        <w:pStyle w:val="FedBody101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8AFD2C" wp14:editId="041F4579">
                <wp:simplePos x="0" y="0"/>
                <wp:positionH relativeFrom="column">
                  <wp:posOffset>4688205</wp:posOffset>
                </wp:positionH>
                <wp:positionV relativeFrom="paragraph">
                  <wp:posOffset>111125</wp:posOffset>
                </wp:positionV>
                <wp:extent cx="847725" cy="180975"/>
                <wp:effectExtent l="57150" t="19050" r="85725" b="10477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9.15pt;margin-top:8.75pt;width:66.7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5B6A56" w:rsidRDefault="005B6A56" w:rsidP="00A27FF7">
      <w:pPr>
        <w:pStyle w:val="FedBody1013"/>
      </w:pPr>
    </w:p>
    <w:p w:rsidR="005B6A56" w:rsidRDefault="005B6A56" w:rsidP="00A27FF7">
      <w:pPr>
        <w:pStyle w:val="FedBody1013"/>
      </w:pPr>
    </w:p>
    <w:p w:rsidR="005B6A56" w:rsidRDefault="007C66CB" w:rsidP="00A27FF7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819008" behindDoc="1" locked="0" layoutInCell="1" allowOverlap="1" wp14:anchorId="0190C365" wp14:editId="29A4A740">
            <wp:simplePos x="0" y="0"/>
            <wp:positionH relativeFrom="column">
              <wp:posOffset>3126105</wp:posOffset>
            </wp:positionH>
            <wp:positionV relativeFrom="paragraph">
              <wp:posOffset>198755</wp:posOffset>
            </wp:positionV>
            <wp:extent cx="781050" cy="209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A56" w:rsidRDefault="0052163C" w:rsidP="00467EBB">
      <w:pPr>
        <w:pStyle w:val="NumberingFed"/>
      </w:pPr>
      <w:r>
        <w:t xml:space="preserve">If you are ready to make a direct payment Click the </w:t>
      </w:r>
      <w:r w:rsidR="007C66CB">
        <w:t xml:space="preserve">                       </w:t>
      </w:r>
      <w:r>
        <w:t>button.  You will be dircted to ANZ eGate  where you can complete th</w:t>
      </w:r>
      <w:r w:rsidR="007C66CB">
        <w:t>e</w:t>
      </w:r>
      <w:r>
        <w:t xml:space="preserve"> payment process.</w:t>
      </w:r>
    </w:p>
    <w:p w:rsidR="0052163C" w:rsidRDefault="0052163C" w:rsidP="00265196">
      <w:pPr>
        <w:pStyle w:val="NumberingFed"/>
        <w:numPr>
          <w:ilvl w:val="0"/>
          <w:numId w:val="0"/>
        </w:numPr>
      </w:pPr>
    </w:p>
    <w:p w:rsidR="00467EBB" w:rsidRDefault="00265196" w:rsidP="00265196">
      <w:pPr>
        <w:pStyle w:val="NumberingFed"/>
        <w:numPr>
          <w:ilvl w:val="0"/>
          <w:numId w:val="0"/>
        </w:numPr>
      </w:pPr>
      <w:r>
        <w:rPr>
          <w:lang w:eastAsia="en-AU"/>
        </w:rPr>
        <w:drawing>
          <wp:anchor distT="0" distB="0" distL="114300" distR="114300" simplePos="0" relativeHeight="251812864" behindDoc="1" locked="0" layoutInCell="1" allowOverlap="1" wp14:anchorId="3D6432A2" wp14:editId="47F74BE4">
            <wp:simplePos x="0" y="0"/>
            <wp:positionH relativeFrom="column">
              <wp:posOffset>220980</wp:posOffset>
            </wp:positionH>
            <wp:positionV relativeFrom="paragraph">
              <wp:posOffset>46355</wp:posOffset>
            </wp:positionV>
            <wp:extent cx="5334000" cy="2000250"/>
            <wp:effectExtent l="57150" t="57150" r="114300" b="1143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002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265196" w:rsidRDefault="00265196" w:rsidP="00265196">
      <w:pPr>
        <w:pStyle w:val="FedBody1013"/>
        <w:rPr>
          <w:lang w:eastAsia="en-US"/>
        </w:rPr>
      </w:pPr>
    </w:p>
    <w:p w:rsidR="00B902A7" w:rsidRPr="00237B9E" w:rsidRDefault="00B902A7" w:rsidP="00237B9E">
      <w:pPr>
        <w:pStyle w:val="FedBody1013"/>
        <w:rPr>
          <w:lang w:eastAsia="en-US"/>
        </w:rPr>
      </w:pPr>
      <w:bookmarkStart w:id="0" w:name="_GoBack"/>
      <w:bookmarkEnd w:id="0"/>
    </w:p>
    <w:sectPr w:rsidR="00B902A7" w:rsidRPr="00237B9E" w:rsidSect="003E7AA9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701" w:right="567" w:bottom="1134" w:left="567" w:header="1701" w:footer="113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0" w:rsidRDefault="00655F50">
      <w:pPr>
        <w:spacing w:after="0" w:line="240" w:lineRule="auto"/>
      </w:pPr>
      <w:r>
        <w:separator/>
      </w:r>
    </w:p>
  </w:endnote>
  <w:endnote w:type="continuationSeparator" w:id="0">
    <w:p w:rsidR="00655F50" w:rsidRDefault="006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A27FF7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55F50" w:rsidRPr="00112A93" w:rsidRDefault="00655F50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7E0F31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7E0F31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55F50" w:rsidRPr="00112A93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4797EFFE" wp14:editId="2ADECF06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3E7AA9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655F50" w:rsidRPr="00112A93" w:rsidRDefault="00655F50" w:rsidP="002547C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655F50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2FAAC366" wp14:editId="4516F5B3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0" w:rsidRDefault="00655F50">
      <w:pPr>
        <w:spacing w:after="0" w:line="240" w:lineRule="auto"/>
      </w:pPr>
      <w:r>
        <w:separator/>
      </w:r>
    </w:p>
  </w:footnote>
  <w:footnote w:type="continuationSeparator" w:id="0">
    <w:p w:rsidR="00655F50" w:rsidRDefault="006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92DBF5A" wp14:editId="2B12B916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9" name="Picture 9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129F0210" wp14:editId="791EDA54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1" name="Picture 1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4B"/>
    <w:multiLevelType w:val="hybridMultilevel"/>
    <w:tmpl w:val="CEE6C8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E895A27"/>
    <w:multiLevelType w:val="hybridMultilevel"/>
    <w:tmpl w:val="845E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26"/>
    <w:multiLevelType w:val="hybridMultilevel"/>
    <w:tmpl w:val="8B6299D0"/>
    <w:lvl w:ilvl="0" w:tplc="8E14FA78">
      <w:start w:val="1"/>
      <w:numFmt w:val="decimal"/>
      <w:pStyle w:val="NumberingF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70CD"/>
    <w:multiLevelType w:val="hybridMultilevel"/>
    <w:tmpl w:val="6DE2E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CDA"/>
    <w:multiLevelType w:val="hybridMultilevel"/>
    <w:tmpl w:val="A20C4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478B"/>
    <w:multiLevelType w:val="hybridMultilevel"/>
    <w:tmpl w:val="ED20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523D"/>
    <w:multiLevelType w:val="hybridMultilevel"/>
    <w:tmpl w:val="887A39CC"/>
    <w:lvl w:ilvl="0" w:tplc="55286AD8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1BA0"/>
    <w:multiLevelType w:val="hybridMultilevel"/>
    <w:tmpl w:val="396896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73850977"/>
    <w:multiLevelType w:val="hybridMultilevel"/>
    <w:tmpl w:val="9A82F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9"/>
    <w:rsid w:val="000239CF"/>
    <w:rsid w:val="00047B03"/>
    <w:rsid w:val="00050848"/>
    <w:rsid w:val="00052CF0"/>
    <w:rsid w:val="0005575A"/>
    <w:rsid w:val="00075EEB"/>
    <w:rsid w:val="00083856"/>
    <w:rsid w:val="000C1A3B"/>
    <w:rsid w:val="000F4430"/>
    <w:rsid w:val="00112A93"/>
    <w:rsid w:val="00113FC4"/>
    <w:rsid w:val="001315A1"/>
    <w:rsid w:val="001626E0"/>
    <w:rsid w:val="00171329"/>
    <w:rsid w:val="001D2821"/>
    <w:rsid w:val="002010B6"/>
    <w:rsid w:val="00237B9E"/>
    <w:rsid w:val="00252DF7"/>
    <w:rsid w:val="002547CA"/>
    <w:rsid w:val="00265196"/>
    <w:rsid w:val="0028216D"/>
    <w:rsid w:val="002E096E"/>
    <w:rsid w:val="003441F4"/>
    <w:rsid w:val="00345AC3"/>
    <w:rsid w:val="00353412"/>
    <w:rsid w:val="00395FBC"/>
    <w:rsid w:val="003C2556"/>
    <w:rsid w:val="003C7009"/>
    <w:rsid w:val="003D3C8F"/>
    <w:rsid w:val="003E272B"/>
    <w:rsid w:val="003E7AA9"/>
    <w:rsid w:val="0041798A"/>
    <w:rsid w:val="00422422"/>
    <w:rsid w:val="0044666A"/>
    <w:rsid w:val="00467EBB"/>
    <w:rsid w:val="004A5917"/>
    <w:rsid w:val="004C040F"/>
    <w:rsid w:val="004E3489"/>
    <w:rsid w:val="004E44DE"/>
    <w:rsid w:val="005134C3"/>
    <w:rsid w:val="0052163C"/>
    <w:rsid w:val="0053298E"/>
    <w:rsid w:val="00543830"/>
    <w:rsid w:val="00567701"/>
    <w:rsid w:val="005978BC"/>
    <w:rsid w:val="005A071D"/>
    <w:rsid w:val="005B6A56"/>
    <w:rsid w:val="005C2F3D"/>
    <w:rsid w:val="005C58C9"/>
    <w:rsid w:val="005E77D7"/>
    <w:rsid w:val="00655F50"/>
    <w:rsid w:val="00673EC6"/>
    <w:rsid w:val="006A582D"/>
    <w:rsid w:val="006B4270"/>
    <w:rsid w:val="006E4D2F"/>
    <w:rsid w:val="00701FC0"/>
    <w:rsid w:val="00716BB9"/>
    <w:rsid w:val="0076383E"/>
    <w:rsid w:val="0078028F"/>
    <w:rsid w:val="007B7C12"/>
    <w:rsid w:val="007C19AC"/>
    <w:rsid w:val="007C66CB"/>
    <w:rsid w:val="007E0F31"/>
    <w:rsid w:val="007E6ADF"/>
    <w:rsid w:val="007F1B75"/>
    <w:rsid w:val="0081358A"/>
    <w:rsid w:val="00834F87"/>
    <w:rsid w:val="00883E97"/>
    <w:rsid w:val="00887D1F"/>
    <w:rsid w:val="008A11A0"/>
    <w:rsid w:val="008A419F"/>
    <w:rsid w:val="008C2370"/>
    <w:rsid w:val="008D63C1"/>
    <w:rsid w:val="008E674B"/>
    <w:rsid w:val="00946287"/>
    <w:rsid w:val="009509BA"/>
    <w:rsid w:val="009519CE"/>
    <w:rsid w:val="00960F86"/>
    <w:rsid w:val="00965E33"/>
    <w:rsid w:val="00975FC7"/>
    <w:rsid w:val="00990BB2"/>
    <w:rsid w:val="009A728C"/>
    <w:rsid w:val="00A0390E"/>
    <w:rsid w:val="00A27FF7"/>
    <w:rsid w:val="00A561F2"/>
    <w:rsid w:val="00A84E51"/>
    <w:rsid w:val="00A90CC2"/>
    <w:rsid w:val="00A97295"/>
    <w:rsid w:val="00AD46E5"/>
    <w:rsid w:val="00AF11C4"/>
    <w:rsid w:val="00B06CCA"/>
    <w:rsid w:val="00B37A24"/>
    <w:rsid w:val="00B50214"/>
    <w:rsid w:val="00B60470"/>
    <w:rsid w:val="00B734FF"/>
    <w:rsid w:val="00B902A7"/>
    <w:rsid w:val="00C062D4"/>
    <w:rsid w:val="00C309BC"/>
    <w:rsid w:val="00C83226"/>
    <w:rsid w:val="00CD020F"/>
    <w:rsid w:val="00CD6A7D"/>
    <w:rsid w:val="00CF1FC1"/>
    <w:rsid w:val="00D01988"/>
    <w:rsid w:val="00D15007"/>
    <w:rsid w:val="00D2317D"/>
    <w:rsid w:val="00D26748"/>
    <w:rsid w:val="00D77DF6"/>
    <w:rsid w:val="00DA0B74"/>
    <w:rsid w:val="00DB3DFB"/>
    <w:rsid w:val="00DC1B20"/>
    <w:rsid w:val="00DF0D48"/>
    <w:rsid w:val="00E55611"/>
    <w:rsid w:val="00E71CB1"/>
    <w:rsid w:val="00EC374D"/>
    <w:rsid w:val="00F006FC"/>
    <w:rsid w:val="00F4639D"/>
    <w:rsid w:val="00FA3751"/>
    <w:rsid w:val="00FB1EC4"/>
    <w:rsid w:val="00FD52EB"/>
    <w:rsid w:val="00FF234D"/>
    <w:rsid w:val="00FF6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hyperlink" Target="mailto:servicedesk@ballarat.edu.au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eiber\Desktop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7794-D99E-4D1A-8A2A-D4004BC4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65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complete the enrolment checklist for TAFE Students</vt:lpstr>
    </vt:vector>
  </TitlesOfParts>
  <Company>Celtink Creative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complete the enrolment checklist for TAFE Students</dc:title>
  <dc:creator>Anita Schreiber</dc:creator>
  <cp:lastModifiedBy>University of Ballarat</cp:lastModifiedBy>
  <cp:revision>11</cp:revision>
  <cp:lastPrinted>2013-07-24T06:56:00Z</cp:lastPrinted>
  <dcterms:created xsi:type="dcterms:W3CDTF">2014-08-30T09:54:00Z</dcterms:created>
  <dcterms:modified xsi:type="dcterms:W3CDTF">2014-09-18T12:38:00Z</dcterms:modified>
</cp:coreProperties>
</file>