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A9" w:rsidRDefault="003E7AA9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3E7AA9" w:rsidRDefault="003E7AA9" w:rsidP="003E7AA9">
      <w:pPr>
        <w:pStyle w:val="FedBody1013"/>
      </w:pPr>
    </w:p>
    <w:p w:rsidR="00D2317D" w:rsidRDefault="00D2317D" w:rsidP="003E7AA9">
      <w:pPr>
        <w:rPr>
          <w:b/>
          <w:color w:val="004786"/>
          <w:sz w:val="72"/>
          <w:szCs w:val="72"/>
        </w:rPr>
      </w:pPr>
      <w:r>
        <w:rPr>
          <w:b/>
          <w:color w:val="004786"/>
          <w:sz w:val="72"/>
          <w:szCs w:val="72"/>
        </w:rPr>
        <w:t>TAFE Students -</w:t>
      </w:r>
    </w:p>
    <w:p w:rsidR="00D2317D" w:rsidRDefault="004E3489" w:rsidP="003E7AA9">
      <w:pPr>
        <w:rPr>
          <w:b/>
          <w:color w:val="004786"/>
          <w:sz w:val="72"/>
          <w:szCs w:val="72"/>
        </w:rPr>
      </w:pPr>
      <w:r>
        <w:rPr>
          <w:b/>
          <w:color w:val="004786"/>
          <w:sz w:val="72"/>
          <w:szCs w:val="72"/>
        </w:rPr>
        <w:t xml:space="preserve">How </w:t>
      </w:r>
      <w:r w:rsidR="00517541">
        <w:rPr>
          <w:b/>
          <w:color w:val="004786"/>
          <w:sz w:val="72"/>
          <w:szCs w:val="72"/>
        </w:rPr>
        <w:t>do I</w:t>
      </w:r>
      <w:r>
        <w:rPr>
          <w:b/>
          <w:color w:val="004786"/>
          <w:sz w:val="72"/>
          <w:szCs w:val="72"/>
        </w:rPr>
        <w:t xml:space="preserve"> </w:t>
      </w:r>
      <w:r w:rsidR="009151AA">
        <w:rPr>
          <w:b/>
          <w:color w:val="004786"/>
          <w:sz w:val="72"/>
          <w:szCs w:val="72"/>
        </w:rPr>
        <w:t xml:space="preserve">update </w:t>
      </w:r>
      <w:r w:rsidR="00517541">
        <w:rPr>
          <w:b/>
          <w:color w:val="004786"/>
          <w:sz w:val="72"/>
          <w:szCs w:val="72"/>
        </w:rPr>
        <w:t xml:space="preserve">my </w:t>
      </w:r>
      <w:r w:rsidR="009151AA">
        <w:rPr>
          <w:b/>
          <w:color w:val="004786"/>
          <w:sz w:val="72"/>
          <w:szCs w:val="72"/>
        </w:rPr>
        <w:t xml:space="preserve">personal </w:t>
      </w:r>
      <w:proofErr w:type="gramStart"/>
      <w:r w:rsidR="009151AA">
        <w:rPr>
          <w:b/>
          <w:color w:val="004786"/>
          <w:sz w:val="72"/>
          <w:szCs w:val="72"/>
        </w:rPr>
        <w:t>details</w:t>
      </w:r>
      <w:proofErr w:type="gramEnd"/>
    </w:p>
    <w:p w:rsidR="00D15007" w:rsidRP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Pr="003E7AA9" w:rsidRDefault="00D15007" w:rsidP="00D15007">
      <w:pPr>
        <w:pStyle w:val="FedL3Head"/>
        <w:rPr>
          <w:sz w:val="32"/>
          <w:szCs w:val="32"/>
        </w:rPr>
      </w:pPr>
      <w:proofErr w:type="gramStart"/>
      <w:r w:rsidRPr="003E7AA9">
        <w:rPr>
          <w:sz w:val="32"/>
          <w:szCs w:val="32"/>
        </w:rPr>
        <w:t>my</w:t>
      </w:r>
      <w:proofErr w:type="gramEnd"/>
      <w:r w:rsidRPr="003E7AA9">
        <w:rPr>
          <w:sz w:val="32"/>
          <w:szCs w:val="32"/>
        </w:rPr>
        <w:t xml:space="preserve"> Student Centre </w:t>
      </w:r>
      <w:r w:rsidRPr="003E7AA9">
        <w:rPr>
          <w:rFonts w:eastAsiaTheme="minorHAnsi" w:cs="Arial"/>
          <w:sz w:val="32"/>
          <w:szCs w:val="32"/>
          <w:lang w:eastAsia="en-US"/>
        </w:rPr>
        <w:t>|</w:t>
      </w:r>
      <w:r w:rsidRPr="003E7AA9">
        <w:rPr>
          <w:sz w:val="32"/>
          <w:szCs w:val="32"/>
        </w:rPr>
        <w:t xml:space="preserve"> mysc.federation.edu.au </w:t>
      </w:r>
      <w:r w:rsidRPr="003E7AA9">
        <w:rPr>
          <w:rFonts w:eastAsiaTheme="minorHAnsi" w:cs="Arial"/>
          <w:sz w:val="32"/>
          <w:szCs w:val="32"/>
          <w:lang w:eastAsia="en-US"/>
        </w:rPr>
        <w:t xml:space="preserve">| </w:t>
      </w:r>
      <w:r w:rsidRPr="003E7AA9">
        <w:rPr>
          <w:sz w:val="32"/>
          <w:szCs w:val="32"/>
        </w:rPr>
        <w:t>1800</w:t>
      </w:r>
      <w:r>
        <w:rPr>
          <w:sz w:val="32"/>
          <w:szCs w:val="32"/>
        </w:rPr>
        <w:t xml:space="preserve"> </w:t>
      </w:r>
      <w:r w:rsidRPr="003E7AA9">
        <w:rPr>
          <w:sz w:val="32"/>
          <w:szCs w:val="32"/>
        </w:rPr>
        <w:t>FED UNI</w:t>
      </w:r>
    </w:p>
    <w:p w:rsid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Pr="00D15007" w:rsidRDefault="00D15007" w:rsidP="003E7AA9">
      <w:pPr>
        <w:rPr>
          <w:b/>
          <w:color w:val="004786"/>
          <w:sz w:val="32"/>
          <w:szCs w:val="32"/>
        </w:rPr>
      </w:pPr>
      <w:r>
        <w:rPr>
          <w:b/>
          <w:color w:val="004786"/>
          <w:sz w:val="32"/>
          <w:szCs w:val="32"/>
        </w:rPr>
        <w:br w:type="page"/>
      </w:r>
    </w:p>
    <w:sdt>
      <w:sdtPr>
        <w:rPr>
          <w:rFonts w:ascii="Arial" w:eastAsiaTheme="majorEastAsia" w:hAnsi="Arial" w:cs="Arial"/>
          <w:b/>
          <w:bCs/>
          <w:color w:val="003669" w:themeColor="text2" w:themeShade="BF"/>
          <w:sz w:val="32"/>
          <w:szCs w:val="32"/>
          <w:lang w:val="en-US" w:eastAsia="en-US"/>
        </w:rPr>
        <w:id w:val="-889804198"/>
        <w:docPartObj>
          <w:docPartGallery w:val="Cover Pages"/>
          <w:docPartUnique/>
        </w:docPartObj>
      </w:sdtPr>
      <w:sdtEndPr>
        <w:rPr>
          <w:rFonts w:eastAsiaTheme="minorEastAsia"/>
          <w:bCs w:val="0"/>
          <w:lang w:val="en-AU" w:eastAsia="zh-CN"/>
        </w:rPr>
      </w:sdtEndPr>
      <w:sdtContent>
        <w:p w:rsidR="00EC374D" w:rsidRPr="00F328EF" w:rsidRDefault="004E3489" w:rsidP="00F328EF">
          <w:pPr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</w:pPr>
          <w:r w:rsidRPr="00D15007"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  <w:t xml:space="preserve">How to </w:t>
          </w:r>
          <w:r w:rsidR="009151AA"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  <w:t>update personal details</w:t>
          </w:r>
        </w:p>
      </w:sdtContent>
    </w:sdt>
    <w:p w:rsidR="00EC374D" w:rsidRPr="00883E97" w:rsidRDefault="00EC374D" w:rsidP="00EC374D">
      <w:pPr>
        <w:pStyle w:val="FedBody1013"/>
        <w:rPr>
          <w:b/>
          <w:color w:val="FF0000"/>
        </w:rPr>
      </w:pPr>
      <w:r w:rsidRPr="00883E97">
        <w:rPr>
          <w:b/>
          <w:color w:val="FF0000"/>
        </w:rPr>
        <w:t>Important:</w:t>
      </w:r>
    </w:p>
    <w:p w:rsidR="009151AA" w:rsidRDefault="009151AA" w:rsidP="009151A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151A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During the enrolment process you were asked to check and confirm your personal details such as addresses, phone numbers, email addresses, names and your emergency contact details.</w:t>
      </w:r>
    </w:p>
    <w:p w:rsidR="009151AA" w:rsidRPr="009151AA" w:rsidRDefault="009151AA" w:rsidP="009151A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151A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If this information changes during your time of study at the University, you can update it via the ''Personal Information'' section on </w:t>
      </w:r>
      <w:r w:rsidR="008010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your</w:t>
      </w:r>
      <w:r w:rsidRPr="009151A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8078F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my </w:t>
      </w:r>
      <w:r w:rsidRPr="009151A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Student Centre home page.</w:t>
      </w:r>
    </w:p>
    <w:p w:rsidR="00F328EF" w:rsidRPr="0056089C" w:rsidRDefault="00F328EF" w:rsidP="00F328EF">
      <w:pPr>
        <w:pStyle w:val="FedL2HeadBW"/>
      </w:pPr>
      <w:r>
        <w:rPr>
          <w:noProof/>
          <w:lang w:val="en-AU" w:eastAsia="en-AU"/>
        </w:rPr>
        <w:drawing>
          <wp:anchor distT="0" distB="0" distL="114300" distR="114300" simplePos="0" relativeHeight="251882496" behindDoc="1" locked="0" layoutInCell="1" allowOverlap="1" wp14:anchorId="67F970FF" wp14:editId="6770CB0A">
            <wp:simplePos x="0" y="0"/>
            <wp:positionH relativeFrom="column">
              <wp:posOffset>4297680</wp:posOffset>
            </wp:positionH>
            <wp:positionV relativeFrom="paragraph">
              <wp:posOffset>374650</wp:posOffset>
            </wp:positionV>
            <wp:extent cx="533400" cy="2095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E97">
        <w:t>Step</w:t>
      </w:r>
      <w:r>
        <w:t>s:</w:t>
      </w:r>
      <w:r w:rsidRPr="00883E97">
        <w:t xml:space="preserve"> </w:t>
      </w:r>
      <w:r>
        <w:t>Login</w:t>
      </w:r>
      <w:r w:rsidRPr="00883E97">
        <w:t xml:space="preserve"> to my Student Centre </w:t>
      </w:r>
      <w:r>
        <w:t>by going to mySC.federation.edu.au</w:t>
      </w:r>
    </w:p>
    <w:p w:rsidR="00F328EF" w:rsidRDefault="00F328EF" w:rsidP="00F328EF">
      <w:pPr>
        <w:pStyle w:val="NumberingFed"/>
        <w:numPr>
          <w:ilvl w:val="0"/>
          <w:numId w:val="0"/>
        </w:numPr>
        <w:ind w:left="360"/>
      </w:pPr>
      <w:r>
        <w:t xml:space="preserve">Enter your </w:t>
      </w:r>
      <w:r w:rsidRPr="0056089C">
        <w:rPr>
          <w:b/>
        </w:rPr>
        <w:t>User ID</w:t>
      </w:r>
      <w:r>
        <w:t xml:space="preserve"> number (student ID) and </w:t>
      </w:r>
      <w:r w:rsidRPr="0056089C">
        <w:rPr>
          <w:b/>
        </w:rPr>
        <w:t>Password</w:t>
      </w:r>
      <w:r>
        <w:t>, then select  the                button.</w:t>
      </w:r>
    </w:p>
    <w:p w:rsidR="00F328EF" w:rsidRDefault="00F328EF" w:rsidP="00F328EF">
      <w:pPr>
        <w:pStyle w:val="NumberingFed"/>
        <w:numPr>
          <w:ilvl w:val="0"/>
          <w:numId w:val="0"/>
        </w:numPr>
        <w:ind w:left="360"/>
      </w:pPr>
      <w:r>
        <w:t xml:space="preserve">If you are having trouble logging into my Student Centre please contact the Service Desk on </w:t>
      </w:r>
      <w:hyperlink r:id="rId10" w:history="1">
        <w:r w:rsidRPr="008A1473">
          <w:rPr>
            <w:rStyle w:val="Hyperlink"/>
          </w:rPr>
          <w:t>servicedesk@ballarat.edu.au</w:t>
        </w:r>
      </w:hyperlink>
      <w:r>
        <w:t xml:space="preserve"> or 53279999</w:t>
      </w:r>
    </w:p>
    <w:p w:rsidR="00A90CC2" w:rsidRPr="00673EC6" w:rsidRDefault="00A90CC2" w:rsidP="00A90CC2">
      <w:pPr>
        <w:pStyle w:val="FedBody1013"/>
        <w:rPr>
          <w:u w:val="single"/>
          <w:lang w:val="en-US" w:eastAsia="en-US"/>
        </w:rPr>
      </w:pPr>
    </w:p>
    <w:p w:rsidR="00D91CFA" w:rsidRPr="00F328EF" w:rsidRDefault="005508A4" w:rsidP="005508A4">
      <w:pPr>
        <w:pStyle w:val="NumberingFed"/>
        <w:numPr>
          <w:ilvl w:val="0"/>
          <w:numId w:val="0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1. </w:t>
      </w:r>
      <w:r w:rsidR="00F328EF" w:rsidRPr="005508A4">
        <w:rPr>
          <w:b/>
          <w:color w:val="0076B7"/>
          <w:sz w:val="28"/>
          <w:szCs w:val="28"/>
        </w:rPr>
        <w:t>How</w:t>
      </w:r>
      <w:r w:rsidR="00F328EF" w:rsidRPr="00F328EF">
        <w:rPr>
          <w:b/>
          <w:color w:val="0070C0"/>
          <w:sz w:val="28"/>
          <w:szCs w:val="28"/>
        </w:rPr>
        <w:t xml:space="preserve"> to </w:t>
      </w:r>
      <w:r w:rsidR="00F328EF" w:rsidRPr="005508A4">
        <w:rPr>
          <w:b/>
          <w:color w:val="0076B7"/>
          <w:sz w:val="28"/>
          <w:szCs w:val="28"/>
        </w:rPr>
        <w:t>Change</w:t>
      </w:r>
      <w:r w:rsidR="00F328EF" w:rsidRPr="00F328EF">
        <w:rPr>
          <w:b/>
          <w:color w:val="0070C0"/>
          <w:sz w:val="28"/>
          <w:szCs w:val="28"/>
        </w:rPr>
        <w:t xml:space="preserve"> your address</w:t>
      </w:r>
    </w:p>
    <w:p w:rsidR="00D91CFA" w:rsidRPr="00D91CFA" w:rsidRDefault="00D91CFA" w:rsidP="00D91CFA">
      <w:pPr>
        <w:pStyle w:val="FedBody1013"/>
        <w:rPr>
          <w:lang w:eastAsia="en-US"/>
        </w:rPr>
      </w:pPr>
    </w:p>
    <w:p w:rsidR="009744F8" w:rsidRDefault="004E3489" w:rsidP="009744F8">
      <w:pPr>
        <w:pStyle w:val="NumberingFed"/>
      </w:pPr>
      <w:r>
        <w:t xml:space="preserve">On the right hand side of your screen you will see the </w:t>
      </w:r>
      <w:r w:rsidR="00234924">
        <w:t>Personal Information Section</w:t>
      </w:r>
      <w:r>
        <w:t xml:space="preserve">.  </w:t>
      </w:r>
      <w:r w:rsidR="00D91CFA">
        <w:t xml:space="preserve">Find theContact Information Section. </w:t>
      </w:r>
      <w:r>
        <w:t xml:space="preserve"> </w:t>
      </w:r>
    </w:p>
    <w:p w:rsidR="00D91CFA" w:rsidRPr="00D91CFA" w:rsidRDefault="00D91CFA" w:rsidP="00D91CFA">
      <w:pPr>
        <w:pStyle w:val="FedBody1013"/>
        <w:rPr>
          <w:lang w:eastAsia="en-US"/>
        </w:rPr>
      </w:pPr>
    </w:p>
    <w:p w:rsidR="009744F8" w:rsidRPr="009744F8" w:rsidRDefault="009744F8" w:rsidP="009744F8">
      <w:pPr>
        <w:pStyle w:val="NumberingFed"/>
      </w:pPr>
      <w:r>
        <w:t>Click the hyperlink that i</w:t>
      </w:r>
      <w:r w:rsidR="00CE5A1B">
        <w:t>dentifies</w:t>
      </w:r>
      <w:r>
        <w:t xml:space="preserve"> the item you wish to update.  For this example – Click</w:t>
      </w:r>
      <w:r w:rsidRPr="009744F8">
        <w:rPr>
          <w:lang w:eastAsia="en-AU"/>
        </w:rPr>
        <w:t xml:space="preserve"> </w:t>
      </w:r>
      <w:r>
        <w:rPr>
          <w:lang w:eastAsia="en-AU"/>
        </w:rPr>
        <w:drawing>
          <wp:inline distT="0" distB="0" distL="0" distR="0" wp14:anchorId="0DEFFF7B" wp14:editId="4B28C994">
            <wp:extent cx="914400" cy="142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489" w:rsidRDefault="00234924" w:rsidP="004E3489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87264" behindDoc="1" locked="0" layoutInCell="1" allowOverlap="1" wp14:anchorId="7D540370" wp14:editId="1B14E271">
            <wp:simplePos x="0" y="0"/>
            <wp:positionH relativeFrom="column">
              <wp:posOffset>11430</wp:posOffset>
            </wp:positionH>
            <wp:positionV relativeFrom="paragraph">
              <wp:posOffset>168275</wp:posOffset>
            </wp:positionV>
            <wp:extent cx="5572125" cy="1647825"/>
            <wp:effectExtent l="57150" t="57150" r="123825" b="123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647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EC6" w:rsidRDefault="00673EC6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9744F8" w:rsidP="004E3489">
      <w:pPr>
        <w:pStyle w:val="FedBody1013"/>
        <w:rPr>
          <w:lang w:eastAsia="en-US"/>
        </w:rPr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482243" wp14:editId="5A572441">
                <wp:simplePos x="0" y="0"/>
                <wp:positionH relativeFrom="column">
                  <wp:posOffset>1849755</wp:posOffset>
                </wp:positionH>
                <wp:positionV relativeFrom="paragraph">
                  <wp:posOffset>98425</wp:posOffset>
                </wp:positionV>
                <wp:extent cx="990600" cy="219075"/>
                <wp:effectExtent l="57150" t="19050" r="76200" b="10477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45.65pt;margin-top:7.75pt;width:78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1626E0" w:rsidRDefault="001626E0" w:rsidP="003D3C8F">
      <w:pPr>
        <w:pStyle w:val="FedBody1013"/>
        <w:rPr>
          <w:lang w:eastAsia="en-US"/>
        </w:rPr>
      </w:pPr>
    </w:p>
    <w:p w:rsidR="00C6473C" w:rsidRDefault="00C6473C" w:rsidP="003D3C8F">
      <w:pPr>
        <w:pStyle w:val="FedBody1013"/>
        <w:rPr>
          <w:lang w:eastAsia="en-US"/>
        </w:rPr>
      </w:pPr>
    </w:p>
    <w:p w:rsidR="005E77D7" w:rsidRPr="00F328EF" w:rsidRDefault="009744F8" w:rsidP="00F328EF">
      <w:pPr>
        <w:pStyle w:val="NumberingFed"/>
      </w:pPr>
      <w:r>
        <w:t xml:space="preserve">Choose the address type you are updating and Click the </w:t>
      </w:r>
      <w:r>
        <w:rPr>
          <w:lang w:eastAsia="en-AU"/>
        </w:rPr>
        <w:drawing>
          <wp:inline distT="0" distB="0" distL="0" distR="0" wp14:anchorId="6D20E728" wp14:editId="2250ED08">
            <wp:extent cx="64770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</w:t>
      </w:r>
      <w:r w:rsidR="00234924">
        <w:rPr>
          <w:lang w:eastAsia="en-AU"/>
        </w:rPr>
        <w:drawing>
          <wp:anchor distT="0" distB="0" distL="114300" distR="114300" simplePos="0" relativeHeight="251788288" behindDoc="1" locked="0" layoutInCell="1" allowOverlap="1" wp14:anchorId="0396AAB1" wp14:editId="461EEF6A">
            <wp:simplePos x="0" y="0"/>
            <wp:positionH relativeFrom="column">
              <wp:posOffset>106680</wp:posOffset>
            </wp:positionH>
            <wp:positionV relativeFrom="paragraph">
              <wp:posOffset>184150</wp:posOffset>
            </wp:positionV>
            <wp:extent cx="5476875" cy="2305050"/>
            <wp:effectExtent l="57150" t="57150" r="123825" b="1143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305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D7" w:rsidRPr="005E77D7" w:rsidRDefault="005E77D7" w:rsidP="005E77D7">
      <w:pPr>
        <w:pStyle w:val="FedBodyBulletIndent"/>
        <w:numPr>
          <w:ilvl w:val="0"/>
          <w:numId w:val="0"/>
        </w:numPr>
        <w:ind w:left="340" w:hanging="340"/>
        <w:rPr>
          <w:lang w:val="en-US" w:eastAsia="en-US"/>
        </w:rPr>
      </w:pPr>
    </w:p>
    <w:p w:rsidR="00D77DF6" w:rsidRDefault="00D77DF6" w:rsidP="00A90CC2">
      <w:pPr>
        <w:pStyle w:val="FedBody1013"/>
      </w:pPr>
    </w:p>
    <w:p w:rsidR="00D77DF6" w:rsidRDefault="00D77DF6" w:rsidP="00A90CC2">
      <w:pPr>
        <w:pStyle w:val="FedBody1013"/>
      </w:pPr>
    </w:p>
    <w:p w:rsidR="00D77DF6" w:rsidRDefault="00D77DF6" w:rsidP="00A90CC2">
      <w:pPr>
        <w:pStyle w:val="FedBody1013"/>
      </w:pPr>
    </w:p>
    <w:p w:rsidR="00C650C9" w:rsidRDefault="00C650C9" w:rsidP="00A90CC2">
      <w:pPr>
        <w:pStyle w:val="FedBody1013"/>
      </w:pPr>
    </w:p>
    <w:p w:rsidR="00C650C9" w:rsidRDefault="00C650C9" w:rsidP="00A90CC2">
      <w:pPr>
        <w:pStyle w:val="FedBody1013"/>
      </w:pPr>
    </w:p>
    <w:p w:rsidR="00C650C9" w:rsidRDefault="00C650C9" w:rsidP="00A90CC2">
      <w:pPr>
        <w:pStyle w:val="FedBody1013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2A26" wp14:editId="19AFE95F">
                <wp:simplePos x="0" y="0"/>
                <wp:positionH relativeFrom="column">
                  <wp:posOffset>4564380</wp:posOffset>
                </wp:positionH>
                <wp:positionV relativeFrom="paragraph">
                  <wp:posOffset>88265</wp:posOffset>
                </wp:positionV>
                <wp:extent cx="638175" cy="228600"/>
                <wp:effectExtent l="57150" t="19050" r="85725" b="95250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59.4pt;margin-top:6.95pt;width:5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C650C9" w:rsidRDefault="00C650C9" w:rsidP="00A90CC2">
      <w:pPr>
        <w:pStyle w:val="FedBody1013"/>
      </w:pPr>
    </w:p>
    <w:p w:rsidR="00C650C9" w:rsidRDefault="00C650C9" w:rsidP="00A90CC2">
      <w:pPr>
        <w:pStyle w:val="FedBody1013"/>
      </w:pPr>
    </w:p>
    <w:p w:rsidR="00C650C9" w:rsidRDefault="00CE5A1B" w:rsidP="00C650C9">
      <w:pPr>
        <w:pStyle w:val="NumberingFed"/>
      </w:pPr>
      <w:r>
        <w:rPr>
          <w:lang w:eastAsia="en-AU"/>
        </w:rPr>
        <w:lastRenderedPageBreak/>
        <w:drawing>
          <wp:anchor distT="0" distB="0" distL="114300" distR="114300" simplePos="0" relativeHeight="251790336" behindDoc="1" locked="0" layoutInCell="1" allowOverlap="1" wp14:anchorId="13CC3AA4" wp14:editId="1CF2566F">
            <wp:simplePos x="0" y="0"/>
            <wp:positionH relativeFrom="column">
              <wp:posOffset>1430655</wp:posOffset>
            </wp:positionH>
            <wp:positionV relativeFrom="paragraph">
              <wp:posOffset>160655</wp:posOffset>
            </wp:positionV>
            <wp:extent cx="542925" cy="1809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AU"/>
        </w:rPr>
        <w:drawing>
          <wp:anchor distT="0" distB="0" distL="114300" distR="114300" simplePos="0" relativeHeight="251791360" behindDoc="1" locked="0" layoutInCell="1" allowOverlap="1" wp14:anchorId="47B93497" wp14:editId="27236451">
            <wp:simplePos x="0" y="0"/>
            <wp:positionH relativeFrom="column">
              <wp:posOffset>3088005</wp:posOffset>
            </wp:positionH>
            <wp:positionV relativeFrom="paragraph">
              <wp:posOffset>-39370</wp:posOffset>
            </wp:positionV>
            <wp:extent cx="180975" cy="2000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Type in the correct address, using the look up icon     to ensure the correct suburb and postcode are entered and click the                button.</w:t>
      </w:r>
    </w:p>
    <w:p w:rsidR="00C650C9" w:rsidRDefault="00CE5A1B" w:rsidP="00A90CC2">
      <w:pPr>
        <w:pStyle w:val="FedBody1013"/>
      </w:pPr>
      <w:r>
        <w:rPr>
          <w:noProof/>
          <w:lang w:eastAsia="en-AU"/>
        </w:rPr>
        <w:drawing>
          <wp:anchor distT="0" distB="0" distL="114300" distR="114300" simplePos="0" relativeHeight="251789312" behindDoc="1" locked="0" layoutInCell="1" allowOverlap="1" wp14:anchorId="75654D84" wp14:editId="4A5BC3DA">
            <wp:simplePos x="0" y="0"/>
            <wp:positionH relativeFrom="column">
              <wp:posOffset>59055</wp:posOffset>
            </wp:positionH>
            <wp:positionV relativeFrom="paragraph">
              <wp:posOffset>55880</wp:posOffset>
            </wp:positionV>
            <wp:extent cx="5362575" cy="2857500"/>
            <wp:effectExtent l="57150" t="57150" r="123825" b="1143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857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0C9" w:rsidRDefault="00C650C9" w:rsidP="00A90CC2">
      <w:pPr>
        <w:pStyle w:val="FedBody1013"/>
      </w:pPr>
    </w:p>
    <w:p w:rsidR="00C650C9" w:rsidRDefault="00C650C9" w:rsidP="00A90CC2">
      <w:pPr>
        <w:pStyle w:val="FedBody1013"/>
      </w:pPr>
    </w:p>
    <w:p w:rsidR="005E77D7" w:rsidRDefault="005E77D7" w:rsidP="00A27FF7">
      <w:pPr>
        <w:pStyle w:val="FedBody1013"/>
      </w:pPr>
    </w:p>
    <w:p w:rsidR="005E77D7" w:rsidRDefault="005E77D7" w:rsidP="00A27FF7">
      <w:pPr>
        <w:pStyle w:val="FedBody1013"/>
      </w:pPr>
    </w:p>
    <w:p w:rsidR="00D15007" w:rsidRDefault="00D15007" w:rsidP="00A27FF7">
      <w:pPr>
        <w:pStyle w:val="FedBody1013"/>
      </w:pPr>
    </w:p>
    <w:p w:rsidR="00C6473C" w:rsidRDefault="00C6473C" w:rsidP="00A27FF7">
      <w:pPr>
        <w:pStyle w:val="FedBody1013"/>
      </w:pPr>
    </w:p>
    <w:p w:rsidR="00C6473C" w:rsidRDefault="00C6473C" w:rsidP="00A27FF7">
      <w:pPr>
        <w:pStyle w:val="FedBody1013"/>
      </w:pPr>
    </w:p>
    <w:p w:rsidR="00467EBB" w:rsidRDefault="00467EBB" w:rsidP="00467EBB">
      <w:pPr>
        <w:pStyle w:val="FedBody1013"/>
        <w:rPr>
          <w:lang w:eastAsia="en-US"/>
        </w:rPr>
      </w:pPr>
    </w:p>
    <w:p w:rsidR="00467EBB" w:rsidRDefault="008078F7" w:rsidP="00467EBB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7702D3" wp14:editId="4FB438EF">
                <wp:simplePos x="0" y="0"/>
                <wp:positionH relativeFrom="column">
                  <wp:posOffset>4011930</wp:posOffset>
                </wp:positionH>
                <wp:positionV relativeFrom="paragraph">
                  <wp:posOffset>-4445</wp:posOffset>
                </wp:positionV>
                <wp:extent cx="180975" cy="180975"/>
                <wp:effectExtent l="57150" t="19050" r="85725" b="10477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15.9pt;margin-top:-.35pt;width:14.25pt;height:14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467EBB" w:rsidRDefault="00467EBB" w:rsidP="00467EBB">
      <w:pPr>
        <w:pStyle w:val="FedBody1013"/>
        <w:rPr>
          <w:lang w:eastAsia="en-US"/>
        </w:rPr>
      </w:pPr>
    </w:p>
    <w:p w:rsidR="00467EBB" w:rsidRDefault="00CE5A1B" w:rsidP="00467EBB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451595" wp14:editId="1A59EF7D">
                <wp:simplePos x="0" y="0"/>
                <wp:positionH relativeFrom="column">
                  <wp:posOffset>201930</wp:posOffset>
                </wp:positionH>
                <wp:positionV relativeFrom="paragraph">
                  <wp:posOffset>138430</wp:posOffset>
                </wp:positionV>
                <wp:extent cx="533400" cy="190500"/>
                <wp:effectExtent l="57150" t="19050" r="76200" b="9525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5.9pt;margin-top:10.9pt;width:42pt;height: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467EBB" w:rsidRDefault="00467EBB" w:rsidP="00467EBB">
      <w:pPr>
        <w:pStyle w:val="FedBody1013"/>
        <w:rPr>
          <w:lang w:eastAsia="en-US"/>
        </w:rPr>
      </w:pPr>
    </w:p>
    <w:p w:rsidR="00C6473C" w:rsidRPr="00467EBB" w:rsidRDefault="00C6473C" w:rsidP="00467EBB">
      <w:pPr>
        <w:pStyle w:val="FedBody1013"/>
        <w:rPr>
          <w:lang w:eastAsia="en-US"/>
        </w:rPr>
      </w:pPr>
    </w:p>
    <w:p w:rsidR="00DA0B74" w:rsidRDefault="00467EBB" w:rsidP="00DA0B74">
      <w:pPr>
        <w:pStyle w:val="NumberingFed"/>
      </w:pPr>
      <w:r>
        <w:t xml:space="preserve">The </w:t>
      </w:r>
      <w:r w:rsidR="00D07296">
        <w:t xml:space="preserve">Change Address page will show your new address. Click the </w:t>
      </w:r>
      <w:r w:rsidR="00D07296">
        <w:rPr>
          <w:lang w:eastAsia="en-AU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-80645</wp:posOffset>
            </wp:positionV>
            <wp:extent cx="419100" cy="2000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ADF">
        <w:t xml:space="preserve">  </w:t>
      </w:r>
      <w:r w:rsidR="00D07296">
        <w:t xml:space="preserve">         </w:t>
      </w:r>
      <w:r w:rsidR="00931862">
        <w:t xml:space="preserve"> </w:t>
      </w:r>
      <w:r w:rsidR="00D07296">
        <w:t>button</w:t>
      </w:r>
    </w:p>
    <w:p w:rsidR="00C6473C" w:rsidRPr="00C6473C" w:rsidRDefault="00D07296" w:rsidP="00C6473C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92384" behindDoc="1" locked="0" layoutInCell="1" allowOverlap="1" wp14:anchorId="00B5194A" wp14:editId="3E97DAF0">
            <wp:simplePos x="0" y="0"/>
            <wp:positionH relativeFrom="column">
              <wp:posOffset>30480</wp:posOffset>
            </wp:positionH>
            <wp:positionV relativeFrom="paragraph">
              <wp:posOffset>109855</wp:posOffset>
            </wp:positionV>
            <wp:extent cx="5943600" cy="1297305"/>
            <wp:effectExtent l="57150" t="57150" r="114300" b="11239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73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C6473C" w:rsidRDefault="00D91CFA" w:rsidP="00DA0B74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DA0D8D1" wp14:editId="6EAA8DE2">
                <wp:simplePos x="0" y="0"/>
                <wp:positionH relativeFrom="column">
                  <wp:posOffset>59055</wp:posOffset>
                </wp:positionH>
                <wp:positionV relativeFrom="paragraph">
                  <wp:posOffset>33655</wp:posOffset>
                </wp:positionV>
                <wp:extent cx="428625" cy="190500"/>
                <wp:effectExtent l="57150" t="19050" r="85725" b="9525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.65pt;margin-top:2.65pt;width:33.75pt;height: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D07296" w:rsidRDefault="00D07296" w:rsidP="00DA0B74">
      <w:pPr>
        <w:pStyle w:val="FedBody1013"/>
        <w:rPr>
          <w:lang w:eastAsia="en-US"/>
        </w:rPr>
      </w:pPr>
    </w:p>
    <w:p w:rsidR="00D07296" w:rsidRDefault="00D07296" w:rsidP="00DA0B74">
      <w:pPr>
        <w:pStyle w:val="FedBody1013"/>
        <w:rPr>
          <w:lang w:eastAsia="en-US"/>
        </w:rPr>
      </w:pPr>
    </w:p>
    <w:p w:rsidR="00C6473C" w:rsidRDefault="00D07296" w:rsidP="00DA0B74">
      <w:pPr>
        <w:pStyle w:val="NumberingFed"/>
      </w:pPr>
      <w:r>
        <w:t>The Change Address Confir</w:t>
      </w:r>
      <w:r w:rsidR="00931862">
        <w:t>m</w:t>
      </w:r>
      <w:r>
        <w:t>ation will show that the Save was successful</w:t>
      </w:r>
      <w:r w:rsidR="00DA0B74">
        <w:t xml:space="preserve"> </w:t>
      </w:r>
    </w:p>
    <w:p w:rsidR="00D91CFA" w:rsidRPr="00D91CFA" w:rsidRDefault="00D91CFA" w:rsidP="00D91CFA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96480" behindDoc="1" locked="0" layoutInCell="1" allowOverlap="1" wp14:anchorId="0C0961CB" wp14:editId="5EF97266">
            <wp:simplePos x="0" y="0"/>
            <wp:positionH relativeFrom="column">
              <wp:posOffset>687705</wp:posOffset>
            </wp:positionH>
            <wp:positionV relativeFrom="paragraph">
              <wp:posOffset>205105</wp:posOffset>
            </wp:positionV>
            <wp:extent cx="371475" cy="2381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CFA" w:rsidRDefault="00D91CFA" w:rsidP="00D91CFA">
      <w:pPr>
        <w:pStyle w:val="NumberingFed"/>
      </w:pPr>
      <w:r>
        <w:t>Click the           button to return to the personal information page.</w:t>
      </w:r>
    </w:p>
    <w:p w:rsidR="00D91CFA" w:rsidRPr="00D91CFA" w:rsidRDefault="00D91CFA" w:rsidP="00D91CFA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94432" behindDoc="1" locked="0" layoutInCell="1" allowOverlap="1" wp14:anchorId="6BDB9717" wp14:editId="62403DAC">
            <wp:simplePos x="0" y="0"/>
            <wp:positionH relativeFrom="column">
              <wp:posOffset>249555</wp:posOffset>
            </wp:positionH>
            <wp:positionV relativeFrom="paragraph">
              <wp:posOffset>214630</wp:posOffset>
            </wp:positionV>
            <wp:extent cx="1857375" cy="1428750"/>
            <wp:effectExtent l="57150" t="57150" r="123825" b="1143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B74" w:rsidRDefault="00DA0B74" w:rsidP="00C6473C">
      <w:pPr>
        <w:pStyle w:val="NumberingFed"/>
        <w:numPr>
          <w:ilvl w:val="0"/>
          <w:numId w:val="0"/>
        </w:numPr>
        <w:ind w:left="360"/>
      </w:pPr>
      <w:r>
        <w:t xml:space="preserve"> </w:t>
      </w:r>
    </w:p>
    <w:p w:rsidR="00D07296" w:rsidRDefault="00D07296" w:rsidP="00D07296">
      <w:pPr>
        <w:pStyle w:val="FedBody1013"/>
        <w:rPr>
          <w:lang w:eastAsia="en-US"/>
        </w:rPr>
      </w:pPr>
    </w:p>
    <w:p w:rsidR="00D07296" w:rsidRDefault="00D07296" w:rsidP="00D07296">
      <w:pPr>
        <w:pStyle w:val="FedBody1013"/>
        <w:rPr>
          <w:lang w:eastAsia="en-US"/>
        </w:rPr>
      </w:pPr>
    </w:p>
    <w:p w:rsidR="00D07296" w:rsidRDefault="00D07296" w:rsidP="00D07296">
      <w:pPr>
        <w:pStyle w:val="FedBody1013"/>
        <w:rPr>
          <w:lang w:eastAsia="en-US"/>
        </w:rPr>
      </w:pPr>
    </w:p>
    <w:p w:rsidR="00D07296" w:rsidRDefault="00D07296" w:rsidP="00D07296">
      <w:pPr>
        <w:pStyle w:val="FedBody1013"/>
        <w:rPr>
          <w:lang w:eastAsia="en-US"/>
        </w:rPr>
      </w:pPr>
    </w:p>
    <w:p w:rsidR="00D07296" w:rsidRDefault="00D91CFA" w:rsidP="00D07296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C93EF72" wp14:editId="6255D97B">
                <wp:simplePos x="0" y="0"/>
                <wp:positionH relativeFrom="column">
                  <wp:posOffset>344805</wp:posOffset>
                </wp:positionH>
                <wp:positionV relativeFrom="paragraph">
                  <wp:posOffset>14605</wp:posOffset>
                </wp:positionV>
                <wp:extent cx="390525" cy="257175"/>
                <wp:effectExtent l="57150" t="19050" r="85725" b="104775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7.15pt;margin-top:1.15pt;width:30.75pt;height:20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D07296" w:rsidRPr="00D07296" w:rsidRDefault="00D07296" w:rsidP="00D07296">
      <w:pPr>
        <w:pStyle w:val="FedBody1013"/>
        <w:rPr>
          <w:lang w:eastAsia="en-US"/>
        </w:rPr>
      </w:pPr>
    </w:p>
    <w:p w:rsidR="00D07296" w:rsidRDefault="00D07296" w:rsidP="00D07296">
      <w:pPr>
        <w:pStyle w:val="FedBody1013"/>
        <w:rPr>
          <w:lang w:eastAsia="en-US"/>
        </w:rPr>
      </w:pPr>
    </w:p>
    <w:p w:rsidR="009B251A" w:rsidRDefault="009B251A" w:rsidP="00D07296">
      <w:pPr>
        <w:pStyle w:val="FedBody1013"/>
        <w:rPr>
          <w:lang w:eastAsia="en-US"/>
        </w:rPr>
      </w:pPr>
    </w:p>
    <w:p w:rsidR="001C051C" w:rsidRPr="00883E97" w:rsidRDefault="001C051C" w:rsidP="001C051C">
      <w:pPr>
        <w:pStyle w:val="FedL2HeadBW"/>
      </w:pPr>
      <w:r>
        <w:t>2</w:t>
      </w:r>
      <w:r w:rsidRPr="00883E97">
        <w:t xml:space="preserve">: </w:t>
      </w:r>
      <w:r>
        <w:t>How to Change your Phone Number</w:t>
      </w:r>
    </w:p>
    <w:p w:rsidR="001C051C" w:rsidRPr="00D07296" w:rsidRDefault="001C051C" w:rsidP="00D07296">
      <w:pPr>
        <w:pStyle w:val="FedBody1013"/>
        <w:rPr>
          <w:lang w:eastAsia="en-US"/>
        </w:rPr>
      </w:pPr>
    </w:p>
    <w:p w:rsidR="00C6473C" w:rsidRDefault="00931862" w:rsidP="00F328EF">
      <w:pPr>
        <w:pStyle w:val="NumberingFed"/>
        <w:numPr>
          <w:ilvl w:val="0"/>
          <w:numId w:val="24"/>
        </w:numPr>
      </w:pPr>
      <w:r>
        <w:t xml:space="preserve">Click on the </w:t>
      </w:r>
      <w:r w:rsidR="009B251A">
        <w:rPr>
          <w:lang w:eastAsia="en-AU"/>
        </w:rPr>
        <w:drawing>
          <wp:inline distT="0" distB="0" distL="0" distR="0" wp14:anchorId="48B0F1F8" wp14:editId="473F9654">
            <wp:extent cx="1095375" cy="2095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link to </w:t>
      </w:r>
      <w:r w:rsidR="009B251A">
        <w:t xml:space="preserve">add or </w:t>
      </w:r>
      <w:r>
        <w:t>update a phone number</w:t>
      </w:r>
    </w:p>
    <w:p w:rsidR="00C6473C" w:rsidRDefault="009B251A" w:rsidP="00C6473C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97504" behindDoc="1" locked="0" layoutInCell="1" allowOverlap="1" wp14:anchorId="33FAFB41" wp14:editId="3E85C6AD">
            <wp:simplePos x="0" y="0"/>
            <wp:positionH relativeFrom="column">
              <wp:posOffset>59055</wp:posOffset>
            </wp:positionH>
            <wp:positionV relativeFrom="paragraph">
              <wp:posOffset>132080</wp:posOffset>
            </wp:positionV>
            <wp:extent cx="5943600" cy="1864360"/>
            <wp:effectExtent l="57150" t="57150" r="114300" b="1168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43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862" w:rsidRDefault="00931862" w:rsidP="00C6473C">
      <w:pPr>
        <w:pStyle w:val="FedBody1013"/>
        <w:rPr>
          <w:lang w:eastAsia="en-US"/>
        </w:rPr>
      </w:pPr>
    </w:p>
    <w:p w:rsidR="00931862" w:rsidRDefault="00931862" w:rsidP="00C6473C">
      <w:pPr>
        <w:pStyle w:val="FedBody1013"/>
        <w:rPr>
          <w:lang w:eastAsia="en-US"/>
        </w:rPr>
      </w:pPr>
    </w:p>
    <w:p w:rsidR="00931862" w:rsidRDefault="00931862" w:rsidP="00C6473C">
      <w:pPr>
        <w:pStyle w:val="FedBody1013"/>
        <w:rPr>
          <w:lang w:eastAsia="en-US"/>
        </w:rPr>
      </w:pPr>
    </w:p>
    <w:p w:rsidR="00931862" w:rsidRDefault="00931862" w:rsidP="00C6473C">
      <w:pPr>
        <w:pStyle w:val="FedBody1013"/>
        <w:rPr>
          <w:lang w:eastAsia="en-US"/>
        </w:rPr>
      </w:pPr>
    </w:p>
    <w:p w:rsidR="00931862" w:rsidRDefault="00931862" w:rsidP="00C6473C">
      <w:pPr>
        <w:pStyle w:val="FedBody1013"/>
        <w:rPr>
          <w:lang w:eastAsia="en-US"/>
        </w:rPr>
      </w:pPr>
    </w:p>
    <w:p w:rsidR="009B251A" w:rsidRDefault="009B251A" w:rsidP="00C6473C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D108087" wp14:editId="5D1FA7EA">
                <wp:simplePos x="0" y="0"/>
                <wp:positionH relativeFrom="column">
                  <wp:posOffset>105780</wp:posOffset>
                </wp:positionH>
                <wp:positionV relativeFrom="paragraph">
                  <wp:posOffset>70257</wp:posOffset>
                </wp:positionV>
                <wp:extent cx="1345721" cy="190500"/>
                <wp:effectExtent l="57150" t="19050" r="83185" b="95250"/>
                <wp:wrapNone/>
                <wp:docPr id="2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5721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8.35pt;margin-top:5.55pt;width:105.95pt;height: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9B251A" w:rsidRDefault="009B251A" w:rsidP="00C6473C">
      <w:pPr>
        <w:pStyle w:val="FedBody1013"/>
        <w:rPr>
          <w:lang w:eastAsia="en-US"/>
        </w:rPr>
      </w:pPr>
    </w:p>
    <w:p w:rsidR="009B251A" w:rsidRDefault="009B251A" w:rsidP="00C6473C">
      <w:pPr>
        <w:pStyle w:val="FedBody1013"/>
        <w:rPr>
          <w:lang w:eastAsia="en-US"/>
        </w:rPr>
      </w:pPr>
    </w:p>
    <w:p w:rsidR="009B251A" w:rsidRDefault="009B251A" w:rsidP="00C6473C">
      <w:pPr>
        <w:pStyle w:val="FedBody1013"/>
        <w:rPr>
          <w:lang w:eastAsia="en-US"/>
        </w:rPr>
      </w:pPr>
    </w:p>
    <w:p w:rsidR="009B251A" w:rsidRPr="00C6473C" w:rsidRDefault="009B251A" w:rsidP="00C6473C">
      <w:pPr>
        <w:pStyle w:val="FedBody1013"/>
        <w:rPr>
          <w:lang w:eastAsia="en-US"/>
        </w:rPr>
      </w:pPr>
    </w:p>
    <w:p w:rsidR="00B902A7" w:rsidRDefault="000C1A3B" w:rsidP="00237B9E">
      <w:pPr>
        <w:pStyle w:val="NumberingFed"/>
      </w:pPr>
      <w:r>
        <w:t xml:space="preserve">Click the </w:t>
      </w:r>
      <w:r w:rsidR="009B251A">
        <w:rPr>
          <w:lang w:eastAsia="en-AU"/>
        </w:rPr>
        <w:drawing>
          <wp:anchor distT="0" distB="0" distL="114300" distR="114300" simplePos="0" relativeHeight="251798528" behindDoc="1" locked="0" layoutInCell="1" allowOverlap="1" wp14:anchorId="227992ED" wp14:editId="2D065C8D">
            <wp:simplePos x="0" y="0"/>
            <wp:positionH relativeFrom="column">
              <wp:posOffset>754380</wp:posOffset>
            </wp:positionH>
            <wp:positionV relativeFrom="paragraph">
              <wp:posOffset>-96520</wp:posOffset>
            </wp:positionV>
            <wp:extent cx="1485900" cy="2286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1A">
        <w:t xml:space="preserve">                                          button to add a phone number</w:t>
      </w:r>
    </w:p>
    <w:p w:rsidR="00633EE6" w:rsidRPr="00633EE6" w:rsidRDefault="00633EE6" w:rsidP="00633EE6">
      <w:pPr>
        <w:pStyle w:val="FedBody1013"/>
        <w:rPr>
          <w:lang w:eastAsia="en-US"/>
        </w:rPr>
      </w:pPr>
    </w:p>
    <w:p w:rsidR="00633EE6" w:rsidRPr="00633EE6" w:rsidRDefault="00633EE6" w:rsidP="00633EE6">
      <w:pPr>
        <w:pStyle w:val="NumberingFed"/>
      </w:pPr>
      <w:r>
        <w:t>Select the phone type from the Drop down list (for example Home) and enter the number.  Ensure you click the Preferred contact number</w:t>
      </w:r>
      <w:r w:rsidR="000D5EA7">
        <w:t>.  If you just wish to edit an exisiting number, simply type over the old number and click save.</w:t>
      </w:r>
    </w:p>
    <w:p w:rsidR="009B251A" w:rsidRDefault="009B251A" w:rsidP="009B251A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01600" behindDoc="1" locked="0" layoutInCell="1" allowOverlap="1" wp14:anchorId="68194784" wp14:editId="2CD978EF">
            <wp:simplePos x="0" y="0"/>
            <wp:positionH relativeFrom="column">
              <wp:posOffset>91440</wp:posOffset>
            </wp:positionH>
            <wp:positionV relativeFrom="paragraph">
              <wp:posOffset>81580</wp:posOffset>
            </wp:positionV>
            <wp:extent cx="6148709" cy="1440611"/>
            <wp:effectExtent l="57150" t="57150" r="118745" b="1219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709" cy="14406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51A" w:rsidRDefault="009B251A" w:rsidP="009B251A">
      <w:pPr>
        <w:pStyle w:val="FedBody1013"/>
        <w:rPr>
          <w:lang w:eastAsia="en-US"/>
        </w:rPr>
      </w:pPr>
    </w:p>
    <w:p w:rsidR="009B251A" w:rsidRDefault="009B251A" w:rsidP="009B251A">
      <w:pPr>
        <w:pStyle w:val="FedBody1013"/>
        <w:rPr>
          <w:lang w:eastAsia="en-US"/>
        </w:rPr>
      </w:pPr>
    </w:p>
    <w:p w:rsidR="009B251A" w:rsidRDefault="009B251A" w:rsidP="009B251A">
      <w:pPr>
        <w:pStyle w:val="FedBody1013"/>
        <w:rPr>
          <w:lang w:eastAsia="en-US"/>
        </w:rPr>
      </w:pPr>
    </w:p>
    <w:p w:rsidR="009B251A" w:rsidRDefault="00633EE6" w:rsidP="009B251A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D91584" wp14:editId="621B35D4">
                <wp:simplePos x="0" y="0"/>
                <wp:positionH relativeFrom="column">
                  <wp:posOffset>5022215</wp:posOffset>
                </wp:positionH>
                <wp:positionV relativeFrom="paragraph">
                  <wp:posOffset>155946</wp:posOffset>
                </wp:positionV>
                <wp:extent cx="120770" cy="190500"/>
                <wp:effectExtent l="57150" t="19050" r="69850" b="95250"/>
                <wp:wrapNone/>
                <wp:docPr id="3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770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95.45pt;margin-top:12.3pt;width:9.5pt;height: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9B251A" w:rsidRDefault="00633EE6" w:rsidP="009B251A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916C57" wp14:editId="4BF5F93B">
                <wp:simplePos x="0" y="0"/>
                <wp:positionH relativeFrom="column">
                  <wp:posOffset>105410</wp:posOffset>
                </wp:positionH>
                <wp:positionV relativeFrom="paragraph">
                  <wp:posOffset>118242</wp:posOffset>
                </wp:positionV>
                <wp:extent cx="3416061" cy="215660"/>
                <wp:effectExtent l="57150" t="19050" r="70485" b="89535"/>
                <wp:wrapNone/>
                <wp:docPr id="3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061" cy="215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8.3pt;margin-top:9.3pt;width:269pt;height:1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9B251A" w:rsidRDefault="009B251A" w:rsidP="009B251A">
      <w:pPr>
        <w:pStyle w:val="FedBody1013"/>
        <w:rPr>
          <w:lang w:eastAsia="en-US"/>
        </w:rPr>
      </w:pPr>
    </w:p>
    <w:p w:rsidR="00633EE6" w:rsidRDefault="00633EE6" w:rsidP="00633EE6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03648" behindDoc="1" locked="0" layoutInCell="1" allowOverlap="1" wp14:anchorId="36672C0B" wp14:editId="2F117325">
            <wp:simplePos x="0" y="0"/>
            <wp:positionH relativeFrom="column">
              <wp:posOffset>718185</wp:posOffset>
            </wp:positionH>
            <wp:positionV relativeFrom="paragraph">
              <wp:posOffset>199997</wp:posOffset>
            </wp:positionV>
            <wp:extent cx="1521128" cy="198408"/>
            <wp:effectExtent l="0" t="0" r="317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128" cy="19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EE6" w:rsidRDefault="00633EE6" w:rsidP="009B251A">
      <w:pPr>
        <w:pStyle w:val="NumberingFed"/>
      </w:pPr>
      <w:r>
        <w:t>Click the                                            button</w:t>
      </w:r>
    </w:p>
    <w:p w:rsidR="00633EE6" w:rsidRDefault="00633EE6" w:rsidP="009B251A">
      <w:pPr>
        <w:pStyle w:val="FedBody1013"/>
        <w:rPr>
          <w:lang w:eastAsia="en-US"/>
        </w:rPr>
      </w:pPr>
    </w:p>
    <w:p w:rsidR="00072066" w:rsidRDefault="00DF13F4" w:rsidP="00072066">
      <w:pPr>
        <w:pStyle w:val="NumberingFed"/>
      </w:pPr>
      <w:r>
        <w:rPr>
          <w:lang w:eastAsia="en-AU"/>
        </w:rPr>
        <w:drawing>
          <wp:anchor distT="0" distB="0" distL="114300" distR="114300" simplePos="0" relativeHeight="251810816" behindDoc="1" locked="0" layoutInCell="1" allowOverlap="1" wp14:anchorId="67399BC7" wp14:editId="281A08C5">
            <wp:simplePos x="0" y="0"/>
            <wp:positionH relativeFrom="column">
              <wp:posOffset>601980</wp:posOffset>
            </wp:positionH>
            <wp:positionV relativeFrom="paragraph">
              <wp:posOffset>211455</wp:posOffset>
            </wp:positionV>
            <wp:extent cx="1933575" cy="1447800"/>
            <wp:effectExtent l="57150" t="57150" r="123825" b="11430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066">
        <w:t>The Save Confirmation will show succes</w:t>
      </w:r>
      <w:r w:rsidR="00072066">
        <w:rPr>
          <w:lang w:eastAsia="en-AU"/>
        </w:rPr>
        <w:drawing>
          <wp:anchor distT="0" distB="0" distL="114300" distR="114300" simplePos="0" relativeHeight="251811840" behindDoc="1" locked="0" layoutInCell="1" allowOverlap="1" wp14:anchorId="26BCF587" wp14:editId="3A23FF41">
            <wp:simplePos x="0" y="0"/>
            <wp:positionH relativeFrom="column">
              <wp:posOffset>2573655</wp:posOffset>
            </wp:positionH>
            <wp:positionV relativeFrom="paragraph">
              <wp:posOffset>-213995</wp:posOffset>
            </wp:positionV>
            <wp:extent cx="314325" cy="333375"/>
            <wp:effectExtent l="0" t="0" r="9525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066">
        <w:t xml:space="preserve">s         </w:t>
      </w:r>
      <w:r w:rsidR="001E242D">
        <w:t xml:space="preserve">Click the </w:t>
      </w:r>
      <w:r w:rsidR="0003345C">
        <w:rPr>
          <w:lang w:eastAsia="en-AU"/>
        </w:rPr>
        <w:drawing>
          <wp:anchor distT="0" distB="0" distL="114300" distR="114300" simplePos="0" relativeHeight="251812864" behindDoc="1" locked="0" layoutInCell="1" allowOverlap="1" wp14:anchorId="120437D5" wp14:editId="46DEAA57">
            <wp:simplePos x="0" y="0"/>
            <wp:positionH relativeFrom="column">
              <wp:posOffset>3402330</wp:posOffset>
            </wp:positionH>
            <wp:positionV relativeFrom="paragraph">
              <wp:posOffset>-61595</wp:posOffset>
            </wp:positionV>
            <wp:extent cx="285750" cy="1905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45C">
        <w:t xml:space="preserve">        button to return to the personal details page,</w:t>
      </w:r>
    </w:p>
    <w:p w:rsidR="00072066" w:rsidRDefault="00072066" w:rsidP="009B251A">
      <w:pPr>
        <w:pStyle w:val="FedBody1013"/>
        <w:rPr>
          <w:lang w:eastAsia="en-US"/>
        </w:rPr>
      </w:pPr>
    </w:p>
    <w:p w:rsidR="006571E2" w:rsidRDefault="006571E2" w:rsidP="009B251A">
      <w:pPr>
        <w:pStyle w:val="FedBody1013"/>
        <w:rPr>
          <w:lang w:eastAsia="en-US"/>
        </w:rPr>
      </w:pPr>
    </w:p>
    <w:p w:rsidR="006571E2" w:rsidRDefault="006571E2" w:rsidP="009B251A">
      <w:pPr>
        <w:pStyle w:val="FedBody1013"/>
        <w:rPr>
          <w:lang w:eastAsia="en-US"/>
        </w:rPr>
      </w:pPr>
    </w:p>
    <w:p w:rsidR="006571E2" w:rsidRDefault="00DF13F4" w:rsidP="009B251A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A5FC74" wp14:editId="43D2CAAD">
                <wp:simplePos x="0" y="0"/>
                <wp:positionH relativeFrom="column">
                  <wp:posOffset>716280</wp:posOffset>
                </wp:positionH>
                <wp:positionV relativeFrom="paragraph">
                  <wp:posOffset>328930</wp:posOffset>
                </wp:positionV>
                <wp:extent cx="342900" cy="219075"/>
                <wp:effectExtent l="57150" t="19050" r="76200" b="104775"/>
                <wp:wrapNone/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56.4pt;margin-top:25.9pt;width:27pt;height:17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1C051C" w:rsidRPr="00883E97" w:rsidRDefault="001C051C" w:rsidP="001C051C">
      <w:pPr>
        <w:pStyle w:val="FedL2HeadBW"/>
      </w:pPr>
      <w:r>
        <w:lastRenderedPageBreak/>
        <w:t>3</w:t>
      </w:r>
      <w:r w:rsidRPr="00883E97">
        <w:t xml:space="preserve">: </w:t>
      </w:r>
      <w:r>
        <w:t xml:space="preserve">How to Change your email address </w:t>
      </w:r>
    </w:p>
    <w:p w:rsidR="006571E2" w:rsidRDefault="006571E2" w:rsidP="009B251A">
      <w:pPr>
        <w:pStyle w:val="FedBody1013"/>
        <w:rPr>
          <w:lang w:eastAsia="en-US"/>
        </w:rPr>
      </w:pPr>
    </w:p>
    <w:p w:rsidR="009202BE" w:rsidRDefault="009202BE" w:rsidP="00F328EF">
      <w:pPr>
        <w:pStyle w:val="NumberingFed"/>
        <w:numPr>
          <w:ilvl w:val="0"/>
          <w:numId w:val="25"/>
        </w:numPr>
      </w:pPr>
      <w:r>
        <w:rPr>
          <w:lang w:eastAsia="en-AU"/>
        </w:rPr>
        <w:drawing>
          <wp:anchor distT="0" distB="0" distL="114300" distR="114300" simplePos="0" relativeHeight="251815936" behindDoc="1" locked="0" layoutInCell="1" allowOverlap="1" wp14:anchorId="507D18D3" wp14:editId="6A2E2C38">
            <wp:simplePos x="0" y="0"/>
            <wp:positionH relativeFrom="column">
              <wp:posOffset>925830</wp:posOffset>
            </wp:positionH>
            <wp:positionV relativeFrom="paragraph">
              <wp:posOffset>-10795</wp:posOffset>
            </wp:positionV>
            <wp:extent cx="1009650" cy="200025"/>
            <wp:effectExtent l="0" t="0" r="0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Click on the                              link to add or update an email address. </w:t>
      </w:r>
    </w:p>
    <w:p w:rsidR="00825AFC" w:rsidRPr="00825AFC" w:rsidRDefault="00825AFC" w:rsidP="00825AFC">
      <w:pPr>
        <w:pStyle w:val="FedBody1013"/>
        <w:rPr>
          <w:lang w:eastAsia="en-US"/>
        </w:rPr>
      </w:pPr>
    </w:p>
    <w:p w:rsidR="00633EE6" w:rsidRDefault="009202BE" w:rsidP="009B251A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16960" behindDoc="1" locked="0" layoutInCell="1" allowOverlap="1" wp14:anchorId="0F9041C0" wp14:editId="2C37236A">
            <wp:simplePos x="0" y="0"/>
            <wp:positionH relativeFrom="column">
              <wp:posOffset>59055</wp:posOffset>
            </wp:positionH>
            <wp:positionV relativeFrom="paragraph">
              <wp:posOffset>46355</wp:posOffset>
            </wp:positionV>
            <wp:extent cx="5448300" cy="2228850"/>
            <wp:effectExtent l="57150" t="57150" r="114300" b="11430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228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2BE" w:rsidRDefault="009202BE" w:rsidP="009B251A">
      <w:pPr>
        <w:pStyle w:val="FedBody1013"/>
        <w:rPr>
          <w:lang w:eastAsia="en-US"/>
        </w:rPr>
      </w:pPr>
    </w:p>
    <w:p w:rsidR="009202BE" w:rsidRDefault="009202BE" w:rsidP="009B251A">
      <w:pPr>
        <w:pStyle w:val="FedBody1013"/>
        <w:rPr>
          <w:lang w:eastAsia="en-US"/>
        </w:rPr>
      </w:pPr>
    </w:p>
    <w:p w:rsidR="009202BE" w:rsidRDefault="009202BE" w:rsidP="009B251A">
      <w:pPr>
        <w:pStyle w:val="FedBody1013"/>
        <w:rPr>
          <w:lang w:eastAsia="en-US"/>
        </w:rPr>
      </w:pPr>
    </w:p>
    <w:p w:rsidR="009202BE" w:rsidRDefault="009202BE" w:rsidP="009B251A">
      <w:pPr>
        <w:pStyle w:val="FedBody1013"/>
        <w:rPr>
          <w:lang w:eastAsia="en-US"/>
        </w:rPr>
      </w:pPr>
    </w:p>
    <w:p w:rsidR="009202BE" w:rsidRDefault="009202BE" w:rsidP="009B251A">
      <w:pPr>
        <w:pStyle w:val="FedBody1013"/>
        <w:rPr>
          <w:lang w:eastAsia="en-US"/>
        </w:rPr>
      </w:pPr>
    </w:p>
    <w:p w:rsidR="009202BE" w:rsidRDefault="009202BE" w:rsidP="009B251A">
      <w:pPr>
        <w:pStyle w:val="FedBody1013"/>
        <w:rPr>
          <w:lang w:eastAsia="en-US"/>
        </w:rPr>
      </w:pPr>
    </w:p>
    <w:p w:rsidR="009202BE" w:rsidRDefault="00DB09B0" w:rsidP="009B251A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A5669FB" wp14:editId="402C9F2B">
                <wp:simplePos x="0" y="0"/>
                <wp:positionH relativeFrom="column">
                  <wp:posOffset>144780</wp:posOffset>
                </wp:positionH>
                <wp:positionV relativeFrom="paragraph">
                  <wp:posOffset>-1270</wp:posOffset>
                </wp:positionV>
                <wp:extent cx="1504950" cy="228600"/>
                <wp:effectExtent l="57150" t="19050" r="76200" b="9525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1.4pt;margin-top:-.1pt;width:118.5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9202BE" w:rsidRDefault="009202BE" w:rsidP="009B251A">
      <w:pPr>
        <w:pStyle w:val="FedBody1013"/>
        <w:rPr>
          <w:lang w:eastAsia="en-US"/>
        </w:rPr>
      </w:pPr>
    </w:p>
    <w:p w:rsidR="009202BE" w:rsidRDefault="009202BE" w:rsidP="009B251A">
      <w:pPr>
        <w:pStyle w:val="FedBody1013"/>
        <w:rPr>
          <w:lang w:eastAsia="en-US"/>
        </w:rPr>
      </w:pPr>
    </w:p>
    <w:p w:rsidR="009202BE" w:rsidRDefault="009202BE" w:rsidP="009B251A">
      <w:pPr>
        <w:pStyle w:val="FedBody1013"/>
        <w:rPr>
          <w:lang w:eastAsia="en-US"/>
        </w:rPr>
      </w:pPr>
    </w:p>
    <w:p w:rsidR="00DB09B0" w:rsidRDefault="00DB09B0" w:rsidP="009B251A">
      <w:pPr>
        <w:pStyle w:val="FedBody1013"/>
        <w:rPr>
          <w:lang w:eastAsia="en-US"/>
        </w:rPr>
      </w:pPr>
    </w:p>
    <w:p w:rsidR="00DB09B0" w:rsidRDefault="00DB09B0" w:rsidP="00DB09B0">
      <w:pPr>
        <w:pStyle w:val="NumberingFed"/>
      </w:pPr>
      <w:r>
        <w:t xml:space="preserve">Click the </w:t>
      </w:r>
      <w:r>
        <w:rPr>
          <w:lang w:eastAsia="en-AU"/>
        </w:rPr>
        <w:drawing>
          <wp:anchor distT="0" distB="0" distL="114300" distR="114300" simplePos="0" relativeHeight="251823104" behindDoc="1" locked="0" layoutInCell="1" allowOverlap="1" wp14:anchorId="0AE31E6C" wp14:editId="4612DAFE">
            <wp:simplePos x="0" y="0"/>
            <wp:positionH relativeFrom="column">
              <wp:posOffset>754380</wp:posOffset>
            </wp:positionH>
            <wp:positionV relativeFrom="paragraph">
              <wp:posOffset>-96520</wp:posOffset>
            </wp:positionV>
            <wp:extent cx="1514475" cy="228600"/>
            <wp:effectExtent l="0" t="0" r="952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button to add an email</w:t>
      </w:r>
    </w:p>
    <w:p w:rsidR="00DB09B0" w:rsidRPr="00633EE6" w:rsidRDefault="00DB09B0" w:rsidP="00DB09B0">
      <w:pPr>
        <w:pStyle w:val="FedBody1013"/>
        <w:rPr>
          <w:lang w:eastAsia="en-US"/>
        </w:rPr>
      </w:pPr>
    </w:p>
    <w:p w:rsidR="00DB09B0" w:rsidRDefault="00DB09B0" w:rsidP="00DB09B0">
      <w:pPr>
        <w:pStyle w:val="NumberingFed"/>
      </w:pPr>
      <w:r>
        <w:rPr>
          <w:lang w:eastAsia="en-AU"/>
        </w:rPr>
        <w:drawing>
          <wp:anchor distT="0" distB="0" distL="114300" distR="114300" simplePos="0" relativeHeight="251820032" behindDoc="1" locked="0" layoutInCell="1" allowOverlap="1" wp14:anchorId="5C68203B" wp14:editId="21A96F19">
            <wp:simplePos x="0" y="0"/>
            <wp:positionH relativeFrom="column">
              <wp:posOffset>59055</wp:posOffset>
            </wp:positionH>
            <wp:positionV relativeFrom="paragraph">
              <wp:posOffset>354330</wp:posOffset>
            </wp:positionV>
            <wp:extent cx="5324475" cy="1457325"/>
            <wp:effectExtent l="57150" t="57150" r="123825" b="1238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45732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Select the email type from the Drop down list (for example Home) and enter the email address.  Ensure you click the Preferred email address.</w:t>
      </w:r>
    </w:p>
    <w:p w:rsidR="00DB09B0" w:rsidRDefault="00DB09B0" w:rsidP="00DB09B0">
      <w:pPr>
        <w:pStyle w:val="FedBody1013"/>
        <w:rPr>
          <w:lang w:eastAsia="en-US"/>
        </w:rPr>
      </w:pPr>
    </w:p>
    <w:p w:rsidR="00DB09B0" w:rsidRDefault="00DB09B0" w:rsidP="00DB09B0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C17C8A0" wp14:editId="3778AB52">
                <wp:simplePos x="0" y="0"/>
                <wp:positionH relativeFrom="column">
                  <wp:posOffset>59055</wp:posOffset>
                </wp:positionH>
                <wp:positionV relativeFrom="paragraph">
                  <wp:posOffset>179705</wp:posOffset>
                </wp:positionV>
                <wp:extent cx="4610100" cy="228600"/>
                <wp:effectExtent l="38100" t="38100" r="114300" b="114300"/>
                <wp:wrapNone/>
                <wp:docPr id="4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srgbClr val="002060">
                              <a:alpha val="4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.65pt;margin-top:14.15pt;width:363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" filled="f" strokecolor="red" strokeweight="1.5pt">
                <v:shadow on="t" color="#002060" opacity="26214f" origin="-.5,-.5" offset=".74836mm,.74836mm"/>
                <v:path arrowok="t"/>
              </v:rect>
            </w:pict>
          </mc:Fallback>
        </mc:AlternateContent>
      </w:r>
    </w:p>
    <w:p w:rsidR="00DB09B0" w:rsidRDefault="00DB09B0" w:rsidP="00DB09B0">
      <w:pPr>
        <w:pStyle w:val="FedBody1013"/>
        <w:rPr>
          <w:lang w:eastAsia="en-US"/>
        </w:rPr>
      </w:pPr>
    </w:p>
    <w:p w:rsidR="00DB09B0" w:rsidRDefault="00DB09B0" w:rsidP="00DB09B0">
      <w:pPr>
        <w:pStyle w:val="FedBody1013"/>
        <w:rPr>
          <w:lang w:eastAsia="en-US"/>
        </w:rPr>
      </w:pPr>
    </w:p>
    <w:p w:rsidR="00DB09B0" w:rsidRDefault="00DB09B0" w:rsidP="00DB09B0">
      <w:pPr>
        <w:pStyle w:val="FedBody1013"/>
        <w:rPr>
          <w:lang w:eastAsia="en-US"/>
        </w:rPr>
      </w:pPr>
    </w:p>
    <w:p w:rsidR="00DB09B0" w:rsidRPr="00DB09B0" w:rsidRDefault="00921D8A" w:rsidP="00DB09B0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D70B42D" wp14:editId="67BD0DCB">
                <wp:simplePos x="0" y="0"/>
                <wp:positionH relativeFrom="column">
                  <wp:posOffset>144780</wp:posOffset>
                </wp:positionH>
                <wp:positionV relativeFrom="paragraph">
                  <wp:posOffset>100330</wp:posOffset>
                </wp:positionV>
                <wp:extent cx="1504950" cy="228600"/>
                <wp:effectExtent l="57150" t="19050" r="76200" b="95250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1.4pt;margin-top:7.9pt;width:118.5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DB09B0" w:rsidRDefault="00DB09B0" w:rsidP="00DB09B0">
      <w:pPr>
        <w:pStyle w:val="FedBody1013"/>
        <w:rPr>
          <w:lang w:eastAsia="en-US"/>
        </w:rPr>
      </w:pPr>
    </w:p>
    <w:p w:rsidR="00DB09B0" w:rsidRPr="00DB09B0" w:rsidRDefault="00DB09B0" w:rsidP="00DB09B0">
      <w:pPr>
        <w:pStyle w:val="FedBody1013"/>
        <w:rPr>
          <w:lang w:eastAsia="en-US"/>
        </w:rPr>
      </w:pPr>
    </w:p>
    <w:p w:rsidR="00DB09B0" w:rsidRDefault="00DB09B0" w:rsidP="00DB09B0">
      <w:pPr>
        <w:pStyle w:val="NumberingFed"/>
      </w:pPr>
      <w:r>
        <w:t xml:space="preserve">Click the </w:t>
      </w:r>
      <w:r>
        <w:rPr>
          <w:lang w:eastAsia="en-AU"/>
        </w:rPr>
        <w:drawing>
          <wp:anchor distT="0" distB="0" distL="114300" distR="114300" simplePos="0" relativeHeight="251824128" behindDoc="1" locked="0" layoutInCell="1" allowOverlap="1" wp14:anchorId="42ECA755" wp14:editId="0BDC3FA0">
            <wp:simplePos x="0" y="0"/>
            <wp:positionH relativeFrom="column">
              <wp:posOffset>754380</wp:posOffset>
            </wp:positionH>
            <wp:positionV relativeFrom="paragraph">
              <wp:posOffset>-80645</wp:posOffset>
            </wp:positionV>
            <wp:extent cx="1485900" cy="2095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button</w:t>
      </w:r>
    </w:p>
    <w:p w:rsidR="00DB09B0" w:rsidRPr="00DB09B0" w:rsidRDefault="00DB09B0" w:rsidP="00DB09B0">
      <w:pPr>
        <w:pStyle w:val="FedBody1013"/>
        <w:rPr>
          <w:lang w:eastAsia="en-US"/>
        </w:rPr>
      </w:pPr>
    </w:p>
    <w:p w:rsidR="00DB09B0" w:rsidRDefault="00DF13F4" w:rsidP="00E6650C">
      <w:pPr>
        <w:pStyle w:val="NumberingFed"/>
      </w:pPr>
      <w:r>
        <w:rPr>
          <w:lang w:eastAsia="en-AU"/>
        </w:rPr>
        <w:drawing>
          <wp:anchor distT="0" distB="0" distL="114300" distR="114300" simplePos="0" relativeHeight="251826176" behindDoc="1" locked="0" layoutInCell="1" allowOverlap="1" wp14:anchorId="47CA3466" wp14:editId="334919ED">
            <wp:simplePos x="0" y="0"/>
            <wp:positionH relativeFrom="column">
              <wp:posOffset>630555</wp:posOffset>
            </wp:positionH>
            <wp:positionV relativeFrom="paragraph">
              <wp:posOffset>220980</wp:posOffset>
            </wp:positionV>
            <wp:extent cx="1933575" cy="1447800"/>
            <wp:effectExtent l="57150" t="57150" r="123825" b="11430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9B0">
        <w:t>The Save Confirmation will show succes</w:t>
      </w:r>
      <w:r w:rsidR="00DB09B0">
        <w:rPr>
          <w:lang w:eastAsia="en-AU"/>
        </w:rPr>
        <w:drawing>
          <wp:anchor distT="0" distB="0" distL="114300" distR="114300" simplePos="0" relativeHeight="251828224" behindDoc="1" locked="0" layoutInCell="1" allowOverlap="1" wp14:anchorId="633570B7" wp14:editId="1432115F">
            <wp:simplePos x="0" y="0"/>
            <wp:positionH relativeFrom="column">
              <wp:posOffset>2573655</wp:posOffset>
            </wp:positionH>
            <wp:positionV relativeFrom="paragraph">
              <wp:posOffset>-213995</wp:posOffset>
            </wp:positionV>
            <wp:extent cx="314325" cy="333375"/>
            <wp:effectExtent l="0" t="0" r="9525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9B0">
        <w:t xml:space="preserve">s         Click the </w:t>
      </w:r>
      <w:r w:rsidR="00DB09B0">
        <w:rPr>
          <w:lang w:eastAsia="en-AU"/>
        </w:rPr>
        <w:drawing>
          <wp:anchor distT="0" distB="0" distL="114300" distR="114300" simplePos="0" relativeHeight="251829248" behindDoc="1" locked="0" layoutInCell="1" allowOverlap="1" wp14:anchorId="5FD12AC6" wp14:editId="7662CFC8">
            <wp:simplePos x="0" y="0"/>
            <wp:positionH relativeFrom="column">
              <wp:posOffset>3402330</wp:posOffset>
            </wp:positionH>
            <wp:positionV relativeFrom="paragraph">
              <wp:posOffset>-61595</wp:posOffset>
            </wp:positionV>
            <wp:extent cx="285750" cy="1905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9B0">
        <w:t xml:space="preserve">        button to return to the personal details page,</w:t>
      </w:r>
      <w:r w:rsidR="00E6650C" w:rsidRPr="00E6650C">
        <w:rPr>
          <w:lang w:eastAsia="en-AU"/>
        </w:rPr>
        <w:t xml:space="preserve"> </w:t>
      </w:r>
    </w:p>
    <w:p w:rsidR="00DB09B0" w:rsidRDefault="00DB09B0" w:rsidP="009B251A">
      <w:pPr>
        <w:pStyle w:val="FedBody1013"/>
        <w:rPr>
          <w:lang w:eastAsia="en-US"/>
        </w:rPr>
      </w:pPr>
    </w:p>
    <w:p w:rsidR="00DB09B0" w:rsidRDefault="00DB09B0" w:rsidP="009B251A">
      <w:pPr>
        <w:pStyle w:val="FedBody1013"/>
        <w:rPr>
          <w:lang w:eastAsia="en-US"/>
        </w:rPr>
      </w:pPr>
    </w:p>
    <w:p w:rsidR="00DB09B0" w:rsidRDefault="00DB09B0" w:rsidP="009B251A">
      <w:pPr>
        <w:pStyle w:val="FedBody1013"/>
        <w:rPr>
          <w:lang w:eastAsia="en-US"/>
        </w:rPr>
      </w:pPr>
    </w:p>
    <w:p w:rsidR="00DB09B0" w:rsidRDefault="001C051C" w:rsidP="009B251A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A2208FC" wp14:editId="06BFA59C">
                <wp:simplePos x="0" y="0"/>
                <wp:positionH relativeFrom="column">
                  <wp:posOffset>735330</wp:posOffset>
                </wp:positionH>
                <wp:positionV relativeFrom="paragraph">
                  <wp:posOffset>309880</wp:posOffset>
                </wp:positionV>
                <wp:extent cx="371475" cy="276225"/>
                <wp:effectExtent l="57150" t="19050" r="85725" b="104775"/>
                <wp:wrapNone/>
                <wp:docPr id="5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57.9pt;margin-top:24.4pt;width:29.25pt;height:21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1C051C" w:rsidRPr="00883E97" w:rsidRDefault="001C051C" w:rsidP="001C051C">
      <w:pPr>
        <w:pStyle w:val="FedL2HeadBW"/>
      </w:pPr>
      <w:r>
        <w:lastRenderedPageBreak/>
        <w:t>4</w:t>
      </w:r>
      <w:r w:rsidRPr="00883E97">
        <w:t xml:space="preserve">: </w:t>
      </w:r>
      <w:r>
        <w:t>How to Change your Emergency Contacts</w:t>
      </w:r>
    </w:p>
    <w:p w:rsidR="00DB09B0" w:rsidRDefault="00DB09B0" w:rsidP="009B251A">
      <w:pPr>
        <w:pStyle w:val="FedBody1013"/>
        <w:rPr>
          <w:lang w:eastAsia="en-US"/>
        </w:rPr>
      </w:pPr>
    </w:p>
    <w:p w:rsidR="00DB09B0" w:rsidRDefault="00DB09B0" w:rsidP="009B251A">
      <w:pPr>
        <w:pStyle w:val="FedBody1013"/>
        <w:rPr>
          <w:lang w:eastAsia="en-US"/>
        </w:rPr>
      </w:pPr>
    </w:p>
    <w:p w:rsidR="00DB09B0" w:rsidRDefault="00E6650C" w:rsidP="00F328EF">
      <w:pPr>
        <w:pStyle w:val="NumberingFed"/>
        <w:numPr>
          <w:ilvl w:val="0"/>
          <w:numId w:val="26"/>
        </w:numPr>
      </w:pPr>
      <w:r>
        <w:t xml:space="preserve">Click on the </w:t>
      </w:r>
      <w:r w:rsidR="00825AFC">
        <w:rPr>
          <w:lang w:eastAsia="en-AU"/>
        </w:rPr>
        <w:drawing>
          <wp:inline distT="0" distB="0" distL="0" distR="0" wp14:anchorId="6BA530FC" wp14:editId="3B552AAF">
            <wp:extent cx="1181100" cy="2286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link to add or update an emergency contact</w:t>
      </w:r>
    </w:p>
    <w:p w:rsidR="00825AFC" w:rsidRPr="00825AFC" w:rsidRDefault="00825AFC" w:rsidP="00825AFC">
      <w:pPr>
        <w:pStyle w:val="FedBody1013"/>
        <w:rPr>
          <w:lang w:eastAsia="en-US"/>
        </w:rPr>
      </w:pPr>
    </w:p>
    <w:p w:rsidR="009202BE" w:rsidRDefault="00825AFC" w:rsidP="009B251A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32320" behindDoc="1" locked="0" layoutInCell="1" allowOverlap="1" wp14:anchorId="47DAECA1" wp14:editId="34B4B8CD">
            <wp:simplePos x="0" y="0"/>
            <wp:positionH relativeFrom="column">
              <wp:posOffset>78105</wp:posOffset>
            </wp:positionH>
            <wp:positionV relativeFrom="paragraph">
              <wp:posOffset>8255</wp:posOffset>
            </wp:positionV>
            <wp:extent cx="5943600" cy="1670685"/>
            <wp:effectExtent l="57150" t="57150" r="114300" b="12001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0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2BE" w:rsidRDefault="009202BE" w:rsidP="009B251A">
      <w:pPr>
        <w:pStyle w:val="FedBody1013"/>
        <w:rPr>
          <w:lang w:eastAsia="en-US"/>
        </w:rPr>
      </w:pPr>
    </w:p>
    <w:p w:rsidR="009202BE" w:rsidRDefault="009202BE" w:rsidP="009B251A">
      <w:pPr>
        <w:pStyle w:val="FedBody1013"/>
        <w:rPr>
          <w:lang w:eastAsia="en-US"/>
        </w:rPr>
      </w:pPr>
    </w:p>
    <w:p w:rsidR="009202BE" w:rsidRDefault="009202BE" w:rsidP="009B251A">
      <w:pPr>
        <w:pStyle w:val="FedBody1013"/>
        <w:rPr>
          <w:lang w:eastAsia="en-US"/>
        </w:rPr>
      </w:pPr>
    </w:p>
    <w:p w:rsidR="006571E2" w:rsidRDefault="006571E2" w:rsidP="009B251A">
      <w:pPr>
        <w:pStyle w:val="FedBody1013"/>
        <w:rPr>
          <w:lang w:eastAsia="en-US"/>
        </w:rPr>
      </w:pPr>
    </w:p>
    <w:p w:rsidR="00825AFC" w:rsidRDefault="00825AFC" w:rsidP="009B251A">
      <w:pPr>
        <w:pStyle w:val="FedBody1013"/>
        <w:rPr>
          <w:lang w:eastAsia="en-US"/>
        </w:rPr>
      </w:pPr>
    </w:p>
    <w:p w:rsidR="00825AFC" w:rsidRDefault="00825AFC" w:rsidP="009B251A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202444A" wp14:editId="6C02A5FE">
                <wp:simplePos x="0" y="0"/>
                <wp:positionH relativeFrom="column">
                  <wp:posOffset>97155</wp:posOffset>
                </wp:positionH>
                <wp:positionV relativeFrom="paragraph">
                  <wp:posOffset>27305</wp:posOffset>
                </wp:positionV>
                <wp:extent cx="1933575" cy="276225"/>
                <wp:effectExtent l="57150" t="19050" r="85725" b="104775"/>
                <wp:wrapNone/>
                <wp:docPr id="5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7.65pt;margin-top:2.15pt;width:152.25pt;height:2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825AFC" w:rsidRDefault="00825AFC" w:rsidP="009B251A">
      <w:pPr>
        <w:pStyle w:val="FedBody1013"/>
        <w:rPr>
          <w:lang w:eastAsia="en-US"/>
        </w:rPr>
      </w:pPr>
    </w:p>
    <w:p w:rsidR="00825AFC" w:rsidRDefault="00825AFC" w:rsidP="009B251A">
      <w:pPr>
        <w:pStyle w:val="FedBody1013"/>
        <w:rPr>
          <w:lang w:eastAsia="en-US"/>
        </w:rPr>
      </w:pPr>
    </w:p>
    <w:p w:rsidR="00825AFC" w:rsidRDefault="00825AFC" w:rsidP="00825AFC">
      <w:pPr>
        <w:pStyle w:val="NumberingFed"/>
      </w:pPr>
      <w:r>
        <w:t xml:space="preserve">Click on the </w:t>
      </w:r>
      <w:r>
        <w:rPr>
          <w:lang w:eastAsia="en-AU"/>
        </w:rPr>
        <w:drawing>
          <wp:anchor distT="0" distB="0" distL="114300" distR="114300" simplePos="0" relativeHeight="251835392" behindDoc="1" locked="0" layoutInCell="1" allowOverlap="1" wp14:anchorId="3CA6FCAE" wp14:editId="6D387F57">
            <wp:simplePos x="0" y="0"/>
            <wp:positionH relativeFrom="column">
              <wp:posOffset>925830</wp:posOffset>
            </wp:positionH>
            <wp:positionV relativeFrom="paragraph">
              <wp:posOffset>-77470</wp:posOffset>
            </wp:positionV>
            <wp:extent cx="1962150" cy="2095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button</w:t>
      </w:r>
    </w:p>
    <w:p w:rsidR="00825AFC" w:rsidRPr="00825AFC" w:rsidRDefault="00825AFC" w:rsidP="00825AFC">
      <w:pPr>
        <w:pStyle w:val="FedBody1013"/>
        <w:rPr>
          <w:lang w:eastAsia="en-US"/>
        </w:rPr>
      </w:pPr>
    </w:p>
    <w:p w:rsidR="00825AFC" w:rsidRDefault="00825AFC" w:rsidP="00825AFC">
      <w:pPr>
        <w:pStyle w:val="NumberingFed"/>
      </w:pPr>
      <w:r>
        <w:t>Enter in your Emergency contact details</w:t>
      </w:r>
    </w:p>
    <w:p w:rsidR="00825AFC" w:rsidRDefault="00825AFC" w:rsidP="00825AFC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36416" behindDoc="1" locked="0" layoutInCell="1" allowOverlap="1" wp14:anchorId="3B2B5E51" wp14:editId="09CE29DD">
            <wp:simplePos x="0" y="0"/>
            <wp:positionH relativeFrom="column">
              <wp:posOffset>78105</wp:posOffset>
            </wp:positionH>
            <wp:positionV relativeFrom="paragraph">
              <wp:posOffset>84455</wp:posOffset>
            </wp:positionV>
            <wp:extent cx="5810250" cy="4038600"/>
            <wp:effectExtent l="57150" t="57150" r="114300" b="11430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038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AFC" w:rsidRDefault="00825AFC" w:rsidP="00825AFC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528ADFF" wp14:editId="44A7D7A5">
                <wp:simplePos x="0" y="0"/>
                <wp:positionH relativeFrom="column">
                  <wp:posOffset>2106930</wp:posOffset>
                </wp:positionH>
                <wp:positionV relativeFrom="paragraph">
                  <wp:posOffset>189230</wp:posOffset>
                </wp:positionV>
                <wp:extent cx="3219450" cy="400050"/>
                <wp:effectExtent l="57150" t="19050" r="76200" b="95250"/>
                <wp:wrapNone/>
                <wp:docPr id="6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400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65.9pt;margin-top:14.9pt;width:253.5pt;height:31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825AFC" w:rsidRDefault="00825AFC" w:rsidP="00825AFC">
      <w:pPr>
        <w:pStyle w:val="FedBody1013"/>
        <w:rPr>
          <w:lang w:eastAsia="en-US"/>
        </w:rPr>
      </w:pPr>
    </w:p>
    <w:p w:rsidR="00825AFC" w:rsidRDefault="00825AFC" w:rsidP="00825AFC">
      <w:pPr>
        <w:pStyle w:val="FedBody1013"/>
        <w:rPr>
          <w:lang w:eastAsia="en-US"/>
        </w:rPr>
      </w:pPr>
    </w:p>
    <w:p w:rsidR="00825AFC" w:rsidRDefault="00825AFC" w:rsidP="00825AFC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089DC5" wp14:editId="43997DAF">
                <wp:simplePos x="0" y="0"/>
                <wp:positionH relativeFrom="column">
                  <wp:posOffset>87630</wp:posOffset>
                </wp:positionH>
                <wp:positionV relativeFrom="paragraph">
                  <wp:posOffset>151130</wp:posOffset>
                </wp:positionV>
                <wp:extent cx="1933575" cy="276225"/>
                <wp:effectExtent l="57150" t="19050" r="85725" b="104775"/>
                <wp:wrapNone/>
                <wp:docPr id="6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6.9pt;margin-top:11.9pt;width:152.25pt;height:21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825AFC" w:rsidRDefault="00825AFC" w:rsidP="00825AFC">
      <w:pPr>
        <w:pStyle w:val="FedBody1013"/>
        <w:rPr>
          <w:lang w:eastAsia="en-US"/>
        </w:rPr>
      </w:pPr>
    </w:p>
    <w:p w:rsidR="00825AFC" w:rsidRDefault="00825AFC" w:rsidP="00825AFC">
      <w:pPr>
        <w:pStyle w:val="FedBody1013"/>
        <w:rPr>
          <w:lang w:eastAsia="en-US"/>
        </w:rPr>
      </w:pPr>
    </w:p>
    <w:p w:rsidR="00825AFC" w:rsidRDefault="00825AFC" w:rsidP="00825AFC">
      <w:pPr>
        <w:pStyle w:val="FedBody1013"/>
        <w:rPr>
          <w:lang w:eastAsia="en-US"/>
        </w:rPr>
      </w:pPr>
    </w:p>
    <w:p w:rsidR="00825AFC" w:rsidRDefault="00825AFC" w:rsidP="00825AFC">
      <w:pPr>
        <w:pStyle w:val="FedBody1013"/>
        <w:rPr>
          <w:lang w:eastAsia="en-US"/>
        </w:rPr>
      </w:pPr>
    </w:p>
    <w:p w:rsidR="00825AFC" w:rsidRDefault="00825AFC" w:rsidP="00825AFC">
      <w:pPr>
        <w:pStyle w:val="FedBody1013"/>
        <w:rPr>
          <w:lang w:eastAsia="en-US"/>
        </w:rPr>
      </w:pPr>
    </w:p>
    <w:p w:rsidR="00825AFC" w:rsidRDefault="00825AFC" w:rsidP="00825AFC">
      <w:pPr>
        <w:pStyle w:val="FedBody1013"/>
        <w:rPr>
          <w:lang w:eastAsia="en-US"/>
        </w:rPr>
      </w:pPr>
    </w:p>
    <w:p w:rsidR="00825AFC" w:rsidRDefault="00825AFC" w:rsidP="00825AFC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76A4F6F" wp14:editId="3476183C">
                <wp:simplePos x="0" y="0"/>
                <wp:positionH relativeFrom="column">
                  <wp:posOffset>78105</wp:posOffset>
                </wp:positionH>
                <wp:positionV relativeFrom="paragraph">
                  <wp:posOffset>93980</wp:posOffset>
                </wp:positionV>
                <wp:extent cx="1933575" cy="276225"/>
                <wp:effectExtent l="57150" t="19050" r="85725" b="104775"/>
                <wp:wrapNone/>
                <wp:docPr id="6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6.15pt;margin-top:7.4pt;width:152.25pt;height:21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825AFC" w:rsidRDefault="00825AFC" w:rsidP="00825AFC">
      <w:pPr>
        <w:pStyle w:val="FedBody1013"/>
        <w:rPr>
          <w:lang w:eastAsia="en-US"/>
        </w:rPr>
      </w:pPr>
    </w:p>
    <w:p w:rsidR="00825AFC" w:rsidRDefault="00825AFC" w:rsidP="00825AFC">
      <w:pPr>
        <w:pStyle w:val="FedBody1013"/>
        <w:rPr>
          <w:lang w:eastAsia="en-US"/>
        </w:rPr>
      </w:pPr>
    </w:p>
    <w:p w:rsidR="00825AFC" w:rsidRDefault="00825AFC" w:rsidP="00825AFC">
      <w:pPr>
        <w:pStyle w:val="FedBody1013"/>
        <w:rPr>
          <w:lang w:eastAsia="en-US"/>
        </w:rPr>
      </w:pPr>
    </w:p>
    <w:p w:rsidR="00825AFC" w:rsidRDefault="00825AFC" w:rsidP="00825AFC">
      <w:pPr>
        <w:pStyle w:val="FedBody1013"/>
        <w:rPr>
          <w:lang w:eastAsia="en-US"/>
        </w:rPr>
      </w:pPr>
    </w:p>
    <w:p w:rsidR="00825AFC" w:rsidRDefault="00825AFC" w:rsidP="00825AFC">
      <w:pPr>
        <w:pStyle w:val="FedBody1013"/>
        <w:rPr>
          <w:lang w:eastAsia="en-US"/>
        </w:rPr>
      </w:pPr>
    </w:p>
    <w:p w:rsidR="00825AFC" w:rsidRDefault="00825AFC" w:rsidP="00825AFC">
      <w:pPr>
        <w:pStyle w:val="FedBody1013"/>
        <w:rPr>
          <w:lang w:eastAsia="en-US"/>
        </w:rPr>
      </w:pPr>
    </w:p>
    <w:p w:rsidR="00825AFC" w:rsidRDefault="00825AFC" w:rsidP="00825AFC">
      <w:pPr>
        <w:pStyle w:val="FedBody1013"/>
        <w:rPr>
          <w:lang w:eastAsia="en-US"/>
        </w:rPr>
      </w:pPr>
    </w:p>
    <w:p w:rsidR="00825AFC" w:rsidRDefault="008078F7" w:rsidP="00366E8E">
      <w:pPr>
        <w:pStyle w:val="NumberingFed"/>
      </w:pPr>
      <w:r>
        <w:rPr>
          <w:lang w:eastAsia="en-AU"/>
        </w:rPr>
        <w:lastRenderedPageBreak/>
        <w:drawing>
          <wp:anchor distT="0" distB="0" distL="114300" distR="114300" simplePos="0" relativeHeight="251843584" behindDoc="1" locked="0" layoutInCell="1" allowOverlap="1" wp14:anchorId="3C59670A" wp14:editId="4CD2AD9E">
            <wp:simplePos x="0" y="0"/>
            <wp:positionH relativeFrom="column">
              <wp:posOffset>735330</wp:posOffset>
            </wp:positionH>
            <wp:positionV relativeFrom="paragraph">
              <wp:posOffset>-45720</wp:posOffset>
            </wp:positionV>
            <wp:extent cx="1085850" cy="238125"/>
            <wp:effectExtent l="0" t="0" r="0" b="952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E8E">
        <w:t>Cl</w:t>
      </w:r>
      <w:r w:rsidR="00825AFC">
        <w:t xml:space="preserve">ick the </w:t>
      </w:r>
      <w:r w:rsidR="00366E8E">
        <w:t xml:space="preserve">                                 button</w:t>
      </w:r>
    </w:p>
    <w:p w:rsidR="000D5EA7" w:rsidRDefault="000D5EA7" w:rsidP="000D5EA7">
      <w:pPr>
        <w:pStyle w:val="FedBody1013"/>
        <w:rPr>
          <w:lang w:eastAsia="en-US"/>
        </w:rPr>
      </w:pPr>
    </w:p>
    <w:p w:rsidR="000D5EA7" w:rsidRDefault="000D5EA7" w:rsidP="000D5EA7">
      <w:pPr>
        <w:pStyle w:val="NumberingFed"/>
      </w:pPr>
      <w:r>
        <w:rPr>
          <w:lang w:eastAsia="en-AU"/>
        </w:rPr>
        <w:drawing>
          <wp:anchor distT="0" distB="0" distL="114300" distR="114300" simplePos="0" relativeHeight="251852800" behindDoc="1" locked="0" layoutInCell="1" allowOverlap="1" wp14:anchorId="7EC3E3E8" wp14:editId="3C0B3005">
            <wp:simplePos x="0" y="0"/>
            <wp:positionH relativeFrom="column">
              <wp:posOffset>230505</wp:posOffset>
            </wp:positionH>
            <wp:positionV relativeFrom="paragraph">
              <wp:posOffset>351155</wp:posOffset>
            </wp:positionV>
            <wp:extent cx="1704975" cy="1247775"/>
            <wp:effectExtent l="57150" t="57150" r="123825" b="12382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47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Save Confirmation will show succes</w:t>
      </w:r>
      <w:r>
        <w:rPr>
          <w:lang w:eastAsia="en-AU"/>
        </w:rPr>
        <w:drawing>
          <wp:anchor distT="0" distB="0" distL="114300" distR="114300" simplePos="0" relativeHeight="251848704" behindDoc="1" locked="0" layoutInCell="1" allowOverlap="1" wp14:anchorId="143E0982" wp14:editId="2AFF83F7">
            <wp:simplePos x="0" y="0"/>
            <wp:positionH relativeFrom="column">
              <wp:posOffset>2573655</wp:posOffset>
            </wp:positionH>
            <wp:positionV relativeFrom="paragraph">
              <wp:posOffset>-213995</wp:posOffset>
            </wp:positionV>
            <wp:extent cx="314325" cy="333375"/>
            <wp:effectExtent l="0" t="0" r="9525" b="952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         Click the </w:t>
      </w:r>
      <w:r>
        <w:rPr>
          <w:lang w:eastAsia="en-AU"/>
        </w:rPr>
        <w:drawing>
          <wp:anchor distT="0" distB="0" distL="114300" distR="114300" simplePos="0" relativeHeight="251849728" behindDoc="1" locked="0" layoutInCell="1" allowOverlap="1" wp14:anchorId="27765600" wp14:editId="01CE0B7B">
            <wp:simplePos x="0" y="0"/>
            <wp:positionH relativeFrom="column">
              <wp:posOffset>3402330</wp:posOffset>
            </wp:positionH>
            <wp:positionV relativeFrom="paragraph">
              <wp:posOffset>-61595</wp:posOffset>
            </wp:positionV>
            <wp:extent cx="285750" cy="19050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button to return to the personal details page</w:t>
      </w:r>
    </w:p>
    <w:p w:rsidR="000D5EA7" w:rsidRPr="000D5EA7" w:rsidRDefault="000D5EA7" w:rsidP="000D5EA7">
      <w:pPr>
        <w:pStyle w:val="FedBody1013"/>
        <w:rPr>
          <w:lang w:eastAsia="en-US"/>
        </w:rPr>
      </w:pPr>
    </w:p>
    <w:p w:rsidR="000D5EA7" w:rsidRPr="000D5EA7" w:rsidRDefault="000D5EA7" w:rsidP="000D5EA7">
      <w:pPr>
        <w:pStyle w:val="FedBody1013"/>
        <w:rPr>
          <w:lang w:eastAsia="en-US"/>
        </w:rPr>
      </w:pPr>
    </w:p>
    <w:p w:rsidR="000D5EA7" w:rsidRDefault="000D5EA7" w:rsidP="000D5EA7">
      <w:pPr>
        <w:pStyle w:val="FedBody1013"/>
        <w:rPr>
          <w:lang w:eastAsia="en-US"/>
        </w:rPr>
      </w:pPr>
    </w:p>
    <w:p w:rsidR="000D5EA7" w:rsidRPr="000D5EA7" w:rsidRDefault="008F6BB5" w:rsidP="000D5EA7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89B1A1D" wp14:editId="5145BFBA">
                <wp:simplePos x="0" y="0"/>
                <wp:positionH relativeFrom="column">
                  <wp:posOffset>306705</wp:posOffset>
                </wp:positionH>
                <wp:positionV relativeFrom="paragraph">
                  <wp:posOffset>195580</wp:posOffset>
                </wp:positionV>
                <wp:extent cx="361950" cy="228600"/>
                <wp:effectExtent l="57150" t="19050" r="76200" b="95250"/>
                <wp:wrapNone/>
                <wp:docPr id="7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4.15pt;margin-top:15.4pt;width:28.5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825AFC" w:rsidRDefault="00825AFC" w:rsidP="00825AFC">
      <w:pPr>
        <w:pStyle w:val="FedBody1013"/>
        <w:rPr>
          <w:lang w:eastAsia="en-US"/>
        </w:rPr>
      </w:pPr>
    </w:p>
    <w:p w:rsidR="000D5EA7" w:rsidRDefault="000D5EA7" w:rsidP="00825AFC">
      <w:pPr>
        <w:pStyle w:val="FedBody1013"/>
        <w:rPr>
          <w:lang w:eastAsia="en-US"/>
        </w:rPr>
      </w:pPr>
    </w:p>
    <w:p w:rsidR="00906B28" w:rsidRDefault="00906B28" w:rsidP="00825AFC">
      <w:pPr>
        <w:pStyle w:val="FedBody1013"/>
        <w:rPr>
          <w:lang w:eastAsia="en-US"/>
        </w:rPr>
      </w:pPr>
    </w:p>
    <w:p w:rsidR="00906B28" w:rsidRDefault="00906B28" w:rsidP="00AD02C1">
      <w:pPr>
        <w:pStyle w:val="NumberingFed"/>
        <w:numPr>
          <w:ilvl w:val="0"/>
          <w:numId w:val="0"/>
        </w:numPr>
        <w:ind w:left="360" w:hanging="360"/>
      </w:pPr>
    </w:p>
    <w:p w:rsidR="00906B28" w:rsidRDefault="00906B28">
      <w:pPr>
        <w:spacing w:after="0" w:line="240" w:lineRule="auto"/>
        <w:rPr>
          <w:rFonts w:ascii="Arial" w:hAnsi="Arial"/>
          <w:sz w:val="20"/>
          <w:lang w:eastAsia="en-US"/>
        </w:rPr>
      </w:pPr>
      <w:r>
        <w:rPr>
          <w:lang w:eastAsia="en-US"/>
        </w:rPr>
        <w:br w:type="page"/>
      </w:r>
    </w:p>
    <w:p w:rsidR="001C051C" w:rsidRPr="00883E97" w:rsidRDefault="001C051C" w:rsidP="001C051C">
      <w:pPr>
        <w:pStyle w:val="FedL2HeadBW"/>
      </w:pPr>
      <w:r>
        <w:lastRenderedPageBreak/>
        <w:t>6</w:t>
      </w:r>
      <w:r w:rsidRPr="00883E97">
        <w:t xml:space="preserve">: </w:t>
      </w:r>
      <w:r>
        <w:t>How to Change your name</w:t>
      </w:r>
    </w:p>
    <w:p w:rsidR="00906B28" w:rsidRPr="00906B28" w:rsidRDefault="00906B28" w:rsidP="00906B28">
      <w:pPr>
        <w:pStyle w:val="FedBody1013"/>
        <w:rPr>
          <w:lang w:eastAsia="en-US"/>
        </w:rPr>
      </w:pPr>
    </w:p>
    <w:p w:rsidR="00906B28" w:rsidRDefault="00906B28" w:rsidP="00825AFC">
      <w:pPr>
        <w:pStyle w:val="FedBody1013"/>
        <w:rPr>
          <w:lang w:eastAsia="en-US"/>
        </w:rPr>
      </w:pPr>
    </w:p>
    <w:p w:rsidR="008F6BB5" w:rsidRDefault="008F6BB5" w:rsidP="00F328EF">
      <w:pPr>
        <w:pStyle w:val="NumberingFed"/>
        <w:numPr>
          <w:ilvl w:val="0"/>
          <w:numId w:val="27"/>
        </w:numPr>
      </w:pPr>
      <w:r>
        <w:t xml:space="preserve">Click on the </w:t>
      </w:r>
      <w:r>
        <w:rPr>
          <w:lang w:eastAsia="en-AU"/>
        </w:rPr>
        <w:drawing>
          <wp:anchor distT="0" distB="0" distL="114300" distR="114300" simplePos="0" relativeHeight="251853824" behindDoc="1" locked="0" layoutInCell="1" allowOverlap="1" wp14:anchorId="1C3C4A8D" wp14:editId="5004B294">
            <wp:simplePos x="0" y="0"/>
            <wp:positionH relativeFrom="column">
              <wp:posOffset>925830</wp:posOffset>
            </wp:positionH>
            <wp:positionV relativeFrom="paragraph">
              <wp:posOffset>-137795</wp:posOffset>
            </wp:positionV>
            <wp:extent cx="1123950" cy="257175"/>
            <wp:effectExtent l="0" t="0" r="0" b="952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link to update/correct your name details</w:t>
      </w:r>
    </w:p>
    <w:p w:rsidR="008F6BB5" w:rsidRDefault="00AD02C1" w:rsidP="008F6BB5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76352" behindDoc="1" locked="0" layoutInCell="1" allowOverlap="1" wp14:anchorId="458AE49D" wp14:editId="7C712C41">
            <wp:simplePos x="0" y="0"/>
            <wp:positionH relativeFrom="column">
              <wp:posOffset>868680</wp:posOffset>
            </wp:positionH>
            <wp:positionV relativeFrom="paragraph">
              <wp:posOffset>195580</wp:posOffset>
            </wp:positionV>
            <wp:extent cx="638175" cy="209550"/>
            <wp:effectExtent l="0" t="0" r="952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BB5" w:rsidRPr="008F6BB5" w:rsidRDefault="008F6BB5" w:rsidP="008F6BB5">
      <w:pPr>
        <w:pStyle w:val="NumberingFed"/>
      </w:pPr>
      <w:r>
        <w:t xml:space="preserve">Click on the </w:t>
      </w:r>
      <w:r w:rsidR="00AD02C1">
        <w:t xml:space="preserve">                 button</w:t>
      </w:r>
      <w:r>
        <w:t xml:space="preserve"> to change a name</w:t>
      </w:r>
    </w:p>
    <w:p w:rsidR="008F6BB5" w:rsidRDefault="008F6BB5" w:rsidP="008F6BB5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54848" behindDoc="1" locked="0" layoutInCell="1" allowOverlap="1" wp14:anchorId="5598BAC5" wp14:editId="5F41F945">
            <wp:simplePos x="0" y="0"/>
            <wp:positionH relativeFrom="column">
              <wp:posOffset>49530</wp:posOffset>
            </wp:positionH>
            <wp:positionV relativeFrom="paragraph">
              <wp:posOffset>81280</wp:posOffset>
            </wp:positionV>
            <wp:extent cx="5467350" cy="2286000"/>
            <wp:effectExtent l="57150" t="57150" r="114300" b="11430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286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BB5" w:rsidRDefault="008F6BB5" w:rsidP="008F6BB5">
      <w:pPr>
        <w:pStyle w:val="FedBody1013"/>
        <w:rPr>
          <w:lang w:eastAsia="en-US"/>
        </w:rPr>
      </w:pPr>
    </w:p>
    <w:p w:rsidR="008F6BB5" w:rsidRDefault="008F6BB5" w:rsidP="008F6BB5">
      <w:pPr>
        <w:pStyle w:val="FedBody1013"/>
        <w:rPr>
          <w:lang w:eastAsia="en-US"/>
        </w:rPr>
      </w:pPr>
    </w:p>
    <w:p w:rsidR="008F6BB5" w:rsidRDefault="008F6BB5" w:rsidP="008F6BB5">
      <w:pPr>
        <w:pStyle w:val="FedBody1013"/>
        <w:rPr>
          <w:lang w:eastAsia="en-US"/>
        </w:rPr>
      </w:pPr>
    </w:p>
    <w:p w:rsidR="008F6BB5" w:rsidRDefault="008F6BB5" w:rsidP="008F6BB5">
      <w:pPr>
        <w:pStyle w:val="FedBody1013"/>
        <w:rPr>
          <w:lang w:eastAsia="en-US"/>
        </w:rPr>
      </w:pPr>
    </w:p>
    <w:p w:rsidR="008F6BB5" w:rsidRDefault="008F6BB5" w:rsidP="008F6BB5">
      <w:pPr>
        <w:pStyle w:val="FedBody1013"/>
        <w:rPr>
          <w:lang w:eastAsia="en-US"/>
        </w:rPr>
      </w:pPr>
    </w:p>
    <w:p w:rsidR="008F6BB5" w:rsidRDefault="00AD02C1" w:rsidP="008F6BB5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29AAA59" wp14:editId="0285B7BB">
                <wp:simplePos x="0" y="0"/>
                <wp:positionH relativeFrom="column">
                  <wp:posOffset>3869055</wp:posOffset>
                </wp:positionH>
                <wp:positionV relativeFrom="paragraph">
                  <wp:posOffset>71755</wp:posOffset>
                </wp:positionV>
                <wp:extent cx="647700" cy="190500"/>
                <wp:effectExtent l="57150" t="19050" r="76200" b="95250"/>
                <wp:wrapNone/>
                <wp:docPr id="7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04.65pt;margin-top:5.65pt;width:51pt;height: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8F6BB5" w:rsidRDefault="008F6BB5" w:rsidP="008F6BB5">
      <w:pPr>
        <w:pStyle w:val="FedBody1013"/>
        <w:rPr>
          <w:lang w:eastAsia="en-US"/>
        </w:rPr>
      </w:pPr>
    </w:p>
    <w:p w:rsidR="008F6BB5" w:rsidRDefault="008F6BB5" w:rsidP="008F6BB5">
      <w:pPr>
        <w:pStyle w:val="FedBody1013"/>
        <w:rPr>
          <w:lang w:eastAsia="en-US"/>
        </w:rPr>
      </w:pPr>
    </w:p>
    <w:p w:rsidR="008F6BB5" w:rsidRDefault="008F6BB5" w:rsidP="008F6BB5">
      <w:pPr>
        <w:pStyle w:val="FedBody1013"/>
        <w:rPr>
          <w:lang w:eastAsia="en-US"/>
        </w:rPr>
      </w:pPr>
    </w:p>
    <w:p w:rsidR="008F6BB5" w:rsidRDefault="008F6BB5" w:rsidP="008F6BB5">
      <w:pPr>
        <w:pStyle w:val="FedBody1013"/>
        <w:rPr>
          <w:lang w:eastAsia="en-US"/>
        </w:rPr>
      </w:pPr>
    </w:p>
    <w:p w:rsidR="008F6BB5" w:rsidRDefault="008F6BB5" w:rsidP="008F6BB5">
      <w:pPr>
        <w:pStyle w:val="FedBody1013"/>
        <w:rPr>
          <w:lang w:eastAsia="en-US"/>
        </w:rPr>
      </w:pPr>
    </w:p>
    <w:p w:rsidR="008F6BB5" w:rsidRDefault="00906B28" w:rsidP="008F6BB5">
      <w:pPr>
        <w:pStyle w:val="NumberingFed"/>
      </w:pPr>
      <w:r>
        <w:t>Enter the changes you wish to make to your name</w:t>
      </w:r>
    </w:p>
    <w:p w:rsidR="00AD02C1" w:rsidRDefault="00AD02C1" w:rsidP="008F6BB5">
      <w:pPr>
        <w:pStyle w:val="FedBody1013"/>
        <w:rPr>
          <w:noProof/>
          <w:lang w:eastAsia="en-AU"/>
        </w:rPr>
      </w:pPr>
    </w:p>
    <w:p w:rsidR="008F6BB5" w:rsidRDefault="008F6BB5" w:rsidP="008F6BB5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58944" behindDoc="1" locked="0" layoutInCell="1" allowOverlap="1" wp14:anchorId="639141B0" wp14:editId="5691F845">
            <wp:simplePos x="0" y="0"/>
            <wp:positionH relativeFrom="column">
              <wp:posOffset>49530</wp:posOffset>
            </wp:positionH>
            <wp:positionV relativeFrom="paragraph">
              <wp:posOffset>128905</wp:posOffset>
            </wp:positionV>
            <wp:extent cx="5943600" cy="2717165"/>
            <wp:effectExtent l="57150" t="57150" r="114300" b="12128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BB5" w:rsidRDefault="008F6BB5" w:rsidP="008F6BB5">
      <w:pPr>
        <w:pStyle w:val="FedBody1013"/>
        <w:rPr>
          <w:lang w:eastAsia="en-US"/>
        </w:rPr>
      </w:pPr>
    </w:p>
    <w:p w:rsidR="00906B28" w:rsidRDefault="00906B28" w:rsidP="008F6BB5">
      <w:pPr>
        <w:pStyle w:val="FedBody1013"/>
        <w:rPr>
          <w:lang w:eastAsia="en-US"/>
        </w:rPr>
      </w:pPr>
    </w:p>
    <w:p w:rsidR="00906B28" w:rsidRDefault="00906B28" w:rsidP="008F6BB5">
      <w:pPr>
        <w:pStyle w:val="FedBody1013"/>
        <w:rPr>
          <w:lang w:eastAsia="en-US"/>
        </w:rPr>
      </w:pPr>
    </w:p>
    <w:p w:rsidR="00906B28" w:rsidRDefault="00906B28" w:rsidP="008F6BB5">
      <w:pPr>
        <w:pStyle w:val="FedBody1013"/>
        <w:rPr>
          <w:lang w:eastAsia="en-US"/>
        </w:rPr>
      </w:pPr>
    </w:p>
    <w:p w:rsidR="00906B28" w:rsidRDefault="00906B28" w:rsidP="008F6BB5">
      <w:pPr>
        <w:pStyle w:val="FedBody1013"/>
        <w:rPr>
          <w:lang w:eastAsia="en-US"/>
        </w:rPr>
      </w:pPr>
    </w:p>
    <w:p w:rsidR="00906B28" w:rsidRDefault="00AD02C1" w:rsidP="008F6BB5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5406AC6" wp14:editId="334CE23B">
                <wp:simplePos x="0" y="0"/>
                <wp:positionH relativeFrom="column">
                  <wp:posOffset>1154430</wp:posOffset>
                </wp:positionH>
                <wp:positionV relativeFrom="paragraph">
                  <wp:posOffset>43180</wp:posOffset>
                </wp:positionV>
                <wp:extent cx="1647825" cy="400050"/>
                <wp:effectExtent l="57150" t="19050" r="85725" b="9525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400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90.9pt;margin-top:3.4pt;width:129.75pt;height:31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906B28" w:rsidRDefault="00906B28" w:rsidP="008F6BB5">
      <w:pPr>
        <w:pStyle w:val="FedBody1013"/>
        <w:rPr>
          <w:lang w:eastAsia="en-US"/>
        </w:rPr>
      </w:pPr>
    </w:p>
    <w:p w:rsidR="00906B28" w:rsidRDefault="00906B28" w:rsidP="008F6BB5">
      <w:pPr>
        <w:pStyle w:val="FedBody1013"/>
        <w:rPr>
          <w:lang w:eastAsia="en-US"/>
        </w:rPr>
      </w:pPr>
    </w:p>
    <w:p w:rsidR="00906B28" w:rsidRDefault="00906B28" w:rsidP="008F6BB5">
      <w:pPr>
        <w:pStyle w:val="FedBody1013"/>
        <w:rPr>
          <w:lang w:eastAsia="en-US"/>
        </w:rPr>
      </w:pPr>
    </w:p>
    <w:p w:rsidR="00906B28" w:rsidRDefault="00906B28" w:rsidP="008F6BB5">
      <w:pPr>
        <w:pStyle w:val="FedBody1013"/>
        <w:rPr>
          <w:lang w:eastAsia="en-US"/>
        </w:rPr>
      </w:pPr>
    </w:p>
    <w:p w:rsidR="00906B28" w:rsidRDefault="00AD02C1" w:rsidP="008F6BB5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0199E2" wp14:editId="47794BD1">
                <wp:simplePos x="0" y="0"/>
                <wp:positionH relativeFrom="column">
                  <wp:posOffset>278130</wp:posOffset>
                </wp:positionH>
                <wp:positionV relativeFrom="paragraph">
                  <wp:posOffset>109855</wp:posOffset>
                </wp:positionV>
                <wp:extent cx="390525" cy="190500"/>
                <wp:effectExtent l="57150" t="19050" r="85725" b="95250"/>
                <wp:wrapNone/>
                <wp:docPr id="2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1.9pt;margin-top:8.65pt;width:30.75pt;height: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906B28" w:rsidRDefault="00906B28" w:rsidP="008F6BB5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60992" behindDoc="1" locked="0" layoutInCell="1" allowOverlap="1" wp14:anchorId="4D357D34" wp14:editId="18112183">
            <wp:simplePos x="0" y="0"/>
            <wp:positionH relativeFrom="column">
              <wp:posOffset>754380</wp:posOffset>
            </wp:positionH>
            <wp:positionV relativeFrom="paragraph">
              <wp:posOffset>179705</wp:posOffset>
            </wp:positionV>
            <wp:extent cx="457200" cy="219075"/>
            <wp:effectExtent l="0" t="0" r="0" b="952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B28" w:rsidRDefault="00906B28" w:rsidP="00906B28">
      <w:pPr>
        <w:pStyle w:val="NumberingFed"/>
      </w:pPr>
      <w:r>
        <w:t>Click the               button</w:t>
      </w:r>
    </w:p>
    <w:p w:rsidR="00AD02C1" w:rsidRPr="00AD02C1" w:rsidRDefault="00AD02C1" w:rsidP="00AD02C1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86EDBAD" wp14:editId="3FEE3DDC">
                <wp:simplePos x="0" y="0"/>
                <wp:positionH relativeFrom="column">
                  <wp:posOffset>3402330</wp:posOffset>
                </wp:positionH>
                <wp:positionV relativeFrom="paragraph">
                  <wp:posOffset>167004</wp:posOffset>
                </wp:positionV>
                <wp:extent cx="288290" cy="209550"/>
                <wp:effectExtent l="57150" t="19050" r="73660" b="95250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88290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67.9pt;margin-top:13.15pt;width:22.7pt;height:16.5pt;flip:x 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906B28" w:rsidRDefault="00AD02C1" w:rsidP="008F6BB5">
      <w:pPr>
        <w:pStyle w:val="NumberingFed"/>
      </w:pPr>
      <w:r>
        <w:t>The Save Confirmation will show succes</w:t>
      </w:r>
      <w:r>
        <w:rPr>
          <w:lang w:eastAsia="en-AU"/>
        </w:rPr>
        <w:drawing>
          <wp:anchor distT="0" distB="0" distL="114300" distR="114300" simplePos="0" relativeHeight="251878400" behindDoc="1" locked="0" layoutInCell="1" allowOverlap="1" wp14:anchorId="0A3A4C37" wp14:editId="798A85F6">
            <wp:simplePos x="0" y="0"/>
            <wp:positionH relativeFrom="column">
              <wp:posOffset>2573655</wp:posOffset>
            </wp:positionH>
            <wp:positionV relativeFrom="paragraph">
              <wp:posOffset>-213995</wp:posOffset>
            </wp:positionV>
            <wp:extent cx="314325" cy="33337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         Click the </w:t>
      </w:r>
      <w:r>
        <w:rPr>
          <w:lang w:eastAsia="en-AU"/>
        </w:rPr>
        <w:drawing>
          <wp:anchor distT="0" distB="0" distL="114300" distR="114300" simplePos="0" relativeHeight="251879424" behindDoc="1" locked="0" layoutInCell="1" allowOverlap="1" wp14:anchorId="5242201C" wp14:editId="4DD6A1AC">
            <wp:simplePos x="0" y="0"/>
            <wp:positionH relativeFrom="column">
              <wp:posOffset>3402330</wp:posOffset>
            </wp:positionH>
            <wp:positionV relativeFrom="paragraph">
              <wp:posOffset>-61595</wp:posOffset>
            </wp:positionV>
            <wp:extent cx="285750" cy="1905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button to return to the personal details page</w:t>
      </w:r>
      <w:bookmarkStart w:id="0" w:name="_GoBack"/>
      <w:bookmarkEnd w:id="0"/>
    </w:p>
    <w:sectPr w:rsidR="00906B28" w:rsidSect="003E7AA9">
      <w:headerReference w:type="default" r:id="rId46"/>
      <w:footerReference w:type="default" r:id="rId47"/>
      <w:headerReference w:type="first" r:id="rId48"/>
      <w:footerReference w:type="first" r:id="rId49"/>
      <w:pgSz w:w="11900" w:h="16840"/>
      <w:pgMar w:top="1701" w:right="567" w:bottom="1134" w:left="567" w:header="1701" w:footer="1134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02" w:rsidRDefault="00B70102">
      <w:pPr>
        <w:spacing w:after="0" w:line="240" w:lineRule="auto"/>
      </w:pPr>
      <w:r>
        <w:separator/>
      </w:r>
    </w:p>
  </w:endnote>
  <w:endnote w:type="continuationSeparator" w:id="0">
    <w:p w:rsidR="00B70102" w:rsidRDefault="00B7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655F50" w:rsidRPr="00112A93">
      <w:tc>
        <w:tcPr>
          <w:tcW w:w="2093" w:type="dxa"/>
          <w:vAlign w:val="center"/>
        </w:tcPr>
        <w:p w:rsidR="00655F50" w:rsidRPr="00112A93" w:rsidRDefault="00655F50" w:rsidP="00A27FF7">
          <w:pPr>
            <w:pStyle w:val="Footer"/>
          </w:pPr>
          <w:r w:rsidRPr="00112A93">
            <w:t>CRICOS Provider No. 00103D</w:t>
          </w:r>
        </w:p>
      </w:tc>
      <w:tc>
        <w:tcPr>
          <w:tcW w:w="6095" w:type="dxa"/>
          <w:vAlign w:val="center"/>
        </w:tcPr>
        <w:p w:rsidR="00655F50" w:rsidRPr="00112A93" w:rsidRDefault="00655F50" w:rsidP="00A27FF7">
          <w:pPr>
            <w:pStyle w:val="Footer"/>
          </w:pPr>
        </w:p>
      </w:tc>
      <w:tc>
        <w:tcPr>
          <w:tcW w:w="2552" w:type="dxa"/>
          <w:vAlign w:val="center"/>
        </w:tcPr>
        <w:sdt>
          <w:sdtPr>
            <w:rPr>
              <w:sz w:val="16"/>
              <w:szCs w:val="16"/>
            </w:rPr>
            <w:id w:val="1131733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1317337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655F50" w:rsidRPr="00112A93" w:rsidRDefault="00655F50" w:rsidP="00A27FF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517541">
                    <w:rPr>
                      <w:noProof/>
                      <w:sz w:val="16"/>
                      <w:szCs w:val="16"/>
                    </w:rPr>
                    <w:t>7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517541">
                    <w:rPr>
                      <w:noProof/>
                      <w:sz w:val="16"/>
                      <w:szCs w:val="16"/>
                    </w:rPr>
                    <w:t>8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655F50" w:rsidRPr="00112A93" w:rsidRDefault="00655F50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3B3AF3C0" wp14:editId="5FA5D6C7">
          <wp:simplePos x="0" y="0"/>
          <wp:positionH relativeFrom="column">
            <wp:posOffset>-360045</wp:posOffset>
          </wp:positionH>
          <wp:positionV relativeFrom="page">
            <wp:posOffset>9973310</wp:posOffset>
          </wp:positionV>
          <wp:extent cx="7560310" cy="723900"/>
          <wp:effectExtent l="25400" t="0" r="8890" b="0"/>
          <wp:wrapNone/>
          <wp:docPr id="10" name="Picture 10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655F50" w:rsidRPr="00112A93">
      <w:tc>
        <w:tcPr>
          <w:tcW w:w="2093" w:type="dxa"/>
          <w:vAlign w:val="center"/>
        </w:tcPr>
        <w:p w:rsidR="00655F50" w:rsidRPr="00112A93" w:rsidRDefault="00655F50" w:rsidP="00112A93">
          <w:pPr>
            <w:pStyle w:val="Footer"/>
            <w:rPr>
              <w:rFonts w:cs="Arial"/>
              <w:szCs w:val="12"/>
            </w:rPr>
          </w:pPr>
          <w:r w:rsidRPr="00112A93">
            <w:rPr>
              <w:rFonts w:cs="Arial"/>
              <w:szCs w:val="12"/>
            </w:rPr>
            <w:t>CRICOS Provider No. 00103D</w:t>
          </w:r>
        </w:p>
      </w:tc>
      <w:tc>
        <w:tcPr>
          <w:tcW w:w="6095" w:type="dxa"/>
          <w:vAlign w:val="center"/>
        </w:tcPr>
        <w:p w:rsidR="00655F50" w:rsidRPr="00112A93" w:rsidRDefault="00655F50" w:rsidP="003E7AA9">
          <w:pPr>
            <w:pStyle w:val="Footer"/>
            <w:rPr>
              <w:rFonts w:cs="Arial"/>
              <w:szCs w:val="12"/>
            </w:rPr>
          </w:pPr>
        </w:p>
      </w:tc>
      <w:tc>
        <w:tcPr>
          <w:tcW w:w="2552" w:type="dxa"/>
          <w:vAlign w:val="center"/>
        </w:tcPr>
        <w:p w:rsidR="00655F50" w:rsidRPr="00112A93" w:rsidRDefault="00655F50" w:rsidP="002547CA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:rsidR="00655F50" w:rsidRDefault="00655F50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3B1F99EB" wp14:editId="46608DDC">
          <wp:simplePos x="0" y="0"/>
          <wp:positionH relativeFrom="column">
            <wp:posOffset>-360045</wp:posOffset>
          </wp:positionH>
          <wp:positionV relativeFrom="page">
            <wp:posOffset>9994900</wp:posOffset>
          </wp:positionV>
          <wp:extent cx="7560310" cy="723900"/>
          <wp:effectExtent l="25400" t="0" r="8890" b="0"/>
          <wp:wrapNone/>
          <wp:docPr id="12" name="Picture 12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02" w:rsidRDefault="00B70102">
      <w:pPr>
        <w:spacing w:after="0" w:line="240" w:lineRule="auto"/>
      </w:pPr>
      <w:r>
        <w:separator/>
      </w:r>
    </w:p>
  </w:footnote>
  <w:footnote w:type="continuationSeparator" w:id="0">
    <w:p w:rsidR="00B70102" w:rsidRDefault="00B7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50" w:rsidRDefault="00655F50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11362E03" wp14:editId="668FF1C5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9" name="Picture 9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50" w:rsidRDefault="00655F50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782D7BD0" wp14:editId="03F3CD82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11" name="Picture 11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14B"/>
    <w:multiLevelType w:val="hybridMultilevel"/>
    <w:tmpl w:val="CEE6C8A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0E895A27"/>
    <w:multiLevelType w:val="hybridMultilevel"/>
    <w:tmpl w:val="845E84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1C26"/>
    <w:multiLevelType w:val="hybridMultilevel"/>
    <w:tmpl w:val="CD0A8618"/>
    <w:lvl w:ilvl="0" w:tplc="A95CA074">
      <w:start w:val="1"/>
      <w:numFmt w:val="decimal"/>
      <w:pStyle w:val="NumberingFed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CDA"/>
    <w:multiLevelType w:val="hybridMultilevel"/>
    <w:tmpl w:val="A20C47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0478B"/>
    <w:multiLevelType w:val="hybridMultilevel"/>
    <w:tmpl w:val="ED208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523D"/>
    <w:multiLevelType w:val="hybridMultilevel"/>
    <w:tmpl w:val="887A39CC"/>
    <w:lvl w:ilvl="0" w:tplc="55286AD8">
      <w:start w:val="1"/>
      <w:numFmt w:val="decimal"/>
      <w:pStyle w:val="Style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D4387"/>
    <w:multiLevelType w:val="hybridMultilevel"/>
    <w:tmpl w:val="85405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A1BA0"/>
    <w:multiLevelType w:val="hybridMultilevel"/>
    <w:tmpl w:val="396896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73850977"/>
    <w:multiLevelType w:val="hybridMultilevel"/>
    <w:tmpl w:val="9A82FC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9"/>
  </w:num>
  <w:num w:numId="23">
    <w:abstractNumId w:val="6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09"/>
    <w:rsid w:val="0003345C"/>
    <w:rsid w:val="00047B03"/>
    <w:rsid w:val="00050848"/>
    <w:rsid w:val="0005575A"/>
    <w:rsid w:val="00072066"/>
    <w:rsid w:val="00075EEB"/>
    <w:rsid w:val="000C1A3B"/>
    <w:rsid w:val="000D5EA7"/>
    <w:rsid w:val="000F4430"/>
    <w:rsid w:val="00112A93"/>
    <w:rsid w:val="00113FC4"/>
    <w:rsid w:val="001315A1"/>
    <w:rsid w:val="00135FA1"/>
    <w:rsid w:val="001626E0"/>
    <w:rsid w:val="00171329"/>
    <w:rsid w:val="001C051C"/>
    <w:rsid w:val="001D2821"/>
    <w:rsid w:val="001E242D"/>
    <w:rsid w:val="00200D12"/>
    <w:rsid w:val="002010B6"/>
    <w:rsid w:val="00234924"/>
    <w:rsid w:val="00237B9E"/>
    <w:rsid w:val="00252DF7"/>
    <w:rsid w:val="002547CA"/>
    <w:rsid w:val="0028216D"/>
    <w:rsid w:val="002E096E"/>
    <w:rsid w:val="003441F4"/>
    <w:rsid w:val="00345AC3"/>
    <w:rsid w:val="00353412"/>
    <w:rsid w:val="00366E8E"/>
    <w:rsid w:val="00395FBC"/>
    <w:rsid w:val="003C2556"/>
    <w:rsid w:val="003C7009"/>
    <w:rsid w:val="003D3C8F"/>
    <w:rsid w:val="003E272B"/>
    <w:rsid w:val="003E7AA9"/>
    <w:rsid w:val="0041798A"/>
    <w:rsid w:val="00422422"/>
    <w:rsid w:val="00436551"/>
    <w:rsid w:val="004439C6"/>
    <w:rsid w:val="0044666A"/>
    <w:rsid w:val="00467EBB"/>
    <w:rsid w:val="004A5917"/>
    <w:rsid w:val="004C040F"/>
    <w:rsid w:val="004E3489"/>
    <w:rsid w:val="005134C3"/>
    <w:rsid w:val="00517541"/>
    <w:rsid w:val="0053298E"/>
    <w:rsid w:val="00543830"/>
    <w:rsid w:val="005508A4"/>
    <w:rsid w:val="00567701"/>
    <w:rsid w:val="0059137A"/>
    <w:rsid w:val="005978BC"/>
    <w:rsid w:val="005A071D"/>
    <w:rsid w:val="005C2F3D"/>
    <w:rsid w:val="005C58C9"/>
    <w:rsid w:val="005E77D7"/>
    <w:rsid w:val="00633EE6"/>
    <w:rsid w:val="00655F50"/>
    <w:rsid w:val="006571E2"/>
    <w:rsid w:val="00673EC6"/>
    <w:rsid w:val="006A582D"/>
    <w:rsid w:val="006B4270"/>
    <w:rsid w:val="006E4D2F"/>
    <w:rsid w:val="00701FC0"/>
    <w:rsid w:val="0078028F"/>
    <w:rsid w:val="007B7C12"/>
    <w:rsid w:val="007E6ADF"/>
    <w:rsid w:val="007F1B75"/>
    <w:rsid w:val="0080105D"/>
    <w:rsid w:val="008078F7"/>
    <w:rsid w:val="0081358A"/>
    <w:rsid w:val="00825AFC"/>
    <w:rsid w:val="00834F87"/>
    <w:rsid w:val="00883E97"/>
    <w:rsid w:val="00887D1F"/>
    <w:rsid w:val="008C2370"/>
    <w:rsid w:val="008D0968"/>
    <w:rsid w:val="008D63C1"/>
    <w:rsid w:val="008E674B"/>
    <w:rsid w:val="008F6BB5"/>
    <w:rsid w:val="00906B28"/>
    <w:rsid w:val="009151AA"/>
    <w:rsid w:val="009202BE"/>
    <w:rsid w:val="00921D8A"/>
    <w:rsid w:val="00931862"/>
    <w:rsid w:val="00946287"/>
    <w:rsid w:val="009509BA"/>
    <w:rsid w:val="009519CE"/>
    <w:rsid w:val="00965E33"/>
    <w:rsid w:val="009744F8"/>
    <w:rsid w:val="00975FC7"/>
    <w:rsid w:val="009A728C"/>
    <w:rsid w:val="009B251A"/>
    <w:rsid w:val="009F0EBF"/>
    <w:rsid w:val="00A0390E"/>
    <w:rsid w:val="00A27FF7"/>
    <w:rsid w:val="00A561F2"/>
    <w:rsid w:val="00A90CC2"/>
    <w:rsid w:val="00AD02C1"/>
    <w:rsid w:val="00AF11C4"/>
    <w:rsid w:val="00B06CCA"/>
    <w:rsid w:val="00B37A24"/>
    <w:rsid w:val="00B50214"/>
    <w:rsid w:val="00B60470"/>
    <w:rsid w:val="00B70102"/>
    <w:rsid w:val="00B734FF"/>
    <w:rsid w:val="00B902A7"/>
    <w:rsid w:val="00C309BC"/>
    <w:rsid w:val="00C6473C"/>
    <w:rsid w:val="00C650C9"/>
    <w:rsid w:val="00C83226"/>
    <w:rsid w:val="00CD6A7D"/>
    <w:rsid w:val="00CE5A1B"/>
    <w:rsid w:val="00CF1FC1"/>
    <w:rsid w:val="00D01988"/>
    <w:rsid w:val="00D07296"/>
    <w:rsid w:val="00D15007"/>
    <w:rsid w:val="00D2317D"/>
    <w:rsid w:val="00D77DF6"/>
    <w:rsid w:val="00D91CFA"/>
    <w:rsid w:val="00DA0B74"/>
    <w:rsid w:val="00DB09B0"/>
    <w:rsid w:val="00DC1B20"/>
    <w:rsid w:val="00DC1B7F"/>
    <w:rsid w:val="00DF0D48"/>
    <w:rsid w:val="00DF13F4"/>
    <w:rsid w:val="00E6650C"/>
    <w:rsid w:val="00EA498C"/>
    <w:rsid w:val="00EA4D29"/>
    <w:rsid w:val="00EC374D"/>
    <w:rsid w:val="00F006FC"/>
    <w:rsid w:val="00F328EF"/>
    <w:rsid w:val="00F4639D"/>
    <w:rsid w:val="00F954E4"/>
    <w:rsid w:val="00FB1EC4"/>
    <w:rsid w:val="00FD5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link w:val="FedHeaderTableChar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3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AA9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NoSpacing">
    <w:name w:val="No Spacing"/>
    <w:link w:val="NoSpacingChar"/>
    <w:uiPriority w:val="1"/>
    <w:qFormat/>
    <w:rsid w:val="003E7AA9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7AA9"/>
    <w:rPr>
      <w:rFonts w:eastAsiaTheme="minorEastAsia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54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">
    <w:name w:val="Style1"/>
    <w:basedOn w:val="FedHeaderTable"/>
    <w:link w:val="Style1Char"/>
    <w:qFormat/>
    <w:rsid w:val="00A90CC2"/>
    <w:pPr>
      <w:numPr>
        <w:numId w:val="11"/>
      </w:numPr>
    </w:pPr>
    <w:rPr>
      <w:lang w:val="en-US" w:eastAsia="en-US"/>
    </w:rPr>
  </w:style>
  <w:style w:type="paragraph" w:customStyle="1" w:styleId="NumberingFed">
    <w:name w:val="Numbering Fed"/>
    <w:basedOn w:val="FedBody1013"/>
    <w:next w:val="FedBody1013"/>
    <w:qFormat/>
    <w:rsid w:val="008C2370"/>
    <w:pPr>
      <w:numPr>
        <w:numId w:val="16"/>
      </w:numPr>
      <w:tabs>
        <w:tab w:val="right" w:leader="dot" w:pos="10756"/>
      </w:tabs>
    </w:pPr>
    <w:rPr>
      <w:rFonts w:eastAsia="Times New Roman" w:cs="Times New Roman"/>
      <w:noProof/>
      <w:szCs w:val="20"/>
      <w:lang w:eastAsia="en-US"/>
    </w:rPr>
  </w:style>
  <w:style w:type="character" w:customStyle="1" w:styleId="FedBody1013Char">
    <w:name w:val="Fed Body 10/13 Char"/>
    <w:basedOn w:val="DefaultParagraphFont"/>
    <w:link w:val="FedBody1013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HeaderTableChar">
    <w:name w:val="Fed Header Table Char"/>
    <w:basedOn w:val="FedBody1013Char"/>
    <w:link w:val="FedHeaderTable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Style1Char">
    <w:name w:val="Style1 Char"/>
    <w:basedOn w:val="FedHeaderTableChar"/>
    <w:link w:val="Style1"/>
    <w:rsid w:val="00A90CC2"/>
    <w:rPr>
      <w:rFonts w:ascii="Arial" w:eastAsiaTheme="minorEastAsia" w:hAnsi="Arial"/>
      <w:sz w:val="20"/>
      <w:szCs w:val="22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link w:val="FedHeaderTableChar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3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AA9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NoSpacing">
    <w:name w:val="No Spacing"/>
    <w:link w:val="NoSpacingChar"/>
    <w:uiPriority w:val="1"/>
    <w:qFormat/>
    <w:rsid w:val="003E7AA9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7AA9"/>
    <w:rPr>
      <w:rFonts w:eastAsiaTheme="minorEastAsia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54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">
    <w:name w:val="Style1"/>
    <w:basedOn w:val="FedHeaderTable"/>
    <w:link w:val="Style1Char"/>
    <w:qFormat/>
    <w:rsid w:val="00A90CC2"/>
    <w:pPr>
      <w:numPr>
        <w:numId w:val="11"/>
      </w:numPr>
    </w:pPr>
    <w:rPr>
      <w:lang w:val="en-US" w:eastAsia="en-US"/>
    </w:rPr>
  </w:style>
  <w:style w:type="paragraph" w:customStyle="1" w:styleId="NumberingFed">
    <w:name w:val="Numbering Fed"/>
    <w:basedOn w:val="FedBody1013"/>
    <w:next w:val="FedBody1013"/>
    <w:qFormat/>
    <w:rsid w:val="008C2370"/>
    <w:pPr>
      <w:numPr>
        <w:numId w:val="16"/>
      </w:numPr>
      <w:tabs>
        <w:tab w:val="right" w:leader="dot" w:pos="10756"/>
      </w:tabs>
    </w:pPr>
    <w:rPr>
      <w:rFonts w:eastAsia="Times New Roman" w:cs="Times New Roman"/>
      <w:noProof/>
      <w:szCs w:val="20"/>
      <w:lang w:eastAsia="en-US"/>
    </w:rPr>
  </w:style>
  <w:style w:type="character" w:customStyle="1" w:styleId="FedBody1013Char">
    <w:name w:val="Fed Body 10/13 Char"/>
    <w:basedOn w:val="DefaultParagraphFont"/>
    <w:link w:val="FedBody1013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HeaderTableChar">
    <w:name w:val="Fed Header Table Char"/>
    <w:basedOn w:val="FedBody1013Char"/>
    <w:link w:val="FedHeaderTable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Style1Char">
    <w:name w:val="Style1 Char"/>
    <w:basedOn w:val="FedHeaderTableChar"/>
    <w:link w:val="Style1"/>
    <w:rsid w:val="00A90CC2"/>
    <w:rPr>
      <w:rFonts w:ascii="Arial" w:eastAsiaTheme="minorEastAsia" w:hAnsi="Arial"/>
      <w:sz w:val="20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93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0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footer" Target="footer2.xml"/><Relationship Id="rId10" Type="http://schemas.openxmlformats.org/officeDocument/2006/relationships/hyperlink" Target="mailto:servicedesk@ballarat.edu.au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reiber\Desktop\FedU_A4P_BlankB_COL.dotx" TargetMode="External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1695-5766-4622-BC0C-9D68CEBE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FedU_A4P_BlankB_COL.dotx</Template>
  <TotalTime>49</TotalTime>
  <Pages>8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complete the enrolment checklist for TAFE Students</vt:lpstr>
    </vt:vector>
  </TitlesOfParts>
  <Company>Celtink Creative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complete the enrolment checklist for TAFE Students</dc:title>
  <dc:creator>Anita Schreiber</dc:creator>
  <cp:lastModifiedBy>University of Ballarat</cp:lastModifiedBy>
  <cp:revision>12</cp:revision>
  <cp:lastPrinted>2013-07-24T06:56:00Z</cp:lastPrinted>
  <dcterms:created xsi:type="dcterms:W3CDTF">2014-09-01T04:10:00Z</dcterms:created>
  <dcterms:modified xsi:type="dcterms:W3CDTF">2014-09-18T12:39:00Z</dcterms:modified>
</cp:coreProperties>
</file>