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854"/>
      </w:tblGrid>
      <w:tr w:rsidR="001A6A8D" w:rsidRPr="001A6A8D" w:rsidTr="001A6A8D">
        <w:trPr>
          <w:trHeight w:val="12973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A8D" w:rsidRPr="001A6A8D" w:rsidRDefault="001A6A8D" w:rsidP="001A6A8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CCCCC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INTERNATIONAL </w:t>
            </w:r>
            <w:r w:rsidR="008F5949">
              <w:rPr>
                <w:rFonts w:ascii="Arial" w:hAnsi="Arial" w:cs="Arial"/>
                <w:b/>
              </w:rPr>
              <w:t xml:space="preserve">OR  LOCAL </w:t>
            </w:r>
            <w:r>
              <w:rPr>
                <w:rFonts w:ascii="Arial" w:hAnsi="Arial" w:cs="Arial"/>
                <w:b/>
              </w:rPr>
              <w:t>PROPOSED PARTNER AGREEMENT</w:t>
            </w:r>
          </w:p>
          <w:p w:rsidR="001A6A8D" w:rsidRPr="001A6A8D" w:rsidRDefault="001A6A8D" w:rsidP="001A6A8D">
            <w:pPr>
              <w:spacing w:after="0" w:line="240" w:lineRule="auto"/>
              <w:rPr>
                <w:rFonts w:ascii="Arial" w:hAnsi="Arial" w:cs="Arial"/>
              </w:rPr>
            </w:pPr>
          </w:p>
          <w:p w:rsidR="001A6A8D" w:rsidRPr="001A6A8D" w:rsidRDefault="001A6A8D" w:rsidP="001A6A8D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1A6A8D">
              <w:rPr>
                <w:rFonts w:ascii="Arial" w:hAnsi="Arial" w:cs="Arial"/>
                <w:i/>
              </w:rPr>
              <w:t>Please complete a Request for Legal Services form together with this form and attach together.</w:t>
            </w:r>
          </w:p>
          <w:p w:rsidR="001A6A8D" w:rsidRPr="001A6A8D" w:rsidRDefault="001A6A8D" w:rsidP="001A6A8D">
            <w:pPr>
              <w:spacing w:after="0" w:line="240" w:lineRule="auto"/>
              <w:rPr>
                <w:rFonts w:ascii="Arial" w:hAnsi="Arial" w:cs="Arial"/>
              </w:rPr>
            </w:pPr>
          </w:p>
          <w:p w:rsidR="001A6A8D" w:rsidRPr="001A6A8D" w:rsidRDefault="001A6A8D" w:rsidP="001A6A8D">
            <w:pPr>
              <w:spacing w:after="0" w:line="240" w:lineRule="auto"/>
              <w:rPr>
                <w:rFonts w:ascii="Arial" w:hAnsi="Arial" w:cs="Arial"/>
              </w:rPr>
            </w:pPr>
            <w:r w:rsidRPr="001A6A8D">
              <w:rPr>
                <w:rFonts w:ascii="Arial" w:hAnsi="Arial" w:cs="Arial"/>
              </w:rPr>
              <w:t>All</w:t>
            </w:r>
            <w:r w:rsidR="008F5949">
              <w:rPr>
                <w:rFonts w:ascii="Arial" w:hAnsi="Arial" w:cs="Arial"/>
              </w:rPr>
              <w:t xml:space="preserve"> p</w:t>
            </w:r>
            <w:r w:rsidRPr="001A6A8D">
              <w:rPr>
                <w:rFonts w:ascii="Arial" w:hAnsi="Arial" w:cs="Arial"/>
              </w:rPr>
              <w:t xml:space="preserve">roposed Partner </w:t>
            </w:r>
            <w:r w:rsidR="008F5949">
              <w:rPr>
                <w:rFonts w:ascii="Arial" w:hAnsi="Arial" w:cs="Arial"/>
              </w:rPr>
              <w:t>(private provider)</w:t>
            </w:r>
            <w:r w:rsidR="008F5949" w:rsidRPr="001A6A8D">
              <w:rPr>
                <w:rFonts w:ascii="Arial" w:hAnsi="Arial" w:cs="Arial"/>
              </w:rPr>
              <w:t xml:space="preserve"> </w:t>
            </w:r>
            <w:r w:rsidRPr="001A6A8D">
              <w:rPr>
                <w:rFonts w:ascii="Arial" w:hAnsi="Arial" w:cs="Arial"/>
              </w:rPr>
              <w:t>agreements</w:t>
            </w:r>
            <w:r w:rsidR="008F5949">
              <w:rPr>
                <w:rFonts w:ascii="Arial" w:hAnsi="Arial" w:cs="Arial"/>
              </w:rPr>
              <w:t xml:space="preserve"> (whether International or Local) </w:t>
            </w:r>
            <w:r w:rsidRPr="001A6A8D">
              <w:rPr>
                <w:rFonts w:ascii="Arial" w:hAnsi="Arial" w:cs="Arial"/>
              </w:rPr>
              <w:t xml:space="preserve">have to be approved by the </w:t>
            </w:r>
            <w:r w:rsidRPr="001A6A8D">
              <w:rPr>
                <w:rFonts w:ascii="Arial" w:hAnsi="Arial" w:cs="Arial"/>
                <w:b/>
              </w:rPr>
              <w:t>International and Partners Committee</w:t>
            </w:r>
            <w:r w:rsidRPr="001A6A8D">
              <w:rPr>
                <w:rFonts w:ascii="Arial" w:hAnsi="Arial" w:cs="Arial"/>
              </w:rPr>
              <w:t>.  The Legal Department will only proceed with this request once you have received approval from the</w:t>
            </w:r>
            <w:r w:rsidRPr="001A6A8D">
              <w:rPr>
                <w:rFonts w:ascii="Arial" w:hAnsi="Arial" w:cs="Arial"/>
                <w:b/>
              </w:rPr>
              <w:t xml:space="preserve"> International and Partners Committee</w:t>
            </w:r>
            <w:r w:rsidRPr="001A6A8D">
              <w:rPr>
                <w:rFonts w:ascii="Arial" w:hAnsi="Arial" w:cs="Arial"/>
              </w:rPr>
              <w:t>.</w:t>
            </w:r>
          </w:p>
          <w:p w:rsidR="001A6A8D" w:rsidRPr="001A6A8D" w:rsidRDefault="001A6A8D" w:rsidP="001A6A8D">
            <w:pPr>
              <w:spacing w:after="0" w:line="240" w:lineRule="auto"/>
              <w:rPr>
                <w:rFonts w:ascii="Arial" w:hAnsi="Arial" w:cs="Arial"/>
              </w:rPr>
            </w:pPr>
          </w:p>
          <w:p w:rsidR="001A6A8D" w:rsidRPr="001A6A8D" w:rsidRDefault="001A6A8D" w:rsidP="001A6A8D">
            <w:pPr>
              <w:spacing w:after="0" w:line="240" w:lineRule="auto"/>
              <w:rPr>
                <w:rFonts w:ascii="Arial" w:hAnsi="Arial" w:cs="Arial"/>
              </w:rPr>
            </w:pPr>
            <w:r w:rsidRPr="001A6A8D">
              <w:rPr>
                <w:rFonts w:ascii="Arial" w:hAnsi="Arial" w:cs="Arial"/>
              </w:rPr>
              <w:t>Have you received finance approval for this agreement from the Vice-Chancellor’s Budget Advisory Committee?                                                                                                                       YES / NO</w:t>
            </w:r>
          </w:p>
          <w:p w:rsidR="001A6A8D" w:rsidRPr="001A6A8D" w:rsidRDefault="001A6A8D" w:rsidP="001A6A8D">
            <w:pPr>
              <w:spacing w:after="0" w:line="240" w:lineRule="auto"/>
              <w:rPr>
                <w:rFonts w:ascii="Arial" w:hAnsi="Arial" w:cs="Arial"/>
              </w:rPr>
            </w:pPr>
          </w:p>
          <w:p w:rsidR="001A6A8D" w:rsidRPr="001A6A8D" w:rsidRDefault="001A6A8D" w:rsidP="001A6A8D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1A6A8D">
              <w:rPr>
                <w:rFonts w:ascii="Arial" w:hAnsi="Arial" w:cs="Arial"/>
                <w:i/>
              </w:rPr>
              <w:t>Attach completed Finance Checklist.</w:t>
            </w:r>
          </w:p>
          <w:p w:rsidR="001A6A8D" w:rsidRPr="001A6A8D" w:rsidRDefault="001A6A8D" w:rsidP="001A6A8D">
            <w:pPr>
              <w:spacing w:after="0" w:line="240" w:lineRule="auto"/>
              <w:rPr>
                <w:rFonts w:ascii="Arial" w:hAnsi="Arial" w:cs="Arial"/>
              </w:rPr>
            </w:pPr>
          </w:p>
          <w:p w:rsidR="001A6A8D" w:rsidRPr="001A6A8D" w:rsidRDefault="001A6A8D" w:rsidP="001A6A8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CCCCC"/>
              <w:spacing w:after="0" w:line="240" w:lineRule="auto"/>
              <w:rPr>
                <w:rFonts w:ascii="Arial" w:hAnsi="Arial" w:cs="Arial"/>
                <w:b/>
              </w:rPr>
            </w:pPr>
            <w:r w:rsidRPr="001A6A8D">
              <w:rPr>
                <w:rFonts w:ascii="Arial" w:hAnsi="Arial" w:cs="Arial"/>
                <w:b/>
              </w:rPr>
              <w:t>APPROVAL</w:t>
            </w:r>
          </w:p>
          <w:p w:rsidR="001A6A8D" w:rsidRPr="001A6A8D" w:rsidRDefault="001A6A8D" w:rsidP="001A6A8D">
            <w:pPr>
              <w:spacing w:after="0" w:line="240" w:lineRule="auto"/>
              <w:rPr>
                <w:rFonts w:ascii="Arial" w:hAnsi="Arial" w:cs="Arial"/>
              </w:rPr>
            </w:pPr>
          </w:p>
          <w:p w:rsidR="001A6A8D" w:rsidRPr="001A6A8D" w:rsidRDefault="001A6A8D" w:rsidP="001A6A8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1A6A8D" w:rsidRPr="001A6A8D" w:rsidRDefault="001A6A8D" w:rsidP="001A6A8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1A6A8D" w:rsidRPr="001A6A8D" w:rsidRDefault="001A6A8D" w:rsidP="001A6A8D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  <w:r w:rsidRPr="001A6A8D">
              <w:rPr>
                <w:rFonts w:ascii="Arial" w:hAnsi="Arial" w:cs="Arial"/>
                <w:b/>
              </w:rPr>
              <w:t>Chair of International and Partners Committee:</w:t>
            </w:r>
            <w:r w:rsidRPr="001A6A8D">
              <w:rPr>
                <w:rFonts w:ascii="Arial" w:hAnsi="Arial" w:cs="Arial"/>
                <w:b/>
              </w:rPr>
              <w:tab/>
            </w:r>
            <w:r w:rsidRPr="001A6A8D">
              <w:rPr>
                <w:rFonts w:ascii="Arial" w:hAnsi="Arial" w:cs="Arial"/>
                <w:b/>
              </w:rPr>
              <w:tab/>
            </w:r>
            <w:r w:rsidRPr="001A6A8D">
              <w:rPr>
                <w:rFonts w:ascii="Arial" w:hAnsi="Arial" w:cs="Arial"/>
                <w:b/>
              </w:rPr>
              <w:tab/>
            </w:r>
            <w:r w:rsidRPr="001A6A8D">
              <w:rPr>
                <w:rFonts w:ascii="Arial" w:hAnsi="Arial" w:cs="Arial"/>
                <w:b/>
              </w:rPr>
              <w:tab/>
              <w:t>Date:</w:t>
            </w:r>
          </w:p>
          <w:p w:rsidR="001A6A8D" w:rsidRPr="001A6A8D" w:rsidRDefault="001A6A8D" w:rsidP="001A6A8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1A6A8D" w:rsidRPr="001A6A8D" w:rsidRDefault="001A6A8D" w:rsidP="001A6A8D">
            <w:pPr>
              <w:spacing w:after="0" w:line="240" w:lineRule="auto"/>
              <w:rPr>
                <w:rFonts w:ascii="Arial" w:hAnsi="Arial" w:cs="Arial"/>
              </w:rPr>
            </w:pPr>
          </w:p>
          <w:p w:rsidR="001A6A8D" w:rsidRPr="001A6A8D" w:rsidRDefault="001A6A8D" w:rsidP="001A6A8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CCCCC"/>
              <w:spacing w:after="0" w:line="240" w:lineRule="auto"/>
              <w:rPr>
                <w:rFonts w:ascii="Arial" w:hAnsi="Arial" w:cs="Arial"/>
                <w:b/>
              </w:rPr>
            </w:pPr>
            <w:r w:rsidRPr="001A6A8D">
              <w:rPr>
                <w:rFonts w:ascii="Arial" w:hAnsi="Arial" w:cs="Arial"/>
                <w:b/>
              </w:rPr>
              <w:t>Further Comments by the International and Partners Committee</w:t>
            </w:r>
          </w:p>
          <w:p w:rsidR="001A6A8D" w:rsidRPr="001A6A8D" w:rsidRDefault="001A6A8D" w:rsidP="001A6A8D">
            <w:pPr>
              <w:spacing w:after="0" w:line="240" w:lineRule="auto"/>
              <w:rPr>
                <w:rFonts w:ascii="Arial" w:hAnsi="Arial" w:cs="Arial"/>
              </w:rPr>
            </w:pPr>
          </w:p>
          <w:p w:rsidR="001A6A8D" w:rsidRPr="001A6A8D" w:rsidRDefault="001A6A8D" w:rsidP="001A6A8D">
            <w:pPr>
              <w:spacing w:after="0" w:line="240" w:lineRule="auto"/>
              <w:rPr>
                <w:rFonts w:ascii="Arial" w:hAnsi="Arial" w:cs="Arial"/>
              </w:rPr>
            </w:pPr>
          </w:p>
          <w:p w:rsidR="001A6A8D" w:rsidRPr="001A6A8D" w:rsidRDefault="001A6A8D" w:rsidP="001A6A8D">
            <w:pPr>
              <w:spacing w:after="0" w:line="240" w:lineRule="auto"/>
              <w:rPr>
                <w:rFonts w:ascii="Arial" w:hAnsi="Arial" w:cs="Arial"/>
              </w:rPr>
            </w:pPr>
          </w:p>
          <w:p w:rsidR="001A6A8D" w:rsidRPr="001A6A8D" w:rsidRDefault="001A6A8D" w:rsidP="001A6A8D">
            <w:pPr>
              <w:spacing w:after="0" w:line="240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1A6A8D" w:rsidRPr="001A6A8D" w:rsidRDefault="001A6A8D" w:rsidP="001A6A8D">
            <w:pPr>
              <w:spacing w:after="0" w:line="240" w:lineRule="auto"/>
              <w:rPr>
                <w:rFonts w:ascii="Arial" w:hAnsi="Arial" w:cs="Arial"/>
              </w:rPr>
            </w:pPr>
          </w:p>
          <w:p w:rsidR="001A6A8D" w:rsidRPr="001A6A8D" w:rsidRDefault="001A6A8D" w:rsidP="001A6A8D">
            <w:pPr>
              <w:spacing w:after="0" w:line="240" w:lineRule="auto"/>
              <w:rPr>
                <w:rFonts w:ascii="Arial" w:hAnsi="Arial" w:cs="Arial"/>
              </w:rPr>
            </w:pPr>
          </w:p>
          <w:p w:rsidR="001A6A8D" w:rsidRPr="001A6A8D" w:rsidRDefault="001A6A8D" w:rsidP="001A6A8D">
            <w:pPr>
              <w:spacing w:after="0" w:line="240" w:lineRule="auto"/>
              <w:rPr>
                <w:rFonts w:ascii="Arial" w:hAnsi="Arial" w:cs="Arial"/>
              </w:rPr>
            </w:pPr>
          </w:p>
          <w:p w:rsidR="001A6A8D" w:rsidRPr="001A6A8D" w:rsidRDefault="001A6A8D" w:rsidP="001A6A8D">
            <w:pPr>
              <w:spacing w:after="0" w:line="240" w:lineRule="auto"/>
              <w:rPr>
                <w:rFonts w:ascii="Arial" w:hAnsi="Arial" w:cs="Arial"/>
              </w:rPr>
            </w:pPr>
          </w:p>
          <w:p w:rsidR="001A6A8D" w:rsidRPr="001A6A8D" w:rsidRDefault="001A6A8D" w:rsidP="001A6A8D">
            <w:pPr>
              <w:spacing w:after="0" w:line="240" w:lineRule="auto"/>
              <w:rPr>
                <w:rFonts w:ascii="Arial" w:hAnsi="Arial" w:cs="Arial"/>
              </w:rPr>
            </w:pPr>
          </w:p>
          <w:p w:rsidR="001A6A8D" w:rsidRPr="001A6A8D" w:rsidRDefault="007007E3" w:rsidP="007007E3">
            <w:pPr>
              <w:tabs>
                <w:tab w:val="left" w:pos="433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1A6A8D" w:rsidRPr="001A6A8D" w:rsidRDefault="001A6A8D" w:rsidP="001A6A8D">
            <w:pPr>
              <w:spacing w:after="0" w:line="240" w:lineRule="auto"/>
              <w:rPr>
                <w:rFonts w:ascii="Arial" w:hAnsi="Arial" w:cs="Arial"/>
              </w:rPr>
            </w:pPr>
          </w:p>
          <w:p w:rsidR="001A6A8D" w:rsidRPr="001A6A8D" w:rsidRDefault="001A6A8D" w:rsidP="001A6A8D">
            <w:pPr>
              <w:spacing w:after="0" w:line="240" w:lineRule="auto"/>
              <w:rPr>
                <w:rFonts w:ascii="Arial" w:hAnsi="Arial" w:cs="Arial"/>
              </w:rPr>
            </w:pPr>
          </w:p>
          <w:p w:rsidR="001A6A8D" w:rsidRPr="001A6A8D" w:rsidRDefault="001A6A8D" w:rsidP="001A6A8D">
            <w:pPr>
              <w:spacing w:after="0" w:line="240" w:lineRule="auto"/>
              <w:rPr>
                <w:rFonts w:ascii="Arial" w:hAnsi="Arial" w:cs="Arial"/>
              </w:rPr>
            </w:pPr>
          </w:p>
          <w:p w:rsidR="001A6A8D" w:rsidRPr="001A6A8D" w:rsidRDefault="001A6A8D" w:rsidP="001A6A8D">
            <w:pPr>
              <w:spacing w:after="0" w:line="240" w:lineRule="auto"/>
              <w:rPr>
                <w:rFonts w:ascii="Arial" w:hAnsi="Arial" w:cs="Arial"/>
              </w:rPr>
            </w:pPr>
          </w:p>
          <w:p w:rsidR="001A6A8D" w:rsidRPr="001A6A8D" w:rsidRDefault="001A6A8D" w:rsidP="001A6A8D">
            <w:pPr>
              <w:spacing w:after="0" w:line="240" w:lineRule="auto"/>
              <w:rPr>
                <w:rFonts w:ascii="Arial" w:hAnsi="Arial" w:cs="Arial"/>
              </w:rPr>
            </w:pPr>
          </w:p>
          <w:p w:rsidR="001A6A8D" w:rsidRDefault="001A6A8D" w:rsidP="001A6A8D">
            <w:pPr>
              <w:spacing w:after="0" w:line="240" w:lineRule="auto"/>
              <w:rPr>
                <w:rFonts w:ascii="Arial" w:hAnsi="Arial" w:cs="Arial"/>
              </w:rPr>
            </w:pPr>
          </w:p>
          <w:p w:rsidR="001A6A8D" w:rsidRDefault="001A6A8D" w:rsidP="001A6A8D">
            <w:pPr>
              <w:spacing w:after="0" w:line="240" w:lineRule="auto"/>
              <w:rPr>
                <w:rFonts w:ascii="Arial" w:hAnsi="Arial" w:cs="Arial"/>
              </w:rPr>
            </w:pPr>
          </w:p>
          <w:p w:rsidR="001A6A8D" w:rsidRDefault="001A6A8D" w:rsidP="001A6A8D">
            <w:pPr>
              <w:spacing w:after="0" w:line="240" w:lineRule="auto"/>
              <w:rPr>
                <w:rFonts w:ascii="Arial" w:hAnsi="Arial" w:cs="Arial"/>
              </w:rPr>
            </w:pPr>
          </w:p>
          <w:p w:rsidR="001A6A8D" w:rsidRDefault="001A6A8D" w:rsidP="001A6A8D">
            <w:pPr>
              <w:spacing w:after="0" w:line="240" w:lineRule="auto"/>
              <w:rPr>
                <w:rFonts w:ascii="Arial" w:hAnsi="Arial" w:cs="Arial"/>
              </w:rPr>
            </w:pPr>
          </w:p>
          <w:p w:rsidR="001A6A8D" w:rsidRDefault="001A6A8D" w:rsidP="001A6A8D">
            <w:pPr>
              <w:spacing w:after="0" w:line="240" w:lineRule="auto"/>
              <w:rPr>
                <w:rFonts w:ascii="Arial" w:hAnsi="Arial" w:cs="Arial"/>
              </w:rPr>
            </w:pPr>
          </w:p>
          <w:p w:rsidR="001A6A8D" w:rsidRDefault="001A6A8D" w:rsidP="001A6A8D">
            <w:pPr>
              <w:spacing w:after="0" w:line="240" w:lineRule="auto"/>
              <w:rPr>
                <w:rFonts w:ascii="Arial" w:hAnsi="Arial" w:cs="Arial"/>
              </w:rPr>
            </w:pPr>
          </w:p>
          <w:p w:rsidR="001A6A8D" w:rsidRPr="001A6A8D" w:rsidRDefault="001A6A8D" w:rsidP="001A6A8D">
            <w:pPr>
              <w:spacing w:after="0" w:line="240" w:lineRule="auto"/>
              <w:rPr>
                <w:rFonts w:ascii="Arial" w:hAnsi="Arial" w:cs="Arial"/>
              </w:rPr>
            </w:pPr>
          </w:p>
          <w:p w:rsidR="001A6A8D" w:rsidRPr="001A6A8D" w:rsidRDefault="001A6A8D" w:rsidP="001A6A8D">
            <w:pPr>
              <w:spacing w:after="0" w:line="240" w:lineRule="auto"/>
              <w:rPr>
                <w:rFonts w:ascii="Arial" w:hAnsi="Arial" w:cs="Arial"/>
              </w:rPr>
            </w:pPr>
            <w:r w:rsidRPr="001A6A8D">
              <w:rPr>
                <w:rFonts w:ascii="Arial" w:hAnsi="Arial" w:cs="Arial"/>
              </w:rPr>
              <w:t xml:space="preserve">Is further sign off on the agreement required by the </w:t>
            </w:r>
            <w:r w:rsidRPr="001A6A8D">
              <w:rPr>
                <w:rFonts w:ascii="Arial" w:hAnsi="Arial" w:cs="Arial"/>
                <w:b/>
              </w:rPr>
              <w:t>International and Partners Committee</w:t>
            </w:r>
            <w:r w:rsidRPr="001A6A8D">
              <w:rPr>
                <w:rFonts w:ascii="Arial" w:hAnsi="Arial" w:cs="Arial"/>
              </w:rPr>
              <w:t xml:space="preserve"> once finalised (i.e. when negotiations are finalised between the parties but prior to signing of the agreement)?</w:t>
            </w:r>
          </w:p>
          <w:p w:rsidR="001A6A8D" w:rsidRPr="001A6A8D" w:rsidRDefault="001A6A8D" w:rsidP="001A6A8D">
            <w:pPr>
              <w:spacing w:after="0" w:line="240" w:lineRule="auto"/>
              <w:rPr>
                <w:rFonts w:ascii="Arial" w:hAnsi="Arial" w:cs="Arial"/>
              </w:rPr>
            </w:pPr>
          </w:p>
          <w:p w:rsidR="001A6A8D" w:rsidRPr="001A6A8D" w:rsidRDefault="001A6A8D" w:rsidP="001A6A8D">
            <w:pPr>
              <w:spacing w:after="0" w:line="240" w:lineRule="auto"/>
              <w:rPr>
                <w:rFonts w:ascii="Arial" w:hAnsi="Arial" w:cs="Arial"/>
              </w:rPr>
            </w:pPr>
            <w:r w:rsidRPr="001A6A8D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YES / NO</w:t>
            </w:r>
          </w:p>
          <w:p w:rsidR="001A6A8D" w:rsidRPr="001A6A8D" w:rsidRDefault="001A6A8D" w:rsidP="001A6A8D">
            <w:pPr>
              <w:spacing w:after="0" w:line="240" w:lineRule="auto"/>
              <w:rPr>
                <w:rFonts w:ascii="Arial" w:hAnsi="Arial" w:cs="Arial"/>
              </w:rPr>
            </w:pPr>
          </w:p>
          <w:p w:rsidR="001A6A8D" w:rsidRPr="001A6A8D" w:rsidRDefault="001A6A8D" w:rsidP="001A6A8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815428" w:rsidRPr="001A6A8D" w:rsidRDefault="007007E3" w:rsidP="001A6A8D">
      <w:pPr>
        <w:spacing w:after="0" w:line="240" w:lineRule="auto"/>
        <w:rPr>
          <w:rFonts w:ascii="Arial" w:hAnsi="Arial" w:cs="Arial"/>
        </w:rPr>
      </w:pPr>
      <w:r w:rsidRPr="0041798A">
        <w:rPr>
          <w:noProof/>
        </w:rPr>
        <w:drawing>
          <wp:anchor distT="0" distB="0" distL="114300" distR="114300" simplePos="0" relativeHeight="251659264" behindDoc="1" locked="0" layoutInCell="1" allowOverlap="1" wp14:anchorId="33C7FAA5" wp14:editId="19E75081">
            <wp:simplePos x="0" y="0"/>
            <wp:positionH relativeFrom="column">
              <wp:posOffset>-748664</wp:posOffset>
            </wp:positionH>
            <wp:positionV relativeFrom="page">
              <wp:posOffset>10107747</wp:posOffset>
            </wp:positionV>
            <wp:extent cx="7734300" cy="740559"/>
            <wp:effectExtent l="0" t="0" r="0" b="0"/>
            <wp:wrapNone/>
            <wp:docPr id="3" name="Picture 3" descr="FedU_A4_10mm_colour_Foo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U_A4_10mm_colour_Footer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41452" cy="7412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15428" w:rsidRPr="001A6A8D" w:rsidSect="001A6A8D">
      <w:headerReference w:type="default" r:id="rId8"/>
      <w:footerReference w:type="default" r:id="rId9"/>
      <w:pgSz w:w="11906" w:h="16838" w:code="9"/>
      <w:pgMar w:top="851" w:right="1134" w:bottom="568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A8D" w:rsidRDefault="001A6A8D" w:rsidP="00815428">
      <w:pPr>
        <w:spacing w:after="0" w:line="240" w:lineRule="auto"/>
      </w:pPr>
      <w:r>
        <w:separator/>
      </w:r>
    </w:p>
  </w:endnote>
  <w:endnote w:type="continuationSeparator" w:id="0">
    <w:p w:rsidR="001A6A8D" w:rsidRDefault="001A6A8D" w:rsidP="00815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79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"/>
      <w:gridCol w:w="1701"/>
      <w:gridCol w:w="5921"/>
    </w:tblGrid>
    <w:tr w:rsidR="007007E3" w:rsidRPr="002D299A" w:rsidTr="007007E3">
      <w:trPr>
        <w:gridAfter w:val="1"/>
        <w:wAfter w:w="5921" w:type="dxa"/>
      </w:trPr>
      <w:tc>
        <w:tcPr>
          <w:tcW w:w="283" w:type="dxa"/>
          <w:vAlign w:val="center"/>
        </w:tcPr>
        <w:p w:rsidR="007007E3" w:rsidRPr="002D299A" w:rsidRDefault="007007E3" w:rsidP="000D109D">
          <w:pPr>
            <w:pStyle w:val="Footer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1701" w:type="dxa"/>
          <w:vAlign w:val="center"/>
        </w:tcPr>
        <w:p w:rsidR="007007E3" w:rsidRPr="002D299A" w:rsidRDefault="007007E3" w:rsidP="000D109D">
          <w:pPr>
            <w:pStyle w:val="Footer"/>
            <w:jc w:val="right"/>
            <w:rPr>
              <w:rFonts w:ascii="Arial" w:hAnsi="Arial" w:cs="Arial"/>
              <w:b/>
              <w:sz w:val="16"/>
              <w:szCs w:val="16"/>
            </w:rPr>
          </w:pPr>
        </w:p>
      </w:tc>
    </w:tr>
    <w:tr w:rsidR="007007E3" w:rsidRPr="002D299A" w:rsidTr="007007E3">
      <w:tc>
        <w:tcPr>
          <w:tcW w:w="7905" w:type="dxa"/>
          <w:gridSpan w:val="3"/>
          <w:vAlign w:val="center"/>
        </w:tcPr>
        <w:p w:rsidR="007007E3" w:rsidRPr="002D299A" w:rsidRDefault="007007E3" w:rsidP="001544AB">
          <w:pPr>
            <w:pStyle w:val="Footer"/>
            <w:rPr>
              <w:rFonts w:ascii="Arial" w:hAnsi="Arial" w:cs="Arial"/>
              <w:sz w:val="12"/>
              <w:szCs w:val="12"/>
            </w:rPr>
          </w:pPr>
          <w:r>
            <w:fldChar w:fldCharType="begin"/>
          </w:r>
          <w:r>
            <w:instrText xml:space="preserve"> FILENAME  \p  \* MERGEFORMAT </w:instrText>
          </w:r>
          <w:r>
            <w:fldChar w:fldCharType="separate"/>
          </w:r>
          <w:r w:rsidRPr="007007E3">
            <w:rPr>
              <w:rFonts w:ascii="Arial" w:hAnsi="Arial" w:cs="Arial"/>
              <w:noProof/>
              <w:sz w:val="12"/>
              <w:szCs w:val="12"/>
            </w:rPr>
            <w:t>K:\DVC\Corporate Governance\Legal Staff\Forms\PROPOSED PARTNER AGREEMENT FORM.docx</w:t>
          </w:r>
          <w:r>
            <w:rPr>
              <w:noProof/>
            </w:rPr>
            <w:fldChar w:fldCharType="end"/>
          </w:r>
        </w:p>
      </w:tc>
    </w:tr>
  </w:tbl>
  <w:p w:rsidR="00815428" w:rsidRPr="000D109D" w:rsidRDefault="00815428">
    <w:pPr>
      <w:pStyle w:val="Footer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A8D" w:rsidRDefault="001A6A8D" w:rsidP="00815428">
      <w:pPr>
        <w:spacing w:after="0" w:line="240" w:lineRule="auto"/>
      </w:pPr>
      <w:r>
        <w:separator/>
      </w:r>
    </w:p>
  </w:footnote>
  <w:footnote w:type="continuationSeparator" w:id="0">
    <w:p w:rsidR="001A6A8D" w:rsidRDefault="001A6A8D" w:rsidP="00815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63"/>
      <w:gridCol w:w="4026"/>
    </w:tblGrid>
    <w:tr w:rsidR="00815428" w:rsidRPr="00815428" w:rsidTr="007007E3">
      <w:tc>
        <w:tcPr>
          <w:tcW w:w="5863" w:type="dxa"/>
          <w:vAlign w:val="center"/>
        </w:tcPr>
        <w:p w:rsidR="001A6A8D" w:rsidRPr="007007E3" w:rsidRDefault="007007E3" w:rsidP="001A6A8D">
          <w:pPr>
            <w:pStyle w:val="FormHeader"/>
            <w:rPr>
              <w:color w:val="1F497D" w:themeColor="text2"/>
              <w:sz w:val="36"/>
              <w:szCs w:val="40"/>
            </w:rPr>
          </w:pPr>
          <w:r w:rsidRPr="007007E3">
            <w:rPr>
              <w:noProof/>
              <w:color w:val="1F497D" w:themeColor="text2"/>
              <w:sz w:val="44"/>
              <w:lang w:eastAsia="en-AU"/>
            </w:rPr>
            <w:drawing>
              <wp:anchor distT="0" distB="0" distL="114300" distR="114300" simplePos="0" relativeHeight="251659264" behindDoc="1" locked="0" layoutInCell="1" allowOverlap="1" wp14:anchorId="18CE6F40" wp14:editId="428EA7C4">
                <wp:simplePos x="0" y="0"/>
                <wp:positionH relativeFrom="column">
                  <wp:posOffset>-1003935</wp:posOffset>
                </wp:positionH>
                <wp:positionV relativeFrom="page">
                  <wp:posOffset>-361950</wp:posOffset>
                </wp:positionV>
                <wp:extent cx="7543800" cy="1076960"/>
                <wp:effectExtent l="0" t="0" r="0" b="0"/>
                <wp:wrapNone/>
                <wp:docPr id="7" name="Picture 7" descr="FedU_A4_10mm_colourBG_300ppi_head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dU_A4_10mm_colourBG_300ppi_header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3800" cy="1076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1A6A8D" w:rsidRPr="007007E3">
            <w:rPr>
              <w:color w:val="1F497D" w:themeColor="text2"/>
              <w:sz w:val="36"/>
              <w:szCs w:val="40"/>
            </w:rPr>
            <w:t xml:space="preserve">PROPOSED PARTNER AGREEMENT </w:t>
          </w:r>
          <w:smartTag w:uri="urn:schemas-microsoft-com:office:smarttags" w:element="stockticker">
            <w:r w:rsidR="001A6A8D" w:rsidRPr="007007E3">
              <w:rPr>
                <w:color w:val="1F497D" w:themeColor="text2"/>
                <w:sz w:val="36"/>
                <w:szCs w:val="40"/>
              </w:rPr>
              <w:t>FORM</w:t>
            </w:r>
          </w:smartTag>
        </w:p>
        <w:p w:rsidR="00815428" w:rsidRPr="007007E3" w:rsidRDefault="007007E3" w:rsidP="000047DA">
          <w:pPr>
            <w:pStyle w:val="Header"/>
            <w:rPr>
              <w:rFonts w:ascii="Arial" w:hAnsi="Arial" w:cs="Arial"/>
              <w:b/>
              <w:color w:val="1F497D" w:themeColor="text2"/>
              <w:sz w:val="24"/>
              <w:szCs w:val="24"/>
            </w:rPr>
          </w:pPr>
          <w:r w:rsidRPr="007007E3">
            <w:rPr>
              <w:rFonts w:ascii="Arial" w:hAnsi="Arial" w:cs="Arial"/>
              <w:b/>
              <w:color w:val="1F497D" w:themeColor="text2"/>
              <w:sz w:val="24"/>
              <w:szCs w:val="24"/>
            </w:rPr>
            <w:t>Legal Office</w:t>
          </w:r>
        </w:p>
      </w:tc>
      <w:tc>
        <w:tcPr>
          <w:tcW w:w="4026" w:type="dxa"/>
          <w:vAlign w:val="center"/>
        </w:tcPr>
        <w:p w:rsidR="00815428" w:rsidRPr="00815428" w:rsidRDefault="00815428" w:rsidP="000047DA">
          <w:pPr>
            <w:pStyle w:val="Header"/>
            <w:jc w:val="right"/>
            <w:rPr>
              <w:rFonts w:ascii="Arial" w:hAnsi="Arial" w:cs="Arial"/>
            </w:rPr>
          </w:pPr>
        </w:p>
      </w:tc>
    </w:tr>
  </w:tbl>
  <w:p w:rsidR="00815428" w:rsidRPr="000D109D" w:rsidRDefault="00815428">
    <w:pPr>
      <w:pStyle w:val="Header"/>
      <w:rPr>
        <w:rFonts w:ascii="Arial" w:hAnsi="Arial" w:cs="Arial"/>
      </w:rPr>
    </w:pPr>
  </w:p>
  <w:p w:rsidR="00815428" w:rsidRPr="000D109D" w:rsidRDefault="00815428">
    <w:pPr>
      <w:pStyle w:val="Head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D6A"/>
    <w:rsid w:val="000047DA"/>
    <w:rsid w:val="000072DF"/>
    <w:rsid w:val="000D109D"/>
    <w:rsid w:val="000E1128"/>
    <w:rsid w:val="001A6A8D"/>
    <w:rsid w:val="002D299A"/>
    <w:rsid w:val="002F4E0A"/>
    <w:rsid w:val="003A0016"/>
    <w:rsid w:val="00445A84"/>
    <w:rsid w:val="00446D78"/>
    <w:rsid w:val="004746F6"/>
    <w:rsid w:val="004763C5"/>
    <w:rsid w:val="004A26FC"/>
    <w:rsid w:val="004E3939"/>
    <w:rsid w:val="005B699D"/>
    <w:rsid w:val="007007E3"/>
    <w:rsid w:val="0076314F"/>
    <w:rsid w:val="00813A0A"/>
    <w:rsid w:val="00815428"/>
    <w:rsid w:val="008F5949"/>
    <w:rsid w:val="00A170F7"/>
    <w:rsid w:val="00B97C4B"/>
    <w:rsid w:val="00BB1812"/>
    <w:rsid w:val="00BD327B"/>
    <w:rsid w:val="00BE3557"/>
    <w:rsid w:val="00C27C4D"/>
    <w:rsid w:val="00C47D7A"/>
    <w:rsid w:val="00CA0352"/>
    <w:rsid w:val="00CD58BF"/>
    <w:rsid w:val="00E00E2E"/>
    <w:rsid w:val="00E06603"/>
    <w:rsid w:val="00E96344"/>
    <w:rsid w:val="00EA1907"/>
    <w:rsid w:val="00EA1D6A"/>
    <w:rsid w:val="00EB0930"/>
    <w:rsid w:val="00F4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634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15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428"/>
  </w:style>
  <w:style w:type="paragraph" w:styleId="Footer">
    <w:name w:val="footer"/>
    <w:basedOn w:val="Normal"/>
    <w:link w:val="FooterChar"/>
    <w:uiPriority w:val="99"/>
    <w:unhideWhenUsed/>
    <w:rsid w:val="00815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428"/>
  </w:style>
  <w:style w:type="paragraph" w:styleId="BalloonText">
    <w:name w:val="Balloon Text"/>
    <w:basedOn w:val="Normal"/>
    <w:link w:val="BalloonTextChar"/>
    <w:uiPriority w:val="99"/>
    <w:semiHidden/>
    <w:unhideWhenUsed/>
    <w:rsid w:val="00815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4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54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B1812"/>
    <w:rPr>
      <w:color w:val="808080"/>
    </w:rPr>
  </w:style>
  <w:style w:type="paragraph" w:customStyle="1" w:styleId="FormHeader">
    <w:name w:val="Form Header"/>
    <w:basedOn w:val="Normal"/>
    <w:rsid w:val="001A6A8D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b/>
      <w:sz w:val="4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634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15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428"/>
  </w:style>
  <w:style w:type="paragraph" w:styleId="Footer">
    <w:name w:val="footer"/>
    <w:basedOn w:val="Normal"/>
    <w:link w:val="FooterChar"/>
    <w:uiPriority w:val="99"/>
    <w:unhideWhenUsed/>
    <w:rsid w:val="00815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428"/>
  </w:style>
  <w:style w:type="paragraph" w:styleId="BalloonText">
    <w:name w:val="Balloon Text"/>
    <w:basedOn w:val="Normal"/>
    <w:link w:val="BalloonTextChar"/>
    <w:uiPriority w:val="99"/>
    <w:semiHidden/>
    <w:unhideWhenUsed/>
    <w:rsid w:val="00815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4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54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B1812"/>
    <w:rPr>
      <w:color w:val="808080"/>
    </w:rPr>
  </w:style>
  <w:style w:type="paragraph" w:customStyle="1" w:styleId="FormHeader">
    <w:name w:val="Form Header"/>
    <w:basedOn w:val="Normal"/>
    <w:rsid w:val="001A6A8D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b/>
      <w:sz w:val="4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blank_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blank_doc1.dotx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Ballarat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Rshenton</dc:creator>
  <cp:lastModifiedBy>University of Ballarat</cp:lastModifiedBy>
  <cp:revision>2</cp:revision>
  <cp:lastPrinted>2011-09-21T04:37:00Z</cp:lastPrinted>
  <dcterms:created xsi:type="dcterms:W3CDTF">2013-11-27T03:37:00Z</dcterms:created>
  <dcterms:modified xsi:type="dcterms:W3CDTF">2013-11-27T03:37:00Z</dcterms:modified>
</cp:coreProperties>
</file>