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E7C98" w14:textId="206F30E7" w:rsidR="003402F2" w:rsidRDefault="003402F2" w:rsidP="003402F2">
      <w:pPr>
        <w:pStyle w:val="FedL1Heading"/>
      </w:pPr>
      <w:r w:rsidRPr="00D55D4E">
        <w:t>Information Forensics and Security</w:t>
      </w:r>
      <w:r>
        <w:t xml:space="preserve"> – Cyber Security Scholarship and program application</w:t>
      </w:r>
    </w:p>
    <w:p w14:paraId="35A56ADF" w14:textId="77777777" w:rsidR="003402F2" w:rsidRDefault="003402F2" w:rsidP="003402F2">
      <w:pPr>
        <w:rPr>
          <w:b/>
        </w:rPr>
      </w:pPr>
      <w:r>
        <w:rPr>
          <w:b/>
        </w:rPr>
        <w:t>Conditional offers will be sent on 18</w:t>
      </w:r>
      <w:r w:rsidRPr="005C05C6">
        <w:rPr>
          <w:b/>
          <w:vertAlign w:val="superscript"/>
        </w:rPr>
        <w:t>th</w:t>
      </w:r>
      <w:r>
        <w:rPr>
          <w:b/>
        </w:rPr>
        <w:t xml:space="preserve"> November 2016, and successful candidates are expected to commence by 1</w:t>
      </w:r>
      <w:r w:rsidRPr="002A3F1E">
        <w:rPr>
          <w:b/>
          <w:vertAlign w:val="superscript"/>
        </w:rPr>
        <w:t>st</w:t>
      </w:r>
      <w:r>
        <w:rPr>
          <w:b/>
        </w:rPr>
        <w:t xml:space="preserve"> March 2017. </w:t>
      </w:r>
    </w:p>
    <w:p w14:paraId="2BFA3918" w14:textId="77777777" w:rsidR="003402F2" w:rsidRDefault="003402F2" w:rsidP="00780FC1">
      <w:pPr>
        <w:pStyle w:val="Heading2"/>
      </w:pPr>
      <w:r w:rsidRPr="00BA4AD4">
        <w:t>Conditions</w:t>
      </w:r>
    </w:p>
    <w:p w14:paraId="396D2011" w14:textId="77777777" w:rsidR="003402F2" w:rsidRDefault="003402F2" w:rsidP="003402F2">
      <w:pPr>
        <w:pStyle w:val="Default"/>
        <w:rPr>
          <w:color w:val="1A1A1A"/>
          <w:sz w:val="22"/>
          <w:szCs w:val="22"/>
        </w:rPr>
      </w:pPr>
      <w:r>
        <w:rPr>
          <w:color w:val="1A1A1A"/>
          <w:sz w:val="22"/>
          <w:szCs w:val="22"/>
        </w:rPr>
        <w:t xml:space="preserve">Applicants must have a strong undergraduate degree with an appropriate honours or masters’ qualification in a relevant discipline. Industry and research experience relevant to the scholarship area is highly desirable. </w:t>
      </w:r>
    </w:p>
    <w:p w14:paraId="2A73F78E" w14:textId="77777777" w:rsidR="003402F2" w:rsidRDefault="003402F2" w:rsidP="003402F2">
      <w:pPr>
        <w:pStyle w:val="Default"/>
        <w:rPr>
          <w:color w:val="1A1A1A"/>
          <w:sz w:val="22"/>
          <w:szCs w:val="22"/>
        </w:rPr>
      </w:pPr>
    </w:p>
    <w:p w14:paraId="3DECD216" w14:textId="77777777" w:rsidR="003402F2" w:rsidRPr="00BA4AD4" w:rsidRDefault="003402F2" w:rsidP="003402F2">
      <w:pPr>
        <w:rPr>
          <w:b/>
        </w:rPr>
      </w:pPr>
      <w:r>
        <w:rPr>
          <w:color w:val="1A1A1A"/>
        </w:rPr>
        <w:t>Scholarships are available for domestic students or international students who can demonstrate eligibility for study in Australia. Scholarships are full-time.</w:t>
      </w:r>
    </w:p>
    <w:p w14:paraId="4144651E" w14:textId="77777777" w:rsidR="003402F2" w:rsidRPr="00AE0D2B" w:rsidRDefault="003402F2" w:rsidP="003402F2">
      <w:r>
        <w:t xml:space="preserve">General conditions of HDR Scholarships at FedUni can be found at: </w:t>
      </w:r>
      <w:hyperlink r:id="rId8" w:history="1">
        <w:r w:rsidRPr="00AE0D2B">
          <w:rPr>
            <w:rStyle w:val="Hyperlink"/>
            <w:rFonts w:asciiTheme="minorHAnsi" w:hAnsiTheme="minorHAnsi"/>
            <w:color w:val="0E8DFF" w:themeColor="text1" w:themeTint="99"/>
            <w:sz w:val="22"/>
            <w:u w:val="single"/>
          </w:rPr>
          <w:t>http://federation.edu.au/research/research-degrees/scholarships/evaluation-of-applications</w:t>
        </w:r>
      </w:hyperlink>
      <w:r w:rsidRPr="00AE0D2B">
        <w:rPr>
          <w:color w:val="0E8DFF" w:themeColor="text1" w:themeTint="99"/>
          <w:u w:val="single"/>
        </w:rPr>
        <w:t>.</w:t>
      </w:r>
      <w:r w:rsidRPr="00AE0D2B">
        <w:rPr>
          <w:color w:val="0E8DFF" w:themeColor="text1" w:themeTint="99"/>
        </w:rPr>
        <w:t xml:space="preserve"> </w:t>
      </w:r>
      <w:r w:rsidRPr="00AE0D2B">
        <w:t>Where these conditions differ to those on this form, the conditions outlined for this specific scholarship take precedence.</w:t>
      </w:r>
    </w:p>
    <w:p w14:paraId="77E8028B" w14:textId="77777777" w:rsidR="003402F2" w:rsidRPr="00AE0D2B" w:rsidRDefault="003402F2" w:rsidP="003402F2">
      <w:pPr>
        <w:rPr>
          <w:b/>
        </w:rPr>
      </w:pPr>
      <w:r w:rsidRPr="00AE0D2B">
        <w:rPr>
          <w:b/>
        </w:rPr>
        <w:t>Scholarship value: $30,000 per annum, $2000 candidature support per annum</w:t>
      </w:r>
    </w:p>
    <w:p w14:paraId="1AB675C0" w14:textId="77777777" w:rsidR="003402F2" w:rsidRPr="00AE0D2B" w:rsidRDefault="003402F2" w:rsidP="00780FC1">
      <w:pPr>
        <w:pStyle w:val="Heading2"/>
      </w:pPr>
      <w:r w:rsidRPr="00AE0D2B">
        <w:t>Eligibility to undertake a PhD</w:t>
      </w:r>
    </w:p>
    <w:p w14:paraId="64D005EA" w14:textId="77777777" w:rsidR="003402F2" w:rsidRPr="00AE0D2B" w:rsidRDefault="003402F2" w:rsidP="003402F2">
      <w:r w:rsidRPr="00AE0D2B">
        <w:t xml:space="preserve">To be eligible to undertake a PhD, students must meet </w:t>
      </w:r>
      <w:hyperlink r:id="rId9" w:history="1">
        <w:r w:rsidRPr="00AE0D2B">
          <w:rPr>
            <w:rStyle w:val="Hyperlink"/>
            <w:rFonts w:asciiTheme="minorHAnsi" w:hAnsiTheme="minorHAnsi"/>
            <w:color w:val="0E8DFF" w:themeColor="text1" w:themeTint="99"/>
            <w:sz w:val="22"/>
            <w:u w:val="single"/>
          </w:rPr>
          <w:t>eligibility requirements outlined on the Research website</w:t>
        </w:r>
      </w:hyperlink>
      <w:r w:rsidRPr="00AE0D2B">
        <w:t xml:space="preserve">. </w:t>
      </w:r>
    </w:p>
    <w:p w14:paraId="1B7FC092" w14:textId="77777777" w:rsidR="003402F2" w:rsidRPr="00AE0D2B" w:rsidRDefault="003402F2" w:rsidP="00780FC1">
      <w:pPr>
        <w:pStyle w:val="Heading2"/>
      </w:pPr>
      <w:r w:rsidRPr="00AE0D2B">
        <w:t>Referees</w:t>
      </w:r>
    </w:p>
    <w:p w14:paraId="0F0B5D5C" w14:textId="265F33FA" w:rsidR="003402F2" w:rsidRPr="00AE0D2B" w:rsidRDefault="003402F2" w:rsidP="003402F2">
      <w:r w:rsidRPr="00AE0D2B">
        <w:t xml:space="preserve">Please nominate </w:t>
      </w:r>
      <w:r w:rsidRPr="00AE0D2B">
        <w:rPr>
          <w:b/>
        </w:rPr>
        <w:t>two referees</w:t>
      </w:r>
      <w:r w:rsidRPr="00AE0D2B">
        <w:t xml:space="preserve"> who can comment on your academic/scholarly/research experience and capacit</w:t>
      </w:r>
      <w:r w:rsidR="00172B20">
        <w:t xml:space="preserve">y. Applicants must ensure that </w:t>
      </w:r>
      <w:hyperlink r:id="rId10" w:history="1">
        <w:r w:rsidR="00172B20" w:rsidRPr="00172B20">
          <w:rPr>
            <w:rStyle w:val="Hyperlink"/>
            <w:rFonts w:asciiTheme="minorHAnsi" w:hAnsiTheme="minorHAnsi"/>
            <w:color w:val="0E8DFF" w:themeColor="text1" w:themeTint="99"/>
            <w:sz w:val="22"/>
            <w:u w:val="single"/>
          </w:rPr>
          <w:t>R</w:t>
        </w:r>
        <w:r w:rsidRPr="00172B20">
          <w:rPr>
            <w:rStyle w:val="Hyperlink"/>
            <w:rFonts w:asciiTheme="minorHAnsi" w:hAnsiTheme="minorHAnsi"/>
            <w:color w:val="0E8DFF" w:themeColor="text1" w:themeTint="99"/>
            <w:sz w:val="22"/>
            <w:u w:val="single"/>
          </w:rPr>
          <w:t xml:space="preserve">eferee </w:t>
        </w:r>
        <w:r w:rsidR="00172B20" w:rsidRPr="00172B20">
          <w:rPr>
            <w:rStyle w:val="Hyperlink"/>
            <w:rFonts w:asciiTheme="minorHAnsi" w:hAnsiTheme="minorHAnsi"/>
            <w:color w:val="0E8DFF" w:themeColor="text1" w:themeTint="99"/>
            <w:sz w:val="22"/>
            <w:u w:val="single"/>
          </w:rPr>
          <w:t>Report Forms</w:t>
        </w:r>
      </w:hyperlink>
      <w:r w:rsidR="00172B20">
        <w:t xml:space="preserve"> </w:t>
      </w:r>
      <w:r w:rsidRPr="00AE0D2B">
        <w:t xml:space="preserve">are returned to Research Services by </w:t>
      </w:r>
      <w:r w:rsidRPr="00AE0D2B">
        <w:rPr>
          <w:b/>
        </w:rPr>
        <w:t>11</w:t>
      </w:r>
      <w:r w:rsidRPr="00AE0D2B">
        <w:rPr>
          <w:b/>
          <w:vertAlign w:val="superscript"/>
        </w:rPr>
        <w:t>th</w:t>
      </w:r>
      <w:r w:rsidRPr="00AE0D2B">
        <w:rPr>
          <w:b/>
        </w:rPr>
        <w:t xml:space="preserve"> November 2016</w:t>
      </w:r>
      <w:r w:rsidRPr="00AE0D2B">
        <w:t xml:space="preserve"> for your application to be considered. Any applicant without referee report forms will not be forwarded for consideration. </w:t>
      </w:r>
    </w:p>
    <w:p w14:paraId="3838B028" w14:textId="77777777" w:rsidR="003402F2" w:rsidRPr="003402F2" w:rsidRDefault="003402F2" w:rsidP="003402F2">
      <w:r w:rsidRPr="00AE0D2B">
        <w:rPr>
          <w:rFonts w:ascii="Arial" w:eastAsiaTheme="minorHAnsi" w:hAnsi="Arial" w:cs="Arial"/>
          <w:color w:val="000000"/>
          <w:lang w:eastAsia="en-US"/>
        </w:rPr>
        <w:t>Ple</w:t>
      </w:r>
      <w:r w:rsidRPr="003402F2">
        <w:rPr>
          <w:rFonts w:ascii="Arial" w:eastAsiaTheme="minorHAnsi" w:hAnsi="Arial" w:cs="Arial"/>
          <w:color w:val="000000"/>
          <w:lang w:eastAsia="en-US"/>
        </w:rPr>
        <w:t xml:space="preserve">ase indicate the proposed research topic/s in order of preference* for your application: </w:t>
      </w:r>
    </w:p>
    <w:p w14:paraId="71CAB9E8" w14:textId="24AF4CD4" w:rsidR="003402F2" w:rsidRPr="003402F2" w:rsidRDefault="006D3E4A" w:rsidP="003402F2">
      <w:pPr>
        <w:pStyle w:val="FedBody1013"/>
        <w:ind w:left="720"/>
        <w:rPr>
          <w:sz w:val="22"/>
        </w:rPr>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3402F2" w:rsidRPr="003402F2">
        <w:rPr>
          <w:sz w:val="22"/>
          <w:shd w:val="clear" w:color="auto" w:fill="FFFFFF"/>
        </w:rPr>
        <w:t>Big data Approach to Banking Alerts Monitoring and Decision making</w:t>
      </w:r>
      <w:r w:rsidR="003402F2" w:rsidRPr="003402F2">
        <w:rPr>
          <w:sz w:val="22"/>
        </w:rPr>
        <w:t xml:space="preserve"> </w:t>
      </w:r>
    </w:p>
    <w:p w14:paraId="094AEF26" w14:textId="7E01C353" w:rsidR="003402F2" w:rsidRPr="003402F2" w:rsidRDefault="006D3E4A" w:rsidP="003402F2">
      <w:pPr>
        <w:pStyle w:val="FedBody1013"/>
        <w:ind w:left="720"/>
        <w:rPr>
          <w:sz w:val="22"/>
        </w:rPr>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3402F2" w:rsidRPr="003402F2">
        <w:rPr>
          <w:sz w:val="22"/>
          <w:shd w:val="clear" w:color="auto" w:fill="FFFFFF"/>
        </w:rPr>
        <w:t>Optimization problems in real-time optimal adaptive security and approaches for their solution.</w:t>
      </w:r>
    </w:p>
    <w:p w14:paraId="1AC52DA5" w14:textId="5FA2A787" w:rsidR="003402F2" w:rsidRPr="003402F2" w:rsidRDefault="006D3E4A" w:rsidP="003402F2">
      <w:pPr>
        <w:pStyle w:val="FedBody1013"/>
        <w:ind w:left="720"/>
        <w:rPr>
          <w:sz w:val="22"/>
        </w:rPr>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3402F2" w:rsidRPr="003402F2">
        <w:rPr>
          <w:sz w:val="22"/>
          <w:shd w:val="clear" w:color="auto" w:fill="FFFFFF"/>
        </w:rPr>
        <w:t>Ensuring patient privacy given Internet of Things health data transmitted from wearable sensors</w:t>
      </w:r>
      <w:r w:rsidR="003402F2" w:rsidRPr="003402F2">
        <w:rPr>
          <w:sz w:val="22"/>
        </w:rPr>
        <w:t xml:space="preserve"> </w:t>
      </w:r>
    </w:p>
    <w:p w14:paraId="1974C632" w14:textId="74D9B932" w:rsidR="003402F2" w:rsidRPr="003402F2" w:rsidRDefault="006D3E4A" w:rsidP="003402F2">
      <w:pPr>
        <w:pStyle w:val="FedBody1013"/>
        <w:ind w:left="720"/>
        <w:rPr>
          <w:sz w:val="22"/>
          <w:shd w:val="clear" w:color="auto" w:fill="FFFFFF"/>
        </w:rPr>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3402F2" w:rsidRPr="003402F2">
        <w:rPr>
          <w:sz w:val="22"/>
          <w:shd w:val="clear" w:color="auto" w:fill="FFFFFF"/>
        </w:rPr>
        <w:t>Prudent assisted reinforcement learning for the identification of fraudulent user behaviour in online banking</w:t>
      </w:r>
    </w:p>
    <w:p w14:paraId="2FE428EF" w14:textId="36B9114E" w:rsidR="003402F2" w:rsidRPr="003402F2" w:rsidRDefault="006D3E4A" w:rsidP="003402F2">
      <w:pPr>
        <w:pStyle w:val="FedBody1013"/>
        <w:ind w:left="720"/>
        <w:rPr>
          <w:sz w:val="22"/>
        </w:rPr>
      </w:pPr>
      <w:r>
        <w:rPr>
          <w:rStyle w:val="Hyperlink"/>
          <w:color w:val="0070C0"/>
        </w:rPr>
        <w:fldChar w:fldCharType="begin">
          <w:ffData>
            <w:name w:val="Text2"/>
            <w:enabled/>
            <w:calcOnExit w:val="0"/>
            <w:textInput/>
          </w:ffData>
        </w:fldChar>
      </w:r>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r>
        <w:rPr>
          <w:rStyle w:val="Hyperlink"/>
          <w:color w:val="0070C0"/>
        </w:rPr>
        <w:t xml:space="preserve"> </w:t>
      </w:r>
      <w:r w:rsidR="003402F2" w:rsidRPr="003402F2">
        <w:rPr>
          <w:sz w:val="22"/>
          <w:shd w:val="clear" w:color="auto" w:fill="FFFFFF"/>
        </w:rPr>
        <w:t>Robust Malware Detection System for Mobile Platform</w:t>
      </w:r>
      <w:r w:rsidR="003402F2" w:rsidRPr="003402F2">
        <w:rPr>
          <w:sz w:val="22"/>
        </w:rPr>
        <w:t xml:space="preserve"> </w:t>
      </w:r>
    </w:p>
    <w:p w14:paraId="1C3BCC85" w14:textId="77777777" w:rsidR="003402F2" w:rsidRDefault="003402F2" w:rsidP="00DB33B8">
      <w:pPr>
        <w:pStyle w:val="FedBody1013"/>
        <w:rPr>
          <w:rStyle w:val="Hyperlink"/>
          <w:color w:val="0070C0"/>
        </w:rPr>
      </w:pPr>
    </w:p>
    <w:p w14:paraId="45A3B15C" w14:textId="1930D085" w:rsidR="009241FB" w:rsidRDefault="009241FB" w:rsidP="00DB33B8">
      <w:pPr>
        <w:pStyle w:val="FedBody1013"/>
        <w:rPr>
          <w:rStyle w:val="Hyperlink"/>
          <w:b/>
          <w:color w:val="0070C0"/>
        </w:rPr>
      </w:pPr>
      <w:r>
        <w:rPr>
          <w:rStyle w:val="Hyperlink"/>
          <w:color w:val="0070C0"/>
        </w:rPr>
        <w:t>Are you</w:t>
      </w:r>
      <w:r w:rsidR="003402F2">
        <w:rPr>
          <w:rStyle w:val="Hyperlink"/>
          <w:color w:val="0070C0"/>
        </w:rPr>
        <w:t xml:space="preserve"> also </w:t>
      </w:r>
      <w:r>
        <w:rPr>
          <w:rStyle w:val="Hyperlink"/>
          <w:color w:val="0070C0"/>
        </w:rPr>
        <w:t>appl</w:t>
      </w:r>
      <w:r w:rsidR="003402F2">
        <w:rPr>
          <w:rStyle w:val="Hyperlink"/>
          <w:color w:val="0070C0"/>
        </w:rPr>
        <w:t xml:space="preserve">ying for an APA or FedUni funded </w:t>
      </w:r>
      <w:r>
        <w:rPr>
          <w:rStyle w:val="Hyperlink"/>
          <w:color w:val="0070C0"/>
        </w:rPr>
        <w:t xml:space="preserve">scholarship? </w:t>
      </w:r>
      <w:r>
        <w:rPr>
          <w:rStyle w:val="Hyperlink"/>
          <w:color w:val="0070C0"/>
        </w:rPr>
        <w:fldChar w:fldCharType="begin">
          <w:ffData>
            <w:name w:val="Check19"/>
            <w:enabled/>
            <w:calcOnExit w:val="0"/>
            <w:checkBox>
              <w:sizeAuto/>
              <w:default w:val="0"/>
            </w:checkBox>
          </w:ffData>
        </w:fldChar>
      </w:r>
      <w:bookmarkStart w:id="0" w:name="Check19"/>
      <w:r>
        <w:rPr>
          <w:rStyle w:val="Hyperlink"/>
          <w:color w:val="0070C0"/>
        </w:rPr>
        <w:instrText xml:space="preserve"> FORMCHECKBOX </w:instrText>
      </w:r>
      <w:r w:rsidR="009A0217">
        <w:rPr>
          <w:rStyle w:val="Hyperlink"/>
          <w:color w:val="0070C0"/>
        </w:rPr>
      </w:r>
      <w:r w:rsidR="009A0217">
        <w:rPr>
          <w:rStyle w:val="Hyperlink"/>
          <w:color w:val="0070C0"/>
        </w:rPr>
        <w:fldChar w:fldCharType="separate"/>
      </w:r>
      <w:r>
        <w:rPr>
          <w:rStyle w:val="Hyperlink"/>
          <w:color w:val="0070C0"/>
        </w:rPr>
        <w:fldChar w:fldCharType="end"/>
      </w:r>
      <w:bookmarkEnd w:id="0"/>
      <w:r w:rsidR="003402F2">
        <w:rPr>
          <w:rStyle w:val="Hyperlink"/>
          <w:color w:val="0070C0"/>
        </w:rPr>
        <w:t xml:space="preserve"> Yes </w:t>
      </w:r>
      <w:r>
        <w:rPr>
          <w:rStyle w:val="Hyperlink"/>
          <w:color w:val="0070C0"/>
        </w:rPr>
        <w:fldChar w:fldCharType="begin">
          <w:ffData>
            <w:name w:val="Check20"/>
            <w:enabled/>
            <w:calcOnExit w:val="0"/>
            <w:checkBox>
              <w:sizeAuto/>
              <w:default w:val="0"/>
            </w:checkBox>
          </w:ffData>
        </w:fldChar>
      </w:r>
      <w:bookmarkStart w:id="1" w:name="Check20"/>
      <w:r>
        <w:rPr>
          <w:rStyle w:val="Hyperlink"/>
          <w:color w:val="0070C0"/>
        </w:rPr>
        <w:instrText xml:space="preserve"> FORMCHECKBOX </w:instrText>
      </w:r>
      <w:r w:rsidR="009A0217">
        <w:rPr>
          <w:rStyle w:val="Hyperlink"/>
          <w:color w:val="0070C0"/>
        </w:rPr>
      </w:r>
      <w:r w:rsidR="009A0217">
        <w:rPr>
          <w:rStyle w:val="Hyperlink"/>
          <w:color w:val="0070C0"/>
        </w:rPr>
        <w:fldChar w:fldCharType="separate"/>
      </w:r>
      <w:r>
        <w:rPr>
          <w:rStyle w:val="Hyperlink"/>
          <w:color w:val="0070C0"/>
        </w:rPr>
        <w:fldChar w:fldCharType="end"/>
      </w:r>
      <w:bookmarkEnd w:id="1"/>
      <w:r>
        <w:rPr>
          <w:rStyle w:val="Hyperlink"/>
          <w:color w:val="0070C0"/>
        </w:rPr>
        <w:t xml:space="preserve">  No    </w:t>
      </w:r>
      <w:r>
        <w:rPr>
          <w:rStyle w:val="Hyperlink"/>
          <w:color w:val="0070C0"/>
        </w:rPr>
        <w:br/>
      </w:r>
      <w:r w:rsidR="003402F2">
        <w:rPr>
          <w:rStyle w:val="Hyperlink"/>
          <w:b/>
          <w:color w:val="0070C0"/>
        </w:rPr>
        <w:t>Please note: APA scholarship applications close 31</w:t>
      </w:r>
      <w:r w:rsidR="003402F2" w:rsidRPr="003402F2">
        <w:rPr>
          <w:rStyle w:val="Hyperlink"/>
          <w:b/>
          <w:color w:val="0070C0"/>
          <w:vertAlign w:val="superscript"/>
        </w:rPr>
        <w:t>st</w:t>
      </w:r>
      <w:r w:rsidR="003402F2">
        <w:rPr>
          <w:rStyle w:val="Hyperlink"/>
          <w:b/>
          <w:color w:val="0070C0"/>
        </w:rPr>
        <w:t xml:space="preserve"> October 2016</w:t>
      </w:r>
    </w:p>
    <w:p w14:paraId="2AB30FC6" w14:textId="77777777" w:rsidR="00DB33B8" w:rsidRPr="00DB33B8" w:rsidRDefault="00DB33B8" w:rsidP="009C724E">
      <w:pPr>
        <w:pStyle w:val="FedL2HeadBW"/>
        <w:numPr>
          <w:ilvl w:val="0"/>
          <w:numId w:val="6"/>
        </w:numPr>
        <w:rPr>
          <w:rStyle w:val="Hyperlink"/>
          <w:color w:val="0076B7"/>
          <w:sz w:val="28"/>
        </w:rPr>
      </w:pPr>
      <w:r w:rsidRPr="00DB33B8">
        <w:rPr>
          <w:rStyle w:val="Hyperlink"/>
          <w:color w:val="0076B7"/>
          <w:sz w:val="28"/>
        </w:rPr>
        <w:t>Personal Details</w:t>
      </w:r>
      <w:r w:rsidRPr="00DB33B8">
        <w:rPr>
          <w:rStyle w:val="Hyperlink"/>
          <w:color w:val="0076B7"/>
          <w:sz w:val="28"/>
        </w:rPr>
        <w:tab/>
        <w:t xml:space="preserve"> </w:t>
      </w:r>
    </w:p>
    <w:tbl>
      <w:tblPr>
        <w:tblStyle w:val="PlainTable1"/>
        <w:tblW w:w="10910" w:type="dxa"/>
        <w:tblLayout w:type="fixed"/>
        <w:tblLook w:val="04A0" w:firstRow="1" w:lastRow="0" w:firstColumn="1" w:lastColumn="0" w:noHBand="0" w:noVBand="1"/>
      </w:tblPr>
      <w:tblGrid>
        <w:gridCol w:w="3794"/>
        <w:gridCol w:w="844"/>
        <w:gridCol w:w="2133"/>
        <w:gridCol w:w="708"/>
        <w:gridCol w:w="1241"/>
        <w:gridCol w:w="2190"/>
      </w:tblGrid>
      <w:tr w:rsidR="00DB33B8" w14:paraId="67AC0859" w14:textId="77777777" w:rsidTr="00535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3270F626" w14:textId="77777777" w:rsidR="00DB33B8" w:rsidRDefault="00DB33B8" w:rsidP="00EA652F">
            <w:pPr>
              <w:pStyle w:val="FedBody1013"/>
              <w:tabs>
                <w:tab w:val="clear" w:pos="2835"/>
                <w:tab w:val="clear" w:pos="5670"/>
                <w:tab w:val="clear" w:pos="8505"/>
                <w:tab w:val="left" w:pos="4282"/>
                <w:tab w:val="left" w:pos="4395"/>
                <w:tab w:val="left" w:pos="8222"/>
              </w:tabs>
              <w:ind w:right="0"/>
              <w:rPr>
                <w:rStyle w:val="Hyperlink"/>
              </w:rPr>
            </w:pPr>
            <w:r>
              <w:rPr>
                <w:rStyle w:val="Hyperlink"/>
                <w:b w:val="0"/>
                <w:color w:val="0070C0"/>
              </w:rPr>
              <w:t>Surname:</w:t>
            </w:r>
            <w:r w:rsidR="00EA652F">
              <w:rPr>
                <w:rStyle w:val="Hyperlink"/>
                <w:color w:val="0070C0"/>
              </w:rPr>
              <w:fldChar w:fldCharType="begin">
                <w:ffData>
                  <w:name w:val="Text1"/>
                  <w:enabled/>
                  <w:calcOnExit w:val="0"/>
                  <w:textInput/>
                </w:ffData>
              </w:fldChar>
            </w:r>
            <w:bookmarkStart w:id="2" w:name="Text1"/>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2"/>
          </w:p>
        </w:tc>
        <w:tc>
          <w:tcPr>
            <w:tcW w:w="4082" w:type="dxa"/>
            <w:gridSpan w:val="3"/>
          </w:tcPr>
          <w:p w14:paraId="329FD3C4" w14:textId="77777777" w:rsidR="00DB33B8" w:rsidRDefault="00DB33B8" w:rsidP="00DB33B8">
            <w:pPr>
              <w:pStyle w:val="FedBody1013"/>
              <w:tabs>
                <w:tab w:val="clear" w:pos="5670"/>
                <w:tab w:val="clear" w:pos="8505"/>
                <w:tab w:val="left" w:pos="4395"/>
                <w:tab w:val="left" w:pos="8222"/>
              </w:tabs>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Given name:</w:t>
            </w:r>
            <w:r w:rsidR="00EA652F">
              <w:rPr>
                <w:rStyle w:val="Hyperlink"/>
                <w:b w:val="0"/>
                <w:color w:val="0070C0"/>
              </w:rPr>
              <w:t xml:space="preserve"> </w:t>
            </w:r>
            <w:r w:rsidR="00EA652F">
              <w:rPr>
                <w:rStyle w:val="Hyperlink"/>
                <w:color w:val="0070C0"/>
              </w:rPr>
              <w:fldChar w:fldCharType="begin">
                <w:ffData>
                  <w:name w:val="Text2"/>
                  <w:enabled/>
                  <w:calcOnExit w:val="0"/>
                  <w:textInput/>
                </w:ffData>
              </w:fldChar>
            </w:r>
            <w:bookmarkStart w:id="3" w:name="Text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3"/>
          </w:p>
        </w:tc>
        <w:tc>
          <w:tcPr>
            <w:tcW w:w="2190" w:type="dxa"/>
          </w:tcPr>
          <w:p w14:paraId="388BD661" w14:textId="77777777" w:rsidR="00DB33B8" w:rsidRDefault="00DB33B8" w:rsidP="00535495">
            <w:pPr>
              <w:pStyle w:val="FedBody1013"/>
              <w:tabs>
                <w:tab w:val="clear" w:pos="5670"/>
                <w:tab w:val="clear" w:pos="8505"/>
                <w:tab w:val="left" w:pos="1974"/>
                <w:tab w:val="left" w:pos="4395"/>
                <w:tab w:val="left" w:pos="8222"/>
              </w:tabs>
              <w:ind w:right="0"/>
              <w:cnfStyle w:val="100000000000" w:firstRow="1" w:lastRow="0" w:firstColumn="0" w:lastColumn="0" w:oddVBand="0" w:evenVBand="0" w:oddHBand="0" w:evenHBand="0" w:firstRowFirstColumn="0" w:firstRowLastColumn="0" w:lastRowFirstColumn="0" w:lastRowLastColumn="0"/>
              <w:rPr>
                <w:rStyle w:val="Hyperlink"/>
              </w:rPr>
            </w:pPr>
            <w:r>
              <w:rPr>
                <w:rStyle w:val="Hyperlink"/>
                <w:b w:val="0"/>
                <w:color w:val="0070C0"/>
              </w:rPr>
              <w:t>Title:</w:t>
            </w:r>
            <w:r w:rsidR="00EA652F">
              <w:rPr>
                <w:rStyle w:val="Hyperlink"/>
                <w:b w:val="0"/>
                <w:color w:val="0070C0"/>
              </w:rPr>
              <w:t xml:space="preserve"> </w:t>
            </w:r>
            <w:r w:rsidR="00535495">
              <w:rPr>
                <w:rStyle w:val="Hyperlink"/>
                <w:color w:val="0070C0"/>
              </w:rPr>
              <w:fldChar w:fldCharType="begin">
                <w:ffData>
                  <w:name w:val="Text3"/>
                  <w:enabled/>
                  <w:calcOnExit w:val="0"/>
                  <w:textInput/>
                </w:ffData>
              </w:fldChar>
            </w:r>
            <w:bookmarkStart w:id="4" w:name="Text3"/>
            <w:r w:rsidR="00535495">
              <w:rPr>
                <w:rStyle w:val="Hyperlink"/>
                <w:b w:val="0"/>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b w:val="0"/>
                <w:noProof/>
                <w:color w:val="0070C0"/>
              </w:rPr>
              <w:t> </w:t>
            </w:r>
            <w:r w:rsidR="00535495">
              <w:rPr>
                <w:rStyle w:val="Hyperlink"/>
                <w:color w:val="0070C0"/>
              </w:rPr>
              <w:fldChar w:fldCharType="end"/>
            </w:r>
            <w:bookmarkEnd w:id="4"/>
          </w:p>
        </w:tc>
      </w:tr>
      <w:tr w:rsidR="00DB33B8" w14:paraId="3B8DC9A9"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4DC9389D"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Address: </w:t>
            </w:r>
            <w:r w:rsidR="00EA652F">
              <w:rPr>
                <w:rStyle w:val="Hyperlink"/>
                <w:color w:val="0070C0"/>
              </w:rPr>
              <w:fldChar w:fldCharType="begin">
                <w:ffData>
                  <w:name w:val="Text4"/>
                  <w:enabled/>
                  <w:calcOnExit w:val="0"/>
                  <w:textInput/>
                </w:ffData>
              </w:fldChar>
            </w:r>
            <w:bookmarkStart w:id="5" w:name="Text4"/>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5"/>
          </w:p>
        </w:tc>
      </w:tr>
      <w:tr w:rsidR="00DB33B8" w14:paraId="1D26D03B" w14:textId="77777777" w:rsidTr="00535495">
        <w:tc>
          <w:tcPr>
            <w:cnfStyle w:val="001000000000" w:firstRow="0" w:lastRow="0" w:firstColumn="1" w:lastColumn="0" w:oddVBand="0" w:evenVBand="0" w:oddHBand="0" w:evenHBand="0" w:firstRowFirstColumn="0" w:firstRowLastColumn="0" w:lastRowFirstColumn="0" w:lastRowLastColumn="0"/>
            <w:tcW w:w="4638" w:type="dxa"/>
            <w:gridSpan w:val="2"/>
          </w:tcPr>
          <w:p w14:paraId="497E1E14" w14:textId="77777777" w:rsidR="00DB33B8" w:rsidRDefault="00DB33B8" w:rsidP="00DB33B8">
            <w:pPr>
              <w:pStyle w:val="FedBody1013"/>
              <w:tabs>
                <w:tab w:val="clear" w:pos="5670"/>
                <w:tab w:val="clear" w:pos="8505"/>
                <w:tab w:val="left" w:pos="4395"/>
                <w:tab w:val="left" w:pos="8222"/>
              </w:tabs>
              <w:rPr>
                <w:rStyle w:val="Hyperlink"/>
                <w:b w:val="0"/>
                <w:color w:val="0070C0"/>
              </w:rPr>
            </w:pPr>
            <w:r>
              <w:rPr>
                <w:rStyle w:val="Hyperlink"/>
                <w:b w:val="0"/>
                <w:color w:val="0070C0"/>
              </w:rPr>
              <w:t>City:</w:t>
            </w:r>
            <w:r w:rsidR="00EA652F">
              <w:rPr>
                <w:rStyle w:val="Hyperlink"/>
                <w:b w:val="0"/>
                <w:color w:val="0070C0"/>
              </w:rPr>
              <w:t xml:space="preserve"> </w:t>
            </w:r>
            <w:r w:rsidR="00EA652F">
              <w:rPr>
                <w:rStyle w:val="Hyperlink"/>
                <w:color w:val="0070C0"/>
              </w:rPr>
              <w:fldChar w:fldCharType="begin">
                <w:ffData>
                  <w:name w:val="Text5"/>
                  <w:enabled/>
                  <w:calcOnExit w:val="0"/>
                  <w:textInput/>
                </w:ffData>
              </w:fldChar>
            </w:r>
            <w:bookmarkStart w:id="6" w:name="Text5"/>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6"/>
          </w:p>
        </w:tc>
        <w:tc>
          <w:tcPr>
            <w:tcW w:w="4082" w:type="dxa"/>
            <w:gridSpan w:val="3"/>
          </w:tcPr>
          <w:p w14:paraId="0654BC43" w14:textId="77777777" w:rsidR="00DB33B8" w:rsidRPr="00027B7F" w:rsidRDefault="00DB33B8" w:rsidP="00EA652F">
            <w:pPr>
              <w:pStyle w:val="FedBody1013"/>
              <w:tabs>
                <w:tab w:val="clear" w:pos="2835"/>
                <w:tab w:val="clear" w:pos="5670"/>
                <w:tab w:val="clear" w:pos="8505"/>
                <w:tab w:val="left" w:pos="3754"/>
                <w:tab w:val="left" w:pos="4395"/>
                <w:tab w:val="left" w:pos="8222"/>
              </w:tabs>
              <w:ind w:right="0"/>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Country:</w:t>
            </w:r>
            <w:r w:rsidR="00EA652F">
              <w:rPr>
                <w:rStyle w:val="Hyperlink"/>
                <w:color w:val="0070C0"/>
              </w:rPr>
              <w:t xml:space="preserve"> </w:t>
            </w:r>
            <w:r w:rsidR="00EA652F">
              <w:rPr>
                <w:rStyle w:val="Hyperlink"/>
                <w:color w:val="0070C0"/>
              </w:rPr>
              <w:fldChar w:fldCharType="begin">
                <w:ffData>
                  <w:name w:val="Text6"/>
                  <w:enabled/>
                  <w:calcOnExit w:val="0"/>
                  <w:textInput/>
                </w:ffData>
              </w:fldChar>
            </w:r>
            <w:bookmarkStart w:id="7" w:name="Text6"/>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7"/>
          </w:p>
        </w:tc>
        <w:tc>
          <w:tcPr>
            <w:tcW w:w="2190" w:type="dxa"/>
          </w:tcPr>
          <w:p w14:paraId="7BC70564" w14:textId="77777777" w:rsidR="00DB33B8" w:rsidRPr="00027B7F" w:rsidRDefault="00DB33B8" w:rsidP="00EA652F">
            <w:pPr>
              <w:pStyle w:val="FedBody1013"/>
              <w:tabs>
                <w:tab w:val="clear" w:pos="5670"/>
                <w:tab w:val="clear" w:pos="8505"/>
                <w:tab w:val="left" w:pos="4395"/>
                <w:tab w:val="left" w:pos="8222"/>
              </w:tabs>
              <w:ind w:right="289"/>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Postcode</w:t>
            </w:r>
            <w:r w:rsidR="00027B7F" w:rsidRPr="00027B7F">
              <w:rPr>
                <w:rStyle w:val="Hyperlink"/>
                <w:color w:val="0070C0"/>
              </w:rPr>
              <w:t>:</w:t>
            </w:r>
            <w:r w:rsidR="00EA652F">
              <w:rPr>
                <w:rStyle w:val="Hyperlink"/>
                <w:color w:val="0070C0"/>
              </w:rPr>
              <w:t xml:space="preserve"> </w:t>
            </w:r>
            <w:r w:rsidR="00EA652F">
              <w:rPr>
                <w:rStyle w:val="Hyperlink"/>
                <w:color w:val="0070C0"/>
              </w:rPr>
              <w:fldChar w:fldCharType="begin">
                <w:ffData>
                  <w:name w:val="Text7"/>
                  <w:enabled/>
                  <w:calcOnExit w:val="0"/>
                  <w:textInput/>
                </w:ffData>
              </w:fldChar>
            </w:r>
            <w:bookmarkStart w:id="8" w:name="Text7"/>
            <w:r w:rsidR="00EA652F">
              <w:rPr>
                <w:rStyle w:val="Hyperlink"/>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noProof/>
                <w:color w:val="0070C0"/>
              </w:rPr>
              <w:t> </w:t>
            </w:r>
            <w:r w:rsidR="00EA652F">
              <w:rPr>
                <w:rStyle w:val="Hyperlink"/>
                <w:color w:val="0070C0"/>
              </w:rPr>
              <w:fldChar w:fldCharType="end"/>
            </w:r>
            <w:bookmarkEnd w:id="8"/>
          </w:p>
        </w:tc>
      </w:tr>
      <w:tr w:rsidR="00027B7F" w14:paraId="649B3098"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8" w:type="dxa"/>
            <w:gridSpan w:val="2"/>
          </w:tcPr>
          <w:p w14:paraId="750F277F" w14:textId="77777777" w:rsidR="00027B7F" w:rsidRDefault="00027B7F" w:rsidP="00EA652F">
            <w:pPr>
              <w:pStyle w:val="FedBody1013"/>
              <w:tabs>
                <w:tab w:val="clear" w:pos="5670"/>
                <w:tab w:val="clear" w:pos="8505"/>
                <w:tab w:val="left" w:pos="4395"/>
                <w:tab w:val="left" w:pos="8222"/>
              </w:tabs>
              <w:ind w:right="140"/>
              <w:rPr>
                <w:rStyle w:val="Hyperlink"/>
                <w:b w:val="0"/>
                <w:color w:val="0070C0"/>
              </w:rPr>
            </w:pPr>
            <w:r>
              <w:rPr>
                <w:rStyle w:val="Hyperlink"/>
                <w:b w:val="0"/>
                <w:color w:val="0070C0"/>
              </w:rPr>
              <w:t xml:space="preserve">Date of birth: </w:t>
            </w:r>
            <w:r w:rsidR="00EA652F">
              <w:rPr>
                <w:rStyle w:val="Hyperlink"/>
                <w:color w:val="0070C0"/>
              </w:rPr>
              <w:fldChar w:fldCharType="begin">
                <w:ffData>
                  <w:name w:val="Text8"/>
                  <w:enabled/>
                  <w:calcOnExit w:val="0"/>
                  <w:textInput/>
                </w:ffData>
              </w:fldChar>
            </w:r>
            <w:bookmarkStart w:id="9" w:name="Text8"/>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9"/>
          </w:p>
        </w:tc>
        <w:tc>
          <w:tcPr>
            <w:tcW w:w="6272" w:type="dxa"/>
            <w:gridSpan w:val="4"/>
          </w:tcPr>
          <w:p w14:paraId="616B1897" w14:textId="77777777" w:rsidR="00027B7F" w:rsidRPr="00027B7F" w:rsidRDefault="00027B7F" w:rsidP="00535495">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 xml:space="preserve">Contact telephone: </w:t>
            </w:r>
            <w:r w:rsidR="00535495">
              <w:rPr>
                <w:rStyle w:val="Hyperlink"/>
                <w:color w:val="0070C0"/>
              </w:rPr>
              <w:fldChar w:fldCharType="begin">
                <w:ffData>
                  <w:name w:val="Text9"/>
                  <w:enabled/>
                  <w:calcOnExit w:val="0"/>
                  <w:textInput>
                    <w:type w:val="number"/>
                  </w:textInput>
                </w:ffData>
              </w:fldChar>
            </w:r>
            <w:bookmarkStart w:id="10" w:name="Text9"/>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0"/>
          </w:p>
        </w:tc>
      </w:tr>
      <w:tr w:rsidR="00EA652F" w14:paraId="25372FB2"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30A42BF5" w14:textId="77777777" w:rsidR="00EA652F" w:rsidRPr="00027B7F" w:rsidRDefault="00EA652F" w:rsidP="00DB33B8">
            <w:pPr>
              <w:pStyle w:val="FedBody1013"/>
              <w:tabs>
                <w:tab w:val="clear" w:pos="5670"/>
                <w:tab w:val="clear" w:pos="8505"/>
                <w:tab w:val="left" w:pos="4395"/>
                <w:tab w:val="left" w:pos="8222"/>
              </w:tabs>
              <w:rPr>
                <w:rStyle w:val="Hyperlink"/>
                <w:color w:val="0070C0"/>
              </w:rPr>
            </w:pPr>
            <w:r>
              <w:rPr>
                <w:rStyle w:val="Hyperlink"/>
                <w:b w:val="0"/>
                <w:color w:val="0070C0"/>
              </w:rPr>
              <w:t xml:space="preserve">Email address: </w:t>
            </w:r>
            <w:r>
              <w:rPr>
                <w:rStyle w:val="Hyperlink"/>
                <w:color w:val="0070C0"/>
              </w:rPr>
              <w:fldChar w:fldCharType="begin">
                <w:ffData>
                  <w:name w:val="Text10"/>
                  <w:enabled/>
                  <w:calcOnExit w:val="0"/>
                  <w:textInput/>
                </w:ffData>
              </w:fldChar>
            </w:r>
            <w:bookmarkStart w:id="11" w:name="Text10"/>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1"/>
          </w:p>
        </w:tc>
      </w:tr>
      <w:tr w:rsidR="00027B7F" w14:paraId="36114A6A"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Pr>
          <w:p w14:paraId="512D8366" w14:textId="52C06F2F" w:rsidR="00027B7F" w:rsidRPr="00027B7F" w:rsidRDefault="00027B7F" w:rsidP="00DB33B8">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Student:         </w:t>
            </w:r>
            <w:r w:rsidRPr="00027B7F">
              <w:rPr>
                <w:rStyle w:val="Hyperlink"/>
                <w:color w:val="0070C0"/>
              </w:rPr>
              <w:fldChar w:fldCharType="begin">
                <w:ffData>
                  <w:name w:val="Check6"/>
                  <w:enabled/>
                  <w:calcOnExit w:val="0"/>
                  <w:checkBox>
                    <w:sizeAuto/>
                    <w:default w:val="0"/>
                    <w:checked w:val="0"/>
                  </w:checkBox>
                </w:ffData>
              </w:fldChar>
            </w:r>
            <w:bookmarkStart w:id="12" w:name="Check6"/>
            <w:r w:rsidRPr="00027B7F">
              <w:rPr>
                <w:rStyle w:val="Hyperlink"/>
                <w:b w:val="0"/>
                <w:color w:val="0070C0"/>
              </w:rPr>
              <w:instrText xml:space="preserve"> FORMCHECKBOX </w:instrText>
            </w:r>
            <w:r w:rsidR="009A0217">
              <w:rPr>
                <w:rStyle w:val="Hyperlink"/>
                <w:color w:val="0070C0"/>
              </w:rPr>
            </w:r>
            <w:r w:rsidR="009A0217">
              <w:rPr>
                <w:rStyle w:val="Hyperlink"/>
                <w:color w:val="0070C0"/>
              </w:rPr>
              <w:fldChar w:fldCharType="separate"/>
            </w:r>
            <w:r w:rsidRPr="00027B7F">
              <w:rPr>
                <w:rStyle w:val="Hyperlink"/>
                <w:color w:val="0070C0"/>
              </w:rPr>
              <w:fldChar w:fldCharType="end"/>
            </w:r>
            <w:bookmarkEnd w:id="12"/>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bookmarkStart w:id="13" w:name="Check7"/>
            <w:r w:rsidRPr="00027B7F">
              <w:rPr>
                <w:rStyle w:val="Hyperlink"/>
                <w:b w:val="0"/>
                <w:color w:val="0070C0"/>
              </w:rPr>
              <w:instrText xml:space="preserve"> FORMCHECKBOX </w:instrText>
            </w:r>
            <w:r w:rsidR="009A0217">
              <w:rPr>
                <w:rStyle w:val="Hyperlink"/>
                <w:color w:val="0070C0"/>
              </w:rPr>
            </w:r>
            <w:r w:rsidR="009A0217">
              <w:rPr>
                <w:rStyle w:val="Hyperlink"/>
                <w:color w:val="0070C0"/>
              </w:rPr>
              <w:fldChar w:fldCharType="separate"/>
            </w:r>
            <w:r w:rsidRPr="00027B7F">
              <w:rPr>
                <w:rStyle w:val="Hyperlink"/>
                <w:color w:val="0070C0"/>
              </w:rPr>
              <w:fldChar w:fldCharType="end"/>
            </w:r>
            <w:bookmarkEnd w:id="13"/>
            <w:r w:rsidRPr="00027B7F">
              <w:rPr>
                <w:rStyle w:val="Hyperlink"/>
                <w:b w:val="0"/>
                <w:color w:val="0070C0"/>
              </w:rPr>
              <w:t xml:space="preserve"> N</w:t>
            </w:r>
          </w:p>
        </w:tc>
        <w:tc>
          <w:tcPr>
            <w:tcW w:w="4139" w:type="dxa"/>
            <w:gridSpan w:val="3"/>
          </w:tcPr>
          <w:p w14:paraId="5A16C1AF" w14:textId="77777777" w:rsidR="00027B7F" w:rsidRPr="00027B7F" w:rsidRDefault="00027B7F" w:rsidP="00535495">
            <w:pPr>
              <w:pStyle w:val="FedBody1013"/>
              <w:tabs>
                <w:tab w:val="clear" w:pos="5670"/>
                <w:tab w:val="clear" w:pos="8505"/>
                <w:tab w:val="left" w:pos="4395"/>
                <w:tab w:val="left" w:pos="8222"/>
              </w:tabs>
              <w:ind w:right="0"/>
              <w:cnfStyle w:val="000000100000" w:firstRow="0" w:lastRow="0" w:firstColumn="0" w:lastColumn="0" w:oddVBand="0" w:evenVBand="0" w:oddHBand="1" w:evenHBand="0" w:firstRowFirstColumn="0" w:firstRowLastColumn="0" w:lastRowFirstColumn="0" w:lastRowLastColumn="0"/>
              <w:rPr>
                <w:rStyle w:val="Hyperlink"/>
                <w:color w:val="0070C0"/>
              </w:rPr>
            </w:pPr>
            <w:r w:rsidRPr="00027B7F">
              <w:rPr>
                <w:rStyle w:val="Hyperlink"/>
                <w:color w:val="0070C0"/>
              </w:rPr>
              <w:t>Student ID:</w:t>
            </w:r>
            <w:r w:rsidR="00535495">
              <w:rPr>
                <w:rStyle w:val="Hyperlink"/>
                <w:color w:val="0070C0"/>
              </w:rPr>
              <w:fldChar w:fldCharType="begin">
                <w:ffData>
                  <w:name w:val="Text11"/>
                  <w:enabled/>
                  <w:calcOnExit w:val="0"/>
                  <w:textInput>
                    <w:type w:val="number"/>
                  </w:textInput>
                </w:ffData>
              </w:fldChar>
            </w:r>
            <w:bookmarkStart w:id="14" w:name="Text11"/>
            <w:r w:rsidR="00535495">
              <w:rPr>
                <w:rStyle w:val="Hyperlink"/>
                <w:color w:val="0070C0"/>
              </w:rPr>
              <w:instrText xml:space="preserve"> FORMTEXT </w:instrText>
            </w:r>
            <w:r w:rsidR="00535495">
              <w:rPr>
                <w:rStyle w:val="Hyperlink"/>
                <w:color w:val="0070C0"/>
              </w:rPr>
            </w:r>
            <w:r w:rsidR="00535495">
              <w:rPr>
                <w:rStyle w:val="Hyperlink"/>
                <w:color w:val="0070C0"/>
              </w:rPr>
              <w:fldChar w:fldCharType="separate"/>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noProof/>
                <w:color w:val="0070C0"/>
              </w:rPr>
              <w:t> </w:t>
            </w:r>
            <w:r w:rsidR="00535495">
              <w:rPr>
                <w:rStyle w:val="Hyperlink"/>
                <w:color w:val="0070C0"/>
              </w:rPr>
              <w:fldChar w:fldCharType="end"/>
            </w:r>
            <w:bookmarkEnd w:id="14"/>
          </w:p>
        </w:tc>
      </w:tr>
      <w:tr w:rsidR="00EA652F" w14:paraId="24995A2A"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5060974E" w14:textId="6ED65301" w:rsidR="00EA652F" w:rsidRPr="00027B7F" w:rsidRDefault="00EA652F" w:rsidP="000E113F">
            <w:pPr>
              <w:pStyle w:val="FedBody1013"/>
              <w:tabs>
                <w:tab w:val="clear" w:pos="5670"/>
                <w:tab w:val="clear" w:pos="8505"/>
                <w:tab w:val="left" w:pos="4395"/>
                <w:tab w:val="left" w:pos="8222"/>
              </w:tabs>
              <w:rPr>
                <w:rStyle w:val="Hyperlink"/>
                <w:b w:val="0"/>
                <w:color w:val="0070C0"/>
              </w:rPr>
            </w:pPr>
            <w:r w:rsidRPr="00027B7F">
              <w:rPr>
                <w:rStyle w:val="Hyperlink"/>
                <w:b w:val="0"/>
                <w:color w:val="0070C0"/>
              </w:rPr>
              <w:t xml:space="preserve">Current FedUni Staff:              </w:t>
            </w:r>
            <w:r w:rsidR="000E113F">
              <w:rPr>
                <w:rStyle w:val="Hyperlink"/>
                <w:color w:val="0070C0"/>
              </w:rPr>
              <w:fldChar w:fldCharType="begin">
                <w:ffData>
                  <w:name w:val=""/>
                  <w:enabled/>
                  <w:calcOnExit w:val="0"/>
                  <w:checkBox>
                    <w:sizeAuto/>
                    <w:default w:val="0"/>
                    <w:checked w:val="0"/>
                  </w:checkBox>
                </w:ffData>
              </w:fldChar>
            </w:r>
            <w:r w:rsidR="000E113F">
              <w:rPr>
                <w:rStyle w:val="Hyperlink"/>
                <w:color w:val="0070C0"/>
              </w:rPr>
              <w:instrText xml:space="preserve"> FORMCHECKBOX </w:instrText>
            </w:r>
            <w:r w:rsidR="009A0217">
              <w:rPr>
                <w:rStyle w:val="Hyperlink"/>
                <w:color w:val="0070C0"/>
              </w:rPr>
            </w:r>
            <w:r w:rsidR="009A0217">
              <w:rPr>
                <w:rStyle w:val="Hyperlink"/>
                <w:color w:val="0070C0"/>
              </w:rPr>
              <w:fldChar w:fldCharType="separate"/>
            </w:r>
            <w:r w:rsidR="000E113F">
              <w:rPr>
                <w:rStyle w:val="Hyperlink"/>
                <w:color w:val="0070C0"/>
              </w:rPr>
              <w:fldChar w:fldCharType="end"/>
            </w:r>
            <w:r w:rsidRPr="00027B7F">
              <w:rPr>
                <w:rStyle w:val="Hyperlink"/>
                <w:b w:val="0"/>
                <w:color w:val="0070C0"/>
              </w:rPr>
              <w:t xml:space="preserve"> Y            </w:t>
            </w:r>
            <w:r w:rsidRPr="00027B7F">
              <w:rPr>
                <w:rStyle w:val="Hyperlink"/>
                <w:color w:val="0070C0"/>
              </w:rPr>
              <w:fldChar w:fldCharType="begin">
                <w:ffData>
                  <w:name w:val="Check7"/>
                  <w:enabled/>
                  <w:calcOnExit w:val="0"/>
                  <w:checkBox>
                    <w:sizeAuto/>
                    <w:default w:val="0"/>
                  </w:checkBox>
                </w:ffData>
              </w:fldChar>
            </w:r>
            <w:r w:rsidRPr="00027B7F">
              <w:rPr>
                <w:rStyle w:val="Hyperlink"/>
                <w:b w:val="0"/>
                <w:color w:val="0070C0"/>
              </w:rPr>
              <w:instrText xml:space="preserve"> FORMCHECKBOX </w:instrText>
            </w:r>
            <w:r w:rsidR="009A0217">
              <w:rPr>
                <w:rStyle w:val="Hyperlink"/>
                <w:color w:val="0070C0"/>
              </w:rPr>
            </w:r>
            <w:r w:rsidR="009A0217">
              <w:rPr>
                <w:rStyle w:val="Hyperlink"/>
                <w:color w:val="0070C0"/>
              </w:rPr>
              <w:fldChar w:fldCharType="separate"/>
            </w:r>
            <w:r w:rsidRPr="00027B7F">
              <w:rPr>
                <w:rStyle w:val="Hyperlink"/>
                <w:color w:val="0070C0"/>
              </w:rPr>
              <w:fldChar w:fldCharType="end"/>
            </w:r>
            <w:r w:rsidRPr="00027B7F">
              <w:rPr>
                <w:rStyle w:val="Hyperlink"/>
                <w:b w:val="0"/>
                <w:color w:val="0070C0"/>
              </w:rPr>
              <w:t xml:space="preserve"> N</w:t>
            </w:r>
          </w:p>
        </w:tc>
      </w:tr>
      <w:tr w:rsidR="00027B7F" w14:paraId="5D1B6847" w14:textId="77777777" w:rsidTr="0053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2A24B408" w14:textId="77777777" w:rsidR="00027B7F" w:rsidRPr="00027B7F" w:rsidRDefault="00027B7F" w:rsidP="00EA652F">
            <w:pPr>
              <w:pStyle w:val="FedBody1013"/>
              <w:tabs>
                <w:tab w:val="clear" w:pos="5670"/>
                <w:tab w:val="clear" w:pos="8505"/>
                <w:tab w:val="left" w:pos="4395"/>
                <w:tab w:val="left" w:pos="8222"/>
              </w:tabs>
              <w:rPr>
                <w:rStyle w:val="Hyperlink"/>
                <w:color w:val="0070C0"/>
              </w:rPr>
            </w:pPr>
            <w:r w:rsidRPr="00027B7F">
              <w:rPr>
                <w:rStyle w:val="Hyperlink"/>
              </w:rPr>
              <w:t>Citizenship (please tick)</w:t>
            </w:r>
            <w:r w:rsidR="00EA652F" w:rsidRPr="00027B7F">
              <w:rPr>
                <w:rStyle w:val="Hyperlink"/>
                <w:color w:val="0070C0"/>
              </w:rPr>
              <w:t xml:space="preserve"> </w:t>
            </w:r>
          </w:p>
        </w:tc>
      </w:tr>
      <w:tr w:rsidR="00DB33B8" w14:paraId="207922F0" w14:textId="77777777" w:rsidTr="00535495">
        <w:tc>
          <w:tcPr>
            <w:cnfStyle w:val="001000000000" w:firstRow="0" w:lastRow="0" w:firstColumn="1" w:lastColumn="0" w:oddVBand="0" w:evenVBand="0" w:oddHBand="0" w:evenHBand="0" w:firstRowFirstColumn="0" w:firstRowLastColumn="0" w:lastRowFirstColumn="0" w:lastRowLastColumn="0"/>
            <w:tcW w:w="3794" w:type="dxa"/>
          </w:tcPr>
          <w:p w14:paraId="7F7C4FAB" w14:textId="77777777" w:rsidR="00DB33B8" w:rsidRDefault="00DB33B8" w:rsidP="00027B7F">
            <w:pPr>
              <w:pStyle w:val="FedBody1013"/>
              <w:tabs>
                <w:tab w:val="clear" w:pos="5670"/>
                <w:tab w:val="clear" w:pos="8505"/>
                <w:tab w:val="left" w:pos="4395"/>
                <w:tab w:val="left" w:pos="8222"/>
              </w:tabs>
              <w:rPr>
                <w:rStyle w:val="Hyperlink"/>
                <w:b w:val="0"/>
                <w:color w:val="0070C0"/>
              </w:rPr>
            </w:pPr>
            <w:r>
              <w:rPr>
                <w:rStyle w:val="Hyperlink"/>
                <w:b w:val="0"/>
                <w:color w:val="0070C0"/>
              </w:rPr>
              <w:t>Australian Citizen</w:t>
            </w:r>
            <w:r w:rsidR="00CE5173">
              <w:rPr>
                <w:rStyle w:val="Hyperlink"/>
                <w:b w:val="0"/>
                <w:color w:val="0070C0"/>
              </w:rPr>
              <w:t xml:space="preserve"> </w:t>
            </w:r>
            <w:r>
              <w:rPr>
                <w:rStyle w:val="Hyperlink"/>
                <w:b w:val="0"/>
                <w:color w:val="0070C0"/>
              </w:rPr>
              <w:t xml:space="preserve"> </w:t>
            </w:r>
            <w:r w:rsidR="00027B7F">
              <w:rPr>
                <w:rStyle w:val="Hyperlink"/>
                <w:color w:val="0070C0"/>
              </w:rPr>
              <w:fldChar w:fldCharType="begin">
                <w:ffData>
                  <w:name w:val="Check2"/>
                  <w:enabled/>
                  <w:calcOnExit w:val="0"/>
                  <w:checkBox>
                    <w:sizeAuto/>
                    <w:default w:val="0"/>
                  </w:checkBox>
                </w:ffData>
              </w:fldChar>
            </w:r>
            <w:bookmarkStart w:id="15" w:name="Check2"/>
            <w:r w:rsidR="00027B7F">
              <w:rPr>
                <w:rStyle w:val="Hyperlink"/>
                <w:b w:val="0"/>
                <w:color w:val="0070C0"/>
              </w:rPr>
              <w:instrText xml:space="preserve"> FORMCHECKBOX </w:instrText>
            </w:r>
            <w:r w:rsidR="009A0217">
              <w:rPr>
                <w:rStyle w:val="Hyperlink"/>
                <w:color w:val="0070C0"/>
              </w:rPr>
            </w:r>
            <w:r w:rsidR="009A0217">
              <w:rPr>
                <w:rStyle w:val="Hyperlink"/>
                <w:color w:val="0070C0"/>
              </w:rPr>
              <w:fldChar w:fldCharType="separate"/>
            </w:r>
            <w:r w:rsidR="00027B7F">
              <w:rPr>
                <w:rStyle w:val="Hyperlink"/>
                <w:color w:val="0070C0"/>
              </w:rPr>
              <w:fldChar w:fldCharType="end"/>
            </w:r>
            <w:bookmarkEnd w:id="15"/>
          </w:p>
        </w:tc>
        <w:tc>
          <w:tcPr>
            <w:tcW w:w="3685" w:type="dxa"/>
            <w:gridSpan w:val="3"/>
          </w:tcPr>
          <w:p w14:paraId="5F095831" w14:textId="77777777" w:rsidR="00DB33B8" w:rsidRPr="00027B7F" w:rsidRDefault="00DB33B8" w:rsidP="00027B7F">
            <w:pPr>
              <w:pStyle w:val="FedBody1013"/>
              <w:tabs>
                <w:tab w:val="clear" w:pos="5670"/>
                <w:tab w:val="clear" w:pos="8505"/>
                <w:tab w:val="left" w:pos="4395"/>
                <w:tab w:val="left" w:pos="8222"/>
              </w:tabs>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Permanent Resident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3"/>
                  <w:enabled/>
                  <w:calcOnExit w:val="0"/>
                  <w:checkBox>
                    <w:sizeAuto/>
                    <w:default w:val="0"/>
                  </w:checkBox>
                </w:ffData>
              </w:fldChar>
            </w:r>
            <w:bookmarkStart w:id="16" w:name="Check3"/>
            <w:r w:rsidR="00027B7F" w:rsidRPr="00027B7F">
              <w:rPr>
                <w:rStyle w:val="Hyperlink"/>
                <w:color w:val="0070C0"/>
              </w:rPr>
              <w:instrText xml:space="preserve"> FORMCHECKBOX </w:instrText>
            </w:r>
            <w:r w:rsidR="009A0217">
              <w:rPr>
                <w:rStyle w:val="Hyperlink"/>
                <w:color w:val="0070C0"/>
              </w:rPr>
            </w:r>
            <w:r w:rsidR="009A0217">
              <w:rPr>
                <w:rStyle w:val="Hyperlink"/>
                <w:color w:val="0070C0"/>
              </w:rPr>
              <w:fldChar w:fldCharType="separate"/>
            </w:r>
            <w:r w:rsidR="00027B7F" w:rsidRPr="00027B7F">
              <w:rPr>
                <w:rStyle w:val="Hyperlink"/>
                <w:color w:val="0070C0"/>
              </w:rPr>
              <w:fldChar w:fldCharType="end"/>
            </w:r>
            <w:bookmarkEnd w:id="16"/>
          </w:p>
        </w:tc>
        <w:tc>
          <w:tcPr>
            <w:tcW w:w="3431" w:type="dxa"/>
            <w:gridSpan w:val="2"/>
          </w:tcPr>
          <w:p w14:paraId="0489406C" w14:textId="77777777" w:rsidR="00DB33B8" w:rsidRPr="00027B7F" w:rsidRDefault="00DB33B8" w:rsidP="00CE5173">
            <w:pPr>
              <w:pStyle w:val="FedBody1013"/>
              <w:tabs>
                <w:tab w:val="clear" w:pos="5670"/>
                <w:tab w:val="clear" w:pos="8505"/>
                <w:tab w:val="left" w:pos="4395"/>
                <w:tab w:val="left" w:pos="8222"/>
              </w:tabs>
              <w:ind w:right="317"/>
              <w:cnfStyle w:val="000000000000" w:firstRow="0" w:lastRow="0" w:firstColumn="0" w:lastColumn="0" w:oddVBand="0" w:evenVBand="0" w:oddHBand="0" w:evenHBand="0" w:firstRowFirstColumn="0" w:firstRowLastColumn="0" w:lastRowFirstColumn="0" w:lastRowLastColumn="0"/>
              <w:rPr>
                <w:rStyle w:val="Hyperlink"/>
                <w:color w:val="0070C0"/>
              </w:rPr>
            </w:pPr>
            <w:r w:rsidRPr="00027B7F">
              <w:rPr>
                <w:rStyle w:val="Hyperlink"/>
                <w:color w:val="0070C0"/>
              </w:rPr>
              <w:t>Overseas Applicant</w:t>
            </w:r>
            <w:r w:rsidR="00CE5173">
              <w:rPr>
                <w:rStyle w:val="Hyperlink"/>
                <w:color w:val="0070C0"/>
              </w:rPr>
              <w:t xml:space="preserve">* </w:t>
            </w:r>
            <w:r w:rsidR="00027B7F" w:rsidRPr="00027B7F">
              <w:rPr>
                <w:rStyle w:val="Hyperlink"/>
                <w:color w:val="0070C0"/>
              </w:rPr>
              <w:t xml:space="preserve"> </w:t>
            </w:r>
            <w:r w:rsidR="00027B7F" w:rsidRPr="00027B7F">
              <w:rPr>
                <w:rStyle w:val="Hyperlink"/>
                <w:color w:val="0070C0"/>
              </w:rPr>
              <w:fldChar w:fldCharType="begin">
                <w:ffData>
                  <w:name w:val="Check4"/>
                  <w:enabled/>
                  <w:calcOnExit w:val="0"/>
                  <w:checkBox>
                    <w:sizeAuto/>
                    <w:default w:val="0"/>
                  </w:checkBox>
                </w:ffData>
              </w:fldChar>
            </w:r>
            <w:bookmarkStart w:id="17" w:name="Check4"/>
            <w:r w:rsidR="00027B7F" w:rsidRPr="00027B7F">
              <w:rPr>
                <w:rStyle w:val="Hyperlink"/>
                <w:color w:val="0070C0"/>
              </w:rPr>
              <w:instrText xml:space="preserve"> FORMCHECKBOX </w:instrText>
            </w:r>
            <w:r w:rsidR="009A0217">
              <w:rPr>
                <w:rStyle w:val="Hyperlink"/>
                <w:color w:val="0070C0"/>
              </w:rPr>
            </w:r>
            <w:r w:rsidR="009A0217">
              <w:rPr>
                <w:rStyle w:val="Hyperlink"/>
                <w:color w:val="0070C0"/>
              </w:rPr>
              <w:fldChar w:fldCharType="separate"/>
            </w:r>
            <w:r w:rsidR="00027B7F" w:rsidRPr="00027B7F">
              <w:rPr>
                <w:rStyle w:val="Hyperlink"/>
                <w:color w:val="0070C0"/>
              </w:rPr>
              <w:fldChar w:fldCharType="end"/>
            </w:r>
            <w:bookmarkEnd w:id="17"/>
          </w:p>
        </w:tc>
      </w:tr>
      <w:tr w:rsidR="007B15C8" w14:paraId="022E6973" w14:textId="77777777" w:rsidTr="00166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tcPr>
          <w:p w14:paraId="623E1166" w14:textId="6721E436" w:rsidR="007B15C8" w:rsidRPr="00027B7F" w:rsidRDefault="007B15C8" w:rsidP="00E30131">
            <w:pPr>
              <w:pStyle w:val="FedBody1013"/>
              <w:tabs>
                <w:tab w:val="clear" w:pos="5670"/>
                <w:tab w:val="clear" w:pos="8505"/>
                <w:tab w:val="clear" w:pos="11340"/>
                <w:tab w:val="left" w:pos="4395"/>
                <w:tab w:val="left" w:pos="7155"/>
              </w:tabs>
              <w:ind w:right="317"/>
              <w:rPr>
                <w:rStyle w:val="Hyperlink"/>
                <w:color w:val="0070C0"/>
              </w:rPr>
            </w:pPr>
            <w:r>
              <w:rPr>
                <w:rStyle w:val="Hyperlink"/>
                <w:b w:val="0"/>
                <w:color w:val="0070C0"/>
              </w:rPr>
              <w:t xml:space="preserve">Do you identify as an </w:t>
            </w:r>
            <w:r w:rsidR="00E30131">
              <w:rPr>
                <w:rStyle w:val="Hyperlink"/>
                <w:b w:val="0"/>
                <w:color w:val="0070C0"/>
              </w:rPr>
              <w:t>A</w:t>
            </w:r>
            <w:r>
              <w:rPr>
                <w:rStyle w:val="Hyperlink"/>
                <w:b w:val="0"/>
                <w:color w:val="0070C0"/>
              </w:rPr>
              <w:t>borig</w:t>
            </w:r>
            <w:r w:rsidR="00E30131">
              <w:rPr>
                <w:rStyle w:val="Hyperlink"/>
                <w:b w:val="0"/>
                <w:color w:val="0070C0"/>
              </w:rPr>
              <w:t xml:space="preserve">inal or Torres Strait Islander? </w:t>
            </w:r>
            <w:sdt>
              <w:sdtPr>
                <w:rPr>
                  <w:rStyle w:val="Hyperlink"/>
                  <w:color w:val="0070C0"/>
                </w:rPr>
                <w:tag w:val="Aboriginal or Torres Strait Islander"/>
                <w:id w:val="-719045865"/>
                <w:placeholder>
                  <w:docPart w:val="E2C0AC5F21A9454395483568C782B5E5"/>
                </w:placeholder>
                <w:showingPlcHdr/>
                <w:comboBox>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 w:value="No"/>
                </w:comboBox>
              </w:sdtPr>
              <w:sdtEndPr>
                <w:rPr>
                  <w:rStyle w:val="Hyperlink"/>
                </w:rPr>
              </w:sdtEndPr>
              <w:sdtContent>
                <w:r w:rsidR="00E30131" w:rsidRPr="003A7B22">
                  <w:rPr>
                    <w:rStyle w:val="PlaceholderText"/>
                  </w:rPr>
                  <w:t>Choose an item.</w:t>
                </w:r>
              </w:sdtContent>
            </w:sdt>
            <w:r w:rsidR="00E30131">
              <w:rPr>
                <w:rStyle w:val="Hyperlink"/>
                <w:b w:val="0"/>
                <w:color w:val="0070C0"/>
              </w:rPr>
              <w:tab/>
            </w:r>
          </w:p>
        </w:tc>
      </w:tr>
      <w:tr w:rsidR="00027B7F" w14:paraId="491A04C7" w14:textId="77777777" w:rsidTr="00535495">
        <w:tc>
          <w:tcPr>
            <w:cnfStyle w:val="001000000000" w:firstRow="0" w:lastRow="0" w:firstColumn="1" w:lastColumn="0" w:oddVBand="0" w:evenVBand="0" w:oddHBand="0" w:evenHBand="0" w:firstRowFirstColumn="0" w:firstRowLastColumn="0" w:lastRowFirstColumn="0" w:lastRowLastColumn="0"/>
            <w:tcW w:w="10910" w:type="dxa"/>
            <w:gridSpan w:val="6"/>
          </w:tcPr>
          <w:p w14:paraId="09E59F39" w14:textId="77777777" w:rsidR="00027B7F" w:rsidRPr="00027B7F" w:rsidRDefault="00027B7F" w:rsidP="00EA652F">
            <w:pPr>
              <w:pStyle w:val="FedBody1013"/>
              <w:tabs>
                <w:tab w:val="clear" w:pos="2835"/>
                <w:tab w:val="clear" w:pos="5670"/>
                <w:tab w:val="clear" w:pos="8505"/>
                <w:tab w:val="left" w:pos="8222"/>
                <w:tab w:val="left" w:pos="8251"/>
              </w:tabs>
              <w:rPr>
                <w:rStyle w:val="Hyperlink"/>
                <w:b w:val="0"/>
                <w:color w:val="0070C0"/>
              </w:rPr>
            </w:pPr>
            <w:r w:rsidRPr="00027B7F">
              <w:rPr>
                <w:rStyle w:val="Hyperlink"/>
                <w:b w:val="0"/>
                <w:color w:val="0070C0"/>
              </w:rPr>
              <w:t xml:space="preserve">Country of residence: </w:t>
            </w:r>
            <w:r w:rsidR="00EA652F">
              <w:rPr>
                <w:rStyle w:val="Hyperlink"/>
                <w:color w:val="0070C0"/>
              </w:rPr>
              <w:fldChar w:fldCharType="begin">
                <w:ffData>
                  <w:name w:val="Text12"/>
                  <w:enabled/>
                  <w:calcOnExit w:val="0"/>
                  <w:textInput/>
                </w:ffData>
              </w:fldChar>
            </w:r>
            <w:bookmarkStart w:id="18" w:name="Text12"/>
            <w:r w:rsidR="00EA652F">
              <w:rPr>
                <w:rStyle w:val="Hyperlink"/>
                <w:b w:val="0"/>
                <w:color w:val="0070C0"/>
              </w:rPr>
              <w:instrText xml:space="preserve"> FORMTEXT </w:instrText>
            </w:r>
            <w:r w:rsidR="00EA652F">
              <w:rPr>
                <w:rStyle w:val="Hyperlink"/>
                <w:color w:val="0070C0"/>
              </w:rPr>
            </w:r>
            <w:r w:rsidR="00EA652F">
              <w:rPr>
                <w:rStyle w:val="Hyperlink"/>
                <w:color w:val="0070C0"/>
              </w:rPr>
              <w:fldChar w:fldCharType="separate"/>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b w:val="0"/>
                <w:noProof/>
                <w:color w:val="0070C0"/>
              </w:rPr>
              <w:t> </w:t>
            </w:r>
            <w:r w:rsidR="00EA652F">
              <w:rPr>
                <w:rStyle w:val="Hyperlink"/>
                <w:color w:val="0070C0"/>
              </w:rPr>
              <w:fldChar w:fldCharType="end"/>
            </w:r>
            <w:bookmarkEnd w:id="18"/>
          </w:p>
        </w:tc>
      </w:tr>
      <w:tr w:rsidR="00CE5173" w14:paraId="289190C8" w14:textId="77777777" w:rsidTr="00CE5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636338B" w14:textId="77777777" w:rsidR="00CE5173" w:rsidRDefault="00CE5173" w:rsidP="00CE5173">
            <w:pPr>
              <w:pStyle w:val="FedBody1013"/>
              <w:tabs>
                <w:tab w:val="clear" w:pos="5670"/>
                <w:tab w:val="clear" w:pos="8505"/>
                <w:tab w:val="left" w:pos="4395"/>
                <w:tab w:val="left" w:pos="8222"/>
              </w:tabs>
              <w:rPr>
                <w:rStyle w:val="Hyperlink"/>
                <w:b w:val="0"/>
                <w:color w:val="0070C0"/>
              </w:rPr>
            </w:pPr>
            <w:r>
              <w:rPr>
                <w:rStyle w:val="Hyperlink"/>
                <w:b w:val="0"/>
                <w:color w:val="0070C0"/>
              </w:rPr>
              <w:t xml:space="preserve">Visa type: </w:t>
            </w:r>
            <w:r>
              <w:rPr>
                <w:rStyle w:val="Hyperlink"/>
                <w:color w:val="0070C0"/>
              </w:rPr>
              <w:fldChar w:fldCharType="begin">
                <w:ffData>
                  <w:name w:val="Text17"/>
                  <w:enabled/>
                  <w:calcOnExit w:val="0"/>
                  <w:textInput/>
                </w:ffData>
              </w:fldChar>
            </w:r>
            <w:bookmarkStart w:id="19" w:name="Text17"/>
            <w:r>
              <w:rPr>
                <w:rStyle w:val="Hyperlink"/>
                <w:b w:val="0"/>
                <w:color w:val="0070C0"/>
              </w:rPr>
              <w:instrText xml:space="preserve"> FORMTEXT </w:instrText>
            </w:r>
            <w:r>
              <w:rPr>
                <w:rStyle w:val="Hyperlink"/>
                <w:color w:val="0070C0"/>
              </w:rPr>
            </w:r>
            <w:r>
              <w:rPr>
                <w:rStyle w:val="Hyperlink"/>
                <w:color w:val="0070C0"/>
              </w:rPr>
              <w:fldChar w:fldCharType="separate"/>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b w:val="0"/>
                <w:noProof/>
                <w:color w:val="0070C0"/>
              </w:rPr>
              <w:t> </w:t>
            </w:r>
            <w:r>
              <w:rPr>
                <w:rStyle w:val="Hyperlink"/>
                <w:color w:val="0070C0"/>
              </w:rPr>
              <w:fldChar w:fldCharType="end"/>
            </w:r>
            <w:bookmarkEnd w:id="19"/>
          </w:p>
        </w:tc>
        <w:tc>
          <w:tcPr>
            <w:tcW w:w="3685" w:type="dxa"/>
            <w:gridSpan w:val="3"/>
          </w:tcPr>
          <w:p w14:paraId="68640887" w14:textId="77777777" w:rsidR="00CE5173" w:rsidRPr="00027B7F" w:rsidRDefault="00CE5173" w:rsidP="00CE5173">
            <w:pPr>
              <w:pStyle w:val="FedBody1013"/>
              <w:tabs>
                <w:tab w:val="clear" w:pos="5670"/>
                <w:tab w:val="clear" w:pos="8505"/>
                <w:tab w:val="left" w:pos="4395"/>
                <w:tab w:val="left" w:pos="8222"/>
              </w:tabs>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Visa date from: </w:t>
            </w:r>
            <w:r>
              <w:rPr>
                <w:rStyle w:val="Hyperlink"/>
                <w:color w:val="0070C0"/>
              </w:rPr>
              <w:fldChar w:fldCharType="begin">
                <w:ffData>
                  <w:name w:val="Text18"/>
                  <w:enabled/>
                  <w:calcOnExit w:val="0"/>
                  <w:textInput/>
                </w:ffData>
              </w:fldChar>
            </w:r>
            <w:bookmarkStart w:id="20" w:name="Text18"/>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0"/>
          </w:p>
        </w:tc>
        <w:tc>
          <w:tcPr>
            <w:tcW w:w="3431" w:type="dxa"/>
            <w:gridSpan w:val="2"/>
          </w:tcPr>
          <w:p w14:paraId="60A80340" w14:textId="77777777" w:rsidR="00CE5173" w:rsidRPr="00027B7F" w:rsidRDefault="00CE5173" w:rsidP="00CE5173">
            <w:pPr>
              <w:pStyle w:val="FedBody1013"/>
              <w:tabs>
                <w:tab w:val="clear" w:pos="5670"/>
                <w:tab w:val="clear" w:pos="8505"/>
                <w:tab w:val="left" w:pos="4395"/>
                <w:tab w:val="left" w:pos="8222"/>
              </w:tabs>
              <w:ind w:right="317"/>
              <w:cnfStyle w:val="000000100000" w:firstRow="0" w:lastRow="0" w:firstColumn="0" w:lastColumn="0" w:oddVBand="0" w:evenVBand="0" w:oddHBand="1" w:evenHBand="0" w:firstRowFirstColumn="0" w:firstRowLastColumn="0" w:lastRowFirstColumn="0" w:lastRowLastColumn="0"/>
              <w:rPr>
                <w:rStyle w:val="Hyperlink"/>
                <w:color w:val="0070C0"/>
              </w:rPr>
            </w:pPr>
            <w:r>
              <w:rPr>
                <w:rStyle w:val="Hyperlink"/>
                <w:color w:val="0070C0"/>
              </w:rPr>
              <w:t xml:space="preserve">To: </w:t>
            </w:r>
            <w:r>
              <w:rPr>
                <w:rStyle w:val="Hyperlink"/>
                <w:color w:val="0070C0"/>
              </w:rPr>
              <w:fldChar w:fldCharType="begin">
                <w:ffData>
                  <w:name w:val="Text19"/>
                  <w:enabled/>
                  <w:calcOnExit w:val="0"/>
                  <w:textInput/>
                </w:ffData>
              </w:fldChar>
            </w:r>
            <w:bookmarkStart w:id="21" w:name="Text19"/>
            <w:r>
              <w:rPr>
                <w:rStyle w:val="Hyperlink"/>
                <w:color w:val="0070C0"/>
              </w:rPr>
              <w:instrText xml:space="preserve"> FORMTEXT </w:instrText>
            </w:r>
            <w:r>
              <w:rPr>
                <w:rStyle w:val="Hyperlink"/>
                <w:color w:val="0070C0"/>
              </w:rPr>
            </w:r>
            <w:r>
              <w:rPr>
                <w:rStyle w:val="Hyperlink"/>
                <w:color w:val="0070C0"/>
              </w:rPr>
              <w:fldChar w:fldCharType="separate"/>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noProof/>
                <w:color w:val="0070C0"/>
              </w:rPr>
              <w:t> </w:t>
            </w:r>
            <w:r>
              <w:rPr>
                <w:rStyle w:val="Hyperlink"/>
                <w:color w:val="0070C0"/>
              </w:rPr>
              <w:fldChar w:fldCharType="end"/>
            </w:r>
            <w:bookmarkEnd w:id="21"/>
          </w:p>
        </w:tc>
      </w:tr>
    </w:tbl>
    <w:p w14:paraId="736C1D06" w14:textId="1FFB2DFC" w:rsidR="008D1C32" w:rsidRPr="007B15C8" w:rsidRDefault="00CE5173" w:rsidP="008D1C32">
      <w:pPr>
        <w:pStyle w:val="FedBody1013"/>
        <w:ind w:left="360"/>
        <w:rPr>
          <w:rStyle w:val="FedL2HeadBWChar"/>
          <w:b w:val="0"/>
          <w:sz w:val="16"/>
          <w:szCs w:val="16"/>
        </w:rPr>
      </w:pPr>
      <w:r w:rsidRPr="007B15C8">
        <w:rPr>
          <w:rStyle w:val="FedL2HeadBWChar"/>
          <w:b w:val="0"/>
          <w:sz w:val="16"/>
          <w:szCs w:val="16"/>
        </w:rPr>
        <w:t>*International applicants will be required to demonstrate English language competence, e.g. IELTS or TOEFL</w:t>
      </w:r>
    </w:p>
    <w:p w14:paraId="1331EF18" w14:textId="77777777" w:rsidR="00DD5C45" w:rsidRDefault="00DD5C45" w:rsidP="00DD4DB8">
      <w:pPr>
        <w:pStyle w:val="FedL2HeadBW"/>
        <w:numPr>
          <w:ilvl w:val="0"/>
          <w:numId w:val="6"/>
        </w:numPr>
      </w:pPr>
      <w:r>
        <w:t>Education &amp; Research History</w:t>
      </w:r>
    </w:p>
    <w:p w14:paraId="09CECF30" w14:textId="77777777" w:rsidR="001D63E5" w:rsidRDefault="001D63E5" w:rsidP="001D63E5">
      <w:pPr>
        <w:pStyle w:val="FedBody1013"/>
        <w:rPr>
          <w:lang w:val="en-US" w:eastAsia="en-US"/>
        </w:rPr>
      </w:pPr>
    </w:p>
    <w:p w14:paraId="3B9179DB" w14:textId="7EFE4B02" w:rsidR="001D63E5" w:rsidRDefault="001D63E5" w:rsidP="001D63E5">
      <w:pPr>
        <w:spacing w:after="0" w:line="240" w:lineRule="auto"/>
        <w:rPr>
          <w:rStyle w:val="Hyperlink"/>
          <w:b/>
          <w:color w:val="0070C0"/>
        </w:rPr>
      </w:pPr>
      <w:r w:rsidRPr="00E16AE7">
        <w:rPr>
          <w:sz w:val="20"/>
          <w:szCs w:val="20"/>
          <w:lang w:val="en-US" w:eastAsia="en-US"/>
        </w:rPr>
        <w:t xml:space="preserve">Have you completed an Australian Honours degree? </w:t>
      </w:r>
      <w:r>
        <w:rPr>
          <w:lang w:val="en-US" w:eastAsia="en-US"/>
        </w:rPr>
        <w:t xml:space="preserve">  </w:t>
      </w:r>
      <w:r w:rsidRPr="00027B7F">
        <w:rPr>
          <w:rStyle w:val="Hyperlink"/>
          <w:b/>
          <w:color w:val="0070C0"/>
        </w:rPr>
        <w:fldChar w:fldCharType="begin">
          <w:ffData>
            <w:name w:val=""/>
            <w:enabled/>
            <w:calcOnExit w:val="0"/>
            <w:checkBox>
              <w:sizeAuto/>
              <w:default w:val="0"/>
              <w:checked w:val="0"/>
            </w:checkBox>
          </w:ffData>
        </w:fldChar>
      </w:r>
      <w:r w:rsidRPr="00027B7F">
        <w:rPr>
          <w:rStyle w:val="Hyperlink"/>
          <w:b/>
          <w:color w:val="0070C0"/>
        </w:rPr>
        <w:instrText xml:space="preserve"> FORMCHECKBOX </w:instrText>
      </w:r>
      <w:r w:rsidR="009A0217">
        <w:rPr>
          <w:rStyle w:val="Hyperlink"/>
          <w:b/>
          <w:color w:val="0070C0"/>
        </w:rPr>
      </w:r>
      <w:r w:rsidR="009A0217">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9A0217">
        <w:rPr>
          <w:rStyle w:val="Hyperlink"/>
          <w:b/>
          <w:color w:val="0070C0"/>
        </w:rPr>
      </w:r>
      <w:r w:rsidR="009A0217">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56FCA950" w14:textId="77777777" w:rsidR="001D63E5" w:rsidRDefault="001D63E5" w:rsidP="001D63E5">
      <w:pPr>
        <w:spacing w:after="0" w:line="240" w:lineRule="auto"/>
        <w:rPr>
          <w:rStyle w:val="Hyperlink"/>
          <w:b/>
          <w:color w:val="0070C0"/>
        </w:rPr>
      </w:pPr>
    </w:p>
    <w:p w14:paraId="5DEF2CAB" w14:textId="6AF755B8" w:rsidR="001D63E5" w:rsidRPr="001D63E5" w:rsidRDefault="001D63E5" w:rsidP="001D63E5">
      <w:pPr>
        <w:spacing w:after="0" w:line="240" w:lineRule="auto"/>
        <w:rPr>
          <w:rFonts w:ascii="Arial" w:hAnsi="Arial"/>
          <w:b/>
          <w:color w:val="0070C0"/>
          <w:sz w:val="20"/>
        </w:rPr>
      </w:pPr>
      <w:r>
        <w:rPr>
          <w:rStyle w:val="Hyperlink"/>
          <w:b/>
          <w:color w:val="0070C0"/>
        </w:rPr>
        <w:t xml:space="preserve">Final result (please provide transcripts and abstracts): </w:t>
      </w:r>
      <w:r>
        <w:rPr>
          <w:rStyle w:val="Hyperlink"/>
          <w:b/>
          <w:color w:val="0070C0"/>
        </w:rPr>
        <w:fldChar w:fldCharType="begin">
          <w:ffData>
            <w:name w:val="Text23"/>
            <w:enabled/>
            <w:calcOnExit w:val="0"/>
            <w:textInput/>
          </w:ffData>
        </w:fldChar>
      </w:r>
      <w:bookmarkStart w:id="22" w:name="Text23"/>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2"/>
    </w:p>
    <w:p w14:paraId="2DA068E2" w14:textId="2291C593" w:rsidR="001D63E5" w:rsidRDefault="001D63E5" w:rsidP="00DD5C45">
      <w:pPr>
        <w:pStyle w:val="FedBody1013"/>
        <w:rPr>
          <w:lang w:val="en-US" w:eastAsia="en-US"/>
        </w:rPr>
      </w:pPr>
      <w:r>
        <w:rPr>
          <w:rStyle w:val="Hyperlink"/>
          <w:b/>
          <w:color w:val="0070C0"/>
        </w:rPr>
        <w:t>If ‘N’ or result was below H2B (70%, GPA 3), please complete the following section:</w:t>
      </w:r>
    </w:p>
    <w:p w14:paraId="7DAE2436" w14:textId="4D556C9F" w:rsidR="00DD5C45" w:rsidRPr="00DD5C45" w:rsidRDefault="00DD5C45" w:rsidP="00DD5C45">
      <w:pPr>
        <w:pStyle w:val="FedBody1013"/>
        <w:rPr>
          <w:lang w:val="en-US" w:eastAsia="en-US"/>
        </w:rPr>
      </w:pPr>
      <w:r>
        <w:rPr>
          <w:lang w:val="en-US" w:eastAsia="en-US"/>
        </w:rPr>
        <w:t xml:space="preserve">Please provide details of all previous tertiary education: </w:t>
      </w:r>
    </w:p>
    <w:tbl>
      <w:tblPr>
        <w:tblStyle w:val="PlainTable1"/>
        <w:tblW w:w="10910" w:type="dxa"/>
        <w:tblLook w:val="04A0" w:firstRow="1" w:lastRow="0" w:firstColumn="1" w:lastColumn="0" w:noHBand="0" w:noVBand="1"/>
      </w:tblPr>
      <w:tblGrid>
        <w:gridCol w:w="3114"/>
        <w:gridCol w:w="4056"/>
        <w:gridCol w:w="3740"/>
      </w:tblGrid>
      <w:tr w:rsidR="00DD5C45" w14:paraId="23A7AC22"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B02A2C" w14:textId="7B1A584F" w:rsidR="00DD5C45" w:rsidRDefault="00DD5C45" w:rsidP="00FC295F">
            <w:pPr>
              <w:pStyle w:val="FedBody1013"/>
              <w:tabs>
                <w:tab w:val="clear" w:pos="2835"/>
                <w:tab w:val="clear" w:pos="5670"/>
                <w:tab w:val="clear" w:pos="8505"/>
                <w:tab w:val="clear" w:pos="11340"/>
                <w:tab w:val="left" w:pos="1730"/>
              </w:tabs>
              <w:rPr>
                <w:lang w:val="en-US" w:eastAsia="en-US"/>
              </w:rPr>
            </w:pPr>
            <w:r>
              <w:rPr>
                <w:lang w:val="en-US" w:eastAsia="en-US"/>
              </w:rPr>
              <w:t>Name of Institute</w:t>
            </w:r>
            <w:r w:rsidR="00FC295F">
              <w:rPr>
                <w:lang w:val="en-US" w:eastAsia="en-US"/>
              </w:rPr>
              <w:tab/>
            </w:r>
          </w:p>
        </w:tc>
        <w:tc>
          <w:tcPr>
            <w:tcW w:w="4056" w:type="dxa"/>
          </w:tcPr>
          <w:p w14:paraId="2D4EABE2" w14:textId="3260FC09"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Name of Course</w:t>
            </w:r>
            <w:r w:rsidR="002E3F6B">
              <w:rPr>
                <w:lang w:val="en-US" w:eastAsia="en-US"/>
              </w:rPr>
              <w:t>/Program</w:t>
            </w:r>
          </w:p>
        </w:tc>
        <w:tc>
          <w:tcPr>
            <w:tcW w:w="3740" w:type="dxa"/>
          </w:tcPr>
          <w:p w14:paraId="3E24C508" w14:textId="77777777" w:rsidR="00DD5C45" w:rsidRDefault="00DD5C45" w:rsidP="00193C56">
            <w:pPr>
              <w:pStyle w:val="FedBody1013"/>
              <w:cnfStyle w:val="100000000000" w:firstRow="1" w:lastRow="0" w:firstColumn="0" w:lastColumn="0" w:oddVBand="0" w:evenVBand="0" w:oddHBand="0" w:evenHBand="0" w:firstRowFirstColumn="0" w:firstRowLastColumn="0" w:lastRowFirstColumn="0" w:lastRowLastColumn="0"/>
              <w:rPr>
                <w:lang w:val="en-US" w:eastAsia="en-US"/>
              </w:rPr>
            </w:pPr>
            <w:r>
              <w:rPr>
                <w:lang w:val="en-US" w:eastAsia="en-US"/>
              </w:rPr>
              <w:t>Completion date*</w:t>
            </w:r>
          </w:p>
        </w:tc>
      </w:tr>
      <w:tr w:rsidR="00DD5C45" w14:paraId="24A8575A"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283613A" w14:textId="530FC373" w:rsidR="00DD5C45" w:rsidRDefault="00271E7A" w:rsidP="00193C56">
            <w:pPr>
              <w:pStyle w:val="FedBody1013"/>
              <w:rPr>
                <w:lang w:val="en-US" w:eastAsia="en-US"/>
              </w:rPr>
            </w:pPr>
            <w:r>
              <w:rPr>
                <w:lang w:val="en-US" w:eastAsia="en-US"/>
              </w:rPr>
              <w:fldChar w:fldCharType="begin">
                <w:ffData>
                  <w:name w:val="Text24"/>
                  <w:enabled/>
                  <w:calcOnExit w:val="0"/>
                  <w:textInput/>
                </w:ffData>
              </w:fldChar>
            </w:r>
            <w:bookmarkStart w:id="23" w:name="Text24"/>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23"/>
          </w:p>
        </w:tc>
        <w:tc>
          <w:tcPr>
            <w:tcW w:w="4056" w:type="dxa"/>
          </w:tcPr>
          <w:p w14:paraId="3535D5D9" w14:textId="7668F888" w:rsidR="00DD5C45" w:rsidRDefault="00271E7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6D59AF56" w14:textId="38867303" w:rsidR="00DD5C45" w:rsidRDefault="00271E7A" w:rsidP="00271E7A">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4E07BDA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692BDAC1" w14:textId="18F70266" w:rsidR="00DD5C45" w:rsidRDefault="00271E7A"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52740DC1" w14:textId="5723C165" w:rsidR="00DD5C45" w:rsidRDefault="00271E7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494097AE" w14:textId="11BF1E54" w:rsidR="00DD5C45" w:rsidRDefault="00271E7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1CF6EC19" w14:textId="77777777" w:rsidTr="00E16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2DE60" w14:textId="3907084F" w:rsidR="00DD5C45" w:rsidRDefault="00271E7A"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7B19B947" w14:textId="20CB79A9" w:rsidR="00DD5C45" w:rsidRDefault="00271E7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24E5BFAC" w14:textId="6BFB3FCD" w:rsidR="00DD5C45" w:rsidRDefault="00271E7A" w:rsidP="00193C56">
            <w:pPr>
              <w:pStyle w:val="FedBody1013"/>
              <w:cnfStyle w:val="000000100000" w:firstRow="0" w:lastRow="0" w:firstColumn="0" w:lastColumn="0" w:oddVBand="0" w:evenVBand="0" w:oddHBand="1"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DD5C45" w14:paraId="7D6F9E12" w14:textId="77777777" w:rsidTr="00E16AE7">
        <w:tc>
          <w:tcPr>
            <w:cnfStyle w:val="001000000000" w:firstRow="0" w:lastRow="0" w:firstColumn="1" w:lastColumn="0" w:oddVBand="0" w:evenVBand="0" w:oddHBand="0" w:evenHBand="0" w:firstRowFirstColumn="0" w:firstRowLastColumn="0" w:lastRowFirstColumn="0" w:lastRowLastColumn="0"/>
            <w:tcW w:w="3114" w:type="dxa"/>
          </w:tcPr>
          <w:p w14:paraId="47CC40EA" w14:textId="5DD69637" w:rsidR="00DD5C45" w:rsidRDefault="00271E7A" w:rsidP="00193C56">
            <w:pPr>
              <w:pStyle w:val="FedBody1013"/>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56" w:type="dxa"/>
          </w:tcPr>
          <w:p w14:paraId="01E335F1" w14:textId="0C4D9BD1" w:rsidR="00DD5C45" w:rsidRDefault="00271E7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740" w:type="dxa"/>
          </w:tcPr>
          <w:p w14:paraId="0499055E" w14:textId="185F609E" w:rsidR="00DD5C45" w:rsidRDefault="00271E7A" w:rsidP="00193C56">
            <w:pPr>
              <w:pStyle w:val="FedBody1013"/>
              <w:cnfStyle w:val="000000000000" w:firstRow="0" w:lastRow="0" w:firstColumn="0" w:lastColumn="0" w:oddVBand="0" w:evenVBand="0" w:oddHBand="0" w:evenHBand="0" w:firstRowFirstColumn="0" w:firstRowLastColumn="0" w:lastRowFirstColumn="0" w:lastRowLastColumn="0"/>
              <w:rPr>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091637D5" w14:textId="638AA66B" w:rsidR="00DD5C45" w:rsidRPr="001D63E5" w:rsidRDefault="00DD5C45" w:rsidP="00193C56">
      <w:pPr>
        <w:pStyle w:val="FedBody1013"/>
        <w:rPr>
          <w:sz w:val="16"/>
          <w:szCs w:val="16"/>
          <w:lang w:val="en-US" w:eastAsia="en-US"/>
        </w:rPr>
      </w:pPr>
      <w:r w:rsidRPr="001D63E5">
        <w:rPr>
          <w:sz w:val="16"/>
          <w:szCs w:val="16"/>
          <w:lang w:val="en-US" w:eastAsia="en-US"/>
        </w:rPr>
        <w:t>*Where course was not completed, state incomplete and provide dates</w:t>
      </w:r>
    </w:p>
    <w:p w14:paraId="3468A52B" w14:textId="77777777" w:rsidR="00DD5C45" w:rsidRDefault="00DD5C45" w:rsidP="00193C56">
      <w:pPr>
        <w:pStyle w:val="FedBody1013"/>
        <w:rPr>
          <w:rStyle w:val="Hyperlink"/>
          <w:b/>
          <w:color w:val="0070C0"/>
        </w:rPr>
      </w:pPr>
      <w:r>
        <w:rPr>
          <w:lang w:val="en-US" w:eastAsia="en-US"/>
        </w:rPr>
        <w:lastRenderedPageBreak/>
        <w:t>Have you previously submitted a research thesis?</w:t>
      </w:r>
      <w:r w:rsidR="00D7378A">
        <w:rPr>
          <w:lang w:val="en-US" w:eastAsia="en-US"/>
        </w:rPr>
        <w:t xml:space="preserve">                </w:t>
      </w:r>
      <w:r>
        <w:rPr>
          <w:lang w:val="en-US" w:eastAsia="en-US"/>
        </w:rPr>
        <w:t xml:space="preserve"> </w:t>
      </w:r>
      <w:r w:rsidRPr="00027B7F">
        <w:rPr>
          <w:rStyle w:val="Hyperlink"/>
          <w:b/>
          <w:color w:val="0070C0"/>
        </w:rPr>
        <w:fldChar w:fldCharType="begin">
          <w:ffData>
            <w:name w:val="Check6"/>
            <w:enabled/>
            <w:calcOnExit w:val="0"/>
            <w:checkBox>
              <w:sizeAuto/>
              <w:default w:val="0"/>
            </w:checkBox>
          </w:ffData>
        </w:fldChar>
      </w:r>
      <w:r w:rsidRPr="00027B7F">
        <w:rPr>
          <w:rStyle w:val="Hyperlink"/>
          <w:b/>
          <w:color w:val="0070C0"/>
        </w:rPr>
        <w:instrText xml:space="preserve"> FORMCHECKBOX </w:instrText>
      </w:r>
      <w:r w:rsidR="009A0217">
        <w:rPr>
          <w:rStyle w:val="Hyperlink"/>
          <w:b/>
          <w:color w:val="0070C0"/>
        </w:rPr>
      </w:r>
      <w:r w:rsidR="009A0217">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Y            </w:t>
      </w:r>
      <w:r w:rsidRPr="00027B7F">
        <w:rPr>
          <w:rStyle w:val="Hyperlink"/>
          <w:b/>
          <w:color w:val="0070C0"/>
        </w:rPr>
        <w:fldChar w:fldCharType="begin">
          <w:ffData>
            <w:name w:val="Check7"/>
            <w:enabled/>
            <w:calcOnExit w:val="0"/>
            <w:checkBox>
              <w:sizeAuto/>
              <w:default w:val="0"/>
            </w:checkBox>
          </w:ffData>
        </w:fldChar>
      </w:r>
      <w:r w:rsidRPr="00027B7F">
        <w:rPr>
          <w:rStyle w:val="Hyperlink"/>
          <w:b/>
          <w:color w:val="0070C0"/>
        </w:rPr>
        <w:instrText xml:space="preserve"> FORMCHECKBOX </w:instrText>
      </w:r>
      <w:r w:rsidR="009A0217">
        <w:rPr>
          <w:rStyle w:val="Hyperlink"/>
          <w:b/>
          <w:color w:val="0070C0"/>
        </w:rPr>
      </w:r>
      <w:r w:rsidR="009A0217">
        <w:rPr>
          <w:rStyle w:val="Hyperlink"/>
          <w:b/>
          <w:color w:val="0070C0"/>
        </w:rPr>
        <w:fldChar w:fldCharType="separate"/>
      </w:r>
      <w:r w:rsidRPr="00027B7F">
        <w:rPr>
          <w:rStyle w:val="Hyperlink"/>
          <w:b/>
          <w:color w:val="0070C0"/>
        </w:rPr>
        <w:fldChar w:fldCharType="end"/>
      </w:r>
      <w:r w:rsidRPr="00027B7F">
        <w:rPr>
          <w:rStyle w:val="Hyperlink"/>
          <w:b/>
          <w:color w:val="0070C0"/>
        </w:rPr>
        <w:t xml:space="preserve"> N</w:t>
      </w:r>
      <w:r>
        <w:rPr>
          <w:rStyle w:val="Hyperlink"/>
          <w:b/>
          <w:color w:val="0070C0"/>
        </w:rPr>
        <w:t xml:space="preserve">    </w:t>
      </w:r>
    </w:p>
    <w:p w14:paraId="2D9544B4" w14:textId="77777777" w:rsidR="00DD5C45" w:rsidRDefault="00DD5C45" w:rsidP="00193C56">
      <w:pPr>
        <w:pStyle w:val="FedBody1013"/>
        <w:rPr>
          <w:rStyle w:val="Hyperlink"/>
          <w:b/>
          <w:color w:val="0070C0"/>
        </w:rPr>
      </w:pPr>
      <w:r>
        <w:rPr>
          <w:rStyle w:val="Hyperlink"/>
          <w:b/>
          <w:color w:val="0070C0"/>
        </w:rPr>
        <w:t xml:space="preserve">Title: </w:t>
      </w:r>
      <w:r>
        <w:rPr>
          <w:rStyle w:val="Hyperlink"/>
          <w:b/>
          <w:color w:val="0070C0"/>
        </w:rPr>
        <w:fldChar w:fldCharType="begin">
          <w:ffData>
            <w:name w:val="Text20"/>
            <w:enabled/>
            <w:calcOnExit w:val="0"/>
            <w:textInput/>
          </w:ffData>
        </w:fldChar>
      </w:r>
      <w:bookmarkStart w:id="24" w:name="Text20"/>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4"/>
    </w:p>
    <w:p w14:paraId="52797E50" w14:textId="77777777" w:rsidR="00DD5C45" w:rsidRDefault="00DD5C45" w:rsidP="00193C56">
      <w:pPr>
        <w:pStyle w:val="FedBody1013"/>
        <w:rPr>
          <w:rStyle w:val="Hyperlink"/>
          <w:b/>
          <w:color w:val="0070C0"/>
        </w:rPr>
      </w:pPr>
      <w:r>
        <w:rPr>
          <w:rStyle w:val="Hyperlink"/>
          <w:b/>
          <w:color w:val="0070C0"/>
        </w:rPr>
        <w:t xml:space="preserve">Date of submission: </w:t>
      </w:r>
      <w:r>
        <w:rPr>
          <w:rStyle w:val="Hyperlink"/>
          <w:b/>
          <w:color w:val="0070C0"/>
        </w:rPr>
        <w:fldChar w:fldCharType="begin">
          <w:ffData>
            <w:name w:val="Text21"/>
            <w:enabled/>
            <w:calcOnExit w:val="0"/>
            <w:textInput/>
          </w:ffData>
        </w:fldChar>
      </w:r>
      <w:bookmarkStart w:id="25" w:name="Text21"/>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5"/>
      <w:r>
        <w:rPr>
          <w:rStyle w:val="Hyperlink"/>
          <w:b/>
          <w:color w:val="0070C0"/>
        </w:rPr>
        <w:tab/>
      </w:r>
      <w:r>
        <w:rPr>
          <w:rStyle w:val="Hyperlink"/>
          <w:b/>
          <w:color w:val="0070C0"/>
        </w:rPr>
        <w:tab/>
        <w:t xml:space="preserve">Word count: </w:t>
      </w:r>
      <w:r>
        <w:rPr>
          <w:rStyle w:val="Hyperlink"/>
          <w:b/>
          <w:color w:val="0070C0"/>
        </w:rPr>
        <w:fldChar w:fldCharType="begin">
          <w:ffData>
            <w:name w:val="Text22"/>
            <w:enabled/>
            <w:calcOnExit w:val="0"/>
            <w:textInput/>
          </w:ffData>
        </w:fldChar>
      </w:r>
      <w:bookmarkStart w:id="26" w:name="Text22"/>
      <w:r>
        <w:rPr>
          <w:rStyle w:val="Hyperlink"/>
          <w:b/>
          <w:color w:val="0070C0"/>
        </w:rPr>
        <w:instrText xml:space="preserve"> FORMTEXT </w:instrText>
      </w:r>
      <w:r>
        <w:rPr>
          <w:rStyle w:val="Hyperlink"/>
          <w:b/>
          <w:color w:val="0070C0"/>
        </w:rPr>
      </w:r>
      <w:r>
        <w:rPr>
          <w:rStyle w:val="Hyperlink"/>
          <w:b/>
          <w:color w:val="0070C0"/>
        </w:rPr>
        <w:fldChar w:fldCharType="separate"/>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noProof/>
          <w:color w:val="0070C0"/>
        </w:rPr>
        <w:t> </w:t>
      </w:r>
      <w:r>
        <w:rPr>
          <w:rStyle w:val="Hyperlink"/>
          <w:b/>
          <w:color w:val="0070C0"/>
        </w:rPr>
        <w:fldChar w:fldCharType="end"/>
      </w:r>
      <w:bookmarkEnd w:id="26"/>
    </w:p>
    <w:p w14:paraId="35A88320" w14:textId="77777777" w:rsidR="00193C56" w:rsidRDefault="00193C56" w:rsidP="007B15C8">
      <w:pPr>
        <w:spacing w:after="0" w:line="240" w:lineRule="auto"/>
        <w:rPr>
          <w:rFonts w:ascii="Arial" w:hAnsi="Arial"/>
          <w:sz w:val="20"/>
          <w:lang w:val="en-US" w:eastAsia="en-US"/>
        </w:rPr>
      </w:pPr>
    </w:p>
    <w:p w14:paraId="1CBB29A9" w14:textId="4DB1B6F1" w:rsidR="002B1311" w:rsidRDefault="002B1311" w:rsidP="007B15C8">
      <w:pPr>
        <w:spacing w:after="0" w:line="240" w:lineRule="auto"/>
        <w:rPr>
          <w:rFonts w:ascii="Arial" w:hAnsi="Arial"/>
          <w:sz w:val="20"/>
          <w:lang w:val="en-US" w:eastAsia="en-US"/>
        </w:rPr>
      </w:pPr>
      <w:r>
        <w:rPr>
          <w:rFonts w:ascii="Arial" w:hAnsi="Arial" w:cs="Arial"/>
          <w:sz w:val="20"/>
          <w:szCs w:val="20"/>
        </w:rPr>
        <w:t>P</w:t>
      </w:r>
      <w:r w:rsidRPr="003724A0">
        <w:rPr>
          <w:rFonts w:ascii="Arial" w:hAnsi="Arial" w:cs="Arial"/>
          <w:sz w:val="20"/>
          <w:szCs w:val="20"/>
        </w:rPr>
        <w:t>lease list related research units/subjects tak</w:t>
      </w:r>
      <w:r>
        <w:rPr>
          <w:rFonts w:ascii="Arial" w:hAnsi="Arial" w:cs="Arial"/>
          <w:sz w:val="20"/>
          <w:szCs w:val="20"/>
        </w:rPr>
        <w:t xml:space="preserve">en as part of the qualification(s). Official transcripts showing results and information about the proportion of any </w:t>
      </w:r>
      <w:r w:rsidRPr="003724A0">
        <w:rPr>
          <w:rFonts w:ascii="Arial" w:hAnsi="Arial" w:cs="Arial"/>
          <w:sz w:val="20"/>
          <w:szCs w:val="20"/>
        </w:rPr>
        <w:t>research (thesi</w:t>
      </w:r>
      <w:r>
        <w:rPr>
          <w:rFonts w:ascii="Arial" w:hAnsi="Arial" w:cs="Arial"/>
          <w:sz w:val="20"/>
          <w:szCs w:val="20"/>
        </w:rPr>
        <w:t>s/methods) components of the qualifications should be attached.</w:t>
      </w:r>
    </w:p>
    <w:p w14:paraId="5339F35D" w14:textId="77777777" w:rsidR="002B1311" w:rsidRDefault="002B1311" w:rsidP="007B15C8">
      <w:pPr>
        <w:spacing w:after="0" w:line="240" w:lineRule="auto"/>
        <w:rPr>
          <w:rFonts w:ascii="Arial" w:hAnsi="Arial"/>
          <w:sz w:val="20"/>
          <w:lang w:val="en-US" w:eastAsia="en-US"/>
        </w:rPr>
      </w:pPr>
    </w:p>
    <w:tbl>
      <w:tblPr>
        <w:tblStyle w:val="PlainTable1"/>
        <w:tblW w:w="10910" w:type="dxa"/>
        <w:tblLook w:val="04A0" w:firstRow="1" w:lastRow="0" w:firstColumn="1" w:lastColumn="0" w:noHBand="0" w:noVBand="1"/>
      </w:tblPr>
      <w:tblGrid>
        <w:gridCol w:w="1755"/>
        <w:gridCol w:w="2068"/>
        <w:gridCol w:w="3685"/>
        <w:gridCol w:w="3402"/>
      </w:tblGrid>
      <w:tr w:rsidR="002B1311" w14:paraId="19FDA2FE" w14:textId="77777777" w:rsidTr="00E16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713A0EC0" w14:textId="77777777" w:rsidR="002B1311" w:rsidRDefault="002B1311" w:rsidP="00166727">
            <w:pPr>
              <w:tabs>
                <w:tab w:val="left" w:pos="-720"/>
              </w:tabs>
              <w:suppressAutoHyphens/>
              <w:jc w:val="center"/>
              <w:rPr>
                <w:rFonts w:cs="Arial"/>
                <w:b w:val="0"/>
                <w:bCs w:val="0"/>
                <w:spacing w:val="-3"/>
                <w:sz w:val="20"/>
                <w:szCs w:val="20"/>
              </w:rPr>
            </w:pPr>
            <w:r>
              <w:rPr>
                <w:rFonts w:cs="Arial"/>
                <w:spacing w:val="-3"/>
                <w:sz w:val="20"/>
                <w:szCs w:val="20"/>
              </w:rPr>
              <w:t>Qualification</w:t>
            </w:r>
          </w:p>
        </w:tc>
        <w:tc>
          <w:tcPr>
            <w:tcW w:w="2068" w:type="dxa"/>
            <w:hideMark/>
          </w:tcPr>
          <w:p w14:paraId="5B54BF0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Unit / Subject Name</w:t>
            </w:r>
          </w:p>
        </w:tc>
        <w:tc>
          <w:tcPr>
            <w:tcW w:w="3685" w:type="dxa"/>
            <w:hideMark/>
          </w:tcPr>
          <w:p w14:paraId="5D31634E"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Description / Weight / Credit points</w:t>
            </w:r>
          </w:p>
        </w:tc>
        <w:tc>
          <w:tcPr>
            <w:tcW w:w="3402" w:type="dxa"/>
            <w:hideMark/>
          </w:tcPr>
          <w:p w14:paraId="4ABB9987" w14:textId="77777777" w:rsidR="002B1311" w:rsidRDefault="002B1311" w:rsidP="00166727">
            <w:pPr>
              <w:tabs>
                <w:tab w:val="left" w:pos="-720"/>
              </w:tabs>
              <w:suppressAutoHyphen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pacing w:val="-3"/>
                <w:sz w:val="20"/>
                <w:szCs w:val="20"/>
                <w:lang w:val="en-US" w:eastAsia="en-US"/>
              </w:rPr>
            </w:pPr>
            <w:r>
              <w:rPr>
                <w:rFonts w:cs="Arial"/>
                <w:spacing w:val="-3"/>
                <w:sz w:val="20"/>
                <w:szCs w:val="20"/>
              </w:rPr>
              <w:t>Comments</w:t>
            </w:r>
          </w:p>
        </w:tc>
      </w:tr>
      <w:tr w:rsidR="002B1311" w14:paraId="0AD027EB"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3262A0AC" w14:textId="1E0A5003" w:rsidR="002B1311" w:rsidRDefault="00271E7A"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0CBABB62" w14:textId="0CAC48ED" w:rsidR="002B1311" w:rsidRDefault="00271E7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2B34A5B" w14:textId="48766AAA" w:rsidR="002B1311" w:rsidRDefault="00271E7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63388842" w14:textId="01E6C8F0" w:rsidR="002B1311" w:rsidRDefault="00271E7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5A582EC3" w14:textId="77777777" w:rsidTr="00E16AE7">
        <w:trPr>
          <w:trHeight w:val="397"/>
        </w:trPr>
        <w:tc>
          <w:tcPr>
            <w:cnfStyle w:val="001000000000" w:firstRow="0" w:lastRow="0" w:firstColumn="1" w:lastColumn="0" w:oddVBand="0" w:evenVBand="0" w:oddHBand="0" w:evenHBand="0" w:firstRowFirstColumn="0" w:firstRowLastColumn="0" w:lastRowFirstColumn="0" w:lastRowLastColumn="0"/>
            <w:tcW w:w="1755" w:type="dxa"/>
          </w:tcPr>
          <w:p w14:paraId="6E9810F9" w14:textId="0DB7561D" w:rsidR="002B1311" w:rsidRDefault="00271E7A"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5AD01FE9" w14:textId="4D6F4F7C" w:rsidR="002B1311" w:rsidRDefault="00271E7A"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7D65066E" w14:textId="42491453" w:rsidR="002B1311" w:rsidRDefault="00271E7A" w:rsidP="00166727">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27B4B388" w14:textId="01388856" w:rsidR="002B1311" w:rsidRDefault="00271E7A" w:rsidP="00271E7A">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B1311" w14:paraId="4FAD99A7" w14:textId="77777777" w:rsidTr="00E16A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755" w:type="dxa"/>
          </w:tcPr>
          <w:p w14:paraId="0406DE30" w14:textId="70D3083B" w:rsidR="002B1311" w:rsidRDefault="00271E7A" w:rsidP="00166727">
            <w:pPr>
              <w:tabs>
                <w:tab w:val="left" w:pos="-720"/>
              </w:tabs>
              <w:suppressAutoHyphens/>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2068" w:type="dxa"/>
          </w:tcPr>
          <w:p w14:paraId="168687C5" w14:textId="6AEFBA17" w:rsidR="002B1311" w:rsidRDefault="00271E7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685" w:type="dxa"/>
          </w:tcPr>
          <w:p w14:paraId="42134A1D" w14:textId="09C2F713" w:rsidR="002B1311" w:rsidRDefault="00271E7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402" w:type="dxa"/>
          </w:tcPr>
          <w:p w14:paraId="790F0130" w14:textId="178D4AFA" w:rsidR="002B1311" w:rsidRDefault="00271E7A" w:rsidP="00166727">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3"/>
                <w:sz w:val="20"/>
                <w:szCs w:val="20"/>
                <w:lang w:val="en-US" w:eastAsia="en-US"/>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4544AC3B" w14:textId="77777777" w:rsidR="002B1311" w:rsidRDefault="002B1311" w:rsidP="007B15C8">
      <w:pPr>
        <w:spacing w:after="0" w:line="240" w:lineRule="auto"/>
        <w:rPr>
          <w:rFonts w:ascii="Arial" w:hAnsi="Arial"/>
          <w:sz w:val="20"/>
          <w:lang w:val="en-US" w:eastAsia="en-US"/>
        </w:rPr>
      </w:pPr>
    </w:p>
    <w:p w14:paraId="7690343D" w14:textId="6EAC4968" w:rsidR="002B1311" w:rsidRPr="008619E7" w:rsidRDefault="002B1311" w:rsidP="002B1311">
      <w:pPr>
        <w:pStyle w:val="Heading2"/>
      </w:pPr>
      <w:r w:rsidRPr="008619E7">
        <w:t>Independent Research Achievements</w:t>
      </w:r>
    </w:p>
    <w:p w14:paraId="1530FC14" w14:textId="56C1476F"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w:t>
      </w:r>
      <w:r w:rsidR="004734DB">
        <w:rPr>
          <w:rFonts w:ascii="Arial" w:hAnsi="Arial" w:cs="Arial"/>
          <w:sz w:val="20"/>
          <w:szCs w:val="20"/>
        </w:rPr>
        <w:t xml:space="preserve"> </w:t>
      </w:r>
      <w:r w:rsidR="002A51AA">
        <w:rPr>
          <w:rFonts w:ascii="Arial" w:hAnsi="Arial" w:cs="Arial"/>
          <w:sz w:val="20"/>
          <w:szCs w:val="20"/>
        </w:rPr>
        <w:t>separate</w:t>
      </w:r>
      <w:r>
        <w:rPr>
          <w:rFonts w:ascii="Arial" w:hAnsi="Arial" w:cs="Arial"/>
          <w:sz w:val="20"/>
          <w:szCs w:val="20"/>
        </w:rPr>
        <w:t xml:space="preserve"> document outlining any independent research achievements. </w:t>
      </w:r>
      <w:r w:rsidRPr="003724A0">
        <w:rPr>
          <w:rFonts w:ascii="Arial" w:hAnsi="Arial" w:cs="Arial"/>
          <w:sz w:val="20"/>
          <w:szCs w:val="20"/>
        </w:rPr>
        <w:t>Indep</w:t>
      </w:r>
      <w:r>
        <w:rPr>
          <w:rFonts w:ascii="Arial" w:hAnsi="Arial" w:cs="Arial"/>
          <w:sz w:val="20"/>
          <w:szCs w:val="20"/>
        </w:rPr>
        <w:t xml:space="preserve">endent research achievements may </w:t>
      </w:r>
      <w:r w:rsidRPr="003724A0">
        <w:rPr>
          <w:rFonts w:ascii="Arial" w:hAnsi="Arial" w:cs="Arial"/>
          <w:sz w:val="20"/>
          <w:szCs w:val="20"/>
        </w:rPr>
        <w:t>be demonstrated by providing evidence of publications / research papers. The details should include:</w:t>
      </w:r>
    </w:p>
    <w:p w14:paraId="13433EB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title and authors of publications/research papers. Please provide links to any published works.</w:t>
      </w:r>
    </w:p>
    <w:p w14:paraId="15CAD0B3"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An assessment of the applicant’s contribution to the publications/research papers listed (e.g. 100%, 50%) including the component(s) (e.g. research design, data analysis) the applicant contributed to most</w:t>
      </w:r>
    </w:p>
    <w:p w14:paraId="20B5160E"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The type of publication and any evidence of independent assessment, e.g. refereed journal article, refereed conference paper/abstract, government or commercial report</w:t>
      </w:r>
    </w:p>
    <w:p w14:paraId="5E1BE54F"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 xml:space="preserve">An evaluation of the quality of the publication/conference in which an article/research paper appears/is presented </w:t>
      </w:r>
    </w:p>
    <w:p w14:paraId="6F38F9D0" w14:textId="77777777" w:rsidR="002B1311" w:rsidRPr="00FC295F" w:rsidRDefault="002B1311" w:rsidP="00FC295F">
      <w:pPr>
        <w:pStyle w:val="ListParagraph"/>
        <w:numPr>
          <w:ilvl w:val="0"/>
          <w:numId w:val="12"/>
        </w:numPr>
        <w:spacing w:after="0" w:line="240" w:lineRule="auto"/>
        <w:rPr>
          <w:rFonts w:ascii="Arial" w:hAnsi="Arial" w:cs="Arial"/>
          <w:sz w:val="20"/>
          <w:szCs w:val="20"/>
        </w:rPr>
      </w:pPr>
      <w:r w:rsidRPr="00FC295F">
        <w:rPr>
          <w:rFonts w:ascii="Arial" w:hAnsi="Arial" w:cs="Arial"/>
          <w:sz w:val="20"/>
          <w:szCs w:val="20"/>
        </w:rPr>
        <w:t>Information on any prizes/awards based on research outcomes e.g. ‘best paper award’ at a conference</w:t>
      </w:r>
    </w:p>
    <w:p w14:paraId="77D492E6" w14:textId="77777777" w:rsidR="002B1311" w:rsidRPr="002B1311" w:rsidRDefault="002B1311" w:rsidP="002B1311">
      <w:pPr>
        <w:pStyle w:val="Heading2"/>
        <w:rPr>
          <w:bCs/>
          <w:sz w:val="22"/>
          <w:szCs w:val="22"/>
        </w:rPr>
      </w:pPr>
      <w:r w:rsidRPr="008619E7">
        <w:t>Other Relevant Research Experience</w:t>
      </w:r>
    </w:p>
    <w:p w14:paraId="311488F4" w14:textId="77777777" w:rsidR="002B1311" w:rsidRPr="003724A0" w:rsidRDefault="002B1311" w:rsidP="004734DB">
      <w:pPr>
        <w:rPr>
          <w:rFonts w:ascii="Arial" w:hAnsi="Arial" w:cs="Arial"/>
          <w:sz w:val="20"/>
          <w:szCs w:val="20"/>
        </w:rPr>
      </w:pPr>
      <w:r w:rsidRPr="001D63E5">
        <w:rPr>
          <w:rFonts w:ascii="Arial" w:hAnsi="Arial" w:cs="Arial"/>
          <w:b/>
          <w:sz w:val="20"/>
          <w:szCs w:val="20"/>
        </w:rPr>
        <w:t>Please attach</w:t>
      </w:r>
      <w:r>
        <w:rPr>
          <w:rFonts w:ascii="Arial" w:hAnsi="Arial" w:cs="Arial"/>
          <w:sz w:val="20"/>
          <w:szCs w:val="20"/>
        </w:rPr>
        <w:t xml:space="preserve"> a separate document outline t</w:t>
      </w:r>
      <w:r w:rsidRPr="003724A0">
        <w:rPr>
          <w:rFonts w:ascii="Arial" w:hAnsi="Arial" w:cs="Arial"/>
          <w:sz w:val="20"/>
          <w:szCs w:val="20"/>
        </w:rPr>
        <w:t>he presentation of evidence of other relevant research experience</w:t>
      </w:r>
      <w:r w:rsidR="004734DB">
        <w:rPr>
          <w:rFonts w:ascii="Arial" w:hAnsi="Arial" w:cs="Arial"/>
          <w:sz w:val="20"/>
          <w:szCs w:val="20"/>
        </w:rPr>
        <w:t>. This</w:t>
      </w:r>
      <w:r w:rsidRPr="003724A0">
        <w:rPr>
          <w:rFonts w:ascii="Arial" w:hAnsi="Arial" w:cs="Arial"/>
          <w:sz w:val="20"/>
          <w:szCs w:val="20"/>
        </w:rPr>
        <w:t xml:space="preserve"> sho</w:t>
      </w:r>
      <w:r w:rsidR="004734DB">
        <w:rPr>
          <w:rFonts w:ascii="Arial" w:hAnsi="Arial" w:cs="Arial"/>
          <w:sz w:val="20"/>
          <w:szCs w:val="20"/>
        </w:rPr>
        <w:t xml:space="preserve">uld be directed at enabling FedUni </w:t>
      </w:r>
      <w:r w:rsidRPr="003724A0">
        <w:rPr>
          <w:rFonts w:ascii="Arial" w:hAnsi="Arial" w:cs="Arial"/>
          <w:sz w:val="20"/>
          <w:szCs w:val="20"/>
        </w:rPr>
        <w:t>to make a judgment on the quality of the research experience. Evidence might include:</w:t>
      </w:r>
    </w:p>
    <w:p w14:paraId="7BD6B4CE"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Names and locations of relevant employers </w:t>
      </w:r>
    </w:p>
    <w:p w14:paraId="76E33D91"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Length/relevance of positions held </w:t>
      </w:r>
    </w:p>
    <w:p w14:paraId="06BDD1E6" w14:textId="77777777" w:rsidR="002B1311" w:rsidRPr="00FC295F"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Level and nature of research undertaken</w:t>
      </w:r>
    </w:p>
    <w:p w14:paraId="3B2A1F86" w14:textId="77777777" w:rsidR="002B1311" w:rsidRDefault="002B1311" w:rsidP="00FC295F">
      <w:pPr>
        <w:pStyle w:val="ListParagraph"/>
        <w:numPr>
          <w:ilvl w:val="0"/>
          <w:numId w:val="13"/>
        </w:numPr>
        <w:spacing w:after="0" w:line="240" w:lineRule="auto"/>
        <w:rPr>
          <w:rFonts w:ascii="Arial" w:hAnsi="Arial" w:cs="Arial"/>
          <w:sz w:val="20"/>
          <w:szCs w:val="20"/>
        </w:rPr>
      </w:pPr>
      <w:r w:rsidRPr="00FC295F">
        <w:rPr>
          <w:rFonts w:ascii="Arial" w:hAnsi="Arial" w:cs="Arial"/>
          <w:sz w:val="20"/>
          <w:szCs w:val="20"/>
        </w:rPr>
        <w:t xml:space="preserve">Results/outcomes of the research experience </w:t>
      </w:r>
    </w:p>
    <w:p w14:paraId="3698ECED" w14:textId="022E713F" w:rsidR="00FC295F" w:rsidRDefault="00FC295F" w:rsidP="00FC295F">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arts exhibitions</w:t>
      </w:r>
    </w:p>
    <w:p w14:paraId="1F2EABBB" w14:textId="47F7DC08" w:rsidR="002E3F6B" w:rsidRPr="002E3F6B" w:rsidRDefault="00FC295F" w:rsidP="002E3F6B">
      <w:pPr>
        <w:pStyle w:val="ListParagraph"/>
        <w:numPr>
          <w:ilvl w:val="0"/>
          <w:numId w:val="13"/>
        </w:numPr>
        <w:spacing w:after="0" w:line="240" w:lineRule="auto"/>
        <w:rPr>
          <w:rFonts w:ascii="Arial" w:hAnsi="Arial" w:cs="Arial"/>
          <w:sz w:val="20"/>
          <w:szCs w:val="20"/>
        </w:rPr>
      </w:pPr>
      <w:r>
        <w:rPr>
          <w:rFonts w:ascii="Arial" w:hAnsi="Arial" w:cs="Arial"/>
          <w:sz w:val="20"/>
          <w:szCs w:val="20"/>
        </w:rPr>
        <w:t>Creative published works</w:t>
      </w:r>
    </w:p>
    <w:p w14:paraId="12BC6790" w14:textId="25B033BA" w:rsidR="002E3F6B" w:rsidRPr="002E3F6B" w:rsidRDefault="002E3F6B" w:rsidP="00DD4DB8">
      <w:pPr>
        <w:pStyle w:val="FedL2HeadBW"/>
        <w:numPr>
          <w:ilvl w:val="0"/>
          <w:numId w:val="6"/>
        </w:numPr>
      </w:pPr>
      <w:r>
        <w:lastRenderedPageBreak/>
        <w:t>Academic Referees</w:t>
      </w:r>
    </w:p>
    <w:p w14:paraId="48266FD9" w14:textId="63D3FD0A" w:rsidR="002E3F6B" w:rsidRPr="00C96ABF" w:rsidRDefault="002E3F6B" w:rsidP="002E3F6B">
      <w:pPr>
        <w:pStyle w:val="FedBody1013"/>
        <w:tabs>
          <w:tab w:val="clear" w:pos="2835"/>
          <w:tab w:val="clear" w:pos="5670"/>
          <w:tab w:val="clear" w:pos="8505"/>
        </w:tabs>
      </w:pPr>
      <w:r>
        <w:rPr>
          <w:rStyle w:val="Hyperlink"/>
          <w:b/>
          <w:color w:val="0070C0"/>
        </w:rPr>
        <w:t xml:space="preserve">Please provide names and email addresses for two academic referees: </w:t>
      </w:r>
      <w:r>
        <w:rPr>
          <w:rStyle w:val="Hyperlink"/>
          <w:b/>
          <w:color w:val="0070C0"/>
        </w:rPr>
        <w:br/>
      </w:r>
      <w:r w:rsidRPr="00C96ABF">
        <w:t xml:space="preserve">It is the responsibility of the applicant to send the </w:t>
      </w:r>
      <w:r>
        <w:t xml:space="preserve">Federation University </w:t>
      </w:r>
      <w:r w:rsidRPr="00C96ABF">
        <w:t>confidential referee report</w:t>
      </w:r>
      <w:r>
        <w:t xml:space="preserve"> templates to their referees. Completed and signed referee reports should be sent from a Business/Institution email to research.degrees@federation.edu.au</w:t>
      </w:r>
      <w:r w:rsidRPr="00455440">
        <w:t>.</w:t>
      </w:r>
    </w:p>
    <w:tbl>
      <w:tblPr>
        <w:tblStyle w:val="PlainTable1"/>
        <w:tblpPr w:leftFromText="180" w:rightFromText="180" w:vertAnchor="text" w:horzAnchor="page" w:tblpX="642" w:tblpY="81"/>
        <w:tblW w:w="10768" w:type="dxa"/>
        <w:tblLook w:val="04A0" w:firstRow="1" w:lastRow="0" w:firstColumn="1" w:lastColumn="0" w:noHBand="0" w:noVBand="1"/>
      </w:tblPr>
      <w:tblGrid>
        <w:gridCol w:w="3343"/>
        <w:gridCol w:w="3344"/>
        <w:gridCol w:w="4081"/>
      </w:tblGrid>
      <w:tr w:rsidR="002E3F6B" w:rsidRPr="00BB4CFA" w14:paraId="0FD319B2" w14:textId="77777777" w:rsidTr="00E16AE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059DC588" w14:textId="77777777" w:rsidR="002E3F6B" w:rsidRPr="002E3F6B" w:rsidRDefault="002E3F6B" w:rsidP="00E16AE7">
            <w:pPr>
              <w:tabs>
                <w:tab w:val="left" w:pos="2835"/>
                <w:tab w:val="left" w:pos="5670"/>
                <w:tab w:val="left" w:pos="8505"/>
                <w:tab w:val="left" w:pos="11340"/>
              </w:tabs>
              <w:spacing w:before="60" w:after="60" w:line="260" w:lineRule="exact"/>
              <w:rPr>
                <w:rFonts w:ascii="Arial" w:hAnsi="Arial"/>
                <w:b w:val="0"/>
                <w:sz w:val="20"/>
              </w:rPr>
            </w:pPr>
            <w:r w:rsidRPr="002E3F6B">
              <w:rPr>
                <w:rFonts w:ascii="Arial" w:hAnsi="Arial"/>
                <w:sz w:val="20"/>
              </w:rPr>
              <w:t xml:space="preserve">Name </w:t>
            </w:r>
          </w:p>
        </w:tc>
        <w:tc>
          <w:tcPr>
            <w:tcW w:w="3344" w:type="dxa"/>
          </w:tcPr>
          <w:p w14:paraId="10AFA2E3" w14:textId="77777777" w:rsidR="002E3F6B" w:rsidRPr="002E3F6B" w:rsidRDefault="002E3F6B" w:rsidP="00E16AE7">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Address</w:t>
            </w:r>
          </w:p>
        </w:tc>
        <w:tc>
          <w:tcPr>
            <w:tcW w:w="4081" w:type="dxa"/>
          </w:tcPr>
          <w:p w14:paraId="3D08A5F2" w14:textId="33002E0B" w:rsidR="002E3F6B" w:rsidRPr="002E3F6B" w:rsidRDefault="002E3F6B" w:rsidP="002E3F6B">
            <w:pPr>
              <w:tabs>
                <w:tab w:val="left" w:pos="2835"/>
                <w:tab w:val="left" w:pos="5670"/>
                <w:tab w:val="left" w:pos="8505"/>
                <w:tab w:val="left" w:pos="11340"/>
              </w:tabs>
              <w:spacing w:before="60" w:after="60" w:line="260" w:lineRule="exact"/>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2E3F6B">
              <w:rPr>
                <w:rFonts w:ascii="Arial" w:hAnsi="Arial"/>
                <w:sz w:val="20"/>
              </w:rPr>
              <w:t>Email Address</w:t>
            </w:r>
          </w:p>
        </w:tc>
      </w:tr>
      <w:tr w:rsidR="002E3F6B" w:rsidRPr="00BB4CFA" w14:paraId="0EEDD524" w14:textId="77777777" w:rsidTr="00E16AE7">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343" w:type="dxa"/>
          </w:tcPr>
          <w:p w14:paraId="308D80E8" w14:textId="22821FB4" w:rsidR="002E3F6B" w:rsidRPr="00BB4CFA" w:rsidRDefault="00271E7A" w:rsidP="00E16AE7">
            <w:pPr>
              <w:tabs>
                <w:tab w:val="left" w:pos="2835"/>
                <w:tab w:val="left" w:pos="5670"/>
                <w:tab w:val="left" w:pos="8505"/>
                <w:tab w:val="left" w:pos="11340"/>
              </w:tabs>
              <w:spacing w:before="60" w:after="60" w:line="260" w:lineRule="exact"/>
              <w:rPr>
                <w:rFonts w:ascii="Arial" w:hAnsi="Arial"/>
                <w:b w:val="0"/>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3F970372" w14:textId="75070FC8" w:rsidR="002E3F6B" w:rsidRPr="00BB4CFA" w:rsidRDefault="00271E7A"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4081" w:type="dxa"/>
          </w:tcPr>
          <w:p w14:paraId="1F6C0AFA" w14:textId="2AF5723B" w:rsidR="002E3F6B" w:rsidRPr="00BB4CFA" w:rsidRDefault="00271E7A" w:rsidP="00E16AE7">
            <w:pPr>
              <w:tabs>
                <w:tab w:val="left" w:pos="2835"/>
                <w:tab w:val="left" w:pos="5670"/>
                <w:tab w:val="left" w:pos="8505"/>
                <w:tab w:val="left" w:pos="11340"/>
              </w:tabs>
              <w:spacing w:before="60" w:after="60" w:line="260" w:lineRule="exact"/>
              <w:cnfStyle w:val="000000100000" w:firstRow="0" w:lastRow="0" w:firstColumn="0" w:lastColumn="0" w:oddVBand="0" w:evenVBand="0" w:oddHBand="1" w:evenHBand="0" w:firstRowFirstColumn="0" w:firstRowLastColumn="0" w:lastRowFirstColumn="0" w:lastRowLastColumn="0"/>
              <w:rPr>
                <w:rFonts w:ascii="Arial" w:hAnsi="Arial"/>
                <w:b/>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r w:rsidR="002E3F6B" w:rsidRPr="00BB4CFA" w14:paraId="5B4DF249" w14:textId="77777777" w:rsidTr="00E16AE7">
        <w:trPr>
          <w:trHeight w:val="640"/>
        </w:trPr>
        <w:tc>
          <w:tcPr>
            <w:cnfStyle w:val="001000000000" w:firstRow="0" w:lastRow="0" w:firstColumn="1" w:lastColumn="0" w:oddVBand="0" w:evenVBand="0" w:oddHBand="0" w:evenHBand="0" w:firstRowFirstColumn="0" w:firstRowLastColumn="0" w:lastRowFirstColumn="0" w:lastRowLastColumn="0"/>
            <w:tcW w:w="3343" w:type="dxa"/>
          </w:tcPr>
          <w:p w14:paraId="55168205" w14:textId="37E6D822" w:rsidR="002E3F6B" w:rsidRPr="00BB4CFA" w:rsidRDefault="00271E7A" w:rsidP="00E16AE7">
            <w:pPr>
              <w:tabs>
                <w:tab w:val="left" w:pos="2835"/>
                <w:tab w:val="left" w:pos="5670"/>
                <w:tab w:val="left" w:pos="8505"/>
                <w:tab w:val="left" w:pos="11340"/>
              </w:tabs>
              <w:spacing w:before="60" w:after="60" w:line="260" w:lineRule="exact"/>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c>
          <w:tcPr>
            <w:tcW w:w="3344" w:type="dxa"/>
          </w:tcPr>
          <w:p w14:paraId="5B86DFA5" w14:textId="23ACD151" w:rsidR="002E3F6B" w:rsidRPr="00BB4CFA" w:rsidRDefault="00271E7A"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bookmarkStart w:id="27" w:name="_GoBack"/>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bookmarkEnd w:id="27"/>
            <w:r>
              <w:rPr>
                <w:lang w:val="en-US" w:eastAsia="en-US"/>
              </w:rPr>
              <w:fldChar w:fldCharType="end"/>
            </w:r>
          </w:p>
        </w:tc>
        <w:tc>
          <w:tcPr>
            <w:tcW w:w="4081" w:type="dxa"/>
          </w:tcPr>
          <w:p w14:paraId="603E9102" w14:textId="252BFD9A" w:rsidR="002E3F6B" w:rsidRPr="00BB4CFA" w:rsidRDefault="00271E7A" w:rsidP="00E16AE7">
            <w:pPr>
              <w:tabs>
                <w:tab w:val="left" w:pos="2835"/>
                <w:tab w:val="left" w:pos="5670"/>
                <w:tab w:val="left" w:pos="8505"/>
                <w:tab w:val="left" w:pos="11340"/>
              </w:tabs>
              <w:spacing w:before="60" w:after="60" w:line="260" w:lineRule="exact"/>
              <w:cnfStyle w:val="000000000000" w:firstRow="0" w:lastRow="0" w:firstColumn="0" w:lastColumn="0" w:oddVBand="0" w:evenVBand="0" w:oddHBand="0" w:evenHBand="0" w:firstRowFirstColumn="0" w:firstRowLastColumn="0" w:lastRowFirstColumn="0" w:lastRowLastColumn="0"/>
              <w:rPr>
                <w:rFonts w:ascii="Arial" w:hAnsi="Arial"/>
                <w:sz w:val="20"/>
              </w:rPr>
            </w:pPr>
            <w:r>
              <w:rPr>
                <w:lang w:val="en-US" w:eastAsia="en-US"/>
              </w:rPr>
              <w:fldChar w:fldCharType="begin">
                <w:ffData>
                  <w:name w:val="Text24"/>
                  <w:enabled/>
                  <w:calcOnExit w:val="0"/>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p>
        </w:tc>
      </w:tr>
    </w:tbl>
    <w:p w14:paraId="7C71538B" w14:textId="3F213364" w:rsidR="002E3F6B" w:rsidRPr="004A53D3" w:rsidRDefault="002E3F6B" w:rsidP="004A53D3">
      <w:pPr>
        <w:pStyle w:val="FedL3Head"/>
      </w:pPr>
      <w:r>
        <w:t>Declaration by Applicant</w:t>
      </w:r>
    </w:p>
    <w:p w14:paraId="229EF209" w14:textId="77777777" w:rsidR="002E3F6B" w:rsidRPr="00706336" w:rsidRDefault="002E3F6B" w:rsidP="002E3F6B">
      <w:pPr>
        <w:pStyle w:val="FedBody1013"/>
      </w:pPr>
    </w:p>
    <w:p w14:paraId="46B80488" w14:textId="77777777" w:rsidR="002E3F6B" w:rsidRPr="00706336" w:rsidRDefault="002E3F6B" w:rsidP="002E3F6B">
      <w:pPr>
        <w:pStyle w:val="FedBody1013"/>
      </w:pPr>
      <w:r w:rsidRPr="00706336">
        <w:t xml:space="preserve">I DECLARE that the certificates and other information I have submitted with this application are a true and accurate record of all academic results I have achieved at each University and tertiary educational institution which I have attended and I hereby authorise </w:t>
      </w:r>
      <w:r>
        <w:t xml:space="preserve">Federation University Australia </w:t>
      </w:r>
      <w:r w:rsidRPr="00706336">
        <w:t>to make enquiries of, and to obtain records from, any university and tertiary educational institution concerning my current or previous attendance which, in its absolute discretion, it believes are necessary to be made or obtained.</w:t>
      </w:r>
    </w:p>
    <w:p w14:paraId="438D67B9" w14:textId="30C026A3" w:rsidR="002E3F6B" w:rsidRPr="00706336" w:rsidRDefault="002E3F6B" w:rsidP="002E3F6B">
      <w:pPr>
        <w:pStyle w:val="FedBody1013"/>
      </w:pPr>
      <w:r w:rsidRPr="00706336">
        <w:t xml:space="preserve">I ACKNOWLEDGE that my failure to disclose my true and complete academic record may result in </w:t>
      </w:r>
      <w:r>
        <w:t>an offer not being made, an offer being rescinded or candidature being terminated.</w:t>
      </w:r>
    </w:p>
    <w:tbl>
      <w:tblPr>
        <w:tblW w:w="10581" w:type="dxa"/>
        <w:tblBorders>
          <w:insideH w:val="single" w:sz="4" w:space="0" w:color="auto"/>
          <w:insideV w:val="single" w:sz="4" w:space="0" w:color="auto"/>
        </w:tblBorders>
        <w:tblLook w:val="01E0" w:firstRow="1" w:lastRow="1" w:firstColumn="1" w:lastColumn="1" w:noHBand="0" w:noVBand="0"/>
      </w:tblPr>
      <w:tblGrid>
        <w:gridCol w:w="4160"/>
        <w:gridCol w:w="6421"/>
      </w:tblGrid>
      <w:tr w:rsidR="002E3F6B" w:rsidRPr="00706336" w14:paraId="4894C35B" w14:textId="77777777" w:rsidTr="00E16AE7">
        <w:trPr>
          <w:trHeight w:val="380"/>
        </w:trPr>
        <w:tc>
          <w:tcPr>
            <w:tcW w:w="4160" w:type="dxa"/>
            <w:tcBorders>
              <w:top w:val="nil"/>
              <w:bottom w:val="single" w:sz="4" w:space="0" w:color="auto"/>
              <w:right w:val="nil"/>
            </w:tcBorders>
          </w:tcPr>
          <w:p w14:paraId="26913F83" w14:textId="77777777" w:rsidR="002E3F6B" w:rsidRPr="00706336" w:rsidRDefault="002E3F6B" w:rsidP="00E16AE7">
            <w:pPr>
              <w:pStyle w:val="FedBody1013"/>
            </w:pPr>
          </w:p>
        </w:tc>
        <w:tc>
          <w:tcPr>
            <w:tcW w:w="6421" w:type="dxa"/>
            <w:tcBorders>
              <w:left w:val="nil"/>
            </w:tcBorders>
          </w:tcPr>
          <w:p w14:paraId="2D3E42C8" w14:textId="77777777" w:rsidR="002E3F6B" w:rsidRPr="00706336" w:rsidRDefault="002E3F6B" w:rsidP="00E16AE7">
            <w:pPr>
              <w:pStyle w:val="FedBody1013"/>
              <w:tabs>
                <w:tab w:val="clear" w:pos="2835"/>
                <w:tab w:val="clear" w:pos="5670"/>
              </w:tabs>
              <w:ind w:left="459" w:right="3410"/>
            </w:pPr>
            <w:r>
              <w:t xml:space="preserve">/                </w:t>
            </w:r>
            <w:r w:rsidRPr="00706336">
              <w:t>/</w:t>
            </w:r>
          </w:p>
        </w:tc>
      </w:tr>
      <w:tr w:rsidR="002E3F6B" w:rsidRPr="00706336" w14:paraId="6F273957" w14:textId="77777777" w:rsidTr="00E16AE7">
        <w:trPr>
          <w:trHeight w:val="371"/>
        </w:trPr>
        <w:tc>
          <w:tcPr>
            <w:tcW w:w="4160" w:type="dxa"/>
            <w:tcBorders>
              <w:top w:val="single" w:sz="4" w:space="0" w:color="auto"/>
              <w:bottom w:val="nil"/>
              <w:right w:val="nil"/>
            </w:tcBorders>
          </w:tcPr>
          <w:p w14:paraId="0E174597" w14:textId="77777777" w:rsidR="002E3F6B" w:rsidRPr="00706336" w:rsidRDefault="002E3F6B" w:rsidP="00E16AE7">
            <w:pPr>
              <w:pStyle w:val="FedBody1013"/>
            </w:pPr>
            <w:r w:rsidRPr="00706336">
              <w:t>Signature</w:t>
            </w:r>
            <w:r>
              <w:t xml:space="preserve"> </w:t>
            </w:r>
            <w:r w:rsidRPr="00264B54">
              <w:rPr>
                <w:b/>
              </w:rPr>
              <w:t>(must be hand written</w:t>
            </w:r>
            <w:r>
              <w:rPr>
                <w:b/>
              </w:rPr>
              <w:t>, not typed</w:t>
            </w:r>
            <w:r w:rsidRPr="00264B54">
              <w:rPr>
                <w:b/>
              </w:rPr>
              <w:t>)</w:t>
            </w:r>
          </w:p>
        </w:tc>
        <w:tc>
          <w:tcPr>
            <w:tcW w:w="6421" w:type="dxa"/>
            <w:tcBorders>
              <w:left w:val="nil"/>
            </w:tcBorders>
          </w:tcPr>
          <w:p w14:paraId="2DD568EE" w14:textId="77777777" w:rsidR="002E3F6B" w:rsidRPr="00706336" w:rsidRDefault="002E3F6B" w:rsidP="00E16AE7">
            <w:pPr>
              <w:pStyle w:val="FedBody1013"/>
            </w:pPr>
            <w:r w:rsidRPr="00706336">
              <w:t>Date</w:t>
            </w:r>
          </w:p>
        </w:tc>
      </w:tr>
    </w:tbl>
    <w:p w14:paraId="729C7DAC" w14:textId="77777777" w:rsidR="002E3F6B" w:rsidRPr="00264B54" w:rsidRDefault="002E3F6B" w:rsidP="002E3F6B">
      <w:pPr>
        <w:pStyle w:val="FedBody1013"/>
        <w:rPr>
          <w:b/>
        </w:rPr>
      </w:pPr>
      <w:r w:rsidRPr="00264B54">
        <w:rPr>
          <w:b/>
          <w:bCs/>
        </w:rPr>
        <w:t xml:space="preserve">Once this application is completed </w:t>
      </w:r>
      <w:r w:rsidRPr="00264B54">
        <w:rPr>
          <w:b/>
        </w:rPr>
        <w:t>please send by email to:   research.degrees@federation.edu.au</w:t>
      </w:r>
    </w:p>
    <w:p w14:paraId="1C66D9D9" w14:textId="3D30AFE8" w:rsidR="002E3F6B" w:rsidRPr="00E16AE7" w:rsidRDefault="002E3F6B" w:rsidP="00E16AE7">
      <w:pPr>
        <w:pStyle w:val="FedBody1013"/>
      </w:pPr>
      <w:r w:rsidRPr="00E16AE7">
        <w:t xml:space="preserve">OR by post to:  Research Services </w:t>
      </w:r>
      <w:r w:rsidR="00E16AE7">
        <w:br/>
      </w:r>
      <w:r w:rsidRPr="00E16AE7">
        <w:t xml:space="preserve">Federation University Australia, </w:t>
      </w:r>
      <w:r w:rsidR="00E16AE7">
        <w:br/>
      </w:r>
      <w:r w:rsidRPr="00E16AE7">
        <w:t xml:space="preserve">PO Box 3191, </w:t>
      </w:r>
      <w:r w:rsidR="00E16AE7">
        <w:br/>
      </w:r>
      <w:r w:rsidRPr="00E16AE7">
        <w:t xml:space="preserve">Gippsland Mail Centre, Vic, 3841  </w:t>
      </w:r>
    </w:p>
    <w:tbl>
      <w:tblPr>
        <w:tblpPr w:leftFromText="180" w:rightFromText="180" w:vertAnchor="text" w:horzAnchor="margin" w:tblpY="436"/>
        <w:tblW w:w="101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2"/>
        <w:gridCol w:w="8895"/>
      </w:tblGrid>
      <w:tr w:rsidR="002E3F6B" w:rsidRPr="00BB4CFA" w14:paraId="2C7B0B20" w14:textId="77777777" w:rsidTr="00E16AE7">
        <w:trPr>
          <w:trHeight w:val="700"/>
        </w:trPr>
        <w:tc>
          <w:tcPr>
            <w:tcW w:w="10107" w:type="dxa"/>
            <w:gridSpan w:val="2"/>
            <w:shd w:val="solid" w:color="004786" w:fill="auto"/>
          </w:tcPr>
          <w:p w14:paraId="0B4CF3EF" w14:textId="77777777" w:rsidR="002E3F6B"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Checklist</w:t>
            </w:r>
          </w:p>
          <w:p w14:paraId="2236D44B" w14:textId="77777777" w:rsidR="002E3F6B" w:rsidRPr="00BB4CFA" w:rsidRDefault="002E3F6B" w:rsidP="00E16AE7">
            <w:pPr>
              <w:tabs>
                <w:tab w:val="left" w:pos="2835"/>
                <w:tab w:val="left" w:pos="5670"/>
                <w:tab w:val="left" w:pos="8505"/>
                <w:tab w:val="left" w:pos="11340"/>
              </w:tabs>
              <w:spacing w:before="60" w:after="60" w:line="260" w:lineRule="exact"/>
              <w:rPr>
                <w:rFonts w:ascii="Arial" w:hAnsi="Arial"/>
                <w:b/>
                <w:color w:val="FFFFFF" w:themeColor="background1"/>
                <w:sz w:val="20"/>
              </w:rPr>
            </w:pPr>
            <w:r>
              <w:rPr>
                <w:rFonts w:ascii="Arial" w:hAnsi="Arial"/>
                <w:b/>
                <w:color w:val="FFFFFF" w:themeColor="background1"/>
                <w:sz w:val="20"/>
              </w:rPr>
              <w:t>The following documentation must be attached</w:t>
            </w:r>
          </w:p>
        </w:tc>
      </w:tr>
      <w:tr w:rsidR="002E3F6B" w:rsidRPr="00BB4CFA" w14:paraId="084FF471" w14:textId="77777777" w:rsidTr="00E16AE7">
        <w:trPr>
          <w:trHeight w:val="589"/>
        </w:trPr>
        <w:tc>
          <w:tcPr>
            <w:tcW w:w="10107" w:type="dxa"/>
            <w:gridSpan w:val="2"/>
            <w:shd w:val="solid" w:color="FFFFFF" w:themeColor="background1" w:fill="auto"/>
          </w:tcPr>
          <w:p w14:paraId="0766A837" w14:textId="77777777" w:rsidR="002E3F6B" w:rsidRDefault="002E3F6B" w:rsidP="00E16AE7">
            <w:pPr>
              <w:pStyle w:val="FedBody1013"/>
              <w:spacing w:after="0"/>
            </w:pPr>
            <w:r>
              <w:t>All applicants must provide the following:</w:t>
            </w:r>
          </w:p>
        </w:tc>
      </w:tr>
      <w:tr w:rsidR="002E3F6B" w:rsidRPr="00BB4CFA" w14:paraId="35168573" w14:textId="77777777" w:rsidTr="00E16AE7">
        <w:trPr>
          <w:trHeight w:val="589"/>
        </w:trPr>
        <w:tc>
          <w:tcPr>
            <w:tcW w:w="1212" w:type="dxa"/>
            <w:shd w:val="solid" w:color="FFFFFF" w:themeColor="background1" w:fill="auto"/>
          </w:tcPr>
          <w:p w14:paraId="7E6137D6" w14:textId="6606CF35" w:rsidR="002E3F6B" w:rsidRPr="00BB4CFA" w:rsidRDefault="00E16AE7" w:rsidP="00E16AE7">
            <w:pPr>
              <w:tabs>
                <w:tab w:val="left" w:pos="2835"/>
                <w:tab w:val="left" w:pos="5670"/>
                <w:tab w:val="left" w:pos="8505"/>
                <w:tab w:val="left" w:pos="11340"/>
              </w:tabs>
              <w:spacing w:before="60" w:after="0" w:line="260" w:lineRule="exact"/>
              <w:rPr>
                <w:rFonts w:ascii="Arial" w:hAnsi="Arial"/>
                <w:b/>
                <w:sz w:val="20"/>
              </w:rPr>
            </w:pPr>
            <w:r>
              <w:rPr>
                <w:rFonts w:ascii="Arial" w:hAnsi="Arial"/>
                <w:b/>
                <w:sz w:val="20"/>
              </w:rPr>
              <w:fldChar w:fldCharType="begin">
                <w:ffData>
                  <w:name w:val="Check10"/>
                  <w:enabled/>
                  <w:calcOnExit w:val="0"/>
                  <w:checkBox>
                    <w:sizeAuto/>
                    <w:default w:val="0"/>
                  </w:checkBox>
                </w:ffData>
              </w:fldChar>
            </w:r>
            <w:bookmarkStart w:id="28" w:name="Check10"/>
            <w:r>
              <w:rPr>
                <w:rFonts w:ascii="Arial" w:hAnsi="Arial"/>
                <w:b/>
                <w:sz w:val="20"/>
              </w:rPr>
              <w:instrText xml:space="preserve"> FORMCHECKBOX </w:instrText>
            </w:r>
            <w:r w:rsidR="009A0217">
              <w:rPr>
                <w:rFonts w:ascii="Arial" w:hAnsi="Arial"/>
                <w:b/>
                <w:sz w:val="20"/>
              </w:rPr>
            </w:r>
            <w:r w:rsidR="009A0217">
              <w:rPr>
                <w:rFonts w:ascii="Arial" w:hAnsi="Arial"/>
                <w:b/>
                <w:sz w:val="20"/>
              </w:rPr>
              <w:fldChar w:fldCharType="separate"/>
            </w:r>
            <w:r>
              <w:rPr>
                <w:rFonts w:ascii="Arial" w:hAnsi="Arial"/>
                <w:b/>
                <w:sz w:val="20"/>
              </w:rPr>
              <w:fldChar w:fldCharType="end"/>
            </w:r>
            <w:bookmarkEnd w:id="28"/>
          </w:p>
        </w:tc>
        <w:tc>
          <w:tcPr>
            <w:tcW w:w="8895" w:type="dxa"/>
            <w:shd w:val="solid" w:color="FFFFFF" w:themeColor="background1" w:fill="auto"/>
          </w:tcPr>
          <w:p w14:paraId="72A8140F" w14:textId="77777777" w:rsidR="002E3F6B" w:rsidRPr="00B62507" w:rsidRDefault="002E3F6B" w:rsidP="00E16AE7">
            <w:pPr>
              <w:pStyle w:val="FedBody1013"/>
              <w:spacing w:after="0"/>
            </w:pPr>
            <w:r w:rsidRPr="00474791">
              <w:t>250 Word Summary of intended project</w:t>
            </w:r>
          </w:p>
        </w:tc>
      </w:tr>
      <w:tr w:rsidR="002E3F6B" w:rsidRPr="00BB4CFA" w14:paraId="0A8B349F" w14:textId="77777777" w:rsidTr="00E16AE7">
        <w:trPr>
          <w:trHeight w:val="589"/>
        </w:trPr>
        <w:tc>
          <w:tcPr>
            <w:tcW w:w="1212" w:type="dxa"/>
            <w:shd w:val="solid" w:color="FFFFFF" w:themeColor="background1" w:fill="auto"/>
          </w:tcPr>
          <w:p w14:paraId="3C0A6C50" w14:textId="659DA250"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1"/>
                  <w:enabled/>
                  <w:calcOnExit w:val="0"/>
                  <w:checkBox>
                    <w:sizeAuto/>
                    <w:default w:val="0"/>
                  </w:checkBox>
                </w:ffData>
              </w:fldChar>
            </w:r>
            <w:bookmarkStart w:id="29" w:name="Check11"/>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29"/>
          </w:p>
        </w:tc>
        <w:tc>
          <w:tcPr>
            <w:tcW w:w="8895" w:type="dxa"/>
            <w:shd w:val="solid" w:color="FFFFFF" w:themeColor="background1" w:fill="auto"/>
          </w:tcPr>
          <w:p w14:paraId="76EA033D" w14:textId="77777777" w:rsidR="002E3F6B" w:rsidRPr="00BB4CFA" w:rsidRDefault="002E3F6B" w:rsidP="00E16AE7">
            <w:pPr>
              <w:pStyle w:val="FedBody1013"/>
            </w:pPr>
            <w:r>
              <w:t>Official Transcript of academic records for all completed tertiary degrees</w:t>
            </w:r>
          </w:p>
        </w:tc>
      </w:tr>
      <w:tr w:rsidR="002E3F6B" w:rsidRPr="00BB4CFA" w14:paraId="605F440E" w14:textId="77777777" w:rsidTr="00E16AE7">
        <w:trPr>
          <w:trHeight w:val="589"/>
        </w:trPr>
        <w:tc>
          <w:tcPr>
            <w:tcW w:w="1212" w:type="dxa"/>
            <w:shd w:val="solid" w:color="FFFFFF" w:themeColor="background1" w:fill="auto"/>
          </w:tcPr>
          <w:p w14:paraId="196E7C2D" w14:textId="6A57EEF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2"/>
                  <w:enabled/>
                  <w:calcOnExit w:val="0"/>
                  <w:checkBox>
                    <w:sizeAuto/>
                    <w:default w:val="0"/>
                  </w:checkBox>
                </w:ffData>
              </w:fldChar>
            </w:r>
            <w:bookmarkStart w:id="30" w:name="Check12"/>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0"/>
          </w:p>
        </w:tc>
        <w:tc>
          <w:tcPr>
            <w:tcW w:w="8895" w:type="dxa"/>
            <w:shd w:val="solid" w:color="FFFFFF" w:themeColor="background1" w:fill="auto"/>
          </w:tcPr>
          <w:p w14:paraId="3E9E779B" w14:textId="77777777" w:rsidR="002E3F6B" w:rsidRPr="00BB4CFA" w:rsidRDefault="002E3F6B" w:rsidP="00E16AE7">
            <w:pPr>
              <w:pStyle w:val="FedBody1013"/>
            </w:pPr>
            <w:r>
              <w:t>List of published work (and first page of each publication)</w:t>
            </w:r>
          </w:p>
        </w:tc>
      </w:tr>
      <w:tr w:rsidR="002E3F6B" w:rsidRPr="00BB4CFA" w14:paraId="4A131955" w14:textId="77777777" w:rsidTr="00E16AE7">
        <w:trPr>
          <w:trHeight w:val="589"/>
        </w:trPr>
        <w:tc>
          <w:tcPr>
            <w:tcW w:w="1212" w:type="dxa"/>
            <w:shd w:val="solid" w:color="FFFFFF" w:themeColor="background1" w:fill="auto"/>
          </w:tcPr>
          <w:p w14:paraId="41C2C99E" w14:textId="0717030A"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3"/>
                  <w:enabled/>
                  <w:calcOnExit w:val="0"/>
                  <w:checkBox>
                    <w:sizeAuto/>
                    <w:default w:val="0"/>
                  </w:checkBox>
                </w:ffData>
              </w:fldChar>
            </w:r>
            <w:bookmarkStart w:id="31" w:name="Check13"/>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1"/>
          </w:p>
        </w:tc>
        <w:tc>
          <w:tcPr>
            <w:tcW w:w="8895" w:type="dxa"/>
            <w:shd w:val="solid" w:color="FFFFFF" w:themeColor="background1" w:fill="auto"/>
          </w:tcPr>
          <w:p w14:paraId="68BD87E4" w14:textId="77777777" w:rsidR="002E3F6B" w:rsidRPr="00BB4CFA" w:rsidRDefault="002E3F6B" w:rsidP="00E16AE7">
            <w:pPr>
              <w:pStyle w:val="FedBody1013"/>
            </w:pPr>
            <w:r>
              <w:t>Australian citizens must provide a copy of their birth certificate or passport</w:t>
            </w:r>
          </w:p>
        </w:tc>
      </w:tr>
      <w:tr w:rsidR="002E3F6B" w:rsidRPr="00BB4CFA" w14:paraId="442F8C19" w14:textId="77777777" w:rsidTr="00E16AE7">
        <w:trPr>
          <w:trHeight w:val="589"/>
        </w:trPr>
        <w:tc>
          <w:tcPr>
            <w:tcW w:w="1212" w:type="dxa"/>
            <w:shd w:val="solid" w:color="FFFFFF" w:themeColor="background1" w:fill="auto"/>
          </w:tcPr>
          <w:p w14:paraId="59BFB41C" w14:textId="7E2BB159"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lastRenderedPageBreak/>
              <w:fldChar w:fldCharType="begin">
                <w:ffData>
                  <w:name w:val="Check14"/>
                  <w:enabled/>
                  <w:calcOnExit w:val="0"/>
                  <w:checkBox>
                    <w:sizeAuto/>
                    <w:default w:val="0"/>
                  </w:checkBox>
                </w:ffData>
              </w:fldChar>
            </w:r>
            <w:bookmarkStart w:id="32" w:name="Check14"/>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2"/>
          </w:p>
        </w:tc>
        <w:tc>
          <w:tcPr>
            <w:tcW w:w="8895" w:type="dxa"/>
            <w:shd w:val="solid" w:color="FFFFFF" w:themeColor="background1" w:fill="auto"/>
          </w:tcPr>
          <w:p w14:paraId="2A6D7508" w14:textId="77777777" w:rsidR="002E3F6B" w:rsidRPr="00474791" w:rsidRDefault="002E3F6B" w:rsidP="00E16AE7">
            <w:pPr>
              <w:pStyle w:val="FedBody1013"/>
            </w:pPr>
            <w:r w:rsidRPr="00474791">
              <w:t>Permanent Residen</w:t>
            </w:r>
            <w:r>
              <w:t xml:space="preserve">ts must provide a copy of their visa and </w:t>
            </w:r>
            <w:r w:rsidRPr="00474791">
              <w:t xml:space="preserve">passport </w:t>
            </w:r>
          </w:p>
        </w:tc>
      </w:tr>
      <w:tr w:rsidR="002E3F6B" w:rsidRPr="00BB4CFA" w14:paraId="51B653F2" w14:textId="77777777" w:rsidTr="00E16AE7">
        <w:trPr>
          <w:trHeight w:val="591"/>
        </w:trPr>
        <w:tc>
          <w:tcPr>
            <w:tcW w:w="1212" w:type="dxa"/>
            <w:shd w:val="solid" w:color="FFFFFF" w:themeColor="background1" w:fill="auto"/>
          </w:tcPr>
          <w:p w14:paraId="6F1E6CE7" w14:textId="68A0CBD2"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5"/>
                  <w:enabled/>
                  <w:calcOnExit w:val="0"/>
                  <w:checkBox>
                    <w:sizeAuto/>
                    <w:default w:val="0"/>
                  </w:checkBox>
                </w:ffData>
              </w:fldChar>
            </w:r>
            <w:bookmarkStart w:id="33" w:name="Check15"/>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3"/>
          </w:p>
        </w:tc>
        <w:tc>
          <w:tcPr>
            <w:tcW w:w="8895" w:type="dxa"/>
            <w:shd w:val="solid" w:color="FFFFFF" w:themeColor="background1" w:fill="auto"/>
          </w:tcPr>
          <w:p w14:paraId="7D44C13E" w14:textId="57EF3828" w:rsidR="002E3F6B" w:rsidRPr="00474791" w:rsidRDefault="00DD742C" w:rsidP="00E16AE7">
            <w:pPr>
              <w:pStyle w:val="FedBody1013"/>
            </w:pPr>
            <w:r>
              <w:t>International</w:t>
            </w:r>
            <w:r w:rsidR="002E3F6B" w:rsidRPr="00474791">
              <w:t xml:space="preserve"> Applicants must provide a copy of t</w:t>
            </w:r>
            <w:r w:rsidR="002E3F6B">
              <w:t xml:space="preserve">heir passport </w:t>
            </w:r>
          </w:p>
        </w:tc>
      </w:tr>
      <w:tr w:rsidR="002E3F6B" w:rsidRPr="00BB4CFA" w14:paraId="2DA84698" w14:textId="77777777" w:rsidTr="00E16AE7">
        <w:trPr>
          <w:trHeight w:val="591"/>
        </w:trPr>
        <w:tc>
          <w:tcPr>
            <w:tcW w:w="1212" w:type="dxa"/>
            <w:shd w:val="solid" w:color="FFFFFF" w:themeColor="background1" w:fill="auto"/>
          </w:tcPr>
          <w:p w14:paraId="5ABF3E75" w14:textId="78FE89A8"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6"/>
                  <w:enabled/>
                  <w:calcOnExit w:val="0"/>
                  <w:checkBox>
                    <w:sizeAuto/>
                    <w:default w:val="0"/>
                  </w:checkBox>
                </w:ffData>
              </w:fldChar>
            </w:r>
            <w:bookmarkStart w:id="34" w:name="Check16"/>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4"/>
          </w:p>
        </w:tc>
        <w:tc>
          <w:tcPr>
            <w:tcW w:w="8895" w:type="dxa"/>
            <w:shd w:val="solid" w:color="FFFFFF" w:themeColor="background1" w:fill="auto"/>
          </w:tcPr>
          <w:p w14:paraId="75CBFCA5" w14:textId="77777777" w:rsidR="002E3F6B" w:rsidRPr="00474791" w:rsidRDefault="002E3F6B" w:rsidP="00E16AE7">
            <w:pPr>
              <w:pStyle w:val="FedBody1013"/>
            </w:pPr>
            <w:r w:rsidRPr="007534E4">
              <w:t>One copy of your Honour</w:t>
            </w:r>
            <w:r>
              <w:t>’</w:t>
            </w:r>
            <w:r w:rsidRPr="007534E4">
              <w:t>s</w:t>
            </w:r>
            <w:r>
              <w:t xml:space="preserve"> or Master’s</w:t>
            </w:r>
            <w:r w:rsidRPr="007534E4">
              <w:t xml:space="preserve"> thesis abstract</w:t>
            </w:r>
          </w:p>
        </w:tc>
      </w:tr>
      <w:tr w:rsidR="002E3F6B" w:rsidRPr="00BB4CFA" w14:paraId="3FD2CD6E" w14:textId="77777777" w:rsidTr="00E16AE7">
        <w:trPr>
          <w:trHeight w:val="340"/>
        </w:trPr>
        <w:tc>
          <w:tcPr>
            <w:tcW w:w="1212" w:type="dxa"/>
            <w:shd w:val="solid" w:color="FFFFFF" w:themeColor="background1" w:fill="auto"/>
          </w:tcPr>
          <w:p w14:paraId="2BA90A6A" w14:textId="4E391165" w:rsidR="002E3F6B" w:rsidRPr="00BB4CFA" w:rsidRDefault="00E16AE7"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7"/>
                  <w:enabled/>
                  <w:calcOnExit w:val="0"/>
                  <w:checkBox>
                    <w:sizeAuto/>
                    <w:default w:val="0"/>
                  </w:checkBox>
                </w:ffData>
              </w:fldChar>
            </w:r>
            <w:bookmarkStart w:id="35" w:name="Check17"/>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5"/>
          </w:p>
        </w:tc>
        <w:tc>
          <w:tcPr>
            <w:tcW w:w="8895" w:type="dxa"/>
            <w:shd w:val="solid" w:color="FFFFFF" w:themeColor="background1" w:fill="auto"/>
          </w:tcPr>
          <w:p w14:paraId="0F014C24" w14:textId="77777777" w:rsidR="002E3F6B" w:rsidRPr="007534E4" w:rsidRDefault="002E3F6B" w:rsidP="00E16AE7">
            <w:pPr>
              <w:pStyle w:val="FedBodyBulletIndent"/>
              <w:numPr>
                <w:ilvl w:val="0"/>
                <w:numId w:val="0"/>
              </w:numPr>
              <w:ind w:left="340" w:hanging="340"/>
            </w:pPr>
            <w:r w:rsidRPr="00474791">
              <w:t>Copies of contractual agreement with outside sponsor or institution</w:t>
            </w:r>
            <w:r>
              <w:t xml:space="preserve"> (if applicable)</w:t>
            </w:r>
          </w:p>
        </w:tc>
      </w:tr>
      <w:tr w:rsidR="002E3F6B" w:rsidRPr="00BB4CFA" w14:paraId="725BB5B0" w14:textId="77777777" w:rsidTr="00E16AE7">
        <w:trPr>
          <w:trHeight w:val="594"/>
        </w:trPr>
        <w:tc>
          <w:tcPr>
            <w:tcW w:w="1212" w:type="dxa"/>
            <w:shd w:val="solid" w:color="FFFFFF" w:themeColor="background1" w:fill="auto"/>
          </w:tcPr>
          <w:p w14:paraId="151FD253" w14:textId="1D7B07F1" w:rsidR="00DD742C" w:rsidRPr="00BB4CFA" w:rsidRDefault="00E16AE7" w:rsidP="00DD742C">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bookmarkStart w:id="36" w:name="Check18"/>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bookmarkEnd w:id="36"/>
          </w:p>
        </w:tc>
        <w:tc>
          <w:tcPr>
            <w:tcW w:w="8895" w:type="dxa"/>
            <w:shd w:val="solid" w:color="FFFFFF" w:themeColor="background1" w:fill="auto"/>
          </w:tcPr>
          <w:p w14:paraId="00D47A12" w14:textId="671F89F7" w:rsidR="00DD742C" w:rsidRPr="007534E4" w:rsidDel="00717E09" w:rsidRDefault="002E3F6B" w:rsidP="00DD742C">
            <w:pPr>
              <w:pStyle w:val="FedBodyBulletIndent"/>
              <w:numPr>
                <w:ilvl w:val="0"/>
                <w:numId w:val="0"/>
              </w:numPr>
              <w:ind w:left="340" w:hanging="340"/>
            </w:pPr>
            <w:r>
              <w:t xml:space="preserve">IETLS / TOEFL certificate (International </w:t>
            </w:r>
            <w:r w:rsidR="00DD742C">
              <w:t xml:space="preserve">applicants </w:t>
            </w:r>
            <w:r>
              <w:t>only)</w:t>
            </w:r>
          </w:p>
        </w:tc>
      </w:tr>
      <w:tr w:rsidR="00DD742C" w:rsidRPr="00BB4CFA" w14:paraId="1310309C" w14:textId="77777777" w:rsidTr="00E16AE7">
        <w:trPr>
          <w:trHeight w:val="594"/>
        </w:trPr>
        <w:tc>
          <w:tcPr>
            <w:tcW w:w="1212" w:type="dxa"/>
            <w:shd w:val="solid" w:color="FFFFFF" w:themeColor="background1" w:fill="auto"/>
          </w:tcPr>
          <w:p w14:paraId="5BF29217" w14:textId="2EDADDC8" w:rsidR="00DD742C" w:rsidRDefault="00DD742C" w:rsidP="00E16AE7">
            <w:pPr>
              <w:tabs>
                <w:tab w:val="left" w:pos="2835"/>
                <w:tab w:val="left" w:pos="5670"/>
                <w:tab w:val="left" w:pos="8505"/>
                <w:tab w:val="left" w:pos="11340"/>
              </w:tabs>
              <w:spacing w:before="60" w:after="60" w:line="260" w:lineRule="exact"/>
              <w:rPr>
                <w:rFonts w:ascii="Arial" w:hAnsi="Arial"/>
                <w:sz w:val="20"/>
              </w:rPr>
            </w:pPr>
            <w:r>
              <w:rPr>
                <w:rFonts w:ascii="Arial" w:hAnsi="Arial"/>
                <w:sz w:val="20"/>
              </w:rPr>
              <w:fldChar w:fldCharType="begin">
                <w:ffData>
                  <w:name w:val="Check18"/>
                  <w:enabled/>
                  <w:calcOnExit w:val="0"/>
                  <w:checkBox>
                    <w:sizeAuto/>
                    <w:default w:val="0"/>
                  </w:checkBox>
                </w:ffData>
              </w:fldChar>
            </w:r>
            <w:r>
              <w:rPr>
                <w:rFonts w:ascii="Arial" w:hAnsi="Arial"/>
                <w:sz w:val="20"/>
              </w:rPr>
              <w:instrText xml:space="preserve"> FORMCHECKBOX </w:instrText>
            </w:r>
            <w:r w:rsidR="009A0217">
              <w:rPr>
                <w:rFonts w:ascii="Arial" w:hAnsi="Arial"/>
                <w:sz w:val="20"/>
              </w:rPr>
            </w:r>
            <w:r w:rsidR="009A0217">
              <w:rPr>
                <w:rFonts w:ascii="Arial" w:hAnsi="Arial"/>
                <w:sz w:val="20"/>
              </w:rPr>
              <w:fldChar w:fldCharType="separate"/>
            </w:r>
            <w:r>
              <w:rPr>
                <w:rFonts w:ascii="Arial" w:hAnsi="Arial"/>
                <w:sz w:val="20"/>
              </w:rPr>
              <w:fldChar w:fldCharType="end"/>
            </w:r>
          </w:p>
        </w:tc>
        <w:tc>
          <w:tcPr>
            <w:tcW w:w="8895" w:type="dxa"/>
            <w:shd w:val="solid" w:color="FFFFFF" w:themeColor="background1" w:fill="auto"/>
          </w:tcPr>
          <w:p w14:paraId="03DB6722" w14:textId="350049E4" w:rsidR="00DD742C" w:rsidRDefault="00DD742C" w:rsidP="00E16AE7">
            <w:pPr>
              <w:pStyle w:val="FedBodyBulletIndent"/>
              <w:numPr>
                <w:ilvl w:val="0"/>
                <w:numId w:val="0"/>
              </w:numPr>
              <w:ind w:left="340" w:hanging="340"/>
            </w:pPr>
            <w:r>
              <w:t>Personal Statement of Study Purpose (International applicants only)</w:t>
            </w:r>
          </w:p>
        </w:tc>
      </w:tr>
    </w:tbl>
    <w:p w14:paraId="60DDB99B" w14:textId="569F646A" w:rsidR="002E3F6B" w:rsidRPr="002E3F6B" w:rsidRDefault="002E3F6B" w:rsidP="002E3F6B">
      <w:pPr>
        <w:pStyle w:val="FedBody1013"/>
        <w:rPr>
          <w:lang w:val="en-US" w:eastAsia="en-US"/>
        </w:rPr>
      </w:pPr>
    </w:p>
    <w:sectPr w:rsidR="002E3F6B" w:rsidRPr="002E3F6B" w:rsidSect="00D70826">
      <w:headerReference w:type="default" r:id="rId11"/>
      <w:footerReference w:type="default" r:id="rId12"/>
      <w:headerReference w:type="first" r:id="rId13"/>
      <w:footerReference w:type="first" r:id="rId14"/>
      <w:pgSz w:w="11900" w:h="16840"/>
      <w:pgMar w:top="1701" w:right="567" w:bottom="1134" w:left="567" w:header="1701" w:footer="88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D7D6" w14:textId="77777777" w:rsidR="00746710" w:rsidRDefault="00746710">
      <w:pPr>
        <w:spacing w:after="0" w:line="240" w:lineRule="auto"/>
      </w:pPr>
      <w:r>
        <w:separator/>
      </w:r>
    </w:p>
  </w:endnote>
  <w:endnote w:type="continuationSeparator" w:id="0">
    <w:p w14:paraId="479E090B" w14:textId="77777777" w:rsidR="00746710" w:rsidRDefault="0074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E16AE7" w:rsidRPr="00112A93" w14:paraId="2E0CA09D" w14:textId="77777777">
      <w:tc>
        <w:tcPr>
          <w:tcW w:w="2093" w:type="dxa"/>
          <w:vAlign w:val="center"/>
        </w:tcPr>
        <w:p w14:paraId="1E2995D9" w14:textId="77777777" w:rsidR="00E16AE7" w:rsidRPr="00112A93" w:rsidRDefault="00E16AE7" w:rsidP="00A27FF7">
          <w:pPr>
            <w:pStyle w:val="Footer"/>
          </w:pPr>
          <w:r w:rsidRPr="00112A93">
            <w:t>CRICOS Provider No. 00103D</w:t>
          </w:r>
        </w:p>
      </w:tc>
      <w:tc>
        <w:tcPr>
          <w:tcW w:w="6095" w:type="dxa"/>
          <w:vAlign w:val="center"/>
        </w:tcPr>
        <w:p w14:paraId="3C666479" w14:textId="70E3599C" w:rsidR="00E16AE7" w:rsidRPr="00112A93" w:rsidRDefault="00F165B4" w:rsidP="00A27FF7">
          <w:pPr>
            <w:pStyle w:val="Footer"/>
          </w:pPr>
          <w:r>
            <w:rPr>
              <w:noProof/>
            </w:rPr>
            <w:t>HDR Application Form</w:t>
          </w:r>
        </w:p>
      </w:tc>
      <w:tc>
        <w:tcPr>
          <w:tcW w:w="2552" w:type="dxa"/>
          <w:vAlign w:val="center"/>
        </w:tcPr>
        <w:p w14:paraId="3F294A1A" w14:textId="4FCDE390" w:rsidR="00E16AE7" w:rsidRPr="00112A93" w:rsidRDefault="00E16AE7" w:rsidP="00E16AE7">
          <w:pPr>
            <w:pStyle w:val="Footer"/>
            <w:jc w:val="right"/>
            <w:rPr>
              <w:sz w:val="16"/>
              <w:szCs w:val="16"/>
            </w:rPr>
          </w:pPr>
        </w:p>
      </w:tc>
    </w:tr>
  </w:tbl>
  <w:p w14:paraId="357A605B" w14:textId="77777777" w:rsidR="00E16AE7" w:rsidRPr="00112A93" w:rsidRDefault="00E16AE7">
    <w:pPr>
      <w:pStyle w:val="Footer"/>
    </w:pPr>
    <w:r w:rsidRPr="0041798A">
      <w:rPr>
        <w:noProof/>
        <w:lang w:eastAsia="en-AU"/>
      </w:rPr>
      <w:drawing>
        <wp:anchor distT="0" distB="0" distL="114300" distR="114300" simplePos="0" relativeHeight="251678720" behindDoc="1" locked="0" layoutInCell="1" allowOverlap="1" wp14:anchorId="3BF03AA1" wp14:editId="0A05FD7F">
          <wp:simplePos x="0" y="0"/>
          <wp:positionH relativeFrom="column">
            <wp:posOffset>-360045</wp:posOffset>
          </wp:positionH>
          <wp:positionV relativeFrom="page">
            <wp:posOffset>9973310</wp:posOffset>
          </wp:positionV>
          <wp:extent cx="7560310" cy="723900"/>
          <wp:effectExtent l="25400" t="0" r="8890" b="0"/>
          <wp:wrapNone/>
          <wp:docPr id="10" name="Picture 1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E16AE7" w:rsidRPr="00112A93" w14:paraId="1A2EB728" w14:textId="77777777">
      <w:tc>
        <w:tcPr>
          <w:tcW w:w="2093" w:type="dxa"/>
          <w:vAlign w:val="center"/>
        </w:tcPr>
        <w:p w14:paraId="6284876D" w14:textId="77777777" w:rsidR="00E16AE7" w:rsidRPr="00112A93" w:rsidRDefault="00E16AE7" w:rsidP="00112A93">
          <w:pPr>
            <w:pStyle w:val="Footer"/>
            <w:rPr>
              <w:rFonts w:cs="Arial"/>
              <w:szCs w:val="12"/>
            </w:rPr>
          </w:pPr>
          <w:r w:rsidRPr="00112A93">
            <w:rPr>
              <w:rFonts w:cs="Arial"/>
              <w:szCs w:val="12"/>
            </w:rPr>
            <w:t>CRICOS Provider No. 00103D</w:t>
          </w:r>
        </w:p>
      </w:tc>
      <w:tc>
        <w:tcPr>
          <w:tcW w:w="6095" w:type="dxa"/>
          <w:vAlign w:val="center"/>
        </w:tcPr>
        <w:p w14:paraId="114C56FD" w14:textId="0EBDB297" w:rsidR="00E16AE7" w:rsidRPr="00112A93" w:rsidRDefault="00F165B4" w:rsidP="00112A93">
          <w:pPr>
            <w:pStyle w:val="Footer"/>
            <w:rPr>
              <w:rFonts w:cs="Arial"/>
              <w:szCs w:val="12"/>
            </w:rPr>
          </w:pPr>
          <w:r>
            <w:rPr>
              <w:rFonts w:cs="Arial"/>
              <w:noProof/>
              <w:szCs w:val="12"/>
            </w:rPr>
            <w:t>HDR Application Form</w:t>
          </w:r>
        </w:p>
      </w:tc>
      <w:tc>
        <w:tcPr>
          <w:tcW w:w="2552" w:type="dxa"/>
          <w:vAlign w:val="center"/>
        </w:tcPr>
        <w:p w14:paraId="38B1DB16" w14:textId="77777777" w:rsidR="00E16AE7" w:rsidRPr="00112A93" w:rsidRDefault="00E16AE7" w:rsidP="00027B7F">
          <w:pPr>
            <w:pStyle w:val="Footer"/>
            <w:jc w:val="right"/>
            <w:rPr>
              <w:rFonts w:cs="Arial"/>
              <w:sz w:val="16"/>
              <w:szCs w:val="16"/>
            </w:rPr>
          </w:pPr>
        </w:p>
      </w:tc>
    </w:tr>
  </w:tbl>
  <w:p w14:paraId="0D353D0C" w14:textId="77777777" w:rsidR="00E16AE7" w:rsidRDefault="00E16AE7">
    <w:pPr>
      <w:pStyle w:val="Footer"/>
    </w:pPr>
    <w:r w:rsidRPr="0041798A">
      <w:rPr>
        <w:noProof/>
        <w:lang w:eastAsia="en-AU"/>
      </w:rPr>
      <w:drawing>
        <wp:anchor distT="0" distB="0" distL="114300" distR="114300" simplePos="0" relativeHeight="251676672" behindDoc="1" locked="0" layoutInCell="1" allowOverlap="1" wp14:anchorId="4E231118" wp14:editId="32539837">
          <wp:simplePos x="0" y="0"/>
          <wp:positionH relativeFrom="column">
            <wp:posOffset>-360045</wp:posOffset>
          </wp:positionH>
          <wp:positionV relativeFrom="page">
            <wp:posOffset>9994900</wp:posOffset>
          </wp:positionV>
          <wp:extent cx="7560310" cy="723900"/>
          <wp:effectExtent l="25400" t="0" r="8890" b="0"/>
          <wp:wrapNone/>
          <wp:docPr id="12" name="Picture 12"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CCAD" w14:textId="77777777" w:rsidR="00746710" w:rsidRDefault="00746710">
      <w:pPr>
        <w:spacing w:after="0" w:line="240" w:lineRule="auto"/>
      </w:pPr>
      <w:r>
        <w:separator/>
      </w:r>
    </w:p>
  </w:footnote>
  <w:footnote w:type="continuationSeparator" w:id="0">
    <w:p w14:paraId="209B497C" w14:textId="77777777" w:rsidR="00746710" w:rsidRDefault="00746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9A0" w14:textId="4873B3C6" w:rsidR="00E16AE7" w:rsidRDefault="003402F2" w:rsidP="003402F2">
    <w:pPr>
      <w:pStyle w:val="Header"/>
      <w:tabs>
        <w:tab w:val="clear" w:pos="4320"/>
        <w:tab w:val="clear" w:pos="8640"/>
        <w:tab w:val="left" w:pos="1455"/>
      </w:tabs>
    </w:pPr>
    <w:r>
      <w:rPr>
        <w:noProof/>
        <w:lang w:eastAsia="en-AU"/>
      </w:rPr>
      <mc:AlternateContent>
        <mc:Choice Requires="wps">
          <w:drawing>
            <wp:anchor distT="45720" distB="45720" distL="114300" distR="114300" simplePos="0" relativeHeight="251682816" behindDoc="0" locked="0" layoutInCell="1" allowOverlap="1" wp14:anchorId="19C48487" wp14:editId="4D88D1D2">
              <wp:simplePos x="0" y="0"/>
              <wp:positionH relativeFrom="margin">
                <wp:align>left</wp:align>
              </wp:positionH>
              <wp:positionV relativeFrom="paragraph">
                <wp:posOffset>-880110</wp:posOffset>
              </wp:positionV>
              <wp:extent cx="4410075" cy="10477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047750"/>
                      </a:xfrm>
                      <a:prstGeom prst="rect">
                        <a:avLst/>
                      </a:prstGeom>
                      <a:solidFill>
                        <a:srgbClr val="FFFFFF"/>
                      </a:solidFill>
                      <a:ln w="9525">
                        <a:noFill/>
                        <a:miter lim="800000"/>
                        <a:headEnd/>
                        <a:tailEnd/>
                      </a:ln>
                    </wps:spPr>
                    <wps:txbx>
                      <w:txbxContent>
                        <w:p w14:paraId="7F4D02DC"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48487" id="_x0000_t202" coordsize="21600,21600" o:spt="202" path="m,l,21600r21600,l21600,xe">
              <v:stroke joinstyle="miter"/>
              <v:path gradientshapeok="t" o:connecttype="rect"/>
            </v:shapetype>
            <v:shape id="Text Box 2" o:spid="_x0000_s1026" type="#_x0000_t202" style="position:absolute;margin-left:0;margin-top:-69.3pt;width:347.25pt;height:82.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" stroked="f">
              <v:textbox>
                <w:txbxContent>
                  <w:p w14:paraId="7F4D02DC"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v:textbox>
              <w10:wrap type="square" anchorx="margin"/>
            </v:shape>
          </w:pict>
        </mc:Fallback>
      </mc:AlternateContent>
    </w:r>
    <w:r w:rsidR="00E16AE7" w:rsidRPr="0041798A">
      <w:rPr>
        <w:noProof/>
        <w:lang w:eastAsia="en-AU"/>
      </w:rPr>
      <w:drawing>
        <wp:anchor distT="0" distB="0" distL="114300" distR="114300" simplePos="0" relativeHeight="251674624" behindDoc="1" locked="0" layoutInCell="1" allowOverlap="1" wp14:anchorId="42C0BBE6" wp14:editId="76F54F4D">
          <wp:simplePos x="0" y="0"/>
          <wp:positionH relativeFrom="column">
            <wp:posOffset>-360045</wp:posOffset>
          </wp:positionH>
          <wp:positionV relativeFrom="page">
            <wp:posOffset>0</wp:posOffset>
          </wp:positionV>
          <wp:extent cx="7559040" cy="1079500"/>
          <wp:effectExtent l="25400" t="0" r="10160" b="0"/>
          <wp:wrapNone/>
          <wp:docPr id="9" name="Picture 9"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9833" w14:textId="6207EDBF" w:rsidR="00E16AE7" w:rsidRDefault="003402F2">
    <w:pPr>
      <w:pStyle w:val="Header"/>
    </w:pPr>
    <w:r>
      <w:rPr>
        <w:noProof/>
        <w:lang w:eastAsia="en-AU"/>
      </w:rPr>
      <mc:AlternateContent>
        <mc:Choice Requires="wps">
          <w:drawing>
            <wp:anchor distT="45720" distB="45720" distL="114300" distR="114300" simplePos="0" relativeHeight="251680768" behindDoc="0" locked="0" layoutInCell="1" allowOverlap="1" wp14:anchorId="65389260" wp14:editId="4E584489">
              <wp:simplePos x="0" y="0"/>
              <wp:positionH relativeFrom="margin">
                <wp:align>left</wp:align>
              </wp:positionH>
              <wp:positionV relativeFrom="paragraph">
                <wp:posOffset>-861060</wp:posOffset>
              </wp:positionV>
              <wp:extent cx="4124325" cy="1047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47750"/>
                      </a:xfrm>
                      <a:prstGeom prst="rect">
                        <a:avLst/>
                      </a:prstGeom>
                      <a:solidFill>
                        <a:srgbClr val="FFFFFF"/>
                      </a:solidFill>
                      <a:ln w="9525">
                        <a:noFill/>
                        <a:miter lim="800000"/>
                        <a:headEnd/>
                        <a:tailEnd/>
                      </a:ln>
                    </wps:spPr>
                    <wps:txbx>
                      <w:txbxContent>
                        <w:p w14:paraId="464A1EEA"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89260" id="_x0000_t202" coordsize="21600,21600" o:spt="202" path="m,l,21600r21600,l21600,xe">
              <v:stroke joinstyle="miter"/>
              <v:path gradientshapeok="t" o:connecttype="rect"/>
            </v:shapetype>
            <v:shape id="_x0000_s1027" type="#_x0000_t202" style="position:absolute;margin-left:0;margin-top:-67.8pt;width:324.75pt;height:82.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" stroked="f">
              <v:textbox>
                <w:txbxContent>
                  <w:p w14:paraId="464A1EEA" w14:textId="77777777" w:rsidR="003402F2" w:rsidRPr="00D010DA" w:rsidRDefault="003402F2" w:rsidP="003402F2">
                    <w:pPr>
                      <w:pStyle w:val="FedDocumentHead"/>
                      <w:rPr>
                        <w:sz w:val="44"/>
                        <w:szCs w:val="44"/>
                      </w:rPr>
                    </w:pPr>
                    <w:r>
                      <w:rPr>
                        <w:sz w:val="44"/>
                        <w:szCs w:val="44"/>
                      </w:rPr>
                      <w:t>RPA Scholarship Application</w:t>
                    </w:r>
                    <w:r>
                      <w:rPr>
                        <w:sz w:val="44"/>
                        <w:szCs w:val="44"/>
                      </w:rPr>
                      <w:br/>
                    </w:r>
                    <w:r>
                      <w:rPr>
                        <w:sz w:val="40"/>
                        <w:szCs w:val="40"/>
                      </w:rPr>
                      <w:t>Information Forensics and Security</w:t>
                    </w:r>
                  </w:p>
                </w:txbxContent>
              </v:textbox>
              <w10:wrap type="square" anchorx="margin"/>
            </v:shape>
          </w:pict>
        </mc:Fallback>
      </mc:AlternateContent>
    </w:r>
    <w:r w:rsidR="00E16AE7" w:rsidRPr="0041798A">
      <w:rPr>
        <w:noProof/>
        <w:lang w:eastAsia="en-AU"/>
      </w:rPr>
      <w:drawing>
        <wp:anchor distT="0" distB="0" distL="114300" distR="114300" simplePos="0" relativeHeight="251672576" behindDoc="1" locked="0" layoutInCell="1" allowOverlap="1" wp14:anchorId="22DA9DCC" wp14:editId="37E4587A">
          <wp:simplePos x="0" y="0"/>
          <wp:positionH relativeFrom="column">
            <wp:posOffset>-360045</wp:posOffset>
          </wp:positionH>
          <wp:positionV relativeFrom="page">
            <wp:posOffset>0</wp:posOffset>
          </wp:positionV>
          <wp:extent cx="7559040" cy="1079500"/>
          <wp:effectExtent l="25400" t="0" r="10160" b="0"/>
          <wp:wrapNone/>
          <wp:docPr id="11" name="Picture 1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29"/>
    <w:multiLevelType w:val="hybridMultilevel"/>
    <w:tmpl w:val="49387744"/>
    <w:lvl w:ilvl="0" w:tplc="95241120">
      <w:start w:val="3"/>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C7B13"/>
    <w:multiLevelType w:val="hybridMultilevel"/>
    <w:tmpl w:val="AC0EFF42"/>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10352"/>
    <w:multiLevelType w:val="hybridMultilevel"/>
    <w:tmpl w:val="25745C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9D74DFD"/>
    <w:multiLevelType w:val="hybridMultilevel"/>
    <w:tmpl w:val="48D6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75DB6"/>
    <w:multiLevelType w:val="hybridMultilevel"/>
    <w:tmpl w:val="C23CFAD0"/>
    <w:lvl w:ilvl="0" w:tplc="E66E8F0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683609"/>
    <w:multiLevelType w:val="hybridMultilevel"/>
    <w:tmpl w:val="07C67450"/>
    <w:lvl w:ilvl="0" w:tplc="E66E8F0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9774D5"/>
    <w:multiLevelType w:val="hybridMultilevel"/>
    <w:tmpl w:val="AD345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2A0766"/>
    <w:multiLevelType w:val="hybridMultilevel"/>
    <w:tmpl w:val="14EA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62FB7BE1"/>
    <w:multiLevelType w:val="hybridMultilevel"/>
    <w:tmpl w:val="62EED162"/>
    <w:lvl w:ilvl="0" w:tplc="E66E8F0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88868FA"/>
    <w:multiLevelType w:val="hybridMultilevel"/>
    <w:tmpl w:val="08C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110221"/>
    <w:multiLevelType w:val="hybridMultilevel"/>
    <w:tmpl w:val="A53C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D03265"/>
    <w:multiLevelType w:val="hybridMultilevel"/>
    <w:tmpl w:val="AE08D67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0"/>
  </w:num>
  <w:num w:numId="6">
    <w:abstractNumId w:val="6"/>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ocumentProtection w:edit="forms"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8"/>
    <w:rsid w:val="00027B7F"/>
    <w:rsid w:val="00050848"/>
    <w:rsid w:val="00075EEB"/>
    <w:rsid w:val="000E113F"/>
    <w:rsid w:val="000F4430"/>
    <w:rsid w:val="00112A93"/>
    <w:rsid w:val="001315A1"/>
    <w:rsid w:val="00166727"/>
    <w:rsid w:val="00172B20"/>
    <w:rsid w:val="00193C56"/>
    <w:rsid w:val="001D63E5"/>
    <w:rsid w:val="002010B6"/>
    <w:rsid w:val="002039A1"/>
    <w:rsid w:val="00271E7A"/>
    <w:rsid w:val="002A51AA"/>
    <w:rsid w:val="002B1311"/>
    <w:rsid w:val="002E096E"/>
    <w:rsid w:val="002E114B"/>
    <w:rsid w:val="002E3F6B"/>
    <w:rsid w:val="003402F2"/>
    <w:rsid w:val="00345AC3"/>
    <w:rsid w:val="00395FBC"/>
    <w:rsid w:val="003C53DA"/>
    <w:rsid w:val="003E272B"/>
    <w:rsid w:val="0041798A"/>
    <w:rsid w:val="004734DB"/>
    <w:rsid w:val="004A53D3"/>
    <w:rsid w:val="004A5612"/>
    <w:rsid w:val="004C040F"/>
    <w:rsid w:val="0053298E"/>
    <w:rsid w:val="00535495"/>
    <w:rsid w:val="00571C61"/>
    <w:rsid w:val="005A071D"/>
    <w:rsid w:val="00646C88"/>
    <w:rsid w:val="006D3E4A"/>
    <w:rsid w:val="006E4D2F"/>
    <w:rsid w:val="0070741A"/>
    <w:rsid w:val="00707AC9"/>
    <w:rsid w:val="0072497E"/>
    <w:rsid w:val="00746710"/>
    <w:rsid w:val="0078028F"/>
    <w:rsid w:val="00780FC1"/>
    <w:rsid w:val="007B15C8"/>
    <w:rsid w:val="0081358A"/>
    <w:rsid w:val="00834F87"/>
    <w:rsid w:val="00842FA6"/>
    <w:rsid w:val="008530F4"/>
    <w:rsid w:val="00887D1F"/>
    <w:rsid w:val="008B4646"/>
    <w:rsid w:val="008C3C60"/>
    <w:rsid w:val="008D1C32"/>
    <w:rsid w:val="009241FB"/>
    <w:rsid w:val="00965E33"/>
    <w:rsid w:val="009A0217"/>
    <w:rsid w:val="009C724E"/>
    <w:rsid w:val="00A03D85"/>
    <w:rsid w:val="00A12E44"/>
    <w:rsid w:val="00A27FF7"/>
    <w:rsid w:val="00A561F2"/>
    <w:rsid w:val="00AC6E21"/>
    <w:rsid w:val="00AF11C4"/>
    <w:rsid w:val="00B11863"/>
    <w:rsid w:val="00B50214"/>
    <w:rsid w:val="00B57603"/>
    <w:rsid w:val="00BA7BA7"/>
    <w:rsid w:val="00C047A0"/>
    <w:rsid w:val="00C24BD6"/>
    <w:rsid w:val="00C378BC"/>
    <w:rsid w:val="00CE5173"/>
    <w:rsid w:val="00D01988"/>
    <w:rsid w:val="00D70826"/>
    <w:rsid w:val="00D7378A"/>
    <w:rsid w:val="00D870B0"/>
    <w:rsid w:val="00DB33B8"/>
    <w:rsid w:val="00DD4DB8"/>
    <w:rsid w:val="00DD5C45"/>
    <w:rsid w:val="00DD742C"/>
    <w:rsid w:val="00E16AE7"/>
    <w:rsid w:val="00E30131"/>
    <w:rsid w:val="00E4482C"/>
    <w:rsid w:val="00E9109E"/>
    <w:rsid w:val="00EA1794"/>
    <w:rsid w:val="00EA652F"/>
    <w:rsid w:val="00F0710D"/>
    <w:rsid w:val="00F165B4"/>
    <w:rsid w:val="00F42A91"/>
    <w:rsid w:val="00F4639D"/>
    <w:rsid w:val="00FC295F"/>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466E3"/>
  <w15:docId w15:val="{AE7C7207-FBD0-4E43-BBDC-653EE6F6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BalloonText">
    <w:name w:val="Balloon Text"/>
    <w:basedOn w:val="Normal"/>
    <w:link w:val="BalloonTextChar"/>
    <w:semiHidden/>
    <w:unhideWhenUsed/>
    <w:rsid w:val="00DB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33B8"/>
    <w:rPr>
      <w:rFonts w:ascii="Segoe UI" w:eastAsiaTheme="minorEastAsia" w:hAnsi="Segoe UI" w:cs="Segoe UI"/>
      <w:sz w:val="18"/>
      <w:szCs w:val="18"/>
      <w:lang w:val="en-AU" w:eastAsia="zh-CN"/>
    </w:rPr>
  </w:style>
  <w:style w:type="table" w:styleId="PlainTable1">
    <w:name w:val="Plain Table 1"/>
    <w:basedOn w:val="TableNormal"/>
    <w:rsid w:val="00027B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sid w:val="00027B7F"/>
    <w:rPr>
      <w:color w:val="808080"/>
    </w:rPr>
  </w:style>
  <w:style w:type="paragraph" w:styleId="ListParagraph">
    <w:name w:val="List Paragraph"/>
    <w:basedOn w:val="Normal"/>
    <w:qFormat/>
    <w:rsid w:val="009C724E"/>
    <w:pPr>
      <w:ind w:left="720"/>
      <w:contextualSpacing/>
    </w:pPr>
  </w:style>
  <w:style w:type="character" w:styleId="CommentReference">
    <w:name w:val="annotation reference"/>
    <w:basedOn w:val="DefaultParagraphFont"/>
    <w:semiHidden/>
    <w:unhideWhenUsed/>
    <w:rsid w:val="00C24BD6"/>
    <w:rPr>
      <w:sz w:val="16"/>
      <w:szCs w:val="16"/>
    </w:rPr>
  </w:style>
  <w:style w:type="paragraph" w:styleId="CommentText">
    <w:name w:val="annotation text"/>
    <w:basedOn w:val="Normal"/>
    <w:link w:val="CommentTextChar"/>
    <w:semiHidden/>
    <w:unhideWhenUsed/>
    <w:rsid w:val="00C24BD6"/>
    <w:pPr>
      <w:spacing w:line="240" w:lineRule="auto"/>
    </w:pPr>
    <w:rPr>
      <w:sz w:val="20"/>
      <w:szCs w:val="20"/>
    </w:rPr>
  </w:style>
  <w:style w:type="character" w:customStyle="1" w:styleId="CommentTextChar">
    <w:name w:val="Comment Text Char"/>
    <w:basedOn w:val="DefaultParagraphFont"/>
    <w:link w:val="CommentText"/>
    <w:semiHidden/>
    <w:rsid w:val="00C24BD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C24BD6"/>
    <w:rPr>
      <w:b/>
      <w:bCs/>
    </w:rPr>
  </w:style>
  <w:style w:type="character" w:customStyle="1" w:styleId="CommentSubjectChar">
    <w:name w:val="Comment Subject Char"/>
    <w:basedOn w:val="CommentTextChar"/>
    <w:link w:val="CommentSubject"/>
    <w:semiHidden/>
    <w:rsid w:val="00C24BD6"/>
    <w:rPr>
      <w:rFonts w:eastAsiaTheme="minorEastAsia"/>
      <w:b/>
      <w:bCs/>
      <w:sz w:val="20"/>
      <w:szCs w:val="20"/>
      <w:lang w:val="en-AU" w:eastAsia="zh-CN"/>
    </w:rPr>
  </w:style>
  <w:style w:type="paragraph" w:customStyle="1" w:styleId="Default">
    <w:name w:val="Default"/>
    <w:rsid w:val="003402F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research-degrees/scholarships/evaluation-of-appl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ederation.edu.au/__data/assets/word_doc/0006/192930/FedUni_Confidential_Referee_Report.docx" TargetMode="External"/><Relationship Id="rId4" Type="http://schemas.openxmlformats.org/officeDocument/2006/relationships/settings" Target="settings.xml"/><Relationship Id="rId9" Type="http://schemas.openxmlformats.org/officeDocument/2006/relationships/hyperlink" Target="http://federation.edu.au/research/research-degrees/apply/check-your-eligibilit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iley\Documents\FedU_A4P_BlankB_CO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C0AC5F21A9454395483568C782B5E5"/>
        <w:category>
          <w:name w:val="General"/>
          <w:gallery w:val="placeholder"/>
        </w:category>
        <w:types>
          <w:type w:val="bbPlcHdr"/>
        </w:types>
        <w:behaviors>
          <w:behavior w:val="content"/>
        </w:behaviors>
        <w:guid w:val="{35608C43-EDD0-4279-AF21-3FDF1EE93495}"/>
      </w:docPartPr>
      <w:docPartBody>
        <w:p w:rsidR="005C3EA1" w:rsidRDefault="00D967A3" w:rsidP="00D967A3">
          <w:pPr>
            <w:pStyle w:val="E2C0AC5F21A9454395483568C782B5E55"/>
          </w:pPr>
          <w:r w:rsidRPr="003A7B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D5"/>
    <w:rsid w:val="005C3EA1"/>
    <w:rsid w:val="006863F1"/>
    <w:rsid w:val="00BD7BAC"/>
    <w:rsid w:val="00CA6B33"/>
    <w:rsid w:val="00CD3278"/>
    <w:rsid w:val="00D034D5"/>
    <w:rsid w:val="00D96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CA6B33"/>
    <w:rPr>
      <w:color w:val="808080"/>
    </w:rPr>
  </w:style>
  <w:style w:type="paragraph" w:customStyle="1" w:styleId="E2C0AC5F21A9454395483568C782B5E5">
    <w:name w:val="E2C0AC5F21A9454395483568C782B5E5"/>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1">
    <w:name w:val="E2C0AC5F21A9454395483568C782B5E5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
    <w:name w:val="B98826CC35D643ADB509EF062CD5FDA4"/>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2">
    <w:name w:val="E2C0AC5F21A9454395483568C782B5E52"/>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
    <w:name w:val="AEFE61C30C0B4BF7B564832E197B960E"/>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1">
    <w:name w:val="B98826CC35D643ADB509EF062CD5FDA41"/>
    <w:rsid w:val="00D034D5"/>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3">
    <w:name w:val="E2C0AC5F21A9454395483568C782B5E53"/>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1">
    <w:name w:val="AEFE61C30C0B4BF7B564832E197B960E1"/>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2">
    <w:name w:val="B98826CC35D643ADB509EF062CD5FDA42"/>
    <w:rsid w:val="00BD7BAC"/>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4">
    <w:name w:val="E2C0AC5F21A9454395483568C782B5E54"/>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AEFE61C30C0B4BF7B564832E197B960E2">
    <w:name w:val="AEFE61C30C0B4BF7B564832E197B960E2"/>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B98826CC35D643ADB509EF062CD5FDA43">
    <w:name w:val="B98826CC35D643ADB509EF062CD5FDA43"/>
    <w:rsid w:val="006863F1"/>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E2C0AC5F21A9454395483568C782B5E55">
    <w:name w:val="E2C0AC5F21A9454395483568C782B5E55"/>
    <w:rsid w:val="00D967A3"/>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C3DE562D8C6E409FAB8949FA84A91C51">
    <w:name w:val="C3DE562D8C6E409FAB8949FA84A91C51"/>
    <w:rsid w:val="00CA6B33"/>
  </w:style>
  <w:style w:type="paragraph" w:customStyle="1" w:styleId="8CAA2F101A7348CAA6D4AE1695EF30F9">
    <w:name w:val="8CAA2F101A7348CAA6D4AE1695EF30F9"/>
    <w:rsid w:val="00CA6B33"/>
  </w:style>
  <w:style w:type="paragraph" w:customStyle="1" w:styleId="B9361611CDBC47D596DC245AB85CEEFF">
    <w:name w:val="B9361611CDBC47D596DC245AB85CEEFF"/>
    <w:rsid w:val="00CA6B33"/>
  </w:style>
  <w:style w:type="paragraph" w:customStyle="1" w:styleId="4559F43EE2CE40BDA56D46FCBE5ABC5F">
    <w:name w:val="4559F43EE2CE40BDA56D46FCBE5ABC5F"/>
    <w:rsid w:val="00CA6B33"/>
  </w:style>
  <w:style w:type="paragraph" w:customStyle="1" w:styleId="B56C1FD55A764E6C8FDDF697DFF306A5">
    <w:name w:val="B56C1FD55A764E6C8FDDF697DFF306A5"/>
    <w:rsid w:val="00CA6B33"/>
  </w:style>
  <w:style w:type="paragraph" w:customStyle="1" w:styleId="B9181E9BA36944AFA3243489C6BDF834">
    <w:name w:val="B9181E9BA36944AFA3243489C6BDF834"/>
    <w:rsid w:val="00CA6B33"/>
  </w:style>
  <w:style w:type="paragraph" w:customStyle="1" w:styleId="C52ECC070E8E4C79B619378945BE4BDF">
    <w:name w:val="C52ECC070E8E4C79B619378945BE4BDF"/>
    <w:rsid w:val="00CA6B33"/>
  </w:style>
  <w:style w:type="paragraph" w:customStyle="1" w:styleId="1874BF7E65CF4D68ABCC5589156A92EE">
    <w:name w:val="1874BF7E65CF4D68ABCC5589156A92EE"/>
    <w:rsid w:val="00CA6B33"/>
  </w:style>
  <w:style w:type="paragraph" w:customStyle="1" w:styleId="23238DE52D614E2CAED2CE789CCEF37A">
    <w:name w:val="23238DE52D614E2CAED2CE789CCEF37A"/>
    <w:rsid w:val="00CA6B33"/>
  </w:style>
  <w:style w:type="paragraph" w:customStyle="1" w:styleId="916E6B942CB04F44956E98E0C96880FB">
    <w:name w:val="916E6B942CB04F44956E98E0C96880FB"/>
    <w:rsid w:val="00CA6B33"/>
  </w:style>
  <w:style w:type="paragraph" w:customStyle="1" w:styleId="B44DFAED6EFF4533A4383F14D98AE35F">
    <w:name w:val="B44DFAED6EFF4533A4383F14D98AE35F"/>
    <w:rsid w:val="00CA6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E4C7-E417-47F4-B59D-6CBDE34F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FedU_A4P_BlankB_COL (3).dotx</Template>
  <TotalTime>0</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Services</dc:creator>
  <cp:keywords/>
  <dc:description/>
  <cp:lastModifiedBy>Rebekah Bailey</cp:lastModifiedBy>
  <cp:revision>2</cp:revision>
  <cp:lastPrinted>2013-07-24T06:56:00Z</cp:lastPrinted>
  <dcterms:created xsi:type="dcterms:W3CDTF">2016-10-19T01:12:00Z</dcterms:created>
  <dcterms:modified xsi:type="dcterms:W3CDTF">2016-10-19T01:12:00Z</dcterms:modified>
</cp:coreProperties>
</file>