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9" w:rsidRDefault="003E7AA9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D2317D" w:rsidRDefault="00D2317D" w:rsidP="003E7AA9">
      <w:pPr>
        <w:pStyle w:val="FedBody1013"/>
      </w:pPr>
    </w:p>
    <w:p w:rsidR="003E7AA9" w:rsidRDefault="003E7AA9" w:rsidP="003E7AA9">
      <w:pPr>
        <w:pStyle w:val="FedBody1013"/>
      </w:pPr>
    </w:p>
    <w:p w:rsidR="00D2317D" w:rsidRDefault="00D2317D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>TAFE Students -</w:t>
      </w:r>
    </w:p>
    <w:p w:rsidR="00D2317D" w:rsidRDefault="004E3489" w:rsidP="003E7AA9">
      <w:pPr>
        <w:rPr>
          <w:b/>
          <w:color w:val="004786"/>
          <w:sz w:val="72"/>
          <w:szCs w:val="72"/>
        </w:rPr>
      </w:pPr>
      <w:r>
        <w:rPr>
          <w:b/>
          <w:color w:val="004786"/>
          <w:sz w:val="72"/>
          <w:szCs w:val="72"/>
        </w:rPr>
        <w:t xml:space="preserve">How </w:t>
      </w:r>
      <w:r w:rsidR="00E26426">
        <w:rPr>
          <w:b/>
          <w:color w:val="004786"/>
          <w:sz w:val="72"/>
          <w:szCs w:val="72"/>
        </w:rPr>
        <w:t>do I</w:t>
      </w:r>
      <w:r>
        <w:rPr>
          <w:b/>
          <w:color w:val="004786"/>
          <w:sz w:val="72"/>
          <w:szCs w:val="72"/>
        </w:rPr>
        <w:t xml:space="preserve"> </w:t>
      </w:r>
      <w:r w:rsidR="00A97295">
        <w:rPr>
          <w:b/>
          <w:color w:val="004786"/>
          <w:sz w:val="72"/>
          <w:szCs w:val="72"/>
        </w:rPr>
        <w:t xml:space="preserve">provide </w:t>
      </w:r>
      <w:r w:rsidR="00E26426">
        <w:rPr>
          <w:b/>
          <w:color w:val="004786"/>
          <w:sz w:val="72"/>
          <w:szCs w:val="72"/>
        </w:rPr>
        <w:t xml:space="preserve">my </w:t>
      </w:r>
      <w:r w:rsidR="00A97295">
        <w:rPr>
          <w:b/>
          <w:color w:val="004786"/>
          <w:sz w:val="72"/>
          <w:szCs w:val="72"/>
        </w:rPr>
        <w:t xml:space="preserve">bank details for refund </w:t>
      </w:r>
      <w:proofErr w:type="gramStart"/>
      <w:r w:rsidR="00A97295">
        <w:rPr>
          <w:b/>
          <w:color w:val="004786"/>
          <w:sz w:val="72"/>
          <w:szCs w:val="72"/>
        </w:rPr>
        <w:t>purposes</w:t>
      </w:r>
      <w:proofErr w:type="gramEnd"/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3E7AA9" w:rsidRDefault="00D15007" w:rsidP="00D15007">
      <w:pPr>
        <w:pStyle w:val="FedL3Head"/>
        <w:rPr>
          <w:sz w:val="32"/>
          <w:szCs w:val="32"/>
        </w:rPr>
      </w:pPr>
      <w:proofErr w:type="gramStart"/>
      <w:r w:rsidRPr="003E7AA9">
        <w:rPr>
          <w:sz w:val="32"/>
          <w:szCs w:val="32"/>
        </w:rPr>
        <w:t>my</w:t>
      </w:r>
      <w:proofErr w:type="gramEnd"/>
      <w:r w:rsidRPr="003E7AA9">
        <w:rPr>
          <w:sz w:val="32"/>
          <w:szCs w:val="32"/>
        </w:rPr>
        <w:t xml:space="preserve"> Student Centre </w:t>
      </w:r>
      <w:r w:rsidRPr="003E7AA9">
        <w:rPr>
          <w:rFonts w:eastAsiaTheme="minorHAnsi" w:cs="Arial"/>
          <w:sz w:val="32"/>
          <w:szCs w:val="32"/>
          <w:lang w:eastAsia="en-US"/>
        </w:rPr>
        <w:t>|</w:t>
      </w:r>
      <w:r w:rsidRPr="003E7AA9">
        <w:rPr>
          <w:sz w:val="32"/>
          <w:szCs w:val="32"/>
        </w:rPr>
        <w:t xml:space="preserve"> mysc.federation.edu.au </w:t>
      </w:r>
      <w:r w:rsidRPr="003E7AA9">
        <w:rPr>
          <w:rFonts w:eastAsiaTheme="minorHAnsi" w:cs="Arial"/>
          <w:sz w:val="32"/>
          <w:szCs w:val="32"/>
          <w:lang w:eastAsia="en-US"/>
        </w:rPr>
        <w:t xml:space="preserve">| </w:t>
      </w:r>
      <w:r w:rsidRPr="003E7AA9">
        <w:rPr>
          <w:sz w:val="32"/>
          <w:szCs w:val="32"/>
        </w:rPr>
        <w:t>1800</w:t>
      </w:r>
      <w:r>
        <w:rPr>
          <w:sz w:val="32"/>
          <w:szCs w:val="32"/>
        </w:rPr>
        <w:t xml:space="preserve"> </w:t>
      </w:r>
      <w:r w:rsidRPr="003E7AA9">
        <w:rPr>
          <w:sz w:val="32"/>
          <w:szCs w:val="32"/>
        </w:rPr>
        <w:t>FED UNI</w:t>
      </w:r>
    </w:p>
    <w:p w:rsidR="00D15007" w:rsidRDefault="00D15007" w:rsidP="003E7AA9">
      <w:pPr>
        <w:rPr>
          <w:b/>
          <w:color w:val="004786"/>
          <w:sz w:val="32"/>
          <w:szCs w:val="32"/>
        </w:rPr>
      </w:pPr>
    </w:p>
    <w:p w:rsidR="00D15007" w:rsidRPr="00D15007" w:rsidRDefault="00D15007" w:rsidP="003E7AA9">
      <w:pPr>
        <w:rPr>
          <w:b/>
          <w:color w:val="004786"/>
          <w:sz w:val="32"/>
          <w:szCs w:val="32"/>
        </w:rPr>
      </w:pPr>
      <w:r>
        <w:rPr>
          <w:b/>
          <w:color w:val="004786"/>
          <w:sz w:val="32"/>
          <w:szCs w:val="32"/>
        </w:rPr>
        <w:br w:type="page"/>
      </w:r>
    </w:p>
    <w:sdt>
      <w:sdtPr>
        <w:rPr>
          <w:rFonts w:ascii="Arial" w:eastAsiaTheme="majorEastAsia" w:hAnsi="Arial" w:cs="Arial"/>
          <w:b/>
          <w:bCs/>
          <w:color w:val="003669" w:themeColor="text2" w:themeShade="BF"/>
          <w:sz w:val="32"/>
          <w:szCs w:val="32"/>
          <w:lang w:val="en-US" w:eastAsia="en-US"/>
        </w:rPr>
        <w:id w:val="-889804198"/>
        <w:docPartObj>
          <w:docPartGallery w:val="Cover Pages"/>
          <w:docPartUnique/>
        </w:docPartObj>
      </w:sdtPr>
      <w:sdtEndPr>
        <w:rPr>
          <w:rFonts w:eastAsiaTheme="minorEastAsia"/>
          <w:bCs w:val="0"/>
          <w:lang w:val="en-AU" w:eastAsia="zh-CN"/>
        </w:rPr>
      </w:sdtEndPr>
      <w:sdtContent>
        <w:p w:rsidR="00543830" w:rsidRPr="00D15007" w:rsidRDefault="004E3489" w:rsidP="004E3489">
          <w:pPr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</w:pPr>
          <w:r w:rsidRPr="00D15007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 xml:space="preserve">How to </w:t>
          </w:r>
          <w:r w:rsidR="00A97295">
            <w:rPr>
              <w:rFonts w:ascii="Arial" w:hAnsi="Arial" w:cs="Arial"/>
              <w:b/>
              <w:color w:val="003669" w:themeColor="text2" w:themeShade="BF"/>
              <w:sz w:val="32"/>
              <w:szCs w:val="32"/>
            </w:rPr>
            <w:t>provide bank details for refund purposes</w:t>
          </w:r>
        </w:p>
      </w:sdtContent>
    </w:sdt>
    <w:p w:rsidR="00D77DF6" w:rsidRPr="00673EC6" w:rsidRDefault="00D77DF6" w:rsidP="00D77DF6">
      <w:pPr>
        <w:pStyle w:val="FedBody1013"/>
        <w:rPr>
          <w:u w:val="single"/>
        </w:rPr>
      </w:pPr>
    </w:p>
    <w:p w:rsidR="00EC374D" w:rsidRPr="00673EC6" w:rsidRDefault="00EC374D" w:rsidP="00D77DF6">
      <w:pPr>
        <w:pStyle w:val="FedBody1013"/>
        <w:rPr>
          <w:rFonts w:cs="Arial"/>
          <w:color w:val="000000"/>
          <w:szCs w:val="20"/>
          <w:u w:val="single"/>
        </w:rPr>
      </w:pPr>
    </w:p>
    <w:p w:rsidR="00EC374D" w:rsidRPr="00883E97" w:rsidRDefault="00EC374D" w:rsidP="00EC374D">
      <w:pPr>
        <w:pStyle w:val="FedBody1013"/>
        <w:rPr>
          <w:b/>
          <w:color w:val="FF0000"/>
        </w:rPr>
      </w:pPr>
      <w:r w:rsidRPr="00883E97">
        <w:rPr>
          <w:b/>
          <w:color w:val="FF0000"/>
        </w:rPr>
        <w:t>Important:</w:t>
      </w:r>
    </w:p>
    <w:p w:rsidR="00EC374D" w:rsidRDefault="00083856" w:rsidP="003D3C8F">
      <w:pPr>
        <w:pStyle w:val="FedBody1013"/>
      </w:pPr>
      <w:r>
        <w:t>To receive a refund you will need to provide your personal banking details to allow a direct deposit to occur.</w:t>
      </w:r>
    </w:p>
    <w:p w:rsidR="00AD46E5" w:rsidRDefault="00AD46E5" w:rsidP="003D3C8F">
      <w:pPr>
        <w:pStyle w:val="FedBody1013"/>
      </w:pPr>
    </w:p>
    <w:p w:rsidR="00F84968" w:rsidRDefault="00F84968" w:rsidP="00F84968">
      <w:pPr>
        <w:pStyle w:val="FedL2HeadBW"/>
      </w:pPr>
      <w:r>
        <w:t>Steps: Login to my Student Centre by going to mySC.federation.edu.au</w:t>
      </w:r>
    </w:p>
    <w:p w:rsidR="00F84968" w:rsidRDefault="00F84968" w:rsidP="00F84968">
      <w:pPr>
        <w:pStyle w:val="FedBody1013"/>
        <w:spacing w:before="0"/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219075</wp:posOffset>
            </wp:positionV>
            <wp:extent cx="533400" cy="209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68" w:rsidRDefault="00F84968" w:rsidP="00F84968">
      <w:pPr>
        <w:pStyle w:val="NumberingFed"/>
        <w:numPr>
          <w:ilvl w:val="0"/>
          <w:numId w:val="23"/>
        </w:numPr>
      </w:pPr>
      <w:r>
        <w:t xml:space="preserve">Enter your </w:t>
      </w:r>
      <w:r>
        <w:rPr>
          <w:b/>
        </w:rPr>
        <w:t>User ID</w:t>
      </w:r>
      <w:r>
        <w:t xml:space="preserve"> number (student ID) and </w:t>
      </w:r>
      <w:r>
        <w:rPr>
          <w:b/>
        </w:rPr>
        <w:t>Password</w:t>
      </w:r>
      <w:r>
        <w:t>, then select  the                 button.</w:t>
      </w:r>
    </w:p>
    <w:p w:rsidR="00F84968" w:rsidRDefault="00F84968" w:rsidP="00F84968">
      <w:pPr>
        <w:pStyle w:val="NumberingFed"/>
        <w:numPr>
          <w:ilvl w:val="0"/>
          <w:numId w:val="0"/>
        </w:numPr>
        <w:ind w:left="360"/>
      </w:pPr>
      <w:r>
        <w:t xml:space="preserve">If you are having trouble logging into my Student Centre please contact the Service Desk on </w:t>
      </w:r>
      <w:hyperlink r:id="rId10" w:history="1">
        <w:r>
          <w:rPr>
            <w:rStyle w:val="Hyperlink"/>
          </w:rPr>
          <w:t>servicedesk@ballarat.edu.au</w:t>
        </w:r>
      </w:hyperlink>
      <w:r>
        <w:t xml:space="preserve"> or 53279999</w:t>
      </w:r>
    </w:p>
    <w:p w:rsidR="00A90CC2" w:rsidRPr="00673EC6" w:rsidRDefault="00A90CC2" w:rsidP="00A90CC2">
      <w:pPr>
        <w:pStyle w:val="FedBody1013"/>
        <w:rPr>
          <w:u w:val="single"/>
          <w:lang w:val="en-US" w:eastAsia="en-US"/>
        </w:rPr>
      </w:pPr>
    </w:p>
    <w:p w:rsidR="00946287" w:rsidRDefault="004E3489" w:rsidP="003D3C8F">
      <w:pPr>
        <w:pStyle w:val="NumberingFed"/>
      </w:pPr>
      <w:r>
        <w:t xml:space="preserve">On the right hand side of your screen you will see the </w:t>
      </w:r>
      <w:r w:rsidR="00A97295">
        <w:t>Finances</w:t>
      </w:r>
      <w:r>
        <w:t xml:space="preserve"> section.  </w:t>
      </w:r>
      <w:r w:rsidR="00A97295">
        <w:t>Locate th</w:t>
      </w:r>
      <w:r w:rsidR="00AD46E5">
        <w:t>e</w:t>
      </w:r>
      <w:r w:rsidR="00A97295">
        <w:t xml:space="preserve"> make a payment hyperlink.</w:t>
      </w:r>
    </w:p>
    <w:p w:rsidR="00BE7B67" w:rsidRPr="00BE7B67" w:rsidRDefault="00BE7B67" w:rsidP="00BE7B67">
      <w:pPr>
        <w:pStyle w:val="FedBody1013"/>
        <w:rPr>
          <w:lang w:eastAsia="en-US"/>
        </w:rPr>
      </w:pPr>
    </w:p>
    <w:p w:rsidR="00A97295" w:rsidRPr="00A97295" w:rsidRDefault="00BE7B67" w:rsidP="00A97295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03648" behindDoc="1" locked="0" layoutInCell="1" allowOverlap="1" wp14:anchorId="598A14C9" wp14:editId="214C4C12">
            <wp:simplePos x="0" y="0"/>
            <wp:positionH relativeFrom="column">
              <wp:posOffset>754380</wp:posOffset>
            </wp:positionH>
            <wp:positionV relativeFrom="paragraph">
              <wp:posOffset>25400</wp:posOffset>
            </wp:positionV>
            <wp:extent cx="933450" cy="1619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95">
        <w:t xml:space="preserve">Click the </w:t>
      </w:r>
      <w:r>
        <w:t xml:space="preserve">                          </w:t>
      </w:r>
      <w:r w:rsidR="00A97295">
        <w:t>link</w:t>
      </w:r>
    </w:p>
    <w:p w:rsidR="004E3489" w:rsidRDefault="001626E0" w:rsidP="004E3489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1120" behindDoc="1" locked="0" layoutInCell="1" allowOverlap="1" wp14:anchorId="44C2734E" wp14:editId="72CE5811">
            <wp:simplePos x="0" y="0"/>
            <wp:positionH relativeFrom="column">
              <wp:posOffset>163830</wp:posOffset>
            </wp:positionH>
            <wp:positionV relativeFrom="paragraph">
              <wp:posOffset>28575</wp:posOffset>
            </wp:positionV>
            <wp:extent cx="5534025" cy="1971675"/>
            <wp:effectExtent l="57150" t="57150" r="123825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971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C6" w:rsidRDefault="00673EC6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4E3489" w:rsidRDefault="004E3489" w:rsidP="004E3489">
      <w:pPr>
        <w:pStyle w:val="FedBody1013"/>
        <w:rPr>
          <w:lang w:eastAsia="en-US"/>
        </w:rPr>
      </w:pPr>
    </w:p>
    <w:p w:rsidR="00A97295" w:rsidRDefault="00A97295" w:rsidP="004E3489">
      <w:pPr>
        <w:pStyle w:val="FedBody1013"/>
        <w:rPr>
          <w:lang w:eastAsia="en-US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F991C2" wp14:editId="225980F7">
                <wp:simplePos x="0" y="0"/>
                <wp:positionH relativeFrom="column">
                  <wp:posOffset>4621530</wp:posOffset>
                </wp:positionH>
                <wp:positionV relativeFrom="paragraph">
                  <wp:posOffset>168275</wp:posOffset>
                </wp:positionV>
                <wp:extent cx="952500" cy="228600"/>
                <wp:effectExtent l="57150" t="19050" r="76200" b="9525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3.9pt;margin-top:13.25pt;width:7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1626E0" w:rsidRDefault="001626E0" w:rsidP="003D3C8F">
      <w:pPr>
        <w:pStyle w:val="FedBody1013"/>
        <w:rPr>
          <w:lang w:eastAsia="en-US"/>
        </w:rPr>
      </w:pPr>
    </w:p>
    <w:p w:rsidR="00A97295" w:rsidRDefault="00A97295" w:rsidP="003D3C8F">
      <w:pPr>
        <w:pStyle w:val="FedBody1013"/>
        <w:rPr>
          <w:lang w:eastAsia="en-US"/>
        </w:rPr>
      </w:pPr>
    </w:p>
    <w:p w:rsidR="00A97295" w:rsidRPr="003D3C8F" w:rsidRDefault="00BE7B67" w:rsidP="003D3C8F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4672" behindDoc="1" locked="0" layoutInCell="1" allowOverlap="1" wp14:anchorId="4F6E335E" wp14:editId="51B57078">
            <wp:simplePos x="0" y="0"/>
            <wp:positionH relativeFrom="column">
              <wp:posOffset>2535555</wp:posOffset>
            </wp:positionH>
            <wp:positionV relativeFrom="paragraph">
              <wp:posOffset>196850</wp:posOffset>
            </wp:positionV>
            <wp:extent cx="933450" cy="209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7" w:rsidRDefault="00A97295" w:rsidP="003D3C8F">
      <w:pPr>
        <w:pStyle w:val="NumberingFed"/>
      </w:pPr>
      <w:r>
        <w:t xml:space="preserve">On the make a payment page - </w:t>
      </w:r>
      <w:r w:rsidR="004E3489">
        <w:t xml:space="preserve">Click the </w:t>
      </w:r>
      <w:r w:rsidR="00BE7B67">
        <w:t xml:space="preserve">                           </w:t>
      </w:r>
      <w:r>
        <w:t>tab</w:t>
      </w:r>
    </w:p>
    <w:p w:rsidR="005E77D7" w:rsidRDefault="00A97295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44450</wp:posOffset>
            </wp:positionV>
            <wp:extent cx="5172075" cy="971550"/>
            <wp:effectExtent l="57150" t="57150" r="123825" b="114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971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D7" w:rsidRPr="005E77D7" w:rsidRDefault="00A97295" w:rsidP="005E77D7">
      <w:pPr>
        <w:pStyle w:val="FedBodyBulletIndent"/>
        <w:numPr>
          <w:ilvl w:val="0"/>
          <w:numId w:val="0"/>
        </w:numPr>
        <w:ind w:left="340" w:hanging="340"/>
        <w:rPr>
          <w:lang w:val="en-US"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9986A" wp14:editId="2BE8CAB0">
                <wp:simplePos x="0" y="0"/>
                <wp:positionH relativeFrom="column">
                  <wp:posOffset>3547110</wp:posOffset>
                </wp:positionH>
                <wp:positionV relativeFrom="paragraph">
                  <wp:posOffset>85725</wp:posOffset>
                </wp:positionV>
                <wp:extent cx="1283970" cy="228600"/>
                <wp:effectExtent l="57150" t="19050" r="68580" b="9525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97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79.3pt;margin-top:6.75pt;width:101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D77DF6" w:rsidRDefault="00D77DF6" w:rsidP="00A90CC2">
      <w:pPr>
        <w:pStyle w:val="FedBody1013"/>
      </w:pPr>
    </w:p>
    <w:p w:rsidR="005E77D7" w:rsidRDefault="005E77D7" w:rsidP="00A27FF7">
      <w:pPr>
        <w:pStyle w:val="FedBody1013"/>
      </w:pPr>
    </w:p>
    <w:p w:rsidR="00AD46E5" w:rsidRDefault="00AD46E5" w:rsidP="00A27FF7">
      <w:pPr>
        <w:pStyle w:val="FedBody1013"/>
      </w:pPr>
    </w:p>
    <w:p w:rsidR="00467EBB" w:rsidRDefault="00AD46E5" w:rsidP="00467EBB">
      <w:pPr>
        <w:pStyle w:val="NumberingFed"/>
      </w:pPr>
      <w:r>
        <w:lastRenderedPageBreak/>
        <w:t xml:space="preserve">A Refund Profile Page will appear.  </w:t>
      </w:r>
      <w:r w:rsidR="00CD020F">
        <w:t xml:space="preserve">Click the drop down </w:t>
      </w:r>
      <w:r w:rsidR="00FA3751">
        <w:t>l</w:t>
      </w:r>
      <w:r w:rsidR="00CD020F">
        <w:t>ist to show Bank Deposit.</w:t>
      </w:r>
    </w:p>
    <w:p w:rsidR="00BE7B67" w:rsidRPr="00BE7B67" w:rsidRDefault="00BE7B67" w:rsidP="00BE7B67">
      <w:pPr>
        <w:pStyle w:val="FedBody1013"/>
        <w:rPr>
          <w:lang w:eastAsia="en-US"/>
        </w:rPr>
      </w:pPr>
    </w:p>
    <w:p w:rsidR="00E55611" w:rsidRDefault="00E55611" w:rsidP="00E55611">
      <w:pPr>
        <w:pStyle w:val="NumberingFed"/>
      </w:pPr>
      <w:r>
        <w:t>Click the Bank ID look up icon to</w:t>
      </w:r>
      <w:r w:rsidR="00083856">
        <w:t xml:space="preserve"> find your Banking Organisation</w:t>
      </w:r>
      <w:r w:rsidR="00716BB9">
        <w:t xml:space="preserve">s </w:t>
      </w:r>
    </w:p>
    <w:p w:rsidR="00BE7B67" w:rsidRPr="00BE7B67" w:rsidRDefault="00BE7B67" w:rsidP="00BE7B67">
      <w:pPr>
        <w:pStyle w:val="FedBody1013"/>
        <w:rPr>
          <w:lang w:eastAsia="en-US"/>
        </w:rPr>
      </w:pPr>
    </w:p>
    <w:p w:rsidR="00E55611" w:rsidRPr="00E55611" w:rsidRDefault="00E55611" w:rsidP="00E55611">
      <w:pPr>
        <w:pStyle w:val="NumberingFed"/>
      </w:pPr>
      <w:r>
        <w:t>Click the Bra</w:t>
      </w:r>
      <w:r w:rsidR="00083856">
        <w:t>nch ID look  up to access your Branch ID.</w:t>
      </w:r>
    </w:p>
    <w:p w:rsidR="00467EBB" w:rsidRDefault="00AD46E5" w:rsidP="00467EBB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88288" behindDoc="1" locked="0" layoutInCell="1" allowOverlap="1" wp14:anchorId="1DD3EDF2" wp14:editId="665C24B1">
            <wp:simplePos x="0" y="0"/>
            <wp:positionH relativeFrom="column">
              <wp:posOffset>106680</wp:posOffset>
            </wp:positionH>
            <wp:positionV relativeFrom="paragraph">
              <wp:posOffset>113030</wp:posOffset>
            </wp:positionV>
            <wp:extent cx="5248275" cy="4219575"/>
            <wp:effectExtent l="57150" t="57150" r="123825" b="123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19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467EBB" w:rsidP="00467EBB">
      <w:pPr>
        <w:pStyle w:val="FedBody1013"/>
        <w:rPr>
          <w:lang w:eastAsia="en-US"/>
        </w:rPr>
      </w:pPr>
    </w:p>
    <w:p w:rsidR="00467EBB" w:rsidRDefault="00467EBB" w:rsidP="00467EBB">
      <w:pPr>
        <w:pStyle w:val="FedBody1013"/>
        <w:rPr>
          <w:lang w:eastAsia="en-US"/>
        </w:rPr>
      </w:pPr>
    </w:p>
    <w:p w:rsidR="00DA0B74" w:rsidRDefault="00DA0B74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F89AF3" wp14:editId="175D57C3">
                <wp:simplePos x="0" y="0"/>
                <wp:positionH relativeFrom="column">
                  <wp:posOffset>1373505</wp:posOffset>
                </wp:positionH>
                <wp:positionV relativeFrom="paragraph">
                  <wp:posOffset>27305</wp:posOffset>
                </wp:positionV>
                <wp:extent cx="1038225" cy="266700"/>
                <wp:effectExtent l="57150" t="19050" r="85725" b="9525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8.15pt;margin-top:2.15pt;width:81.7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716BB9" w:rsidP="00467EBB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1130DD" wp14:editId="3C8C6FEB">
                <wp:simplePos x="0" y="0"/>
                <wp:positionH relativeFrom="column">
                  <wp:posOffset>2411730</wp:posOffset>
                </wp:positionH>
                <wp:positionV relativeFrom="paragraph">
                  <wp:posOffset>189230</wp:posOffset>
                </wp:positionV>
                <wp:extent cx="190500" cy="266700"/>
                <wp:effectExtent l="57150" t="19050" r="76200" b="9525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9.9pt;margin-top:14.9pt;width:1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  <w:r w:rsidR="000838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40DD35" wp14:editId="3A72ED95">
                <wp:simplePos x="0" y="0"/>
                <wp:positionH relativeFrom="column">
                  <wp:posOffset>2268855</wp:posOffset>
                </wp:positionH>
                <wp:positionV relativeFrom="paragraph">
                  <wp:posOffset>-1270</wp:posOffset>
                </wp:positionV>
                <wp:extent cx="190500" cy="266700"/>
                <wp:effectExtent l="57150" t="19050" r="76200" b="9525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78.65pt;margin-top:-.1pt;width:1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AD46E5" w:rsidRDefault="00AD46E5" w:rsidP="00467EBB">
      <w:pPr>
        <w:pStyle w:val="FedBody1013"/>
        <w:rPr>
          <w:lang w:eastAsia="en-US"/>
        </w:rPr>
      </w:pPr>
    </w:p>
    <w:p w:rsidR="00083856" w:rsidRDefault="00083856" w:rsidP="00467EBB">
      <w:pPr>
        <w:pStyle w:val="FedBody1013"/>
        <w:rPr>
          <w:lang w:eastAsia="en-US"/>
        </w:rPr>
      </w:pPr>
    </w:p>
    <w:p w:rsidR="00F84968" w:rsidRDefault="00F84968" w:rsidP="00467EBB">
      <w:pPr>
        <w:pStyle w:val="FedBody1013"/>
        <w:rPr>
          <w:lang w:eastAsia="en-US"/>
        </w:rPr>
      </w:pPr>
    </w:p>
    <w:p w:rsidR="00764815" w:rsidRPr="00467EBB" w:rsidRDefault="00764815" w:rsidP="00467EBB">
      <w:pPr>
        <w:pStyle w:val="FedBody1013"/>
        <w:rPr>
          <w:lang w:eastAsia="en-US"/>
        </w:rPr>
      </w:pPr>
    </w:p>
    <w:p w:rsidR="00FA3751" w:rsidRDefault="00716BB9" w:rsidP="00DA0B74">
      <w:pPr>
        <w:pStyle w:val="NumberingFed"/>
      </w:pPr>
      <w:r>
        <w:t>To assist you in finding your Branch ID</w:t>
      </w:r>
      <w:r w:rsidR="00FA3751">
        <w:t xml:space="preserve"> -</w:t>
      </w:r>
      <w:r>
        <w:t xml:space="preserve"> </w:t>
      </w:r>
      <w:r w:rsidR="00FA3751">
        <w:t>Click</w:t>
      </w:r>
      <w:r>
        <w:t xml:space="preserve"> the ‘Search by</w:t>
      </w:r>
      <w:r w:rsidR="00FA3751">
        <w:t>:  list items</w:t>
      </w:r>
      <w:r>
        <w:t>’</w:t>
      </w:r>
    </w:p>
    <w:p w:rsidR="00083856" w:rsidRDefault="00764815" w:rsidP="00DA0B74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09792" behindDoc="1" locked="0" layoutInCell="1" allowOverlap="1" wp14:anchorId="68B06D55" wp14:editId="535F5781">
            <wp:simplePos x="0" y="0"/>
            <wp:positionH relativeFrom="column">
              <wp:posOffset>154305</wp:posOffset>
            </wp:positionH>
            <wp:positionV relativeFrom="paragraph">
              <wp:posOffset>198755</wp:posOffset>
            </wp:positionV>
            <wp:extent cx="4381500" cy="2495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751">
        <w:t>Click</w:t>
      </w:r>
      <w:r w:rsidR="00716BB9">
        <w:t xml:space="preserve"> </w:t>
      </w:r>
      <w:r w:rsidR="00FA3751">
        <w:t xml:space="preserve">the </w:t>
      </w:r>
      <w:r w:rsidR="00716BB9">
        <w:t xml:space="preserve">Description </w:t>
      </w:r>
      <w:r w:rsidR="00FA3751">
        <w:t xml:space="preserve">option </w:t>
      </w:r>
      <w:r w:rsidR="00716BB9">
        <w:t>and enter your brach location.  For this example we have used Ballarat.</w:t>
      </w:r>
    </w:p>
    <w:p w:rsidR="00083856" w:rsidRDefault="00083856" w:rsidP="00DA0B74">
      <w:pPr>
        <w:pStyle w:val="FedBody1013"/>
        <w:rPr>
          <w:noProof/>
          <w:lang w:eastAsia="en-AU"/>
        </w:rPr>
      </w:pPr>
    </w:p>
    <w:p w:rsidR="00083856" w:rsidRDefault="0036453D" w:rsidP="00DA0B74">
      <w:pPr>
        <w:pStyle w:val="FedBody1013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C53931" wp14:editId="072FF721">
                <wp:simplePos x="0" y="0"/>
                <wp:positionH relativeFrom="column">
                  <wp:posOffset>1202056</wp:posOffset>
                </wp:positionH>
                <wp:positionV relativeFrom="paragraph">
                  <wp:posOffset>141605</wp:posOffset>
                </wp:positionV>
                <wp:extent cx="2990850" cy="228600"/>
                <wp:effectExtent l="57150" t="19050" r="76200" b="9525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4.65pt;margin-top:11.15pt;width:235.5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716BB9" w:rsidRDefault="00716BB9" w:rsidP="00DA0B74">
      <w:pPr>
        <w:pStyle w:val="FedBody1013"/>
        <w:rPr>
          <w:noProof/>
          <w:lang w:eastAsia="en-AU"/>
        </w:rPr>
      </w:pPr>
    </w:p>
    <w:p w:rsidR="00716BB9" w:rsidRDefault="00716BB9" w:rsidP="00DA0B74">
      <w:pPr>
        <w:pStyle w:val="FedBody1013"/>
        <w:rPr>
          <w:noProof/>
          <w:lang w:eastAsia="en-AU"/>
        </w:rPr>
      </w:pPr>
    </w:p>
    <w:p w:rsidR="00716BB9" w:rsidRDefault="00716BB9" w:rsidP="00DA0B74">
      <w:pPr>
        <w:pStyle w:val="FedBody1013"/>
        <w:rPr>
          <w:noProof/>
          <w:lang w:eastAsia="en-AU"/>
        </w:rPr>
      </w:pPr>
    </w:p>
    <w:p w:rsidR="00716BB9" w:rsidRDefault="00716BB9" w:rsidP="00DA0B74">
      <w:pPr>
        <w:pStyle w:val="FedBody1013"/>
        <w:rPr>
          <w:noProof/>
          <w:lang w:eastAsia="en-AU"/>
        </w:rPr>
      </w:pPr>
    </w:p>
    <w:p w:rsidR="00716BB9" w:rsidRDefault="00716BB9" w:rsidP="00DA0B74">
      <w:pPr>
        <w:pStyle w:val="FedBody1013"/>
        <w:rPr>
          <w:noProof/>
          <w:lang w:eastAsia="en-AU"/>
        </w:rPr>
      </w:pPr>
    </w:p>
    <w:p w:rsidR="00083856" w:rsidRDefault="00083856" w:rsidP="00DA0B74">
      <w:pPr>
        <w:pStyle w:val="FedBody1013"/>
        <w:rPr>
          <w:noProof/>
          <w:lang w:eastAsia="en-AU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716BB9" w:rsidP="00DA0B74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1B0211" wp14:editId="342B3AB1">
                <wp:simplePos x="0" y="0"/>
                <wp:positionH relativeFrom="column">
                  <wp:posOffset>1763395</wp:posOffset>
                </wp:positionH>
                <wp:positionV relativeFrom="paragraph">
                  <wp:posOffset>-807720</wp:posOffset>
                </wp:positionV>
                <wp:extent cx="3152775" cy="523875"/>
                <wp:effectExtent l="57150" t="19050" r="85725" b="10477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8.85pt;margin-top:-63.6pt;width:248.25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89312" behindDoc="1" locked="0" layoutInCell="1" allowOverlap="1" wp14:anchorId="456172CA" wp14:editId="467D93A3">
            <wp:simplePos x="0" y="0"/>
            <wp:positionH relativeFrom="column">
              <wp:posOffset>220980</wp:posOffset>
            </wp:positionH>
            <wp:positionV relativeFrom="paragraph">
              <wp:posOffset>-1150620</wp:posOffset>
            </wp:positionV>
            <wp:extent cx="5701665" cy="2019300"/>
            <wp:effectExtent l="57150" t="57150" r="108585" b="1143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201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716BB9" w:rsidP="00DA0B74">
      <w:pPr>
        <w:pStyle w:val="NumberingFed"/>
      </w:pPr>
      <w:r>
        <w:t>Enter your Bank Account Number</w:t>
      </w:r>
    </w:p>
    <w:p w:rsidR="00764815" w:rsidRPr="00764815" w:rsidRDefault="00764815" w:rsidP="00764815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805696" behindDoc="1" locked="0" layoutInCell="1" allowOverlap="1" wp14:anchorId="626D519A" wp14:editId="16E06A13">
            <wp:simplePos x="0" y="0"/>
            <wp:positionH relativeFrom="column">
              <wp:posOffset>754380</wp:posOffset>
            </wp:positionH>
            <wp:positionV relativeFrom="paragraph">
              <wp:posOffset>179705</wp:posOffset>
            </wp:positionV>
            <wp:extent cx="1352550" cy="209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74" w:rsidRPr="00DA0B74" w:rsidRDefault="00716BB9" w:rsidP="00DA0B74">
      <w:pPr>
        <w:pStyle w:val="NumberingFed"/>
      </w:pPr>
      <w:r>
        <w:t xml:space="preserve">Click the </w:t>
      </w:r>
      <w:r w:rsidR="00BE7B67">
        <w:t xml:space="preserve">                                       button.</w:t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36453D" w:rsidP="00DA0B74">
      <w:pPr>
        <w:pStyle w:val="FedBody1013"/>
        <w:rPr>
          <w:lang w:eastAsia="en-US"/>
        </w:rPr>
      </w:pPr>
      <w:r>
        <w:rPr>
          <w:noProof/>
          <w:lang w:eastAsia="en-AU"/>
        </w:rPr>
        <w:drawing>
          <wp:anchor distT="0" distB="0" distL="114300" distR="114300" simplePos="0" relativeHeight="251790336" behindDoc="1" locked="0" layoutInCell="1" allowOverlap="1" wp14:anchorId="52308531" wp14:editId="2A729B38">
            <wp:simplePos x="0" y="0"/>
            <wp:positionH relativeFrom="column">
              <wp:posOffset>220980</wp:posOffset>
            </wp:positionH>
            <wp:positionV relativeFrom="paragraph">
              <wp:posOffset>141605</wp:posOffset>
            </wp:positionV>
            <wp:extent cx="5172075" cy="2019300"/>
            <wp:effectExtent l="57150" t="57150" r="123825" b="1143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01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srgbClr val="00206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8A419F" w:rsidP="00DA0B74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EF61CE" wp14:editId="5187EA6F">
                <wp:simplePos x="0" y="0"/>
                <wp:positionH relativeFrom="column">
                  <wp:posOffset>1573531</wp:posOffset>
                </wp:positionH>
                <wp:positionV relativeFrom="paragraph">
                  <wp:posOffset>55880</wp:posOffset>
                </wp:positionV>
                <wp:extent cx="685800" cy="180975"/>
                <wp:effectExtent l="57150" t="19050" r="76200" b="10477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3.9pt;margin-top:4.4pt;width:54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DA0B74" w:rsidRDefault="00DA0B74" w:rsidP="00DA0B74">
      <w:pPr>
        <w:pStyle w:val="FedBody1013"/>
        <w:rPr>
          <w:lang w:eastAsia="en-US"/>
        </w:rPr>
      </w:pPr>
    </w:p>
    <w:p w:rsidR="00DA0B74" w:rsidRDefault="00DA0B74" w:rsidP="00DA0B74">
      <w:pPr>
        <w:pStyle w:val="FedBody1013"/>
        <w:rPr>
          <w:lang w:eastAsia="en-US"/>
        </w:rPr>
      </w:pPr>
    </w:p>
    <w:p w:rsidR="00AD46E5" w:rsidRDefault="008A419F" w:rsidP="00DA0B74">
      <w:pPr>
        <w:pStyle w:val="FedBody1013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73B1A9" wp14:editId="2A734F60">
                <wp:simplePos x="0" y="0"/>
                <wp:positionH relativeFrom="column">
                  <wp:posOffset>3992880</wp:posOffset>
                </wp:positionH>
                <wp:positionV relativeFrom="paragraph">
                  <wp:posOffset>93980</wp:posOffset>
                </wp:positionV>
                <wp:extent cx="1400175" cy="352425"/>
                <wp:effectExtent l="57150" t="19050" r="85725" b="104775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14.4pt;margin-top:7.4pt;width:110.2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" filled="f" strokecolor="red" strokeweight="1.5pt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AD46E5" w:rsidRDefault="00AD46E5" w:rsidP="00DA0B74">
      <w:pPr>
        <w:pStyle w:val="FedBody1013"/>
        <w:rPr>
          <w:lang w:eastAsia="en-US"/>
        </w:rPr>
      </w:pPr>
    </w:p>
    <w:p w:rsidR="008A419F" w:rsidRDefault="008A419F" w:rsidP="00DA0B74">
      <w:pPr>
        <w:pStyle w:val="FedBody1013"/>
        <w:rPr>
          <w:lang w:eastAsia="en-US"/>
        </w:rPr>
      </w:pPr>
    </w:p>
    <w:p w:rsidR="00764815" w:rsidRPr="00DA0B74" w:rsidRDefault="00764815" w:rsidP="00DA0B74">
      <w:pPr>
        <w:pStyle w:val="FedBody1013"/>
        <w:rPr>
          <w:lang w:eastAsia="en-US"/>
        </w:rPr>
      </w:pPr>
    </w:p>
    <w:p w:rsidR="000C1A3B" w:rsidRDefault="00BE7B67" w:rsidP="000C1A3B">
      <w:pPr>
        <w:pStyle w:val="NumberingFed"/>
      </w:pPr>
      <w:r>
        <w:rPr>
          <w:lang w:eastAsia="en-AU"/>
        </w:rPr>
        <w:drawing>
          <wp:anchor distT="0" distB="0" distL="114300" distR="114300" simplePos="0" relativeHeight="251806720" behindDoc="1" locked="0" layoutInCell="1" allowOverlap="1" wp14:anchorId="0F0293D7" wp14:editId="70EE520E">
            <wp:simplePos x="0" y="0"/>
            <wp:positionH relativeFrom="column">
              <wp:posOffset>754380</wp:posOffset>
            </wp:positionH>
            <wp:positionV relativeFrom="paragraph">
              <wp:posOffset>27305</wp:posOffset>
            </wp:positionV>
            <wp:extent cx="295275" cy="1428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3B">
        <w:t xml:space="preserve">Click the </w:t>
      </w:r>
      <w:r w:rsidR="00DA0B74">
        <w:t xml:space="preserve"> </w:t>
      </w:r>
      <w:r>
        <w:t xml:space="preserve">        link</w:t>
      </w:r>
      <w:r w:rsidR="00DA0B74">
        <w:t xml:space="preserve"> to return to the home page.</w:t>
      </w:r>
    </w:p>
    <w:p w:rsidR="00B902A7" w:rsidRDefault="00B902A7" w:rsidP="00237B9E">
      <w:pPr>
        <w:pStyle w:val="FedBody1013"/>
        <w:rPr>
          <w:lang w:eastAsia="en-US"/>
        </w:rPr>
      </w:pPr>
      <w:bookmarkStart w:id="0" w:name="_GoBack"/>
      <w:bookmarkEnd w:id="0"/>
    </w:p>
    <w:sectPr w:rsidR="00B902A7" w:rsidSect="003E7AA9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701" w:right="567" w:bottom="1134" w:left="567" w:header="1701" w:footer="113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50" w:rsidRDefault="00655F50">
      <w:pPr>
        <w:spacing w:after="0" w:line="240" w:lineRule="auto"/>
      </w:pPr>
      <w:r>
        <w:separator/>
      </w:r>
    </w:p>
  </w:endnote>
  <w:endnote w:type="continuationSeparator" w:id="0">
    <w:p w:rsidR="00655F50" w:rsidRDefault="006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A27FF7">
          <w:pPr>
            <w:pStyle w:val="Footer"/>
          </w:pP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55F50" w:rsidRPr="00112A93" w:rsidRDefault="00655F50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E26426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E26426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655F50" w:rsidRPr="00112A93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6C579383" wp14:editId="76C2F90E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10" name="Picture 10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655F50" w:rsidRPr="00112A93">
      <w:tc>
        <w:tcPr>
          <w:tcW w:w="2093" w:type="dxa"/>
          <w:vAlign w:val="center"/>
        </w:tcPr>
        <w:p w:rsidR="00655F50" w:rsidRPr="00112A93" w:rsidRDefault="00655F50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655F50" w:rsidRPr="00112A93" w:rsidRDefault="00655F50" w:rsidP="003E7AA9">
          <w:pPr>
            <w:pStyle w:val="Footer"/>
            <w:rPr>
              <w:rFonts w:cs="Arial"/>
              <w:szCs w:val="12"/>
            </w:rPr>
          </w:pPr>
        </w:p>
      </w:tc>
      <w:tc>
        <w:tcPr>
          <w:tcW w:w="2552" w:type="dxa"/>
          <w:vAlign w:val="center"/>
        </w:tcPr>
        <w:p w:rsidR="00655F50" w:rsidRPr="00112A93" w:rsidRDefault="00655F50" w:rsidP="002547C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655F50" w:rsidRDefault="00655F50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03DB7EC0" wp14:editId="169A3809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12" name="Picture 1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50" w:rsidRDefault="00655F50">
      <w:pPr>
        <w:spacing w:after="0" w:line="240" w:lineRule="auto"/>
      </w:pPr>
      <w:r>
        <w:separator/>
      </w:r>
    </w:p>
  </w:footnote>
  <w:footnote w:type="continuationSeparator" w:id="0">
    <w:p w:rsidR="00655F50" w:rsidRDefault="006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5951EF1C" wp14:editId="374EFD48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9" name="Picture 9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50" w:rsidRDefault="00655F50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30D980A7" wp14:editId="2329562B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1" name="Picture 1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4B"/>
    <w:multiLevelType w:val="hybridMultilevel"/>
    <w:tmpl w:val="CEE6C8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E895A27"/>
    <w:multiLevelType w:val="hybridMultilevel"/>
    <w:tmpl w:val="845E8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C26"/>
    <w:multiLevelType w:val="hybridMultilevel"/>
    <w:tmpl w:val="24AE9FF8"/>
    <w:lvl w:ilvl="0" w:tplc="8E14FA78">
      <w:start w:val="1"/>
      <w:numFmt w:val="decimal"/>
      <w:pStyle w:val="NumberingFed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CDA"/>
    <w:multiLevelType w:val="hybridMultilevel"/>
    <w:tmpl w:val="A20C4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478B"/>
    <w:multiLevelType w:val="hybridMultilevel"/>
    <w:tmpl w:val="ED208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523D"/>
    <w:multiLevelType w:val="hybridMultilevel"/>
    <w:tmpl w:val="887A39CC"/>
    <w:lvl w:ilvl="0" w:tplc="55286AD8">
      <w:start w:val="1"/>
      <w:numFmt w:val="decimal"/>
      <w:pStyle w:val="Style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1BA0"/>
    <w:multiLevelType w:val="hybridMultilevel"/>
    <w:tmpl w:val="396896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73850977"/>
    <w:multiLevelType w:val="hybridMultilevel"/>
    <w:tmpl w:val="9A82F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9"/>
    <w:rsid w:val="00047B03"/>
    <w:rsid w:val="00050848"/>
    <w:rsid w:val="00052CF0"/>
    <w:rsid w:val="0005575A"/>
    <w:rsid w:val="00075EEB"/>
    <w:rsid w:val="00083856"/>
    <w:rsid w:val="000C1A3B"/>
    <w:rsid w:val="000F4430"/>
    <w:rsid w:val="00112A93"/>
    <w:rsid w:val="00113FC4"/>
    <w:rsid w:val="001315A1"/>
    <w:rsid w:val="001626E0"/>
    <w:rsid w:val="00171329"/>
    <w:rsid w:val="001D2821"/>
    <w:rsid w:val="002010B6"/>
    <w:rsid w:val="00237B9E"/>
    <w:rsid w:val="00252DF7"/>
    <w:rsid w:val="002547CA"/>
    <w:rsid w:val="0028216D"/>
    <w:rsid w:val="002E096E"/>
    <w:rsid w:val="003441F4"/>
    <w:rsid w:val="00345AC3"/>
    <w:rsid w:val="00353412"/>
    <w:rsid w:val="0036453D"/>
    <w:rsid w:val="00395FBC"/>
    <w:rsid w:val="003C2556"/>
    <w:rsid w:val="003C7009"/>
    <w:rsid w:val="003D3C8F"/>
    <w:rsid w:val="003E272B"/>
    <w:rsid w:val="003E7AA9"/>
    <w:rsid w:val="0041798A"/>
    <w:rsid w:val="00422422"/>
    <w:rsid w:val="0044666A"/>
    <w:rsid w:val="00467EBB"/>
    <w:rsid w:val="004A5917"/>
    <w:rsid w:val="004C040F"/>
    <w:rsid w:val="004E3489"/>
    <w:rsid w:val="005134C3"/>
    <w:rsid w:val="0053298E"/>
    <w:rsid w:val="00543830"/>
    <w:rsid w:val="00567701"/>
    <w:rsid w:val="005978BC"/>
    <w:rsid w:val="005A071D"/>
    <w:rsid w:val="005C2F3D"/>
    <w:rsid w:val="005C58C9"/>
    <w:rsid w:val="005E77D7"/>
    <w:rsid w:val="00655F50"/>
    <w:rsid w:val="00673EC6"/>
    <w:rsid w:val="006A582D"/>
    <w:rsid w:val="006B4270"/>
    <w:rsid w:val="006E4D2F"/>
    <w:rsid w:val="00701FC0"/>
    <w:rsid w:val="00716BB9"/>
    <w:rsid w:val="00764815"/>
    <w:rsid w:val="0078028F"/>
    <w:rsid w:val="007B7C12"/>
    <w:rsid w:val="007C19AC"/>
    <w:rsid w:val="007E6ADF"/>
    <w:rsid w:val="007F1B75"/>
    <w:rsid w:val="0081358A"/>
    <w:rsid w:val="00834F87"/>
    <w:rsid w:val="00883E97"/>
    <w:rsid w:val="00887D1F"/>
    <w:rsid w:val="008A419F"/>
    <w:rsid w:val="008C2370"/>
    <w:rsid w:val="008D63C1"/>
    <w:rsid w:val="008E674B"/>
    <w:rsid w:val="00946287"/>
    <w:rsid w:val="009509BA"/>
    <w:rsid w:val="009519CE"/>
    <w:rsid w:val="00960F86"/>
    <w:rsid w:val="00965E33"/>
    <w:rsid w:val="00975FC7"/>
    <w:rsid w:val="00990BB2"/>
    <w:rsid w:val="009A728C"/>
    <w:rsid w:val="00A0390E"/>
    <w:rsid w:val="00A27FF7"/>
    <w:rsid w:val="00A561F2"/>
    <w:rsid w:val="00A90CC2"/>
    <w:rsid w:val="00A97295"/>
    <w:rsid w:val="00AD46E5"/>
    <w:rsid w:val="00AF11C4"/>
    <w:rsid w:val="00B06CCA"/>
    <w:rsid w:val="00B37A24"/>
    <w:rsid w:val="00B50214"/>
    <w:rsid w:val="00B60470"/>
    <w:rsid w:val="00B734FF"/>
    <w:rsid w:val="00B902A7"/>
    <w:rsid w:val="00BE7B67"/>
    <w:rsid w:val="00C309BC"/>
    <w:rsid w:val="00C83226"/>
    <w:rsid w:val="00CD020F"/>
    <w:rsid w:val="00CD6A7D"/>
    <w:rsid w:val="00CF1FC1"/>
    <w:rsid w:val="00D01988"/>
    <w:rsid w:val="00D15007"/>
    <w:rsid w:val="00D2317D"/>
    <w:rsid w:val="00D26748"/>
    <w:rsid w:val="00D77DF6"/>
    <w:rsid w:val="00DA0B74"/>
    <w:rsid w:val="00DC1B20"/>
    <w:rsid w:val="00DF0D48"/>
    <w:rsid w:val="00E26426"/>
    <w:rsid w:val="00E55611"/>
    <w:rsid w:val="00EC374D"/>
    <w:rsid w:val="00F006FC"/>
    <w:rsid w:val="00F4639D"/>
    <w:rsid w:val="00F84968"/>
    <w:rsid w:val="00FA3751"/>
    <w:rsid w:val="00FB1EC4"/>
    <w:rsid w:val="00FD52EB"/>
    <w:rsid w:val="00FF2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link w:val="FedHeaderTableChar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3E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A9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NoSpacing">
    <w:name w:val="No Spacing"/>
    <w:link w:val="NoSpacingChar"/>
    <w:uiPriority w:val="1"/>
    <w:qFormat/>
    <w:rsid w:val="003E7AA9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AA9"/>
    <w:rPr>
      <w:rFonts w:eastAsiaTheme="minorEastAsia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54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FedHeaderTable"/>
    <w:link w:val="Style1Char"/>
    <w:qFormat/>
    <w:rsid w:val="00A90CC2"/>
    <w:pPr>
      <w:numPr>
        <w:numId w:val="11"/>
      </w:numPr>
    </w:pPr>
    <w:rPr>
      <w:lang w:val="en-US" w:eastAsia="en-US"/>
    </w:rPr>
  </w:style>
  <w:style w:type="paragraph" w:customStyle="1" w:styleId="NumberingFed">
    <w:name w:val="Numbering Fed"/>
    <w:basedOn w:val="FedBody1013"/>
    <w:next w:val="FedBody1013"/>
    <w:qFormat/>
    <w:rsid w:val="008C2370"/>
    <w:pPr>
      <w:numPr>
        <w:numId w:val="16"/>
      </w:numPr>
      <w:tabs>
        <w:tab w:val="right" w:leader="dot" w:pos="10756"/>
      </w:tabs>
    </w:pPr>
    <w:rPr>
      <w:rFonts w:eastAsia="Times New Roman" w:cs="Times New Roman"/>
      <w:noProof/>
      <w:szCs w:val="20"/>
      <w:lang w:eastAsia="en-US"/>
    </w:rPr>
  </w:style>
  <w:style w:type="character" w:customStyle="1" w:styleId="FedBody1013Char">
    <w:name w:val="Fed Body 10/13 Char"/>
    <w:basedOn w:val="DefaultParagraphFont"/>
    <w:link w:val="FedBody1013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HeaderTableChar">
    <w:name w:val="Fed Header Table Char"/>
    <w:basedOn w:val="FedBody1013Char"/>
    <w:link w:val="FedHeaderTable"/>
    <w:rsid w:val="00A90C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Style1Char">
    <w:name w:val="Style1 Char"/>
    <w:basedOn w:val="FedHeaderTableChar"/>
    <w:link w:val="Style1"/>
    <w:rsid w:val="00A90CC2"/>
    <w:rPr>
      <w:rFonts w:ascii="Arial" w:eastAsiaTheme="minorEastAsia" w:hAnsi="Arial"/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hyperlink" Target="mailto:servicedesk@ballarat.edu.au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eiber\Desktop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44CC-B4D9-4C8D-A18C-154F5F9C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191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complete the enrolment checklist for TAFE Students</vt:lpstr>
    </vt:vector>
  </TitlesOfParts>
  <Company>Celtink Creative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complete the enrolment checklist for TAFE Students</dc:title>
  <dc:creator>Anita Schreiber</dc:creator>
  <cp:lastModifiedBy>University of Ballarat</cp:lastModifiedBy>
  <cp:revision>13</cp:revision>
  <cp:lastPrinted>2013-07-24T06:56:00Z</cp:lastPrinted>
  <dcterms:created xsi:type="dcterms:W3CDTF">2014-08-30T06:47:00Z</dcterms:created>
  <dcterms:modified xsi:type="dcterms:W3CDTF">2014-09-18T12:39:00Z</dcterms:modified>
</cp:coreProperties>
</file>