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B" w:rsidRDefault="008752FB" w:rsidP="00B06948">
      <w:pPr>
        <w:pStyle w:val="FedPosterHeading"/>
      </w:pPr>
    </w:p>
    <w:p w:rsidR="00FB4E7E" w:rsidRPr="00523BD1" w:rsidRDefault="00FB4E7E" w:rsidP="00093280">
      <w:pPr>
        <w:pStyle w:val="FedPosterHeading"/>
        <w:spacing w:after="0"/>
        <w:ind w:left="426"/>
        <w:rPr>
          <w:szCs w:val="120"/>
        </w:rPr>
      </w:pPr>
      <w:r>
        <w:br/>
      </w:r>
      <w:r w:rsidR="008752FB" w:rsidRPr="00523BD1">
        <w:rPr>
          <w:noProof/>
          <w:szCs w:val="120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7DC040D7" wp14:editId="53847C0E">
            <wp:simplePos x="0" y="0"/>
            <wp:positionH relativeFrom="column">
              <wp:posOffset>-369570</wp:posOffset>
            </wp:positionH>
            <wp:positionV relativeFrom="page">
              <wp:posOffset>-9525</wp:posOffset>
            </wp:positionV>
            <wp:extent cx="7559040" cy="10693400"/>
            <wp:effectExtent l="0" t="0" r="0" b="0"/>
            <wp:wrapNone/>
            <wp:docPr id="3" name="Picture 3" descr="FedU_A4_10mm_colour_PosterBG_blu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U_A4_10mm_colour_PosterBG_blue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498" w:rsidRPr="00523BD1">
        <w:rPr>
          <w:szCs w:val="120"/>
        </w:rPr>
        <w:t>Video</w:t>
      </w:r>
      <w:r w:rsidR="005C7E58">
        <w:rPr>
          <w:szCs w:val="120"/>
        </w:rPr>
        <w:t xml:space="preserve"> </w:t>
      </w:r>
      <w:r w:rsidR="00E6261F" w:rsidRPr="00523BD1">
        <w:rPr>
          <w:szCs w:val="120"/>
        </w:rPr>
        <w:t xml:space="preserve">Script </w:t>
      </w:r>
      <w:r w:rsidR="00093280">
        <w:rPr>
          <w:szCs w:val="120"/>
        </w:rPr>
        <w:br/>
      </w:r>
      <w:r w:rsidR="005C7E58">
        <w:rPr>
          <w:szCs w:val="120"/>
        </w:rPr>
        <w:t xml:space="preserve">and </w:t>
      </w:r>
      <w:r w:rsidR="005C7E58" w:rsidRPr="00523BD1">
        <w:rPr>
          <w:szCs w:val="120"/>
        </w:rPr>
        <w:t xml:space="preserve">Storyboard </w:t>
      </w:r>
      <w:r w:rsidRPr="00523BD1">
        <w:rPr>
          <w:szCs w:val="120"/>
        </w:rPr>
        <w:t>Template</w:t>
      </w:r>
    </w:p>
    <w:p w:rsidR="008752FB" w:rsidRDefault="00FB4E7E" w:rsidP="00093280">
      <w:pPr>
        <w:pStyle w:val="FedPosterHeading"/>
        <w:spacing w:line="276" w:lineRule="auto"/>
        <w:ind w:left="426"/>
        <w:rPr>
          <w:rFonts w:eastAsia="Times New Roman"/>
          <w:b w:val="0"/>
        </w:rPr>
      </w:pPr>
      <w:r>
        <w:rPr>
          <w:sz w:val="48"/>
        </w:rPr>
        <w:br/>
      </w:r>
      <w:proofErr w:type="gramStart"/>
      <w:r w:rsidR="008752FB" w:rsidRPr="008752FB">
        <w:rPr>
          <w:sz w:val="48"/>
        </w:rPr>
        <w:t>Your</w:t>
      </w:r>
      <w:proofErr w:type="gramEnd"/>
      <w:r w:rsidR="008752FB" w:rsidRPr="008752FB">
        <w:rPr>
          <w:sz w:val="48"/>
        </w:rPr>
        <w:t xml:space="preserve"> planning g</w:t>
      </w:r>
      <w:r w:rsidR="008752FB">
        <w:rPr>
          <w:sz w:val="48"/>
        </w:rPr>
        <w:t xml:space="preserve">uide for creating high </w:t>
      </w:r>
      <w:r w:rsidR="00093280">
        <w:rPr>
          <w:sz w:val="48"/>
        </w:rPr>
        <w:br/>
      </w:r>
      <w:r w:rsidR="008752FB">
        <w:rPr>
          <w:sz w:val="48"/>
        </w:rPr>
        <w:t>quality r</w:t>
      </w:r>
      <w:r w:rsidR="008752FB" w:rsidRPr="008752FB">
        <w:rPr>
          <w:sz w:val="48"/>
        </w:rPr>
        <w:t>esources</w:t>
      </w:r>
      <w:r w:rsidR="008752FB">
        <w:rPr>
          <w:sz w:val="48"/>
        </w:rPr>
        <w:t xml:space="preserve"> and </w:t>
      </w:r>
      <w:r w:rsidR="00544498">
        <w:rPr>
          <w:sz w:val="48"/>
        </w:rPr>
        <w:t>video</w:t>
      </w:r>
      <w:r w:rsidR="008752FB">
        <w:rPr>
          <w:sz w:val="48"/>
        </w:rPr>
        <w:t xml:space="preserve"> projects.</w:t>
      </w:r>
    </w:p>
    <w:p w:rsidR="008752FB" w:rsidRDefault="008752FB" w:rsidP="00093280">
      <w:pPr>
        <w:pStyle w:val="FedHeaderTable"/>
        <w:ind w:left="426"/>
        <w:rPr>
          <w:rFonts w:eastAsia="Times New Roman"/>
          <w:b/>
        </w:rPr>
      </w:pPr>
    </w:p>
    <w:p w:rsidR="008752FB" w:rsidRDefault="008752FB" w:rsidP="00093280">
      <w:pPr>
        <w:pStyle w:val="FedHeaderTable"/>
        <w:ind w:left="426"/>
        <w:rPr>
          <w:rFonts w:eastAsia="Times New Roman"/>
          <w:b/>
        </w:rPr>
      </w:pPr>
    </w:p>
    <w:p w:rsidR="008752FB" w:rsidRDefault="008752FB" w:rsidP="00093280">
      <w:pPr>
        <w:pStyle w:val="FedHeaderTable"/>
        <w:ind w:left="426"/>
        <w:rPr>
          <w:rFonts w:eastAsia="Times New Roman"/>
          <w:b/>
        </w:rPr>
      </w:pPr>
    </w:p>
    <w:p w:rsidR="008752FB" w:rsidRDefault="008752FB" w:rsidP="00093280">
      <w:pPr>
        <w:pStyle w:val="FedHeaderTable"/>
        <w:ind w:left="426"/>
        <w:rPr>
          <w:rFonts w:eastAsia="Times New Roman"/>
          <w:b/>
        </w:rPr>
      </w:pPr>
    </w:p>
    <w:p w:rsidR="008752FB" w:rsidRPr="008752FB" w:rsidRDefault="008752FB" w:rsidP="00093280">
      <w:pPr>
        <w:pStyle w:val="FedHeaderTable"/>
        <w:ind w:left="426"/>
        <w:rPr>
          <w:rFonts w:eastAsia="Times New Roman"/>
          <w:b/>
        </w:rPr>
      </w:pPr>
      <w:r w:rsidRPr="008752FB">
        <w:rPr>
          <w:rFonts w:eastAsia="Times New Roman"/>
          <w:b/>
        </w:rPr>
        <w:t xml:space="preserve">Version </w:t>
      </w:r>
      <w:r w:rsidR="00FB4E7E">
        <w:rPr>
          <w:rFonts w:eastAsia="Times New Roman"/>
          <w:b/>
        </w:rPr>
        <w:t>1</w:t>
      </w:r>
      <w:r w:rsidRPr="008752FB">
        <w:rPr>
          <w:rFonts w:eastAsia="Times New Roman"/>
          <w:b/>
        </w:rPr>
        <w:t>.0</w:t>
      </w:r>
    </w:p>
    <w:p w:rsidR="008752FB" w:rsidRDefault="008752FB" w:rsidP="00093280">
      <w:pPr>
        <w:pStyle w:val="FedHeaderTable"/>
        <w:ind w:left="426"/>
        <w:rPr>
          <w:rFonts w:eastAsia="Times New Roman"/>
        </w:rPr>
      </w:pPr>
      <w:r>
        <w:rPr>
          <w:rFonts w:eastAsia="Times New Roman"/>
        </w:rPr>
        <w:t xml:space="preserve">Prepared by </w:t>
      </w:r>
      <w:r w:rsidR="008D720F">
        <w:rPr>
          <w:rFonts w:eastAsia="Times New Roman"/>
        </w:rPr>
        <w:t>Charlene Dudd</w:t>
      </w:r>
      <w:r w:rsidR="008370EB">
        <w:rPr>
          <w:rFonts w:eastAsia="Times New Roman"/>
        </w:rPr>
        <w:t>ridge</w:t>
      </w:r>
      <w:r w:rsidR="00F37297">
        <w:rPr>
          <w:rFonts w:eastAsia="Times New Roman"/>
        </w:rPr>
        <w:t xml:space="preserve"> and </w:t>
      </w:r>
      <w:r w:rsidR="008370EB">
        <w:rPr>
          <w:rFonts w:eastAsia="Times New Roman"/>
        </w:rPr>
        <w:t xml:space="preserve">Eammon Jones </w:t>
      </w:r>
    </w:p>
    <w:p w:rsidR="008752FB" w:rsidRPr="008752FB" w:rsidRDefault="008752FB" w:rsidP="00093280">
      <w:pPr>
        <w:pStyle w:val="FedHeaderTable"/>
        <w:ind w:left="426"/>
        <w:rPr>
          <w:rFonts w:eastAsia="Times New Roman"/>
        </w:rPr>
      </w:pPr>
      <w:r w:rsidRPr="008752FB">
        <w:rPr>
          <w:rFonts w:eastAsia="Times New Roman"/>
        </w:rPr>
        <w:t>Centre for Learning Innovation and Professional Practice (CLIPP)</w:t>
      </w:r>
    </w:p>
    <w:p w:rsidR="00F4639D" w:rsidRPr="001974DA" w:rsidRDefault="00F4639D" w:rsidP="00A27FF7">
      <w:pPr>
        <w:pStyle w:val="FedPosterBody1215"/>
      </w:pPr>
    </w:p>
    <w:p w:rsidR="008752FB" w:rsidRDefault="008752FB" w:rsidP="00F4639D">
      <w:pPr>
        <w:pStyle w:val="FedBodyBulletIndent"/>
        <w:numPr>
          <w:ilvl w:val="0"/>
          <w:numId w:val="0"/>
        </w:numPr>
        <w:ind w:left="340" w:hanging="340"/>
      </w:pPr>
    </w:p>
    <w:p w:rsidR="0078573A" w:rsidRDefault="008752FB" w:rsidP="000D1703">
      <w:pPr>
        <w:rPr>
          <w:u w:val="single"/>
        </w:rPr>
      </w:pPr>
      <w:r>
        <w:br w:type="page"/>
      </w:r>
      <w:r w:rsidR="005B10AC" w:rsidRPr="004726E1">
        <w:lastRenderedPageBreak/>
        <w:t>Please find below an example</w:t>
      </w:r>
      <w:r w:rsidR="00523BD1" w:rsidRPr="004726E1">
        <w:t xml:space="preserve"> of a storyboard and </w:t>
      </w:r>
      <w:r w:rsidR="005B10AC" w:rsidRPr="004726E1">
        <w:t xml:space="preserve">script format that you might like to use for your </w:t>
      </w:r>
      <w:r w:rsidR="00523BD1" w:rsidRPr="004726E1">
        <w:t xml:space="preserve">video </w:t>
      </w:r>
      <w:r w:rsidR="005B10AC" w:rsidRPr="004726E1">
        <w:t>development.</w:t>
      </w:r>
      <w:r w:rsidR="00A66552">
        <w:t xml:space="preserve"> </w:t>
      </w:r>
      <w:r w:rsidR="00523BD1" w:rsidRPr="004726E1">
        <w:t xml:space="preserve">The script section is recommended and the storyboard </w:t>
      </w:r>
      <w:r w:rsidR="00DD5E59" w:rsidRPr="004726E1">
        <w:t>we suggest is</w:t>
      </w:r>
      <w:r w:rsidR="00A66552">
        <w:t xml:space="preserve"> optional. </w:t>
      </w:r>
      <w:r w:rsidR="000D1703">
        <w:br/>
      </w:r>
      <w:r w:rsidR="00523BD1" w:rsidRPr="004726E1">
        <w:t xml:space="preserve">Please feel free to contact us if you need assistance. </w:t>
      </w:r>
    </w:p>
    <w:p w:rsidR="00A45D3C" w:rsidRPr="005B10AC" w:rsidRDefault="00A45D3C" w:rsidP="0078573A">
      <w:pPr>
        <w:pStyle w:val="Heading2"/>
        <w:spacing w:before="0"/>
        <w:ind w:left="720"/>
        <w:rPr>
          <w:u w:val="single"/>
        </w:rPr>
      </w:pPr>
      <w:r w:rsidRPr="005B10AC">
        <w:rPr>
          <w:sz w:val="24"/>
          <w:u w:val="single"/>
        </w:rPr>
        <w:br/>
        <w:t xml:space="preserve"> </w:t>
      </w:r>
    </w:p>
    <w:tbl>
      <w:tblPr>
        <w:tblStyle w:val="LightList-Accent1"/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FB4E7E" w:rsidTr="00A66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bottom w:val="nil"/>
              <w:right w:val="single" w:sz="4" w:space="0" w:color="808080" w:themeColor="background1" w:themeShade="80"/>
            </w:tcBorders>
            <w:shd w:val="clear" w:color="auto" w:fill="003669" w:themeFill="text2" w:themeFillShade="BF"/>
          </w:tcPr>
          <w:p w:rsidR="00FB4E7E" w:rsidRPr="00FB4E7E" w:rsidRDefault="00DD5E59" w:rsidP="00FB4E7E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bCs w:val="0"/>
                <w:color w:val="3B3C3B" w:themeColor="accent1" w:themeShade="80"/>
              </w:rPr>
            </w:pPr>
            <w:r w:rsidRPr="00FB4E7E">
              <w:t>Audio (</w:t>
            </w:r>
            <w:r>
              <w:t>Script</w:t>
            </w:r>
            <w:r w:rsidRPr="00FB4E7E">
              <w:t>)</w:t>
            </w:r>
          </w:p>
        </w:tc>
        <w:tc>
          <w:tcPr>
            <w:tcW w:w="5954" w:type="dxa"/>
            <w:tcBorders>
              <w:top w:val="single" w:sz="8" w:space="0" w:color="777877" w:themeColor="accent1"/>
              <w:left w:val="single" w:sz="4" w:space="0" w:color="808080" w:themeColor="background1" w:themeShade="80"/>
              <w:bottom w:val="single" w:sz="8" w:space="0" w:color="777877" w:themeColor="accent1"/>
            </w:tcBorders>
            <w:shd w:val="clear" w:color="auto" w:fill="0070C0"/>
          </w:tcPr>
          <w:p w:rsidR="00FB4E7E" w:rsidRPr="0095162D" w:rsidRDefault="00DD5E59" w:rsidP="00523BD1">
            <w:pPr>
              <w:pStyle w:val="FedBodyBulletIndent"/>
              <w:numPr>
                <w:ilvl w:val="0"/>
                <w:numId w:val="0"/>
              </w:numPr>
              <w:tabs>
                <w:tab w:val="clear" w:pos="5670"/>
                <w:tab w:val="left" w:pos="5987"/>
              </w:tabs>
              <w:ind w:left="34" w:right="-250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C3B" w:themeColor="accent1" w:themeShade="80"/>
              </w:rPr>
            </w:pPr>
            <w:r w:rsidRPr="00FB4E7E">
              <w:rPr>
                <w:bCs w:val="0"/>
              </w:rPr>
              <w:t>Video (Visuals/Storyboard)</w:t>
            </w:r>
          </w:p>
        </w:tc>
      </w:tr>
      <w:tr w:rsidR="00A45D3C" w:rsidTr="0078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C8C9C8" w:themeFill="accent1" w:themeFillTint="66"/>
          </w:tcPr>
          <w:p w:rsidR="00DD5E59" w:rsidRPr="00DD5E59" w:rsidRDefault="00FB4E7E" w:rsidP="00DD5E59">
            <w:pPr>
              <w:ind w:left="176"/>
              <w:rPr>
                <w:rFonts w:cstheme="minorHAnsi"/>
                <w:bCs w:val="0"/>
                <w:i/>
                <w:color w:val="FF0000"/>
              </w:rPr>
            </w:pPr>
            <w:r>
              <w:rPr>
                <w:rFonts w:cstheme="minorHAnsi"/>
              </w:rPr>
              <w:br/>
            </w:r>
            <w:r w:rsidR="00DD5E59" w:rsidRPr="00DD5E59">
              <w:rPr>
                <w:rFonts w:cstheme="minorHAnsi"/>
                <w:i/>
              </w:rPr>
              <w:t>EXAMPLE:</w:t>
            </w:r>
          </w:p>
          <w:p w:rsidR="00DD5E59" w:rsidRPr="00DD5E59" w:rsidRDefault="00DD5E59" w:rsidP="00DD5E59">
            <w:pPr>
              <w:ind w:left="176"/>
              <w:rPr>
                <w:rFonts w:cstheme="minorHAnsi"/>
                <w:b w:val="0"/>
                <w:bCs w:val="0"/>
                <w:i/>
              </w:rPr>
            </w:pPr>
            <w:r w:rsidRPr="00DD5E59">
              <w:rPr>
                <w:rFonts w:cstheme="minorHAnsi"/>
                <w:b w:val="0"/>
                <w:i/>
              </w:rPr>
              <w:t>[Introduction]</w:t>
            </w:r>
          </w:p>
          <w:p w:rsidR="00DD5E59" w:rsidRPr="00DD5E59" w:rsidRDefault="00DD5E59" w:rsidP="00DD5E59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>Hello, I’m</w:t>
            </w:r>
            <w:proofErr w:type="gramStart"/>
            <w:r w:rsidRPr="00DD5E59">
              <w:rPr>
                <w:rFonts w:cstheme="minorHAnsi"/>
                <w:b w:val="0"/>
                <w:i/>
                <w:iCs/>
              </w:rPr>
              <w:t>… .</w:t>
            </w:r>
            <w:proofErr w:type="gramEnd"/>
            <w:r w:rsidRPr="00DD5E59">
              <w:rPr>
                <w:rFonts w:cstheme="minorHAnsi"/>
                <w:b w:val="0"/>
                <w:i/>
                <w:iCs/>
              </w:rPr>
              <w:t xml:space="preserve">  Today I will be discussing </w:t>
            </w:r>
            <w:r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the theory of…</w:t>
            </w:r>
          </w:p>
          <w:p w:rsidR="00DD5E59" w:rsidRPr="00DD5E59" w:rsidRDefault="00DD5E59" w:rsidP="00DD5E59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>We will look at the practical application of this theory as it relates to…</w:t>
            </w:r>
          </w:p>
          <w:p w:rsidR="00DD5E59" w:rsidRPr="00DD5E59" w:rsidRDefault="00DD5E59" w:rsidP="00A66552">
            <w:pPr>
              <w:ind w:left="176"/>
              <w:rPr>
                <w:rFonts w:cstheme="minorHAnsi"/>
                <w:b w:val="0"/>
                <w:i/>
                <w:iCs/>
              </w:rPr>
            </w:pPr>
            <w:r w:rsidRPr="00DD5E59">
              <w:rPr>
                <w:rFonts w:cstheme="minorHAnsi"/>
                <w:b w:val="0"/>
                <w:i/>
                <w:iCs/>
              </w:rPr>
              <w:t xml:space="preserve">In this video you will see a number of demonstrations that will help you </w:t>
            </w:r>
            <w:r w:rsidR="00A66552">
              <w:rPr>
                <w:rFonts w:cstheme="minorHAnsi"/>
                <w:b w:val="0"/>
                <w:i/>
                <w:iCs/>
              </w:rPr>
              <w:br/>
            </w:r>
            <w:r w:rsidRPr="00DD5E59">
              <w:rPr>
                <w:rFonts w:cstheme="minorHAnsi"/>
                <w:b w:val="0"/>
                <w:i/>
                <w:iCs/>
              </w:rPr>
              <w:t>understand how…</w:t>
            </w:r>
          </w:p>
          <w:p w:rsidR="00A45D3C" w:rsidRPr="00FB4E7E" w:rsidRDefault="00A45D3C" w:rsidP="00DD5E59">
            <w:pPr>
              <w:ind w:left="142"/>
              <w:rPr>
                <w:rFonts w:cstheme="minorHAnsi"/>
                <w:b w:val="0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DD5E59" w:rsidRPr="00FB4E7E" w:rsidRDefault="00FB4E7E" w:rsidP="00DD5E5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FF0000"/>
              </w:rPr>
              <w:br/>
            </w:r>
            <w:r w:rsidR="00DD5E59" w:rsidRPr="00DD5E59">
              <w:rPr>
                <w:rFonts w:cstheme="minorHAnsi"/>
                <w:b/>
              </w:rPr>
              <w:t>EXAMPLE</w:t>
            </w:r>
            <w:proofErr w:type="gramStart"/>
            <w:r w:rsidR="00DD5E59" w:rsidRPr="00DD5E59">
              <w:rPr>
                <w:rFonts w:cstheme="minorHAnsi"/>
                <w:b/>
              </w:rPr>
              <w:t>:</w:t>
            </w:r>
            <w:proofErr w:type="gramEnd"/>
            <w:r w:rsidR="00DD5E59">
              <w:rPr>
                <w:rFonts w:cstheme="minorHAnsi"/>
                <w:color w:val="FF0000"/>
              </w:rPr>
              <w:br/>
            </w:r>
            <w:r w:rsidR="00DD5E59">
              <w:rPr>
                <w:rFonts w:cstheme="minorHAnsi"/>
                <w:color w:val="FF0000"/>
              </w:rPr>
              <w:br/>
            </w:r>
            <w:r w:rsidR="00DD5E59" w:rsidRPr="00FB4E7E">
              <w:rPr>
                <w:rFonts w:cstheme="minorHAnsi"/>
              </w:rPr>
              <w:t>Location: Subject X’s office.</w:t>
            </w:r>
          </w:p>
          <w:p w:rsidR="00DD5E59" w:rsidRPr="00FB4E7E" w:rsidRDefault="00DD5E59" w:rsidP="00DD5E5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MS (Mid-shot):</w:t>
            </w:r>
            <w:r>
              <w:rPr>
                <w:rFonts w:cstheme="minorHAnsi"/>
              </w:rPr>
              <w:t xml:space="preserve"> </w:t>
            </w:r>
            <w:r w:rsidRPr="00FB4E7E">
              <w:rPr>
                <w:rFonts w:cstheme="minorHAnsi"/>
              </w:rPr>
              <w:t xml:space="preserve"> Subject X sitting behind desk.</w:t>
            </w:r>
          </w:p>
          <w:p w:rsidR="00DD5E59" w:rsidRPr="00FB4E7E" w:rsidRDefault="00DD5E59" w:rsidP="00DD5E5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Props: Books related to subject to appear on the shelf behind Subject X desk.</w:t>
            </w:r>
          </w:p>
          <w:p w:rsidR="00DD5E59" w:rsidRPr="00FB4E7E" w:rsidRDefault="00DD5E59" w:rsidP="00DD5E5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B4E7E">
              <w:rPr>
                <w:rFonts w:cstheme="minorHAnsi"/>
              </w:rPr>
              <w:t>Visual effects (to be added later in post-production</w:t>
            </w:r>
            <w:r>
              <w:rPr>
                <w:rFonts w:cstheme="minorHAnsi"/>
              </w:rPr>
              <w:t xml:space="preserve">): </w:t>
            </w:r>
            <w:r w:rsidRPr="00FB4E7E">
              <w:rPr>
                <w:rFonts w:cstheme="minorHAnsi"/>
              </w:rPr>
              <w:t xml:space="preserve"> Branded title strip overlay [name and role of Subject X] lower third of screen.</w:t>
            </w:r>
          </w:p>
          <w:p w:rsidR="00A45D3C" w:rsidRPr="00FB4E7E" w:rsidRDefault="00A45D3C" w:rsidP="00DD5E5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5D3C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bottom w:val="single" w:sz="8" w:space="0" w:color="777877" w:themeColor="accent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2977"/>
                <w:tab w:val="left" w:pos="3261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DD5E5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D3C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A45D3C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A45D3C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A45D3C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A45D3C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A45D3C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A45D3C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45D3C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45D3C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45D3C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45D3C" w:rsidRPr="00093280" w:rsidRDefault="00A45D3C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04EC8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</w:p>
        </w:tc>
      </w:tr>
      <w:tr w:rsidR="00A04EC8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A04EC8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413F2" w:rsidRPr="00093280" w:rsidRDefault="007413F2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A04EC8" w:rsidRPr="00093280" w:rsidRDefault="00A04EC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18"/>
              </w:rPr>
            </w:pPr>
          </w:p>
        </w:tc>
      </w:tr>
      <w:tr w:rsidR="007413F2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413F2" w:rsidRPr="00093280" w:rsidRDefault="007413F2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7413F2" w:rsidRPr="00093280" w:rsidRDefault="007413F2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7413F2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84AF1" w:rsidRPr="00093280" w:rsidRDefault="00084AF1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b w:val="0"/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084AF1" w:rsidRPr="00093280" w:rsidRDefault="00084AF1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084AF1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84AF1" w:rsidRPr="00093280" w:rsidRDefault="00084AF1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084AF1" w:rsidRPr="00093280" w:rsidRDefault="00084AF1" w:rsidP="005B10AC">
            <w:pPr>
              <w:shd w:val="clear" w:color="auto" w:fill="FFFFFF" w:themeFill="background1"/>
              <w:tabs>
                <w:tab w:val="left" w:pos="482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1"/>
              </w:rPr>
            </w:pPr>
          </w:p>
        </w:tc>
      </w:tr>
      <w:tr w:rsidR="00B704A8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B704A8" w:rsidRPr="00093280" w:rsidRDefault="00B704A8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B4E7E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B4E7E" w:rsidRPr="00093280" w:rsidRDefault="0078573A" w:rsidP="0078573A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3915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ab/>
            </w:r>
          </w:p>
        </w:tc>
      </w:tr>
      <w:tr w:rsidR="00FB4E7E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B4E7E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B4E7E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B4E7E" w:rsidTr="00CA6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FB4E7E" w:rsidTr="00CA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42" w:right="34"/>
              <w:rPr>
                <w:color w:val="auto"/>
                <w:sz w:val="22"/>
              </w:rPr>
            </w:pPr>
          </w:p>
        </w:tc>
        <w:tc>
          <w:tcPr>
            <w:tcW w:w="5954" w:type="dxa"/>
            <w:tcBorders>
              <w:left w:val="single" w:sz="4" w:space="0" w:color="808080" w:themeColor="background1" w:themeShade="80"/>
            </w:tcBorders>
          </w:tcPr>
          <w:p w:rsidR="00FB4E7E" w:rsidRPr="00093280" w:rsidRDefault="00FB4E7E" w:rsidP="005B10AC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left="176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</w:rPr>
            </w:pPr>
          </w:p>
        </w:tc>
      </w:tr>
      <w:tr w:rsidR="008370EB" w:rsidTr="00A66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8" w:space="0" w:color="777877" w:themeColor="accent1"/>
              <w:right w:val="single" w:sz="4" w:space="0" w:color="808080" w:themeColor="background1" w:themeShade="80"/>
            </w:tcBorders>
            <w:shd w:val="clear" w:color="auto" w:fill="003669" w:themeFill="text2" w:themeFillShade="BF"/>
          </w:tcPr>
          <w:p w:rsidR="008370EB" w:rsidRPr="008370EB" w:rsidRDefault="008370EB" w:rsidP="00FB4E7E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rPr>
                <w:sz w:val="28"/>
              </w:rPr>
            </w:pPr>
            <w:r>
              <w:rPr>
                <w:sz w:val="28"/>
              </w:rPr>
              <w:t>Submit Form</w:t>
            </w:r>
          </w:p>
        </w:tc>
        <w:tc>
          <w:tcPr>
            <w:tcW w:w="5954" w:type="dxa"/>
            <w:tcBorders>
              <w:top w:val="single" w:sz="8" w:space="0" w:color="777877" w:themeColor="accent1"/>
              <w:left w:val="single" w:sz="4" w:space="0" w:color="808080" w:themeColor="background1" w:themeShade="80"/>
            </w:tcBorders>
            <w:shd w:val="clear" w:color="auto" w:fill="003669" w:themeFill="text2" w:themeFillShade="BF"/>
          </w:tcPr>
          <w:p w:rsidR="008370EB" w:rsidRPr="008370EB" w:rsidRDefault="008370EB" w:rsidP="00FB4E7E">
            <w:pPr>
              <w:pStyle w:val="FedBodyBulletIndent"/>
              <w:numPr>
                <w:ilvl w:val="0"/>
                <w:numId w:val="0"/>
              </w:numPr>
              <w:tabs>
                <w:tab w:val="clear" w:pos="2835"/>
                <w:tab w:val="left" w:pos="4820"/>
              </w:tabs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4540C" w:rsidTr="005B1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FFFFFF" w:themeFill="background1"/>
          </w:tcPr>
          <w:p w:rsidR="008370EB" w:rsidRDefault="0014540C" w:rsidP="00FB4E7E">
            <w:pPr>
              <w:pStyle w:val="NormalWeb"/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br/>
            </w:r>
            <w:r w:rsidR="008370EB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Please email this form back to the appropriate staff member at your campus. </w:t>
            </w:r>
          </w:p>
          <w:p w:rsidR="008370EB" w:rsidRDefault="008370EB" w:rsidP="00FB4E7E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Eammon Jones</w:t>
            </w:r>
            <w:r w:rsidR="00FC3F8C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[Ballarat]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: </w:t>
            </w:r>
            <w:hyperlink r:id="rId9" w:history="1">
              <w:r w:rsidRPr="008370EB">
                <w:rPr>
                  <w:rStyle w:val="Hyperlink"/>
                  <w:rFonts w:cs="Arial"/>
                  <w:b w:val="0"/>
                  <w:i/>
                  <w:color w:val="093871"/>
                  <w:szCs w:val="27"/>
                </w:rPr>
                <w:t>e.jones@federation.edu.au</w:t>
              </w:r>
            </w:hyperlink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br/>
            </w:r>
          </w:p>
          <w:p w:rsidR="0014540C" w:rsidRPr="008370EB" w:rsidRDefault="00093280" w:rsidP="00FB4E7E">
            <w:pPr>
              <w:pStyle w:val="NormalWeb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4820"/>
              </w:tabs>
              <w:rPr>
                <w:rFonts w:ascii="Arial" w:hAnsi="Arial" w:cs="Arial"/>
                <w:b w:val="0"/>
                <w:color w:val="000000"/>
                <w:sz w:val="20"/>
                <w:szCs w:val="27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Charlene (Charlie) Dudd</w:t>
            </w:r>
            <w:r w:rsidR="008370EB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>ridge</w:t>
            </w:r>
            <w:r w:rsidR="00FC3F8C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 [Gippsland]</w:t>
            </w:r>
            <w:r w:rsidR="008370EB">
              <w:rPr>
                <w:rFonts w:ascii="Arial" w:hAnsi="Arial" w:cs="Arial"/>
                <w:b w:val="0"/>
                <w:color w:val="000000"/>
                <w:sz w:val="20"/>
                <w:szCs w:val="27"/>
              </w:rPr>
              <w:t xml:space="preserve">: </w:t>
            </w:r>
            <w:hyperlink r:id="rId10" w:history="1">
              <w:r w:rsidR="008370EB" w:rsidRPr="008370EB">
                <w:rPr>
                  <w:rStyle w:val="Hyperlink"/>
                  <w:rFonts w:eastAsia="MS Mincho" w:cs="Arial"/>
                  <w:b w:val="0"/>
                  <w:i/>
                  <w:color w:val="093871"/>
                </w:rPr>
                <w:t>charlie.duddridge@federation.edu.au</w:t>
              </w:r>
            </w:hyperlink>
            <w:r w:rsidR="008370EB">
              <w:rPr>
                <w:rStyle w:val="Heading2Char"/>
                <w:i/>
                <w:color w:val="093871"/>
                <w:sz w:val="20"/>
              </w:rPr>
              <w:t xml:space="preserve"> </w:t>
            </w:r>
            <w:r w:rsidR="0014540C" w:rsidRPr="008370EB">
              <w:rPr>
                <w:rFonts w:cs="Arial"/>
                <w:b w:val="0"/>
                <w:color w:val="000000"/>
                <w:sz w:val="20"/>
                <w:szCs w:val="27"/>
              </w:rPr>
              <w:br/>
            </w:r>
          </w:p>
        </w:tc>
      </w:tr>
    </w:tbl>
    <w:p w:rsidR="00F4639D" w:rsidRPr="001974DA" w:rsidRDefault="00F4639D" w:rsidP="00F4639D">
      <w:pPr>
        <w:pStyle w:val="FedBodyBulletIndent"/>
        <w:numPr>
          <w:ilvl w:val="0"/>
          <w:numId w:val="0"/>
        </w:numPr>
        <w:ind w:left="340" w:hanging="340"/>
      </w:pPr>
      <w:bookmarkStart w:id="0" w:name="_GoBack"/>
      <w:bookmarkEnd w:id="0"/>
    </w:p>
    <w:sectPr w:rsidR="00F4639D" w:rsidRPr="001974DA" w:rsidSect="00A04EC8">
      <w:footerReference w:type="default" r:id="rId11"/>
      <w:pgSz w:w="11900" w:h="16840"/>
      <w:pgMar w:top="993" w:right="567" w:bottom="1134" w:left="567" w:header="1701" w:footer="1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0B" w:rsidRDefault="00EA260B">
      <w:pPr>
        <w:spacing w:after="0" w:line="240" w:lineRule="auto"/>
      </w:pPr>
      <w:r>
        <w:separator/>
      </w:r>
    </w:p>
  </w:endnote>
  <w:endnote w:type="continuationSeparator" w:id="0">
    <w:p w:rsidR="00EA260B" w:rsidRDefault="00EA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3C" w:rsidRDefault="00A45D3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3AB7E3" wp14:editId="4DAD4453">
          <wp:simplePos x="0" y="0"/>
          <wp:positionH relativeFrom="column">
            <wp:posOffset>-417195</wp:posOffset>
          </wp:positionH>
          <wp:positionV relativeFrom="paragraph">
            <wp:posOffset>179705</wp:posOffset>
          </wp:positionV>
          <wp:extent cx="7591425" cy="1114425"/>
          <wp:effectExtent l="0" t="0" r="9525" b="9525"/>
          <wp:wrapThrough wrapText="bothSides">
            <wp:wrapPolygon edited="0">
              <wp:start x="0" y="0"/>
              <wp:lineTo x="0" y="21415"/>
              <wp:lineTo x="21573" y="21415"/>
              <wp:lineTo x="215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ni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0B" w:rsidRDefault="00EA260B">
      <w:pPr>
        <w:spacing w:after="0" w:line="240" w:lineRule="auto"/>
      </w:pPr>
      <w:r>
        <w:separator/>
      </w:r>
    </w:p>
  </w:footnote>
  <w:footnote w:type="continuationSeparator" w:id="0">
    <w:p w:rsidR="00EA260B" w:rsidRDefault="00EA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404"/>
    <w:multiLevelType w:val="hybridMultilevel"/>
    <w:tmpl w:val="C2CCAD1C"/>
    <w:lvl w:ilvl="0" w:tplc="2C5656A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441D"/>
    <w:multiLevelType w:val="hybridMultilevel"/>
    <w:tmpl w:val="A6EE7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0B26"/>
    <w:multiLevelType w:val="hybridMultilevel"/>
    <w:tmpl w:val="C16A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1C30"/>
    <w:multiLevelType w:val="hybridMultilevel"/>
    <w:tmpl w:val="08526F06"/>
    <w:lvl w:ilvl="0" w:tplc="0FD016C0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6FA60684"/>
    <w:multiLevelType w:val="hybridMultilevel"/>
    <w:tmpl w:val="540CB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97725"/>
    <w:multiLevelType w:val="multilevel"/>
    <w:tmpl w:val="480A27E4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FB"/>
    <w:rsid w:val="00022C63"/>
    <w:rsid w:val="00084AF1"/>
    <w:rsid w:val="00093280"/>
    <w:rsid w:val="000B3462"/>
    <w:rsid w:val="000D0124"/>
    <w:rsid w:val="000D1703"/>
    <w:rsid w:val="000D3692"/>
    <w:rsid w:val="000F4430"/>
    <w:rsid w:val="000F6BCB"/>
    <w:rsid w:val="0011100A"/>
    <w:rsid w:val="00112A93"/>
    <w:rsid w:val="0014540C"/>
    <w:rsid w:val="001974DA"/>
    <w:rsid w:val="001B075D"/>
    <w:rsid w:val="001F29FB"/>
    <w:rsid w:val="00255A8C"/>
    <w:rsid w:val="00261559"/>
    <w:rsid w:val="00263438"/>
    <w:rsid w:val="00266700"/>
    <w:rsid w:val="002E096E"/>
    <w:rsid w:val="002E41FB"/>
    <w:rsid w:val="003203DE"/>
    <w:rsid w:val="003C0FF2"/>
    <w:rsid w:val="003E272B"/>
    <w:rsid w:val="004726E1"/>
    <w:rsid w:val="00472EE7"/>
    <w:rsid w:val="00483156"/>
    <w:rsid w:val="004901DA"/>
    <w:rsid w:val="00522C9A"/>
    <w:rsid w:val="00523BD1"/>
    <w:rsid w:val="0053298E"/>
    <w:rsid w:val="00544498"/>
    <w:rsid w:val="005B10AC"/>
    <w:rsid w:val="005C7E58"/>
    <w:rsid w:val="00646B1F"/>
    <w:rsid w:val="006E4D2F"/>
    <w:rsid w:val="007413F2"/>
    <w:rsid w:val="0078028F"/>
    <w:rsid w:val="0078573A"/>
    <w:rsid w:val="007C79FA"/>
    <w:rsid w:val="0081358A"/>
    <w:rsid w:val="00834F87"/>
    <w:rsid w:val="008370EB"/>
    <w:rsid w:val="008752FB"/>
    <w:rsid w:val="00887D1F"/>
    <w:rsid w:val="008D720F"/>
    <w:rsid w:val="0095162D"/>
    <w:rsid w:val="00965E33"/>
    <w:rsid w:val="00A04EC8"/>
    <w:rsid w:val="00A27FF7"/>
    <w:rsid w:val="00A42620"/>
    <w:rsid w:val="00A45D3C"/>
    <w:rsid w:val="00A561F2"/>
    <w:rsid w:val="00A66552"/>
    <w:rsid w:val="00AE5A06"/>
    <w:rsid w:val="00AF11C4"/>
    <w:rsid w:val="00B06948"/>
    <w:rsid w:val="00B50214"/>
    <w:rsid w:val="00B555BA"/>
    <w:rsid w:val="00B704A8"/>
    <w:rsid w:val="00C01CE5"/>
    <w:rsid w:val="00CA66D7"/>
    <w:rsid w:val="00CE4F8B"/>
    <w:rsid w:val="00D01988"/>
    <w:rsid w:val="00D54DFC"/>
    <w:rsid w:val="00DA65D7"/>
    <w:rsid w:val="00DD19F2"/>
    <w:rsid w:val="00DD5E59"/>
    <w:rsid w:val="00E2338D"/>
    <w:rsid w:val="00E6261F"/>
    <w:rsid w:val="00EA260B"/>
    <w:rsid w:val="00F37297"/>
    <w:rsid w:val="00F4639D"/>
    <w:rsid w:val="00F51F4F"/>
    <w:rsid w:val="00FB4E7E"/>
    <w:rsid w:val="00FC3F8C"/>
    <w:rsid w:val="00FC714F"/>
    <w:rsid w:val="00FD1935"/>
    <w:rsid w:val="00FF4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45D3C"/>
    <w:pPr>
      <w:spacing w:after="200" w:line="276" w:lineRule="auto"/>
    </w:pPr>
    <w:rPr>
      <w:rFonts w:eastAsiaTheme="minorEastAsia"/>
      <w:sz w:val="22"/>
      <w:szCs w:val="22"/>
      <w:lang w:val="en-AU" w:eastAsia="en-AU"/>
    </w:rPr>
  </w:style>
  <w:style w:type="paragraph" w:styleId="Heading1">
    <w:name w:val="heading 1"/>
    <w:aliases w:val="Heading 1 Fed L1 Heading"/>
    <w:basedOn w:val="Normal"/>
    <w:next w:val="FedPosterBody1215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PosterBody1215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PosterBody1215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PosterBody1215">
    <w:name w:val="Fed Poster Body 12/15"/>
    <w:basedOn w:val="Normal"/>
    <w:qFormat/>
    <w:rsid w:val="00B06948"/>
    <w:pPr>
      <w:tabs>
        <w:tab w:val="left" w:pos="2835"/>
        <w:tab w:val="left" w:pos="5670"/>
        <w:tab w:val="left" w:pos="8505"/>
        <w:tab w:val="left" w:pos="11340"/>
      </w:tabs>
      <w:spacing w:before="140" w:after="140" w:line="300" w:lineRule="exact"/>
      <w:ind w:right="1134"/>
    </w:pPr>
    <w:rPr>
      <w:rFonts w:ascii="Arial" w:hAnsi="Arial"/>
      <w:color w:val="FFFFFF" w:themeColor="background1"/>
      <w:sz w:val="24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PosterHeading">
    <w:name w:val="Fed L1 Poster Heading"/>
    <w:basedOn w:val="Heading1"/>
    <w:link w:val="FedL1PosterHeadingChar"/>
    <w:qFormat/>
    <w:rsid w:val="00B06948"/>
    <w:pPr>
      <w:spacing w:line="600" w:lineRule="exact"/>
    </w:pPr>
    <w:rPr>
      <w:color w:val="FFFFFF" w:themeColor="background1"/>
      <w:sz w:val="52"/>
    </w:rPr>
  </w:style>
  <w:style w:type="character" w:customStyle="1" w:styleId="FedL1PosterHeadingChar">
    <w:name w:val="Fed L1 Poster Heading Char"/>
    <w:basedOn w:val="Heading1Char"/>
    <w:link w:val="FedL1PosterHeading"/>
    <w:rsid w:val="00B06948"/>
    <w:rPr>
      <w:rFonts w:ascii="Arial" w:eastAsiaTheme="majorEastAsia" w:hAnsi="Arial" w:cstheme="majorBidi"/>
      <w:b/>
      <w:bCs/>
      <w:color w:val="FFFFFF" w:themeColor="background1"/>
      <w:sz w:val="52"/>
      <w:szCs w:val="32"/>
    </w:rPr>
  </w:style>
  <w:style w:type="paragraph" w:customStyle="1" w:styleId="FedL2PosterHead">
    <w:name w:val="Fed L2 Poster Head"/>
    <w:basedOn w:val="Heading2"/>
    <w:next w:val="FedPosterBody1215"/>
    <w:link w:val="FedL2PosterHeadChar"/>
    <w:qFormat/>
    <w:rsid w:val="00B06948"/>
    <w:pPr>
      <w:spacing w:line="440" w:lineRule="exact"/>
    </w:pPr>
    <w:rPr>
      <w:color w:val="FFFFFF" w:themeColor="background1"/>
      <w:sz w:val="40"/>
    </w:rPr>
  </w:style>
  <w:style w:type="character" w:customStyle="1" w:styleId="FedL2PosterHeadChar">
    <w:name w:val="Fed L2 Poster Head Char"/>
    <w:basedOn w:val="Heading2Char"/>
    <w:link w:val="FedL2PosterHead"/>
    <w:rsid w:val="00B06948"/>
    <w:rPr>
      <w:rFonts w:ascii="Arial" w:eastAsia="MS Mincho" w:hAnsi="Arial" w:cs="Arial"/>
      <w:b/>
      <w:color w:val="FFFFFF" w:themeColor="background1"/>
      <w:sz w:val="40"/>
    </w:rPr>
  </w:style>
  <w:style w:type="paragraph" w:customStyle="1" w:styleId="FedL3PosterHead">
    <w:name w:val="Fed L3 Poster Head"/>
    <w:basedOn w:val="Heading3"/>
    <w:next w:val="FedPosterBody1215"/>
    <w:link w:val="FedL3PosterHeadChar"/>
    <w:qFormat/>
    <w:rsid w:val="00CE4F8B"/>
    <w:pPr>
      <w:spacing w:before="400" w:line="360" w:lineRule="exact"/>
    </w:pPr>
    <w:rPr>
      <w:color w:val="FFFFFF" w:themeColor="background1"/>
      <w:sz w:val="28"/>
    </w:rPr>
  </w:style>
  <w:style w:type="character" w:customStyle="1" w:styleId="FedL3PosterHeadChar">
    <w:name w:val="Fed L3 Poster Head Char"/>
    <w:basedOn w:val="Heading3Char"/>
    <w:link w:val="FedL3PosterHead"/>
    <w:rsid w:val="00CE4F8B"/>
    <w:rPr>
      <w:rFonts w:ascii="Arial" w:eastAsiaTheme="majorEastAsia" w:hAnsi="Arial" w:cstheme="majorBidi"/>
      <w:b/>
      <w:bCs/>
      <w:color w:val="FFFFFF" w:themeColor="background1"/>
      <w:sz w:val="28"/>
      <w:szCs w:val="22"/>
      <w:lang w:val="en-AU" w:eastAsia="zh-CN"/>
    </w:rPr>
  </w:style>
  <w:style w:type="paragraph" w:customStyle="1" w:styleId="FedHeaderTable">
    <w:name w:val="Fed Header Table"/>
    <w:basedOn w:val="FedPosterBody1215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PosterBody1215"/>
    <w:qFormat/>
    <w:rsid w:val="00B0694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Poster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FedPosterHeading">
    <w:name w:val="Fed Poster Heading"/>
    <w:basedOn w:val="FedL1PosterHeading"/>
    <w:link w:val="FedPosterHeadingChar"/>
    <w:qFormat/>
    <w:rsid w:val="00B06948"/>
    <w:pPr>
      <w:spacing w:before="0" w:after="1000" w:line="1280" w:lineRule="exact"/>
    </w:pPr>
    <w:rPr>
      <w:sz w:val="120"/>
    </w:rPr>
  </w:style>
  <w:style w:type="character" w:customStyle="1" w:styleId="FedPosterHeadingChar">
    <w:name w:val="Fed Poster Heading Char"/>
    <w:basedOn w:val="FedL1PosterHeadingChar"/>
    <w:link w:val="FedPosterHeading"/>
    <w:rsid w:val="00B06948"/>
    <w:rPr>
      <w:rFonts w:ascii="Arial" w:eastAsiaTheme="majorEastAsia" w:hAnsi="Arial" w:cstheme="majorBidi"/>
      <w:b/>
      <w:bCs/>
      <w:color w:val="FFFFFF" w:themeColor="background1"/>
      <w:sz w:val="120"/>
      <w:szCs w:val="32"/>
    </w:rPr>
  </w:style>
  <w:style w:type="paragraph" w:styleId="BalloonText">
    <w:name w:val="Balloon Text"/>
    <w:basedOn w:val="Normal"/>
    <w:link w:val="BalloonTextChar"/>
    <w:rsid w:val="00A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D3C"/>
    <w:rPr>
      <w:rFonts w:ascii="Tahoma" w:eastAsiaTheme="minorEastAsia" w:hAnsi="Tahoma" w:cs="Tahoma"/>
      <w:sz w:val="16"/>
      <w:szCs w:val="16"/>
      <w:lang w:val="en-AU" w:eastAsia="zh-CN"/>
    </w:rPr>
  </w:style>
  <w:style w:type="table" w:styleId="LightShading-Accent1">
    <w:name w:val="Light Shading Accent 1"/>
    <w:basedOn w:val="TableNormal"/>
    <w:rsid w:val="00A45D3C"/>
    <w:rPr>
      <w:color w:val="595959" w:themeColor="accent1" w:themeShade="BF"/>
    </w:rPr>
    <w:tblPr>
      <w:tblStyleRowBandSize w:val="1"/>
      <w:tblStyleColBandSize w:val="1"/>
      <w:tblInd w:w="0" w:type="dxa"/>
      <w:tblBorders>
        <w:top w:val="single" w:sz="8" w:space="0" w:color="777877" w:themeColor="accent1"/>
        <w:bottom w:val="single" w:sz="8" w:space="0" w:color="7778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1"/>
          <w:left w:val="nil"/>
          <w:bottom w:val="single" w:sz="8" w:space="0" w:color="7778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1"/>
          <w:left w:val="nil"/>
          <w:bottom w:val="single" w:sz="8" w:space="0" w:color="7778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 w:themeFillTint="3F"/>
      </w:tcPr>
    </w:tblStylePr>
  </w:style>
  <w:style w:type="table" w:styleId="LightList-Accent1">
    <w:name w:val="Light List Accent 1"/>
    <w:basedOn w:val="TableNormal"/>
    <w:rsid w:val="00A45D3C"/>
    <w:tblPr>
      <w:tblStyleRowBandSize w:val="1"/>
      <w:tblStyleColBandSize w:val="1"/>
      <w:tblInd w:w="0" w:type="dxa"/>
      <w:tblBorders>
        <w:top w:val="single" w:sz="8" w:space="0" w:color="777877" w:themeColor="accent1"/>
        <w:left w:val="single" w:sz="8" w:space="0" w:color="777877" w:themeColor="accent1"/>
        <w:bottom w:val="single" w:sz="8" w:space="0" w:color="777877" w:themeColor="accent1"/>
        <w:right w:val="single" w:sz="8" w:space="0" w:color="7778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  <w:tblStylePr w:type="band1Horz">
      <w:tblPr/>
      <w:tcPr>
        <w:tcBorders>
          <w:top w:val="single" w:sz="8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84A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A45D3C"/>
    <w:pPr>
      <w:spacing w:after="200" w:line="276" w:lineRule="auto"/>
    </w:pPr>
    <w:rPr>
      <w:rFonts w:eastAsiaTheme="minorEastAsia"/>
      <w:sz w:val="22"/>
      <w:szCs w:val="22"/>
      <w:lang w:val="en-AU" w:eastAsia="en-AU"/>
    </w:rPr>
  </w:style>
  <w:style w:type="paragraph" w:styleId="Heading1">
    <w:name w:val="heading 1"/>
    <w:aliases w:val="Heading 1 Fed L1 Heading"/>
    <w:basedOn w:val="Normal"/>
    <w:next w:val="FedPosterBody1215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PosterBody1215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PosterBody1215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PosterBody1215">
    <w:name w:val="Fed Poster Body 12/15"/>
    <w:basedOn w:val="Normal"/>
    <w:qFormat/>
    <w:rsid w:val="00B06948"/>
    <w:pPr>
      <w:tabs>
        <w:tab w:val="left" w:pos="2835"/>
        <w:tab w:val="left" w:pos="5670"/>
        <w:tab w:val="left" w:pos="8505"/>
        <w:tab w:val="left" w:pos="11340"/>
      </w:tabs>
      <w:spacing w:before="140" w:after="140" w:line="300" w:lineRule="exact"/>
      <w:ind w:right="1134"/>
    </w:pPr>
    <w:rPr>
      <w:rFonts w:ascii="Arial" w:hAnsi="Arial"/>
      <w:color w:val="FFFFFF" w:themeColor="background1"/>
      <w:sz w:val="24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PosterHeading">
    <w:name w:val="Fed L1 Poster Heading"/>
    <w:basedOn w:val="Heading1"/>
    <w:link w:val="FedL1PosterHeadingChar"/>
    <w:qFormat/>
    <w:rsid w:val="00B06948"/>
    <w:pPr>
      <w:spacing w:line="600" w:lineRule="exact"/>
    </w:pPr>
    <w:rPr>
      <w:color w:val="FFFFFF" w:themeColor="background1"/>
      <w:sz w:val="52"/>
    </w:rPr>
  </w:style>
  <w:style w:type="character" w:customStyle="1" w:styleId="FedL1PosterHeadingChar">
    <w:name w:val="Fed L1 Poster Heading Char"/>
    <w:basedOn w:val="Heading1Char"/>
    <w:link w:val="FedL1PosterHeading"/>
    <w:rsid w:val="00B06948"/>
    <w:rPr>
      <w:rFonts w:ascii="Arial" w:eastAsiaTheme="majorEastAsia" w:hAnsi="Arial" w:cstheme="majorBidi"/>
      <w:b/>
      <w:bCs/>
      <w:color w:val="FFFFFF" w:themeColor="background1"/>
      <w:sz w:val="52"/>
      <w:szCs w:val="32"/>
    </w:rPr>
  </w:style>
  <w:style w:type="paragraph" w:customStyle="1" w:styleId="FedL2PosterHead">
    <w:name w:val="Fed L2 Poster Head"/>
    <w:basedOn w:val="Heading2"/>
    <w:next w:val="FedPosterBody1215"/>
    <w:link w:val="FedL2PosterHeadChar"/>
    <w:qFormat/>
    <w:rsid w:val="00B06948"/>
    <w:pPr>
      <w:spacing w:line="440" w:lineRule="exact"/>
    </w:pPr>
    <w:rPr>
      <w:color w:val="FFFFFF" w:themeColor="background1"/>
      <w:sz w:val="40"/>
    </w:rPr>
  </w:style>
  <w:style w:type="character" w:customStyle="1" w:styleId="FedL2PosterHeadChar">
    <w:name w:val="Fed L2 Poster Head Char"/>
    <w:basedOn w:val="Heading2Char"/>
    <w:link w:val="FedL2PosterHead"/>
    <w:rsid w:val="00B06948"/>
    <w:rPr>
      <w:rFonts w:ascii="Arial" w:eastAsia="MS Mincho" w:hAnsi="Arial" w:cs="Arial"/>
      <w:b/>
      <w:color w:val="FFFFFF" w:themeColor="background1"/>
      <w:sz w:val="40"/>
    </w:rPr>
  </w:style>
  <w:style w:type="paragraph" w:customStyle="1" w:styleId="FedL3PosterHead">
    <w:name w:val="Fed L3 Poster Head"/>
    <w:basedOn w:val="Heading3"/>
    <w:next w:val="FedPosterBody1215"/>
    <w:link w:val="FedL3PosterHeadChar"/>
    <w:qFormat/>
    <w:rsid w:val="00CE4F8B"/>
    <w:pPr>
      <w:spacing w:before="400" w:line="360" w:lineRule="exact"/>
    </w:pPr>
    <w:rPr>
      <w:color w:val="FFFFFF" w:themeColor="background1"/>
      <w:sz w:val="28"/>
    </w:rPr>
  </w:style>
  <w:style w:type="character" w:customStyle="1" w:styleId="FedL3PosterHeadChar">
    <w:name w:val="Fed L3 Poster Head Char"/>
    <w:basedOn w:val="Heading3Char"/>
    <w:link w:val="FedL3PosterHead"/>
    <w:rsid w:val="00CE4F8B"/>
    <w:rPr>
      <w:rFonts w:ascii="Arial" w:eastAsiaTheme="majorEastAsia" w:hAnsi="Arial" w:cstheme="majorBidi"/>
      <w:b/>
      <w:bCs/>
      <w:color w:val="FFFFFF" w:themeColor="background1"/>
      <w:sz w:val="28"/>
      <w:szCs w:val="22"/>
      <w:lang w:val="en-AU" w:eastAsia="zh-CN"/>
    </w:rPr>
  </w:style>
  <w:style w:type="paragraph" w:customStyle="1" w:styleId="FedHeaderTable">
    <w:name w:val="Fed Header Table"/>
    <w:basedOn w:val="FedPosterBody1215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PosterBody1215"/>
    <w:qFormat/>
    <w:rsid w:val="00B0694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Poster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FedPosterHeading">
    <w:name w:val="Fed Poster Heading"/>
    <w:basedOn w:val="FedL1PosterHeading"/>
    <w:link w:val="FedPosterHeadingChar"/>
    <w:qFormat/>
    <w:rsid w:val="00B06948"/>
    <w:pPr>
      <w:spacing w:before="0" w:after="1000" w:line="1280" w:lineRule="exact"/>
    </w:pPr>
    <w:rPr>
      <w:sz w:val="120"/>
    </w:rPr>
  </w:style>
  <w:style w:type="character" w:customStyle="1" w:styleId="FedPosterHeadingChar">
    <w:name w:val="Fed Poster Heading Char"/>
    <w:basedOn w:val="FedL1PosterHeadingChar"/>
    <w:link w:val="FedPosterHeading"/>
    <w:rsid w:val="00B06948"/>
    <w:rPr>
      <w:rFonts w:ascii="Arial" w:eastAsiaTheme="majorEastAsia" w:hAnsi="Arial" w:cstheme="majorBidi"/>
      <w:b/>
      <w:bCs/>
      <w:color w:val="FFFFFF" w:themeColor="background1"/>
      <w:sz w:val="120"/>
      <w:szCs w:val="32"/>
    </w:rPr>
  </w:style>
  <w:style w:type="paragraph" w:styleId="BalloonText">
    <w:name w:val="Balloon Text"/>
    <w:basedOn w:val="Normal"/>
    <w:link w:val="BalloonTextChar"/>
    <w:rsid w:val="00A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D3C"/>
    <w:rPr>
      <w:rFonts w:ascii="Tahoma" w:eastAsiaTheme="minorEastAsia" w:hAnsi="Tahoma" w:cs="Tahoma"/>
      <w:sz w:val="16"/>
      <w:szCs w:val="16"/>
      <w:lang w:val="en-AU" w:eastAsia="zh-CN"/>
    </w:rPr>
  </w:style>
  <w:style w:type="table" w:styleId="LightShading-Accent1">
    <w:name w:val="Light Shading Accent 1"/>
    <w:basedOn w:val="TableNormal"/>
    <w:rsid w:val="00A45D3C"/>
    <w:rPr>
      <w:color w:val="595959" w:themeColor="accent1" w:themeShade="BF"/>
    </w:rPr>
    <w:tblPr>
      <w:tblStyleRowBandSize w:val="1"/>
      <w:tblStyleColBandSize w:val="1"/>
      <w:tblInd w:w="0" w:type="dxa"/>
      <w:tblBorders>
        <w:top w:val="single" w:sz="8" w:space="0" w:color="777877" w:themeColor="accent1"/>
        <w:bottom w:val="single" w:sz="8" w:space="0" w:color="7778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1"/>
          <w:left w:val="nil"/>
          <w:bottom w:val="single" w:sz="8" w:space="0" w:color="7778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1"/>
          <w:left w:val="nil"/>
          <w:bottom w:val="single" w:sz="8" w:space="0" w:color="7778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 w:themeFillTint="3F"/>
      </w:tcPr>
    </w:tblStylePr>
  </w:style>
  <w:style w:type="table" w:styleId="LightList-Accent1">
    <w:name w:val="Light List Accent 1"/>
    <w:basedOn w:val="TableNormal"/>
    <w:rsid w:val="00A45D3C"/>
    <w:tblPr>
      <w:tblStyleRowBandSize w:val="1"/>
      <w:tblStyleColBandSize w:val="1"/>
      <w:tblInd w:w="0" w:type="dxa"/>
      <w:tblBorders>
        <w:top w:val="single" w:sz="8" w:space="0" w:color="777877" w:themeColor="accent1"/>
        <w:left w:val="single" w:sz="8" w:space="0" w:color="777877" w:themeColor="accent1"/>
        <w:bottom w:val="single" w:sz="8" w:space="0" w:color="777877" w:themeColor="accent1"/>
        <w:right w:val="single" w:sz="8" w:space="0" w:color="7778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  <w:tblStylePr w:type="band1Horz">
      <w:tblPr/>
      <w:tcPr>
        <w:tcBorders>
          <w:top w:val="single" w:sz="8" w:space="0" w:color="777877" w:themeColor="accent1"/>
          <w:left w:val="single" w:sz="8" w:space="0" w:color="777877" w:themeColor="accent1"/>
          <w:bottom w:val="single" w:sz="8" w:space="0" w:color="777877" w:themeColor="accent1"/>
          <w:right w:val="single" w:sz="8" w:space="0" w:color="777877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84A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lie.duddridge@federatio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jones@federation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lea\Desktop\UB\Brandi\FedU_A4P_Poster_BlueBG_COL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FedU_A4P_Poster_BlueBG_COL.dotx</Template>
  <TotalTime>126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Jailea Design</dc:creator>
  <cp:lastModifiedBy>University of Ballarat - ICT Services</cp:lastModifiedBy>
  <cp:revision>25</cp:revision>
  <cp:lastPrinted>2014-05-05T22:19:00Z</cp:lastPrinted>
  <dcterms:created xsi:type="dcterms:W3CDTF">2014-04-08T04:47:00Z</dcterms:created>
  <dcterms:modified xsi:type="dcterms:W3CDTF">2014-06-05T00:19:00Z</dcterms:modified>
</cp:coreProperties>
</file>