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641"/>
        <w:tblW w:w="10998" w:type="dxa"/>
        <w:tblLook w:val="04A0" w:firstRow="1" w:lastRow="0" w:firstColumn="1" w:lastColumn="0" w:noHBand="0" w:noVBand="1"/>
      </w:tblPr>
      <w:tblGrid>
        <w:gridCol w:w="2000"/>
        <w:gridCol w:w="1712"/>
        <w:gridCol w:w="1820"/>
        <w:gridCol w:w="967"/>
        <w:gridCol w:w="853"/>
        <w:gridCol w:w="1820"/>
        <w:gridCol w:w="1826"/>
      </w:tblGrid>
      <w:tr w:rsidR="004B7A0E" w:rsidRPr="004B7A0E" w:rsidTr="000869D7">
        <w:trPr>
          <w:trHeight w:val="634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B7A0E" w:rsidRPr="004B7A0E" w:rsidRDefault="00571634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28"/>
                <w:lang w:eastAsia="en-AU"/>
              </w:rPr>
              <w:t>Course Introduction</w:t>
            </w:r>
            <w:r w:rsidR="005A4923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28"/>
                <w:lang w:eastAsia="en-AU"/>
              </w:rPr>
              <w:t xml:space="preserve"> Video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28"/>
                <w:lang w:eastAsia="en-AU"/>
              </w:rPr>
              <w:t xml:space="preserve"> | </w:t>
            </w:r>
            <w:r w:rsidR="00C06885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28"/>
                <w:lang w:eastAsia="en-AU"/>
              </w:rPr>
              <w:t>Information Booking Sheet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28"/>
                <w:lang w:eastAsia="en-AU"/>
              </w:rPr>
              <w:t xml:space="preserve"> </w:t>
            </w:r>
            <w:r w:rsidR="004B7A0E" w:rsidRPr="004B7A0E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28"/>
                <w:lang w:eastAsia="en-AU"/>
              </w:rPr>
              <w:t xml:space="preserve"> </w:t>
            </w:r>
          </w:p>
        </w:tc>
      </w:tr>
      <w:tr w:rsidR="004B7A0E" w:rsidRPr="004B7A0E" w:rsidTr="000869D7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0E" w:rsidRPr="004B7A0E" w:rsidRDefault="004B7A0E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Deliverables</w:t>
            </w: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0E" w:rsidRPr="004B7A0E" w:rsidRDefault="005A4923" w:rsidP="005A492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2 -3 minute c</w:t>
            </w:r>
            <w:r w:rsidR="000869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ourse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ntroduction video.</w:t>
            </w:r>
          </w:p>
        </w:tc>
      </w:tr>
      <w:tr w:rsidR="004B7A0E" w:rsidRPr="004B7A0E" w:rsidTr="000869D7">
        <w:trPr>
          <w:trHeight w:val="564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B7A0E" w:rsidRPr="004B7A0E" w:rsidRDefault="00C06885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Video Overview</w:t>
            </w:r>
            <w:r w:rsidR="00E5429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>:</w:t>
            </w:r>
            <w:r w:rsidR="004B7A0E" w:rsidRPr="004B7A0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 </w:t>
            </w:r>
          </w:p>
        </w:tc>
      </w:tr>
      <w:tr w:rsidR="00571634" w:rsidRPr="004B7A0E" w:rsidTr="000869D7">
        <w:trPr>
          <w:trHeight w:val="61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1634" w:rsidRPr="004B7A0E" w:rsidRDefault="000869D7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Filming type</w:t>
            </w:r>
          </w:p>
        </w:tc>
        <w:tc>
          <w:tcPr>
            <w:tcW w:w="8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634" w:rsidRPr="004B7A0E" w:rsidRDefault="00571634" w:rsidP="00086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4B7A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Talking head</w:t>
            </w:r>
            <w:r w:rsidR="00C068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571634" w:rsidRPr="004B7A0E" w:rsidTr="000869D7">
        <w:trPr>
          <w:trHeight w:val="52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634" w:rsidRDefault="004064BC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Pre-</w:t>
            </w:r>
            <w:r w:rsidR="00571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Planning </w:t>
            </w:r>
          </w:p>
        </w:tc>
        <w:tc>
          <w:tcPr>
            <w:tcW w:w="899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634" w:rsidRPr="004B7A0E" w:rsidRDefault="00C06885" w:rsidP="000869D7">
            <w:pPr>
              <w:pStyle w:val="FedBody1013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Please read</w:t>
            </w:r>
            <w:r w:rsidR="00571634">
              <w:rPr>
                <w:rFonts w:eastAsia="Times New Roman"/>
                <w:lang w:eastAsia="en-AU"/>
              </w:rPr>
              <w:t xml:space="preserve"> the ‘Course Introduction Guidelines’ handout</w:t>
            </w:r>
            <w:r>
              <w:rPr>
                <w:rFonts w:eastAsia="Times New Roman"/>
                <w:lang w:eastAsia="en-AU"/>
              </w:rPr>
              <w:t xml:space="preserve"> </w:t>
            </w:r>
          </w:p>
        </w:tc>
      </w:tr>
      <w:tr w:rsidR="004B7A0E" w:rsidRPr="004B7A0E" w:rsidTr="004064BC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0E" w:rsidRPr="004B7A0E" w:rsidRDefault="004B7A0E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Course name</w:t>
            </w: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4B7A0E" w:rsidRPr="004B7A0E" w:rsidRDefault="004B7A0E" w:rsidP="000869D7">
            <w:pPr>
              <w:pStyle w:val="FedBody1013"/>
              <w:rPr>
                <w:rFonts w:eastAsia="Times New Roman"/>
                <w:lang w:eastAsia="en-AU"/>
              </w:rPr>
            </w:pPr>
          </w:p>
        </w:tc>
      </w:tr>
      <w:tr w:rsidR="004B7A0E" w:rsidRPr="004B7A0E" w:rsidTr="004064BC">
        <w:trPr>
          <w:trHeight w:val="69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0E" w:rsidRPr="004B7A0E" w:rsidRDefault="00993727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Course code</w:t>
            </w: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4B7A0E" w:rsidRPr="004B7A0E" w:rsidRDefault="004B7A0E" w:rsidP="000869D7">
            <w:pPr>
              <w:pStyle w:val="FedBody1013"/>
              <w:rPr>
                <w:rFonts w:eastAsia="Times New Roman"/>
                <w:lang w:eastAsia="en-AU"/>
              </w:rPr>
            </w:pPr>
            <w:r w:rsidRPr="004B7A0E">
              <w:rPr>
                <w:rFonts w:eastAsia="Times New Roman"/>
                <w:lang w:eastAsia="en-AU"/>
              </w:rPr>
              <w:t> </w:t>
            </w:r>
          </w:p>
        </w:tc>
      </w:tr>
      <w:tr w:rsidR="00D70954" w:rsidRPr="004B7A0E" w:rsidTr="004064BC">
        <w:trPr>
          <w:trHeight w:val="7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954" w:rsidRDefault="000869D7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br/>
            </w:r>
            <w:r w:rsidR="005716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Academic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on film (Name/Surname)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br/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</w:tcPr>
          <w:p w:rsidR="00D70954" w:rsidRPr="00D70954" w:rsidRDefault="00D70954" w:rsidP="005A4923">
            <w:pPr>
              <w:pStyle w:val="FedBody1013"/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vAlign w:val="center"/>
          </w:tcPr>
          <w:p w:rsidR="00D70954" w:rsidRPr="00D70954" w:rsidRDefault="005A4923" w:rsidP="001D4724">
            <w:pPr>
              <w:pStyle w:val="FedBody1013"/>
              <w:rPr>
                <w:rFonts w:eastAsia="Times New Roman"/>
                <w:b/>
                <w:lang w:eastAsia="en-AU"/>
              </w:rPr>
            </w:pPr>
            <w:r>
              <w:rPr>
                <w:rFonts w:eastAsia="Times New Roman"/>
                <w:b/>
                <w:lang w:eastAsia="en-AU"/>
              </w:rPr>
              <w:t xml:space="preserve">Title: </w:t>
            </w:r>
            <w:r w:rsidR="001D4724" w:rsidRPr="001D4724">
              <w:rPr>
                <w:rFonts w:eastAsia="Times New Roman"/>
                <w:lang w:eastAsia="en-AU"/>
              </w:rPr>
              <w:t>Eg:</w:t>
            </w:r>
            <w:r w:rsidR="001D4724">
              <w:rPr>
                <w:rFonts w:eastAsia="Times New Roman"/>
                <w:b/>
                <w:lang w:eastAsia="en-AU"/>
              </w:rPr>
              <w:t xml:space="preserve"> </w:t>
            </w:r>
            <w:r w:rsidRPr="005A4923">
              <w:rPr>
                <w:rFonts w:eastAsia="Times New Roman"/>
                <w:lang w:eastAsia="en-AU"/>
              </w:rPr>
              <w:t>Course Coordinator?</w:t>
            </w:r>
          </w:p>
        </w:tc>
      </w:tr>
      <w:tr w:rsidR="005A4923" w:rsidRPr="004B7A0E" w:rsidTr="004064BC">
        <w:trPr>
          <w:trHeight w:val="61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923" w:rsidRPr="004B7A0E" w:rsidRDefault="005A4923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Email: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5A4923" w:rsidRPr="004B7A0E" w:rsidRDefault="005A4923" w:rsidP="005A4923">
            <w:pPr>
              <w:pStyle w:val="FedBody1013"/>
              <w:rPr>
                <w:rFonts w:eastAsia="Times New Roman"/>
                <w:lang w:eastAsia="en-AU"/>
              </w:rPr>
            </w:pPr>
            <w:r w:rsidRPr="004B7A0E">
              <w:rPr>
                <w:rFonts w:eastAsia="Times New Roman"/>
                <w:lang w:eastAsia="en-AU"/>
              </w:rPr>
              <w:t> </w:t>
            </w:r>
            <w:r>
              <w:rPr>
                <w:rFonts w:eastAsia="Times New Roman"/>
                <w:b/>
                <w:lang w:eastAsia="en-AU"/>
              </w:rPr>
              <w:t xml:space="preserve"> </w:t>
            </w: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vAlign w:val="center"/>
          </w:tcPr>
          <w:p w:rsidR="005A4923" w:rsidRPr="004B7A0E" w:rsidRDefault="005A4923" w:rsidP="000869D7">
            <w:pPr>
              <w:pStyle w:val="FedBody1013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b/>
                <w:lang w:eastAsia="en-AU"/>
              </w:rPr>
              <w:t xml:space="preserve">Phone Number: </w:t>
            </w:r>
          </w:p>
        </w:tc>
      </w:tr>
      <w:tr w:rsidR="004B7A0E" w:rsidRPr="004B7A0E" w:rsidTr="000869D7">
        <w:trPr>
          <w:trHeight w:val="547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4B7A0E" w:rsidRPr="004B7A0E" w:rsidRDefault="004B7A0E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</w:pPr>
            <w:r w:rsidRPr="004B7A0E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AU"/>
              </w:rPr>
              <w:t xml:space="preserve">Filming Date and Time Preference:  </w:t>
            </w:r>
          </w:p>
        </w:tc>
      </w:tr>
      <w:tr w:rsidR="004B7A0E" w:rsidRPr="004B7A0E" w:rsidTr="004064BC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0E" w:rsidRPr="004B7A0E" w:rsidRDefault="004B7A0E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Date Preference</w:t>
            </w:r>
            <w:r w:rsidR="006D0B8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/s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vAlign w:val="center"/>
          </w:tcPr>
          <w:p w:rsidR="004B7A0E" w:rsidRPr="004B7A0E" w:rsidRDefault="004B7A0E" w:rsidP="00086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vAlign w:val="center"/>
          </w:tcPr>
          <w:p w:rsidR="004B7A0E" w:rsidRPr="004B7A0E" w:rsidRDefault="004B7A0E" w:rsidP="00086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vAlign w:val="center"/>
          </w:tcPr>
          <w:p w:rsidR="004B7A0E" w:rsidRPr="004B7A0E" w:rsidRDefault="004B7A0E" w:rsidP="00086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vAlign w:val="center"/>
          </w:tcPr>
          <w:p w:rsidR="004B7A0E" w:rsidRPr="004B7A0E" w:rsidRDefault="004B7A0E" w:rsidP="00086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vAlign w:val="center"/>
          </w:tcPr>
          <w:p w:rsidR="004B7A0E" w:rsidRPr="004B7A0E" w:rsidRDefault="004B7A0E" w:rsidP="00086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06885" w:rsidRPr="004B7A0E" w:rsidTr="004064BC">
        <w:trPr>
          <w:trHeight w:val="78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85" w:rsidRDefault="00C06885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C06885" w:rsidRDefault="00C06885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Time preference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br/>
            </w:r>
          </w:p>
          <w:p w:rsidR="00C06885" w:rsidRPr="00C06885" w:rsidRDefault="00C06885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5716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AU"/>
              </w:rPr>
              <w:t xml:space="preserve">Please </w:t>
            </w:r>
            <w:r w:rsidR="006D0B8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AU"/>
              </w:rPr>
              <w:t>highlight the</w:t>
            </w:r>
            <w:r w:rsidRPr="0057163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AU"/>
              </w:rPr>
              <w:t xml:space="preserve"> </w:t>
            </w:r>
            <w:r w:rsidR="005A4923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AU"/>
              </w:rPr>
              <w:br/>
            </w:r>
            <w:r w:rsidR="006D0B84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en-AU"/>
              </w:rPr>
              <w:t>time-slots that suit you.</w:t>
            </w:r>
          </w:p>
          <w:p w:rsidR="00C06885" w:rsidRPr="004B7A0E" w:rsidRDefault="00C06885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C06885" w:rsidRPr="004B7A0E" w:rsidRDefault="000869D7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9</w:t>
            </w:r>
            <w:r w:rsidR="00C06885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: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30</w:t>
            </w:r>
            <w:r w:rsidR="00C06885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 xml:space="preserve">am - </w:t>
            </w:r>
            <w:r w:rsidR="00C06885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br/>
              <w:t>1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  <w:r w:rsidR="00C06885"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: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  <w:r w:rsidR="00C06885"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0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a</w:t>
            </w:r>
            <w:r w:rsidR="00C06885"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C06885" w:rsidRPr="004B7A0E" w:rsidRDefault="000869D7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 xml:space="preserve">9:30am - 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br/>
              <w:t>11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: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0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a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C06885" w:rsidRPr="004B7A0E" w:rsidRDefault="000869D7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 xml:space="preserve">9:30am - 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br/>
              <w:t>11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: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0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a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C06885" w:rsidRPr="004B7A0E" w:rsidRDefault="000869D7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 xml:space="preserve">9:30am - 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br/>
              <w:t>11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: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0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a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C06885" w:rsidRPr="004B7A0E" w:rsidRDefault="000869D7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 xml:space="preserve">9:30am - 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br/>
              <w:t>11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: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3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0</w:t>
            </w: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a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m</w:t>
            </w:r>
          </w:p>
        </w:tc>
      </w:tr>
      <w:tr w:rsidR="00C06885" w:rsidRPr="004B7A0E" w:rsidTr="004064BC">
        <w:trPr>
          <w:trHeight w:val="461"/>
        </w:trPr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885" w:rsidRPr="004B7A0E" w:rsidRDefault="00C06885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C06885" w:rsidRDefault="00C06885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br/>
            </w:r>
            <w:r w:rsidR="000869D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 xml:space="preserve">:00pm </w:t>
            </w:r>
            <w:r w:rsidR="000869D7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br/>
            </w: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- 3:30pm</w:t>
            </w:r>
          </w:p>
          <w:p w:rsidR="00C06885" w:rsidRPr="004B7A0E" w:rsidRDefault="00C06885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0869D7" w:rsidRDefault="000869D7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  <w:r w:rsidR="00C06885"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 xml:space="preserve">:00pm </w:t>
            </w:r>
          </w:p>
          <w:p w:rsidR="00C06885" w:rsidRPr="004B7A0E" w:rsidRDefault="00C06885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- 3:30pm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0869D7" w:rsidRDefault="000869D7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  <w:r w:rsidR="00C06885"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 xml:space="preserve">:00pm </w:t>
            </w:r>
          </w:p>
          <w:p w:rsidR="00C06885" w:rsidRPr="004B7A0E" w:rsidRDefault="00C06885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- 3:30pm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0869D7" w:rsidRDefault="000869D7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  <w:r w:rsidR="00C06885"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 xml:space="preserve">:00pm </w:t>
            </w:r>
          </w:p>
          <w:p w:rsidR="00C06885" w:rsidRPr="004B7A0E" w:rsidRDefault="00C06885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- 3:30pm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  <w:hideMark/>
          </w:tcPr>
          <w:p w:rsidR="000869D7" w:rsidRDefault="000869D7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1</w:t>
            </w:r>
            <w:r w:rsidR="00C06885"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 xml:space="preserve">:00pm </w:t>
            </w:r>
          </w:p>
          <w:p w:rsidR="00C06885" w:rsidRPr="004B7A0E" w:rsidRDefault="00C06885" w:rsidP="000869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</w:pPr>
            <w:r w:rsidRPr="004B7A0E">
              <w:rPr>
                <w:rFonts w:ascii="Arial" w:eastAsia="Times New Roman" w:hAnsi="Arial" w:cs="Arial"/>
                <w:color w:val="9C0006"/>
                <w:sz w:val="20"/>
                <w:szCs w:val="20"/>
                <w:lang w:eastAsia="en-AU"/>
              </w:rPr>
              <w:t>- 3:30pm</w:t>
            </w:r>
          </w:p>
        </w:tc>
      </w:tr>
      <w:tr w:rsidR="004B7A0E" w:rsidRPr="004B7A0E" w:rsidTr="000869D7">
        <w:trPr>
          <w:trHeight w:val="6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0E" w:rsidRPr="004B7A0E" w:rsidRDefault="004B7A0E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4B7A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Filming Location</w:t>
            </w: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0E" w:rsidRPr="004B7A0E" w:rsidRDefault="002C3C88" w:rsidP="000869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This will be booked in on consultation. </w:t>
            </w:r>
          </w:p>
        </w:tc>
      </w:tr>
      <w:tr w:rsidR="004B7A0E" w:rsidRPr="004B7A0E" w:rsidTr="000869D7">
        <w:trPr>
          <w:trHeight w:val="76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A0E" w:rsidRPr="004B7A0E" w:rsidRDefault="00571634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Notes</w:t>
            </w: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8AF" w:rsidRDefault="00571634" w:rsidP="008478AF">
            <w:pPr>
              <w:pStyle w:val="FedBody1013"/>
              <w:numPr>
                <w:ilvl w:val="0"/>
                <w:numId w:val="3"/>
              </w:numPr>
              <w:ind w:left="268" w:right="150" w:hanging="268"/>
              <w:rPr>
                <w:rFonts w:eastAsia="Times New Roman"/>
                <w:lang w:eastAsia="en-AU"/>
              </w:rPr>
            </w:pPr>
            <w:r w:rsidRPr="004064BC">
              <w:rPr>
                <w:rFonts w:eastAsia="Times New Roman"/>
                <w:lang w:eastAsia="en-AU"/>
              </w:rPr>
              <w:t>Please bring any supporting documentation</w:t>
            </w:r>
            <w:r>
              <w:rPr>
                <w:rFonts w:eastAsia="Times New Roman"/>
                <w:lang w:eastAsia="en-AU"/>
              </w:rPr>
              <w:t xml:space="preserve"> or scripts </w:t>
            </w:r>
            <w:r w:rsidR="005A4923">
              <w:rPr>
                <w:rFonts w:eastAsia="Times New Roman"/>
                <w:lang w:eastAsia="en-AU"/>
              </w:rPr>
              <w:t xml:space="preserve">with you. </w:t>
            </w:r>
          </w:p>
          <w:p w:rsidR="002C3C88" w:rsidRPr="002C3C88" w:rsidRDefault="00164A48" w:rsidP="002C3C88">
            <w:pPr>
              <w:pStyle w:val="FedBody1013"/>
              <w:numPr>
                <w:ilvl w:val="0"/>
                <w:numId w:val="3"/>
              </w:numPr>
              <w:ind w:left="268" w:right="150" w:hanging="268"/>
              <w:rPr>
                <w:rFonts w:eastAsia="Times New Roman"/>
                <w:u w:val="single"/>
                <w:lang w:eastAsia="en-AU"/>
              </w:rPr>
            </w:pPr>
            <w:hyperlink r:id="rId8" w:history="1">
              <w:r w:rsidR="00F0378A" w:rsidRPr="00F0378A">
                <w:rPr>
                  <w:rStyle w:val="Hyperlink"/>
                  <w:rFonts w:eastAsia="Times New Roman"/>
                  <w:color w:val="0070C0"/>
                  <w:u w:val="single"/>
                  <w:lang w:eastAsia="en-AU"/>
                </w:rPr>
                <w:t>More planning informat</w:t>
              </w:r>
              <w:bookmarkStart w:id="0" w:name="_GoBack"/>
              <w:bookmarkEnd w:id="0"/>
              <w:r w:rsidR="00F0378A" w:rsidRPr="00F0378A">
                <w:rPr>
                  <w:rStyle w:val="Hyperlink"/>
                  <w:rFonts w:eastAsia="Times New Roman"/>
                  <w:color w:val="0070C0"/>
                  <w:u w:val="single"/>
                  <w:lang w:eastAsia="en-AU"/>
                </w:rPr>
                <w:t>i</w:t>
              </w:r>
              <w:r w:rsidR="00F0378A" w:rsidRPr="00F0378A">
                <w:rPr>
                  <w:rStyle w:val="Hyperlink"/>
                  <w:rFonts w:eastAsia="Times New Roman"/>
                  <w:color w:val="0070C0"/>
                  <w:u w:val="single"/>
                  <w:lang w:eastAsia="en-AU"/>
                </w:rPr>
                <w:t>on here</w:t>
              </w:r>
            </w:hyperlink>
          </w:p>
        </w:tc>
      </w:tr>
      <w:tr w:rsidR="004B7A0E" w:rsidRPr="004B7A0E" w:rsidTr="004064BC">
        <w:trPr>
          <w:trHeight w:val="85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A0E" w:rsidRDefault="004B7A0E" w:rsidP="000869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Other information we should know</w:t>
            </w:r>
          </w:p>
        </w:tc>
        <w:tc>
          <w:tcPr>
            <w:tcW w:w="89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5DA"/>
            <w:noWrap/>
            <w:vAlign w:val="center"/>
          </w:tcPr>
          <w:p w:rsidR="004B7A0E" w:rsidRDefault="004B7A0E" w:rsidP="000869D7">
            <w:pPr>
              <w:pStyle w:val="FedBody1013"/>
            </w:pPr>
          </w:p>
          <w:p w:rsidR="000869D7" w:rsidRPr="004B7A0E" w:rsidRDefault="000869D7" w:rsidP="000869D7">
            <w:pPr>
              <w:pStyle w:val="FedBody1013"/>
            </w:pPr>
          </w:p>
        </w:tc>
      </w:tr>
    </w:tbl>
    <w:p w:rsidR="00F4639D" w:rsidRPr="00C06885" w:rsidRDefault="000869D7" w:rsidP="006D0B84">
      <w:pPr>
        <w:pStyle w:val="FedBody1013"/>
      </w:pPr>
      <w:r w:rsidRPr="000869D7">
        <w:rPr>
          <w:sz w:val="24"/>
        </w:rPr>
        <w:t xml:space="preserve">Please fill out the red sections of this document and email the form to the dedicated </w:t>
      </w:r>
      <w:r w:rsidR="00F179F5">
        <w:rPr>
          <w:sz w:val="24"/>
        </w:rPr>
        <w:t xml:space="preserve">CLIPP </w:t>
      </w:r>
      <w:r w:rsidRPr="000869D7">
        <w:rPr>
          <w:sz w:val="24"/>
        </w:rPr>
        <w:t xml:space="preserve">staff member listed at the bottom on this form. </w:t>
      </w:r>
      <w:r w:rsidR="00C06885">
        <w:rPr>
          <w:sz w:val="24"/>
        </w:rPr>
        <w:br/>
      </w:r>
      <w:r>
        <w:rPr>
          <w:sz w:val="24"/>
        </w:rPr>
        <w:br/>
      </w:r>
      <w:r>
        <w:rPr>
          <w:sz w:val="24"/>
        </w:rPr>
        <w:br/>
      </w:r>
      <w:r w:rsidR="006D0B84">
        <w:rPr>
          <w:sz w:val="24"/>
        </w:rPr>
        <w:br/>
      </w:r>
      <w:r w:rsidR="00C06885" w:rsidRPr="00C06885">
        <w:rPr>
          <w:sz w:val="24"/>
        </w:rPr>
        <w:t>Please submit your form to:</w:t>
      </w:r>
      <w:r w:rsidR="006D0B84">
        <w:rPr>
          <w:sz w:val="24"/>
        </w:rPr>
        <w:t xml:space="preserve"> </w:t>
      </w:r>
      <w:r w:rsidR="002C3C88">
        <w:rPr>
          <w:sz w:val="22"/>
          <w:szCs w:val="20"/>
        </w:rPr>
        <w:t xml:space="preserve">Charlie Duddridge: </w:t>
      </w:r>
      <w:r w:rsidR="002C3C88" w:rsidRPr="002C3C88">
        <w:rPr>
          <w:color w:val="0070C0"/>
          <w:sz w:val="22"/>
          <w:szCs w:val="20"/>
          <w:u w:val="single"/>
        </w:rPr>
        <w:t>charlie.duddridge@federation.edu.au</w:t>
      </w:r>
    </w:p>
    <w:sectPr w:rsidR="00F4639D" w:rsidRPr="00C06885" w:rsidSect="004B7A0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703" w:bottom="1134" w:left="567" w:header="1276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A48" w:rsidRDefault="00164A48">
      <w:pPr>
        <w:spacing w:after="0" w:line="240" w:lineRule="auto"/>
      </w:pPr>
      <w:r>
        <w:separator/>
      </w:r>
    </w:p>
  </w:endnote>
  <w:endnote w:type="continuationSeparator" w:id="0">
    <w:p w:rsidR="00164A48" w:rsidRDefault="001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568" w:tblpY="16047"/>
      <w:tblW w:w="10740" w:type="dxa"/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8478AF" w:rsidRPr="00112A93">
      <w:tc>
        <w:tcPr>
          <w:tcW w:w="2093" w:type="dxa"/>
          <w:vAlign w:val="center"/>
        </w:tcPr>
        <w:p w:rsidR="008478AF" w:rsidRPr="00112A93" w:rsidRDefault="008478AF" w:rsidP="00A27FF7">
          <w:pPr>
            <w:pStyle w:val="Footer"/>
          </w:pPr>
          <w:r w:rsidRPr="00112A93">
            <w:t>CRICOS Provider No. 00103D</w:t>
          </w:r>
        </w:p>
      </w:tc>
      <w:tc>
        <w:tcPr>
          <w:tcW w:w="6095" w:type="dxa"/>
          <w:vAlign w:val="center"/>
        </w:tcPr>
        <w:p w:rsidR="008478AF" w:rsidRPr="00112A93" w:rsidRDefault="008478AF" w:rsidP="00A27FF7">
          <w:pPr>
            <w:pStyle w:val="Footer"/>
          </w:pPr>
          <w:r w:rsidRPr="00112A93">
            <w:rPr>
              <w:noProof/>
            </w:rPr>
            <w:t>Insert file name here</w:t>
          </w:r>
        </w:p>
      </w:tc>
      <w:tc>
        <w:tcPr>
          <w:tcW w:w="2552" w:type="dxa"/>
          <w:vAlign w:val="center"/>
        </w:tcPr>
        <w:sdt>
          <w:sdtPr>
            <w:rPr>
              <w:sz w:val="16"/>
              <w:szCs w:val="16"/>
            </w:rPr>
            <w:id w:val="1131733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11317337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8478AF" w:rsidRPr="00112A93" w:rsidRDefault="008478AF" w:rsidP="00A27FF7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 w:rsidRPr="00112A93">
                    <w:rPr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F0378A">
                    <w:rPr>
                      <w:noProof/>
                      <w:sz w:val="16"/>
                      <w:szCs w:val="16"/>
                    </w:rPr>
                    <w:t>2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sz w:val="16"/>
                      <w:szCs w:val="16"/>
                    </w:rPr>
                    <w:fldChar w:fldCharType="separate"/>
                  </w:r>
                  <w:r w:rsidR="00F0378A">
                    <w:rPr>
                      <w:noProof/>
                      <w:sz w:val="16"/>
                      <w:szCs w:val="16"/>
                    </w:rPr>
                    <w:t>2</w:t>
                  </w:r>
                  <w:r w:rsidRPr="00112A93">
                    <w:rPr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8478AF" w:rsidRPr="00112A93" w:rsidRDefault="008478AF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8526AF8" wp14:editId="1CDE81F7">
          <wp:simplePos x="0" y="0"/>
          <wp:positionH relativeFrom="column">
            <wp:posOffset>-360045</wp:posOffset>
          </wp:positionH>
          <wp:positionV relativeFrom="page">
            <wp:posOffset>9973310</wp:posOffset>
          </wp:positionV>
          <wp:extent cx="7560310" cy="723900"/>
          <wp:effectExtent l="25400" t="0" r="8890" b="0"/>
          <wp:wrapNone/>
          <wp:docPr id="3" name="Picture 3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1" w:rightFromText="181" w:vertAnchor="page" w:horzAnchor="page" w:tblpX="568" w:tblpY="16047"/>
      <w:tblW w:w="1074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095"/>
      <w:gridCol w:w="2552"/>
    </w:tblGrid>
    <w:tr w:rsidR="008478AF" w:rsidRPr="00112A93">
      <w:tc>
        <w:tcPr>
          <w:tcW w:w="2093" w:type="dxa"/>
          <w:vAlign w:val="center"/>
        </w:tcPr>
        <w:p w:rsidR="008478AF" w:rsidRPr="00112A93" w:rsidRDefault="008478AF" w:rsidP="00112A93">
          <w:pPr>
            <w:pStyle w:val="Footer"/>
            <w:rPr>
              <w:rFonts w:cs="Arial"/>
              <w:szCs w:val="12"/>
            </w:rPr>
          </w:pPr>
          <w:r w:rsidRPr="00112A93">
            <w:rPr>
              <w:rFonts w:cs="Arial"/>
              <w:szCs w:val="12"/>
            </w:rPr>
            <w:t>CRICOS Provider No. 00103D</w:t>
          </w:r>
        </w:p>
      </w:tc>
      <w:tc>
        <w:tcPr>
          <w:tcW w:w="6095" w:type="dxa"/>
          <w:vAlign w:val="center"/>
        </w:tcPr>
        <w:p w:rsidR="008478AF" w:rsidRPr="00112A93" w:rsidRDefault="00DE0EFF" w:rsidP="005A4923">
          <w:pPr>
            <w:pStyle w:val="Footer"/>
            <w:rPr>
              <w:rFonts w:cs="Arial"/>
              <w:szCs w:val="12"/>
            </w:rPr>
          </w:pPr>
          <w:r>
            <w:rPr>
              <w:rFonts w:cs="Arial"/>
              <w:szCs w:val="12"/>
            </w:rPr>
            <w:t xml:space="preserve">CLIPP | </w:t>
          </w:r>
          <w:r w:rsidR="008478AF">
            <w:rPr>
              <w:rFonts w:cs="Arial"/>
              <w:szCs w:val="12"/>
            </w:rPr>
            <w:t>Course Introduction Videos | Information Booking Sheet</w:t>
          </w:r>
        </w:p>
      </w:tc>
      <w:tc>
        <w:tcPr>
          <w:tcW w:w="2552" w:type="dxa"/>
          <w:vAlign w:val="center"/>
        </w:tcPr>
        <w:sdt>
          <w:sdtPr>
            <w:rPr>
              <w:rFonts w:cs="Arial"/>
              <w:sz w:val="16"/>
              <w:szCs w:val="16"/>
            </w:rPr>
            <w:id w:val="11317337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cs="Arial"/>
                  <w:sz w:val="16"/>
                  <w:szCs w:val="16"/>
                </w:rPr>
                <w:id w:val="113173374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8478AF" w:rsidRPr="00112A93" w:rsidRDefault="008478AF" w:rsidP="00112A93">
                  <w:pPr>
                    <w:pStyle w:val="Footer"/>
                    <w:jc w:val="right"/>
                    <w:rPr>
                      <w:rFonts w:cs="Arial"/>
                      <w:sz w:val="16"/>
                      <w:szCs w:val="16"/>
                    </w:rPr>
                  </w:pPr>
                  <w:r w:rsidRPr="00112A93">
                    <w:rPr>
                      <w:rFonts w:cs="Arial"/>
                      <w:sz w:val="16"/>
                      <w:szCs w:val="16"/>
                    </w:rPr>
                    <w:t xml:space="preserve">Page </w: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instrText xml:space="preserve"> PAGE </w:instrTex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AD4D91">
                    <w:rPr>
                      <w:rFonts w:cs="Arial"/>
                      <w:noProof/>
                      <w:sz w:val="16"/>
                      <w:szCs w:val="16"/>
                    </w:rPr>
                    <w:t>1</w: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t xml:space="preserve"> of </w: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begin"/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instrText xml:space="preserve"> NUMPAGES  </w:instrTex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="00AD4D91">
                    <w:rPr>
                      <w:rFonts w:cs="Arial"/>
                      <w:noProof/>
                      <w:sz w:val="16"/>
                      <w:szCs w:val="16"/>
                    </w:rPr>
                    <w:t>1</w:t>
                  </w:r>
                  <w:r w:rsidRPr="00112A93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8478AF" w:rsidRDefault="008478AF">
    <w:pPr>
      <w:pStyle w:val="Footer"/>
    </w:pPr>
    <w:r w:rsidRPr="0041798A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2B3D4EB" wp14:editId="57FC2A44">
          <wp:simplePos x="0" y="0"/>
          <wp:positionH relativeFrom="column">
            <wp:posOffset>-360045</wp:posOffset>
          </wp:positionH>
          <wp:positionV relativeFrom="page">
            <wp:posOffset>9994900</wp:posOffset>
          </wp:positionV>
          <wp:extent cx="7560310" cy="723900"/>
          <wp:effectExtent l="25400" t="0" r="8890" b="0"/>
          <wp:wrapNone/>
          <wp:docPr id="4" name="Picture 4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A48" w:rsidRDefault="00164A48">
      <w:pPr>
        <w:spacing w:after="0" w:line="240" w:lineRule="auto"/>
      </w:pPr>
      <w:r>
        <w:separator/>
      </w:r>
    </w:p>
  </w:footnote>
  <w:footnote w:type="continuationSeparator" w:id="0">
    <w:p w:rsidR="00164A48" w:rsidRDefault="001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AF" w:rsidRDefault="008478AF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297B21BE" wp14:editId="73CA5076">
          <wp:simplePos x="0" y="0"/>
          <wp:positionH relativeFrom="column">
            <wp:posOffset>-360045</wp:posOffset>
          </wp:positionH>
          <wp:positionV relativeFrom="page">
            <wp:posOffset>0</wp:posOffset>
          </wp:positionV>
          <wp:extent cx="7559040" cy="1079500"/>
          <wp:effectExtent l="25400" t="0" r="10160" b="0"/>
          <wp:wrapNone/>
          <wp:docPr id="2" name="Picture 2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8AF" w:rsidRDefault="008478AF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54144" behindDoc="1" locked="0" layoutInCell="1" allowOverlap="1" wp14:anchorId="72430316" wp14:editId="0FDA5A95">
          <wp:simplePos x="0" y="0"/>
          <wp:positionH relativeFrom="column">
            <wp:posOffset>954405</wp:posOffset>
          </wp:positionH>
          <wp:positionV relativeFrom="page">
            <wp:posOffset>-43815</wp:posOffset>
          </wp:positionV>
          <wp:extent cx="6241408" cy="891330"/>
          <wp:effectExtent l="0" t="0" r="0" b="0"/>
          <wp:wrapNone/>
          <wp:docPr id="1" name="Picture 1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41408" cy="89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D6F0A48"/>
    <w:multiLevelType w:val="hybridMultilevel"/>
    <w:tmpl w:val="23F49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A5BCE"/>
    <w:multiLevelType w:val="hybridMultilevel"/>
    <w:tmpl w:val="60D42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0E"/>
    <w:rsid w:val="00032F32"/>
    <w:rsid w:val="00050848"/>
    <w:rsid w:val="00075EEB"/>
    <w:rsid w:val="000869D7"/>
    <w:rsid w:val="000F4430"/>
    <w:rsid w:val="00112A93"/>
    <w:rsid w:val="001315A1"/>
    <w:rsid w:val="00143FC6"/>
    <w:rsid w:val="00164A48"/>
    <w:rsid w:val="001A5B29"/>
    <w:rsid w:val="001D4724"/>
    <w:rsid w:val="001D7571"/>
    <w:rsid w:val="002010B6"/>
    <w:rsid w:val="002A5311"/>
    <w:rsid w:val="002C3C88"/>
    <w:rsid w:val="002E096E"/>
    <w:rsid w:val="00345AC3"/>
    <w:rsid w:val="00395FBC"/>
    <w:rsid w:val="003E272B"/>
    <w:rsid w:val="004064BC"/>
    <w:rsid w:val="0041798A"/>
    <w:rsid w:val="004B7A0E"/>
    <w:rsid w:val="004C040F"/>
    <w:rsid w:val="0053298E"/>
    <w:rsid w:val="00571634"/>
    <w:rsid w:val="005A071D"/>
    <w:rsid w:val="005A4923"/>
    <w:rsid w:val="005D157A"/>
    <w:rsid w:val="006375B1"/>
    <w:rsid w:val="006426EC"/>
    <w:rsid w:val="006D0B84"/>
    <w:rsid w:val="006E4D2F"/>
    <w:rsid w:val="007161E9"/>
    <w:rsid w:val="0078028F"/>
    <w:rsid w:val="0081358A"/>
    <w:rsid w:val="008176AF"/>
    <w:rsid w:val="00834F87"/>
    <w:rsid w:val="008478AF"/>
    <w:rsid w:val="00887D1F"/>
    <w:rsid w:val="00965E33"/>
    <w:rsid w:val="00993727"/>
    <w:rsid w:val="009F2039"/>
    <w:rsid w:val="00A21E80"/>
    <w:rsid w:val="00A27FF7"/>
    <w:rsid w:val="00A561F2"/>
    <w:rsid w:val="00AD4D91"/>
    <w:rsid w:val="00AD537C"/>
    <w:rsid w:val="00AE6DFA"/>
    <w:rsid w:val="00AF11C4"/>
    <w:rsid w:val="00B50214"/>
    <w:rsid w:val="00B63FCF"/>
    <w:rsid w:val="00C06885"/>
    <w:rsid w:val="00C25DFB"/>
    <w:rsid w:val="00CA2844"/>
    <w:rsid w:val="00D01988"/>
    <w:rsid w:val="00D62A9B"/>
    <w:rsid w:val="00D70954"/>
    <w:rsid w:val="00DE0EFF"/>
    <w:rsid w:val="00E222D2"/>
    <w:rsid w:val="00E5429D"/>
    <w:rsid w:val="00F0378A"/>
    <w:rsid w:val="00F16944"/>
    <w:rsid w:val="00F179F5"/>
    <w:rsid w:val="00F4639D"/>
    <w:rsid w:val="00F671B1"/>
    <w:rsid w:val="00FD52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553CAD-45B3-47CC-842C-C8EB49A7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F4639D"/>
    <w:pPr>
      <w:tabs>
        <w:tab w:val="left" w:pos="2835"/>
        <w:tab w:val="left" w:pos="5670"/>
        <w:tab w:val="left" w:pos="8505"/>
        <w:tab w:val="left" w:pos="11340"/>
      </w:tabs>
      <w:spacing w:before="100" w:after="100" w:line="260" w:lineRule="exact"/>
      <w:ind w:right="1134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41798A"/>
  </w:style>
  <w:style w:type="character" w:customStyle="1" w:styleId="FedL1HeadingChar">
    <w:name w:val="Fed L1 Heading Char"/>
    <w:basedOn w:val="Heading1Char"/>
    <w:link w:val="FedL1Heading"/>
    <w:rsid w:val="0041798A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BW">
    <w:name w:val="Fed L2 Head BW"/>
    <w:basedOn w:val="Heading2"/>
    <w:next w:val="FedBody1013"/>
    <w:link w:val="FedL2HeadBWChar"/>
    <w:qFormat/>
    <w:rsid w:val="0041798A"/>
    <w:rPr>
      <w:color w:val="0076B7"/>
      <w:sz w:val="28"/>
    </w:rPr>
  </w:style>
  <w:style w:type="character" w:customStyle="1" w:styleId="FedL2HeadBWChar">
    <w:name w:val="Fed L2 Head BW Char"/>
    <w:basedOn w:val="Heading2Char"/>
    <w:link w:val="FedL2HeadBW"/>
    <w:rsid w:val="0041798A"/>
    <w:rPr>
      <w:rFonts w:ascii="Arial" w:eastAsia="MS Mincho" w:hAnsi="Arial" w:cs="Arial"/>
      <w:b/>
      <w:color w:val="0076B7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0F4430"/>
  </w:style>
  <w:style w:type="character" w:customStyle="1" w:styleId="FedL3HeadChar">
    <w:name w:val="Fed L3 Head Char"/>
    <w:basedOn w:val="Heading3Char"/>
    <w:link w:val="FedL3Head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BW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ListParagraph">
    <w:name w:val="List Paragraph"/>
    <w:basedOn w:val="Normal"/>
    <w:rsid w:val="00C068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79F5"/>
    <w:rPr>
      <w:rFonts w:ascii="Tahoma" w:eastAsiaTheme="minorEastAsia" w:hAnsi="Tahoma" w:cs="Tahoma"/>
      <w:sz w:val="16"/>
      <w:szCs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deration.edu.au/staff/learning-and-teaching/elearning-hub/video-recording/planning-your-vide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arston\Downloads\FedU_A4P_BlankB_COL.dotx" TargetMode="External"/></Relationships>
</file>

<file path=word/theme/theme1.xml><?xml version="1.0" encoding="utf-8"?>
<a:theme xmlns:a="http://schemas.openxmlformats.org/drawingml/2006/main" name="FedUni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30F3-23E0-402B-B4CA-608F48FE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FedU_A4P_BlankB_COL.dotx</Template>
  <TotalTime>102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Ballarat - ICT Services</dc:creator>
  <cp:lastModifiedBy>Christopher Marston</cp:lastModifiedBy>
  <cp:revision>31</cp:revision>
  <cp:lastPrinted>2013-07-24T06:56:00Z</cp:lastPrinted>
  <dcterms:created xsi:type="dcterms:W3CDTF">2014-08-05T04:17:00Z</dcterms:created>
  <dcterms:modified xsi:type="dcterms:W3CDTF">2019-08-23T05:28:00Z</dcterms:modified>
</cp:coreProperties>
</file>